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in four years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in four years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550D2A" w:rsidRDefault="00550D2A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550D2A">
              <w:rPr>
                <w:sz w:val="24"/>
                <w:szCs w:val="24"/>
              </w:rPr>
              <w:t>WELD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A268C" w:rsidTr="002B7981">
        <w:tc>
          <w:tcPr>
            <w:tcW w:w="4770" w:type="dxa"/>
          </w:tcPr>
          <w:p w:rsidR="005A268C" w:rsidRPr="00E67D37" w:rsidRDefault="005A268C" w:rsidP="005A26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</w:p>
        </w:tc>
      </w:tr>
      <w:tr w:rsidR="005A268C" w:rsidTr="002B7981">
        <w:tc>
          <w:tcPr>
            <w:tcW w:w="4770" w:type="dxa"/>
          </w:tcPr>
          <w:p w:rsidR="005A268C" w:rsidRPr="00E67D37" w:rsidRDefault="005A268C" w:rsidP="005A26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30" w:type="dxa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5A268C" w:rsidRPr="00E67D37" w:rsidRDefault="00594683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A268C" w:rsidRPr="00E67D37" w:rsidRDefault="00594683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792" w:type="dxa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E03E81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E03E81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E03E81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A268C" w:rsidTr="002B7981">
        <w:tc>
          <w:tcPr>
            <w:tcW w:w="4770" w:type="dxa"/>
            <w:shd w:val="clear" w:color="auto" w:fill="F2F2F2" w:themeFill="background1" w:themeFillShade="F2"/>
          </w:tcPr>
          <w:p w:rsidR="005A268C" w:rsidRDefault="005A268C" w:rsidP="005A268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A268C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</w:p>
        </w:tc>
      </w:tr>
      <w:tr w:rsidR="005A268C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bookmarkStart w:id="0" w:name="_GoBack"/>
            <w:bookmarkEnd w:id="0"/>
          </w:p>
        </w:tc>
      </w:tr>
      <w:tr w:rsidR="005A268C" w:rsidTr="00035C3E">
        <w:tc>
          <w:tcPr>
            <w:tcW w:w="4770" w:type="dxa"/>
          </w:tcPr>
          <w:p w:rsidR="005A268C" w:rsidRPr="00194BA6" w:rsidRDefault="005A268C" w:rsidP="005A26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A268C" w:rsidRPr="00E67D37" w:rsidRDefault="005A268C" w:rsidP="005A26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A268C" w:rsidRPr="00E67D37" w:rsidRDefault="005A268C" w:rsidP="005A268C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03B1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03B1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0142: Blue Print Reading 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03B1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535EA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594683" w:rsidTr="00A834F7">
        <w:tc>
          <w:tcPr>
            <w:tcW w:w="4770" w:type="dxa"/>
          </w:tcPr>
          <w:p w:rsidR="00594683" w:rsidRPr="00292C65" w:rsidRDefault="00594683" w:rsidP="00594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  <w:vAlign w:val="center"/>
          </w:tcPr>
          <w:p w:rsidR="00594683" w:rsidRPr="00292C65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94683" w:rsidRPr="00292C65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292C65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94683" w:rsidRPr="00292C65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292C65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rPr>
          <w:trHeight w:val="110"/>
        </w:trPr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249A5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94683" w:rsidRPr="00194BA6" w:rsidRDefault="00594683" w:rsidP="00594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94683" w:rsidTr="00CB0DD0">
        <w:tc>
          <w:tcPr>
            <w:tcW w:w="4770" w:type="dxa"/>
            <w:vAlign w:val="bottom"/>
          </w:tcPr>
          <w:p w:rsidR="00594683" w:rsidRPr="00BA2629" w:rsidRDefault="00594683" w:rsidP="005946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B664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</w:tr>
      <w:tr w:rsidR="00594683" w:rsidTr="00594683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FB664B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</w:tr>
      <w:tr w:rsidR="00594683" w:rsidTr="00377CCD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377CCD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594683" w:rsidRPr="00BA2629" w:rsidRDefault="00594683" w:rsidP="00594683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594683" w:rsidTr="007663F9">
        <w:tc>
          <w:tcPr>
            <w:tcW w:w="4770" w:type="dxa"/>
          </w:tcPr>
          <w:p w:rsidR="00594683" w:rsidRPr="00194BA6" w:rsidRDefault="00594683" w:rsidP="00594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General Education: Any Objective Not Previously Applied</w:t>
            </w:r>
          </w:p>
        </w:tc>
        <w:tc>
          <w:tcPr>
            <w:tcW w:w="630" w:type="dxa"/>
            <w:vAlign w:val="center"/>
          </w:tcPr>
          <w:p w:rsidR="00594683" w:rsidRPr="00194BA6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94683" w:rsidRPr="00194BA6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194BA6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94683" w:rsidRPr="00194BA6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194BA6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594683">
        <w:trPr>
          <w:trHeight w:val="20"/>
        </w:trPr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D0559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</w:tr>
      <w:tr w:rsidR="00594683" w:rsidTr="00594683">
        <w:trPr>
          <w:trHeight w:val="20"/>
        </w:trPr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94683" w:rsidRDefault="00594683" w:rsidP="00594683">
            <w:pPr>
              <w:jc w:val="center"/>
            </w:pPr>
            <w:r w:rsidRPr="00D0559A"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4683" w:rsidRPr="00E67D37" w:rsidRDefault="004F5ECF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</w:tr>
      <w:tr w:rsidR="00594683" w:rsidTr="00F25E7B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F25E7B">
        <w:tc>
          <w:tcPr>
            <w:tcW w:w="4770" w:type="dxa"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F25E7B">
        <w:tc>
          <w:tcPr>
            <w:tcW w:w="4770" w:type="dxa"/>
            <w:shd w:val="clear" w:color="auto" w:fill="F2F2F2" w:themeFill="background1" w:themeFillShade="F2"/>
          </w:tcPr>
          <w:p w:rsidR="00594683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94683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</w:p>
        </w:tc>
      </w:tr>
      <w:tr w:rsidR="00594683" w:rsidTr="002B7981">
        <w:tc>
          <w:tcPr>
            <w:tcW w:w="10818" w:type="dxa"/>
            <w:gridSpan w:val="6"/>
          </w:tcPr>
          <w:p w:rsidR="00594683" w:rsidRDefault="00594683" w:rsidP="0059468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594683" w:rsidRPr="00E67D37" w:rsidRDefault="00594683" w:rsidP="00594683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594683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683" w:rsidRDefault="00594683" w:rsidP="005946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94683" w:rsidRDefault="00594683" w:rsidP="00594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                     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4683" w:rsidTr="00323B22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4683" w:rsidTr="00323B2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4683" w:rsidTr="00BE5227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94683" w:rsidRDefault="00594683" w:rsidP="00594683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4683" w:rsidRPr="004412AC" w:rsidRDefault="00594683" w:rsidP="005946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4683" w:rsidTr="002B719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*One Course from any other unfulfilled obj. 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4683" w:rsidTr="00AB30B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94683" w:rsidTr="00AB30B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0142: Blue Print Reading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94683" w:rsidTr="000B4B8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</w:tr>
      <w:tr w:rsidR="00594683" w:rsidTr="007D71E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7E6E8E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55469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F2579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Pr="00E67D37" w:rsidRDefault="00594683" w:rsidP="0059468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83" w:rsidRPr="00E67D37" w:rsidRDefault="00594683" w:rsidP="005946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jc w:val="right"/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18"/>
                <w:szCs w:val="18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683" w:rsidRDefault="004F5ECF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4F5ECF" w:rsidP="0059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4683">
              <w:rPr>
                <w:sz w:val="20"/>
                <w:szCs w:val="20"/>
              </w:rPr>
              <w:t>1</w:t>
            </w:r>
          </w:p>
        </w:tc>
      </w:tr>
      <w:tr w:rsidR="00594683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</w:p>
        </w:tc>
      </w:tr>
      <w:tr w:rsidR="00594683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4F5ECF" w:rsidP="00594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</w:tr>
      <w:tr w:rsidR="00594683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683" w:rsidRDefault="00594683" w:rsidP="0059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683" w:rsidRDefault="00594683" w:rsidP="00594683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83" w:rsidRDefault="00594683" w:rsidP="0059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  <w:tr w:rsidR="0059468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Default="00594683" w:rsidP="00594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683" w:rsidRDefault="00594683" w:rsidP="0059468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F5ECF"/>
    <w:rsid w:val="00502B0D"/>
    <w:rsid w:val="005051B8"/>
    <w:rsid w:val="00516163"/>
    <w:rsid w:val="005177F5"/>
    <w:rsid w:val="00521E0E"/>
    <w:rsid w:val="00523DE0"/>
    <w:rsid w:val="0052443C"/>
    <w:rsid w:val="00536833"/>
    <w:rsid w:val="00541626"/>
    <w:rsid w:val="00550D2A"/>
    <w:rsid w:val="00572ABC"/>
    <w:rsid w:val="00594683"/>
    <w:rsid w:val="005A240C"/>
    <w:rsid w:val="005A268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941BE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3</cp:revision>
  <cp:lastPrinted>2016-06-08T15:51:00Z</cp:lastPrinted>
  <dcterms:created xsi:type="dcterms:W3CDTF">2016-12-02T22:26:00Z</dcterms:created>
  <dcterms:modified xsi:type="dcterms:W3CDTF">2017-02-10T22:37:00Z</dcterms:modified>
</cp:coreProperties>
</file>