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8521A0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893F8C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8521A0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893F8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17C3">
                              <w:rPr>
                                <w:sz w:val="28"/>
                                <w:szCs w:val="28"/>
                              </w:rPr>
                              <w:t>Information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8521A0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893F8C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8521A0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893F8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F17C3">
                        <w:rPr>
                          <w:sz w:val="28"/>
                          <w:szCs w:val="28"/>
                        </w:rPr>
                        <w:t>Information Technology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271F3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</w:t>
            </w:r>
            <w:r w:rsidR="00271F3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: Computer </w:t>
            </w:r>
            <w:r w:rsidR="00271F3E">
              <w:rPr>
                <w:sz w:val="16"/>
                <w:szCs w:val="16"/>
              </w:rPr>
              <w:t>Hardware</w:t>
            </w:r>
          </w:p>
        </w:tc>
        <w:tc>
          <w:tcPr>
            <w:tcW w:w="630" w:type="dxa"/>
            <w:vAlign w:val="center"/>
          </w:tcPr>
          <w:p w:rsidR="00056F4B" w:rsidRPr="00E67D37" w:rsidRDefault="00271F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0120: Introduction to Linux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71F3E" w:rsidTr="00056985">
        <w:tc>
          <w:tcPr>
            <w:tcW w:w="4765" w:type="dxa"/>
          </w:tcPr>
          <w:p w:rsidR="00271F3E" w:rsidRDefault="00271F3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0125: Introduction to VMWare</w:t>
            </w:r>
          </w:p>
        </w:tc>
        <w:tc>
          <w:tcPr>
            <w:tcW w:w="630" w:type="dxa"/>
            <w:vAlign w:val="center"/>
          </w:tcPr>
          <w:p w:rsidR="00271F3E" w:rsidRDefault="00271F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71F3E" w:rsidRDefault="00271F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71F3E" w:rsidRPr="00E67D37" w:rsidRDefault="00271F3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71F3E" w:rsidRDefault="00271F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271F3E" w:rsidRPr="00E67D37" w:rsidRDefault="00271F3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271F3E" w:rsidRPr="00E67D37" w:rsidRDefault="00271F3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0135: Windows Desktop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271F3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71F3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Appropriate Placement 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0150: Networking I</w:t>
            </w:r>
          </w:p>
        </w:tc>
        <w:tc>
          <w:tcPr>
            <w:tcW w:w="63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0180: Network Operating Systems</w:t>
            </w:r>
            <w:r w:rsidR="00271F3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630" w:type="dxa"/>
            <w:vAlign w:val="center"/>
          </w:tcPr>
          <w:p w:rsidR="00056F4B" w:rsidRPr="00E67D37" w:rsidRDefault="00271F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40BF3" w:rsidTr="00056985">
        <w:tc>
          <w:tcPr>
            <w:tcW w:w="4765" w:type="dxa"/>
          </w:tcPr>
          <w:p w:rsidR="00540BF3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0218: PowerShell Scripting</w:t>
            </w:r>
          </w:p>
        </w:tc>
        <w:tc>
          <w:tcPr>
            <w:tcW w:w="63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0BF3" w:rsidRPr="00194BA6" w:rsidRDefault="00C65BA9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540BF3" w:rsidRPr="000259CE" w:rsidRDefault="00540BF3" w:rsidP="0086165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</w:t>
            </w:r>
            <w:r w:rsidR="00861656">
              <w:rPr>
                <w:sz w:val="16"/>
                <w:szCs w:val="16"/>
              </w:rPr>
              <w:t>35</w:t>
            </w:r>
          </w:p>
        </w:tc>
        <w:tc>
          <w:tcPr>
            <w:tcW w:w="1643" w:type="dxa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40BF3" w:rsidTr="00056985">
        <w:tc>
          <w:tcPr>
            <w:tcW w:w="4765" w:type="dxa"/>
          </w:tcPr>
          <w:p w:rsidR="00540BF3" w:rsidRDefault="00540BF3" w:rsidP="00540B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0BF3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540BF3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  <w:shd w:val="clear" w:color="auto" w:fill="F2F2F2" w:themeFill="background1" w:themeFillShade="F2"/>
          </w:tcPr>
          <w:p w:rsidR="00540BF3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40BF3" w:rsidRPr="00C47DAC" w:rsidRDefault="00540BF3" w:rsidP="00540B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540BF3" w:rsidTr="000259CE">
        <w:tc>
          <w:tcPr>
            <w:tcW w:w="4765" w:type="dxa"/>
            <w:shd w:val="clear" w:color="auto" w:fill="FFFFFF" w:themeFill="background1"/>
          </w:tcPr>
          <w:p w:rsidR="00540BF3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0205: Information Technology Internship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shd w:val="clear" w:color="auto" w:fill="FFFFFF" w:themeFill="background1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  <w:shd w:val="clear" w:color="auto" w:fill="FFFFFF" w:themeFill="background1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259CE">
        <w:tc>
          <w:tcPr>
            <w:tcW w:w="4765" w:type="dxa"/>
            <w:shd w:val="clear" w:color="auto" w:fill="FFFFFF" w:themeFill="background1"/>
          </w:tcPr>
          <w:p w:rsidR="00540BF3" w:rsidRDefault="00540BF3" w:rsidP="00540B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40BF3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  <w:shd w:val="clear" w:color="auto" w:fill="F2F2F2" w:themeFill="background1" w:themeFillShade="F2"/>
          </w:tcPr>
          <w:p w:rsidR="00540BF3" w:rsidRDefault="00540BF3" w:rsidP="00540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40BF3" w:rsidTr="00056985">
        <w:tc>
          <w:tcPr>
            <w:tcW w:w="4765" w:type="dxa"/>
          </w:tcPr>
          <w:p w:rsidR="00540BF3" w:rsidRPr="00194BA6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  <w:vAlign w:val="center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</w:tcPr>
          <w:p w:rsidR="00540BF3" w:rsidRPr="00194BA6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</w:tcPr>
          <w:p w:rsidR="00540BF3" w:rsidRPr="00194BA6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0165: Cybersecurity</w:t>
            </w:r>
          </w:p>
        </w:tc>
        <w:tc>
          <w:tcPr>
            <w:tcW w:w="630" w:type="dxa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540BF3" w:rsidRPr="00E67D37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0BF3" w:rsidRPr="00E67D37" w:rsidRDefault="00995204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540BF3" w:rsidRPr="00E67D37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995204" w:rsidTr="00056985">
        <w:tc>
          <w:tcPr>
            <w:tcW w:w="4765" w:type="dxa"/>
          </w:tcPr>
          <w:p w:rsidR="00995204" w:rsidRDefault="00995204" w:rsidP="0099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0215: Networking II</w:t>
            </w:r>
          </w:p>
        </w:tc>
        <w:tc>
          <w:tcPr>
            <w:tcW w:w="630" w:type="dxa"/>
            <w:vAlign w:val="center"/>
          </w:tcPr>
          <w:p w:rsidR="00995204" w:rsidRDefault="00995204" w:rsidP="009952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95204" w:rsidRDefault="00995204" w:rsidP="009952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995204" w:rsidRDefault="00995204" w:rsidP="0099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5204" w:rsidRPr="00995204" w:rsidRDefault="00995204" w:rsidP="00995204">
            <w:pPr>
              <w:pStyle w:val="NoSpacing"/>
              <w:jc w:val="center"/>
              <w:rPr>
                <w:sz w:val="16"/>
                <w:szCs w:val="16"/>
              </w:rPr>
            </w:pPr>
            <w:r w:rsidRPr="00AA519F"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995204" w:rsidRPr="000259CE" w:rsidRDefault="00995204" w:rsidP="00995204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995204" w:rsidRPr="000259CE" w:rsidRDefault="00995204" w:rsidP="00995204">
            <w:pPr>
              <w:pStyle w:val="NoSpacing"/>
              <w:rPr>
                <w:sz w:val="16"/>
                <w:szCs w:val="16"/>
              </w:rPr>
            </w:pPr>
          </w:p>
        </w:tc>
      </w:tr>
      <w:tr w:rsidR="00995204" w:rsidTr="00056985">
        <w:trPr>
          <w:trHeight w:val="110"/>
        </w:trPr>
        <w:tc>
          <w:tcPr>
            <w:tcW w:w="4765" w:type="dxa"/>
          </w:tcPr>
          <w:p w:rsidR="00995204" w:rsidRDefault="00995204" w:rsidP="0099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0235: Network Operating Systems II</w:t>
            </w:r>
          </w:p>
        </w:tc>
        <w:tc>
          <w:tcPr>
            <w:tcW w:w="630" w:type="dxa"/>
            <w:vAlign w:val="center"/>
          </w:tcPr>
          <w:p w:rsidR="00995204" w:rsidRDefault="00995204" w:rsidP="009952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95204" w:rsidRDefault="00995204" w:rsidP="009952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995204" w:rsidRDefault="00995204" w:rsidP="009952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5204" w:rsidRPr="00995204" w:rsidRDefault="00995204" w:rsidP="00995204">
            <w:pPr>
              <w:pStyle w:val="NoSpacing"/>
              <w:jc w:val="center"/>
              <w:rPr>
                <w:sz w:val="16"/>
                <w:szCs w:val="16"/>
              </w:rPr>
            </w:pPr>
            <w:r w:rsidRPr="00AA519F"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995204" w:rsidRPr="000259CE" w:rsidRDefault="00995204" w:rsidP="00995204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</w:t>
            </w:r>
            <w:r>
              <w:rPr>
                <w:sz w:val="16"/>
                <w:szCs w:val="16"/>
              </w:rPr>
              <w:t>8</w:t>
            </w:r>
            <w:r w:rsidRPr="000259CE">
              <w:rPr>
                <w:sz w:val="16"/>
                <w:szCs w:val="16"/>
              </w:rPr>
              <w:t>0</w:t>
            </w:r>
          </w:p>
        </w:tc>
        <w:tc>
          <w:tcPr>
            <w:tcW w:w="1643" w:type="dxa"/>
          </w:tcPr>
          <w:p w:rsidR="00995204" w:rsidRPr="000259CE" w:rsidRDefault="00995204" w:rsidP="00995204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</w:tcPr>
          <w:p w:rsidR="00540BF3" w:rsidRPr="00194BA6" w:rsidRDefault="00540BF3" w:rsidP="00540B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  <w:shd w:val="clear" w:color="auto" w:fill="F2F2F2" w:themeFill="background1" w:themeFillShade="F2"/>
          </w:tcPr>
          <w:p w:rsidR="00540BF3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40BF3" w:rsidRPr="00C47DAC" w:rsidRDefault="00540BF3" w:rsidP="00540B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40BF3" w:rsidRPr="00194BA6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40BF3" w:rsidRPr="00194BA6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40BF3" w:rsidTr="00056985">
        <w:tc>
          <w:tcPr>
            <w:tcW w:w="4765" w:type="dxa"/>
          </w:tcPr>
          <w:p w:rsidR="00540BF3" w:rsidRPr="00292C65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0BF3" w:rsidRPr="00292C65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0BF3" w:rsidRPr="00292C65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</w:tcPr>
          <w:p w:rsidR="00540BF3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Elective (Select from objectives not previously applied)</w:t>
            </w:r>
          </w:p>
        </w:tc>
        <w:tc>
          <w:tcPr>
            <w:tcW w:w="63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0BF3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</w:tcPr>
          <w:p w:rsidR="00540BF3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0225: Intermediate VMWare</w:t>
            </w:r>
          </w:p>
        </w:tc>
        <w:tc>
          <w:tcPr>
            <w:tcW w:w="63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0BF3" w:rsidRDefault="00995204" w:rsidP="00540BF3">
            <w:pPr>
              <w:pStyle w:val="NoSpacing"/>
              <w:jc w:val="center"/>
              <w:rPr>
                <w:sz w:val="16"/>
                <w:szCs w:val="16"/>
              </w:rPr>
            </w:pPr>
            <w:r w:rsidRPr="00AA519F"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540BF3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0125</w:t>
            </w: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</w:tcPr>
          <w:p w:rsidR="00540BF3" w:rsidRPr="00292C65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0220: Networking III</w:t>
            </w:r>
          </w:p>
        </w:tc>
        <w:tc>
          <w:tcPr>
            <w:tcW w:w="630" w:type="dxa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</w:tcPr>
          <w:p w:rsidR="00540BF3" w:rsidRPr="00292C65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0280: Network Operating Systems III</w:t>
            </w:r>
          </w:p>
        </w:tc>
        <w:tc>
          <w:tcPr>
            <w:tcW w:w="630" w:type="dxa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</w:t>
            </w: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</w:tcPr>
          <w:p w:rsidR="00540BF3" w:rsidRDefault="00540BF3" w:rsidP="00540B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0BF3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056985">
        <w:tc>
          <w:tcPr>
            <w:tcW w:w="4765" w:type="dxa"/>
            <w:shd w:val="clear" w:color="auto" w:fill="F2F2F2" w:themeFill="background1" w:themeFillShade="F2"/>
          </w:tcPr>
          <w:p w:rsidR="00540BF3" w:rsidRPr="00292C65" w:rsidRDefault="00540BF3" w:rsidP="0054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40BF3" w:rsidRPr="00C47DAC" w:rsidRDefault="00540BF3" w:rsidP="00540B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40BF3" w:rsidRPr="00292C65" w:rsidRDefault="00540BF3" w:rsidP="00540B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540BF3" w:rsidRPr="000259CE" w:rsidRDefault="00540BF3" w:rsidP="00540BF3">
            <w:pPr>
              <w:pStyle w:val="NoSpacing"/>
              <w:rPr>
                <w:sz w:val="16"/>
                <w:szCs w:val="16"/>
              </w:rPr>
            </w:pPr>
          </w:p>
        </w:tc>
      </w:tr>
      <w:tr w:rsidR="00540BF3" w:rsidTr="00CF321F">
        <w:tc>
          <w:tcPr>
            <w:tcW w:w="11178" w:type="dxa"/>
            <w:gridSpan w:val="7"/>
          </w:tcPr>
          <w:p w:rsidR="00540BF3" w:rsidRPr="00943870" w:rsidRDefault="00540BF3" w:rsidP="00540B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40BF3" w:rsidRDefault="00540BF3" w:rsidP="00540B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40BF3" w:rsidRPr="00C04A5A" w:rsidRDefault="00540BF3" w:rsidP="00540B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8521A0" w:rsidP="00DE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  <w:r w:rsidR="00DE054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DE0544">
              <w:rPr>
                <w:b/>
                <w:sz w:val="24"/>
                <w:szCs w:val="24"/>
              </w:rPr>
              <w:t>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C73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1, 2, </w:t>
            </w:r>
            <w:r w:rsidR="00C733E4">
              <w:rPr>
                <w:b/>
                <w:sz w:val="20"/>
                <w:szCs w:val="20"/>
              </w:rPr>
              <w:t xml:space="preserve">3,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and choose one from 4, 5, 7, or 8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F17C3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 </w:t>
            </w:r>
            <w:r w:rsidR="00C733E4">
              <w:rPr>
                <w:b/>
                <w:sz w:val="18"/>
                <w:szCs w:val="18"/>
              </w:rPr>
              <w:t>Systems</w:t>
            </w:r>
            <w:r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DE054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E1F22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010</w:t>
            </w:r>
            <w:r w:rsidR="002F253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: Computer </w:t>
            </w:r>
            <w:r w:rsidR="002F253B">
              <w:rPr>
                <w:sz w:val="18"/>
                <w:szCs w:val="18"/>
              </w:rPr>
              <w:t>Hardware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F253B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0120: Introduction to Linux</w:t>
            </w: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F253B" w:rsidRPr="00B60C98" w:rsidRDefault="002F253B" w:rsidP="002F253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F25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0125: Introduction to VMWare</w:t>
            </w: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F253B" w:rsidRPr="00B60C98" w:rsidRDefault="002F253B" w:rsidP="002F25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F25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0135: Windows Desktop Operating Systems</w:t>
            </w: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2F25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0150: Networking I</w:t>
            </w:r>
          </w:p>
        </w:tc>
        <w:tc>
          <w:tcPr>
            <w:tcW w:w="720" w:type="dxa"/>
            <w:shd w:val="clear" w:color="auto" w:fill="auto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F253B" w:rsidRPr="00807CA5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F253B" w:rsidRPr="00807CA5" w:rsidRDefault="002F253B" w:rsidP="002F253B">
            <w:pPr>
              <w:jc w:val="right"/>
              <w:rPr>
                <w:sz w:val="18"/>
                <w:szCs w:val="18"/>
              </w:rPr>
            </w:pPr>
          </w:p>
        </w:tc>
      </w:tr>
      <w:tr w:rsidR="002F253B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0165: Cybersecurity</w:t>
            </w: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F253B" w:rsidRPr="00B60C98" w:rsidRDefault="002F253B" w:rsidP="002F253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F253B" w:rsidRPr="00B60C98" w:rsidRDefault="002F253B" w:rsidP="002F253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0180: Network Operating Systems I</w:t>
            </w: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2F253B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0205: Information Technology Internship</w:t>
            </w:r>
          </w:p>
        </w:tc>
        <w:tc>
          <w:tcPr>
            <w:tcW w:w="720" w:type="dxa"/>
            <w:shd w:val="clear" w:color="auto" w:fill="auto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F253B" w:rsidRPr="00B60C98" w:rsidRDefault="002F253B" w:rsidP="002F253B">
            <w:pPr>
              <w:jc w:val="right"/>
              <w:rPr>
                <w:sz w:val="18"/>
                <w:szCs w:val="18"/>
              </w:rPr>
            </w:pPr>
          </w:p>
        </w:tc>
      </w:tr>
      <w:tr w:rsidR="002F253B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0215: Networking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F253B" w:rsidRPr="00B60C98" w:rsidRDefault="002F253B" w:rsidP="002F253B">
            <w:pPr>
              <w:jc w:val="right"/>
              <w:rPr>
                <w:sz w:val="18"/>
                <w:szCs w:val="18"/>
              </w:rPr>
            </w:pPr>
          </w:p>
        </w:tc>
      </w:tr>
      <w:tr w:rsidR="002F253B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0218: PowerShell Scripting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2F253B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0220: Networking III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TGE 1150 Applied Social Science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F253B" w:rsidRPr="00B60C98" w:rsidRDefault="002F253B" w:rsidP="002F25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F253B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0225: Intermediate VMWare</w:t>
            </w: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F253B" w:rsidRPr="00B60C98" w:rsidRDefault="002F253B" w:rsidP="002F253B">
            <w:pPr>
              <w:jc w:val="right"/>
              <w:rPr>
                <w:sz w:val="18"/>
                <w:szCs w:val="18"/>
              </w:rPr>
            </w:pP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0235: Network Operating Systems II</w:t>
            </w: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2F253B" w:rsidRPr="001C535C" w:rsidRDefault="002F253B" w:rsidP="002F253B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2F253B" w:rsidRPr="00B60C98" w:rsidTr="004E2E3C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0280: Network Operating Systems III</w:t>
            </w: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2F253B" w:rsidRPr="00B60C98" w:rsidRDefault="002F253B" w:rsidP="002F253B">
            <w:pPr>
              <w:jc w:val="right"/>
              <w:rPr>
                <w:sz w:val="18"/>
                <w:szCs w:val="18"/>
              </w:rPr>
            </w:pP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F253B" w:rsidRPr="00B60C98" w:rsidRDefault="002F253B" w:rsidP="002F253B">
            <w:pPr>
              <w:jc w:val="right"/>
              <w:rPr>
                <w:sz w:val="18"/>
                <w:szCs w:val="18"/>
              </w:rPr>
            </w:pP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F253B" w:rsidRPr="00B60C98" w:rsidRDefault="002F253B" w:rsidP="002F253B">
            <w:pPr>
              <w:jc w:val="right"/>
              <w:rPr>
                <w:sz w:val="18"/>
                <w:szCs w:val="18"/>
              </w:rPr>
            </w:pP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FF17C3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2F253B" w:rsidRPr="002C6294" w:rsidRDefault="002F253B" w:rsidP="002F253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F253B" w:rsidRPr="002C6294" w:rsidRDefault="002F253B" w:rsidP="002F2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2F253B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2F253B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2F253B" w:rsidRDefault="002F253B" w:rsidP="002F253B">
            <w:pPr>
              <w:rPr>
                <w:sz w:val="18"/>
                <w:szCs w:val="18"/>
              </w:rPr>
            </w:pPr>
          </w:p>
        </w:tc>
      </w:tr>
      <w:tr w:rsidR="002F253B" w:rsidRPr="00B60C98" w:rsidTr="00FF17C3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  <w:tr w:rsidR="002F253B" w:rsidRPr="00B60C98" w:rsidTr="00FF17C3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F253B" w:rsidRPr="00B60C98" w:rsidRDefault="002F253B" w:rsidP="002F253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F253B" w:rsidRPr="00B60C98" w:rsidTr="004E2E3C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53B" w:rsidRPr="00B60C98" w:rsidRDefault="00AE260A" w:rsidP="002F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2F253B" w:rsidRPr="00B60C98" w:rsidTr="004E2E3C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53B" w:rsidRPr="00B60C98" w:rsidRDefault="002F253B" w:rsidP="002F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F253B" w:rsidRPr="00B60C98" w:rsidRDefault="002F253B" w:rsidP="002F2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2F253B" w:rsidRPr="00B60C98" w:rsidRDefault="002F253B" w:rsidP="002F253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F253B" w:rsidRPr="00B60C98" w:rsidRDefault="002F253B" w:rsidP="00A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E260A">
              <w:rPr>
                <w:sz w:val="20"/>
                <w:szCs w:val="20"/>
              </w:rPr>
              <w:t>7</w:t>
            </w: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2F253B" w:rsidRPr="00B60C98" w:rsidRDefault="002F253B" w:rsidP="002F253B">
            <w:pPr>
              <w:jc w:val="center"/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2F253B" w:rsidRPr="00B60C98" w:rsidRDefault="002F253B" w:rsidP="002F253B">
            <w:pPr>
              <w:jc w:val="center"/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4765" w:type="dxa"/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2F253B" w:rsidRPr="00B60C98" w:rsidRDefault="002F253B" w:rsidP="002F253B">
            <w:pPr>
              <w:jc w:val="center"/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2F253B" w:rsidRPr="00B60C98" w:rsidRDefault="002F253B" w:rsidP="002F253B">
            <w:pPr>
              <w:jc w:val="center"/>
              <w:rPr>
                <w:sz w:val="20"/>
                <w:szCs w:val="20"/>
              </w:rPr>
            </w:pPr>
          </w:p>
        </w:tc>
      </w:tr>
      <w:tr w:rsidR="002F253B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2F253B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  <w:tr w:rsidR="002F253B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F253B" w:rsidRPr="00B60C98" w:rsidRDefault="002F253B" w:rsidP="002F253B">
            <w:pPr>
              <w:jc w:val="center"/>
              <w:rPr>
                <w:sz w:val="20"/>
                <w:szCs w:val="20"/>
              </w:rPr>
            </w:pPr>
          </w:p>
        </w:tc>
      </w:tr>
      <w:tr w:rsidR="002F253B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F253B" w:rsidRPr="00B60C98" w:rsidRDefault="002F253B" w:rsidP="002F253B">
            <w:pPr>
              <w:jc w:val="center"/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B" w:rsidRPr="001F656B" w:rsidRDefault="002F253B" w:rsidP="002F2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F253B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F253B" w:rsidRPr="00B60C98" w:rsidRDefault="002F253B" w:rsidP="002F25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F25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253B" w:rsidRPr="00B60C98" w:rsidRDefault="002F253B" w:rsidP="002F25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253B" w:rsidRPr="00B60C98" w:rsidRDefault="002F253B" w:rsidP="002F25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  <w:r w:rsidR="00AE260A">
              <w:rPr>
                <w:sz w:val="20"/>
                <w:szCs w:val="20"/>
              </w:rPr>
              <w:t>, MTW 11/20/2019</w:t>
            </w:r>
          </w:p>
        </w:tc>
      </w:tr>
      <w:tr w:rsidR="002F25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2F253B" w:rsidRPr="00B60C98" w:rsidRDefault="002F253B" w:rsidP="002F25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  <w:tr w:rsidR="002F253B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253B" w:rsidRPr="001F656B" w:rsidRDefault="002F253B" w:rsidP="002F253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2F253B" w:rsidRPr="00B60C98" w:rsidRDefault="002F253B" w:rsidP="002F253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87B22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71F3E"/>
    <w:rsid w:val="00292C65"/>
    <w:rsid w:val="002A1B37"/>
    <w:rsid w:val="002A64DB"/>
    <w:rsid w:val="002B600D"/>
    <w:rsid w:val="002C6294"/>
    <w:rsid w:val="002D4F2A"/>
    <w:rsid w:val="002E5A9E"/>
    <w:rsid w:val="002F253B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0BF3"/>
    <w:rsid w:val="00541626"/>
    <w:rsid w:val="00547890"/>
    <w:rsid w:val="005540C7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93653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26C6E"/>
    <w:rsid w:val="0083375A"/>
    <w:rsid w:val="00841BBF"/>
    <w:rsid w:val="008521A0"/>
    <w:rsid w:val="008560B4"/>
    <w:rsid w:val="00861656"/>
    <w:rsid w:val="008621B9"/>
    <w:rsid w:val="00864D96"/>
    <w:rsid w:val="00893F8C"/>
    <w:rsid w:val="008A0010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95204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E260A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68F4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65BA9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44A9"/>
    <w:rsid w:val="00D8570C"/>
    <w:rsid w:val="00D86D33"/>
    <w:rsid w:val="00D914C1"/>
    <w:rsid w:val="00DA1BEE"/>
    <w:rsid w:val="00DB202D"/>
    <w:rsid w:val="00DC4E37"/>
    <w:rsid w:val="00DD6729"/>
    <w:rsid w:val="00DD67D4"/>
    <w:rsid w:val="00DE054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D6C8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2019-11-20T15:07:00Z</cp:lastPrinted>
  <dcterms:created xsi:type="dcterms:W3CDTF">2020-02-14T22:13:00Z</dcterms:created>
  <dcterms:modified xsi:type="dcterms:W3CDTF">2020-02-14T22:13:00Z</dcterms:modified>
</cp:coreProperties>
</file>