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0E5A" w14:textId="77777777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1B52B" wp14:editId="21E011DB">
                <wp:simplePos x="0" y="0"/>
                <wp:positionH relativeFrom="margin">
                  <wp:posOffset>2971800</wp:posOffset>
                </wp:positionH>
                <wp:positionV relativeFrom="paragraph">
                  <wp:posOffset>-185737</wp:posOffset>
                </wp:positionV>
                <wp:extent cx="4126230" cy="842962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42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4F784" w14:textId="69632A01"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9E328F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B83E63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9E328F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B83E63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23F82AE4" w14:textId="08255874" w:rsidR="00DD67D4" w:rsidRPr="00DD67D4" w:rsidRDefault="00B83E6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ATC</w:t>
                            </w:r>
                            <w:r w:rsidR="00CF21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328F">
                              <w:rPr>
                                <w:sz w:val="28"/>
                                <w:szCs w:val="28"/>
                              </w:rPr>
                              <w:t>Automotive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591B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4.6pt;width:324.9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vSIAIAAB0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" stroked="f">
                <v:textbox>
                  <w:txbxContent>
                    <w:p w14:paraId="0DE4F784" w14:textId="69632A01"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9E328F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B83E63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9E328F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B83E63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14:paraId="23F82AE4" w14:textId="08255874" w:rsidR="00DD67D4" w:rsidRPr="00DD67D4" w:rsidRDefault="00B83E6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ATC</w:t>
                      </w:r>
                      <w:r w:rsidR="00CF21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328F">
                        <w:rPr>
                          <w:sz w:val="28"/>
                          <w:szCs w:val="28"/>
                        </w:rPr>
                        <w:t>Automotive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9D33B" wp14:editId="75C93BA6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CCC14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4DFC85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4023881" wp14:editId="243E879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62F2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540"/>
        <w:gridCol w:w="653"/>
        <w:gridCol w:w="787"/>
        <w:gridCol w:w="2183"/>
        <w:gridCol w:w="2520"/>
      </w:tblGrid>
      <w:tr w:rsidR="00BD787A" w14:paraId="1150759F" w14:textId="77777777" w:rsidTr="009E328F">
        <w:tc>
          <w:tcPr>
            <w:tcW w:w="4068" w:type="dxa"/>
            <w:vAlign w:val="center"/>
          </w:tcPr>
          <w:p w14:paraId="65CFA5FE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14:paraId="6A1FF76F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67644852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D375A51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53" w:type="dxa"/>
            <w:vAlign w:val="center"/>
          </w:tcPr>
          <w:p w14:paraId="1F9097D1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091CDDDC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3377E57D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9ABB877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83" w:type="dxa"/>
            <w:vAlign w:val="center"/>
          </w:tcPr>
          <w:p w14:paraId="6BD06EB7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14:paraId="3634593E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2B3FD15D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56BCFCEC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83E63" w14:paraId="3F5546E1" w14:textId="77777777" w:rsidTr="009E328F">
        <w:tc>
          <w:tcPr>
            <w:tcW w:w="4068" w:type="dxa"/>
          </w:tcPr>
          <w:p w14:paraId="4A4F9847" w14:textId="0FD901A6" w:rsidR="00B83E63" w:rsidRPr="00E67D37" w:rsidRDefault="00B83E63" w:rsidP="00B83E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0100E: Electrical Systems</w:t>
            </w:r>
          </w:p>
        </w:tc>
        <w:tc>
          <w:tcPr>
            <w:tcW w:w="427" w:type="dxa"/>
            <w:vAlign w:val="center"/>
          </w:tcPr>
          <w:p w14:paraId="6A91BE2C" w14:textId="18036993" w:rsidR="00B83E63" w:rsidRPr="00E67D37" w:rsidRDefault="00B83E63" w:rsidP="00B83E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4398AC7" w14:textId="77777777" w:rsidR="00B83E63" w:rsidRPr="00E67D37" w:rsidRDefault="00B83E63" w:rsidP="00B83E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5E8DEA9A" w14:textId="77777777" w:rsidR="00B83E63" w:rsidRPr="00E67D37" w:rsidRDefault="00B83E63" w:rsidP="00B83E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056E0EF5" w14:textId="55F5EE6A" w:rsidR="00B83E63" w:rsidRPr="00E67D37" w:rsidRDefault="00B83E63" w:rsidP="00B83E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  <w:vAlign w:val="center"/>
          </w:tcPr>
          <w:p w14:paraId="6A408DE4" w14:textId="77777777" w:rsidR="00B83E63" w:rsidRPr="00E67D37" w:rsidRDefault="00B83E63" w:rsidP="00B83E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49904935" w14:textId="77777777" w:rsidR="00B83E63" w:rsidRPr="00E67D37" w:rsidRDefault="00B83E63" w:rsidP="00B83E63">
            <w:pPr>
              <w:pStyle w:val="NoSpacing"/>
              <w:rPr>
                <w:sz w:val="16"/>
                <w:szCs w:val="16"/>
              </w:rPr>
            </w:pPr>
          </w:p>
        </w:tc>
      </w:tr>
      <w:tr w:rsidR="00B83E63" w14:paraId="49FBFA63" w14:textId="77777777" w:rsidTr="009E328F">
        <w:tc>
          <w:tcPr>
            <w:tcW w:w="4068" w:type="dxa"/>
          </w:tcPr>
          <w:p w14:paraId="458CEA4C" w14:textId="5965B052" w:rsidR="00B83E63" w:rsidRDefault="00B83E63" w:rsidP="00B83E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0100M: Engine Repair</w:t>
            </w:r>
          </w:p>
        </w:tc>
        <w:tc>
          <w:tcPr>
            <w:tcW w:w="427" w:type="dxa"/>
            <w:vAlign w:val="center"/>
          </w:tcPr>
          <w:p w14:paraId="4A05472A" w14:textId="45A6D1F9" w:rsidR="00B83E63" w:rsidRDefault="00B83E63" w:rsidP="00B83E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7880321" w14:textId="77777777" w:rsidR="00B83E63" w:rsidRPr="00AB6F5D" w:rsidRDefault="00B83E63" w:rsidP="00B83E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47ECDFE8" w14:textId="77777777" w:rsidR="00B83E63" w:rsidRPr="00E67D37" w:rsidRDefault="00B83E63" w:rsidP="00B83E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655695BB" w14:textId="2BD22828" w:rsidR="00B83E63" w:rsidRDefault="00B83E63" w:rsidP="00B83E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  <w:vAlign w:val="center"/>
          </w:tcPr>
          <w:p w14:paraId="45BB0797" w14:textId="77777777" w:rsidR="00B83E63" w:rsidRPr="00E67D37" w:rsidRDefault="00B83E63" w:rsidP="00B83E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331F11D6" w14:textId="77777777" w:rsidR="00B83E63" w:rsidRPr="00E67D37" w:rsidRDefault="00B83E63" w:rsidP="00B83E63">
            <w:pPr>
              <w:pStyle w:val="NoSpacing"/>
              <w:rPr>
                <w:sz w:val="16"/>
                <w:szCs w:val="16"/>
              </w:rPr>
            </w:pPr>
          </w:p>
        </w:tc>
      </w:tr>
      <w:tr w:rsidR="00B83E63" w14:paraId="66E331AE" w14:textId="77777777" w:rsidTr="009E328F">
        <w:tc>
          <w:tcPr>
            <w:tcW w:w="4068" w:type="dxa"/>
          </w:tcPr>
          <w:p w14:paraId="62C171EB" w14:textId="229304F2" w:rsidR="00B83E63" w:rsidRDefault="00B83E63" w:rsidP="00B83E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0100S: Automotive Tech Fundamentals and Safety</w:t>
            </w:r>
          </w:p>
        </w:tc>
        <w:tc>
          <w:tcPr>
            <w:tcW w:w="427" w:type="dxa"/>
            <w:vAlign w:val="center"/>
          </w:tcPr>
          <w:p w14:paraId="323C28ED" w14:textId="711631C4" w:rsidR="00B83E63" w:rsidRDefault="00B83E63" w:rsidP="00B83E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48FADCCC" w14:textId="77777777" w:rsidR="00B83E63" w:rsidRPr="00AB6F5D" w:rsidRDefault="00B83E63" w:rsidP="00B83E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5AF549A3" w14:textId="77777777" w:rsidR="00B83E63" w:rsidRPr="00E67D37" w:rsidRDefault="00B83E63" w:rsidP="00B83E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0F16CFA7" w14:textId="7B80244F" w:rsidR="00B83E63" w:rsidRDefault="00B83E63" w:rsidP="00B83E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  <w:vAlign w:val="center"/>
          </w:tcPr>
          <w:p w14:paraId="7929008C" w14:textId="77777777" w:rsidR="00B83E63" w:rsidRPr="00E67D37" w:rsidRDefault="00B83E63" w:rsidP="00B83E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3506F49E" w14:textId="77777777" w:rsidR="00B83E63" w:rsidRPr="00E67D37" w:rsidRDefault="00B83E63" w:rsidP="00B83E63">
            <w:pPr>
              <w:pStyle w:val="NoSpacing"/>
              <w:rPr>
                <w:sz w:val="16"/>
                <w:szCs w:val="16"/>
              </w:rPr>
            </w:pPr>
          </w:p>
        </w:tc>
      </w:tr>
      <w:tr w:rsidR="00B83E63" w14:paraId="5B615A7E" w14:textId="77777777" w:rsidTr="00B42D41">
        <w:tc>
          <w:tcPr>
            <w:tcW w:w="4068" w:type="dxa"/>
          </w:tcPr>
          <w:p w14:paraId="34F5C9B6" w14:textId="5064C13E" w:rsidR="00B83E63" w:rsidRPr="00E67D37" w:rsidRDefault="00B83E63" w:rsidP="00B83E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AUTM 0102: Automotive Electrical </w:t>
            </w:r>
          </w:p>
        </w:tc>
        <w:tc>
          <w:tcPr>
            <w:tcW w:w="427" w:type="dxa"/>
            <w:vAlign w:val="center"/>
          </w:tcPr>
          <w:p w14:paraId="54481B5D" w14:textId="2C9125B8" w:rsidR="00B83E63" w:rsidRPr="00E67D37" w:rsidRDefault="00B83E63" w:rsidP="00B83E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14:paraId="6D4EAD3A" w14:textId="37063833" w:rsidR="00B83E63" w:rsidRDefault="00B83E63" w:rsidP="00B83E63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7E58803B" w14:textId="77777777" w:rsidR="00B83E63" w:rsidRPr="00E67D37" w:rsidRDefault="00B83E63" w:rsidP="00B83E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243C4282" w14:textId="0EA02FA7" w:rsidR="00B83E63" w:rsidRPr="00E67D37" w:rsidRDefault="00B83E63" w:rsidP="00B83E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14:paraId="36D03E6F" w14:textId="3250D2FD" w:rsidR="00B83E63" w:rsidRPr="00E67D37" w:rsidRDefault="00B83E63" w:rsidP="00B83E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DF7ED8E" w14:textId="61BB0C06" w:rsidR="00B83E63" w:rsidRPr="00E67D37" w:rsidRDefault="00B83E63" w:rsidP="00B83E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0100E, 0100M, 0100S</w:t>
            </w:r>
          </w:p>
        </w:tc>
      </w:tr>
      <w:tr w:rsidR="009E328F" w14:paraId="3F0D1BFF" w14:textId="77777777" w:rsidTr="009E328F">
        <w:tc>
          <w:tcPr>
            <w:tcW w:w="4068" w:type="dxa"/>
            <w:shd w:val="clear" w:color="auto" w:fill="F2F2F2" w:themeFill="background1" w:themeFillShade="F2"/>
          </w:tcPr>
          <w:p w14:paraId="74F49814" w14:textId="77777777" w:rsidR="009E328F" w:rsidRDefault="009E328F" w:rsidP="009E328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667B2AE1" w14:textId="77777777" w:rsidR="009E328F" w:rsidRPr="009E328F" w:rsidRDefault="00732E4E" w:rsidP="009E328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E28DE12" w14:textId="77777777"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20DC1456" w14:textId="77777777"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3604D8C5" w14:textId="77777777"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72FCD9E0" w14:textId="77777777"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93F5E2F" w14:textId="77777777"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14:paraId="656D2FAB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4F7E731" w14:textId="77777777"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61F3E" w14:paraId="04980364" w14:textId="77777777" w:rsidTr="0087096C">
        <w:tc>
          <w:tcPr>
            <w:tcW w:w="4068" w:type="dxa"/>
          </w:tcPr>
          <w:p w14:paraId="28CAB07A" w14:textId="22D99C30" w:rsidR="00361F3E" w:rsidRPr="00194BA6" w:rsidRDefault="00361F3E" w:rsidP="00361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Advanced Engine Mechanical and Repair</w:t>
            </w:r>
          </w:p>
        </w:tc>
        <w:tc>
          <w:tcPr>
            <w:tcW w:w="427" w:type="dxa"/>
            <w:vAlign w:val="center"/>
          </w:tcPr>
          <w:p w14:paraId="02E10DBE" w14:textId="4F71455C" w:rsidR="00361F3E" w:rsidRPr="00E67D37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0ED8E833" w14:textId="6266250E" w:rsidR="00361F3E" w:rsidRPr="00E67D37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3250AC85" w14:textId="77777777" w:rsidR="00361F3E" w:rsidRPr="00E67D37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5BF73970" w14:textId="6F13E100" w:rsidR="00361F3E" w:rsidRDefault="00361F3E" w:rsidP="00361F3E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14:paraId="366376B3" w14:textId="1AFFD9AF" w:rsidR="00361F3E" w:rsidRPr="00E67D37" w:rsidRDefault="00361F3E" w:rsidP="00361F3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0110M</w:t>
            </w:r>
          </w:p>
        </w:tc>
        <w:tc>
          <w:tcPr>
            <w:tcW w:w="2520" w:type="dxa"/>
          </w:tcPr>
          <w:p w14:paraId="20CD71EB" w14:textId="47BBDDA8" w:rsidR="00361F3E" w:rsidRPr="00E67D37" w:rsidRDefault="00361F3E" w:rsidP="00361F3E">
            <w:pPr>
              <w:pStyle w:val="NoSpacing"/>
              <w:rPr>
                <w:sz w:val="16"/>
                <w:szCs w:val="16"/>
              </w:rPr>
            </w:pPr>
          </w:p>
        </w:tc>
      </w:tr>
      <w:tr w:rsidR="00361F3E" w14:paraId="240FF8C4" w14:textId="77777777" w:rsidTr="00361F3E">
        <w:tc>
          <w:tcPr>
            <w:tcW w:w="4068" w:type="dxa"/>
          </w:tcPr>
          <w:p w14:paraId="56C6BD96" w14:textId="3E124BE7" w:rsidR="00361F3E" w:rsidRPr="00194BA6" w:rsidRDefault="00361F3E" w:rsidP="00361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427" w:type="dxa"/>
            <w:vAlign w:val="center"/>
          </w:tcPr>
          <w:p w14:paraId="21640E6B" w14:textId="37A8FADA" w:rsidR="00361F3E" w:rsidRPr="00E67D37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689DA11" w14:textId="33BC86A9" w:rsidR="00361F3E" w:rsidRDefault="00361F3E" w:rsidP="00361F3E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417F84AF" w14:textId="77777777" w:rsidR="00361F3E" w:rsidRPr="00E67D37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5412047D" w14:textId="6B89B379" w:rsidR="00361F3E" w:rsidRDefault="00361F3E" w:rsidP="00361F3E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14:paraId="52432439" w14:textId="77777777" w:rsidR="00361F3E" w:rsidRPr="00E67D37" w:rsidRDefault="00361F3E" w:rsidP="00361F3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4D17F5D" w14:textId="38E10528" w:rsidR="00361F3E" w:rsidRPr="00E67D37" w:rsidRDefault="00361F3E" w:rsidP="00361F3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0101, AUTM 0106, AUTM 0120</w:t>
            </w:r>
          </w:p>
        </w:tc>
      </w:tr>
      <w:tr w:rsidR="00361F3E" w14:paraId="652EAD38" w14:textId="77777777" w:rsidTr="00361F3E">
        <w:tc>
          <w:tcPr>
            <w:tcW w:w="4068" w:type="dxa"/>
          </w:tcPr>
          <w:p w14:paraId="13C732ED" w14:textId="427E0661" w:rsidR="00361F3E" w:rsidRPr="00194BA6" w:rsidRDefault="00361F3E" w:rsidP="00361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427" w:type="dxa"/>
            <w:vAlign w:val="center"/>
          </w:tcPr>
          <w:p w14:paraId="5BF958A8" w14:textId="401DC688" w:rsidR="00361F3E" w:rsidRPr="00E67D37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7CB0578" w14:textId="6EDE458F" w:rsidR="00361F3E" w:rsidRDefault="00361F3E" w:rsidP="00361F3E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129D774E" w14:textId="77777777" w:rsidR="00361F3E" w:rsidRPr="00E67D37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DF6B358" w14:textId="32D992DD" w:rsidR="00361F3E" w:rsidRDefault="00361F3E" w:rsidP="00361F3E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14:paraId="3C4AFFCD" w14:textId="77777777" w:rsidR="00361F3E" w:rsidRPr="00E67D37" w:rsidRDefault="00361F3E" w:rsidP="00361F3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444243B" w14:textId="49D62FED" w:rsidR="00361F3E" w:rsidRPr="00E67D37" w:rsidRDefault="00361F3E" w:rsidP="00361F3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0101, AUTM 0105, AUTM 0120</w:t>
            </w:r>
          </w:p>
        </w:tc>
      </w:tr>
      <w:tr w:rsidR="00361F3E" w14:paraId="09C1C06C" w14:textId="77777777" w:rsidTr="00361F3E">
        <w:tc>
          <w:tcPr>
            <w:tcW w:w="4068" w:type="dxa"/>
          </w:tcPr>
          <w:p w14:paraId="4AB8299D" w14:textId="53A821C8" w:rsidR="00361F3E" w:rsidRPr="00194BA6" w:rsidRDefault="00361F3E" w:rsidP="00361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0120: Automotive Heating and Air Conditioning</w:t>
            </w:r>
          </w:p>
        </w:tc>
        <w:tc>
          <w:tcPr>
            <w:tcW w:w="427" w:type="dxa"/>
            <w:vAlign w:val="center"/>
          </w:tcPr>
          <w:p w14:paraId="162157EF" w14:textId="4586524C" w:rsidR="00361F3E" w:rsidRPr="00E67D37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83734E2" w14:textId="3E1EA70D" w:rsidR="00361F3E" w:rsidRPr="00E67D37" w:rsidRDefault="00BD43A8" w:rsidP="00361F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18F47967" w14:textId="77777777" w:rsidR="00361F3E" w:rsidRPr="00E67D37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75E219D7" w14:textId="305335AE" w:rsidR="00361F3E" w:rsidRDefault="00361F3E" w:rsidP="00361F3E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14:paraId="7E063A7F" w14:textId="77777777" w:rsidR="00361F3E" w:rsidRPr="00E67D37" w:rsidRDefault="00361F3E" w:rsidP="00361F3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FFF21D5" w14:textId="25B789DC" w:rsidR="00361F3E" w:rsidRPr="00E67D37" w:rsidRDefault="00361F3E" w:rsidP="00361F3E">
            <w:pPr>
              <w:pStyle w:val="NoSpacing"/>
              <w:rPr>
                <w:sz w:val="16"/>
                <w:szCs w:val="16"/>
              </w:rPr>
            </w:pPr>
            <w:r w:rsidRPr="0074127F">
              <w:rPr>
                <w:sz w:val="16"/>
                <w:szCs w:val="16"/>
              </w:rPr>
              <w:t>AUTM 0101, AUTM 0105, AUTM 0106</w:t>
            </w:r>
          </w:p>
        </w:tc>
      </w:tr>
      <w:tr w:rsidR="009E328F" w14:paraId="11879E80" w14:textId="77777777" w:rsidTr="009E328F">
        <w:tc>
          <w:tcPr>
            <w:tcW w:w="4068" w:type="dxa"/>
            <w:shd w:val="clear" w:color="auto" w:fill="F2F2F2" w:themeFill="background1" w:themeFillShade="F2"/>
          </w:tcPr>
          <w:p w14:paraId="68FFB31E" w14:textId="77777777" w:rsidR="009E328F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34877578" w14:textId="77777777" w:rsidR="009E328F" w:rsidRPr="009E328F" w:rsidRDefault="00732E4E" w:rsidP="009E328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BB241D4" w14:textId="77777777"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10943590" w14:textId="77777777"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20D79D19" w14:textId="77777777"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0AB27C03" w14:textId="77777777"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C4C2DD7" w14:textId="77777777"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14:paraId="74E9A387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AD83EB0" w14:textId="027D7D35"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Three </w:t>
            </w:r>
          </w:p>
        </w:tc>
      </w:tr>
      <w:tr w:rsidR="00361F3E" w14:paraId="0E519EF4" w14:textId="77777777" w:rsidTr="00B13BFE">
        <w:tc>
          <w:tcPr>
            <w:tcW w:w="4068" w:type="dxa"/>
          </w:tcPr>
          <w:p w14:paraId="423357B9" w14:textId="619F49C8" w:rsidR="00361F3E" w:rsidRPr="00194BA6" w:rsidRDefault="00361F3E" w:rsidP="00361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427" w:type="dxa"/>
            <w:vAlign w:val="center"/>
          </w:tcPr>
          <w:p w14:paraId="46B91A6A" w14:textId="0F028472" w:rsidR="00361F3E" w:rsidRPr="00194BA6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14:paraId="463735EA" w14:textId="000A54EB" w:rsidR="00361F3E" w:rsidRPr="00194BA6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4F1C30F1" w14:textId="19CA8752" w:rsidR="00361F3E" w:rsidRPr="00194BA6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78E6CB7" w14:textId="6E31B854" w:rsidR="00361F3E" w:rsidRPr="00194BA6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14:paraId="7DED4FD0" w14:textId="77777777" w:rsidR="00361F3E" w:rsidRPr="00D42DE8" w:rsidRDefault="00361F3E" w:rsidP="00361F3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141BECA1" w14:textId="3F37F602" w:rsidR="00361F3E" w:rsidRPr="00194BA6" w:rsidRDefault="00361F3E" w:rsidP="00361F3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0107, AUTM 0108</w:t>
            </w:r>
          </w:p>
        </w:tc>
      </w:tr>
      <w:tr w:rsidR="00361F3E" w14:paraId="75EDEB20" w14:textId="77777777" w:rsidTr="00B13BFE">
        <w:tc>
          <w:tcPr>
            <w:tcW w:w="4068" w:type="dxa"/>
          </w:tcPr>
          <w:p w14:paraId="6C4BAE89" w14:textId="5FC82419" w:rsidR="00361F3E" w:rsidRPr="00194BA6" w:rsidRDefault="00361F3E" w:rsidP="00361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 and Axles</w:t>
            </w:r>
          </w:p>
        </w:tc>
        <w:tc>
          <w:tcPr>
            <w:tcW w:w="427" w:type="dxa"/>
            <w:vAlign w:val="center"/>
          </w:tcPr>
          <w:p w14:paraId="2E73AAF1" w14:textId="3A18048D" w:rsidR="00361F3E" w:rsidRPr="00194BA6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671AC0E" w14:textId="572A96F4" w:rsidR="00361F3E" w:rsidRPr="00194BA6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71E25A04" w14:textId="77777777" w:rsidR="00361F3E" w:rsidRPr="00194BA6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3A44FDB" w14:textId="21663588" w:rsidR="00361F3E" w:rsidRPr="00194BA6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 w:rsidRPr="00817531"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14:paraId="2198368A" w14:textId="77777777" w:rsidR="00361F3E" w:rsidRPr="00D42DE8" w:rsidRDefault="00361F3E" w:rsidP="00361F3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67710587" w14:textId="1CFAFDB1" w:rsidR="00361F3E" w:rsidRPr="00194BA6" w:rsidRDefault="00361F3E" w:rsidP="00361F3E">
            <w:pPr>
              <w:pStyle w:val="NoSpacing"/>
              <w:rPr>
                <w:sz w:val="16"/>
                <w:szCs w:val="16"/>
              </w:rPr>
            </w:pPr>
            <w:r w:rsidRPr="00E51F21">
              <w:rPr>
                <w:sz w:val="16"/>
                <w:szCs w:val="16"/>
              </w:rPr>
              <w:t>AUTM 0103, AUTM 0108</w:t>
            </w:r>
          </w:p>
        </w:tc>
      </w:tr>
      <w:tr w:rsidR="00361F3E" w14:paraId="379AF6AB" w14:textId="77777777" w:rsidTr="00B13BFE">
        <w:tc>
          <w:tcPr>
            <w:tcW w:w="4068" w:type="dxa"/>
          </w:tcPr>
          <w:p w14:paraId="20523BF4" w14:textId="1EED391C" w:rsidR="00361F3E" w:rsidRPr="00194BA6" w:rsidRDefault="00361F3E" w:rsidP="00361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427" w:type="dxa"/>
            <w:vAlign w:val="center"/>
          </w:tcPr>
          <w:p w14:paraId="0DD2BDE9" w14:textId="66C2AB46" w:rsidR="00361F3E" w:rsidRPr="00194BA6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8CC5355" w14:textId="6847C792" w:rsidR="00361F3E" w:rsidRPr="00194BA6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01A5CCDC" w14:textId="77777777" w:rsidR="00361F3E" w:rsidRPr="00194BA6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50B0B364" w14:textId="7640F3D0" w:rsidR="00361F3E" w:rsidRPr="00194BA6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 w:rsidRPr="00817531"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14:paraId="25DEE842" w14:textId="77777777" w:rsidR="00361F3E" w:rsidRPr="00D42DE8" w:rsidRDefault="00361F3E" w:rsidP="00361F3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7381049D" w14:textId="1F2C1B57" w:rsidR="00361F3E" w:rsidRPr="00194BA6" w:rsidRDefault="00361F3E" w:rsidP="00361F3E">
            <w:pPr>
              <w:pStyle w:val="NoSpacing"/>
              <w:rPr>
                <w:sz w:val="16"/>
                <w:szCs w:val="16"/>
              </w:rPr>
            </w:pPr>
            <w:r w:rsidRPr="00E51F21">
              <w:rPr>
                <w:sz w:val="16"/>
                <w:szCs w:val="16"/>
              </w:rPr>
              <w:t>AUTM 0103, AUTM 0107</w:t>
            </w:r>
          </w:p>
        </w:tc>
      </w:tr>
      <w:tr w:rsidR="009E328F" w14:paraId="48E42D9C" w14:textId="77777777" w:rsidTr="009E328F">
        <w:tc>
          <w:tcPr>
            <w:tcW w:w="4068" w:type="dxa"/>
            <w:shd w:val="clear" w:color="auto" w:fill="F2F2F2" w:themeFill="background1" w:themeFillShade="F2"/>
          </w:tcPr>
          <w:p w14:paraId="436217B9" w14:textId="77777777" w:rsidR="009E328F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2534D9AB" w14:textId="385D1231" w:rsidR="009E328F" w:rsidRPr="009E328F" w:rsidRDefault="00B83E63" w:rsidP="009E328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78F3734" w14:textId="77777777" w:rsidR="009E328F" w:rsidRPr="00194BA6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14:paraId="4C45CE09" w14:textId="77777777" w:rsidR="009E328F" w:rsidRPr="00194BA6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2CFE0AC2" w14:textId="77777777" w:rsidR="009E328F" w:rsidRPr="00194BA6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28EF8600" w14:textId="77777777" w:rsidR="009E328F" w:rsidRPr="00194BA6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07F47975" w14:textId="77777777" w:rsidR="009E328F" w:rsidRPr="00194BA6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14:paraId="190CB3DF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4B684AC" w14:textId="77777777"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61F3E" w14:paraId="015BD4E2" w14:textId="77777777" w:rsidTr="00361F3E">
        <w:tc>
          <w:tcPr>
            <w:tcW w:w="4068" w:type="dxa"/>
          </w:tcPr>
          <w:p w14:paraId="175D2F61" w14:textId="086A3100" w:rsidR="00361F3E" w:rsidRPr="00361F3E" w:rsidRDefault="00361F3E" w:rsidP="00361F3E">
            <w:pPr>
              <w:rPr>
                <w:sz w:val="16"/>
                <w:szCs w:val="16"/>
              </w:rPr>
            </w:pPr>
            <w:r w:rsidRPr="00361F3E">
              <w:rPr>
                <w:sz w:val="16"/>
                <w:szCs w:val="16"/>
              </w:rPr>
              <w:t>AUTM 0109: Live Work</w:t>
            </w:r>
          </w:p>
        </w:tc>
        <w:tc>
          <w:tcPr>
            <w:tcW w:w="427" w:type="dxa"/>
          </w:tcPr>
          <w:p w14:paraId="6CEF6D02" w14:textId="61B91B8B" w:rsidR="00361F3E" w:rsidRPr="00361F3E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 w:rsidRPr="00361F3E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14:paraId="3835DE96" w14:textId="000D0B4C" w:rsidR="00361F3E" w:rsidRPr="00361F3E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 w:rsidRPr="00361F3E"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05A8F9E3" w14:textId="77777777" w:rsidR="00361F3E" w:rsidRPr="00361F3E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3E872154" w14:textId="63D3FB7A" w:rsidR="00361F3E" w:rsidRPr="00361F3E" w:rsidRDefault="00361F3E" w:rsidP="00361F3E">
            <w:pPr>
              <w:jc w:val="center"/>
            </w:pPr>
            <w:r w:rsidRPr="00361F3E">
              <w:rPr>
                <w:sz w:val="16"/>
                <w:szCs w:val="16"/>
              </w:rPr>
              <w:t>S, Su</w:t>
            </w:r>
          </w:p>
        </w:tc>
        <w:tc>
          <w:tcPr>
            <w:tcW w:w="2183" w:type="dxa"/>
          </w:tcPr>
          <w:p w14:paraId="61165F44" w14:textId="3F9AA890" w:rsidR="00361F3E" w:rsidRPr="00361F3E" w:rsidRDefault="00361F3E" w:rsidP="00361F3E">
            <w:pPr>
              <w:pStyle w:val="NoSpacing"/>
              <w:rPr>
                <w:sz w:val="14"/>
                <w:szCs w:val="16"/>
              </w:rPr>
            </w:pPr>
            <w:r w:rsidRPr="00361F3E">
              <w:rPr>
                <w:color w:val="000000" w:themeColor="text1"/>
                <w:sz w:val="16"/>
                <w:szCs w:val="16"/>
              </w:rPr>
              <w:t xml:space="preserve">AUTM 0100E, AUTM 0100M, AUTM 0100S, </w:t>
            </w:r>
            <w:hyperlink r:id="rId6">
              <w:r w:rsidRPr="00361F3E">
                <w:rPr>
                  <w:color w:val="000000" w:themeColor="text1"/>
                  <w:sz w:val="16"/>
                  <w:szCs w:val="16"/>
                </w:rPr>
                <w:t>AUTM 0101</w:t>
              </w:r>
            </w:hyperlink>
            <w:r w:rsidRPr="00361F3E">
              <w:rPr>
                <w:color w:val="000000" w:themeColor="text1"/>
                <w:sz w:val="16"/>
                <w:szCs w:val="16"/>
              </w:rPr>
              <w:t xml:space="preserve">, </w:t>
            </w:r>
            <w:hyperlink r:id="rId7">
              <w:r w:rsidRPr="00361F3E">
                <w:rPr>
                  <w:color w:val="000000" w:themeColor="text1"/>
                  <w:sz w:val="16"/>
                  <w:szCs w:val="16"/>
                </w:rPr>
                <w:t>AUTM 0102</w:t>
              </w:r>
            </w:hyperlink>
            <w:r w:rsidRPr="00361F3E">
              <w:rPr>
                <w:color w:val="000000" w:themeColor="text1"/>
                <w:sz w:val="16"/>
                <w:szCs w:val="16"/>
              </w:rPr>
              <w:t>,</w:t>
            </w:r>
            <w:r w:rsidRPr="00361F3E">
              <w:rPr>
                <w:color w:val="333333"/>
                <w:sz w:val="16"/>
                <w:szCs w:val="16"/>
              </w:rPr>
              <w:t xml:space="preserve"> </w:t>
            </w:r>
            <w:hyperlink r:id="rId8">
              <w:r w:rsidRPr="00361F3E">
                <w:rPr>
                  <w:color w:val="000000" w:themeColor="text1"/>
                  <w:sz w:val="16"/>
                  <w:szCs w:val="16"/>
                </w:rPr>
                <w:t>AUTM 0105</w:t>
              </w:r>
            </w:hyperlink>
            <w:r w:rsidRPr="00361F3E">
              <w:rPr>
                <w:color w:val="000000" w:themeColor="text1"/>
                <w:sz w:val="16"/>
                <w:szCs w:val="16"/>
              </w:rPr>
              <w:t xml:space="preserve">, </w:t>
            </w:r>
            <w:hyperlink r:id="rId9">
              <w:r w:rsidRPr="00361F3E">
                <w:rPr>
                  <w:color w:val="000000" w:themeColor="text1"/>
                  <w:sz w:val="16"/>
                  <w:szCs w:val="16"/>
                </w:rPr>
                <w:t>AUTM 0106</w:t>
              </w:r>
            </w:hyperlink>
            <w:r w:rsidRPr="00361F3E">
              <w:rPr>
                <w:color w:val="000000" w:themeColor="text1"/>
                <w:sz w:val="16"/>
                <w:szCs w:val="16"/>
              </w:rPr>
              <w:t>, AUTM 0120</w:t>
            </w:r>
          </w:p>
        </w:tc>
        <w:tc>
          <w:tcPr>
            <w:tcW w:w="2520" w:type="dxa"/>
          </w:tcPr>
          <w:p w14:paraId="3251A60B" w14:textId="2B41667E" w:rsidR="00361F3E" w:rsidRPr="00361F3E" w:rsidRDefault="00361F3E" w:rsidP="00361F3E">
            <w:pPr>
              <w:pStyle w:val="NoSpacing"/>
              <w:rPr>
                <w:sz w:val="14"/>
                <w:szCs w:val="16"/>
              </w:rPr>
            </w:pPr>
          </w:p>
        </w:tc>
      </w:tr>
      <w:tr w:rsidR="00361F3E" w14:paraId="79014D56" w14:textId="77777777" w:rsidTr="00361F3E">
        <w:tc>
          <w:tcPr>
            <w:tcW w:w="4068" w:type="dxa"/>
          </w:tcPr>
          <w:p w14:paraId="3B029042" w14:textId="0311A95A" w:rsidR="00361F3E" w:rsidRPr="00361F3E" w:rsidRDefault="00361F3E" w:rsidP="00361F3E">
            <w:pPr>
              <w:rPr>
                <w:sz w:val="16"/>
                <w:szCs w:val="16"/>
              </w:rPr>
            </w:pPr>
            <w:r w:rsidRPr="00361F3E">
              <w:rPr>
                <w:sz w:val="16"/>
                <w:szCs w:val="16"/>
              </w:rPr>
              <w:t>AUTM 0201: Advanced Electrical Systems</w:t>
            </w:r>
          </w:p>
        </w:tc>
        <w:tc>
          <w:tcPr>
            <w:tcW w:w="427" w:type="dxa"/>
            <w:vAlign w:val="center"/>
          </w:tcPr>
          <w:p w14:paraId="6C65099E" w14:textId="5E5FA16B" w:rsidR="00361F3E" w:rsidRPr="00361F3E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 w:rsidRPr="00361F3E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14:paraId="7B2EEF4D" w14:textId="12FBDA13" w:rsidR="00361F3E" w:rsidRPr="00361F3E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 w:rsidRPr="00361F3E"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529F5562" w14:textId="3B228D75" w:rsidR="00361F3E" w:rsidRPr="00361F3E" w:rsidRDefault="00361F3E" w:rsidP="00361F3E">
            <w:pPr>
              <w:pStyle w:val="NoSpacing"/>
              <w:jc w:val="center"/>
              <w:rPr>
                <w:sz w:val="16"/>
                <w:szCs w:val="16"/>
              </w:rPr>
            </w:pPr>
            <w:r w:rsidRPr="00361F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7" w:type="dxa"/>
          </w:tcPr>
          <w:p w14:paraId="459B668B" w14:textId="178257D4" w:rsidR="00361F3E" w:rsidRPr="00361F3E" w:rsidRDefault="00361F3E" w:rsidP="00361F3E">
            <w:pPr>
              <w:jc w:val="center"/>
            </w:pPr>
            <w:r w:rsidRPr="00361F3E"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14:paraId="75B9C972" w14:textId="77777777" w:rsidR="00361F3E" w:rsidRPr="00361F3E" w:rsidRDefault="00361F3E" w:rsidP="00361F3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73720A47" w14:textId="7E702818" w:rsidR="00361F3E" w:rsidRPr="00361F3E" w:rsidRDefault="00361F3E" w:rsidP="00361F3E">
            <w:pPr>
              <w:pStyle w:val="NoSpacing"/>
              <w:rPr>
                <w:sz w:val="14"/>
                <w:szCs w:val="16"/>
              </w:rPr>
            </w:pPr>
          </w:p>
        </w:tc>
      </w:tr>
      <w:tr w:rsidR="009E328F" w14:paraId="5A5539E3" w14:textId="77777777" w:rsidTr="009E328F">
        <w:tc>
          <w:tcPr>
            <w:tcW w:w="4068" w:type="dxa"/>
            <w:shd w:val="clear" w:color="auto" w:fill="F2F2F2" w:themeFill="background1" w:themeFillShade="F2"/>
          </w:tcPr>
          <w:p w14:paraId="24D6761C" w14:textId="77777777" w:rsidR="009E328F" w:rsidRPr="00292C65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527DC4FF" w14:textId="77777777" w:rsidR="009E328F" w:rsidRPr="009E328F" w:rsidRDefault="00732E4E" w:rsidP="009E328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DFB46A6" w14:textId="77777777"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6BD22A3D" w14:textId="77777777"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78AB617D" w14:textId="77777777"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61C7F803" w14:textId="77777777" w:rsidR="009E328F" w:rsidRPr="00D42DE8" w:rsidRDefault="009E328F" w:rsidP="009E328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F8271D1" w14:textId="77777777" w:rsidR="009E328F" w:rsidRPr="00D42DE8" w:rsidRDefault="009E328F" w:rsidP="009E328F">
            <w:pPr>
              <w:pStyle w:val="NoSpacing"/>
              <w:rPr>
                <w:sz w:val="14"/>
                <w:szCs w:val="16"/>
              </w:rPr>
            </w:pPr>
          </w:p>
        </w:tc>
      </w:tr>
      <w:tr w:rsidR="009E328F" w14:paraId="67AB213F" w14:textId="77777777" w:rsidTr="00CF321F">
        <w:tc>
          <w:tcPr>
            <w:tcW w:w="11178" w:type="dxa"/>
            <w:gridSpan w:val="7"/>
          </w:tcPr>
          <w:p w14:paraId="129AA6F0" w14:textId="77777777" w:rsidR="009E328F" w:rsidRPr="00943870" w:rsidRDefault="009E328F" w:rsidP="009E328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2030720" w14:textId="77777777" w:rsidR="009E328F" w:rsidRDefault="009E328F" w:rsidP="009E328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59352A78" w14:textId="77777777" w:rsidR="009E328F" w:rsidRPr="00C04A5A" w:rsidRDefault="009E328F" w:rsidP="009E328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2B275E0E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9E328F" w:rsidRPr="00B60C98" w14:paraId="0A8AC0D4" w14:textId="77777777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14:paraId="205015B5" w14:textId="7ACDD387" w:rsidR="009E328F" w:rsidRPr="00B60C98" w:rsidRDefault="009E328F" w:rsidP="009E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B83E6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-20</w:t>
            </w:r>
            <w:r w:rsidR="00B83E63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14:paraId="3B5D7355" w14:textId="77777777" w:rsidR="009E328F" w:rsidRPr="00B60C98" w:rsidRDefault="009E328F" w:rsidP="009E328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0B1E4EA9" w14:textId="77777777"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4BC6783" w14:textId="77777777"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6ADBD651" w14:textId="5609A39C" w:rsidR="009E328F" w:rsidRDefault="00361F3E" w:rsidP="009E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E328F">
              <w:rPr>
                <w:b/>
                <w:sz w:val="18"/>
                <w:szCs w:val="18"/>
              </w:rPr>
              <w:t xml:space="preserve"> Cr.</w:t>
            </w:r>
          </w:p>
          <w:p w14:paraId="0EB9D771" w14:textId="77777777" w:rsidR="009E328F" w:rsidRPr="00B60C98" w:rsidRDefault="009E328F" w:rsidP="009E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90457" w:rsidRPr="00B60C98" w14:paraId="0D520EDF" w14:textId="77777777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14:paraId="08143007" w14:textId="77777777" w:rsidR="00B90457" w:rsidRPr="00D451FC" w:rsidRDefault="00B90457" w:rsidP="00B90457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09833A10" w14:textId="324B3F60" w:rsidR="00B90457" w:rsidRPr="009E328F" w:rsidRDefault="00B90457" w:rsidP="00B90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64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A57302A" w14:textId="54D47C6D" w:rsidR="00B90457" w:rsidRPr="00B60C98" w:rsidRDefault="00B90457" w:rsidP="00B90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DDF5F26" w14:textId="3A6FF550" w:rsidR="00B90457" w:rsidRPr="00B60C98" w:rsidRDefault="00B90457" w:rsidP="00B9045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90457" w:rsidRPr="00B60C98" w14:paraId="276D787B" w14:textId="77777777" w:rsidTr="00BC2824">
        <w:tc>
          <w:tcPr>
            <w:tcW w:w="4885" w:type="dxa"/>
            <w:shd w:val="clear" w:color="auto" w:fill="auto"/>
          </w:tcPr>
          <w:p w14:paraId="2011413A" w14:textId="421D388D" w:rsidR="00B90457" w:rsidRPr="00E67D37" w:rsidRDefault="00B90457" w:rsidP="00B90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0100E: Electrical Systems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1001B19" w14:textId="474563B7" w:rsidR="00B90457" w:rsidRPr="00E67D37" w:rsidRDefault="00B90457" w:rsidP="00B904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C1C5D6F" w14:textId="4A3DD066" w:rsidR="00B90457" w:rsidRPr="00B60C98" w:rsidRDefault="00B90457" w:rsidP="00B90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7392C83" w14:textId="7422C7A4" w:rsidR="00B90457" w:rsidRPr="00B60C98" w:rsidRDefault="00B90457" w:rsidP="00B9045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90457" w:rsidRPr="00B60C98" w14:paraId="51C3F688" w14:textId="77777777" w:rsidTr="00BC2824">
        <w:tc>
          <w:tcPr>
            <w:tcW w:w="4885" w:type="dxa"/>
            <w:shd w:val="clear" w:color="auto" w:fill="auto"/>
          </w:tcPr>
          <w:p w14:paraId="2DB3C6D3" w14:textId="7E4614C1" w:rsidR="00B90457" w:rsidRDefault="00B90457" w:rsidP="00B90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0100M: Engine Repair</w:t>
            </w:r>
          </w:p>
        </w:tc>
        <w:tc>
          <w:tcPr>
            <w:tcW w:w="614" w:type="dxa"/>
            <w:vAlign w:val="center"/>
          </w:tcPr>
          <w:p w14:paraId="64DF52B5" w14:textId="7D6804BA" w:rsidR="00B90457" w:rsidRDefault="00B90457" w:rsidP="00B904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674E396" w14:textId="40073BCB" w:rsidR="00B90457" w:rsidRPr="00B60C98" w:rsidRDefault="00B90457" w:rsidP="00B90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2D4BD8AB" w14:textId="7551C6A7" w:rsidR="00B90457" w:rsidRPr="00B60C98" w:rsidRDefault="00B90457" w:rsidP="00B9045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90457" w:rsidRPr="00B60C98" w14:paraId="21058F0B" w14:textId="77777777" w:rsidTr="00BC2824">
        <w:trPr>
          <w:trHeight w:val="248"/>
        </w:trPr>
        <w:tc>
          <w:tcPr>
            <w:tcW w:w="4885" w:type="dxa"/>
            <w:shd w:val="clear" w:color="auto" w:fill="auto"/>
          </w:tcPr>
          <w:p w14:paraId="65D59426" w14:textId="442D6DBF" w:rsidR="00B90457" w:rsidRDefault="00B90457" w:rsidP="00B90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0100S: Automotive Tech Fundamentals and Safety</w:t>
            </w:r>
          </w:p>
        </w:tc>
        <w:tc>
          <w:tcPr>
            <w:tcW w:w="614" w:type="dxa"/>
            <w:vAlign w:val="center"/>
          </w:tcPr>
          <w:p w14:paraId="4DA1605A" w14:textId="079311FA" w:rsidR="00B90457" w:rsidRDefault="00B90457" w:rsidP="00B904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2FA41C6" w14:textId="063BFCD8" w:rsidR="00B90457" w:rsidRPr="00B60C98" w:rsidRDefault="00B90457" w:rsidP="00B90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5BA240C" w14:textId="5D3EDA0B" w:rsidR="00B90457" w:rsidRPr="00B60C98" w:rsidRDefault="00B90457" w:rsidP="00B9045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90457" w:rsidRPr="00B60C98" w14:paraId="21EA22AA" w14:textId="77777777" w:rsidTr="00BC2824">
        <w:trPr>
          <w:trHeight w:val="248"/>
        </w:trPr>
        <w:tc>
          <w:tcPr>
            <w:tcW w:w="4885" w:type="dxa"/>
            <w:shd w:val="clear" w:color="auto" w:fill="auto"/>
          </w:tcPr>
          <w:p w14:paraId="6D4D52B0" w14:textId="2225C0B5" w:rsidR="00B90457" w:rsidRPr="00E67D37" w:rsidRDefault="00B90457" w:rsidP="00B90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Advanced Engine Mechanical and Repair</w:t>
            </w:r>
          </w:p>
        </w:tc>
        <w:tc>
          <w:tcPr>
            <w:tcW w:w="614" w:type="dxa"/>
            <w:vAlign w:val="center"/>
          </w:tcPr>
          <w:p w14:paraId="4A6A24E5" w14:textId="53E38655" w:rsidR="00B90457" w:rsidRPr="00E67D37" w:rsidRDefault="00B90457" w:rsidP="00B904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51641E0" w14:textId="5A723EA8" w:rsidR="00B90457" w:rsidRPr="00B60C98" w:rsidRDefault="00B90457" w:rsidP="00B9045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90457" w:rsidRPr="00B60C98" w14:paraId="02724CE7" w14:textId="77777777" w:rsidTr="00BC2824">
        <w:trPr>
          <w:trHeight w:val="248"/>
        </w:trPr>
        <w:tc>
          <w:tcPr>
            <w:tcW w:w="4885" w:type="dxa"/>
            <w:shd w:val="clear" w:color="auto" w:fill="auto"/>
          </w:tcPr>
          <w:p w14:paraId="2E40AA00" w14:textId="12F66540" w:rsidR="00B90457" w:rsidRPr="00E67D37" w:rsidRDefault="00B90457" w:rsidP="00B90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0102: Automotive Electrical 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1C69E77" w14:textId="682A0167" w:rsidR="00B90457" w:rsidRPr="00E67D37" w:rsidRDefault="00B90457" w:rsidP="00B904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BB9F440" w14:textId="6BDAA4FF" w:rsidR="00B90457" w:rsidRPr="00807CA5" w:rsidRDefault="00B90457" w:rsidP="00B90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67DC1DDB" w14:textId="4F3FCF0E" w:rsidR="00B90457" w:rsidRPr="00807CA5" w:rsidRDefault="00B90457" w:rsidP="00B9045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90457" w:rsidRPr="00B60C98" w14:paraId="2A3C3C2B" w14:textId="77777777" w:rsidTr="000B518F">
        <w:trPr>
          <w:trHeight w:val="247"/>
        </w:trPr>
        <w:tc>
          <w:tcPr>
            <w:tcW w:w="4885" w:type="dxa"/>
            <w:shd w:val="clear" w:color="auto" w:fill="auto"/>
          </w:tcPr>
          <w:p w14:paraId="75FCF46F" w14:textId="3768A469" w:rsidR="00B90457" w:rsidRPr="00194BA6" w:rsidRDefault="00B90457" w:rsidP="00B9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614" w:type="dxa"/>
            <w:vAlign w:val="center"/>
          </w:tcPr>
          <w:p w14:paraId="043A4137" w14:textId="4DD33E0B" w:rsidR="00B90457" w:rsidRPr="00E67D37" w:rsidRDefault="00B90457" w:rsidP="00B904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9E47AF9" w14:textId="3DF8AF0B" w:rsidR="00B90457" w:rsidRPr="00B60C98" w:rsidRDefault="00B90457" w:rsidP="00B9045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D4E91CD" w14:textId="5DF73DFA" w:rsidR="00B90457" w:rsidRPr="00B60C98" w:rsidRDefault="00B90457" w:rsidP="00B9045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90457" w:rsidRPr="00B60C98" w14:paraId="5499D983" w14:textId="77777777" w:rsidTr="000B518F">
        <w:tc>
          <w:tcPr>
            <w:tcW w:w="4885" w:type="dxa"/>
            <w:shd w:val="clear" w:color="auto" w:fill="auto"/>
          </w:tcPr>
          <w:p w14:paraId="63DCF72A" w14:textId="6674255B" w:rsidR="00B90457" w:rsidRPr="00194BA6" w:rsidRDefault="00B90457" w:rsidP="00B9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614" w:type="dxa"/>
            <w:vAlign w:val="center"/>
          </w:tcPr>
          <w:p w14:paraId="2F02F348" w14:textId="2E117E38" w:rsidR="00B90457" w:rsidRPr="00E67D37" w:rsidRDefault="00B90457" w:rsidP="00B904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F3BCFA6" w14:textId="654A153F" w:rsidR="00B90457" w:rsidRPr="00B60C98" w:rsidRDefault="00B90457" w:rsidP="00B90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90457" w:rsidRPr="00B60C98" w14:paraId="358132C6" w14:textId="77777777" w:rsidTr="000B518F">
        <w:tc>
          <w:tcPr>
            <w:tcW w:w="4885" w:type="dxa"/>
            <w:shd w:val="clear" w:color="auto" w:fill="auto"/>
          </w:tcPr>
          <w:p w14:paraId="2D3A5800" w14:textId="2ECA4761" w:rsidR="00B90457" w:rsidRPr="00194BA6" w:rsidRDefault="00B90457" w:rsidP="00B9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614" w:type="dxa"/>
            <w:vAlign w:val="center"/>
          </w:tcPr>
          <w:p w14:paraId="324EB092" w14:textId="0FBB14E8" w:rsidR="00B90457" w:rsidRPr="00E67D37" w:rsidRDefault="00B90457" w:rsidP="00B904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FD8B034" w14:textId="661DEE92" w:rsidR="00B90457" w:rsidRPr="00B60C98" w:rsidRDefault="00B90457" w:rsidP="00B90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6EC623B" w14:textId="71117D41" w:rsidR="00B90457" w:rsidRPr="00B60C98" w:rsidRDefault="00B90457" w:rsidP="00B9045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90457" w:rsidRPr="00B60C98" w14:paraId="4E4D7646" w14:textId="77777777" w:rsidTr="000B518F">
        <w:trPr>
          <w:trHeight w:val="248"/>
        </w:trPr>
        <w:tc>
          <w:tcPr>
            <w:tcW w:w="4885" w:type="dxa"/>
            <w:shd w:val="clear" w:color="auto" w:fill="auto"/>
          </w:tcPr>
          <w:p w14:paraId="38859864" w14:textId="6E1CEC17" w:rsidR="00B90457" w:rsidRPr="00194BA6" w:rsidRDefault="00B90457" w:rsidP="00B9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 and Axles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8341296" w14:textId="415E13B3" w:rsidR="00B90457" w:rsidRPr="00E67D37" w:rsidRDefault="00B90457" w:rsidP="00B904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0B9F1AB" w14:textId="25564B54" w:rsidR="00B90457" w:rsidRPr="00B60C98" w:rsidRDefault="00B90457" w:rsidP="00B90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878D342" w14:textId="46FF13DC" w:rsidR="00B90457" w:rsidRPr="00B60C98" w:rsidRDefault="00B90457" w:rsidP="00B9045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90457" w:rsidRPr="00B60C98" w14:paraId="29EE3A85" w14:textId="77777777" w:rsidTr="006D2FA3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0CBF4502" w14:textId="508A973E" w:rsidR="00B90457" w:rsidRPr="00292C65" w:rsidRDefault="00B90457" w:rsidP="00B9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20C70E95" w14:textId="72704877" w:rsidR="00B90457" w:rsidRPr="00292C65" w:rsidRDefault="00B90457" w:rsidP="00B904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F872E18" w14:textId="348E0DF0" w:rsidR="00B90457" w:rsidRPr="00B60C98" w:rsidRDefault="00B90457" w:rsidP="00B90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FFFF887" w14:textId="42A9B278" w:rsidR="00B90457" w:rsidRPr="00B60C98" w:rsidRDefault="00B90457" w:rsidP="00B9045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90457" w:rsidRPr="00B60C98" w14:paraId="236EFE5D" w14:textId="77777777" w:rsidTr="00CE7FF7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D43D" w14:textId="7C570A13" w:rsidR="00B90457" w:rsidRPr="00292C65" w:rsidRDefault="00B90457" w:rsidP="00B9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14:paraId="65A5EC6B" w14:textId="202F4A40" w:rsidR="00B90457" w:rsidRPr="00292C65" w:rsidRDefault="00B90457" w:rsidP="00B904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96BB0EB" w14:textId="48B98FB9" w:rsidR="00B90457" w:rsidRPr="00B60C98" w:rsidRDefault="00B90457" w:rsidP="00B90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90457" w:rsidRPr="00B60C98" w14:paraId="67D03771" w14:textId="77777777" w:rsidTr="00CE7FF7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0B33" w14:textId="25B8D07A" w:rsidR="00B90457" w:rsidRPr="00292C65" w:rsidRDefault="00B90457" w:rsidP="00B9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0120: Automotive Heating and Air Conditioning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B7A66E" w14:textId="5239962A" w:rsidR="00B90457" w:rsidRPr="00292C65" w:rsidRDefault="00B90457" w:rsidP="00B904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A788A06" w14:textId="11CB7664" w:rsidR="00B90457" w:rsidRPr="00B60C98" w:rsidRDefault="00B90457" w:rsidP="00B90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D53EDA3" w14:textId="03306D61" w:rsidR="00B90457" w:rsidRPr="00B60C98" w:rsidRDefault="00B90457" w:rsidP="00B9045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90457" w:rsidRPr="00B60C98" w14:paraId="0ED182AE" w14:textId="77777777" w:rsidTr="00277C08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14:paraId="39EBD0DA" w14:textId="450D6C8A" w:rsidR="00B90457" w:rsidRPr="00194BA6" w:rsidRDefault="00B90457" w:rsidP="00B90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</w:p>
        </w:tc>
        <w:tc>
          <w:tcPr>
            <w:tcW w:w="614" w:type="dxa"/>
            <w:vAlign w:val="center"/>
          </w:tcPr>
          <w:p w14:paraId="26B81D21" w14:textId="24795B97" w:rsidR="00B90457" w:rsidRPr="00194BA6" w:rsidRDefault="00B90457" w:rsidP="00B904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0423DFA" w14:textId="480F3526" w:rsidR="00B90457" w:rsidRPr="001C535C" w:rsidRDefault="00B90457" w:rsidP="00B90457">
            <w:pPr>
              <w:rPr>
                <w:b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8506223" w14:textId="73E0D629" w:rsidR="00B90457" w:rsidRPr="00B60C98" w:rsidRDefault="00B90457" w:rsidP="00B9045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90457" w:rsidRPr="00B60C98" w14:paraId="2C400BFC" w14:textId="77777777" w:rsidTr="00D30A41">
        <w:tc>
          <w:tcPr>
            <w:tcW w:w="4885" w:type="dxa"/>
            <w:shd w:val="clear" w:color="auto" w:fill="auto"/>
          </w:tcPr>
          <w:p w14:paraId="168F0447" w14:textId="77777777" w:rsidR="00B90457" w:rsidRPr="001F656B" w:rsidRDefault="00B90457" w:rsidP="00B9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7A3CF6E" w14:textId="77777777" w:rsidR="00B90457" w:rsidRPr="001F656B" w:rsidRDefault="00B90457" w:rsidP="00B9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2597090" w14:textId="089BBE61" w:rsidR="00B90457" w:rsidRPr="00B60C98" w:rsidRDefault="00B90457" w:rsidP="00B90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90457" w:rsidRPr="00B60C98" w14:paraId="068D6FA8" w14:textId="77777777" w:rsidTr="00D30A41">
        <w:tc>
          <w:tcPr>
            <w:tcW w:w="4885" w:type="dxa"/>
            <w:shd w:val="clear" w:color="auto" w:fill="auto"/>
          </w:tcPr>
          <w:p w14:paraId="30187F34" w14:textId="77777777" w:rsidR="00B90457" w:rsidRPr="001F656B" w:rsidRDefault="00B90457" w:rsidP="00B9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36D4B603" w14:textId="77777777" w:rsidR="00B90457" w:rsidRPr="001F656B" w:rsidRDefault="00B90457" w:rsidP="00B9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9575132" w14:textId="7DE7FF22" w:rsidR="00B90457" w:rsidRPr="00B60C98" w:rsidRDefault="00B90457" w:rsidP="00B90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3B7EB25D" w14:textId="1384DE62" w:rsidR="00B90457" w:rsidRPr="00B60C98" w:rsidRDefault="00B90457" w:rsidP="00B90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90457" w:rsidRPr="00B60C98" w14:paraId="08D085F6" w14:textId="77777777" w:rsidTr="00D30A41">
        <w:tc>
          <w:tcPr>
            <w:tcW w:w="4885" w:type="dxa"/>
            <w:shd w:val="clear" w:color="auto" w:fill="auto"/>
          </w:tcPr>
          <w:p w14:paraId="7B0139A6" w14:textId="77777777" w:rsidR="00B90457" w:rsidRPr="001F656B" w:rsidRDefault="00B90457" w:rsidP="00B9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90D894A" w14:textId="77777777" w:rsidR="00B90457" w:rsidRPr="001F656B" w:rsidRDefault="00B90457" w:rsidP="00B9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758E2FB" w14:textId="0278964E" w:rsidR="00B90457" w:rsidRPr="00B60C98" w:rsidRDefault="00B90457" w:rsidP="00B90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48087DD7" w14:textId="77777777" w:rsidR="00B90457" w:rsidRPr="00B60C98" w:rsidRDefault="00B90457" w:rsidP="00B90457">
            <w:pPr>
              <w:rPr>
                <w:sz w:val="18"/>
                <w:szCs w:val="18"/>
              </w:rPr>
            </w:pPr>
          </w:p>
        </w:tc>
      </w:tr>
      <w:tr w:rsidR="00B90457" w:rsidRPr="00B60C98" w14:paraId="099BB797" w14:textId="77777777" w:rsidTr="00D30A41">
        <w:tc>
          <w:tcPr>
            <w:tcW w:w="4885" w:type="dxa"/>
            <w:shd w:val="clear" w:color="auto" w:fill="auto"/>
          </w:tcPr>
          <w:p w14:paraId="42AFF493" w14:textId="77777777" w:rsidR="00B90457" w:rsidRPr="001F656B" w:rsidRDefault="00B90457" w:rsidP="00B9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3468CCE" w14:textId="77777777" w:rsidR="00B90457" w:rsidRPr="001F656B" w:rsidRDefault="00B90457" w:rsidP="00B9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494C021" w14:textId="672AD90B" w:rsidR="00B90457" w:rsidRPr="00B60C98" w:rsidRDefault="00B90457" w:rsidP="00B90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90457" w:rsidRPr="00B60C98" w14:paraId="0B0D9101" w14:textId="77777777" w:rsidTr="00D30A41">
        <w:tc>
          <w:tcPr>
            <w:tcW w:w="4885" w:type="dxa"/>
            <w:shd w:val="clear" w:color="auto" w:fill="auto"/>
          </w:tcPr>
          <w:p w14:paraId="35DECA3D" w14:textId="77777777" w:rsidR="00B90457" w:rsidRPr="001F656B" w:rsidRDefault="00B90457" w:rsidP="00B9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F014A58" w14:textId="77777777" w:rsidR="00B90457" w:rsidRPr="001F656B" w:rsidRDefault="00B90457" w:rsidP="00B9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F8DF70C" w14:textId="23381AFC" w:rsidR="00B90457" w:rsidRPr="00B60C98" w:rsidRDefault="00B90457" w:rsidP="00B90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44B6278" w14:textId="6B5406FA" w:rsidR="00B90457" w:rsidRPr="00B60C98" w:rsidRDefault="00B90457" w:rsidP="00B9045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9E328F" w:rsidRPr="00B60C98" w14:paraId="384726D5" w14:textId="77777777" w:rsidTr="00D30A41">
        <w:tc>
          <w:tcPr>
            <w:tcW w:w="4885" w:type="dxa"/>
            <w:shd w:val="clear" w:color="auto" w:fill="auto"/>
          </w:tcPr>
          <w:p w14:paraId="22808D23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8B32CEA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CCEE57F" w14:textId="77777777"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9E328F" w:rsidRPr="00B60C98" w14:paraId="7ADF60A7" w14:textId="77777777" w:rsidTr="00D30A41">
        <w:tc>
          <w:tcPr>
            <w:tcW w:w="4885" w:type="dxa"/>
            <w:shd w:val="clear" w:color="auto" w:fill="auto"/>
          </w:tcPr>
          <w:p w14:paraId="1CA99039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00EA231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C70F037" w14:textId="77777777" w:rsidR="009E328F" w:rsidRPr="002C6294" w:rsidRDefault="009E328F" w:rsidP="009E328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3BC5395" w14:textId="77777777" w:rsidR="009E328F" w:rsidRPr="002C6294" w:rsidRDefault="00E223AA" w:rsidP="009E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E328F" w:rsidRPr="00B60C98" w14:paraId="7DFD2468" w14:textId="77777777" w:rsidTr="00D30A41">
        <w:tc>
          <w:tcPr>
            <w:tcW w:w="4885" w:type="dxa"/>
            <w:shd w:val="clear" w:color="auto" w:fill="auto"/>
          </w:tcPr>
          <w:p w14:paraId="668BEB97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0D9E2B0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1DA43D1" w14:textId="77777777" w:rsidR="009E328F" w:rsidRPr="00B60C98" w:rsidRDefault="009E328F" w:rsidP="009E328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D688684" w14:textId="77777777" w:rsidR="009E328F" w:rsidRPr="002C6294" w:rsidRDefault="009E328F" w:rsidP="009E328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E328F" w:rsidRPr="00B60C98" w14:paraId="00BB4F35" w14:textId="77777777" w:rsidTr="00D30A41">
        <w:tc>
          <w:tcPr>
            <w:tcW w:w="4885" w:type="dxa"/>
            <w:shd w:val="clear" w:color="auto" w:fill="auto"/>
          </w:tcPr>
          <w:p w14:paraId="736A9B4B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BD493A4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0530DD1D" w14:textId="77777777"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E9F4F8B" w14:textId="77777777"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</w:tr>
      <w:tr w:rsidR="009E328F" w:rsidRPr="00B60C98" w14:paraId="40E604B9" w14:textId="77777777" w:rsidTr="00D30A41">
        <w:tc>
          <w:tcPr>
            <w:tcW w:w="4885" w:type="dxa"/>
            <w:shd w:val="clear" w:color="auto" w:fill="auto"/>
          </w:tcPr>
          <w:p w14:paraId="2CDA5136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E6A5DDB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19F8CB6" w14:textId="77777777"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14:paraId="1D1902E4" w14:textId="77777777" w:rsidTr="0044331A">
        <w:tc>
          <w:tcPr>
            <w:tcW w:w="4885" w:type="dxa"/>
            <w:shd w:val="clear" w:color="auto" w:fill="auto"/>
          </w:tcPr>
          <w:p w14:paraId="5350088B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064A672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7052371B" w14:textId="77777777"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14:paraId="30E6F7DB" w14:textId="77777777" w:rsidTr="0044331A">
        <w:tc>
          <w:tcPr>
            <w:tcW w:w="4885" w:type="dxa"/>
            <w:shd w:val="clear" w:color="auto" w:fill="auto"/>
          </w:tcPr>
          <w:p w14:paraId="6390B6DF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1C4853E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2B387B82" w14:textId="77777777"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14:paraId="69C85681" w14:textId="77777777" w:rsidTr="0044331A">
        <w:tc>
          <w:tcPr>
            <w:tcW w:w="4885" w:type="dxa"/>
            <w:shd w:val="clear" w:color="auto" w:fill="auto"/>
          </w:tcPr>
          <w:p w14:paraId="27BF46EE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010DF0A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24986E1" w14:textId="77777777"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14:paraId="2F437A64" w14:textId="77777777" w:rsidTr="00D30A41">
        <w:tc>
          <w:tcPr>
            <w:tcW w:w="4885" w:type="dxa"/>
            <w:shd w:val="clear" w:color="auto" w:fill="auto"/>
          </w:tcPr>
          <w:p w14:paraId="45AB7ADD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E954E9E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F5F78A" w14:textId="77777777"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7263171" w14:textId="77777777" w:rsidR="009E328F" w:rsidRPr="00B60C98" w:rsidRDefault="009E328F" w:rsidP="009E328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E328F" w:rsidRPr="00B60C98" w14:paraId="3B5F3E6B" w14:textId="77777777" w:rsidTr="00D30A41">
        <w:tc>
          <w:tcPr>
            <w:tcW w:w="4885" w:type="dxa"/>
            <w:shd w:val="clear" w:color="auto" w:fill="auto"/>
          </w:tcPr>
          <w:p w14:paraId="4ABB2CF6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9B8C305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E4EA4" w14:textId="77777777" w:rsidR="009E328F" w:rsidRPr="00B60C98" w:rsidRDefault="009E328F" w:rsidP="009E328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BA96A" w14:textId="31D2259F" w:rsidR="009E328F" w:rsidRPr="00B60C98" w:rsidRDefault="00B83E63" w:rsidP="009E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9E328F" w:rsidRPr="00B60C98" w14:paraId="360A4F57" w14:textId="77777777" w:rsidTr="00D30A41">
        <w:tc>
          <w:tcPr>
            <w:tcW w:w="4885" w:type="dxa"/>
            <w:shd w:val="clear" w:color="auto" w:fill="auto"/>
          </w:tcPr>
          <w:p w14:paraId="4FEA72E6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046CE33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162E6" w14:textId="77777777" w:rsidR="009E328F" w:rsidRPr="00B60C98" w:rsidRDefault="009E328F" w:rsidP="009E328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C12CF" w14:textId="77777777" w:rsidR="009E328F" w:rsidRPr="00B60C98" w:rsidRDefault="00E223AA" w:rsidP="009E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28F" w:rsidRPr="00B60C98" w14:paraId="77EAE65A" w14:textId="77777777" w:rsidTr="00D30A41">
        <w:tc>
          <w:tcPr>
            <w:tcW w:w="4885" w:type="dxa"/>
            <w:shd w:val="clear" w:color="auto" w:fill="auto"/>
          </w:tcPr>
          <w:p w14:paraId="449282AA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3AB873A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266FA340" w14:textId="77777777" w:rsidR="009E328F" w:rsidRPr="00B60C98" w:rsidRDefault="009E328F" w:rsidP="009E328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D6864C" w14:textId="77777777" w:rsidR="009E328F" w:rsidRPr="00B60C98" w:rsidRDefault="009E328F" w:rsidP="009E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28F" w:rsidRPr="00B60C98" w14:paraId="6D593D3C" w14:textId="77777777" w:rsidTr="00D30A41">
        <w:tc>
          <w:tcPr>
            <w:tcW w:w="4885" w:type="dxa"/>
            <w:shd w:val="clear" w:color="auto" w:fill="auto"/>
          </w:tcPr>
          <w:p w14:paraId="0993F53F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C3430C1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93F1ECD" w14:textId="77777777"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58D6B47" w14:textId="56E193BE" w:rsidR="009E328F" w:rsidRPr="009E328F" w:rsidRDefault="00B83E63" w:rsidP="009E32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</w:tr>
      <w:tr w:rsidR="009E328F" w:rsidRPr="00B60C98" w14:paraId="04D40764" w14:textId="77777777" w:rsidTr="00D30A41">
        <w:tc>
          <w:tcPr>
            <w:tcW w:w="4885" w:type="dxa"/>
            <w:shd w:val="clear" w:color="auto" w:fill="auto"/>
          </w:tcPr>
          <w:p w14:paraId="138F1AB7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40091F4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54EC35AD" w14:textId="77777777"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14:paraId="140307EA" w14:textId="77777777" w:rsidTr="00D30A41">
        <w:tc>
          <w:tcPr>
            <w:tcW w:w="4885" w:type="dxa"/>
            <w:shd w:val="clear" w:color="auto" w:fill="auto"/>
          </w:tcPr>
          <w:p w14:paraId="552C3D20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D31DE80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1D31A13B" w14:textId="77777777"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14:paraId="789C82EB" w14:textId="77777777" w:rsidTr="00D30A41">
        <w:tc>
          <w:tcPr>
            <w:tcW w:w="4885" w:type="dxa"/>
            <w:shd w:val="clear" w:color="auto" w:fill="auto"/>
          </w:tcPr>
          <w:p w14:paraId="53534751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CE3C7D1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09756B28" w14:textId="77777777"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14:paraId="662D29BD" w14:textId="77777777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275763B7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5E991E26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33267A43" w14:textId="77777777"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14:paraId="263BED04" w14:textId="77777777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6DA729D9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0FD6324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3D138EA" w14:textId="77777777"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C8144DF" w14:textId="77777777" w:rsidR="009E328F" w:rsidRPr="00B60C98" w:rsidRDefault="009E328F" w:rsidP="009E328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9E328F" w:rsidRPr="00B60C98" w14:paraId="1CB5E35A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0694C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874F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A57E7D2" w14:textId="77777777" w:rsidR="009E328F" w:rsidRPr="00B60C98" w:rsidRDefault="009E328F" w:rsidP="009E32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9654286" w14:textId="77777777"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14:paraId="63040E0A" w14:textId="77777777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08DFB0EA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0892C3D9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1701036" w14:textId="77777777" w:rsidR="009E328F" w:rsidRPr="00B60C98" w:rsidRDefault="009E328F" w:rsidP="009E32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32A99D2" w14:textId="77777777"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45BDB97" w14:textId="77777777"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14:paraId="63463A97" w14:textId="77777777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2D9B7BD6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40EA914A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1D4A7D7" w14:textId="77777777" w:rsidR="009E328F" w:rsidRPr="00B60C98" w:rsidRDefault="009E328F" w:rsidP="009E328F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637A26B" w14:textId="77777777"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F5ECF5F" w14:textId="77777777"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14:paraId="1613739C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8CD9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1A14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34F426A" w14:textId="77777777" w:rsidR="009E328F" w:rsidRPr="00B60C98" w:rsidRDefault="009E328F" w:rsidP="009E328F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B3AB7C" w14:textId="77777777"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1C678C1" w14:textId="77777777"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14:paraId="1505203B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E5F1" w14:textId="77777777"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FFDA" w14:textId="77777777"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F373BF7" w14:textId="77777777"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504678C" w14:textId="77777777"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14:paraId="5460BCEF" w14:textId="77777777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23E05" w14:textId="77777777" w:rsidR="009E328F" w:rsidRPr="00B60C98" w:rsidRDefault="009E328F" w:rsidP="009E328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101FD56" w14:textId="77777777" w:rsidR="009E328F" w:rsidRPr="00B60C98" w:rsidRDefault="009E328F" w:rsidP="009E328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E328F" w:rsidRPr="00B60C98" w14:paraId="096ADF6A" w14:textId="77777777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D0953" w14:textId="77777777"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69B693B" w14:textId="77777777" w:rsidR="009E328F" w:rsidRPr="00B60C98" w:rsidRDefault="009E328F" w:rsidP="009E328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320B920" w14:textId="77777777" w:rsidR="009E328F" w:rsidRPr="00B60C98" w:rsidRDefault="009E328F" w:rsidP="009E328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E328F" w:rsidRPr="00B60C98" w14:paraId="364E1134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9905D" w14:textId="77777777"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F43C17" w14:textId="77777777" w:rsidR="009E328F" w:rsidRPr="00B60C98" w:rsidRDefault="009E328F" w:rsidP="009E328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B2254E" w14:textId="77777777"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14:paraId="2A312033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F6D912" w14:textId="77777777"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F277EE" w14:textId="77777777" w:rsidR="009E328F" w:rsidRPr="00B60C98" w:rsidRDefault="009E328F" w:rsidP="009E328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2BEFD0FC" w14:textId="2FB7B404" w:rsidR="009E328F" w:rsidRPr="00B60C98" w:rsidRDefault="00361F3E" w:rsidP="000B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0B4BD3">
              <w:rPr>
                <w:sz w:val="20"/>
                <w:szCs w:val="20"/>
              </w:rPr>
              <w:t>06/11/2019</w:t>
            </w:r>
            <w:bookmarkStart w:id="0" w:name="_GoBack"/>
            <w:bookmarkEnd w:id="0"/>
          </w:p>
        </w:tc>
      </w:tr>
      <w:tr w:rsidR="009E328F" w:rsidRPr="00B60C98" w14:paraId="73092093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AD1766" w14:textId="77777777"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406779D9" w14:textId="77777777" w:rsidR="009E328F" w:rsidRPr="00B60C98" w:rsidRDefault="009E328F" w:rsidP="009E328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5CBA52D8" w14:textId="77777777"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14:paraId="6EB950CD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33AE20" w14:textId="77777777"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19ABCBE2" w14:textId="77777777"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14:paraId="2AA33EF9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5DAF0C" w14:textId="77777777"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31152D2" w14:textId="77777777"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14:paraId="52273E88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B39386" w14:textId="77777777"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B2F56F2" w14:textId="77777777"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14:paraId="56719F4A" w14:textId="77777777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96BF39" w14:textId="77777777"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032C30D" w14:textId="77777777"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</w:tbl>
    <w:p w14:paraId="5FF8C45B" w14:textId="77777777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4BD3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E5133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61F3E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32E4E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9E328F"/>
    <w:rsid w:val="00A3318E"/>
    <w:rsid w:val="00A513C9"/>
    <w:rsid w:val="00A94A30"/>
    <w:rsid w:val="00AA1DB7"/>
    <w:rsid w:val="00AB7151"/>
    <w:rsid w:val="00AC15BC"/>
    <w:rsid w:val="00AC5A04"/>
    <w:rsid w:val="00AD0CAE"/>
    <w:rsid w:val="00B60C98"/>
    <w:rsid w:val="00B61C40"/>
    <w:rsid w:val="00B67A57"/>
    <w:rsid w:val="00B83E63"/>
    <w:rsid w:val="00B90457"/>
    <w:rsid w:val="00B90CFF"/>
    <w:rsid w:val="00BA1F3D"/>
    <w:rsid w:val="00BA2629"/>
    <w:rsid w:val="00BA7BDE"/>
    <w:rsid w:val="00BB7709"/>
    <w:rsid w:val="00BC0FEE"/>
    <w:rsid w:val="00BD43A8"/>
    <w:rsid w:val="00BD44ED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7589"/>
    <w:rsid w:val="00CD0B7C"/>
    <w:rsid w:val="00CF2101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223AA"/>
    <w:rsid w:val="00E67D37"/>
    <w:rsid w:val="00E71323"/>
    <w:rsid w:val="00E725D8"/>
    <w:rsid w:val="00E80337"/>
    <w:rsid w:val="00F02567"/>
    <w:rsid w:val="00F247DE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BE8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cat.isu.edu/search/?P=AUTM%2001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ursecat.isu.edu/search/?P=AUTM%2001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search/?P=AUTM%20010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ursecat.isu.edu/search/?P=AUTM%2001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2018-01-24T18:36:00Z</cp:lastPrinted>
  <dcterms:created xsi:type="dcterms:W3CDTF">2019-06-11T14:49:00Z</dcterms:created>
  <dcterms:modified xsi:type="dcterms:W3CDTF">2019-06-11T14:49:00Z</dcterms:modified>
</cp:coreProperties>
</file>