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8C1B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245D55" wp14:editId="151D4F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82EF" wp14:editId="4987DB86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5A0AD9" w:rsidRPr="001109FC" w14:paraId="2A1859C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910137F" w14:textId="54DD32BF" w:rsidR="005A0AD9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202</w:t>
                                  </w:r>
                                  <w:r w:rsidR="006D3A5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-202</w:t>
                                  </w:r>
                                  <w:r w:rsidR="006D3A5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18C8BFFD" w14:textId="77777777" w:rsidR="005A0AD9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Sign Language Interpreting</w:t>
                                  </w:r>
                                </w:p>
                                <w:p w14:paraId="687A0002" w14:textId="77777777" w:rsidR="005A0AD9" w:rsidRPr="00DD67D4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With AS, Sign Language Studies</w:t>
                                  </w:r>
                                </w:p>
                                <w:p w14:paraId="2B5F4849" w14:textId="77777777" w:rsidR="005A0AD9" w:rsidRDefault="005A0AD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164E028" w14:textId="77777777" w:rsidR="005A0AD9" w:rsidRPr="00AF597C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5F80486" w14:textId="77777777" w:rsidR="005A0AD9" w:rsidRPr="001109FC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6D23FAD" w14:textId="77777777" w:rsidR="005A0AD9" w:rsidRDefault="00A759A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A0AD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A0AD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5A0A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AE1C1A1" w14:textId="77777777" w:rsidR="005A0AD9" w:rsidRPr="001109FC" w:rsidRDefault="005A0AD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1CDFD54" w14:textId="77777777" w:rsidR="005A0AD9" w:rsidRPr="001109FC" w:rsidRDefault="005A0AD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67C5010" w14:textId="77777777" w:rsidR="005A0AD9" w:rsidRPr="00AF597C" w:rsidRDefault="00A759A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A0AD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A0A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A0AD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A0A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5A0AD9" w:rsidRPr="001109FC" w14:paraId="5EC48D3C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33899E3" w14:textId="77777777" w:rsidR="005A0AD9" w:rsidRPr="00A0716F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D74393C" w14:textId="77777777" w:rsidR="005A0AD9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B30DB" w14:textId="77777777" w:rsidR="005A0AD9" w:rsidRPr="00E14260" w:rsidRDefault="005A0AD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8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5A0AD9" w:rsidRPr="001109FC" w14:paraId="2A1859C5" w14:textId="77777777" w:rsidTr="009F4F49">
                        <w:tc>
                          <w:tcPr>
                            <w:tcW w:w="4498" w:type="dxa"/>
                          </w:tcPr>
                          <w:p w14:paraId="1910137F" w14:textId="54DD32BF" w:rsidR="005A0AD9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202</w:t>
                            </w:r>
                            <w:r w:rsidR="006D3A5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6D3A5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8C8BFFD" w14:textId="77777777" w:rsidR="005A0AD9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Sign Language Interpreting</w:t>
                            </w:r>
                          </w:p>
                          <w:p w14:paraId="687A0002" w14:textId="77777777" w:rsidR="005A0AD9" w:rsidRPr="00DD67D4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AS, Sign Language Studies</w:t>
                            </w:r>
                          </w:p>
                          <w:p w14:paraId="2B5F4849" w14:textId="77777777" w:rsidR="005A0AD9" w:rsidRDefault="005A0AD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164E028" w14:textId="77777777" w:rsidR="005A0AD9" w:rsidRPr="00AF597C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5F80486" w14:textId="77777777" w:rsidR="005A0AD9" w:rsidRPr="001109FC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6D23FAD" w14:textId="77777777" w:rsidR="005A0AD9" w:rsidRDefault="00A759A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0AD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AD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5A0A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AE1C1A1" w14:textId="77777777" w:rsidR="005A0AD9" w:rsidRPr="001109FC" w:rsidRDefault="005A0AD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1CDFD54" w14:textId="77777777" w:rsidR="005A0AD9" w:rsidRPr="001109FC" w:rsidRDefault="005A0AD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67C5010" w14:textId="77777777" w:rsidR="005A0AD9" w:rsidRPr="00AF597C" w:rsidRDefault="00A759A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0AD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A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A0AD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A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5A0AD9" w:rsidRPr="001109FC" w14:paraId="5EC48D3C" w14:textId="77777777" w:rsidTr="009F4F49">
                        <w:tc>
                          <w:tcPr>
                            <w:tcW w:w="4498" w:type="dxa"/>
                          </w:tcPr>
                          <w:p w14:paraId="033899E3" w14:textId="77777777" w:rsidR="005A0AD9" w:rsidRPr="00A0716F" w:rsidRDefault="005A0AD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D74393C" w14:textId="77777777" w:rsidR="005A0AD9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56B30DB" w14:textId="77777777" w:rsidR="005A0AD9" w:rsidRPr="00E14260" w:rsidRDefault="005A0AD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6DC5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700"/>
        <w:gridCol w:w="270"/>
        <w:gridCol w:w="360"/>
        <w:gridCol w:w="900"/>
        <w:gridCol w:w="365"/>
      </w:tblGrid>
      <w:tr w:rsidR="00BD787A" w14:paraId="251ADBB5" w14:textId="77777777" w:rsidTr="008C3231">
        <w:tc>
          <w:tcPr>
            <w:tcW w:w="4050" w:type="dxa"/>
            <w:vAlign w:val="center"/>
          </w:tcPr>
          <w:p w14:paraId="492F20F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00F6770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9FFFBC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C6A845D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2D64CEC9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F5DB72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1949487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14:paraId="2B6DAE2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5" w:type="dxa"/>
            <w:gridSpan w:val="4"/>
            <w:vAlign w:val="center"/>
          </w:tcPr>
          <w:p w14:paraId="29BF25D3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EBDCAEC" w14:textId="77777777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126B703F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050D8" w14:paraId="2837B063" w14:textId="77777777" w:rsidTr="008C3231">
        <w:tc>
          <w:tcPr>
            <w:tcW w:w="4050" w:type="dxa"/>
          </w:tcPr>
          <w:p w14:paraId="121E95C1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3A63D4AC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E28FDF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8B61921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CEEECE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5A0AD9">
              <w:rPr>
                <w:sz w:val="16"/>
                <w:szCs w:val="16"/>
              </w:rPr>
              <w:t xml:space="preserve">S,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700" w:type="dxa"/>
            <w:vAlign w:val="center"/>
          </w:tcPr>
          <w:p w14:paraId="6502C1DD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895" w:type="dxa"/>
            <w:gridSpan w:val="4"/>
            <w:vAlign w:val="center"/>
          </w:tcPr>
          <w:p w14:paraId="35D42FBA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45CA74FB" w14:textId="77777777" w:rsidTr="008C3231">
        <w:tc>
          <w:tcPr>
            <w:tcW w:w="4050" w:type="dxa"/>
          </w:tcPr>
          <w:p w14:paraId="7B769A2E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4: CSD 1</w:t>
            </w:r>
            <w:r w:rsidR="005A0AD9">
              <w:rPr>
                <w:sz w:val="16"/>
                <w:szCs w:val="16"/>
              </w:rPr>
              <w:t>151 American Sign Language and L</w:t>
            </w:r>
            <w:r w:rsidRPr="005A0AD9">
              <w:rPr>
                <w:sz w:val="16"/>
                <w:szCs w:val="16"/>
              </w:rPr>
              <w:t>ab</w:t>
            </w:r>
          </w:p>
        </w:tc>
        <w:tc>
          <w:tcPr>
            <w:tcW w:w="450" w:type="dxa"/>
            <w:vAlign w:val="center"/>
          </w:tcPr>
          <w:p w14:paraId="1005DD36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C0415E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3C8AB49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45FF918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700" w:type="dxa"/>
            <w:vAlign w:val="center"/>
          </w:tcPr>
          <w:p w14:paraId="00E3E4F1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41D28F26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380D75CB" w14:textId="77777777" w:rsidTr="008C3231">
        <w:tc>
          <w:tcPr>
            <w:tcW w:w="4050" w:type="dxa"/>
          </w:tcPr>
          <w:p w14:paraId="02F68DC4" w14:textId="77777777" w:rsidR="00D050D8" w:rsidRPr="005A0AD9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47A93DBE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B27BF1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44995D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605D895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14:paraId="49529B8D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01265EBF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453F8C3D" w14:textId="77777777" w:rsidTr="008C3231">
        <w:tc>
          <w:tcPr>
            <w:tcW w:w="4050" w:type="dxa"/>
          </w:tcPr>
          <w:p w14:paraId="776CAD42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5 with lab:</w:t>
            </w:r>
          </w:p>
        </w:tc>
        <w:tc>
          <w:tcPr>
            <w:tcW w:w="450" w:type="dxa"/>
            <w:vAlign w:val="center"/>
          </w:tcPr>
          <w:p w14:paraId="1F3FB158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98333E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6A9122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84EC75A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142A727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35136CBE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2365CB22" w14:textId="77777777" w:rsidTr="008C3231">
        <w:tc>
          <w:tcPr>
            <w:tcW w:w="4050" w:type="dxa"/>
          </w:tcPr>
          <w:p w14:paraId="31F3EA7C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75776738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BFB6D3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5D56A48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75B3DBF" w14:textId="77777777" w:rsidR="00D050D8" w:rsidRPr="00E202EC" w:rsidRDefault="00FF7A43" w:rsidP="00D050D8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  <w:r w:rsidRPr="00FF7A43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025CBBC8" w14:textId="77777777" w:rsidR="00D050D8" w:rsidRPr="00E202EC" w:rsidRDefault="00D050D8" w:rsidP="00D050D8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3A9C90A5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53855FB8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132EA2E2" w14:textId="77777777" w:rsidR="00D050D8" w:rsidRPr="005A0AD9" w:rsidRDefault="00D050D8" w:rsidP="00D050D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F2B6F2C" w14:textId="77777777"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054D83B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1F822FB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762BEF6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244E405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47EC6902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873334F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3EB6088F" w14:textId="77777777" w:rsidR="00DF097F" w:rsidRPr="005A0AD9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Two</w:t>
            </w:r>
          </w:p>
        </w:tc>
      </w:tr>
      <w:tr w:rsidR="00D050D8" w14:paraId="5B1672F6" w14:textId="77777777" w:rsidTr="008C3231">
        <w:tc>
          <w:tcPr>
            <w:tcW w:w="4050" w:type="dxa"/>
          </w:tcPr>
          <w:p w14:paraId="268443FA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1152  American Sign Language II and Lab</w:t>
            </w:r>
          </w:p>
        </w:tc>
        <w:tc>
          <w:tcPr>
            <w:tcW w:w="450" w:type="dxa"/>
            <w:vAlign w:val="center"/>
          </w:tcPr>
          <w:p w14:paraId="3B30A556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443B413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46022F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29D39E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14:paraId="5AA81A3B" w14:textId="77777777" w:rsidR="00D050D8" w:rsidRPr="008C3231" w:rsidRDefault="005A0AD9" w:rsidP="005A0AD9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1151/L</w:t>
            </w:r>
            <w:r w:rsidR="00D050D8" w:rsidRPr="008C3231">
              <w:rPr>
                <w:sz w:val="14"/>
                <w:szCs w:val="16"/>
              </w:rPr>
              <w:t xml:space="preserve"> </w:t>
            </w:r>
          </w:p>
        </w:tc>
        <w:tc>
          <w:tcPr>
            <w:tcW w:w="1895" w:type="dxa"/>
            <w:gridSpan w:val="4"/>
          </w:tcPr>
          <w:p w14:paraId="7E032E5C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1152L</w:t>
            </w:r>
          </w:p>
        </w:tc>
      </w:tr>
      <w:tr w:rsidR="00D050D8" w14:paraId="435CB03E" w14:textId="77777777" w:rsidTr="008C3231">
        <w:tc>
          <w:tcPr>
            <w:tcW w:w="4050" w:type="dxa"/>
          </w:tcPr>
          <w:p w14:paraId="074524CE" w14:textId="77777777" w:rsidR="00D050D8" w:rsidRPr="005A0AD9" w:rsidRDefault="001640DC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</w:t>
            </w:r>
            <w:r w:rsidR="00D050D8" w:rsidRPr="005A0AD9">
              <w:rPr>
                <w:sz w:val="16"/>
                <w:szCs w:val="16"/>
              </w:rPr>
              <w:t xml:space="preserve"> Obj 3:</w:t>
            </w:r>
            <w:r w:rsidRPr="005A0AD9">
              <w:rPr>
                <w:sz w:val="16"/>
                <w:szCs w:val="16"/>
              </w:rPr>
              <w:t xml:space="preserve"> MATH 1123 (Recommended)</w:t>
            </w:r>
            <w:r w:rsidR="00D050D8" w:rsidRPr="005A0A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2A1B9B9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5E9B3E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576535E" w14:textId="77777777" w:rsidR="00D050D8" w:rsidRPr="00E67D37" w:rsidRDefault="005A0AD9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14:paraId="576936AE" w14:textId="77777777" w:rsidR="00D050D8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7A63A306" w14:textId="77777777" w:rsidR="00D050D8" w:rsidRPr="008C3231" w:rsidRDefault="005A0AD9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Appropriate placement score OR MATH 0025</w:t>
            </w:r>
          </w:p>
        </w:tc>
        <w:tc>
          <w:tcPr>
            <w:tcW w:w="1895" w:type="dxa"/>
            <w:gridSpan w:val="4"/>
          </w:tcPr>
          <w:p w14:paraId="5B721A02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19CEF3D8" w14:textId="77777777" w:rsidTr="008C3231">
        <w:tc>
          <w:tcPr>
            <w:tcW w:w="4050" w:type="dxa"/>
          </w:tcPr>
          <w:p w14:paraId="55E21B7B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2: Principles of Communication</w:t>
            </w:r>
          </w:p>
        </w:tc>
        <w:tc>
          <w:tcPr>
            <w:tcW w:w="450" w:type="dxa"/>
            <w:vAlign w:val="center"/>
          </w:tcPr>
          <w:p w14:paraId="5E45192B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E37E82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790CAF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BE845AE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14:paraId="38C5EF37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C76EF81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1B1CA608" w14:textId="77777777" w:rsidTr="008C3231">
        <w:tc>
          <w:tcPr>
            <w:tcW w:w="4050" w:type="dxa"/>
          </w:tcPr>
          <w:p w14:paraId="336D5FFD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14:paraId="0608416F" w14:textId="77777777"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C2EE9C" w14:textId="77777777"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487B64" w14:textId="77777777"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1B25EF4" w14:textId="77777777" w:rsidR="00D050D8" w:rsidRPr="00E67D37" w:rsidRDefault="005A0AD9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2F19640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491DE666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24EEB42B" w14:textId="77777777" w:rsidTr="008C3231">
        <w:tc>
          <w:tcPr>
            <w:tcW w:w="4050" w:type="dxa"/>
          </w:tcPr>
          <w:p w14:paraId="351A459E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BED8787" w14:textId="77777777"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2752AAB" w14:textId="77777777"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3F2E027" w14:textId="77777777"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78DFFB9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D9847F4" w14:textId="77777777" w:rsidR="00D050D8" w:rsidRPr="008C3231" w:rsidRDefault="005A0AD9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 xml:space="preserve">ENGL 1101 </w:t>
            </w:r>
          </w:p>
        </w:tc>
        <w:tc>
          <w:tcPr>
            <w:tcW w:w="1895" w:type="dxa"/>
            <w:gridSpan w:val="4"/>
          </w:tcPr>
          <w:p w14:paraId="660D3D1F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6E81E1ED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74828A4B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0053AF" w14:textId="77777777"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9744E7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83B3412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24994CC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BDE0C22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00844CC5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592223F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7C5426E" w14:textId="77777777" w:rsidR="00DF097F" w:rsidRPr="005A0AD9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Three</w:t>
            </w:r>
          </w:p>
        </w:tc>
      </w:tr>
      <w:tr w:rsidR="00D050D8" w14:paraId="47072745" w14:textId="77777777" w:rsidTr="008C3231">
        <w:tc>
          <w:tcPr>
            <w:tcW w:w="4050" w:type="dxa"/>
          </w:tcPr>
          <w:p w14:paraId="42388BC6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2251 American Sign Language III and Lab</w:t>
            </w:r>
          </w:p>
        </w:tc>
        <w:tc>
          <w:tcPr>
            <w:tcW w:w="450" w:type="dxa"/>
            <w:vAlign w:val="center"/>
          </w:tcPr>
          <w:p w14:paraId="0E571050" w14:textId="77777777"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40" w:type="dxa"/>
            <w:vAlign w:val="center"/>
          </w:tcPr>
          <w:p w14:paraId="3D197753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5036FB7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E17AAD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14:paraId="482C055B" w14:textId="77777777" w:rsidR="00D050D8" w:rsidRPr="00443054" w:rsidRDefault="005A0AD9" w:rsidP="005A0AD9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1152/L AND Sign Language Studies Major OR  Permission of Instructor</w:t>
            </w:r>
          </w:p>
        </w:tc>
        <w:tc>
          <w:tcPr>
            <w:tcW w:w="1895" w:type="dxa"/>
            <w:gridSpan w:val="4"/>
          </w:tcPr>
          <w:p w14:paraId="5BD64AF9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2251L</w:t>
            </w:r>
          </w:p>
        </w:tc>
      </w:tr>
      <w:tr w:rsidR="00FF7A43" w14:paraId="114F0A59" w14:textId="77777777" w:rsidTr="008C3231">
        <w:tc>
          <w:tcPr>
            <w:tcW w:w="4050" w:type="dxa"/>
          </w:tcPr>
          <w:p w14:paraId="787A62B9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2250 Intro to the Interpreting Profession</w:t>
            </w:r>
          </w:p>
        </w:tc>
        <w:tc>
          <w:tcPr>
            <w:tcW w:w="450" w:type="dxa"/>
            <w:vAlign w:val="center"/>
          </w:tcPr>
          <w:p w14:paraId="0A2A3930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E0A22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B9A975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1A6A793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14:paraId="61778379" w14:textId="77777777" w:rsidR="00FF7A43" w:rsidRPr="00FF7A43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FF7A43">
              <w:rPr>
                <w:sz w:val="14"/>
                <w:szCs w:val="16"/>
              </w:rPr>
              <w:t>CSD 1151 and permission of instructor</w:t>
            </w:r>
          </w:p>
        </w:tc>
        <w:tc>
          <w:tcPr>
            <w:tcW w:w="1895" w:type="dxa"/>
            <w:gridSpan w:val="4"/>
          </w:tcPr>
          <w:p w14:paraId="40FBA754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D28BC49" w14:textId="77777777" w:rsidTr="008C3231">
        <w:trPr>
          <w:trHeight w:val="110"/>
        </w:trPr>
        <w:tc>
          <w:tcPr>
            <w:tcW w:w="4050" w:type="dxa"/>
          </w:tcPr>
          <w:p w14:paraId="204CC117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2258 Language Acquisition in American Sign Language</w:t>
            </w:r>
          </w:p>
        </w:tc>
        <w:tc>
          <w:tcPr>
            <w:tcW w:w="450" w:type="dxa"/>
            <w:vAlign w:val="center"/>
          </w:tcPr>
          <w:p w14:paraId="3B985125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D6DBE59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62C483A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BDBC87C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14:paraId="39A74112" w14:textId="77777777" w:rsidR="00FF7A43" w:rsidRPr="00443054" w:rsidRDefault="00FF7A43" w:rsidP="00FF7A43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1151, 1152</w:t>
            </w:r>
          </w:p>
        </w:tc>
        <w:tc>
          <w:tcPr>
            <w:tcW w:w="1895" w:type="dxa"/>
            <w:gridSpan w:val="4"/>
          </w:tcPr>
          <w:p w14:paraId="60782B79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1691E5F" w14:textId="77777777" w:rsidTr="008C3231">
        <w:tc>
          <w:tcPr>
            <w:tcW w:w="4050" w:type="dxa"/>
          </w:tcPr>
          <w:p w14:paraId="1ECC3BFA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1C259840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4E8C17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613B15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E24373E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E684294" w14:textId="77777777" w:rsidR="00FF7A43" w:rsidRPr="00443054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0CF07C1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0C8B6480" w14:textId="77777777" w:rsidTr="008C3231">
        <w:tc>
          <w:tcPr>
            <w:tcW w:w="4050" w:type="dxa"/>
          </w:tcPr>
          <w:p w14:paraId="68BF299B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8AC0C55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B61D75E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901DB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AD0FD40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E905F2F" w14:textId="77777777"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3A06D3C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3A7CEB0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5A9B43D6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865192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8F405EF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4948EFE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23E9911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3682DF24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55B74A3C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3379E035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7B12F8D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Four</w:t>
            </w:r>
          </w:p>
        </w:tc>
      </w:tr>
      <w:tr w:rsidR="00FF7A43" w14:paraId="5F25C037" w14:textId="77777777" w:rsidTr="008C3231">
        <w:tc>
          <w:tcPr>
            <w:tcW w:w="4050" w:type="dxa"/>
          </w:tcPr>
          <w:p w14:paraId="659B1CA1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2252 American Sign Language IV and Lab</w:t>
            </w:r>
          </w:p>
        </w:tc>
        <w:tc>
          <w:tcPr>
            <w:tcW w:w="450" w:type="dxa"/>
            <w:vAlign w:val="center"/>
          </w:tcPr>
          <w:p w14:paraId="0AA6425B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74C45D2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1F5BF0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216C714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3"/>
          </w:tcPr>
          <w:p w14:paraId="2EE00948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2251/L AND SL major OR permission of instructor</w:t>
            </w:r>
          </w:p>
        </w:tc>
        <w:tc>
          <w:tcPr>
            <w:tcW w:w="1265" w:type="dxa"/>
            <w:gridSpan w:val="2"/>
          </w:tcPr>
          <w:p w14:paraId="63D0DFC7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2252L</w:t>
            </w:r>
          </w:p>
        </w:tc>
      </w:tr>
      <w:tr w:rsidR="00FF7A43" w14:paraId="441142B6" w14:textId="77777777" w:rsidTr="008C3231">
        <w:tc>
          <w:tcPr>
            <w:tcW w:w="4050" w:type="dxa"/>
          </w:tcPr>
          <w:p w14:paraId="464BDF89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2249 Fingerspelling and Numbers</w:t>
            </w:r>
          </w:p>
        </w:tc>
        <w:tc>
          <w:tcPr>
            <w:tcW w:w="450" w:type="dxa"/>
            <w:vAlign w:val="center"/>
          </w:tcPr>
          <w:p w14:paraId="67CB77A3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B9A58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40EC79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60BA62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14:paraId="47F1E5C8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Permission of Instructor</w:t>
            </w:r>
          </w:p>
        </w:tc>
        <w:tc>
          <w:tcPr>
            <w:tcW w:w="1895" w:type="dxa"/>
            <w:gridSpan w:val="4"/>
          </w:tcPr>
          <w:p w14:paraId="26090BAA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14:paraId="6BE38181" w14:textId="77777777" w:rsidTr="008C3231">
        <w:tc>
          <w:tcPr>
            <w:tcW w:w="4050" w:type="dxa"/>
          </w:tcPr>
          <w:p w14:paraId="653924AB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2205 Intro to Professions in Communication Sciences</w:t>
            </w:r>
          </w:p>
        </w:tc>
        <w:tc>
          <w:tcPr>
            <w:tcW w:w="450" w:type="dxa"/>
            <w:vAlign w:val="center"/>
          </w:tcPr>
          <w:p w14:paraId="5C40AB2E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F3F59A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21F262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25C607C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4CEE4871" w14:textId="77777777" w:rsidR="00FF7A43" w:rsidRPr="008C3231" w:rsidRDefault="00FF7A43" w:rsidP="00FF7A43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895" w:type="dxa"/>
            <w:gridSpan w:val="4"/>
          </w:tcPr>
          <w:p w14:paraId="6C5DF742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14:paraId="593BF5C5" w14:textId="77777777" w:rsidTr="008C3231">
        <w:tc>
          <w:tcPr>
            <w:tcW w:w="4050" w:type="dxa"/>
          </w:tcPr>
          <w:p w14:paraId="11EC2CAD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9: CSD 2256 Deaf Culture and Community</w:t>
            </w:r>
          </w:p>
        </w:tc>
        <w:tc>
          <w:tcPr>
            <w:tcW w:w="450" w:type="dxa"/>
            <w:vAlign w:val="center"/>
          </w:tcPr>
          <w:p w14:paraId="2C7A913C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2280F6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BA593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2FDC34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6C39B0B7" w14:textId="77777777" w:rsidR="00FF7A43" w:rsidRPr="008C3231" w:rsidRDefault="00FF7A43" w:rsidP="00FF7A43">
            <w:pPr>
              <w:pStyle w:val="NoSpacing"/>
              <w:rPr>
                <w:color w:val="FF0000"/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 xml:space="preserve">CSD 1151/L </w:t>
            </w:r>
          </w:p>
        </w:tc>
        <w:tc>
          <w:tcPr>
            <w:tcW w:w="1895" w:type="dxa"/>
            <w:gridSpan w:val="4"/>
          </w:tcPr>
          <w:p w14:paraId="7C3D5D94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14:paraId="5F682C5D" w14:textId="77777777" w:rsidTr="008C3231">
        <w:tc>
          <w:tcPr>
            <w:tcW w:w="4050" w:type="dxa"/>
          </w:tcPr>
          <w:p w14:paraId="6C505BE8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61E2CF36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34353D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EB5135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497353F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F, 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700" w:type="dxa"/>
          </w:tcPr>
          <w:p w14:paraId="27E2874F" w14:textId="77777777"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386D97E0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6CAA4C4" w14:textId="77777777" w:rsidTr="008C3231">
        <w:tc>
          <w:tcPr>
            <w:tcW w:w="4050" w:type="dxa"/>
          </w:tcPr>
          <w:p w14:paraId="3A7ACA45" w14:textId="77777777" w:rsidR="00FF7A43" w:rsidRPr="005A0AD9" w:rsidRDefault="00FF7A43" w:rsidP="00FF7A4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3AE94C8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B8E7CB9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53844D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3072F33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5AA9E55" w14:textId="77777777"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D88DE73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7184A88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471FB584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6835947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804C7D8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A737526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A61F7D1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6B6CCB90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47CA4DD2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47CA97A9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39F003B2" w14:textId="77777777" w:rsidR="00FF7A43" w:rsidRPr="005A0AD9" w:rsidRDefault="00FF7A43" w:rsidP="00FF7A43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Semester Five </w:t>
            </w:r>
            <w:r w:rsidRPr="005A0AD9">
              <w:rPr>
                <w:b/>
                <w:sz w:val="16"/>
                <w:szCs w:val="16"/>
              </w:rPr>
              <w:t>(AS completed in first 4 semesters)</w:t>
            </w:r>
          </w:p>
        </w:tc>
      </w:tr>
      <w:tr w:rsidR="00FF7A43" w14:paraId="7DE7A678" w14:textId="77777777" w:rsidTr="008C3231">
        <w:tc>
          <w:tcPr>
            <w:tcW w:w="4050" w:type="dxa"/>
            <w:shd w:val="clear" w:color="auto" w:fill="FFFFFF" w:themeFill="background1"/>
            <w:vAlign w:val="bottom"/>
          </w:tcPr>
          <w:p w14:paraId="4228F99F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3301 English Text Analysis</w:t>
            </w:r>
          </w:p>
        </w:tc>
        <w:tc>
          <w:tcPr>
            <w:tcW w:w="450" w:type="dxa"/>
            <w:shd w:val="clear" w:color="auto" w:fill="FFFFFF" w:themeFill="background1"/>
          </w:tcPr>
          <w:p w14:paraId="38FD30B0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441A74D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BC2D3C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F201EBA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6E47ADCB" w14:textId="77777777" w:rsidR="00FF7A43" w:rsidRPr="006636DC" w:rsidRDefault="00FF7A43" w:rsidP="00FF7A43">
            <w:pPr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Program admission or permission of instructor</w:t>
            </w:r>
          </w:p>
        </w:tc>
        <w:tc>
          <w:tcPr>
            <w:tcW w:w="1625" w:type="dxa"/>
            <w:gridSpan w:val="3"/>
            <w:shd w:val="clear" w:color="auto" w:fill="FFFFFF" w:themeFill="background1"/>
          </w:tcPr>
          <w:p w14:paraId="4EE337FC" w14:textId="77777777" w:rsidR="00FF7A43" w:rsidRPr="00194BA6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14:paraId="571264FC" w14:textId="77777777" w:rsidTr="008C3231">
        <w:tc>
          <w:tcPr>
            <w:tcW w:w="4050" w:type="dxa"/>
            <w:shd w:val="clear" w:color="auto" w:fill="FFFFFF" w:themeFill="background1"/>
            <w:vAlign w:val="bottom"/>
          </w:tcPr>
          <w:p w14:paraId="3AEA4753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3331 Translation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8BF0D33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46A336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4289A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8A87F79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14:paraId="232F25B1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 xml:space="preserve">Program admission </w:t>
            </w:r>
          </w:p>
        </w:tc>
        <w:tc>
          <w:tcPr>
            <w:tcW w:w="1895" w:type="dxa"/>
            <w:gridSpan w:val="4"/>
            <w:shd w:val="clear" w:color="auto" w:fill="FFFFFF" w:themeFill="background1"/>
          </w:tcPr>
          <w:p w14:paraId="62C5BDE2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012CD00F" w14:textId="77777777" w:rsidTr="008C3231">
        <w:tc>
          <w:tcPr>
            <w:tcW w:w="4050" w:type="dxa"/>
            <w:vAlign w:val="bottom"/>
          </w:tcPr>
          <w:p w14:paraId="77B9083C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3345 Ethics and Decision-Making for Interpreters</w:t>
            </w:r>
          </w:p>
        </w:tc>
        <w:tc>
          <w:tcPr>
            <w:tcW w:w="450" w:type="dxa"/>
            <w:vAlign w:val="center"/>
          </w:tcPr>
          <w:p w14:paraId="107DED32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01535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2FE6B84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13736F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14:paraId="7E442852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Program admission</w:t>
            </w:r>
          </w:p>
        </w:tc>
        <w:tc>
          <w:tcPr>
            <w:tcW w:w="1895" w:type="dxa"/>
            <w:gridSpan w:val="4"/>
          </w:tcPr>
          <w:p w14:paraId="17CBD165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49D4828E" w14:textId="77777777" w:rsidTr="008C3231">
        <w:tc>
          <w:tcPr>
            <w:tcW w:w="4050" w:type="dxa"/>
            <w:vAlign w:val="bottom"/>
          </w:tcPr>
          <w:p w14:paraId="2F36840D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3351 Linguistics of American Sign Language</w:t>
            </w:r>
          </w:p>
        </w:tc>
        <w:tc>
          <w:tcPr>
            <w:tcW w:w="450" w:type="dxa"/>
            <w:vAlign w:val="center"/>
          </w:tcPr>
          <w:p w14:paraId="5974ADD4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3D91D1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B-</w:t>
            </w:r>
          </w:p>
        </w:tc>
        <w:tc>
          <w:tcPr>
            <w:tcW w:w="743" w:type="dxa"/>
            <w:gridSpan w:val="2"/>
          </w:tcPr>
          <w:p w14:paraId="110FE162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9463A2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14:paraId="0631C3F0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Program admission</w:t>
            </w:r>
          </w:p>
        </w:tc>
        <w:tc>
          <w:tcPr>
            <w:tcW w:w="1895" w:type="dxa"/>
            <w:gridSpan w:val="4"/>
          </w:tcPr>
          <w:p w14:paraId="3E367287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CE3C276" w14:textId="77777777" w:rsidTr="008C3231">
        <w:tc>
          <w:tcPr>
            <w:tcW w:w="4050" w:type="dxa"/>
          </w:tcPr>
          <w:p w14:paraId="78A14F6F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3375 Field Observation and Theoretical Application I</w:t>
            </w:r>
          </w:p>
        </w:tc>
        <w:tc>
          <w:tcPr>
            <w:tcW w:w="450" w:type="dxa"/>
          </w:tcPr>
          <w:p w14:paraId="5F714AF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855A01A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27EBCC0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BFF066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21A6744B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14:paraId="09C81BEB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33DF8A5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28A81CA2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5F3EAE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F46C28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FE6174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9186D2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91FD034" w14:textId="77777777" w:rsidR="00FF7A43" w:rsidRPr="006636DC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2483115E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35C7B8C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B78C64F" w14:textId="77777777" w:rsidR="00FF7A43" w:rsidRPr="005A0AD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>Semester Six</w:t>
            </w:r>
          </w:p>
        </w:tc>
      </w:tr>
      <w:tr w:rsidR="00FF7A43" w14:paraId="545E3B70" w14:textId="77777777" w:rsidTr="008C3231">
        <w:tc>
          <w:tcPr>
            <w:tcW w:w="4050" w:type="dxa"/>
          </w:tcPr>
          <w:p w14:paraId="7DFC8232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3302 Specialized Terminology in </w:t>
            </w:r>
            <w:proofErr w:type="spellStart"/>
            <w:r w:rsidRPr="005A0AD9">
              <w:rPr>
                <w:sz w:val="16"/>
                <w:szCs w:val="16"/>
              </w:rPr>
              <w:t>Engl</w:t>
            </w:r>
            <w:proofErr w:type="spellEnd"/>
            <w:r w:rsidRPr="005A0AD9">
              <w:rPr>
                <w:sz w:val="16"/>
                <w:szCs w:val="16"/>
              </w:rPr>
              <w:t xml:space="preserve"> for Interpreters</w:t>
            </w:r>
          </w:p>
        </w:tc>
        <w:tc>
          <w:tcPr>
            <w:tcW w:w="450" w:type="dxa"/>
            <w:shd w:val="clear" w:color="auto" w:fill="FFFFFF" w:themeFill="background1"/>
          </w:tcPr>
          <w:p w14:paraId="5B1BBE49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25FD5C1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 w:rsidRPr="006848D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19821C8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0454D93D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14:paraId="461EBBFF" w14:textId="77777777" w:rsidR="00FF7A43" w:rsidRPr="008C3231" w:rsidRDefault="00FF7A43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3301 with grade of B- or better</w:t>
            </w:r>
          </w:p>
        </w:tc>
        <w:tc>
          <w:tcPr>
            <w:tcW w:w="1895" w:type="dxa"/>
            <w:gridSpan w:val="4"/>
            <w:shd w:val="clear" w:color="auto" w:fill="FFFFFF" w:themeFill="background1"/>
          </w:tcPr>
          <w:p w14:paraId="241F0060" w14:textId="77777777" w:rsidR="00FF7A43" w:rsidRPr="00473C19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14:paraId="656E1562" w14:textId="77777777" w:rsidTr="008C3231">
        <w:tc>
          <w:tcPr>
            <w:tcW w:w="4050" w:type="dxa"/>
          </w:tcPr>
          <w:p w14:paraId="3E1B2C5A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3332 Consecutive Interpreting</w:t>
            </w:r>
          </w:p>
        </w:tc>
        <w:tc>
          <w:tcPr>
            <w:tcW w:w="450" w:type="dxa"/>
          </w:tcPr>
          <w:p w14:paraId="33814B6B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370FBB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156333D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9C81D0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2D0DFA7F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3331 with grade of B- or better</w:t>
            </w:r>
          </w:p>
        </w:tc>
        <w:tc>
          <w:tcPr>
            <w:tcW w:w="1895" w:type="dxa"/>
            <w:gridSpan w:val="4"/>
          </w:tcPr>
          <w:p w14:paraId="0C4F9E06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A957E52" w14:textId="77777777" w:rsidTr="008C3231">
        <w:tc>
          <w:tcPr>
            <w:tcW w:w="4050" w:type="dxa"/>
          </w:tcPr>
          <w:p w14:paraId="4B373C33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3352 Depiction in American Sign Language</w:t>
            </w:r>
          </w:p>
        </w:tc>
        <w:tc>
          <w:tcPr>
            <w:tcW w:w="450" w:type="dxa"/>
          </w:tcPr>
          <w:p w14:paraId="210D4413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14:paraId="14F954B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3C3297DD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BF8CE6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13132C73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3351 with grade of B- or better</w:t>
            </w:r>
          </w:p>
        </w:tc>
        <w:tc>
          <w:tcPr>
            <w:tcW w:w="1895" w:type="dxa"/>
            <w:gridSpan w:val="4"/>
          </w:tcPr>
          <w:p w14:paraId="619CE1F6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A7FC08A" w14:textId="77777777" w:rsidTr="008C3231">
        <w:tc>
          <w:tcPr>
            <w:tcW w:w="4050" w:type="dxa"/>
            <w:vAlign w:val="bottom"/>
          </w:tcPr>
          <w:p w14:paraId="341BF578" w14:textId="77777777" w:rsidR="00FF7A43" w:rsidRPr="005A0AD9" w:rsidRDefault="00FF7A43" w:rsidP="00FF7A43">
            <w:pPr>
              <w:rPr>
                <w:rFonts w:ascii="Calibri" w:hAnsi="Calibri"/>
                <w:sz w:val="16"/>
                <w:szCs w:val="16"/>
              </w:rPr>
            </w:pPr>
            <w:r w:rsidRPr="005A0AD9">
              <w:rPr>
                <w:rFonts w:ascii="Calibri" w:hAnsi="Calibri"/>
                <w:sz w:val="16"/>
                <w:szCs w:val="16"/>
              </w:rPr>
              <w:t xml:space="preserve">CSD 3346 Specialized Settings and Scenarios </w:t>
            </w:r>
          </w:p>
        </w:tc>
        <w:tc>
          <w:tcPr>
            <w:tcW w:w="450" w:type="dxa"/>
            <w:vAlign w:val="center"/>
          </w:tcPr>
          <w:p w14:paraId="2FA4C2BA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ECF3402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E0B13C8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A02BE71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7650C645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1895" w:type="dxa"/>
            <w:gridSpan w:val="4"/>
          </w:tcPr>
          <w:p w14:paraId="13D34160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AB8C2B9" w14:textId="77777777" w:rsidTr="008C3231">
        <w:tc>
          <w:tcPr>
            <w:tcW w:w="4050" w:type="dxa"/>
          </w:tcPr>
          <w:p w14:paraId="020A3E9C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3380 Field Observation and Theoretical Application II</w:t>
            </w:r>
          </w:p>
        </w:tc>
        <w:tc>
          <w:tcPr>
            <w:tcW w:w="450" w:type="dxa"/>
          </w:tcPr>
          <w:p w14:paraId="5E109D4B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E6F300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4A93191F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8378F29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567BC3A7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14:paraId="650DBA81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B34122B" w14:textId="77777777" w:rsidTr="008C3231">
        <w:tc>
          <w:tcPr>
            <w:tcW w:w="4050" w:type="dxa"/>
          </w:tcPr>
          <w:p w14:paraId="7D132791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3374 Service Learning in the Deaf Community</w:t>
            </w:r>
          </w:p>
        </w:tc>
        <w:tc>
          <w:tcPr>
            <w:tcW w:w="450" w:type="dxa"/>
          </w:tcPr>
          <w:p w14:paraId="62E1E940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FBE149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A28C49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90B9A1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14:paraId="2D245DFF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3346</w:t>
            </w:r>
          </w:p>
        </w:tc>
        <w:tc>
          <w:tcPr>
            <w:tcW w:w="1895" w:type="dxa"/>
            <w:gridSpan w:val="4"/>
          </w:tcPr>
          <w:p w14:paraId="6736C518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93BB3F0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57A9DD67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A9F93D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6F71CEF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11DCC6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F373B2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44E4EF54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1DBE5125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65E49B0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272BA34" w14:textId="77777777" w:rsidR="00FF7A43" w:rsidRPr="005A0AD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>Semester Seven</w:t>
            </w:r>
          </w:p>
        </w:tc>
      </w:tr>
      <w:tr w:rsidR="00FF7A43" w14:paraId="5D4B12E1" w14:textId="77777777" w:rsidTr="008C3231">
        <w:tc>
          <w:tcPr>
            <w:tcW w:w="4050" w:type="dxa"/>
          </w:tcPr>
          <w:p w14:paraId="5A3DB4E2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4401 Research and Interpreting </w:t>
            </w:r>
          </w:p>
        </w:tc>
        <w:tc>
          <w:tcPr>
            <w:tcW w:w="450" w:type="dxa"/>
            <w:shd w:val="clear" w:color="auto" w:fill="FFFFFF" w:themeFill="background1"/>
          </w:tcPr>
          <w:p w14:paraId="0C513B0A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352A88E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51912B9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1DF01375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  <w:shd w:val="clear" w:color="auto" w:fill="FFFFFF" w:themeFill="background1"/>
          </w:tcPr>
          <w:p w14:paraId="1E273796" w14:textId="77777777" w:rsidR="00FF7A43" w:rsidRPr="008C3231" w:rsidRDefault="00FF7A43" w:rsidP="00FF7A43">
            <w:pPr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3302</w:t>
            </w:r>
            <w:r w:rsidR="008C3231" w:rsidRPr="008C3231">
              <w:rPr>
                <w:sz w:val="14"/>
                <w:szCs w:val="14"/>
              </w:rPr>
              <w:t xml:space="preserve"> with grade of B- or better or permission of instr.</w:t>
            </w:r>
          </w:p>
        </w:tc>
        <w:tc>
          <w:tcPr>
            <w:tcW w:w="365" w:type="dxa"/>
            <w:shd w:val="clear" w:color="auto" w:fill="FFFFFF" w:themeFill="background1"/>
          </w:tcPr>
          <w:p w14:paraId="618C454A" w14:textId="77777777" w:rsidR="00FF7A43" w:rsidRPr="00473C19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14:paraId="27B17080" w14:textId="77777777" w:rsidTr="005A0AD9">
        <w:tc>
          <w:tcPr>
            <w:tcW w:w="4050" w:type="dxa"/>
          </w:tcPr>
          <w:p w14:paraId="24202A44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color w:val="002060"/>
                <w:sz w:val="16"/>
                <w:szCs w:val="16"/>
                <w:shd w:val="clear" w:color="auto" w:fill="FFFFFF" w:themeFill="background1"/>
              </w:rPr>
              <w:t>CSD 4431</w:t>
            </w:r>
            <w:r w:rsidRPr="005A0AD9">
              <w:rPr>
                <w:color w:val="002060"/>
                <w:sz w:val="16"/>
                <w:szCs w:val="16"/>
              </w:rPr>
              <w:t xml:space="preserve"> </w:t>
            </w:r>
            <w:r w:rsidRPr="005A0AD9">
              <w:rPr>
                <w:sz w:val="16"/>
                <w:szCs w:val="16"/>
              </w:rPr>
              <w:t>Simultaneous Interpreting</w:t>
            </w:r>
          </w:p>
        </w:tc>
        <w:tc>
          <w:tcPr>
            <w:tcW w:w="450" w:type="dxa"/>
          </w:tcPr>
          <w:p w14:paraId="0102351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14:paraId="4CBB8AA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51C2CD3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9484E5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14:paraId="25F132E6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3331 with grade of B- or better or permission of instr.</w:t>
            </w:r>
          </w:p>
        </w:tc>
        <w:tc>
          <w:tcPr>
            <w:tcW w:w="365" w:type="dxa"/>
          </w:tcPr>
          <w:p w14:paraId="313A613F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1A379CF" w14:textId="77777777" w:rsidTr="005A0AD9">
        <w:tc>
          <w:tcPr>
            <w:tcW w:w="4050" w:type="dxa"/>
          </w:tcPr>
          <w:p w14:paraId="5D35A455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4451 Advanced Discourse in American Sign Language </w:t>
            </w:r>
          </w:p>
        </w:tc>
        <w:tc>
          <w:tcPr>
            <w:tcW w:w="450" w:type="dxa"/>
          </w:tcPr>
          <w:p w14:paraId="6DEE35C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693136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335B275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AFFEEF2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14:paraId="577E8D4F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3351 and 3352 with grade of B- or better or permission of instr.</w:t>
            </w:r>
          </w:p>
        </w:tc>
        <w:tc>
          <w:tcPr>
            <w:tcW w:w="365" w:type="dxa"/>
          </w:tcPr>
          <w:p w14:paraId="2CFFEFE9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659C01FA" w14:textId="77777777" w:rsidTr="008C3231">
        <w:tc>
          <w:tcPr>
            <w:tcW w:w="4050" w:type="dxa"/>
          </w:tcPr>
          <w:p w14:paraId="2784F4EF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4470 Field Observation and Theoretical Application III</w:t>
            </w:r>
          </w:p>
        </w:tc>
        <w:tc>
          <w:tcPr>
            <w:tcW w:w="450" w:type="dxa"/>
          </w:tcPr>
          <w:p w14:paraId="32B53CA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DE5C07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22158C9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FBF645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5C78E4CC" w14:textId="77777777" w:rsidR="00FF7A43" w:rsidRPr="006636DC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14:paraId="24EE50BC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D6FC0E5" w14:textId="77777777" w:rsidTr="008C3231">
        <w:tc>
          <w:tcPr>
            <w:tcW w:w="4050" w:type="dxa"/>
          </w:tcPr>
          <w:p w14:paraId="2D04D12D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4441 Prof Interpreting Practice and Relationships </w:t>
            </w:r>
          </w:p>
        </w:tc>
        <w:tc>
          <w:tcPr>
            <w:tcW w:w="450" w:type="dxa"/>
          </w:tcPr>
          <w:p w14:paraId="2CD980C4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F2DBBBE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8882804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A73D992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14:paraId="796EB81D" w14:textId="77777777" w:rsidR="00FF7A43" w:rsidRPr="008C3231" w:rsidRDefault="008C3231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3345 with grade B- or better or permission or instr.</w:t>
            </w:r>
          </w:p>
        </w:tc>
        <w:tc>
          <w:tcPr>
            <w:tcW w:w="365" w:type="dxa"/>
          </w:tcPr>
          <w:p w14:paraId="279A16F7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5397B38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2347EFC1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5A0AD9">
              <w:t xml:space="preserve"> </w:t>
            </w:r>
            <w:r w:rsidRPr="005A0AD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9C57B6F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81D0D44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D92CF8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430687A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024E284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5212C5C2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16382989" w14:textId="77777777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938E1B7" w14:textId="77777777" w:rsidR="00FF7A43" w:rsidRPr="005A0AD9" w:rsidRDefault="00FF7A43" w:rsidP="00FF7A43">
            <w:pPr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Semester Eight   </w:t>
            </w:r>
          </w:p>
        </w:tc>
      </w:tr>
      <w:tr w:rsidR="00FF7A43" w14:paraId="13B584D0" w14:textId="77777777" w:rsidTr="005A0AD9">
        <w:tc>
          <w:tcPr>
            <w:tcW w:w="4050" w:type="dxa"/>
          </w:tcPr>
          <w:p w14:paraId="039E3095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4474 Interpreting Internship</w:t>
            </w:r>
          </w:p>
        </w:tc>
        <w:tc>
          <w:tcPr>
            <w:tcW w:w="450" w:type="dxa"/>
          </w:tcPr>
          <w:p w14:paraId="66BA865D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40" w:type="dxa"/>
          </w:tcPr>
          <w:p w14:paraId="1CC18D81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485E6109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7BD6192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4230" w:type="dxa"/>
            <w:gridSpan w:val="4"/>
          </w:tcPr>
          <w:p w14:paraId="67550CEE" w14:textId="77777777" w:rsidR="00FF7A43" w:rsidRPr="00AB3EF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  <w:r w:rsidR="008C3231" w:rsidRPr="008C3231">
              <w:rPr>
                <w:sz w:val="14"/>
                <w:szCs w:val="16"/>
              </w:rPr>
              <w:t xml:space="preserve"> AND CSD 4431</w:t>
            </w:r>
            <w:r w:rsidRPr="008C3231">
              <w:rPr>
                <w:sz w:val="14"/>
                <w:szCs w:val="16"/>
              </w:rPr>
              <w:t xml:space="preserve"> with grade of B- or better</w:t>
            </w:r>
          </w:p>
        </w:tc>
        <w:tc>
          <w:tcPr>
            <w:tcW w:w="365" w:type="dxa"/>
          </w:tcPr>
          <w:p w14:paraId="44DE0012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4EB8C661" w14:textId="77777777" w:rsidTr="005A0AD9">
        <w:tc>
          <w:tcPr>
            <w:tcW w:w="4050" w:type="dxa"/>
          </w:tcPr>
          <w:p w14:paraId="35B4E3F9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 4432 Senior Seminar in Interpreting</w:t>
            </w:r>
          </w:p>
        </w:tc>
        <w:tc>
          <w:tcPr>
            <w:tcW w:w="450" w:type="dxa"/>
          </w:tcPr>
          <w:p w14:paraId="779A9B13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13C1D05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7A31F8B1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A1EA120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</w:p>
        </w:tc>
        <w:tc>
          <w:tcPr>
            <w:tcW w:w="4230" w:type="dxa"/>
            <w:gridSpan w:val="4"/>
          </w:tcPr>
          <w:p w14:paraId="3418338C" w14:textId="77777777" w:rsidR="00FF7A43" w:rsidRPr="008C3231" w:rsidRDefault="00FF7A43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4431 with grade of B- or better</w:t>
            </w:r>
            <w:r w:rsidR="008C3231" w:rsidRPr="008C3231">
              <w:rPr>
                <w:sz w:val="14"/>
                <w:szCs w:val="16"/>
              </w:rPr>
              <w:t xml:space="preserve"> or permission of instr.</w:t>
            </w:r>
          </w:p>
        </w:tc>
        <w:tc>
          <w:tcPr>
            <w:tcW w:w="365" w:type="dxa"/>
          </w:tcPr>
          <w:p w14:paraId="1F7E636B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531A6FE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219F4E28" w14:textId="77777777" w:rsidR="00FF7A43" w:rsidRPr="00B67A57" w:rsidRDefault="00FF7A43" w:rsidP="00FF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B67A5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78622FA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FF8D7D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87D393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7097C74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1F836D3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2A5BF779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BEC2A81" w14:textId="77777777" w:rsidTr="00B00D09">
        <w:trPr>
          <w:trHeight w:val="275"/>
        </w:trPr>
        <w:tc>
          <w:tcPr>
            <w:tcW w:w="11070" w:type="dxa"/>
            <w:gridSpan w:val="11"/>
          </w:tcPr>
          <w:p w14:paraId="7CE01412" w14:textId="77777777" w:rsidR="00FF7A43" w:rsidRPr="00943870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B6EE06A" w14:textId="77777777" w:rsidR="00FF7A43" w:rsidRDefault="00FF7A43" w:rsidP="00FF7A4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A40F50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E278AC8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6F34" wp14:editId="44A021B1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D0D7" w14:textId="77777777" w:rsidR="005A0AD9" w:rsidRPr="00D86D33" w:rsidRDefault="005A0AD9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ACB9E0C" w14:textId="77777777" w:rsidR="005A0AD9" w:rsidRPr="00121BC3" w:rsidRDefault="005A0AD9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6F34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250FD0D7" w14:textId="77777777" w:rsidR="005A0AD9" w:rsidRPr="00D86D33" w:rsidRDefault="005A0AD9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ACB9E0C" w14:textId="77777777" w:rsidR="005A0AD9" w:rsidRPr="00121BC3" w:rsidRDefault="005A0AD9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5A0AD9" w:rsidRPr="00B60C98" w14:paraId="1304E028" w14:textId="77777777" w:rsidTr="005A0AD9">
        <w:tc>
          <w:tcPr>
            <w:tcW w:w="11070" w:type="dxa"/>
            <w:gridSpan w:val="8"/>
            <w:shd w:val="clear" w:color="auto" w:fill="auto"/>
            <w:vAlign w:val="center"/>
          </w:tcPr>
          <w:p w14:paraId="1E03CE0F" w14:textId="77777777" w:rsidR="005A0AD9" w:rsidRPr="005A0AD9" w:rsidRDefault="005A0AD9" w:rsidP="005A0A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AS/BS Sign Language Interpreting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Page 2                                                                                                                                       </w:t>
            </w:r>
          </w:p>
        </w:tc>
      </w:tr>
      <w:tr w:rsidR="00B60C98" w:rsidRPr="00B60C98" w14:paraId="34CCE746" w14:textId="77777777" w:rsidTr="00EA38CC"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3D1815AE" w14:textId="4AC110D7" w:rsidR="00B60C98" w:rsidRPr="00B60C98" w:rsidRDefault="005A0AD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D3A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6D3A58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14:paraId="6004820F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27FE6F17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6F87F9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66430969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050D8" w:rsidRPr="00B60C98" w14:paraId="649E9CF5" w14:textId="77777777" w:rsidTr="00EA38CC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14:paraId="33D13203" w14:textId="77777777" w:rsidR="00D050D8" w:rsidRPr="00D451F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7B785ECC" w14:textId="77777777" w:rsidR="00D050D8" w:rsidRPr="00D451FC" w:rsidRDefault="00391CC7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D9C3C6" w14:textId="77777777"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43872F2" w14:textId="77777777"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050D8" w:rsidRPr="00B60C98" w14:paraId="3F0B5534" w14:textId="77777777" w:rsidTr="00EA38CC">
        <w:tc>
          <w:tcPr>
            <w:tcW w:w="4857" w:type="dxa"/>
            <w:shd w:val="clear" w:color="auto" w:fill="auto"/>
          </w:tcPr>
          <w:p w14:paraId="33F84430" w14:textId="77777777" w:rsidR="00D050D8" w:rsidRPr="00E202E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E202EC">
              <w:rPr>
                <w:b/>
                <w:sz w:val="18"/>
                <w:szCs w:val="18"/>
              </w:rPr>
              <w:t>Major Requirements (AS)</w:t>
            </w:r>
          </w:p>
        </w:tc>
        <w:tc>
          <w:tcPr>
            <w:tcW w:w="545" w:type="dxa"/>
            <w:shd w:val="clear" w:color="auto" w:fill="auto"/>
          </w:tcPr>
          <w:p w14:paraId="565CAF77" w14:textId="77777777" w:rsidR="00D050D8" w:rsidRPr="00E202EC" w:rsidRDefault="00391CC7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C453C1" w14:textId="77777777"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2CDDFB0" w14:textId="77777777"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38CC" w:rsidRPr="00B60C98" w14:paraId="33274075" w14:textId="77777777" w:rsidTr="00EA38CC">
        <w:tc>
          <w:tcPr>
            <w:tcW w:w="5402" w:type="dxa"/>
            <w:gridSpan w:val="2"/>
            <w:shd w:val="clear" w:color="auto" w:fill="auto"/>
          </w:tcPr>
          <w:p w14:paraId="30D085CE" w14:textId="77777777" w:rsidR="00EA38CC" w:rsidRPr="00391CC7" w:rsidRDefault="00EA38CC" w:rsidP="00391CC7">
            <w:pPr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1151 American Sign Language I and CSD 1151L      (counted in GE)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AAA087A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8140596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38CC" w:rsidRPr="00B60C98" w14:paraId="54056432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03E090D0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1152 American Sign Language II</w:t>
            </w:r>
          </w:p>
        </w:tc>
        <w:tc>
          <w:tcPr>
            <w:tcW w:w="545" w:type="dxa"/>
            <w:shd w:val="clear" w:color="auto" w:fill="auto"/>
          </w:tcPr>
          <w:p w14:paraId="592039E7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45A318D" w14:textId="77777777" w:rsidR="00EA38CC" w:rsidRPr="001F003E" w:rsidRDefault="00EA38CC" w:rsidP="00EA38CC">
            <w:pPr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Mathematics    (3 cr. min)            MATH 1123 (Recommended)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32BD7DF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38CC" w:rsidRPr="00B60C98" w14:paraId="3AFBF0F3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6DE1B85D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1152L American Sign Language II Lab</w:t>
            </w:r>
          </w:p>
        </w:tc>
        <w:tc>
          <w:tcPr>
            <w:tcW w:w="545" w:type="dxa"/>
          </w:tcPr>
          <w:p w14:paraId="076ABEB3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252296B2" w14:textId="77777777" w:rsidR="00EA38CC" w:rsidRPr="00B60C98" w:rsidRDefault="00EA38CC" w:rsidP="00EA38C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A38CC" w:rsidRPr="00B60C98" w14:paraId="0C66A5DA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6E575C49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2205 Intro to Professions in Communication Sciences</w:t>
            </w:r>
          </w:p>
        </w:tc>
        <w:tc>
          <w:tcPr>
            <w:tcW w:w="545" w:type="dxa"/>
            <w:shd w:val="clear" w:color="auto" w:fill="auto"/>
          </w:tcPr>
          <w:p w14:paraId="287C5DB3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6235533" w14:textId="77777777" w:rsidR="00EA38CC" w:rsidRPr="00B60C98" w:rsidRDefault="00EA38CC" w:rsidP="00EA38CC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1151 American Sign Language I and CSD 1151L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884FB5" w14:textId="77777777" w:rsidR="00EA38CC" w:rsidRPr="00B60C98" w:rsidRDefault="00EA38CC" w:rsidP="00EA38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EA38CC">
              <w:rPr>
                <w:sz w:val="18"/>
                <w:szCs w:val="18"/>
              </w:rPr>
              <w:t>4</w:t>
            </w:r>
          </w:p>
        </w:tc>
      </w:tr>
      <w:tr w:rsidR="00EA38CC" w:rsidRPr="00B60C98" w14:paraId="3285D825" w14:textId="77777777" w:rsidTr="00EA38CC">
        <w:trPr>
          <w:trHeight w:val="247"/>
        </w:trPr>
        <w:tc>
          <w:tcPr>
            <w:tcW w:w="4857" w:type="dxa"/>
            <w:shd w:val="clear" w:color="auto" w:fill="auto"/>
          </w:tcPr>
          <w:p w14:paraId="58F56087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2249 Fingerspelling and Numbers</w:t>
            </w:r>
          </w:p>
        </w:tc>
        <w:tc>
          <w:tcPr>
            <w:tcW w:w="545" w:type="dxa"/>
          </w:tcPr>
          <w:p w14:paraId="58850E0F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3792853" w14:textId="77777777" w:rsidR="00EA38CC" w:rsidRPr="00B60C98" w:rsidRDefault="00EA38CC" w:rsidP="00EA38C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0CA795" w14:textId="77777777" w:rsidR="00EA38CC" w:rsidRPr="00B60C98" w:rsidRDefault="00EA38CC" w:rsidP="00EA38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A38CC" w:rsidRPr="00B60C98" w14:paraId="4BFCF81B" w14:textId="77777777" w:rsidTr="00EA38CC">
        <w:tc>
          <w:tcPr>
            <w:tcW w:w="4857" w:type="dxa"/>
            <w:shd w:val="clear" w:color="auto" w:fill="auto"/>
          </w:tcPr>
          <w:p w14:paraId="53C1D53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2250 Introduction to the Interpreting Profession</w:t>
            </w:r>
          </w:p>
        </w:tc>
        <w:tc>
          <w:tcPr>
            <w:tcW w:w="545" w:type="dxa"/>
          </w:tcPr>
          <w:p w14:paraId="4E1C72CB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346CC637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A38CC" w:rsidRPr="00B60C98" w14:paraId="0C82BC8B" w14:textId="77777777" w:rsidTr="00EA38CC">
        <w:tc>
          <w:tcPr>
            <w:tcW w:w="4857" w:type="dxa"/>
            <w:shd w:val="clear" w:color="auto" w:fill="auto"/>
          </w:tcPr>
          <w:p w14:paraId="42C712A1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2251 American Sign Language </w:t>
            </w:r>
            <w:proofErr w:type="spellStart"/>
            <w:r w:rsidRPr="001F003E">
              <w:rPr>
                <w:sz w:val="18"/>
                <w:szCs w:val="18"/>
              </w:rPr>
              <w:t>lll</w:t>
            </w:r>
            <w:proofErr w:type="spellEnd"/>
          </w:p>
        </w:tc>
        <w:tc>
          <w:tcPr>
            <w:tcW w:w="545" w:type="dxa"/>
          </w:tcPr>
          <w:p w14:paraId="6A2276C3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7331398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83989F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40EC63D8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0E87DD7E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2251L American Sign Language III Lab</w:t>
            </w:r>
          </w:p>
        </w:tc>
        <w:tc>
          <w:tcPr>
            <w:tcW w:w="545" w:type="dxa"/>
            <w:shd w:val="clear" w:color="auto" w:fill="auto"/>
          </w:tcPr>
          <w:p w14:paraId="0D48D8B5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EAE587E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185B137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3DCA1DA3" w14:textId="77777777" w:rsidTr="00EA38C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47BF3FA4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2252 American Sign Language IV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EF95F2E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FC53112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AF82C59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1FC4DD09" w14:textId="77777777" w:rsidTr="00EA38CC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EC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2252L American Sign Language IV Lab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14:paraId="5BA578A1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0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611B11F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A38CC" w:rsidRPr="00B60C98" w14:paraId="1BA7D786" w14:textId="77777777" w:rsidTr="005A0AD9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075F7" w14:textId="77777777" w:rsidR="00EA38CC" w:rsidRPr="001F003E" w:rsidRDefault="00EA38CC" w:rsidP="00EA38CC">
            <w:pPr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2256 Deaf Culture and Community                           (counted in GE)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59A5A73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8CBFD2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7AAC8559" w14:textId="77777777" w:rsidTr="00EA38CC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1103E974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2258 Language Acquisition in American Sign Language</w:t>
            </w:r>
          </w:p>
        </w:tc>
        <w:tc>
          <w:tcPr>
            <w:tcW w:w="545" w:type="dxa"/>
          </w:tcPr>
          <w:p w14:paraId="5E1FBC57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2892E1A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3BA3C69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4DF3C188" w14:textId="77777777" w:rsidTr="00EA38CC">
        <w:tc>
          <w:tcPr>
            <w:tcW w:w="5402" w:type="dxa"/>
            <w:gridSpan w:val="2"/>
            <w:shd w:val="clear" w:color="auto" w:fill="auto"/>
          </w:tcPr>
          <w:p w14:paraId="4784AC2E" w14:textId="77777777" w:rsidR="00EA38CC" w:rsidRPr="001F003E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47CE3C7F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EA38CC" w:rsidRPr="00B60C98" w14:paraId="05E5D409" w14:textId="77777777" w:rsidTr="00EA38CC">
        <w:tc>
          <w:tcPr>
            <w:tcW w:w="4857" w:type="dxa"/>
            <w:shd w:val="clear" w:color="auto" w:fill="auto"/>
          </w:tcPr>
          <w:p w14:paraId="1B545FBE" w14:textId="77777777" w:rsidR="00EA38CC" w:rsidRPr="001F003E" w:rsidRDefault="00EA38CC" w:rsidP="00EA38CC">
            <w:pPr>
              <w:jc w:val="both"/>
              <w:rPr>
                <w:b/>
                <w:sz w:val="18"/>
                <w:szCs w:val="18"/>
              </w:rPr>
            </w:pPr>
            <w:r w:rsidRPr="001F003E">
              <w:rPr>
                <w:b/>
                <w:sz w:val="18"/>
                <w:szCs w:val="18"/>
              </w:rPr>
              <w:t>BS Major Requirements</w:t>
            </w:r>
          </w:p>
        </w:tc>
        <w:tc>
          <w:tcPr>
            <w:tcW w:w="545" w:type="dxa"/>
            <w:shd w:val="clear" w:color="auto" w:fill="auto"/>
          </w:tcPr>
          <w:p w14:paraId="0EE9ADA1" w14:textId="77777777" w:rsidR="00EA38CC" w:rsidRPr="001F003E" w:rsidRDefault="00EA38CC" w:rsidP="00391C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91CC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5B6B668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3D80811C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1D83B2FB" w14:textId="77777777" w:rsidTr="00EA38CC">
        <w:tc>
          <w:tcPr>
            <w:tcW w:w="4857" w:type="dxa"/>
            <w:shd w:val="clear" w:color="auto" w:fill="auto"/>
          </w:tcPr>
          <w:p w14:paraId="5D040DF9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3301 English Text Analysis</w:t>
            </w:r>
          </w:p>
        </w:tc>
        <w:tc>
          <w:tcPr>
            <w:tcW w:w="545" w:type="dxa"/>
          </w:tcPr>
          <w:p w14:paraId="7F98E5D7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7B667E3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1BBC2FD5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</w:tr>
      <w:tr w:rsidR="00EA38CC" w:rsidRPr="00B60C98" w14:paraId="49B43E07" w14:textId="77777777" w:rsidTr="00EA38CC">
        <w:tc>
          <w:tcPr>
            <w:tcW w:w="4857" w:type="dxa"/>
            <w:shd w:val="clear" w:color="auto" w:fill="auto"/>
          </w:tcPr>
          <w:p w14:paraId="60760E4A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3302 Specialized Terminology in English for Interpreters</w:t>
            </w:r>
          </w:p>
        </w:tc>
        <w:tc>
          <w:tcPr>
            <w:tcW w:w="545" w:type="dxa"/>
          </w:tcPr>
          <w:p w14:paraId="2C0F152F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9AC7FEB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A38CC" w:rsidRPr="00B60C98" w14:paraId="2E902FBE" w14:textId="77777777" w:rsidTr="00EA38CC">
        <w:tc>
          <w:tcPr>
            <w:tcW w:w="4857" w:type="dxa"/>
            <w:shd w:val="clear" w:color="auto" w:fill="auto"/>
          </w:tcPr>
          <w:p w14:paraId="22BC5C59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3331 Translation</w:t>
            </w:r>
          </w:p>
        </w:tc>
        <w:tc>
          <w:tcPr>
            <w:tcW w:w="545" w:type="dxa"/>
          </w:tcPr>
          <w:p w14:paraId="2F2F98F3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00B7B37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2256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382DE1F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38CC" w:rsidRPr="00B60C98" w14:paraId="706A6531" w14:textId="77777777" w:rsidTr="00EA38CC">
        <w:tc>
          <w:tcPr>
            <w:tcW w:w="4857" w:type="dxa"/>
            <w:shd w:val="clear" w:color="auto" w:fill="auto"/>
          </w:tcPr>
          <w:p w14:paraId="6C8455C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3332 Consecutive Interpreting </w:t>
            </w:r>
          </w:p>
        </w:tc>
        <w:tc>
          <w:tcPr>
            <w:tcW w:w="545" w:type="dxa"/>
          </w:tcPr>
          <w:p w14:paraId="2BDA9CC3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7CBCC1F9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A38CC" w:rsidRPr="00B60C98" w14:paraId="25B40CFA" w14:textId="77777777" w:rsidTr="00EA38CC">
        <w:tc>
          <w:tcPr>
            <w:tcW w:w="4857" w:type="dxa"/>
            <w:shd w:val="clear" w:color="auto" w:fill="auto"/>
          </w:tcPr>
          <w:p w14:paraId="3CB8ECD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3345 Ethics and Decision-Making for Interpreters</w:t>
            </w:r>
          </w:p>
        </w:tc>
        <w:tc>
          <w:tcPr>
            <w:tcW w:w="545" w:type="dxa"/>
          </w:tcPr>
          <w:p w14:paraId="1D626DBD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418B4A3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2D6CE46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7C26C513" w14:textId="77777777" w:rsidTr="00EA38CC">
        <w:tc>
          <w:tcPr>
            <w:tcW w:w="4857" w:type="dxa"/>
            <w:shd w:val="clear" w:color="auto" w:fill="auto"/>
          </w:tcPr>
          <w:p w14:paraId="0762997B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3346 Specialized Settings and Scenarios in Interpreting</w:t>
            </w:r>
          </w:p>
        </w:tc>
        <w:tc>
          <w:tcPr>
            <w:tcW w:w="545" w:type="dxa"/>
          </w:tcPr>
          <w:p w14:paraId="6CA6C22C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473FE8E" w14:textId="77777777" w:rsidR="00EA38CC" w:rsidRPr="002C6294" w:rsidRDefault="00EA38CC" w:rsidP="00EA38C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0F96F12" w14:textId="77777777" w:rsidR="00EA38CC" w:rsidRPr="002C6294" w:rsidRDefault="00391CC7" w:rsidP="00EA38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A38CC" w:rsidRPr="00B60C98" w14:paraId="77973AF6" w14:textId="77777777" w:rsidTr="00EA38CC">
        <w:tc>
          <w:tcPr>
            <w:tcW w:w="4857" w:type="dxa"/>
            <w:shd w:val="clear" w:color="auto" w:fill="auto"/>
          </w:tcPr>
          <w:p w14:paraId="76636B4D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3351 Linguistics of American Sign Language</w:t>
            </w:r>
          </w:p>
        </w:tc>
        <w:tc>
          <w:tcPr>
            <w:tcW w:w="545" w:type="dxa"/>
          </w:tcPr>
          <w:p w14:paraId="5F186906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4681F55A" w14:textId="77777777" w:rsidR="00EA38CC" w:rsidRDefault="00EA38CC" w:rsidP="00EA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2AE664D" w14:textId="77777777" w:rsidR="00EA38CC" w:rsidRPr="002B6A71" w:rsidRDefault="00EA38CC" w:rsidP="00EA38C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A38CC" w:rsidRPr="00B60C98" w14:paraId="0C955D9B" w14:textId="77777777" w:rsidTr="00EA38CC">
        <w:tc>
          <w:tcPr>
            <w:tcW w:w="4857" w:type="dxa"/>
            <w:shd w:val="clear" w:color="auto" w:fill="auto"/>
          </w:tcPr>
          <w:p w14:paraId="7FBDE8E6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3352 Depiction in American Sign Language</w:t>
            </w:r>
          </w:p>
        </w:tc>
        <w:tc>
          <w:tcPr>
            <w:tcW w:w="545" w:type="dxa"/>
          </w:tcPr>
          <w:p w14:paraId="339CC84D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BCF87B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615D36B4" w14:textId="77777777" w:rsidTr="00EA38CC">
        <w:tc>
          <w:tcPr>
            <w:tcW w:w="4857" w:type="dxa"/>
            <w:shd w:val="clear" w:color="auto" w:fill="auto"/>
          </w:tcPr>
          <w:p w14:paraId="5934AB6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3374 Service Learning in the Deaf Community</w:t>
            </w:r>
          </w:p>
        </w:tc>
        <w:tc>
          <w:tcPr>
            <w:tcW w:w="545" w:type="dxa"/>
          </w:tcPr>
          <w:p w14:paraId="54A02259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1E529650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73DC86A8" w14:textId="77777777" w:rsidTr="00EA38CC">
        <w:tc>
          <w:tcPr>
            <w:tcW w:w="4857" w:type="dxa"/>
            <w:shd w:val="clear" w:color="auto" w:fill="auto"/>
          </w:tcPr>
          <w:p w14:paraId="500887B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3375 Field Observation and Theoretical Application of Interpreting I</w:t>
            </w:r>
          </w:p>
        </w:tc>
        <w:tc>
          <w:tcPr>
            <w:tcW w:w="545" w:type="dxa"/>
          </w:tcPr>
          <w:p w14:paraId="724B0F4E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4971A66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1315086B" w14:textId="77777777" w:rsidTr="00EA38CC">
        <w:tc>
          <w:tcPr>
            <w:tcW w:w="4857" w:type="dxa"/>
            <w:shd w:val="clear" w:color="auto" w:fill="auto"/>
          </w:tcPr>
          <w:p w14:paraId="6E26BF6F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3380 Field Observation and Theoretical Application of Interpreting II  </w:t>
            </w:r>
          </w:p>
        </w:tc>
        <w:tc>
          <w:tcPr>
            <w:tcW w:w="545" w:type="dxa"/>
          </w:tcPr>
          <w:p w14:paraId="5F8AEE72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EA859F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3306AD0F" w14:textId="77777777" w:rsidTr="00EA38CC">
        <w:tc>
          <w:tcPr>
            <w:tcW w:w="4857" w:type="dxa"/>
            <w:shd w:val="clear" w:color="auto" w:fill="auto"/>
          </w:tcPr>
          <w:p w14:paraId="28F0BAD4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4401 Research and Interpreting</w:t>
            </w:r>
          </w:p>
        </w:tc>
        <w:tc>
          <w:tcPr>
            <w:tcW w:w="545" w:type="dxa"/>
          </w:tcPr>
          <w:p w14:paraId="363C1535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0662F4" w14:textId="77777777" w:rsidR="00EA38CC" w:rsidRPr="00B60C98" w:rsidRDefault="00EA38CC" w:rsidP="00EA38C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20EF62C" w14:textId="77777777" w:rsidR="00EA38CC" w:rsidRPr="00B60C98" w:rsidRDefault="00EA38CC" w:rsidP="00EA38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A38CC" w:rsidRPr="00B60C98" w14:paraId="365A0AC2" w14:textId="77777777" w:rsidTr="00EA38CC">
        <w:tc>
          <w:tcPr>
            <w:tcW w:w="4857" w:type="dxa"/>
            <w:shd w:val="clear" w:color="auto" w:fill="auto"/>
          </w:tcPr>
          <w:p w14:paraId="2229DF5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4431 Simultaneous Interpreting</w:t>
            </w:r>
          </w:p>
        </w:tc>
        <w:tc>
          <w:tcPr>
            <w:tcW w:w="545" w:type="dxa"/>
          </w:tcPr>
          <w:p w14:paraId="3B699346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C4A3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B83BF" w14:textId="77777777" w:rsidR="00EA38CC" w:rsidRPr="00B60C98" w:rsidRDefault="00391CC7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A38CC" w:rsidRPr="00B60C98" w14:paraId="6EEA7E87" w14:textId="77777777" w:rsidTr="00EA38CC">
        <w:tc>
          <w:tcPr>
            <w:tcW w:w="4857" w:type="dxa"/>
            <w:shd w:val="clear" w:color="auto" w:fill="auto"/>
          </w:tcPr>
          <w:p w14:paraId="375B7C2F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4432 Senior Seminar in Interpreting</w:t>
            </w:r>
          </w:p>
        </w:tc>
        <w:tc>
          <w:tcPr>
            <w:tcW w:w="545" w:type="dxa"/>
          </w:tcPr>
          <w:p w14:paraId="4BB7EA65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7FDEE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57A1C" w14:textId="77777777" w:rsidR="00EA38CC" w:rsidRPr="00B60C98" w:rsidRDefault="00391CC7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A38CC" w:rsidRPr="00B60C98" w14:paraId="19B3C6C0" w14:textId="77777777" w:rsidTr="00EA38CC">
        <w:tc>
          <w:tcPr>
            <w:tcW w:w="4857" w:type="dxa"/>
            <w:shd w:val="clear" w:color="auto" w:fill="auto"/>
          </w:tcPr>
          <w:p w14:paraId="3504F2B6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4441 Professional Interpreting Practice and Relationships</w:t>
            </w:r>
          </w:p>
        </w:tc>
        <w:tc>
          <w:tcPr>
            <w:tcW w:w="545" w:type="dxa"/>
          </w:tcPr>
          <w:p w14:paraId="19DFF8BA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4055AB6C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E1C63" w14:textId="77777777" w:rsidR="00EA38CC" w:rsidRPr="00B60C98" w:rsidRDefault="00EA38CC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38CC" w:rsidRPr="00B60C98" w14:paraId="7A0E4A01" w14:textId="77777777" w:rsidTr="00EA38CC">
        <w:tc>
          <w:tcPr>
            <w:tcW w:w="4857" w:type="dxa"/>
            <w:shd w:val="clear" w:color="auto" w:fill="auto"/>
          </w:tcPr>
          <w:p w14:paraId="20DC83DA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4451 Advanced Discourse in American Sign Language</w:t>
            </w:r>
          </w:p>
        </w:tc>
        <w:tc>
          <w:tcPr>
            <w:tcW w:w="545" w:type="dxa"/>
          </w:tcPr>
          <w:p w14:paraId="46BAFC57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0E6F6DA6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CE3D30" w14:textId="77777777" w:rsidR="00EA38CC" w:rsidRPr="00B60C98" w:rsidRDefault="005A0AD9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38CC" w:rsidRPr="00B60C98" w14:paraId="5E06096B" w14:textId="77777777" w:rsidTr="00EA38CC">
        <w:tc>
          <w:tcPr>
            <w:tcW w:w="4857" w:type="dxa"/>
            <w:shd w:val="clear" w:color="auto" w:fill="auto"/>
          </w:tcPr>
          <w:p w14:paraId="1139F3F7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4470 Field Observation and Theoretical Application of Interpreting III</w:t>
            </w:r>
          </w:p>
        </w:tc>
        <w:tc>
          <w:tcPr>
            <w:tcW w:w="545" w:type="dxa"/>
          </w:tcPr>
          <w:p w14:paraId="7750F7E9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84393C9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38986D2" w14:textId="77777777" w:rsidR="00EA38CC" w:rsidRPr="00B60C98" w:rsidRDefault="005A0AD9" w:rsidP="00E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A38CC" w:rsidRPr="00B60C98" w14:paraId="2FD00265" w14:textId="77777777" w:rsidTr="00EA38CC">
        <w:tc>
          <w:tcPr>
            <w:tcW w:w="4857" w:type="dxa"/>
            <w:shd w:val="clear" w:color="auto" w:fill="auto"/>
          </w:tcPr>
          <w:p w14:paraId="28A433A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 4474 Interpreting Internship</w:t>
            </w:r>
          </w:p>
        </w:tc>
        <w:tc>
          <w:tcPr>
            <w:tcW w:w="545" w:type="dxa"/>
          </w:tcPr>
          <w:p w14:paraId="3E5D4E3A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8" w:type="dxa"/>
            <w:gridSpan w:val="6"/>
            <w:shd w:val="clear" w:color="auto" w:fill="FFFFFF" w:themeFill="background1"/>
          </w:tcPr>
          <w:p w14:paraId="1C8EDD64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14:paraId="78C207BD" w14:textId="77777777" w:rsidTr="00EA38C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9F8B7F4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5B5EE9F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902194" w14:textId="77777777" w:rsidR="00EA38CC" w:rsidRPr="00B60C98" w:rsidRDefault="00EA38CC" w:rsidP="00EA38C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765001B" w14:textId="77777777" w:rsidR="00EA38CC" w:rsidRPr="00E14260" w:rsidRDefault="00EA38CC" w:rsidP="00EA38C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A38CC" w:rsidRPr="00B60C98" w14:paraId="08A66122" w14:textId="77777777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FC848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E47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664A7C0" w14:textId="77777777"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E84686A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A38CC" w:rsidRPr="00B60C98" w14:paraId="090ECC8C" w14:textId="77777777" w:rsidTr="00EA38CC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1E918C9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1668C325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C131A1D" w14:textId="77777777"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DDA2CE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B6B43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14:paraId="34E14B1F" w14:textId="77777777" w:rsidTr="00EA38CC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7C9DD38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36387653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2024D9" w14:textId="77777777"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F325260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8F19E5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14:paraId="25FFDFE3" w14:textId="77777777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B170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F2F9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5019C4" w14:textId="77777777" w:rsidR="00EA38CC" w:rsidRPr="00B60C98" w:rsidRDefault="00EA38CC" w:rsidP="00EA38C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F94FD8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578CA91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2D712F77" w14:textId="77777777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DEAE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A38A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898EF2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33D9B07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3E51167F" w14:textId="77777777" w:rsidTr="00EA38C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6AC7D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E842375" w14:textId="77777777" w:rsidR="00EA38CC" w:rsidRPr="00B60C98" w:rsidRDefault="00EA38CC" w:rsidP="00EA38C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A0AD9" w:rsidRPr="00B60C98" w14:paraId="3CDC6F85" w14:textId="77777777" w:rsidTr="00EA38C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8DB8E" w14:textId="77777777" w:rsidR="005A0AD9" w:rsidRPr="001F656B" w:rsidRDefault="005A0AD9" w:rsidP="005A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-Cumulative GPA of 2.7 required in professional program semesters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6BB31F" w14:textId="77777777" w:rsidR="005A0AD9" w:rsidRPr="00B60C98" w:rsidRDefault="005A0AD9" w:rsidP="005A0A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FC3929C" w14:textId="77777777" w:rsidR="005A0AD9" w:rsidRPr="00B60C98" w:rsidRDefault="005A0AD9" w:rsidP="005A0AD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A0AD9" w:rsidRPr="00B60C98" w14:paraId="278C71F3" w14:textId="77777777" w:rsidTr="00EA38CC">
        <w:tc>
          <w:tcPr>
            <w:tcW w:w="540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AF1D1A" w14:textId="77777777" w:rsidR="00100BB9" w:rsidRPr="001F656B" w:rsidRDefault="00100BB9" w:rsidP="0010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-GPA of 2.25 and a C- or better in all CSD courses towards graduation</w:t>
            </w:r>
          </w:p>
          <w:p w14:paraId="2BFC5BD8" w14:textId="77777777" w:rsidR="005A0AD9" w:rsidRPr="001F656B" w:rsidRDefault="00100BB9" w:rsidP="0010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5C2871" w14:textId="77777777" w:rsidR="005A0AD9" w:rsidRPr="00B60C98" w:rsidRDefault="005A0AD9" w:rsidP="005A0A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B60C98">
              <w:rPr>
                <w:i/>
                <w:sz w:val="20"/>
                <w:szCs w:val="20"/>
              </w:rPr>
              <w:t>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98828A7" w14:textId="27C08080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2C6BEF53" w14:textId="77777777" w:rsidTr="00EA38C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C449A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55E0B32B" w14:textId="77777777" w:rsidR="005A0AD9" w:rsidRPr="00B60C98" w:rsidRDefault="005A0AD9" w:rsidP="005A0AD9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28464FB1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75B76401" w14:textId="77777777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C91B91" w14:textId="77777777" w:rsidR="005A0AD9" w:rsidRPr="001F656B" w:rsidRDefault="00100BB9" w:rsidP="005A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-Demonstrate Core Dispositions each semester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15337068" w14:textId="77777777" w:rsidR="005A0AD9" w:rsidRPr="004C0486" w:rsidRDefault="005A0AD9" w:rsidP="005A0AD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16BFA61" w14:textId="77777777" w:rsidR="005A0AD9" w:rsidRPr="008C01E4" w:rsidRDefault="005A0AD9" w:rsidP="005A0AD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67148B5" w14:textId="77777777" w:rsidR="005A0AD9" w:rsidRPr="004C0486" w:rsidRDefault="005A0AD9" w:rsidP="005A0A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2FF3021" w14:textId="77777777" w:rsidR="005A0AD9" w:rsidRDefault="005A0AD9" w:rsidP="005A0A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2E63CCE" w14:textId="77777777" w:rsidR="005A0AD9" w:rsidRPr="004C0486" w:rsidRDefault="005A0AD9" w:rsidP="005A0AD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A0AD9" w:rsidRPr="00B60C98" w14:paraId="5B0E2250" w14:textId="77777777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46AE9" w14:textId="77777777" w:rsidR="005A0AD9" w:rsidRPr="001F656B" w:rsidRDefault="005A0AD9" w:rsidP="00100BB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4E061987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7E56F888" w14:textId="77777777" w:rsidTr="00EA38C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4741D6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70B5825C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4BC0397A" w14:textId="77777777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897603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9812DA0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5F9CE3F9" w14:textId="77777777" w:rsidTr="00EA38C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9DBCF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2498D" w14:textId="77777777" w:rsidR="005A0AD9" w:rsidRPr="00521695" w:rsidRDefault="005A0AD9" w:rsidP="005A0A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E6C6649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</w:tbl>
    <w:p w14:paraId="20E2AD70" w14:textId="77777777" w:rsidR="00631499" w:rsidRPr="00521695" w:rsidRDefault="00631499" w:rsidP="005A0AD9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B57C" w14:textId="77777777" w:rsidR="00A759AB" w:rsidRDefault="00A759AB" w:rsidP="008518ED">
      <w:pPr>
        <w:spacing w:after="0" w:line="240" w:lineRule="auto"/>
      </w:pPr>
      <w:r>
        <w:separator/>
      </w:r>
    </w:p>
  </w:endnote>
  <w:endnote w:type="continuationSeparator" w:id="0">
    <w:p w14:paraId="75EB1BE3" w14:textId="77777777" w:rsidR="00A759AB" w:rsidRDefault="00A759A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8303" w14:textId="77777777" w:rsidR="005A0AD9" w:rsidRPr="00B00D09" w:rsidRDefault="005A0AD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87D1" w14:textId="77777777" w:rsidR="00A759AB" w:rsidRDefault="00A759AB" w:rsidP="008518ED">
      <w:pPr>
        <w:spacing w:after="0" w:line="240" w:lineRule="auto"/>
      </w:pPr>
      <w:r>
        <w:separator/>
      </w:r>
    </w:p>
  </w:footnote>
  <w:footnote w:type="continuationSeparator" w:id="0">
    <w:p w14:paraId="1649885B" w14:textId="77777777" w:rsidR="00A759AB" w:rsidRDefault="00A759A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0BB9"/>
    <w:rsid w:val="00121BC3"/>
    <w:rsid w:val="00122166"/>
    <w:rsid w:val="001640DC"/>
    <w:rsid w:val="00170351"/>
    <w:rsid w:val="00193CFE"/>
    <w:rsid w:val="00194BA6"/>
    <w:rsid w:val="001B04E4"/>
    <w:rsid w:val="001B3715"/>
    <w:rsid w:val="001B3F81"/>
    <w:rsid w:val="001B6F46"/>
    <w:rsid w:val="001C19B5"/>
    <w:rsid w:val="001C3064"/>
    <w:rsid w:val="001F003E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91CC7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0AD9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3A58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0587"/>
    <w:rsid w:val="007B6727"/>
    <w:rsid w:val="007D416A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1EBB"/>
    <w:rsid w:val="00872859"/>
    <w:rsid w:val="008B1851"/>
    <w:rsid w:val="008C01E4"/>
    <w:rsid w:val="008C3231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59AB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3319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50D8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34DB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38CC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C679B"/>
    <w:rsid w:val="00FE022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F7D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81B2-8F79-4E0F-9BE8-A50739E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95</TotalTime>
  <Pages>2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2019-06-07T15:50:00Z</cp:lastPrinted>
  <dcterms:created xsi:type="dcterms:W3CDTF">2020-03-03T00:15:00Z</dcterms:created>
  <dcterms:modified xsi:type="dcterms:W3CDTF">2023-02-14T19:49:00Z</dcterms:modified>
</cp:coreProperties>
</file>