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FC56E8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5ABAF9A" wp14:editId="167C75FF">
            <wp:simplePos x="0" y="0"/>
            <wp:positionH relativeFrom="column">
              <wp:posOffset>0</wp:posOffset>
            </wp:positionH>
            <wp:positionV relativeFrom="paragraph">
              <wp:posOffset>-109220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E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2914650</wp:posOffset>
                </wp:positionH>
                <wp:positionV relativeFrom="paragraph">
                  <wp:posOffset>-200025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7A4EF5" w:rsidRPr="001109FC" w:rsidTr="001A5A13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7A4EF5" w:rsidRPr="001A5A13" w:rsidRDefault="00BB41CF" w:rsidP="00E14260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7A4EF5" w:rsidRPr="001A5A13" w:rsidRDefault="007A4EF5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Finance</w:t>
                                  </w:r>
                                </w:p>
                                <w:p w:rsidR="007A4EF5" w:rsidRPr="001A5A13" w:rsidRDefault="007A4EF5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7A4EF5" w:rsidRPr="00AF597C" w:rsidRDefault="007A4EF5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7A4EF5" w:rsidRPr="001109FC" w:rsidRDefault="007A4EF5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7A4EF5" w:rsidRDefault="0063457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B4A2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A4EF5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7A4EF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7A4EF5" w:rsidRPr="001109FC" w:rsidRDefault="007A4EF5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7A4EF5" w:rsidRPr="001109FC" w:rsidRDefault="007A4EF5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7A4EF5" w:rsidRPr="00AF597C" w:rsidRDefault="0063457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B4A2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7A4EF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7A4EF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A4EF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7A4EF5" w:rsidRPr="00E14260" w:rsidRDefault="007A4EF5" w:rsidP="007A4EF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-15.75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7A4EF5" w:rsidRPr="001109FC" w:rsidTr="001A5A13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7A4EF5" w:rsidRPr="001A5A13" w:rsidRDefault="00BB41CF" w:rsidP="00E1426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7A4EF5" w:rsidRPr="001A5A13" w:rsidRDefault="007A4EF5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Finance</w:t>
                            </w:r>
                          </w:p>
                          <w:p w:rsidR="007A4EF5" w:rsidRPr="001A5A13" w:rsidRDefault="007A4EF5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7A4EF5" w:rsidRPr="00AF597C" w:rsidRDefault="007A4EF5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7A4EF5" w:rsidRPr="001109FC" w:rsidRDefault="007A4EF5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7A4EF5" w:rsidRDefault="0063457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4A2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A4EF5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7A4EF5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7A4EF5" w:rsidRPr="001109FC" w:rsidRDefault="007A4EF5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7A4EF5" w:rsidRPr="001109FC" w:rsidRDefault="007A4EF5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7A4EF5" w:rsidRPr="00AF597C" w:rsidRDefault="0063457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4A2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7A4EF5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A4EF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4EF5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7A4EF5" w:rsidRPr="00E14260" w:rsidRDefault="007A4EF5" w:rsidP="007A4EF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Pr="00FC56E8" w:rsidRDefault="00714833" w:rsidP="002D4F2A">
      <w:pPr>
        <w:pStyle w:val="NoSpacing"/>
        <w:rPr>
          <w:b/>
        </w:rPr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71"/>
        <w:gridCol w:w="432"/>
        <w:gridCol w:w="634"/>
        <w:gridCol w:w="906"/>
        <w:gridCol w:w="805"/>
        <w:gridCol w:w="2172"/>
        <w:gridCol w:w="2158"/>
      </w:tblGrid>
      <w:tr w:rsidR="00BD787A" w:rsidTr="00DF262C">
        <w:tc>
          <w:tcPr>
            <w:tcW w:w="4071" w:type="dxa"/>
            <w:vAlign w:val="center"/>
          </w:tcPr>
          <w:p w:rsidR="008B1851" w:rsidRPr="007057CC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2" w:type="dxa"/>
            <w:vAlign w:val="center"/>
          </w:tcPr>
          <w:p w:rsidR="008B1851" w:rsidRPr="007057CC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4" w:type="dxa"/>
            <w:vAlign w:val="center"/>
          </w:tcPr>
          <w:p w:rsidR="00D86D33" w:rsidRPr="007057CC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7057CC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06" w:type="dxa"/>
            <w:vAlign w:val="center"/>
          </w:tcPr>
          <w:p w:rsidR="002E5A9E" w:rsidRPr="007057CC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7057CC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7057CC" w:rsidRDefault="002E5A9E" w:rsidP="007057CC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05" w:type="dxa"/>
            <w:vAlign w:val="center"/>
          </w:tcPr>
          <w:p w:rsidR="008B1851" w:rsidRPr="007057CC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72" w:type="dxa"/>
            <w:vAlign w:val="center"/>
          </w:tcPr>
          <w:p w:rsidR="008B1851" w:rsidRPr="007057CC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8" w:type="dxa"/>
            <w:vAlign w:val="center"/>
          </w:tcPr>
          <w:p w:rsidR="008B1851" w:rsidRPr="007057CC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DF262C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7057CC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DF262C" w:rsidTr="00DF262C">
        <w:tc>
          <w:tcPr>
            <w:tcW w:w="4071" w:type="dxa"/>
          </w:tcPr>
          <w:p w:rsidR="00DF262C" w:rsidRPr="0023312B" w:rsidRDefault="00DF262C" w:rsidP="00DF262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2" w:type="dxa"/>
            <w:vAlign w:val="center"/>
          </w:tcPr>
          <w:p w:rsidR="00DF262C" w:rsidRPr="0023312B" w:rsidRDefault="00DF262C" w:rsidP="00DF26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DF262C" w:rsidRPr="0023312B" w:rsidRDefault="00DF262C" w:rsidP="00DF26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DF262C" w:rsidRPr="0023312B" w:rsidRDefault="00DF262C" w:rsidP="00DF26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DF262C" w:rsidRPr="0023312B" w:rsidRDefault="00DF262C" w:rsidP="00DF26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vAlign w:val="center"/>
          </w:tcPr>
          <w:p w:rsidR="00DF262C" w:rsidRPr="0023312B" w:rsidRDefault="00DF262C" w:rsidP="00DF262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8" w:type="dxa"/>
            <w:vAlign w:val="center"/>
          </w:tcPr>
          <w:p w:rsidR="00DF262C" w:rsidRPr="0023312B" w:rsidRDefault="00DF262C" w:rsidP="00DF262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23312B" w:rsidRDefault="00477057" w:rsidP="0047705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vAlign w:val="center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vAlign w:val="center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23312B" w:rsidRDefault="00BB41CF" w:rsidP="0047705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BB41CF">
              <w:rPr>
                <w:rFonts w:cstheme="minorHAnsi"/>
                <w:sz w:val="15"/>
                <w:szCs w:val="15"/>
              </w:rPr>
              <w:t>MGT 1101 Introduction to Business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72" w:type="dxa"/>
            <w:vAlign w:val="center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vAlign w:val="center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7 or </w:t>
            </w:r>
            <w:r w:rsidRPr="0023312B">
              <w:rPr>
                <w:rFonts w:cstheme="minorHAnsi"/>
                <w:sz w:val="15"/>
                <w:szCs w:val="15"/>
              </w:rPr>
              <w:t>8: INFO</w:t>
            </w:r>
            <w:r>
              <w:rPr>
                <w:rFonts w:cstheme="minorHAnsi"/>
                <w:sz w:val="15"/>
                <w:szCs w:val="15"/>
              </w:rPr>
              <w:t>/CS</w:t>
            </w:r>
            <w:r w:rsidRPr="0023312B">
              <w:rPr>
                <w:rFonts w:cstheme="minorHAnsi"/>
                <w:sz w:val="15"/>
                <w:szCs w:val="15"/>
              </w:rPr>
              <w:t xml:space="preserve"> 1181 or INFO 1101 or FIN 11</w:t>
            </w:r>
            <w:r w:rsidR="007E7D32">
              <w:rPr>
                <w:rFonts w:cstheme="minorHAnsi"/>
                <w:sz w:val="15"/>
                <w:szCs w:val="15"/>
              </w:rPr>
              <w:t>1</w:t>
            </w:r>
            <w:r w:rsidRPr="0023312B"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vAlign w:val="center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vAlign w:val="center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23312B" w:rsidRDefault="007E7D32" w:rsidP="0047705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7E7D32">
              <w:rPr>
                <w:rFonts w:cstheme="minorHAnsi"/>
                <w:sz w:val="15"/>
                <w:szCs w:val="15"/>
              </w:rPr>
              <w:t>Appropriate math prerequisite (MATH 11</w:t>
            </w:r>
            <w:r>
              <w:rPr>
                <w:rFonts w:cstheme="minorHAnsi"/>
                <w:sz w:val="15"/>
                <w:szCs w:val="15"/>
              </w:rPr>
              <w:t>08</w:t>
            </w:r>
            <w:bookmarkStart w:id="0" w:name="_GoBack"/>
            <w:bookmarkEnd w:id="0"/>
            <w:r w:rsidRPr="007E7D32">
              <w:rPr>
                <w:rFonts w:cstheme="minorHAnsi"/>
                <w:sz w:val="15"/>
                <w:szCs w:val="15"/>
              </w:rPr>
              <w:t>) or Free Electives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477057" w:rsidTr="00DF262C">
        <w:tc>
          <w:tcPr>
            <w:tcW w:w="4071" w:type="dxa"/>
          </w:tcPr>
          <w:p w:rsidR="00477057" w:rsidRPr="0023312B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8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23312B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23312B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23312B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23312B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6B4A20">
        <w:tc>
          <w:tcPr>
            <w:tcW w:w="4071" w:type="dxa"/>
            <w:shd w:val="clear" w:color="auto" w:fill="auto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0" w:type="dxa"/>
            <w:gridSpan w:val="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477057" w:rsidTr="006B4A20">
        <w:tc>
          <w:tcPr>
            <w:tcW w:w="4071" w:type="dxa"/>
            <w:shd w:val="clear" w:color="auto" w:fill="auto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B41CF" w:rsidTr="006B4A20">
        <w:tc>
          <w:tcPr>
            <w:tcW w:w="4071" w:type="dxa"/>
            <w:shd w:val="clear" w:color="auto" w:fill="auto"/>
          </w:tcPr>
          <w:p w:rsidR="00BB41CF" w:rsidRPr="007057CC" w:rsidRDefault="00BB41CF" w:rsidP="00BB41CF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32" w:type="dxa"/>
            <w:vAlign w:val="center"/>
          </w:tcPr>
          <w:p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4" w:type="dxa"/>
            <w:vAlign w:val="center"/>
          </w:tcPr>
          <w:p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0" w:type="dxa"/>
            <w:gridSpan w:val="2"/>
          </w:tcPr>
          <w:p w:rsidR="00BB41CF" w:rsidRPr="007057CC" w:rsidRDefault="00BB41CF" w:rsidP="00BB41C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MATH 1108 (min. C- grade, ENGL 1101 (or equivalent)</w:t>
            </w:r>
          </w:p>
        </w:tc>
      </w:tr>
      <w:tr w:rsidR="00BB41CF" w:rsidTr="006B4A20">
        <w:tc>
          <w:tcPr>
            <w:tcW w:w="4071" w:type="dxa"/>
            <w:shd w:val="clear" w:color="auto" w:fill="auto"/>
          </w:tcPr>
          <w:p w:rsidR="00BB41CF" w:rsidRPr="007057CC" w:rsidRDefault="00BB41CF" w:rsidP="00BB41CF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2" w:type="dxa"/>
            <w:vAlign w:val="center"/>
          </w:tcPr>
          <w:p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2172" w:type="dxa"/>
          </w:tcPr>
          <w:p w:rsidR="00BB41CF" w:rsidRPr="007057CC" w:rsidRDefault="00BB41CF" w:rsidP="00BB41C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BB41CF" w:rsidRPr="007057CC" w:rsidRDefault="00BB41CF" w:rsidP="00BB41C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B41CF" w:rsidTr="00094F92">
        <w:tc>
          <w:tcPr>
            <w:tcW w:w="4071" w:type="dxa"/>
          </w:tcPr>
          <w:p w:rsidR="00BB41CF" w:rsidRPr="007057CC" w:rsidRDefault="00BB41CF" w:rsidP="00BB41C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CMP 2201</w:t>
            </w:r>
            <w:r w:rsidRPr="007057CC">
              <w:rPr>
                <w:rFonts w:cstheme="minorHAnsi"/>
                <w:sz w:val="15"/>
                <w:szCs w:val="15"/>
              </w:rPr>
              <w:t xml:space="preserve"> Business and Professional Speaking</w:t>
            </w:r>
          </w:p>
        </w:tc>
        <w:tc>
          <w:tcPr>
            <w:tcW w:w="432" w:type="dxa"/>
            <w:vAlign w:val="center"/>
          </w:tcPr>
          <w:p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BB41CF" w:rsidRPr="007057CC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BB41CF" w:rsidRPr="007057CC" w:rsidRDefault="00BB41CF" w:rsidP="00BB41C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158" w:type="dxa"/>
          </w:tcPr>
          <w:p w:rsidR="00BB41CF" w:rsidRPr="007057CC" w:rsidRDefault="00BB41CF" w:rsidP="00BB41C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477057" w:rsidRPr="007057CC" w:rsidRDefault="00BB41CF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6B4A20">
        <w:tc>
          <w:tcPr>
            <w:tcW w:w="4071" w:type="dxa"/>
            <w:shd w:val="clear" w:color="auto" w:fill="auto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2217</w:t>
            </w:r>
            <w:r w:rsidRPr="007057CC">
              <w:rPr>
                <w:rFonts w:cstheme="minorHAnsi"/>
                <w:sz w:val="15"/>
                <w:szCs w:val="15"/>
              </w:rPr>
              <w:t xml:space="preserve"> Advanced Business Statistics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6B4A20">
        <w:tc>
          <w:tcPr>
            <w:tcW w:w="4071" w:type="dxa"/>
            <w:shd w:val="clear" w:color="auto" w:fill="auto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6B4A20">
        <w:tc>
          <w:tcPr>
            <w:tcW w:w="4071" w:type="dxa"/>
            <w:shd w:val="clear" w:color="auto" w:fill="auto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MGT </w:t>
            </w:r>
            <w:r>
              <w:rPr>
                <w:rFonts w:cstheme="minorHAnsi"/>
                <w:sz w:val="15"/>
                <w:szCs w:val="15"/>
              </w:rPr>
              <w:t>2261</w:t>
            </w:r>
            <w:r w:rsidRPr="007057CC">
              <w:rPr>
                <w:rFonts w:cstheme="minorHAnsi"/>
                <w:sz w:val="15"/>
                <w:szCs w:val="15"/>
              </w:rPr>
              <w:t xml:space="preserve"> Legal Environment of Organizations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6B4A20">
        <w:tc>
          <w:tcPr>
            <w:tcW w:w="4071" w:type="dxa"/>
            <w:shd w:val="clear" w:color="auto" w:fill="auto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6B4A20">
        <w:tc>
          <w:tcPr>
            <w:tcW w:w="4071" w:type="dxa"/>
            <w:shd w:val="clear" w:color="auto" w:fill="auto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  <w:shd w:val="clear" w:color="auto" w:fill="FFFFFF" w:themeFill="background1"/>
            <w:vAlign w:val="bottom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2" w:type="dxa"/>
            <w:shd w:val="clear" w:color="auto" w:fill="FFFFFF" w:themeFill="background1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  <w:shd w:val="clear" w:color="auto" w:fill="FFFFFF" w:themeFill="background1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shd w:val="clear" w:color="auto" w:fill="FFFFFF" w:themeFill="background1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07B2F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Either ENGL 3307 Professional and Technical Writing </w:t>
            </w:r>
          </w:p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Or        ENGL 3308 Business Communication 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40 Credits and ENGL 1102</w:t>
            </w:r>
          </w:p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Or 60 Credits and ENGL 1102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6B4A20">
        <w:tc>
          <w:tcPr>
            <w:tcW w:w="4071" w:type="dxa"/>
            <w:shd w:val="clear" w:color="auto" w:fill="auto"/>
            <w:vAlign w:val="bottom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3315 Corporate Financial Management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0" w:type="dxa"/>
            <w:gridSpan w:val="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ACCT 2202, MGT 2216, ECON 2201 and 2202</w:t>
            </w:r>
          </w:p>
        </w:tc>
      </w:tr>
      <w:tr w:rsidR="00477057" w:rsidRPr="005869A5" w:rsidTr="00DF262C">
        <w:tc>
          <w:tcPr>
            <w:tcW w:w="4071" w:type="dxa"/>
            <w:vAlign w:val="bottom"/>
          </w:tcPr>
          <w:p w:rsidR="00477057" w:rsidRPr="007057CC" w:rsidRDefault="00477057" w:rsidP="0047705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057CC">
              <w:rPr>
                <w:rFonts w:cstheme="minorHAnsi"/>
                <w:color w:val="000000"/>
                <w:sz w:val="15"/>
                <w:szCs w:val="15"/>
              </w:rPr>
              <w:t>MGT 3312 Individual and Organizational Behavior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Junior Standing, ENGL 1102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B41CF" w:rsidRPr="005869A5" w:rsidTr="00DF262C">
        <w:tc>
          <w:tcPr>
            <w:tcW w:w="4071" w:type="dxa"/>
            <w:vAlign w:val="bottom"/>
          </w:tcPr>
          <w:p w:rsidR="00BB41CF" w:rsidRPr="0023312B" w:rsidRDefault="00BB41CF" w:rsidP="00BB41CF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502F7B">
              <w:rPr>
                <w:rFonts w:cstheme="minorHAnsi"/>
                <w:color w:val="000000"/>
                <w:sz w:val="15"/>
                <w:szCs w:val="15"/>
              </w:rPr>
              <w:t>MKTG 3310 Professional Development &amp; Personal Branding</w:t>
            </w:r>
          </w:p>
        </w:tc>
        <w:tc>
          <w:tcPr>
            <w:tcW w:w="432" w:type="dxa"/>
            <w:vAlign w:val="center"/>
          </w:tcPr>
          <w:p w:rsidR="00BB41CF" w:rsidRPr="0023312B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BB41CF" w:rsidRPr="0023312B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BB41CF" w:rsidRPr="0023312B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BB41CF" w:rsidRPr="0023312B" w:rsidRDefault="00BB41CF" w:rsidP="00BB41C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BB41CF" w:rsidRPr="0023312B" w:rsidRDefault="00BB41CF" w:rsidP="00BB41C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MKTG 1101, MKTG 2225</w:t>
            </w:r>
          </w:p>
        </w:tc>
        <w:tc>
          <w:tcPr>
            <w:tcW w:w="2158" w:type="dxa"/>
          </w:tcPr>
          <w:p w:rsidR="00BB41CF" w:rsidRPr="007057CC" w:rsidRDefault="00BB41CF" w:rsidP="00BB41C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057CC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477057" w:rsidRPr="007057CC" w:rsidRDefault="00BB41CF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INFO 3301 Intro to Informatics and Analytics</w:t>
            </w:r>
          </w:p>
        </w:tc>
        <w:tc>
          <w:tcPr>
            <w:tcW w:w="432" w:type="dxa"/>
            <w:shd w:val="clear" w:color="auto" w:fill="FFFFFF" w:themeFill="background1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  <w:shd w:val="clear" w:color="auto" w:fill="FFFFFF" w:themeFill="background1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Upper Division COB Elective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MGT 3329 Operations and</w:t>
            </w:r>
            <w:r w:rsidR="006B4A20">
              <w:rPr>
                <w:rFonts w:cstheme="minorHAnsi"/>
                <w:sz w:val="15"/>
                <w:szCs w:val="15"/>
              </w:rPr>
              <w:t xml:space="preserve"> Supply Chain Management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4405 Advanced Corporate Financial Management I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3315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Upper Division Finance Elective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3315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Upper Division </w:t>
            </w:r>
            <w:r>
              <w:rPr>
                <w:rFonts w:cstheme="minorHAnsi"/>
                <w:sz w:val="15"/>
                <w:szCs w:val="15"/>
              </w:rPr>
              <w:t xml:space="preserve"> Free </w:t>
            </w:r>
            <w:r w:rsidRPr="007057CC">
              <w:rPr>
                <w:rFonts w:cstheme="minorHAnsi"/>
                <w:sz w:val="15"/>
                <w:szCs w:val="15"/>
              </w:rPr>
              <w:t>Elective</w:t>
            </w:r>
          </w:p>
        </w:tc>
        <w:tc>
          <w:tcPr>
            <w:tcW w:w="432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Upper Division Finance Elective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4478 Investments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3315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Upper Division COB Elective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Free Elective Credits</w:t>
            </w:r>
          </w:p>
        </w:tc>
        <w:tc>
          <w:tcPr>
            <w:tcW w:w="432" w:type="dxa"/>
          </w:tcPr>
          <w:p w:rsidR="00477057" w:rsidRPr="007057CC" w:rsidRDefault="00BB41CF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477057" w:rsidRPr="007057CC" w:rsidRDefault="00BB41CF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rPr>
          <w:trHeight w:val="140"/>
        </w:trPr>
        <w:tc>
          <w:tcPr>
            <w:tcW w:w="4071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rPr>
          <w:trHeight w:val="139"/>
        </w:trPr>
        <w:tc>
          <w:tcPr>
            <w:tcW w:w="4071" w:type="dxa"/>
            <w:shd w:val="clear" w:color="auto" w:fill="FFFFFF" w:themeFill="background1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MGT 4460 Strategic Management</w:t>
            </w:r>
          </w:p>
        </w:tc>
        <w:tc>
          <w:tcPr>
            <w:tcW w:w="432" w:type="dxa"/>
            <w:shd w:val="clear" w:color="auto" w:fill="FFFFFF" w:themeFill="background1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0" w:type="dxa"/>
            <w:gridSpan w:val="2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Senior, INFO 3301, FIN 3315, MGT 3312 and 3329, MKTG 2225</w:t>
            </w: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Upper Division </w:t>
            </w:r>
            <w:r>
              <w:rPr>
                <w:rFonts w:cstheme="minorHAnsi"/>
                <w:sz w:val="15"/>
                <w:szCs w:val="15"/>
              </w:rPr>
              <w:t xml:space="preserve">Free </w:t>
            </w:r>
            <w:r w:rsidRPr="007057CC">
              <w:rPr>
                <w:rFonts w:cstheme="minorHAnsi"/>
                <w:sz w:val="15"/>
                <w:szCs w:val="15"/>
              </w:rPr>
              <w:t>Elective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Free Elective Credits</w:t>
            </w:r>
          </w:p>
        </w:tc>
        <w:tc>
          <w:tcPr>
            <w:tcW w:w="432" w:type="dxa"/>
          </w:tcPr>
          <w:p w:rsidR="00477057" w:rsidRPr="007057CC" w:rsidRDefault="00BB41CF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8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477057" w:rsidRPr="007057CC" w:rsidRDefault="00BB41CF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4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11178" w:type="dxa"/>
            <w:gridSpan w:val="7"/>
          </w:tcPr>
          <w:p w:rsidR="00477057" w:rsidRPr="00943870" w:rsidRDefault="00477057" w:rsidP="0047705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77057" w:rsidRPr="00C04A5A" w:rsidRDefault="00477057" w:rsidP="0047705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:rsidR="00194BA6" w:rsidRDefault="00FC56E8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0</wp:posOffset>
                </wp:positionH>
                <wp:positionV relativeFrom="paragraph">
                  <wp:posOffset>356870</wp:posOffset>
                </wp:positionV>
                <wp:extent cx="7096125" cy="5930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834" w:rsidRPr="00D86D33" w:rsidRDefault="00F07834" w:rsidP="00F07834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07834" w:rsidRPr="00121BC3" w:rsidRDefault="00F07834" w:rsidP="00F078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76C7" w:rsidRPr="00121BC3" w:rsidRDefault="009176C7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28.1pt;width:558.7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">
                <v:textbox>
                  <w:txbxContent>
                    <w:p w:rsidR="00F07834" w:rsidRPr="00D86D33" w:rsidRDefault="00F07834" w:rsidP="00F07834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07834" w:rsidRPr="00121BC3" w:rsidRDefault="00F07834" w:rsidP="00F0783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176C7" w:rsidRPr="00121BC3" w:rsidRDefault="009176C7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30"/>
        <w:gridCol w:w="1980"/>
        <w:gridCol w:w="506"/>
        <w:gridCol w:w="2104"/>
        <w:gridCol w:w="360"/>
        <w:gridCol w:w="23"/>
        <w:gridCol w:w="697"/>
      </w:tblGrid>
      <w:tr w:rsidR="00D772EF" w:rsidRPr="00B60C98" w:rsidTr="00D772EF">
        <w:tc>
          <w:tcPr>
            <w:tcW w:w="11155" w:type="dxa"/>
            <w:gridSpan w:val="8"/>
            <w:shd w:val="clear" w:color="auto" w:fill="auto"/>
            <w:vAlign w:val="center"/>
          </w:tcPr>
          <w:p w:rsidR="00D772EF" w:rsidRPr="00D772EF" w:rsidRDefault="00D772EF" w:rsidP="00B60C98">
            <w:pPr>
              <w:jc w:val="center"/>
              <w:rPr>
                <w:sz w:val="28"/>
                <w:szCs w:val="28"/>
              </w:rPr>
            </w:pPr>
            <w:r w:rsidRPr="00D772EF">
              <w:rPr>
                <w:sz w:val="28"/>
                <w:szCs w:val="28"/>
              </w:rPr>
              <w:lastRenderedPageBreak/>
              <w:t>BBA, Finance</w:t>
            </w:r>
          </w:p>
        </w:tc>
      </w:tr>
      <w:tr w:rsidR="00B60C98" w:rsidRPr="00B60C98" w:rsidTr="00FC78E6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B41CF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8A036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5"/>
            <w:shd w:val="clear" w:color="auto" w:fill="F2F2F2" w:themeFill="background1" w:themeFillShade="F2"/>
          </w:tcPr>
          <w:p w:rsidR="00B60C98" w:rsidRPr="00B60C98" w:rsidRDefault="00BB41CF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FC78E6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60C98" w:rsidRPr="00D35ADF" w:rsidRDefault="00BB41CF" w:rsidP="008A03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FC78E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FC78E6">
        <w:tc>
          <w:tcPr>
            <w:tcW w:w="4855" w:type="dxa"/>
            <w:shd w:val="clear" w:color="auto" w:fill="auto"/>
          </w:tcPr>
          <w:p w:rsidR="00777362" w:rsidRPr="00FC0CCE" w:rsidRDefault="00FC0CCE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630" w:type="dxa"/>
            <w:shd w:val="clear" w:color="auto" w:fill="auto"/>
          </w:tcPr>
          <w:p w:rsidR="00777362" w:rsidRPr="00D35ADF" w:rsidRDefault="00BB41CF" w:rsidP="008A03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FC78E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A26EC0">
        <w:tc>
          <w:tcPr>
            <w:tcW w:w="4855" w:type="dxa"/>
            <w:shd w:val="clear" w:color="auto" w:fill="92D050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630" w:type="dxa"/>
          </w:tcPr>
          <w:p w:rsidR="00B60C98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:rsidR="00B60C98" w:rsidRPr="00B60C98" w:rsidRDefault="00B60C98" w:rsidP="00406D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</w:t>
            </w:r>
            <w:r w:rsidR="00406DD4">
              <w:rPr>
                <w:sz w:val="18"/>
                <w:szCs w:val="18"/>
              </w:rPr>
              <w:t>Oral communication</w:t>
            </w:r>
            <w:r w:rsidRPr="00B60C98">
              <w:rPr>
                <w:sz w:val="18"/>
                <w:szCs w:val="18"/>
              </w:rPr>
              <w:t xml:space="preserve">  (3 cr. m</w:t>
            </w:r>
            <w:r w:rsidR="00406DD4">
              <w:rPr>
                <w:sz w:val="18"/>
                <w:szCs w:val="18"/>
              </w:rPr>
              <w:t xml:space="preserve">in)          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FC78E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A26EC0">
        <w:trPr>
          <w:trHeight w:val="248"/>
        </w:trPr>
        <w:tc>
          <w:tcPr>
            <w:tcW w:w="4855" w:type="dxa"/>
            <w:shd w:val="clear" w:color="auto" w:fill="92D050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630" w:type="dxa"/>
          </w:tcPr>
          <w:p w:rsidR="00B60C98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1D7B12">
              <w:rPr>
                <w:sz w:val="18"/>
                <w:szCs w:val="18"/>
              </w:rPr>
              <w:t xml:space="preserve">    </w:t>
            </w:r>
            <w:r w:rsidR="00406DD4">
              <w:rPr>
                <w:sz w:val="18"/>
                <w:szCs w:val="18"/>
              </w:rPr>
              <w:t xml:space="preserve"> </w:t>
            </w:r>
            <w:r w:rsidR="001D7B12">
              <w:rPr>
                <w:sz w:val="18"/>
                <w:szCs w:val="18"/>
              </w:rPr>
              <w:t>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1D7B12" w:rsidP="00FC7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FC78E6">
        <w:trPr>
          <w:trHeight w:val="248"/>
        </w:trPr>
        <w:tc>
          <w:tcPr>
            <w:tcW w:w="4855" w:type="dxa"/>
            <w:shd w:val="clear" w:color="auto" w:fill="auto"/>
          </w:tcPr>
          <w:p w:rsidR="00B60C98" w:rsidRPr="00FC0CCE" w:rsidRDefault="00BB41CF" w:rsidP="00B60C98">
            <w:pPr>
              <w:rPr>
                <w:sz w:val="20"/>
                <w:szCs w:val="20"/>
              </w:rPr>
            </w:pPr>
            <w:r w:rsidRPr="00BB41CF">
              <w:rPr>
                <w:sz w:val="20"/>
                <w:szCs w:val="20"/>
              </w:rPr>
              <w:t>MGT 1101 Introduction to Business</w:t>
            </w:r>
          </w:p>
        </w:tc>
        <w:tc>
          <w:tcPr>
            <w:tcW w:w="630" w:type="dxa"/>
          </w:tcPr>
          <w:p w:rsidR="00B60C98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BB41CF" w:rsidRPr="00B60C98" w:rsidTr="0003589C">
        <w:trPr>
          <w:trHeight w:val="248"/>
        </w:trPr>
        <w:tc>
          <w:tcPr>
            <w:tcW w:w="4855" w:type="dxa"/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630" w:type="dxa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:rsidR="00BB41CF" w:rsidRPr="00B60C98" w:rsidRDefault="00BB41CF" w:rsidP="00BB41C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B41CF" w:rsidRPr="00B60C98" w:rsidRDefault="00BB41CF" w:rsidP="00BB41C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B41CF" w:rsidRPr="00B60C98" w:rsidTr="0040602F">
        <w:trPr>
          <w:trHeight w:val="247"/>
        </w:trPr>
        <w:tc>
          <w:tcPr>
            <w:tcW w:w="5485" w:type="dxa"/>
            <w:gridSpan w:val="2"/>
            <w:shd w:val="clear" w:color="auto" w:fill="92D050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2201 Principles of Macroeconomics  </w:t>
            </w:r>
            <w:r w:rsidRPr="009C5742">
              <w:rPr>
                <w:sz w:val="16"/>
                <w:szCs w:val="16"/>
              </w:rPr>
              <w:t>(included in Gen Ed Obj. 6)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:rsidR="00BB41CF" w:rsidRPr="00B60C98" w:rsidRDefault="00BB41CF" w:rsidP="00BB41C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B41CF" w:rsidRPr="00B60C98" w:rsidRDefault="00BB41CF" w:rsidP="00BB41C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B41CF" w:rsidRPr="00B60C98" w:rsidTr="0003589C">
        <w:tc>
          <w:tcPr>
            <w:tcW w:w="4855" w:type="dxa"/>
            <w:shd w:val="clear" w:color="auto" w:fill="92D050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2202 Principles of Microeconomics </w:t>
            </w:r>
          </w:p>
        </w:tc>
        <w:tc>
          <w:tcPr>
            <w:tcW w:w="630" w:type="dxa"/>
            <w:shd w:val="clear" w:color="auto" w:fill="auto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B41CF" w:rsidRPr="00B60C98" w:rsidTr="0003589C">
        <w:tc>
          <w:tcPr>
            <w:tcW w:w="4855" w:type="dxa"/>
            <w:shd w:val="clear" w:color="auto" w:fill="auto"/>
          </w:tcPr>
          <w:p w:rsidR="00BB41CF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ENGL 3307 Professional and Technical Writing</w:t>
            </w:r>
          </w:p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ENGL 3308 Business Communication</w:t>
            </w:r>
          </w:p>
        </w:tc>
        <w:tc>
          <w:tcPr>
            <w:tcW w:w="630" w:type="dxa"/>
            <w:vAlign w:val="center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B41CF" w:rsidRPr="00B60C98" w:rsidRDefault="00BB41CF" w:rsidP="00BB41CF">
            <w:pPr>
              <w:jc w:val="right"/>
              <w:rPr>
                <w:sz w:val="18"/>
                <w:szCs w:val="18"/>
              </w:rPr>
            </w:pPr>
          </w:p>
        </w:tc>
      </w:tr>
      <w:tr w:rsidR="00BB41CF" w:rsidRPr="00B60C98" w:rsidTr="00BB41CF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92D050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B41CF" w:rsidRPr="00B60C98" w:rsidRDefault="00BB41CF" w:rsidP="00BB41CF">
            <w:pPr>
              <w:jc w:val="right"/>
              <w:rPr>
                <w:sz w:val="18"/>
                <w:szCs w:val="18"/>
              </w:rPr>
            </w:pPr>
          </w:p>
        </w:tc>
      </w:tr>
      <w:tr w:rsidR="00BB41CF" w:rsidRPr="00B60C98" w:rsidTr="00BB41CF">
        <w:trPr>
          <w:trHeight w:val="257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B41CF" w:rsidRPr="00B60C98" w:rsidRDefault="00BB41CF" w:rsidP="00BB41CF">
            <w:pPr>
              <w:jc w:val="right"/>
              <w:rPr>
                <w:sz w:val="18"/>
                <w:szCs w:val="18"/>
              </w:rPr>
            </w:pPr>
          </w:p>
        </w:tc>
      </w:tr>
      <w:tr w:rsidR="00BB41CF" w:rsidRPr="00B60C98" w:rsidTr="00BB41CF">
        <w:trPr>
          <w:trHeight w:val="70"/>
        </w:trPr>
        <w:tc>
          <w:tcPr>
            <w:tcW w:w="4855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B41CF" w:rsidRPr="00B60C98" w:rsidTr="0004355C">
        <w:tc>
          <w:tcPr>
            <w:tcW w:w="5485" w:type="dxa"/>
            <w:gridSpan w:val="2"/>
            <w:shd w:val="clear" w:color="auto" w:fill="92D050"/>
          </w:tcPr>
          <w:p w:rsidR="00BB41CF" w:rsidRPr="001D7B12" w:rsidRDefault="00BB41CF" w:rsidP="00BB41CF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MGT 2216 Business Statistics                         </w:t>
            </w:r>
            <w:r w:rsidRPr="009C5742">
              <w:rPr>
                <w:sz w:val="16"/>
                <w:szCs w:val="16"/>
              </w:rPr>
              <w:t>(included in Gen Ed</w:t>
            </w:r>
            <w:r>
              <w:rPr>
                <w:sz w:val="16"/>
                <w:szCs w:val="16"/>
              </w:rPr>
              <w:t xml:space="preserve"> Obj. 3</w:t>
            </w:r>
            <w:r w:rsidRPr="009C5742">
              <w:rPr>
                <w:sz w:val="16"/>
                <w:szCs w:val="16"/>
              </w:rPr>
              <w:t>)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B41CF" w:rsidRPr="00B60C98" w:rsidTr="0003589C">
        <w:tc>
          <w:tcPr>
            <w:tcW w:w="4855" w:type="dxa"/>
            <w:shd w:val="clear" w:color="auto" w:fill="92D050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2217 Advanced Business Statistics</w:t>
            </w:r>
          </w:p>
        </w:tc>
        <w:tc>
          <w:tcPr>
            <w:tcW w:w="630" w:type="dxa"/>
            <w:shd w:val="clear" w:color="auto" w:fill="auto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</w:tr>
      <w:tr w:rsidR="00BB41CF" w:rsidRPr="00B60C98" w:rsidTr="0003589C">
        <w:tc>
          <w:tcPr>
            <w:tcW w:w="4855" w:type="dxa"/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630" w:type="dxa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B41CF" w:rsidRPr="00B60C98" w:rsidTr="0003589C">
        <w:tc>
          <w:tcPr>
            <w:tcW w:w="4855" w:type="dxa"/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3312 Individual and Organizational Behavior</w:t>
            </w:r>
          </w:p>
        </w:tc>
        <w:tc>
          <w:tcPr>
            <w:tcW w:w="630" w:type="dxa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  <w:gridSpan w:val="2"/>
            <w:shd w:val="clear" w:color="auto" w:fill="FDE9D9" w:themeFill="accent6" w:themeFillTint="33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87" w:type="dxa"/>
            <w:gridSpan w:val="3"/>
            <w:vMerge w:val="restart"/>
            <w:shd w:val="clear" w:color="auto" w:fill="FDE9D9" w:themeFill="accent6" w:themeFillTint="33"/>
          </w:tcPr>
          <w:p w:rsidR="00BB41CF" w:rsidRDefault="00BB41CF" w:rsidP="00BB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INFO/CS 1181, </w:t>
            </w:r>
          </w:p>
          <w:p w:rsidR="00BB41CF" w:rsidRPr="00B60C98" w:rsidRDefault="00BB41CF" w:rsidP="00BB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DE9D9" w:themeFill="accent6" w:themeFillTint="33"/>
              </w:rPr>
              <w:t>FIN 1115, or INFO 1100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B41CF" w:rsidRPr="00B60C98" w:rsidTr="001E7295">
        <w:tc>
          <w:tcPr>
            <w:tcW w:w="4855" w:type="dxa"/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3329 Operations an</w:t>
            </w:r>
            <w:r w:rsidR="006B4A20">
              <w:rPr>
                <w:sz w:val="20"/>
                <w:szCs w:val="20"/>
              </w:rPr>
              <w:t xml:space="preserve">d Supply Chain </w:t>
            </w:r>
            <w:r>
              <w:rPr>
                <w:sz w:val="20"/>
                <w:szCs w:val="20"/>
              </w:rPr>
              <w:t>Management</w:t>
            </w:r>
          </w:p>
        </w:tc>
        <w:tc>
          <w:tcPr>
            <w:tcW w:w="630" w:type="dxa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  <w:gridSpan w:val="2"/>
            <w:shd w:val="clear" w:color="auto" w:fill="FDE9D9" w:themeFill="accent6" w:themeFillTint="33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</w:t>
            </w:r>
          </w:p>
        </w:tc>
        <w:tc>
          <w:tcPr>
            <w:tcW w:w="2487" w:type="dxa"/>
            <w:gridSpan w:val="3"/>
            <w:vMerge/>
            <w:shd w:val="clear" w:color="auto" w:fill="FDE9D9" w:themeFill="accent6" w:themeFillTint="33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</w:tr>
      <w:tr w:rsidR="00BB41CF" w:rsidRPr="00B60C98" w:rsidTr="00FC78E6">
        <w:tc>
          <w:tcPr>
            <w:tcW w:w="4855" w:type="dxa"/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4460 Strategic Management</w:t>
            </w:r>
          </w:p>
        </w:tc>
        <w:tc>
          <w:tcPr>
            <w:tcW w:w="630" w:type="dxa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B41CF" w:rsidRPr="00B60C98" w:rsidTr="00FC78E6">
        <w:tc>
          <w:tcPr>
            <w:tcW w:w="4855" w:type="dxa"/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2225 Basic Marketing Management</w:t>
            </w:r>
          </w:p>
        </w:tc>
        <w:tc>
          <w:tcPr>
            <w:tcW w:w="630" w:type="dxa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</w:tr>
      <w:tr w:rsidR="00BB41CF" w:rsidRPr="00B60C98" w:rsidTr="00FC78E6">
        <w:tc>
          <w:tcPr>
            <w:tcW w:w="4855" w:type="dxa"/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3310 Professional Development &amp; Personal Branding</w:t>
            </w:r>
          </w:p>
        </w:tc>
        <w:tc>
          <w:tcPr>
            <w:tcW w:w="630" w:type="dxa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B41CF" w:rsidRPr="00B60C98" w:rsidTr="00766C65">
        <w:tc>
          <w:tcPr>
            <w:tcW w:w="5485" w:type="dxa"/>
            <w:gridSpan w:val="2"/>
            <w:shd w:val="clear" w:color="auto" w:fill="auto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 1115 or INFO 1101 or INFO/CS 1181   </w:t>
            </w:r>
            <w:r>
              <w:rPr>
                <w:sz w:val="16"/>
                <w:szCs w:val="16"/>
              </w:rPr>
              <w:t>(</w:t>
            </w:r>
            <w:r w:rsidRPr="009C5742">
              <w:rPr>
                <w:sz w:val="16"/>
                <w:szCs w:val="16"/>
              </w:rPr>
              <w:t>included in Gen Ed</w:t>
            </w:r>
            <w:r>
              <w:rPr>
                <w:sz w:val="16"/>
                <w:szCs w:val="16"/>
              </w:rPr>
              <w:t xml:space="preserve"> Obj. 7/8</w:t>
            </w:r>
            <w:r w:rsidRPr="009C5742">
              <w:rPr>
                <w:sz w:val="16"/>
                <w:szCs w:val="16"/>
              </w:rPr>
              <w:t>)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</w:tr>
      <w:tr w:rsidR="00BB41CF" w:rsidRPr="00B60C98" w:rsidTr="00BB41CF">
        <w:tc>
          <w:tcPr>
            <w:tcW w:w="4855" w:type="dxa"/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</w:tr>
      <w:tr w:rsidR="00BB41CF" w:rsidRPr="00B60C98" w:rsidTr="00B402CA">
        <w:tc>
          <w:tcPr>
            <w:tcW w:w="4855" w:type="dxa"/>
            <w:shd w:val="clear" w:color="auto" w:fill="auto"/>
          </w:tcPr>
          <w:p w:rsidR="00BB41CF" w:rsidRPr="003611E5" w:rsidRDefault="00BB41CF" w:rsidP="00BB41CF">
            <w:pPr>
              <w:rPr>
                <w:b/>
                <w:sz w:val="20"/>
                <w:szCs w:val="20"/>
              </w:rPr>
            </w:pPr>
            <w:r w:rsidRPr="00013EE7">
              <w:rPr>
                <w:b/>
                <w:sz w:val="18"/>
                <w:szCs w:val="20"/>
              </w:rPr>
              <w:t xml:space="preserve">Finance </w:t>
            </w:r>
          </w:p>
        </w:tc>
        <w:tc>
          <w:tcPr>
            <w:tcW w:w="630" w:type="dxa"/>
            <w:shd w:val="clear" w:color="auto" w:fill="auto"/>
          </w:tcPr>
          <w:p w:rsidR="00BB41CF" w:rsidRPr="003611E5" w:rsidRDefault="00BB41CF" w:rsidP="00BB4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:rsidR="00BB41CF" w:rsidRPr="00B60C98" w:rsidRDefault="00BB41CF" w:rsidP="00BB41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B41CF" w:rsidRPr="00B60C98" w:rsidTr="00FC78E6">
        <w:tc>
          <w:tcPr>
            <w:tcW w:w="4855" w:type="dxa"/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4405 Advanced Corporate Financial Management I</w:t>
            </w:r>
          </w:p>
        </w:tc>
        <w:tc>
          <w:tcPr>
            <w:tcW w:w="630" w:type="dxa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B41CF" w:rsidRPr="000F050D" w:rsidRDefault="00BB41CF" w:rsidP="00BB41C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8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BB41CF" w:rsidRPr="00B60C98" w:rsidTr="00FC78E6">
        <w:tc>
          <w:tcPr>
            <w:tcW w:w="4855" w:type="dxa"/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4478 Investments</w:t>
            </w:r>
          </w:p>
        </w:tc>
        <w:tc>
          <w:tcPr>
            <w:tcW w:w="630" w:type="dxa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</w:tr>
      <w:tr w:rsidR="00BB41CF" w:rsidRPr="00B60C98" w:rsidTr="00FC78E6">
        <w:tc>
          <w:tcPr>
            <w:tcW w:w="4855" w:type="dxa"/>
            <w:shd w:val="clear" w:color="auto" w:fill="auto"/>
          </w:tcPr>
          <w:p w:rsidR="00BB41CF" w:rsidRPr="003611E5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Finance Elective</w:t>
            </w:r>
          </w:p>
        </w:tc>
        <w:tc>
          <w:tcPr>
            <w:tcW w:w="630" w:type="dxa"/>
          </w:tcPr>
          <w:p w:rsidR="00BB41CF" w:rsidRPr="003611E5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</w:tr>
      <w:tr w:rsidR="00BB41CF" w:rsidRPr="00B60C98" w:rsidTr="00FC78E6">
        <w:tc>
          <w:tcPr>
            <w:tcW w:w="4855" w:type="dxa"/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Finance Elective</w:t>
            </w:r>
          </w:p>
        </w:tc>
        <w:tc>
          <w:tcPr>
            <w:tcW w:w="630" w:type="dxa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41CF" w:rsidRPr="00B60C98" w:rsidRDefault="00BB41CF" w:rsidP="00BB41C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B41CF" w:rsidRPr="00B60C98" w:rsidRDefault="00BB41CF" w:rsidP="00BB41C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B41CF" w:rsidRPr="00B60C98" w:rsidTr="00FC78E6">
        <w:tc>
          <w:tcPr>
            <w:tcW w:w="4855" w:type="dxa"/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630" w:type="dxa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CF" w:rsidRPr="00D35ADF" w:rsidRDefault="00BB41CF" w:rsidP="00BB41CF">
            <w:pPr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41CF" w:rsidRPr="00D35ADF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BB41CF" w:rsidRPr="00B60C98" w:rsidTr="00FC78E6">
        <w:tc>
          <w:tcPr>
            <w:tcW w:w="4855" w:type="dxa"/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630" w:type="dxa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CF" w:rsidRPr="00D35ADF" w:rsidRDefault="00BB41CF" w:rsidP="00BB41CF">
            <w:pPr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41CF" w:rsidRPr="00D35ADF" w:rsidRDefault="00BB41CF" w:rsidP="00BB41CF">
            <w:pPr>
              <w:jc w:val="center"/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>37</w:t>
            </w:r>
          </w:p>
        </w:tc>
      </w:tr>
      <w:tr w:rsidR="00BB41CF" w:rsidRPr="00B60C98" w:rsidTr="00FC78E6">
        <w:tc>
          <w:tcPr>
            <w:tcW w:w="4855" w:type="dxa"/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</w:t>
            </w:r>
          </w:p>
        </w:tc>
        <w:tc>
          <w:tcPr>
            <w:tcW w:w="630" w:type="dxa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B41CF" w:rsidRPr="00D35ADF" w:rsidRDefault="00BB41CF" w:rsidP="00BB41CF">
            <w:pPr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B41CF" w:rsidRPr="00D35ADF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B41CF" w:rsidRPr="00B60C98" w:rsidTr="00F253B5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</w:t>
            </w:r>
          </w:p>
        </w:tc>
        <w:tc>
          <w:tcPr>
            <w:tcW w:w="630" w:type="dxa"/>
          </w:tcPr>
          <w:p w:rsidR="00BB41CF" w:rsidRPr="00FC0CCE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B41CF" w:rsidRPr="00D35ADF" w:rsidRDefault="00BB41CF" w:rsidP="00BB41CF">
            <w:pPr>
              <w:jc w:val="center"/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B41CF" w:rsidRPr="00D35ADF" w:rsidRDefault="00BB41CF" w:rsidP="00BB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B41CF" w:rsidRPr="00B60C98" w:rsidTr="00F253B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41CF" w:rsidRPr="003611E5" w:rsidRDefault="00BB41CF" w:rsidP="00BB4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One of the above electives must be an Applied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B41CF" w:rsidRPr="003611E5" w:rsidRDefault="00BB41CF" w:rsidP="00BB41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FFFFF" w:themeFill="background1"/>
          </w:tcPr>
          <w:p w:rsidR="00BB41CF" w:rsidRPr="00B60C98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</w:tr>
      <w:tr w:rsidR="00BB41CF" w:rsidRPr="00B60C98" w:rsidTr="007B2D04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Requirement</w:t>
            </w:r>
            <w:r w:rsidR="006B4A20">
              <w:rPr>
                <w:b/>
                <w:sz w:val="20"/>
                <w:szCs w:val="20"/>
              </w:rPr>
              <w:t xml:space="preserve"> (select one):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BB41CF" w:rsidRPr="00333848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shd w:val="clear" w:color="auto" w:fill="FBD4B4" w:themeFill="accent6" w:themeFillTint="66"/>
          </w:tcPr>
          <w:p w:rsidR="00BB41CF" w:rsidRPr="00B60C98" w:rsidRDefault="00BB41CF" w:rsidP="00BB41C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</w:tcPr>
          <w:p w:rsidR="00BB41CF" w:rsidRPr="00B60C98" w:rsidRDefault="00BB41CF" w:rsidP="00BB41C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B41CF" w:rsidRPr="00B60C98" w:rsidTr="007B2D04">
        <w:trPr>
          <w:trHeight w:val="257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BB41CF">
            <w:pPr>
              <w:rPr>
                <w:sz w:val="20"/>
                <w:szCs w:val="20"/>
              </w:rPr>
            </w:pPr>
            <w:r w:rsidRPr="006B4A20">
              <w:rPr>
                <w:sz w:val="20"/>
                <w:szCs w:val="20"/>
              </w:rPr>
              <w:t xml:space="preserve">@ 3393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BB41CF" w:rsidRPr="00333848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B41CF" w:rsidRPr="00B60C98" w:rsidRDefault="00BB41CF" w:rsidP="00BB41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B41CF" w:rsidRPr="00B60C98" w:rsidRDefault="00BB41CF" w:rsidP="00BB41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41CF" w:rsidRPr="00B60C98" w:rsidTr="007B2D04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4440 Accounting Practicum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CF" w:rsidRPr="00333848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B41CF" w:rsidRPr="00B60C98" w:rsidRDefault="00BB41CF" w:rsidP="00BB41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B41CF" w:rsidRPr="00B60C98" w:rsidRDefault="00BB41CF" w:rsidP="00BB41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41CF" w:rsidRPr="00B60C98" w:rsidTr="008B1782">
        <w:trPr>
          <w:trHeight w:val="248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41CF" w:rsidRPr="00FC0CCE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4451 Student Managed Investment Fund I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CF" w:rsidRPr="00333848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B41CF" w:rsidRPr="00B60C98" w:rsidRDefault="00BB41CF" w:rsidP="00BB41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B41CF" w:rsidRPr="00B60C98" w:rsidRDefault="00BB41CF" w:rsidP="00BB41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41CF" w:rsidRPr="00B60C98" w:rsidTr="002A51B4">
        <w:trPr>
          <w:trHeight w:val="247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41CF" w:rsidRPr="003611E5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4452 Student Managed Investment Fund II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CF" w:rsidRPr="00333848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B41CF" w:rsidRPr="00B60C98" w:rsidRDefault="00BB41CF" w:rsidP="00BB41C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B41CF" w:rsidRPr="00B60C98" w:rsidRDefault="00BB41CF" w:rsidP="00BB41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41CF" w:rsidRPr="00B60C98" w:rsidTr="00A33866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41CF" w:rsidRPr="003611E5" w:rsidRDefault="00BB41CF" w:rsidP="00BB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4488 Informatics Senior Project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CF" w:rsidRPr="00333848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41CF" w:rsidRPr="00B60C98" w:rsidRDefault="00BB41CF" w:rsidP="00BB41CF">
            <w:pPr>
              <w:jc w:val="right"/>
              <w:rPr>
                <w:sz w:val="20"/>
                <w:szCs w:val="20"/>
              </w:rPr>
            </w:pPr>
          </w:p>
        </w:tc>
      </w:tr>
      <w:tr w:rsidR="00BB41CF" w:rsidRPr="00B60C98" w:rsidTr="00973B53"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CF" w:rsidRPr="00532CA5" w:rsidRDefault="00BB41CF" w:rsidP="00BB41CF">
            <w:pPr>
              <w:rPr>
                <w:sz w:val="19"/>
                <w:szCs w:val="19"/>
              </w:rPr>
            </w:pPr>
            <w:r w:rsidRPr="00532CA5">
              <w:rPr>
                <w:sz w:val="19"/>
                <w:szCs w:val="19"/>
              </w:rPr>
              <w:t xml:space="preserve">MGT/MKTG 4411 Small Business &amp; Entrepreneurship </w:t>
            </w:r>
            <w:proofErr w:type="spellStart"/>
            <w:r w:rsidRPr="00532CA5">
              <w:rPr>
                <w:sz w:val="19"/>
                <w:szCs w:val="19"/>
              </w:rPr>
              <w:t>Prac</w:t>
            </w:r>
            <w:proofErr w:type="spellEnd"/>
            <w:r w:rsidRPr="00532CA5">
              <w:rPr>
                <w:sz w:val="19"/>
                <w:szCs w:val="19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CF" w:rsidRPr="00333848" w:rsidRDefault="00BB41CF" w:rsidP="00BB4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B41CF" w:rsidRPr="00B60C98" w:rsidRDefault="00BB41CF" w:rsidP="00BB41C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B41CF" w:rsidRPr="00B60C98" w:rsidTr="007B2D04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1CF" w:rsidRPr="00B60C98" w:rsidRDefault="00BB41CF" w:rsidP="00BB41CF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B41CF" w:rsidRPr="00B60C98" w:rsidRDefault="00BB41CF" w:rsidP="00BB41C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B41CF" w:rsidRPr="00B60C98" w:rsidRDefault="00BB41CF" w:rsidP="00BB41C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B41CF" w:rsidRPr="00B60C98" w:rsidTr="007B2D04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41CF" w:rsidRPr="00B60C98" w:rsidRDefault="00BB41CF" w:rsidP="00BB41C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41CF" w:rsidRPr="00B60C98" w:rsidRDefault="00BB41CF" w:rsidP="00BB41CF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41CF" w:rsidRPr="00B60C98" w:rsidRDefault="00BB41CF" w:rsidP="00BB41CF">
            <w:pPr>
              <w:rPr>
                <w:i/>
                <w:sz w:val="20"/>
                <w:szCs w:val="20"/>
              </w:rPr>
            </w:pPr>
          </w:p>
        </w:tc>
      </w:tr>
      <w:tr w:rsidR="00BB41CF" w:rsidRPr="00B60C98" w:rsidTr="007B2D04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B41CF" w:rsidRPr="00B60C98" w:rsidRDefault="00BB41CF" w:rsidP="00BB41C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</w:tr>
      <w:tr w:rsidR="00BB41CF" w:rsidRPr="00B60C98" w:rsidTr="007B2D04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41CF" w:rsidRPr="00B60C98" w:rsidRDefault="00BB41CF" w:rsidP="00BB41CF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</w:tr>
      <w:tr w:rsidR="00BB41CF" w:rsidRPr="00B60C98" w:rsidTr="007B2D04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BB41CF" w:rsidRPr="004C0486" w:rsidRDefault="00BB41CF" w:rsidP="00BB41C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B41CF" w:rsidRPr="008C01E4" w:rsidRDefault="00BB41CF" w:rsidP="00BB41C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B41CF" w:rsidRPr="004C0486" w:rsidRDefault="00BB41CF" w:rsidP="00BB41C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B41CF" w:rsidRDefault="00BB41CF" w:rsidP="00BB41C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B41CF" w:rsidRPr="00B60C98" w:rsidRDefault="00BB41CF" w:rsidP="00BB41CF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B41CF" w:rsidRPr="00B60C98" w:rsidTr="00F91B70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</w:tr>
      <w:tr w:rsidR="00BB41CF" w:rsidRPr="00B60C98" w:rsidTr="00F91B70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</w:tr>
      <w:tr w:rsidR="00BB41CF" w:rsidRPr="00B60C98" w:rsidTr="00F91B70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</w:tr>
      <w:tr w:rsidR="00BB41CF" w:rsidRPr="00B60C98" w:rsidTr="00F91B70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B41CF" w:rsidRPr="00B60C98" w:rsidRDefault="00BB41CF" w:rsidP="00BB4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B41CF" w:rsidRPr="00B60C98" w:rsidRDefault="00BB41CF" w:rsidP="00BB41CF">
            <w:pPr>
              <w:rPr>
                <w:sz w:val="20"/>
                <w:szCs w:val="20"/>
              </w:rPr>
            </w:pPr>
          </w:p>
        </w:tc>
      </w:tr>
    </w:tbl>
    <w:p w:rsidR="00CB18CB" w:rsidRDefault="00CB18CB" w:rsidP="00CB18CB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7A4EF5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0755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BB41CF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</w:r>
      <w:r w:rsidR="00BB41CF">
        <w:rPr>
          <w:rFonts w:ascii="Calibri" w:eastAsia="Times New Roman" w:hAnsi="Calibri" w:cs="Times New Roman"/>
          <w:sz w:val="20"/>
          <w:szCs w:val="20"/>
        </w:rPr>
        <w:tab/>
        <w:t>Form Revised 11.21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CB18C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07552">
      <w:footerReference w:type="default" r:id="rId9"/>
      <w:type w:val="continuous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572" w:rsidRDefault="00634572" w:rsidP="00007552">
      <w:pPr>
        <w:spacing w:after="0" w:line="240" w:lineRule="auto"/>
      </w:pPr>
      <w:r>
        <w:separator/>
      </w:r>
    </w:p>
  </w:endnote>
  <w:endnote w:type="continuationSeparator" w:id="0">
    <w:p w:rsidR="00634572" w:rsidRDefault="00634572" w:rsidP="0000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552" w:rsidRPr="00B00D09" w:rsidRDefault="00007552" w:rsidP="00007552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007552" w:rsidRDefault="00007552">
    <w:pPr>
      <w:pStyle w:val="Footer"/>
    </w:pPr>
  </w:p>
  <w:p w:rsidR="00007552" w:rsidRDefault="00007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572" w:rsidRDefault="00634572" w:rsidP="00007552">
      <w:pPr>
        <w:spacing w:after="0" w:line="240" w:lineRule="auto"/>
      </w:pPr>
      <w:r>
        <w:separator/>
      </w:r>
    </w:p>
  </w:footnote>
  <w:footnote w:type="continuationSeparator" w:id="0">
    <w:p w:rsidR="00634572" w:rsidRDefault="00634572" w:rsidP="0000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07552"/>
    <w:rsid w:val="00013EC0"/>
    <w:rsid w:val="00013EE7"/>
    <w:rsid w:val="0001550E"/>
    <w:rsid w:val="0004615F"/>
    <w:rsid w:val="00056F4B"/>
    <w:rsid w:val="00061C69"/>
    <w:rsid w:val="000717A1"/>
    <w:rsid w:val="0007395E"/>
    <w:rsid w:val="00085859"/>
    <w:rsid w:val="000C20C5"/>
    <w:rsid w:val="000C4C05"/>
    <w:rsid w:val="000D3B74"/>
    <w:rsid w:val="000E421D"/>
    <w:rsid w:val="00121BC3"/>
    <w:rsid w:val="00122166"/>
    <w:rsid w:val="00125581"/>
    <w:rsid w:val="00170351"/>
    <w:rsid w:val="00194BA6"/>
    <w:rsid w:val="001B04E4"/>
    <w:rsid w:val="001B3F81"/>
    <w:rsid w:val="001B62EC"/>
    <w:rsid w:val="001B6F46"/>
    <w:rsid w:val="001C3064"/>
    <w:rsid w:val="001D7B12"/>
    <w:rsid w:val="001E6410"/>
    <w:rsid w:val="00221773"/>
    <w:rsid w:val="00243804"/>
    <w:rsid w:val="00263880"/>
    <w:rsid w:val="00292C65"/>
    <w:rsid w:val="002A1B37"/>
    <w:rsid w:val="002A64DB"/>
    <w:rsid w:val="002C4A6D"/>
    <w:rsid w:val="002D4F2A"/>
    <w:rsid w:val="002E5A9E"/>
    <w:rsid w:val="00333848"/>
    <w:rsid w:val="003356C4"/>
    <w:rsid w:val="003611E5"/>
    <w:rsid w:val="00364D73"/>
    <w:rsid w:val="003750F6"/>
    <w:rsid w:val="00384E42"/>
    <w:rsid w:val="00386994"/>
    <w:rsid w:val="003F2805"/>
    <w:rsid w:val="003F7D9B"/>
    <w:rsid w:val="00406DD4"/>
    <w:rsid w:val="00434098"/>
    <w:rsid w:val="00443C4E"/>
    <w:rsid w:val="00466AA7"/>
    <w:rsid w:val="00473C19"/>
    <w:rsid w:val="00477057"/>
    <w:rsid w:val="00477592"/>
    <w:rsid w:val="00485255"/>
    <w:rsid w:val="0049589C"/>
    <w:rsid w:val="004A5D07"/>
    <w:rsid w:val="004B2B19"/>
    <w:rsid w:val="004D7E61"/>
    <w:rsid w:val="005051B8"/>
    <w:rsid w:val="00516163"/>
    <w:rsid w:val="00521695"/>
    <w:rsid w:val="00521E0E"/>
    <w:rsid w:val="00522858"/>
    <w:rsid w:val="0052443C"/>
    <w:rsid w:val="00536833"/>
    <w:rsid w:val="00541626"/>
    <w:rsid w:val="0057123D"/>
    <w:rsid w:val="00572ABC"/>
    <w:rsid w:val="005869A5"/>
    <w:rsid w:val="005917BA"/>
    <w:rsid w:val="005948AD"/>
    <w:rsid w:val="005A240C"/>
    <w:rsid w:val="005E4D62"/>
    <w:rsid w:val="006158FE"/>
    <w:rsid w:val="0063135C"/>
    <w:rsid w:val="00631499"/>
    <w:rsid w:val="00634572"/>
    <w:rsid w:val="00663CDA"/>
    <w:rsid w:val="00667CEA"/>
    <w:rsid w:val="00674ABC"/>
    <w:rsid w:val="00676F01"/>
    <w:rsid w:val="006808E0"/>
    <w:rsid w:val="006A6AF8"/>
    <w:rsid w:val="006B4A20"/>
    <w:rsid w:val="006C0339"/>
    <w:rsid w:val="006D5CCA"/>
    <w:rsid w:val="006F17DD"/>
    <w:rsid w:val="00700B07"/>
    <w:rsid w:val="007057CC"/>
    <w:rsid w:val="00714833"/>
    <w:rsid w:val="00714F1E"/>
    <w:rsid w:val="00721FDC"/>
    <w:rsid w:val="00722331"/>
    <w:rsid w:val="00724B1D"/>
    <w:rsid w:val="00726E63"/>
    <w:rsid w:val="00760800"/>
    <w:rsid w:val="00777362"/>
    <w:rsid w:val="00792F6D"/>
    <w:rsid w:val="00796890"/>
    <w:rsid w:val="007A4857"/>
    <w:rsid w:val="007A4EF5"/>
    <w:rsid w:val="007B2D04"/>
    <w:rsid w:val="007B6727"/>
    <w:rsid w:val="007D4D67"/>
    <w:rsid w:val="007E04EE"/>
    <w:rsid w:val="007E7D32"/>
    <w:rsid w:val="007F10D7"/>
    <w:rsid w:val="0082162A"/>
    <w:rsid w:val="00826C6E"/>
    <w:rsid w:val="00850ABB"/>
    <w:rsid w:val="008560B4"/>
    <w:rsid w:val="00861CB8"/>
    <w:rsid w:val="008621B9"/>
    <w:rsid w:val="00864D96"/>
    <w:rsid w:val="008A036E"/>
    <w:rsid w:val="008B1851"/>
    <w:rsid w:val="008E7804"/>
    <w:rsid w:val="008F1E98"/>
    <w:rsid w:val="009176C7"/>
    <w:rsid w:val="0093130F"/>
    <w:rsid w:val="00943870"/>
    <w:rsid w:val="00944648"/>
    <w:rsid w:val="00975015"/>
    <w:rsid w:val="0098617C"/>
    <w:rsid w:val="009B42A4"/>
    <w:rsid w:val="009D06B3"/>
    <w:rsid w:val="009F6DCA"/>
    <w:rsid w:val="00A24E61"/>
    <w:rsid w:val="00A26EC0"/>
    <w:rsid w:val="00A3236F"/>
    <w:rsid w:val="00A33866"/>
    <w:rsid w:val="00A513C9"/>
    <w:rsid w:val="00A94A30"/>
    <w:rsid w:val="00AA1DB7"/>
    <w:rsid w:val="00AB7151"/>
    <w:rsid w:val="00AC5A04"/>
    <w:rsid w:val="00AF62DD"/>
    <w:rsid w:val="00B1077F"/>
    <w:rsid w:val="00B402CA"/>
    <w:rsid w:val="00B420BC"/>
    <w:rsid w:val="00B60C98"/>
    <w:rsid w:val="00B61C40"/>
    <w:rsid w:val="00B67A57"/>
    <w:rsid w:val="00B74CA9"/>
    <w:rsid w:val="00BA1F3D"/>
    <w:rsid w:val="00BA2629"/>
    <w:rsid w:val="00BA7BDE"/>
    <w:rsid w:val="00BB41CF"/>
    <w:rsid w:val="00BB7709"/>
    <w:rsid w:val="00BC0FEE"/>
    <w:rsid w:val="00BC733B"/>
    <w:rsid w:val="00BD787A"/>
    <w:rsid w:val="00BE4066"/>
    <w:rsid w:val="00BF6768"/>
    <w:rsid w:val="00C04A5A"/>
    <w:rsid w:val="00C268BE"/>
    <w:rsid w:val="00C33D8D"/>
    <w:rsid w:val="00C35E9C"/>
    <w:rsid w:val="00C7700A"/>
    <w:rsid w:val="00C879BC"/>
    <w:rsid w:val="00CA528E"/>
    <w:rsid w:val="00CB18CB"/>
    <w:rsid w:val="00CC2171"/>
    <w:rsid w:val="00CC7589"/>
    <w:rsid w:val="00CD0B7C"/>
    <w:rsid w:val="00CD32AF"/>
    <w:rsid w:val="00CF66F8"/>
    <w:rsid w:val="00D07B2F"/>
    <w:rsid w:val="00D278A1"/>
    <w:rsid w:val="00D30A41"/>
    <w:rsid w:val="00D34724"/>
    <w:rsid w:val="00D35ADF"/>
    <w:rsid w:val="00D42DE8"/>
    <w:rsid w:val="00D45741"/>
    <w:rsid w:val="00D46379"/>
    <w:rsid w:val="00D53A93"/>
    <w:rsid w:val="00D54E33"/>
    <w:rsid w:val="00D772EF"/>
    <w:rsid w:val="00D8570C"/>
    <w:rsid w:val="00D86D33"/>
    <w:rsid w:val="00D914C1"/>
    <w:rsid w:val="00DA0175"/>
    <w:rsid w:val="00DA1BEE"/>
    <w:rsid w:val="00DB202D"/>
    <w:rsid w:val="00DC4E37"/>
    <w:rsid w:val="00DD67D4"/>
    <w:rsid w:val="00DF097F"/>
    <w:rsid w:val="00DF262C"/>
    <w:rsid w:val="00E078AB"/>
    <w:rsid w:val="00E613DF"/>
    <w:rsid w:val="00E67D37"/>
    <w:rsid w:val="00E71323"/>
    <w:rsid w:val="00E725D8"/>
    <w:rsid w:val="00E80337"/>
    <w:rsid w:val="00E96902"/>
    <w:rsid w:val="00EF3687"/>
    <w:rsid w:val="00F02567"/>
    <w:rsid w:val="00F07834"/>
    <w:rsid w:val="00F253B5"/>
    <w:rsid w:val="00F5131F"/>
    <w:rsid w:val="00F74EE3"/>
    <w:rsid w:val="00F84E02"/>
    <w:rsid w:val="00F859C0"/>
    <w:rsid w:val="00F91B70"/>
    <w:rsid w:val="00FA0478"/>
    <w:rsid w:val="00FC0287"/>
    <w:rsid w:val="00FC0CCE"/>
    <w:rsid w:val="00FC56E8"/>
    <w:rsid w:val="00F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7D1A"/>
  <w15:docId w15:val="{2FF46826-88E0-45E2-AF4F-040926EC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52"/>
  </w:style>
  <w:style w:type="paragraph" w:styleId="Footer">
    <w:name w:val="footer"/>
    <w:basedOn w:val="Normal"/>
    <w:link w:val="FooterChar"/>
    <w:uiPriority w:val="99"/>
    <w:unhideWhenUsed/>
    <w:rsid w:val="0000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Tara Smith</cp:lastModifiedBy>
  <cp:revision>4</cp:revision>
  <cp:lastPrinted>2019-02-20T22:58:00Z</cp:lastPrinted>
  <dcterms:created xsi:type="dcterms:W3CDTF">2019-12-04T02:40:00Z</dcterms:created>
  <dcterms:modified xsi:type="dcterms:W3CDTF">2019-12-04T02:46:00Z</dcterms:modified>
</cp:coreProperties>
</file>