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7E7AE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3739" wp14:editId="5D3144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99D7D" w14:textId="3EFBD76C"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9E328F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636A93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9E328F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636A93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0BAB6502" w14:textId="77777777" w:rsidR="00DD67D4" w:rsidRPr="00DD67D4" w:rsidRDefault="009E328F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 Automotive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637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14:paraId="02C99D7D" w14:textId="3EFBD76C"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9E328F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636A93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9E328F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636A93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0BAB6502" w14:textId="77777777" w:rsidR="00DD67D4" w:rsidRPr="00DD67D4" w:rsidRDefault="009E328F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 Automotive Technology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ABE59" wp14:editId="0B053161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51FA6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E9C1439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BE59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6B051FA6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E9C1439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61440FEE" wp14:editId="0B24186C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FED07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540"/>
        <w:gridCol w:w="653"/>
        <w:gridCol w:w="787"/>
        <w:gridCol w:w="2183"/>
        <w:gridCol w:w="2520"/>
      </w:tblGrid>
      <w:tr w:rsidR="00BD787A" w14:paraId="657F77F0" w14:textId="77777777" w:rsidTr="009E328F">
        <w:tc>
          <w:tcPr>
            <w:tcW w:w="4068" w:type="dxa"/>
            <w:vAlign w:val="center"/>
          </w:tcPr>
          <w:p w14:paraId="7DD5182E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14:paraId="730D9977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6BC554B4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C4F5B94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53" w:type="dxa"/>
            <w:vAlign w:val="center"/>
          </w:tcPr>
          <w:p w14:paraId="5B78FCAE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B8276BA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67119D67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29D05E79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83" w:type="dxa"/>
            <w:vAlign w:val="center"/>
          </w:tcPr>
          <w:p w14:paraId="39C50A92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14:paraId="573348DF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53992DDB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62925BA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1359532A" w14:textId="77777777" w:rsidTr="009E328F">
        <w:tc>
          <w:tcPr>
            <w:tcW w:w="4068" w:type="dxa"/>
          </w:tcPr>
          <w:p w14:paraId="368109DE" w14:textId="77777777"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27" w:type="dxa"/>
            <w:vAlign w:val="center"/>
          </w:tcPr>
          <w:p w14:paraId="0F64654A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98E80FB" w14:textId="77777777"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53" w:type="dxa"/>
            <w:vAlign w:val="center"/>
          </w:tcPr>
          <w:p w14:paraId="0AF6E066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3C0B59E9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vAlign w:val="center"/>
          </w:tcPr>
          <w:p w14:paraId="1A85039B" w14:textId="77777777"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520" w:type="dxa"/>
            <w:vAlign w:val="center"/>
          </w:tcPr>
          <w:p w14:paraId="7BE8217B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14:paraId="6E8999D3" w14:textId="77777777" w:rsidTr="009E328F">
        <w:tc>
          <w:tcPr>
            <w:tcW w:w="4068" w:type="dxa"/>
          </w:tcPr>
          <w:p w14:paraId="64D81FE3" w14:textId="77777777"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427" w:type="dxa"/>
            <w:vAlign w:val="center"/>
          </w:tcPr>
          <w:p w14:paraId="524C390E" w14:textId="77777777"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135B603" w14:textId="77777777"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14946876" w14:textId="77777777"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1C782267" w14:textId="1382862C" w:rsidR="009E328F" w:rsidRPr="00E67D37" w:rsidRDefault="0074127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vAlign w:val="center"/>
          </w:tcPr>
          <w:p w14:paraId="47CC9159" w14:textId="77777777"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0DF0EB90" w14:textId="77777777"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14:paraId="0DDE8E99" w14:textId="77777777" w:rsidTr="009E328F">
        <w:tc>
          <w:tcPr>
            <w:tcW w:w="4068" w:type="dxa"/>
          </w:tcPr>
          <w:p w14:paraId="2FDF1B6E" w14:textId="77777777" w:rsidR="009E328F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427" w:type="dxa"/>
            <w:vAlign w:val="center"/>
          </w:tcPr>
          <w:p w14:paraId="1D2C1478" w14:textId="77777777"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3F19FA57" w14:textId="77777777" w:rsidR="009E328F" w:rsidRPr="00AB6F5D" w:rsidRDefault="009E328F" w:rsidP="009E3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62A59EAA" w14:textId="77777777"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06C4CF68" w14:textId="1161EEC0" w:rsidR="009E328F" w:rsidRDefault="0074127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vAlign w:val="center"/>
          </w:tcPr>
          <w:p w14:paraId="47556E9F" w14:textId="77777777"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33819930" w14:textId="77777777"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9E328F" w14:paraId="5DA6B0BB" w14:textId="77777777" w:rsidTr="009E328F">
        <w:tc>
          <w:tcPr>
            <w:tcW w:w="4068" w:type="dxa"/>
          </w:tcPr>
          <w:p w14:paraId="2E1133FD" w14:textId="77777777" w:rsidR="009E328F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427" w:type="dxa"/>
            <w:vAlign w:val="center"/>
          </w:tcPr>
          <w:p w14:paraId="6504316C" w14:textId="77777777"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14:paraId="6CE8E522" w14:textId="77777777" w:rsidR="009E328F" w:rsidRPr="00AB6F5D" w:rsidRDefault="009E328F" w:rsidP="009E32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3DAB2E95" w14:textId="77777777"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6B26CCE3" w14:textId="7510E808" w:rsidR="009E328F" w:rsidRDefault="0074127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  <w:vAlign w:val="center"/>
          </w:tcPr>
          <w:p w14:paraId="4A8F1A99" w14:textId="77777777"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6EFC3C6A" w14:textId="77777777" w:rsidR="009E328F" w:rsidRPr="00E67D37" w:rsidRDefault="009E328F" w:rsidP="009E328F">
            <w:pPr>
              <w:pStyle w:val="NoSpacing"/>
              <w:rPr>
                <w:sz w:val="16"/>
                <w:szCs w:val="16"/>
              </w:rPr>
            </w:pPr>
          </w:p>
        </w:tc>
      </w:tr>
      <w:tr w:rsidR="00AB1AF2" w14:paraId="3E14676B" w14:textId="77777777" w:rsidTr="009E328F">
        <w:tc>
          <w:tcPr>
            <w:tcW w:w="4068" w:type="dxa"/>
          </w:tcPr>
          <w:p w14:paraId="31DE52E2" w14:textId="6066EE46" w:rsidR="00AB1AF2" w:rsidRPr="00E67D37" w:rsidRDefault="002C1E13" w:rsidP="00AB1AF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</w:t>
            </w:r>
            <w:r w:rsidR="00D444CD">
              <w:rPr>
                <w:sz w:val="16"/>
                <w:szCs w:val="16"/>
              </w:rPr>
              <w:t xml:space="preserve">TM 0102: Automotive Electrical </w:t>
            </w:r>
          </w:p>
        </w:tc>
        <w:tc>
          <w:tcPr>
            <w:tcW w:w="427" w:type="dxa"/>
            <w:vAlign w:val="center"/>
          </w:tcPr>
          <w:p w14:paraId="391E71C2" w14:textId="60CD4A6D" w:rsidR="00AB1AF2" w:rsidRPr="00E67D37" w:rsidRDefault="0074127F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14:paraId="5FFEE828" w14:textId="77777777" w:rsidR="00AB1AF2" w:rsidRDefault="00AB1AF2" w:rsidP="00AB1AF2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511D27B6" w14:textId="77777777"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66896182" w14:textId="17B2E23F"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14:paraId="3F6EA3C0" w14:textId="77777777"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128CC954" w14:textId="6E555E9A"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</w:t>
            </w:r>
            <w:r w:rsidR="0074127F">
              <w:rPr>
                <w:sz w:val="16"/>
                <w:szCs w:val="16"/>
              </w:rPr>
              <w:t>0E, 0100M, 0100S</w:t>
            </w:r>
          </w:p>
        </w:tc>
      </w:tr>
      <w:tr w:rsidR="00AB1AF2" w14:paraId="5A116442" w14:textId="77777777" w:rsidTr="009E328F">
        <w:tc>
          <w:tcPr>
            <w:tcW w:w="4068" w:type="dxa"/>
            <w:shd w:val="clear" w:color="auto" w:fill="F2F2F2" w:themeFill="background1" w:themeFillShade="F2"/>
          </w:tcPr>
          <w:p w14:paraId="2FD04DC9" w14:textId="77777777" w:rsidR="00AB1AF2" w:rsidRDefault="00AB1AF2" w:rsidP="00AB1AF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6544F0A8" w14:textId="77777777" w:rsidR="00AB1AF2" w:rsidRPr="009E328F" w:rsidRDefault="00AB1AF2" w:rsidP="00AB1AF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20D158AA" w14:textId="77777777"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1A43405C" w14:textId="77777777"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2108D1A8" w14:textId="77777777"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6A5FD167" w14:textId="77777777"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8F13F2C" w14:textId="77777777"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</w:tr>
      <w:tr w:rsidR="00AB1AF2" w14:paraId="7E2902E3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84019C1" w14:textId="77777777"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B1AF2" w14:paraId="2119DA7B" w14:textId="77777777" w:rsidTr="009E328F">
        <w:tc>
          <w:tcPr>
            <w:tcW w:w="4068" w:type="dxa"/>
          </w:tcPr>
          <w:p w14:paraId="0660AF63" w14:textId="6D965385" w:rsidR="00AB1AF2" w:rsidRPr="00194BA6" w:rsidRDefault="003D1971" w:rsidP="00AB1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427" w:type="dxa"/>
            <w:vAlign w:val="center"/>
          </w:tcPr>
          <w:p w14:paraId="46351240" w14:textId="77777777"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D09FE4F" w14:textId="77777777"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036E0D78" w14:textId="77777777"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3007764F" w14:textId="77777777" w:rsidR="00AB1AF2" w:rsidRPr="00E67D37" w:rsidRDefault="00AB1AF2" w:rsidP="00AB1AF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14:paraId="295273A4" w14:textId="77777777" w:rsidR="00AB1AF2" w:rsidRPr="00700B0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B2B243B" w14:textId="77777777" w:rsidR="00AB1AF2" w:rsidRPr="00E67D37" w:rsidRDefault="00AB1AF2" w:rsidP="00AB1AF2">
            <w:pPr>
              <w:pStyle w:val="NoSpacing"/>
              <w:rPr>
                <w:sz w:val="16"/>
                <w:szCs w:val="16"/>
              </w:rPr>
            </w:pPr>
          </w:p>
        </w:tc>
      </w:tr>
      <w:tr w:rsidR="0074127F" w14:paraId="33F18907" w14:textId="77777777" w:rsidTr="00BD7ADB">
        <w:tc>
          <w:tcPr>
            <w:tcW w:w="4068" w:type="dxa"/>
          </w:tcPr>
          <w:p w14:paraId="15E0A292" w14:textId="6AFEF0DC" w:rsidR="0074127F" w:rsidRDefault="0074127F" w:rsidP="0074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427" w:type="dxa"/>
            <w:vAlign w:val="center"/>
          </w:tcPr>
          <w:p w14:paraId="65C980CC" w14:textId="516B1AF0" w:rsidR="0074127F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7E5EF011" w14:textId="14F53C23" w:rsidR="0074127F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1B2CB3D7" w14:textId="77777777" w:rsidR="0074127F" w:rsidRPr="00E67D37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CFBF5BB" w14:textId="24A26229" w:rsidR="0074127F" w:rsidRPr="009446E2" w:rsidRDefault="0074127F" w:rsidP="0074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14:paraId="090ECA5F" w14:textId="57526B81" w:rsidR="0074127F" w:rsidRPr="00E67D37" w:rsidRDefault="0074127F" w:rsidP="0074127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0110M</w:t>
            </w:r>
          </w:p>
        </w:tc>
        <w:tc>
          <w:tcPr>
            <w:tcW w:w="2520" w:type="dxa"/>
          </w:tcPr>
          <w:p w14:paraId="17766446" w14:textId="77777777" w:rsidR="0074127F" w:rsidRDefault="0074127F" w:rsidP="0074127F">
            <w:pPr>
              <w:pStyle w:val="NoSpacing"/>
              <w:rPr>
                <w:sz w:val="16"/>
                <w:szCs w:val="16"/>
              </w:rPr>
            </w:pPr>
          </w:p>
        </w:tc>
      </w:tr>
      <w:tr w:rsidR="0074127F" w14:paraId="3AF5FB80" w14:textId="77777777" w:rsidTr="009E328F">
        <w:tc>
          <w:tcPr>
            <w:tcW w:w="4068" w:type="dxa"/>
          </w:tcPr>
          <w:p w14:paraId="3F9B2743" w14:textId="77777777" w:rsidR="0074127F" w:rsidRPr="00194BA6" w:rsidRDefault="0074127F" w:rsidP="0074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427" w:type="dxa"/>
            <w:vAlign w:val="center"/>
          </w:tcPr>
          <w:p w14:paraId="3E3DFB9F" w14:textId="77777777" w:rsidR="0074127F" w:rsidRPr="00E67D37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14:paraId="6AEAEB22" w14:textId="77777777" w:rsidR="0074127F" w:rsidRDefault="0074127F" w:rsidP="0074127F">
            <w:pPr>
              <w:jc w:val="center"/>
            </w:pPr>
            <w:r w:rsidRPr="00AB6F5D"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514B7887" w14:textId="77777777" w:rsidR="0074127F" w:rsidRPr="00E67D37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575BB293" w14:textId="25B17F7C" w:rsidR="0074127F" w:rsidRDefault="00E51F21" w:rsidP="0074127F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14:paraId="73DEA1F1" w14:textId="77777777" w:rsidR="0074127F" w:rsidRPr="00E67D37" w:rsidRDefault="0074127F" w:rsidP="007412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EF79403" w14:textId="0762B4C4" w:rsidR="0074127F" w:rsidRPr="00E67D37" w:rsidRDefault="0074127F" w:rsidP="0074127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</w:t>
            </w:r>
            <w:r w:rsidR="00E51F21">
              <w:rPr>
                <w:sz w:val="16"/>
                <w:szCs w:val="16"/>
              </w:rPr>
              <w:t xml:space="preserve">0101, AUTM </w:t>
            </w:r>
            <w:r>
              <w:rPr>
                <w:sz w:val="16"/>
                <w:szCs w:val="16"/>
              </w:rPr>
              <w:t>0106</w:t>
            </w:r>
            <w:r w:rsidR="00E51F21">
              <w:rPr>
                <w:sz w:val="16"/>
                <w:szCs w:val="16"/>
              </w:rPr>
              <w:t>, AUTM 0120</w:t>
            </w:r>
          </w:p>
        </w:tc>
      </w:tr>
      <w:tr w:rsidR="0074127F" w14:paraId="1E097FED" w14:textId="77777777" w:rsidTr="009E328F">
        <w:tc>
          <w:tcPr>
            <w:tcW w:w="4068" w:type="dxa"/>
          </w:tcPr>
          <w:p w14:paraId="09BE3120" w14:textId="77777777" w:rsidR="0074127F" w:rsidRPr="00194BA6" w:rsidRDefault="0074127F" w:rsidP="0074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427" w:type="dxa"/>
            <w:vAlign w:val="center"/>
          </w:tcPr>
          <w:p w14:paraId="606F4102" w14:textId="77777777" w:rsidR="0074127F" w:rsidRPr="00E67D37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271DE642" w14:textId="77777777" w:rsidR="0074127F" w:rsidRPr="00E67D37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41174778" w14:textId="77777777" w:rsidR="0074127F" w:rsidRPr="00E67D37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51DAA19" w14:textId="62C40C44" w:rsidR="0074127F" w:rsidRDefault="00E51F21" w:rsidP="0074127F">
            <w:pPr>
              <w:jc w:val="center"/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14:paraId="4E136350" w14:textId="77777777" w:rsidR="0074127F" w:rsidRPr="00E67D37" w:rsidRDefault="0074127F" w:rsidP="007412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8D5D2EC" w14:textId="0C82C58A" w:rsidR="0074127F" w:rsidRPr="00E67D37" w:rsidRDefault="00E51F21" w:rsidP="0074127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0101, AUTM 0105, AUTM 0120</w:t>
            </w:r>
          </w:p>
        </w:tc>
      </w:tr>
      <w:tr w:rsidR="0074127F" w14:paraId="1868BB04" w14:textId="77777777" w:rsidTr="009E328F">
        <w:tc>
          <w:tcPr>
            <w:tcW w:w="4068" w:type="dxa"/>
          </w:tcPr>
          <w:p w14:paraId="7A8F714A" w14:textId="2DC06D32" w:rsidR="0074127F" w:rsidRDefault="002C1E13" w:rsidP="0074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0120: Automotive Heating and Air Conditioning</w:t>
            </w:r>
          </w:p>
        </w:tc>
        <w:tc>
          <w:tcPr>
            <w:tcW w:w="427" w:type="dxa"/>
            <w:vAlign w:val="center"/>
          </w:tcPr>
          <w:p w14:paraId="6BFA1EEA" w14:textId="3F9BED8A" w:rsidR="0074127F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7580DABC" w14:textId="2E1EB268" w:rsidR="0074127F" w:rsidRDefault="00D444CD" w:rsidP="007412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6B545581" w14:textId="77777777" w:rsidR="0074127F" w:rsidRPr="00E67D37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D6135C5" w14:textId="00AFF703" w:rsidR="0074127F" w:rsidRPr="005F1064" w:rsidRDefault="0074127F" w:rsidP="007412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14:paraId="35587C71" w14:textId="77777777" w:rsidR="0074127F" w:rsidRPr="00E67D37" w:rsidRDefault="0074127F" w:rsidP="007412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1EAAC588" w14:textId="7B9B4E65" w:rsidR="0074127F" w:rsidRPr="0074127F" w:rsidRDefault="0074127F" w:rsidP="0074127F">
            <w:pPr>
              <w:pStyle w:val="NoSpacing"/>
              <w:rPr>
                <w:sz w:val="16"/>
                <w:szCs w:val="16"/>
              </w:rPr>
            </w:pPr>
            <w:r w:rsidRPr="0074127F">
              <w:rPr>
                <w:sz w:val="16"/>
                <w:szCs w:val="16"/>
              </w:rPr>
              <w:t>AUTM 0101, AUTM 0105, AUTM 0106</w:t>
            </w:r>
          </w:p>
        </w:tc>
      </w:tr>
      <w:tr w:rsidR="0074127F" w14:paraId="597ABC40" w14:textId="77777777" w:rsidTr="009E328F">
        <w:tc>
          <w:tcPr>
            <w:tcW w:w="4068" w:type="dxa"/>
            <w:shd w:val="clear" w:color="auto" w:fill="F2F2F2" w:themeFill="background1" w:themeFillShade="F2"/>
          </w:tcPr>
          <w:p w14:paraId="6D7D78EB" w14:textId="77777777" w:rsidR="0074127F" w:rsidRDefault="0074127F" w:rsidP="0074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0194B6B4" w14:textId="77777777" w:rsidR="0074127F" w:rsidRPr="009E328F" w:rsidRDefault="0074127F" w:rsidP="0074127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4131B716" w14:textId="77777777" w:rsidR="0074127F" w:rsidRPr="00E67D37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2B499A77" w14:textId="77777777" w:rsidR="0074127F" w:rsidRPr="00E67D37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41B79382" w14:textId="77777777" w:rsidR="0074127F" w:rsidRPr="00E67D37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3AA2B89F" w14:textId="77777777" w:rsidR="0074127F" w:rsidRPr="00E67D37" w:rsidRDefault="0074127F" w:rsidP="0074127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F916FCD" w14:textId="77777777" w:rsidR="0074127F" w:rsidRPr="00E67D37" w:rsidRDefault="0074127F" w:rsidP="0074127F">
            <w:pPr>
              <w:pStyle w:val="NoSpacing"/>
              <w:rPr>
                <w:sz w:val="16"/>
                <w:szCs w:val="16"/>
              </w:rPr>
            </w:pPr>
          </w:p>
        </w:tc>
      </w:tr>
      <w:tr w:rsidR="0074127F" w14:paraId="5A42B42F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7935578" w14:textId="3EC7EE36" w:rsidR="0074127F" w:rsidRPr="00194BA6" w:rsidRDefault="0074127F" w:rsidP="0074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E51F21">
              <w:rPr>
                <w:sz w:val="16"/>
                <w:szCs w:val="16"/>
              </w:rPr>
              <w:t>Three</w:t>
            </w:r>
          </w:p>
        </w:tc>
      </w:tr>
      <w:tr w:rsidR="0074127F" w14:paraId="7EA13A72" w14:textId="77777777" w:rsidTr="009E328F">
        <w:tc>
          <w:tcPr>
            <w:tcW w:w="4068" w:type="dxa"/>
          </w:tcPr>
          <w:p w14:paraId="4C0755E0" w14:textId="4D7158C9" w:rsidR="0074127F" w:rsidRPr="00292C65" w:rsidRDefault="003D1971" w:rsidP="007412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27" w:type="dxa"/>
            <w:vAlign w:val="center"/>
          </w:tcPr>
          <w:p w14:paraId="5076544E" w14:textId="77777777" w:rsidR="0074127F" w:rsidRPr="00292C65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68D1DAF" w14:textId="77777777" w:rsidR="0074127F" w:rsidRPr="00292C65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14:paraId="4EB8AB40" w14:textId="77777777" w:rsidR="0074127F" w:rsidRPr="00292C65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</w:tcPr>
          <w:p w14:paraId="1D8E8693" w14:textId="77777777" w:rsidR="0074127F" w:rsidRPr="00292C65" w:rsidRDefault="0074127F" w:rsidP="0074127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14:paraId="7FCD8473" w14:textId="77777777" w:rsidR="0074127F" w:rsidRPr="00D42DE8" w:rsidRDefault="0074127F" w:rsidP="0074127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0A5F21D2" w14:textId="77777777" w:rsidR="0074127F" w:rsidRPr="00D42DE8" w:rsidRDefault="0074127F" w:rsidP="0074127F">
            <w:pPr>
              <w:pStyle w:val="NoSpacing"/>
              <w:rPr>
                <w:sz w:val="14"/>
                <w:szCs w:val="16"/>
              </w:rPr>
            </w:pPr>
          </w:p>
        </w:tc>
      </w:tr>
      <w:tr w:rsidR="00E51F21" w14:paraId="0B4083C0" w14:textId="77777777" w:rsidTr="009E328F">
        <w:tc>
          <w:tcPr>
            <w:tcW w:w="4068" w:type="dxa"/>
          </w:tcPr>
          <w:p w14:paraId="492F6905" w14:textId="04BCE4A5" w:rsidR="00E51F21" w:rsidRDefault="00E51F21" w:rsidP="00E51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427" w:type="dxa"/>
            <w:vAlign w:val="center"/>
          </w:tcPr>
          <w:p w14:paraId="3ADCADB9" w14:textId="2FA8323B" w:rsidR="00E51F21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3F0161EE" w14:textId="629BD101" w:rsidR="00E51F21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3316CB7E" w14:textId="77777777" w:rsidR="00E51F21" w:rsidRPr="00292C65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0C89670F" w14:textId="0EAE0FD3" w:rsidR="00E51F21" w:rsidRPr="00817531" w:rsidRDefault="00E51F21" w:rsidP="00E51F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14:paraId="0E436C77" w14:textId="77777777" w:rsidR="00E51F21" w:rsidRPr="00D42DE8" w:rsidRDefault="00E51F21" w:rsidP="00E51F2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4BA4C5AE" w14:textId="46A1B9D0" w:rsidR="00E51F21" w:rsidRDefault="00E51F21" w:rsidP="00E51F2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AUTM 0107, AUTM 0108</w:t>
            </w:r>
          </w:p>
        </w:tc>
      </w:tr>
      <w:tr w:rsidR="00E51F21" w14:paraId="5FBC2049" w14:textId="77777777" w:rsidTr="009E328F">
        <w:tc>
          <w:tcPr>
            <w:tcW w:w="4068" w:type="dxa"/>
          </w:tcPr>
          <w:p w14:paraId="0A4C1A5C" w14:textId="410815C3" w:rsidR="00E51F21" w:rsidRPr="00292C65" w:rsidRDefault="002C1E13" w:rsidP="00E51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0107: Manual Drivetrains and Axles</w:t>
            </w:r>
          </w:p>
        </w:tc>
        <w:tc>
          <w:tcPr>
            <w:tcW w:w="427" w:type="dxa"/>
            <w:vAlign w:val="center"/>
          </w:tcPr>
          <w:p w14:paraId="249BE11D" w14:textId="77777777" w:rsidR="00E51F21" w:rsidRPr="00292C65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B17D707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2CA0D194" w14:textId="77777777" w:rsidR="00E51F21" w:rsidRPr="00292C65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3094F0C9" w14:textId="30E052FA" w:rsidR="00E51F21" w:rsidRDefault="00E51F21" w:rsidP="00E51F21">
            <w:pPr>
              <w:jc w:val="center"/>
            </w:pPr>
            <w:r w:rsidRPr="00817531"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14:paraId="5CE61693" w14:textId="77777777" w:rsidR="00E51F21" w:rsidRPr="00E51F21" w:rsidRDefault="00E51F21" w:rsidP="00E51F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1FCF127" w14:textId="64AD1019" w:rsidR="00E51F21" w:rsidRPr="00E51F21" w:rsidRDefault="00E51F21" w:rsidP="00E51F21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sz w:val="16"/>
                <w:szCs w:val="16"/>
              </w:rPr>
              <w:t>AUTM 0103, AUTM 0108</w:t>
            </w:r>
          </w:p>
        </w:tc>
      </w:tr>
      <w:tr w:rsidR="00E51F21" w14:paraId="3A05525C" w14:textId="77777777" w:rsidTr="009E328F">
        <w:tc>
          <w:tcPr>
            <w:tcW w:w="4068" w:type="dxa"/>
          </w:tcPr>
          <w:p w14:paraId="4F2F766C" w14:textId="77777777" w:rsidR="00E51F21" w:rsidRPr="00292C65" w:rsidRDefault="00E51F21" w:rsidP="00E51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427" w:type="dxa"/>
            <w:vAlign w:val="center"/>
          </w:tcPr>
          <w:p w14:paraId="6ADEFF46" w14:textId="77777777" w:rsidR="00E51F21" w:rsidRPr="00292C65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7F40BCE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38759C8D" w14:textId="77777777" w:rsidR="00E51F21" w:rsidRPr="00292C65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14:paraId="1303A857" w14:textId="2D147697" w:rsidR="00E51F21" w:rsidRDefault="00E51F21" w:rsidP="00E51F21">
            <w:pPr>
              <w:jc w:val="center"/>
            </w:pPr>
            <w:r w:rsidRPr="00817531">
              <w:rPr>
                <w:sz w:val="16"/>
                <w:szCs w:val="16"/>
              </w:rPr>
              <w:t>F</w:t>
            </w:r>
          </w:p>
        </w:tc>
        <w:tc>
          <w:tcPr>
            <w:tcW w:w="2183" w:type="dxa"/>
          </w:tcPr>
          <w:p w14:paraId="0E5DC04A" w14:textId="77777777" w:rsidR="00E51F21" w:rsidRPr="00E51F21" w:rsidRDefault="00E51F21" w:rsidP="00E51F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DA69094" w14:textId="75543B14" w:rsidR="00E51F21" w:rsidRPr="00E51F21" w:rsidRDefault="00E51F21" w:rsidP="00E51F21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sz w:val="16"/>
                <w:szCs w:val="16"/>
              </w:rPr>
              <w:t>AUTM 0103, AUTM 0107</w:t>
            </w:r>
          </w:p>
        </w:tc>
      </w:tr>
      <w:tr w:rsidR="00E51F21" w14:paraId="325FB557" w14:textId="77777777" w:rsidTr="009E328F">
        <w:tc>
          <w:tcPr>
            <w:tcW w:w="4068" w:type="dxa"/>
            <w:shd w:val="clear" w:color="auto" w:fill="F2F2F2" w:themeFill="background1" w:themeFillShade="F2"/>
          </w:tcPr>
          <w:p w14:paraId="3E84EA52" w14:textId="77777777" w:rsidR="00E51F21" w:rsidRPr="00292C65" w:rsidRDefault="00E51F21" w:rsidP="00E51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0C1E0E54" w14:textId="77777777" w:rsidR="00E51F21" w:rsidRPr="009E328F" w:rsidRDefault="00E51F21" w:rsidP="00E51F2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8186B61" w14:textId="77777777" w:rsidR="00E51F21" w:rsidRPr="00292C65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14:paraId="5BDC5149" w14:textId="77777777" w:rsidR="00E51F21" w:rsidRPr="00292C65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2E2750D6" w14:textId="77777777" w:rsidR="00E51F21" w:rsidRPr="00292C65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3554EA20" w14:textId="77777777" w:rsidR="00E51F21" w:rsidRPr="00D42DE8" w:rsidRDefault="00E51F21" w:rsidP="00E51F2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5A692F0" w14:textId="77777777" w:rsidR="00E51F21" w:rsidRPr="00D42DE8" w:rsidRDefault="00E51F21" w:rsidP="00E51F21">
            <w:pPr>
              <w:pStyle w:val="NoSpacing"/>
              <w:rPr>
                <w:sz w:val="14"/>
                <w:szCs w:val="16"/>
              </w:rPr>
            </w:pPr>
          </w:p>
        </w:tc>
      </w:tr>
      <w:tr w:rsidR="00E51F21" w14:paraId="08AAA15F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CBC8E45" w14:textId="45C11444" w:rsidR="00E51F21" w:rsidRPr="00292C65" w:rsidRDefault="00E51F21" w:rsidP="00E51F2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51F21" w14:paraId="0D925BEB" w14:textId="77777777" w:rsidTr="009E328F">
        <w:tc>
          <w:tcPr>
            <w:tcW w:w="4068" w:type="dxa"/>
            <w:shd w:val="clear" w:color="auto" w:fill="FFFFFF" w:themeFill="background1"/>
            <w:vAlign w:val="bottom"/>
          </w:tcPr>
          <w:p w14:paraId="14FD64C0" w14:textId="77777777" w:rsidR="00E51F21" w:rsidRPr="00BA2629" w:rsidRDefault="00E51F21" w:rsidP="00E51F2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427" w:type="dxa"/>
            <w:shd w:val="clear" w:color="auto" w:fill="FFFFFF" w:themeFill="background1"/>
          </w:tcPr>
          <w:p w14:paraId="580EC5CF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49C7688C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FFFFF" w:themeFill="background1"/>
          </w:tcPr>
          <w:p w14:paraId="02028E3E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  <w:shd w:val="clear" w:color="auto" w:fill="FFFFFF" w:themeFill="background1"/>
          </w:tcPr>
          <w:p w14:paraId="371789A9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1D08E786" w14:textId="77777777" w:rsidR="00E51F21" w:rsidRPr="00194BA6" w:rsidRDefault="00E51F21" w:rsidP="00E51F2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9A6C2F6" w14:textId="77777777" w:rsidR="00E51F21" w:rsidRPr="00194BA6" w:rsidRDefault="00E51F21" w:rsidP="00E51F21">
            <w:pPr>
              <w:rPr>
                <w:sz w:val="16"/>
                <w:szCs w:val="16"/>
              </w:rPr>
            </w:pPr>
          </w:p>
        </w:tc>
      </w:tr>
      <w:tr w:rsidR="00E51F21" w14:paraId="60D4C471" w14:textId="77777777" w:rsidTr="009E328F">
        <w:tc>
          <w:tcPr>
            <w:tcW w:w="4068" w:type="dxa"/>
            <w:shd w:val="clear" w:color="auto" w:fill="FFFFFF" w:themeFill="background1"/>
          </w:tcPr>
          <w:p w14:paraId="42DD0649" w14:textId="77777777" w:rsidR="00E51F21" w:rsidRPr="00194BA6" w:rsidRDefault="00E51F21" w:rsidP="00E51F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GE: Any Objective Not Previously Applied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14:paraId="3446F609" w14:textId="77777777" w:rsidR="00E51F21" w:rsidRPr="00194BA6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2159971B" w14:textId="77777777" w:rsidR="00E51F21" w:rsidRPr="00194BA6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FFFFF" w:themeFill="background1"/>
            <w:vAlign w:val="center"/>
          </w:tcPr>
          <w:p w14:paraId="0506A680" w14:textId="77777777" w:rsidR="00E51F21" w:rsidRPr="00194BA6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7" w:type="dxa"/>
            <w:shd w:val="clear" w:color="auto" w:fill="FFFFFF" w:themeFill="background1"/>
          </w:tcPr>
          <w:p w14:paraId="6B2E3F1C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14:paraId="6838015E" w14:textId="77777777" w:rsidR="00E51F21" w:rsidRPr="00E67D37" w:rsidRDefault="00E51F21" w:rsidP="00E51F2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47995814" w14:textId="77777777" w:rsidR="00E51F21" w:rsidRPr="00E67D37" w:rsidRDefault="00E51F21" w:rsidP="00E51F21">
            <w:pPr>
              <w:pStyle w:val="NoSpacing"/>
              <w:rPr>
                <w:sz w:val="16"/>
                <w:szCs w:val="16"/>
              </w:rPr>
            </w:pPr>
          </w:p>
        </w:tc>
      </w:tr>
      <w:tr w:rsidR="00E51F21" w14:paraId="4CFEBACB" w14:textId="77777777" w:rsidTr="00617657">
        <w:tc>
          <w:tcPr>
            <w:tcW w:w="4068" w:type="dxa"/>
          </w:tcPr>
          <w:p w14:paraId="5D810056" w14:textId="0276994D" w:rsidR="00E51F21" w:rsidRPr="00BA2629" w:rsidRDefault="00E51F21" w:rsidP="00E51F2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427" w:type="dxa"/>
          </w:tcPr>
          <w:p w14:paraId="38F6C28D" w14:textId="58ECE2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14:paraId="6D9276DC" w14:textId="12B8D1B0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26E6B562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7BC933F5" w14:textId="57511A56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Su</w:t>
            </w:r>
          </w:p>
        </w:tc>
        <w:tc>
          <w:tcPr>
            <w:tcW w:w="2183" w:type="dxa"/>
          </w:tcPr>
          <w:p w14:paraId="70DB4985" w14:textId="5D6C476E" w:rsidR="00E51F21" w:rsidRPr="00E67D37" w:rsidRDefault="00E51F21" w:rsidP="00E51F21">
            <w:pPr>
              <w:pStyle w:val="NoSpacing"/>
              <w:rPr>
                <w:sz w:val="16"/>
                <w:szCs w:val="16"/>
              </w:rPr>
            </w:pPr>
            <w:r w:rsidRPr="00E51F21">
              <w:rPr>
                <w:color w:val="000000" w:themeColor="text1"/>
                <w:sz w:val="16"/>
                <w:szCs w:val="16"/>
              </w:rPr>
              <w:t xml:space="preserve">AUTM 0100E, AUTM 0100M, AUTM 0100S, </w:t>
            </w:r>
            <w:hyperlink r:id="rId6">
              <w:r w:rsidRPr="00E51F21">
                <w:rPr>
                  <w:color w:val="000000" w:themeColor="text1"/>
                  <w:sz w:val="16"/>
                  <w:szCs w:val="16"/>
                </w:rPr>
                <w:t>AUTM 0101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7">
              <w:r w:rsidRPr="00E51F21">
                <w:rPr>
                  <w:color w:val="000000" w:themeColor="text1"/>
                  <w:sz w:val="16"/>
                  <w:szCs w:val="16"/>
                </w:rPr>
                <w:t>AUTM 0102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>,</w:t>
            </w:r>
            <w:r w:rsidRPr="00E51F21">
              <w:rPr>
                <w:color w:val="333333"/>
                <w:sz w:val="16"/>
                <w:szCs w:val="16"/>
              </w:rPr>
              <w:t xml:space="preserve"> </w:t>
            </w:r>
            <w:hyperlink r:id="rId8">
              <w:r w:rsidRPr="00E51F21">
                <w:rPr>
                  <w:color w:val="000000" w:themeColor="text1"/>
                  <w:sz w:val="16"/>
                  <w:szCs w:val="16"/>
                </w:rPr>
                <w:t>AUTM 0105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 xml:space="preserve">, </w:t>
            </w:r>
            <w:hyperlink r:id="rId9">
              <w:r w:rsidRPr="00E51F21">
                <w:rPr>
                  <w:color w:val="000000" w:themeColor="text1"/>
                  <w:sz w:val="16"/>
                  <w:szCs w:val="16"/>
                </w:rPr>
                <w:t>AUTM 0106</w:t>
              </w:r>
            </w:hyperlink>
            <w:r w:rsidRPr="00E51F21">
              <w:rPr>
                <w:color w:val="000000" w:themeColor="text1"/>
                <w:sz w:val="16"/>
                <w:szCs w:val="16"/>
              </w:rPr>
              <w:t>, AUTM 0120</w:t>
            </w:r>
          </w:p>
        </w:tc>
        <w:tc>
          <w:tcPr>
            <w:tcW w:w="2520" w:type="dxa"/>
          </w:tcPr>
          <w:p w14:paraId="27A0558D" w14:textId="77777777" w:rsidR="00E51F21" w:rsidRPr="00E67D37" w:rsidRDefault="00E51F21" w:rsidP="00E51F21">
            <w:pPr>
              <w:pStyle w:val="NoSpacing"/>
              <w:rPr>
                <w:sz w:val="16"/>
                <w:szCs w:val="16"/>
              </w:rPr>
            </w:pPr>
          </w:p>
        </w:tc>
      </w:tr>
      <w:tr w:rsidR="00E51F21" w14:paraId="14721C41" w14:textId="77777777" w:rsidTr="00112500">
        <w:tc>
          <w:tcPr>
            <w:tcW w:w="4068" w:type="dxa"/>
          </w:tcPr>
          <w:p w14:paraId="6350DCE7" w14:textId="27ACA6AE" w:rsidR="00E51F21" w:rsidRPr="00BA2629" w:rsidRDefault="00E51F21" w:rsidP="00E51F2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427" w:type="dxa"/>
            <w:vAlign w:val="center"/>
          </w:tcPr>
          <w:p w14:paraId="30377DFC" w14:textId="3ADA1961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14:paraId="5BE8EDE2" w14:textId="5C0C7946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653" w:type="dxa"/>
            <w:vAlign w:val="center"/>
          </w:tcPr>
          <w:p w14:paraId="11FADFEE" w14:textId="659566DE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87" w:type="dxa"/>
          </w:tcPr>
          <w:p w14:paraId="606D655B" w14:textId="2F9836D4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83" w:type="dxa"/>
          </w:tcPr>
          <w:p w14:paraId="5FD6413A" w14:textId="77777777" w:rsidR="00E51F21" w:rsidRPr="00C04A5A" w:rsidRDefault="00E51F21" w:rsidP="00E51F2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399140DC" w14:textId="77777777" w:rsidR="00E51F21" w:rsidRPr="00C04A5A" w:rsidRDefault="00E51F21" w:rsidP="00E51F21">
            <w:pPr>
              <w:pStyle w:val="NoSpacing"/>
              <w:rPr>
                <w:sz w:val="14"/>
                <w:szCs w:val="16"/>
              </w:rPr>
            </w:pPr>
          </w:p>
        </w:tc>
      </w:tr>
      <w:tr w:rsidR="00E51F21" w14:paraId="77B08E3B" w14:textId="77777777" w:rsidTr="009E328F">
        <w:tc>
          <w:tcPr>
            <w:tcW w:w="4068" w:type="dxa"/>
            <w:vAlign w:val="bottom"/>
          </w:tcPr>
          <w:p w14:paraId="78B2A567" w14:textId="77777777" w:rsidR="00E51F21" w:rsidRPr="00BA2629" w:rsidRDefault="00E51F21" w:rsidP="00E51F2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14:paraId="78805EAB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6FBCC8DE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14:paraId="3872EB81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14:paraId="2BC17B46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</w:tcPr>
          <w:p w14:paraId="38A2E3E1" w14:textId="77777777" w:rsidR="00E51F21" w:rsidRPr="00C04A5A" w:rsidRDefault="00E51F21" w:rsidP="00E51F2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14:paraId="5C0CF219" w14:textId="77777777" w:rsidR="00E51F21" w:rsidRPr="00C04A5A" w:rsidRDefault="00E51F21" w:rsidP="00E51F21">
            <w:pPr>
              <w:pStyle w:val="NoSpacing"/>
              <w:rPr>
                <w:sz w:val="14"/>
                <w:szCs w:val="16"/>
              </w:rPr>
            </w:pPr>
          </w:p>
        </w:tc>
      </w:tr>
      <w:tr w:rsidR="00E51F21" w14:paraId="17C2967F" w14:textId="77777777" w:rsidTr="009E328F">
        <w:tc>
          <w:tcPr>
            <w:tcW w:w="4068" w:type="dxa"/>
            <w:shd w:val="clear" w:color="auto" w:fill="F2F2F2" w:themeFill="background1" w:themeFillShade="F2"/>
          </w:tcPr>
          <w:p w14:paraId="4B4D75E1" w14:textId="77777777" w:rsidR="00E51F21" w:rsidRPr="00BA2629" w:rsidRDefault="00E51F21" w:rsidP="00E51F2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14:paraId="75B009BC" w14:textId="284360E9" w:rsidR="00E51F21" w:rsidRPr="009E328F" w:rsidRDefault="00E51F21" w:rsidP="00E51F2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D7258B2" w14:textId="77777777" w:rsidR="00E51F21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14:paraId="26C197FB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14:paraId="6BF040A3" w14:textId="77777777" w:rsidR="00E51F21" w:rsidRPr="00E67D37" w:rsidRDefault="00E51F21" w:rsidP="00E51F2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7AEC9FDA" w14:textId="77777777" w:rsidR="00E51F21" w:rsidRPr="00C04A5A" w:rsidRDefault="00E51F21" w:rsidP="00E51F2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2BD6B19" w14:textId="77777777" w:rsidR="00E51F21" w:rsidRPr="00C04A5A" w:rsidRDefault="00E51F21" w:rsidP="00E51F21">
            <w:pPr>
              <w:pStyle w:val="NoSpacing"/>
              <w:rPr>
                <w:sz w:val="14"/>
                <w:szCs w:val="16"/>
              </w:rPr>
            </w:pPr>
          </w:p>
        </w:tc>
      </w:tr>
      <w:tr w:rsidR="00E51F21" w14:paraId="682F68EB" w14:textId="77777777" w:rsidTr="00CF321F">
        <w:tc>
          <w:tcPr>
            <w:tcW w:w="11178" w:type="dxa"/>
            <w:gridSpan w:val="7"/>
          </w:tcPr>
          <w:p w14:paraId="1F1435A5" w14:textId="77777777" w:rsidR="00E51F21" w:rsidRPr="00943870" w:rsidRDefault="00E51F21" w:rsidP="00E51F2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655AB48F" w14:textId="77777777" w:rsidR="00E51F21" w:rsidRDefault="00E51F21" w:rsidP="00E51F2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63CDC5F0" w14:textId="77777777" w:rsidR="00E51F21" w:rsidRPr="00C04A5A" w:rsidRDefault="00E51F21" w:rsidP="00E51F2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7DD8EC50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9E328F" w:rsidRPr="00B60C98" w14:paraId="65CAEADF" w14:textId="77777777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05EEBD51" w14:textId="0BC7D7BA" w:rsidR="009E328F" w:rsidRPr="00B60C98" w:rsidRDefault="009E328F" w:rsidP="009E3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</w:t>
            </w:r>
            <w:r w:rsidR="00636A9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-20</w:t>
            </w:r>
            <w:r w:rsidR="00636A93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32E17078" w14:textId="77777777" w:rsidR="009E328F" w:rsidRPr="00B60C98" w:rsidRDefault="009E328F" w:rsidP="009E328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0DA46D3C" w14:textId="77777777"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7FF4EC4" w14:textId="77777777" w:rsidR="009E328F" w:rsidRPr="00B60C98" w:rsidRDefault="009E328F" w:rsidP="009E32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87DA958" w14:textId="77777777" w:rsidR="009E328F" w:rsidRDefault="009E328F" w:rsidP="009E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14:paraId="27D65D6D" w14:textId="77777777" w:rsidR="009E328F" w:rsidRPr="00B60C98" w:rsidRDefault="009E328F" w:rsidP="009E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9E328F" w:rsidRPr="00B60C98" w14:paraId="4488E6A0" w14:textId="77777777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34A169C5" w14:textId="77777777" w:rsidR="009E328F" w:rsidRPr="00D451FC" w:rsidRDefault="009E328F" w:rsidP="009E328F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2F636E9A" w14:textId="111DF101" w:rsidR="009E328F" w:rsidRPr="009E328F" w:rsidRDefault="003E7859" w:rsidP="009E32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496E117" w14:textId="77777777"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B45EC58" w14:textId="77777777"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E328F" w:rsidRPr="00B60C98" w14:paraId="288B49E7" w14:textId="77777777" w:rsidTr="00BC2824">
        <w:tc>
          <w:tcPr>
            <w:tcW w:w="4885" w:type="dxa"/>
            <w:shd w:val="clear" w:color="auto" w:fill="auto"/>
          </w:tcPr>
          <w:p w14:paraId="53046F4D" w14:textId="77777777"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0100E: Electrical Systems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C2EBB61" w14:textId="77777777"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7D77358" w14:textId="77777777"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F70E197" w14:textId="77777777"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14:paraId="79E6E617" w14:textId="77777777" w:rsidTr="00BC2824">
        <w:tc>
          <w:tcPr>
            <w:tcW w:w="4885" w:type="dxa"/>
            <w:shd w:val="clear" w:color="auto" w:fill="auto"/>
          </w:tcPr>
          <w:p w14:paraId="029EFA10" w14:textId="77777777" w:rsidR="009E328F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0100M: Engine Repair</w:t>
            </w:r>
          </w:p>
        </w:tc>
        <w:tc>
          <w:tcPr>
            <w:tcW w:w="614" w:type="dxa"/>
            <w:vAlign w:val="center"/>
          </w:tcPr>
          <w:p w14:paraId="27EBF4CE" w14:textId="77777777"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21B5722" w14:textId="77777777"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DEA8B19" w14:textId="77777777"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E328F" w:rsidRPr="00B60C98" w14:paraId="0DEEEDFD" w14:textId="77777777" w:rsidTr="00BC2824">
        <w:trPr>
          <w:trHeight w:val="248"/>
        </w:trPr>
        <w:tc>
          <w:tcPr>
            <w:tcW w:w="4885" w:type="dxa"/>
            <w:shd w:val="clear" w:color="auto" w:fill="auto"/>
          </w:tcPr>
          <w:p w14:paraId="2A160069" w14:textId="77777777" w:rsidR="009E328F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0100S: Automotive Tech Fundamentals and Safety</w:t>
            </w:r>
          </w:p>
        </w:tc>
        <w:tc>
          <w:tcPr>
            <w:tcW w:w="614" w:type="dxa"/>
            <w:vAlign w:val="center"/>
          </w:tcPr>
          <w:p w14:paraId="291A7FF5" w14:textId="77777777" w:rsidR="009E328F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8AB9C3D" w14:textId="77777777" w:rsidR="009E328F" w:rsidRPr="00B60C98" w:rsidRDefault="009E328F" w:rsidP="009E32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A95BFE0" w14:textId="77777777" w:rsidR="009E328F" w:rsidRPr="00B60C98" w:rsidRDefault="009E328F" w:rsidP="009E328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E328F" w:rsidRPr="00B60C98" w14:paraId="1A077F0F" w14:textId="77777777" w:rsidTr="00BC2824">
        <w:trPr>
          <w:trHeight w:val="248"/>
        </w:trPr>
        <w:tc>
          <w:tcPr>
            <w:tcW w:w="4885" w:type="dxa"/>
            <w:shd w:val="clear" w:color="auto" w:fill="auto"/>
          </w:tcPr>
          <w:p w14:paraId="222CAED2" w14:textId="77777777"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0101: Advanced Engine Mechanical and Repair</w:t>
            </w:r>
          </w:p>
        </w:tc>
        <w:tc>
          <w:tcPr>
            <w:tcW w:w="614" w:type="dxa"/>
            <w:vAlign w:val="center"/>
          </w:tcPr>
          <w:p w14:paraId="273B72B3" w14:textId="77777777" w:rsidR="009E328F" w:rsidRPr="00E67D37" w:rsidRDefault="009E328F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EAC10A6" w14:textId="77777777" w:rsidR="009E328F" w:rsidRPr="00B60C98" w:rsidRDefault="009E328F" w:rsidP="009E328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9E328F" w:rsidRPr="00B60C98" w14:paraId="6ED1572D" w14:textId="77777777" w:rsidTr="00BC2824">
        <w:trPr>
          <w:trHeight w:val="248"/>
        </w:trPr>
        <w:tc>
          <w:tcPr>
            <w:tcW w:w="4885" w:type="dxa"/>
            <w:shd w:val="clear" w:color="auto" w:fill="auto"/>
          </w:tcPr>
          <w:p w14:paraId="2CA21241" w14:textId="39A59015" w:rsidR="009E328F" w:rsidRPr="00E67D37" w:rsidRDefault="009E328F" w:rsidP="009E32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0102: Automotive Electrical 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60A31D1B" w14:textId="18CC2DE0" w:rsidR="009E328F" w:rsidRPr="00E67D37" w:rsidRDefault="003E7859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6CA07850" w14:textId="77777777" w:rsidR="009E328F" w:rsidRPr="00807CA5" w:rsidRDefault="009E328F" w:rsidP="009E328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334774B" w14:textId="77777777" w:rsidR="009E328F" w:rsidRPr="00807CA5" w:rsidRDefault="009E328F" w:rsidP="009E328F">
            <w:pPr>
              <w:jc w:val="right"/>
              <w:rPr>
                <w:sz w:val="18"/>
                <w:szCs w:val="18"/>
              </w:rPr>
            </w:pPr>
          </w:p>
        </w:tc>
      </w:tr>
      <w:tr w:rsidR="009E328F" w:rsidRPr="00B60C98" w14:paraId="3E69EB4E" w14:textId="77777777" w:rsidTr="000B518F">
        <w:trPr>
          <w:trHeight w:val="247"/>
        </w:trPr>
        <w:tc>
          <w:tcPr>
            <w:tcW w:w="4885" w:type="dxa"/>
            <w:shd w:val="clear" w:color="auto" w:fill="auto"/>
          </w:tcPr>
          <w:p w14:paraId="700A5EDE" w14:textId="77777777" w:rsidR="009E328F" w:rsidRPr="00194BA6" w:rsidRDefault="009E328F" w:rsidP="009E32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0103: Engine Performance</w:t>
            </w:r>
          </w:p>
        </w:tc>
        <w:tc>
          <w:tcPr>
            <w:tcW w:w="614" w:type="dxa"/>
            <w:vAlign w:val="center"/>
          </w:tcPr>
          <w:p w14:paraId="58E65EDC" w14:textId="247F44A2" w:rsidR="009E328F" w:rsidRPr="00E67D37" w:rsidRDefault="003E7859" w:rsidP="009E32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8D213A3" w14:textId="77777777" w:rsidR="009E328F" w:rsidRPr="00B60C98" w:rsidRDefault="009E328F" w:rsidP="009E328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E481567" w14:textId="77777777" w:rsidR="009E328F" w:rsidRPr="00B60C98" w:rsidRDefault="009E328F" w:rsidP="009E328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3E7859" w:rsidRPr="00B60C98" w14:paraId="2818EF40" w14:textId="77777777" w:rsidTr="000B518F">
        <w:tc>
          <w:tcPr>
            <w:tcW w:w="4885" w:type="dxa"/>
            <w:shd w:val="clear" w:color="auto" w:fill="auto"/>
          </w:tcPr>
          <w:p w14:paraId="0074F5D8" w14:textId="50E98536" w:rsidR="003E7859" w:rsidRPr="00194BA6" w:rsidRDefault="003E7859" w:rsidP="003E7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0105: Steering/Suspension</w:t>
            </w:r>
          </w:p>
        </w:tc>
        <w:tc>
          <w:tcPr>
            <w:tcW w:w="614" w:type="dxa"/>
            <w:vAlign w:val="center"/>
          </w:tcPr>
          <w:p w14:paraId="2207FF2A" w14:textId="4E49FB70" w:rsidR="003E7859" w:rsidRPr="00E67D37" w:rsidRDefault="003E7859" w:rsidP="003E78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27D4C1BB" w14:textId="77777777" w:rsidR="003E7859" w:rsidRPr="00B60C98" w:rsidRDefault="003E7859" w:rsidP="003E785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3E7859" w:rsidRPr="00B60C98" w14:paraId="15C22863" w14:textId="77777777" w:rsidTr="000B518F">
        <w:tc>
          <w:tcPr>
            <w:tcW w:w="4885" w:type="dxa"/>
            <w:shd w:val="clear" w:color="auto" w:fill="auto"/>
          </w:tcPr>
          <w:p w14:paraId="5F9F30F1" w14:textId="073FCDA2" w:rsidR="003E7859" w:rsidRPr="00194BA6" w:rsidRDefault="003E7859" w:rsidP="003E7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0106: Brakes</w:t>
            </w:r>
          </w:p>
        </w:tc>
        <w:tc>
          <w:tcPr>
            <w:tcW w:w="614" w:type="dxa"/>
            <w:vAlign w:val="center"/>
          </w:tcPr>
          <w:p w14:paraId="79258911" w14:textId="35C08071" w:rsidR="003E7859" w:rsidRPr="00E67D37" w:rsidRDefault="003E7859" w:rsidP="003E78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0084EE8" w14:textId="77777777" w:rsidR="003E7859" w:rsidRPr="00B60C98" w:rsidRDefault="003E7859" w:rsidP="003E785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9C7EC54" w14:textId="77777777" w:rsidR="003E7859" w:rsidRPr="00B60C98" w:rsidRDefault="003E7859" w:rsidP="003E7859">
            <w:pPr>
              <w:jc w:val="right"/>
              <w:rPr>
                <w:sz w:val="18"/>
                <w:szCs w:val="18"/>
              </w:rPr>
            </w:pPr>
          </w:p>
        </w:tc>
      </w:tr>
      <w:tr w:rsidR="003E7859" w:rsidRPr="00B60C98" w14:paraId="5E5FFF35" w14:textId="77777777" w:rsidTr="000B518F">
        <w:trPr>
          <w:trHeight w:val="248"/>
        </w:trPr>
        <w:tc>
          <w:tcPr>
            <w:tcW w:w="4885" w:type="dxa"/>
            <w:shd w:val="clear" w:color="auto" w:fill="auto"/>
          </w:tcPr>
          <w:p w14:paraId="54941795" w14:textId="2E66BF4B" w:rsidR="003E7859" w:rsidRPr="00194BA6" w:rsidRDefault="002C1E13" w:rsidP="003E7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0107: Manual Drivetrains and </w:t>
            </w:r>
            <w:r w:rsidR="003E7859">
              <w:rPr>
                <w:sz w:val="16"/>
                <w:szCs w:val="16"/>
              </w:rPr>
              <w:t>Axles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059A31E" w14:textId="30E280B2" w:rsidR="003E7859" w:rsidRPr="00E67D37" w:rsidRDefault="003E7859" w:rsidP="003E78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9D396A2" w14:textId="77777777" w:rsidR="003E7859" w:rsidRPr="00B60C98" w:rsidRDefault="003E7859" w:rsidP="003E785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65468B6F" w14:textId="77777777" w:rsidR="003E7859" w:rsidRPr="00B60C98" w:rsidRDefault="003E7859" w:rsidP="003E7859">
            <w:pPr>
              <w:jc w:val="right"/>
              <w:rPr>
                <w:sz w:val="18"/>
                <w:szCs w:val="18"/>
              </w:rPr>
            </w:pPr>
          </w:p>
        </w:tc>
      </w:tr>
      <w:tr w:rsidR="003E7859" w:rsidRPr="00B60C98" w14:paraId="5EC86FD5" w14:textId="77777777" w:rsidTr="006D2FA3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23CE84F3" w14:textId="7C6FEFB9" w:rsidR="003E7859" w:rsidRPr="00292C65" w:rsidRDefault="003E7859" w:rsidP="003E7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0108: Automatic Transmission/Transaxles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14:paraId="44CF18F2" w14:textId="6D4C7BD9" w:rsidR="003E7859" w:rsidRPr="00292C65" w:rsidRDefault="003E7859" w:rsidP="003E78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7FCDE5E" w14:textId="77777777" w:rsidR="003E7859" w:rsidRPr="00B60C98" w:rsidRDefault="003E7859" w:rsidP="003E785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AEBAFEA" w14:textId="77777777" w:rsidR="003E7859" w:rsidRPr="00B60C98" w:rsidRDefault="003E7859" w:rsidP="003E78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E7859" w:rsidRPr="00B60C98" w14:paraId="54C809DB" w14:textId="77777777" w:rsidTr="008F67FA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37B0" w14:textId="2A38268D" w:rsidR="003E7859" w:rsidRPr="00292C65" w:rsidRDefault="003E7859" w:rsidP="003E7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0109: Live Work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14:paraId="5AA037B3" w14:textId="472BA64B" w:rsidR="003E7859" w:rsidRPr="00292C65" w:rsidRDefault="003E7859" w:rsidP="003E78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F85A2EC" w14:textId="77777777" w:rsidR="003E7859" w:rsidRPr="00B60C98" w:rsidRDefault="003E7859" w:rsidP="003E7859">
            <w:pPr>
              <w:rPr>
                <w:sz w:val="18"/>
                <w:szCs w:val="18"/>
              </w:rPr>
            </w:pPr>
          </w:p>
        </w:tc>
      </w:tr>
      <w:tr w:rsidR="003E7859" w:rsidRPr="00B60C98" w14:paraId="6B4142BB" w14:textId="77777777" w:rsidTr="008F67FA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F366" w14:textId="6B5F1B96" w:rsidR="003E7859" w:rsidRPr="00292C65" w:rsidRDefault="003E7859" w:rsidP="002C1E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AUTM 0120: Automotive </w:t>
            </w:r>
            <w:r w:rsidR="002C1E13">
              <w:rPr>
                <w:sz w:val="16"/>
                <w:szCs w:val="16"/>
              </w:rPr>
              <w:t>Heating and Air Conditioning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3C458E" w14:textId="142D2346" w:rsidR="003E7859" w:rsidRPr="00292C65" w:rsidRDefault="003E7859" w:rsidP="003E78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8452696" w14:textId="77777777" w:rsidR="003E7859" w:rsidRPr="00B60C98" w:rsidRDefault="003E7859" w:rsidP="003E7859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FE625B3" w14:textId="77777777" w:rsidR="003E7859" w:rsidRPr="00B60C98" w:rsidRDefault="003E7859" w:rsidP="003E7859">
            <w:pPr>
              <w:jc w:val="right"/>
              <w:rPr>
                <w:sz w:val="18"/>
                <w:szCs w:val="18"/>
              </w:rPr>
            </w:pPr>
          </w:p>
        </w:tc>
      </w:tr>
      <w:tr w:rsidR="003E7859" w:rsidRPr="00B60C98" w14:paraId="53ED6111" w14:textId="77777777" w:rsidTr="00277C08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14:paraId="41A9DFC4" w14:textId="412BCB9E" w:rsidR="003E7859" w:rsidRPr="00194BA6" w:rsidRDefault="003E7859" w:rsidP="003E7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AUTM 0201: Advanced Electrical Systems</w:t>
            </w:r>
          </w:p>
        </w:tc>
        <w:tc>
          <w:tcPr>
            <w:tcW w:w="614" w:type="dxa"/>
            <w:vAlign w:val="center"/>
          </w:tcPr>
          <w:p w14:paraId="2CFA4855" w14:textId="34230EF5" w:rsidR="003E7859" w:rsidRPr="00194BA6" w:rsidRDefault="003E7859" w:rsidP="003E785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8B5AE76" w14:textId="77777777" w:rsidR="003E7859" w:rsidRPr="001C535C" w:rsidRDefault="003E7859" w:rsidP="003E7859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CF2A695" w14:textId="77777777" w:rsidR="003E7859" w:rsidRPr="00B60C98" w:rsidRDefault="003E7859" w:rsidP="003E7859">
            <w:pPr>
              <w:jc w:val="right"/>
              <w:rPr>
                <w:sz w:val="18"/>
                <w:szCs w:val="18"/>
              </w:rPr>
            </w:pPr>
          </w:p>
        </w:tc>
      </w:tr>
      <w:tr w:rsidR="003E7859" w:rsidRPr="00B60C98" w14:paraId="218946B3" w14:textId="77777777" w:rsidTr="008F67FA">
        <w:tc>
          <w:tcPr>
            <w:tcW w:w="4885" w:type="dxa"/>
            <w:shd w:val="clear" w:color="auto" w:fill="auto"/>
          </w:tcPr>
          <w:p w14:paraId="54B1B931" w14:textId="4446A6F6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11A7BD8" w14:textId="0F5ED60F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00DEEA7" w14:textId="77777777" w:rsidR="003E7859" w:rsidRPr="00B60C98" w:rsidRDefault="003E7859" w:rsidP="003E785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3E7859" w:rsidRPr="00B60C98" w14:paraId="1FF5BA5A" w14:textId="77777777" w:rsidTr="008F67FA">
        <w:tc>
          <w:tcPr>
            <w:tcW w:w="4885" w:type="dxa"/>
            <w:shd w:val="clear" w:color="auto" w:fill="auto"/>
          </w:tcPr>
          <w:p w14:paraId="2A6A0630" w14:textId="79326C7F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407C2C04" w14:textId="657FF6F8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6B1615A" w14:textId="77777777" w:rsidR="003E7859" w:rsidRPr="00B60C98" w:rsidRDefault="003E7859" w:rsidP="003E785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0DF0B9FA" w14:textId="77777777" w:rsidR="003E7859" w:rsidRPr="00B60C98" w:rsidRDefault="003E7859" w:rsidP="003E7859">
            <w:pPr>
              <w:rPr>
                <w:sz w:val="18"/>
                <w:szCs w:val="18"/>
              </w:rPr>
            </w:pPr>
          </w:p>
          <w:p w14:paraId="671B5E18" w14:textId="77777777" w:rsidR="003E7859" w:rsidRPr="00B60C98" w:rsidRDefault="003E7859" w:rsidP="003E7859">
            <w:pPr>
              <w:rPr>
                <w:sz w:val="18"/>
                <w:szCs w:val="18"/>
              </w:rPr>
            </w:pPr>
          </w:p>
        </w:tc>
      </w:tr>
      <w:tr w:rsidR="003E7859" w:rsidRPr="00B60C98" w14:paraId="5C1D1432" w14:textId="77777777" w:rsidTr="00D30A41">
        <w:tc>
          <w:tcPr>
            <w:tcW w:w="4885" w:type="dxa"/>
            <w:shd w:val="clear" w:color="auto" w:fill="auto"/>
          </w:tcPr>
          <w:p w14:paraId="30FADD4C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30874D8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67739D8" w14:textId="77777777" w:rsidR="003E7859" w:rsidRPr="00B60C98" w:rsidRDefault="003E7859" w:rsidP="003E785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76F2CFDC" w14:textId="77777777" w:rsidR="003E7859" w:rsidRPr="00B60C98" w:rsidRDefault="003E7859" w:rsidP="003E7859">
            <w:pPr>
              <w:rPr>
                <w:sz w:val="18"/>
                <w:szCs w:val="18"/>
              </w:rPr>
            </w:pPr>
          </w:p>
        </w:tc>
      </w:tr>
      <w:tr w:rsidR="003E7859" w:rsidRPr="00B60C98" w14:paraId="1B89451E" w14:textId="77777777" w:rsidTr="00D30A41">
        <w:tc>
          <w:tcPr>
            <w:tcW w:w="4885" w:type="dxa"/>
            <w:shd w:val="clear" w:color="auto" w:fill="auto"/>
          </w:tcPr>
          <w:p w14:paraId="629CA3F2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E4A5654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4DE9F11" w14:textId="77777777" w:rsidR="003E7859" w:rsidRPr="00B60C98" w:rsidRDefault="003E7859" w:rsidP="003E7859">
            <w:pPr>
              <w:rPr>
                <w:sz w:val="18"/>
                <w:szCs w:val="18"/>
              </w:rPr>
            </w:pPr>
          </w:p>
        </w:tc>
      </w:tr>
      <w:tr w:rsidR="003E7859" w:rsidRPr="00B60C98" w14:paraId="71CB4203" w14:textId="77777777" w:rsidTr="00D30A41">
        <w:tc>
          <w:tcPr>
            <w:tcW w:w="4885" w:type="dxa"/>
            <w:shd w:val="clear" w:color="auto" w:fill="auto"/>
          </w:tcPr>
          <w:p w14:paraId="7C2D3FC6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EF491C1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78878A6" w14:textId="77777777" w:rsidR="003E7859" w:rsidRPr="00B60C98" w:rsidRDefault="003E7859" w:rsidP="003E785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9894290" w14:textId="77777777" w:rsidR="003E7859" w:rsidRPr="00B60C98" w:rsidRDefault="003E7859" w:rsidP="003E78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E7859" w:rsidRPr="00B60C98" w14:paraId="5F263A9C" w14:textId="77777777" w:rsidTr="00D30A41">
        <w:tc>
          <w:tcPr>
            <w:tcW w:w="4885" w:type="dxa"/>
            <w:shd w:val="clear" w:color="auto" w:fill="auto"/>
          </w:tcPr>
          <w:p w14:paraId="1DB053AB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086943A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5F12507" w14:textId="77777777" w:rsidR="003E7859" w:rsidRPr="00B60C98" w:rsidRDefault="003E7859" w:rsidP="003E785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3E7859" w:rsidRPr="00B60C98" w14:paraId="493E76A8" w14:textId="77777777" w:rsidTr="00D30A41">
        <w:tc>
          <w:tcPr>
            <w:tcW w:w="4885" w:type="dxa"/>
            <w:shd w:val="clear" w:color="auto" w:fill="auto"/>
          </w:tcPr>
          <w:p w14:paraId="58A34DEF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4" w:type="dxa"/>
          </w:tcPr>
          <w:p w14:paraId="0BF1ACCF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17F32A7" w14:textId="77777777" w:rsidR="003E7859" w:rsidRPr="002C6294" w:rsidRDefault="003E7859" w:rsidP="003E7859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7C70604" w14:textId="77777777" w:rsidR="003E7859" w:rsidRPr="002C6294" w:rsidRDefault="003E7859" w:rsidP="003E78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3E7859" w:rsidRPr="00B60C98" w14:paraId="6B79A5AC" w14:textId="77777777" w:rsidTr="00D30A41">
        <w:tc>
          <w:tcPr>
            <w:tcW w:w="4885" w:type="dxa"/>
            <w:shd w:val="clear" w:color="auto" w:fill="auto"/>
          </w:tcPr>
          <w:p w14:paraId="7C5AF580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88933F9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29BB6B1" w14:textId="77777777" w:rsidR="003E7859" w:rsidRPr="00B60C98" w:rsidRDefault="003E7859" w:rsidP="003E785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ABC78F8" w14:textId="77777777" w:rsidR="003E7859" w:rsidRPr="002C6294" w:rsidRDefault="003E7859" w:rsidP="003E7859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E7859" w:rsidRPr="00B60C98" w14:paraId="1AD4E61C" w14:textId="77777777" w:rsidTr="00D30A41">
        <w:tc>
          <w:tcPr>
            <w:tcW w:w="4885" w:type="dxa"/>
            <w:shd w:val="clear" w:color="auto" w:fill="auto"/>
          </w:tcPr>
          <w:p w14:paraId="34D5A0AF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2823451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581DB9A0" w14:textId="77777777" w:rsidR="003E7859" w:rsidRPr="00B60C98" w:rsidRDefault="003E7859" w:rsidP="003E785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76723CB" w14:textId="77777777" w:rsidR="003E7859" w:rsidRPr="00B60C98" w:rsidRDefault="003E7859" w:rsidP="003E78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</w:tr>
      <w:tr w:rsidR="003E7859" w:rsidRPr="00B60C98" w14:paraId="631D5C54" w14:textId="77777777" w:rsidTr="00D30A41">
        <w:tc>
          <w:tcPr>
            <w:tcW w:w="4885" w:type="dxa"/>
            <w:shd w:val="clear" w:color="auto" w:fill="auto"/>
          </w:tcPr>
          <w:p w14:paraId="748C7EF5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CEF8573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BDF5DC7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</w:tr>
      <w:tr w:rsidR="003E7859" w:rsidRPr="00B60C98" w14:paraId="38D0E60F" w14:textId="77777777" w:rsidTr="0044331A">
        <w:tc>
          <w:tcPr>
            <w:tcW w:w="4885" w:type="dxa"/>
            <w:shd w:val="clear" w:color="auto" w:fill="auto"/>
          </w:tcPr>
          <w:p w14:paraId="786BF5D4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0C2B4C2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289D624D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</w:tr>
      <w:tr w:rsidR="003E7859" w:rsidRPr="00B60C98" w14:paraId="05E7858B" w14:textId="77777777" w:rsidTr="0044331A">
        <w:tc>
          <w:tcPr>
            <w:tcW w:w="4885" w:type="dxa"/>
            <w:shd w:val="clear" w:color="auto" w:fill="auto"/>
          </w:tcPr>
          <w:p w14:paraId="4116AF3B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E4D45D9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157D6063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</w:tr>
      <w:tr w:rsidR="003E7859" w:rsidRPr="00B60C98" w14:paraId="41E95653" w14:textId="77777777" w:rsidTr="0044331A">
        <w:tc>
          <w:tcPr>
            <w:tcW w:w="4885" w:type="dxa"/>
            <w:shd w:val="clear" w:color="auto" w:fill="auto"/>
          </w:tcPr>
          <w:p w14:paraId="1DFAD53A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AD2E099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6FF0ED8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</w:tr>
      <w:tr w:rsidR="003E7859" w:rsidRPr="00B60C98" w14:paraId="434B6F21" w14:textId="77777777" w:rsidTr="00D30A41">
        <w:tc>
          <w:tcPr>
            <w:tcW w:w="4885" w:type="dxa"/>
            <w:shd w:val="clear" w:color="auto" w:fill="auto"/>
          </w:tcPr>
          <w:p w14:paraId="2FA19089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4329E33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4EC00D8" w14:textId="77777777" w:rsidR="003E7859" w:rsidRPr="00B60C98" w:rsidRDefault="003E7859" w:rsidP="003E785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CE90AAD" w14:textId="77777777" w:rsidR="003E7859" w:rsidRPr="00B60C98" w:rsidRDefault="003E7859" w:rsidP="003E7859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E7859" w:rsidRPr="00B60C98" w14:paraId="3BAB5123" w14:textId="77777777" w:rsidTr="00D30A41">
        <w:tc>
          <w:tcPr>
            <w:tcW w:w="4885" w:type="dxa"/>
            <w:shd w:val="clear" w:color="auto" w:fill="auto"/>
          </w:tcPr>
          <w:p w14:paraId="3FF32E90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F4E2187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9225E" w14:textId="77777777" w:rsidR="003E7859" w:rsidRPr="00B60C98" w:rsidRDefault="003E7859" w:rsidP="003E785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584066" w14:textId="75A70C7B" w:rsidR="003E7859" w:rsidRPr="00B60C98" w:rsidRDefault="003E7859" w:rsidP="003E7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3E7859" w:rsidRPr="00B60C98" w14:paraId="4DA0BE2E" w14:textId="77777777" w:rsidTr="00D30A41">
        <w:tc>
          <w:tcPr>
            <w:tcW w:w="4885" w:type="dxa"/>
            <w:shd w:val="clear" w:color="auto" w:fill="auto"/>
          </w:tcPr>
          <w:p w14:paraId="36547B84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2133B96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1D205" w14:textId="77777777" w:rsidR="003E7859" w:rsidRPr="00B60C98" w:rsidRDefault="003E7859" w:rsidP="003E785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2CC33" w14:textId="77777777" w:rsidR="003E7859" w:rsidRPr="00B60C98" w:rsidRDefault="003E7859" w:rsidP="003E7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E7859" w:rsidRPr="00B60C98" w14:paraId="2BDDAAAD" w14:textId="77777777" w:rsidTr="00D30A41">
        <w:tc>
          <w:tcPr>
            <w:tcW w:w="4885" w:type="dxa"/>
            <w:shd w:val="clear" w:color="auto" w:fill="auto"/>
          </w:tcPr>
          <w:p w14:paraId="2AACDC14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483BE49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0D27DA41" w14:textId="77777777" w:rsidR="003E7859" w:rsidRPr="00B60C98" w:rsidRDefault="003E7859" w:rsidP="003E785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Free Electives to reach </w:t>
            </w:r>
            <w:r>
              <w:rPr>
                <w:sz w:val="20"/>
                <w:szCs w:val="20"/>
              </w:rPr>
              <w:t>60</w:t>
            </w:r>
            <w:r w:rsidRPr="00B60C98"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EC9A06" w14:textId="77777777" w:rsidR="003E7859" w:rsidRPr="00B60C98" w:rsidRDefault="003E7859" w:rsidP="003E78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E7859" w:rsidRPr="00B60C98" w14:paraId="43DC3CB1" w14:textId="77777777" w:rsidTr="00D30A41">
        <w:tc>
          <w:tcPr>
            <w:tcW w:w="4885" w:type="dxa"/>
            <w:shd w:val="clear" w:color="auto" w:fill="auto"/>
          </w:tcPr>
          <w:p w14:paraId="71E98829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7197A84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177DE9E8" w14:textId="77777777" w:rsidR="003E7859" w:rsidRPr="00B60C98" w:rsidRDefault="003E7859" w:rsidP="003E785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483157D" w14:textId="6A1287E6" w:rsidR="003E7859" w:rsidRPr="009E328F" w:rsidRDefault="003E7859" w:rsidP="003E78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3E7859" w:rsidRPr="00B60C98" w14:paraId="42FB92A1" w14:textId="77777777" w:rsidTr="00D30A41">
        <w:tc>
          <w:tcPr>
            <w:tcW w:w="4885" w:type="dxa"/>
            <w:shd w:val="clear" w:color="auto" w:fill="auto"/>
          </w:tcPr>
          <w:p w14:paraId="73113BCC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72FF7B8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063F3C5E" w14:textId="77777777" w:rsidR="003E7859" w:rsidRPr="00B60C98" w:rsidRDefault="003E7859" w:rsidP="003E7859">
            <w:pPr>
              <w:jc w:val="center"/>
              <w:rPr>
                <w:sz w:val="20"/>
                <w:szCs w:val="20"/>
              </w:rPr>
            </w:pPr>
          </w:p>
        </w:tc>
      </w:tr>
      <w:tr w:rsidR="003E7859" w:rsidRPr="00B60C98" w14:paraId="03CB2F91" w14:textId="77777777" w:rsidTr="00D30A41">
        <w:tc>
          <w:tcPr>
            <w:tcW w:w="4885" w:type="dxa"/>
            <w:shd w:val="clear" w:color="auto" w:fill="auto"/>
          </w:tcPr>
          <w:p w14:paraId="4834F1F8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2339BE0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00EF9F9E" w14:textId="77777777" w:rsidR="003E7859" w:rsidRPr="00B60C98" w:rsidRDefault="003E7859" w:rsidP="003E7859">
            <w:pPr>
              <w:jc w:val="center"/>
              <w:rPr>
                <w:sz w:val="20"/>
                <w:szCs w:val="20"/>
              </w:rPr>
            </w:pPr>
          </w:p>
        </w:tc>
      </w:tr>
      <w:tr w:rsidR="003E7859" w:rsidRPr="00B60C98" w14:paraId="02F283C3" w14:textId="77777777" w:rsidTr="00D30A41">
        <w:tc>
          <w:tcPr>
            <w:tcW w:w="4885" w:type="dxa"/>
            <w:shd w:val="clear" w:color="auto" w:fill="auto"/>
          </w:tcPr>
          <w:p w14:paraId="24EC85E0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20D8AA31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3305DCC0" w14:textId="77777777" w:rsidR="003E7859" w:rsidRPr="00B60C98" w:rsidRDefault="003E7859" w:rsidP="003E7859">
            <w:pPr>
              <w:jc w:val="center"/>
              <w:rPr>
                <w:sz w:val="20"/>
                <w:szCs w:val="20"/>
              </w:rPr>
            </w:pPr>
          </w:p>
        </w:tc>
      </w:tr>
      <w:tr w:rsidR="003E7859" w:rsidRPr="00B60C98" w14:paraId="53AC9440" w14:textId="77777777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2CB58F0B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C3D67DC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6AC6475C" w14:textId="77777777" w:rsidR="003E7859" w:rsidRPr="00B60C98" w:rsidRDefault="003E7859" w:rsidP="003E7859">
            <w:pPr>
              <w:jc w:val="center"/>
              <w:rPr>
                <w:sz w:val="20"/>
                <w:szCs w:val="20"/>
              </w:rPr>
            </w:pPr>
          </w:p>
        </w:tc>
      </w:tr>
      <w:tr w:rsidR="003E7859" w:rsidRPr="00B60C98" w14:paraId="59496D56" w14:textId="77777777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1EC03098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E150CC9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898657F" w14:textId="77777777" w:rsidR="003E7859" w:rsidRPr="00B60C98" w:rsidRDefault="003E7859" w:rsidP="003E785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97A70E3" w14:textId="77777777" w:rsidR="003E7859" w:rsidRPr="00B60C98" w:rsidRDefault="003E7859" w:rsidP="003E785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3E7859" w:rsidRPr="00B60C98" w14:paraId="107D6647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450E9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DE39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EA19FB" w14:textId="77777777" w:rsidR="003E7859" w:rsidRPr="00B60C98" w:rsidRDefault="003E7859" w:rsidP="003E785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F393E3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</w:tr>
      <w:tr w:rsidR="003E7859" w:rsidRPr="00B60C98" w14:paraId="0DF4B3BC" w14:textId="77777777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35C95A2E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08956CE2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77EC93B" w14:textId="77777777" w:rsidR="003E7859" w:rsidRPr="00B60C98" w:rsidRDefault="003E7859" w:rsidP="003E785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5FABFF1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FA23C6A" w14:textId="77777777" w:rsidR="003E7859" w:rsidRPr="00B60C98" w:rsidRDefault="003E7859" w:rsidP="003E7859">
            <w:pPr>
              <w:jc w:val="center"/>
              <w:rPr>
                <w:sz w:val="20"/>
                <w:szCs w:val="20"/>
              </w:rPr>
            </w:pPr>
          </w:p>
        </w:tc>
      </w:tr>
      <w:tr w:rsidR="003E7859" w:rsidRPr="00B60C98" w14:paraId="710D68A9" w14:textId="77777777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7F9FE545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342B8E30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5FAA6AD" w14:textId="77777777" w:rsidR="003E7859" w:rsidRPr="00B60C98" w:rsidRDefault="003E7859" w:rsidP="003E7859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BD8E926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B7560BF" w14:textId="77777777" w:rsidR="003E7859" w:rsidRPr="00B60C98" w:rsidRDefault="003E7859" w:rsidP="003E7859">
            <w:pPr>
              <w:jc w:val="center"/>
              <w:rPr>
                <w:sz w:val="20"/>
                <w:szCs w:val="20"/>
              </w:rPr>
            </w:pPr>
          </w:p>
        </w:tc>
      </w:tr>
      <w:tr w:rsidR="003E7859" w:rsidRPr="00B60C98" w14:paraId="2C747EBB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FD1A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A2E3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35BD380" w14:textId="77777777" w:rsidR="003E7859" w:rsidRPr="00B60C98" w:rsidRDefault="003E7859" w:rsidP="003E7859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4CDCB10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5F3FE6C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</w:tr>
      <w:tr w:rsidR="003E7859" w:rsidRPr="00B60C98" w14:paraId="65B70D54" w14:textId="77777777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8B67" w14:textId="77777777" w:rsidR="003E7859" w:rsidRPr="001F656B" w:rsidRDefault="003E7859" w:rsidP="003E785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9C1F" w14:textId="77777777" w:rsidR="003E7859" w:rsidRPr="001F656B" w:rsidRDefault="003E7859" w:rsidP="003E78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C049D2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5DCE12B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</w:tr>
      <w:tr w:rsidR="003E7859" w:rsidRPr="00B60C98" w14:paraId="28FEF316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74022" w14:textId="77777777" w:rsidR="003E7859" w:rsidRPr="00B60C98" w:rsidRDefault="003E7859" w:rsidP="003E7859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1B4326A" w14:textId="77777777" w:rsidR="003E7859" w:rsidRPr="00B60C98" w:rsidRDefault="003E7859" w:rsidP="003E7859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E7859" w:rsidRPr="00B60C98" w14:paraId="60D7814A" w14:textId="77777777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C06018" w14:textId="77777777" w:rsidR="003E7859" w:rsidRPr="001F656B" w:rsidRDefault="003E7859" w:rsidP="003E785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A334F0A" w14:textId="77777777" w:rsidR="003E7859" w:rsidRPr="00B60C98" w:rsidRDefault="003E7859" w:rsidP="003E785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D6BEFB2" w14:textId="77777777" w:rsidR="003E7859" w:rsidRPr="00B60C98" w:rsidRDefault="003E7859" w:rsidP="003E785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E7859" w:rsidRPr="00B60C98" w14:paraId="23FEA15C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7D703" w14:textId="77777777" w:rsidR="003E7859" w:rsidRPr="001F656B" w:rsidRDefault="003E7859" w:rsidP="003E785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5073D7" w14:textId="77777777" w:rsidR="003E7859" w:rsidRPr="00B60C98" w:rsidRDefault="003E7859" w:rsidP="003E785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78F291" w14:textId="23B81E85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</w:tr>
      <w:tr w:rsidR="003E7859" w:rsidRPr="00B60C98" w14:paraId="64ADA6C9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81037C" w14:textId="77777777" w:rsidR="003E7859" w:rsidRPr="001F656B" w:rsidRDefault="003E7859" w:rsidP="003E785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6FADAC" w14:textId="77777777" w:rsidR="003E7859" w:rsidRPr="00B60C98" w:rsidRDefault="003E7859" w:rsidP="003E785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166829D" w14:textId="5893D029" w:rsidR="003E7859" w:rsidRPr="00B60C98" w:rsidRDefault="003D1971" w:rsidP="00D44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D444CD">
              <w:rPr>
                <w:sz w:val="20"/>
                <w:szCs w:val="20"/>
              </w:rPr>
              <w:t>06/11/2019</w:t>
            </w:r>
          </w:p>
        </w:tc>
      </w:tr>
      <w:tr w:rsidR="003E7859" w:rsidRPr="00B60C98" w14:paraId="1545A352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E4607B" w14:textId="77777777" w:rsidR="003E7859" w:rsidRPr="001F656B" w:rsidRDefault="003E7859" w:rsidP="003E7859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78564B5C" w14:textId="77777777" w:rsidR="003E7859" w:rsidRPr="00B60C98" w:rsidRDefault="003E7859" w:rsidP="003E785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21961238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</w:tr>
      <w:tr w:rsidR="003E7859" w:rsidRPr="00B60C98" w14:paraId="2101B8C2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974460" w14:textId="77777777" w:rsidR="003E7859" w:rsidRPr="001F656B" w:rsidRDefault="003E7859" w:rsidP="003E785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6526EA91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</w:tr>
      <w:tr w:rsidR="003E7859" w:rsidRPr="00B60C98" w14:paraId="5AD378D7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19BC86" w14:textId="77777777" w:rsidR="003E7859" w:rsidRPr="001F656B" w:rsidRDefault="003E7859" w:rsidP="003E785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862368D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</w:tr>
      <w:tr w:rsidR="003E7859" w:rsidRPr="00B60C98" w14:paraId="49E501CC" w14:textId="77777777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CFC417" w14:textId="77777777" w:rsidR="003E7859" w:rsidRPr="001F656B" w:rsidRDefault="003E7859" w:rsidP="003E785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26A2AD74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</w:tr>
      <w:tr w:rsidR="003E7859" w:rsidRPr="00B60C98" w14:paraId="029B88AC" w14:textId="77777777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82D3F6" w14:textId="77777777" w:rsidR="003E7859" w:rsidRPr="001F656B" w:rsidRDefault="003E7859" w:rsidP="003E785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430A70F0" w14:textId="77777777" w:rsidR="003E7859" w:rsidRPr="00B60C98" w:rsidRDefault="003E7859" w:rsidP="003E7859">
            <w:pPr>
              <w:rPr>
                <w:sz w:val="20"/>
                <w:szCs w:val="20"/>
              </w:rPr>
            </w:pPr>
          </w:p>
        </w:tc>
      </w:tr>
    </w:tbl>
    <w:p w14:paraId="23D6EE07" w14:textId="77777777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1E13"/>
    <w:rsid w:val="002C6294"/>
    <w:rsid w:val="002D4F2A"/>
    <w:rsid w:val="002E5A9E"/>
    <w:rsid w:val="003356C4"/>
    <w:rsid w:val="0037691A"/>
    <w:rsid w:val="00384E42"/>
    <w:rsid w:val="00386994"/>
    <w:rsid w:val="003D1971"/>
    <w:rsid w:val="003E785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36A93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4127F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3F65"/>
    <w:rsid w:val="008560B4"/>
    <w:rsid w:val="008621B9"/>
    <w:rsid w:val="00864D96"/>
    <w:rsid w:val="008B1851"/>
    <w:rsid w:val="008C64BB"/>
    <w:rsid w:val="008F1E98"/>
    <w:rsid w:val="008F6048"/>
    <w:rsid w:val="00936658"/>
    <w:rsid w:val="00943870"/>
    <w:rsid w:val="00944648"/>
    <w:rsid w:val="00975015"/>
    <w:rsid w:val="0098617C"/>
    <w:rsid w:val="009A2B53"/>
    <w:rsid w:val="009B42A4"/>
    <w:rsid w:val="009E328F"/>
    <w:rsid w:val="00A3318E"/>
    <w:rsid w:val="00A513C9"/>
    <w:rsid w:val="00A94A30"/>
    <w:rsid w:val="00AA1DB7"/>
    <w:rsid w:val="00AB1AF2"/>
    <w:rsid w:val="00AB7151"/>
    <w:rsid w:val="00AC15BC"/>
    <w:rsid w:val="00AC5A04"/>
    <w:rsid w:val="00B60C98"/>
    <w:rsid w:val="00B61C40"/>
    <w:rsid w:val="00B67A57"/>
    <w:rsid w:val="00BA1F3D"/>
    <w:rsid w:val="00BA2629"/>
    <w:rsid w:val="00BA276B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44CD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51F21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4AD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cat.isu.edu/search/?P=AUTM%2001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rsecat.isu.edu/search/?P=AUTM%2001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ursecat.isu.edu/search/?P=AUTM%20010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rsecat.isu.edu/search/?P=AUTM%2001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2018-01-24T18:36:00Z</cp:lastPrinted>
  <dcterms:created xsi:type="dcterms:W3CDTF">2019-06-11T13:49:00Z</dcterms:created>
  <dcterms:modified xsi:type="dcterms:W3CDTF">2019-06-11T13:49:00Z</dcterms:modified>
</cp:coreProperties>
</file>