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3EA0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2E88DC" wp14:editId="334528E7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FC9B" wp14:editId="2E6DCC95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08DD625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9C6EF95" w14:textId="055ED1AE" w:rsidR="003A1022" w:rsidRPr="00A0716F" w:rsidRDefault="007D2D7D" w:rsidP="003A102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0002B9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0002B9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6FE1F7F9" w14:textId="77777777" w:rsidR="003A1022" w:rsidRDefault="003A1022" w:rsidP="003A1022">
                                  <w:pPr>
                                    <w:rPr>
                                      <w:b/>
                                    </w:rPr>
                                  </w:pPr>
                                  <w:r w:rsidRPr="004343C0">
                                    <w:t>Admission requirements and 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B8B">
                                    <w:rPr>
                                      <w:b/>
                                      <w:sz w:val="20"/>
                                    </w:rPr>
                                    <w:t>(see page 2)</w:t>
                                  </w:r>
                                </w:p>
                                <w:p w14:paraId="4AF30B49" w14:textId="77777777" w:rsidR="003A1022" w:rsidRPr="004343C0" w:rsidRDefault="003A1022" w:rsidP="003A1022">
                                  <w:r w:rsidRPr="004343C0">
                                    <w:t>Physician Assistant Studies (PAS)</w:t>
                                  </w:r>
                                </w:p>
                                <w:p w14:paraId="6904C4DC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70127D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262C0AC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1863E4F" w14:textId="4A1FADED" w:rsidR="00E14260" w:rsidRDefault="004A282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362D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6111C8B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980C1A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B933176" w14:textId="77777777" w:rsidR="00E14260" w:rsidRPr="00AF597C" w:rsidRDefault="004A282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3B05426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0139C92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B6A6082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D147E7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F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08DD625F" w14:textId="77777777" w:rsidTr="009F4F49">
                        <w:tc>
                          <w:tcPr>
                            <w:tcW w:w="4498" w:type="dxa"/>
                          </w:tcPr>
                          <w:p w14:paraId="49C6EF95" w14:textId="055ED1AE" w:rsidR="003A1022" w:rsidRPr="00A0716F" w:rsidRDefault="007D2D7D" w:rsidP="003A102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0002B9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0002B9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6FE1F7F9" w14:textId="77777777" w:rsidR="003A1022" w:rsidRDefault="003A1022" w:rsidP="003A1022">
                            <w:pPr>
                              <w:rPr>
                                <w:b/>
                              </w:rPr>
                            </w:pPr>
                            <w:r w:rsidRPr="004343C0">
                              <w:t>Admission requirements and 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7B8B">
                              <w:rPr>
                                <w:b/>
                                <w:sz w:val="20"/>
                              </w:rPr>
                              <w:t>(see page 2)</w:t>
                            </w:r>
                          </w:p>
                          <w:p w14:paraId="4AF30B49" w14:textId="77777777" w:rsidR="003A1022" w:rsidRPr="004343C0" w:rsidRDefault="003A1022" w:rsidP="003A1022">
                            <w:r w:rsidRPr="004343C0">
                              <w:t>Physician Assistant Studies (PAS)</w:t>
                            </w:r>
                          </w:p>
                          <w:p w14:paraId="6904C4DC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70127D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262C0AC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1863E4F" w14:textId="4A1FADED" w:rsidR="00E14260" w:rsidRDefault="004A282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62D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6111C8B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980C1A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B933176" w14:textId="77777777" w:rsidR="00E14260" w:rsidRPr="00AF597C" w:rsidRDefault="004A282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3B054267" w14:textId="77777777" w:rsidTr="009F4F49">
                        <w:tc>
                          <w:tcPr>
                            <w:tcW w:w="4498" w:type="dxa"/>
                          </w:tcPr>
                          <w:p w14:paraId="30139C92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B6A6082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D147E7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661D6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704B27CA" w14:textId="77777777" w:rsidTr="00686401">
        <w:tc>
          <w:tcPr>
            <w:tcW w:w="4050" w:type="dxa"/>
            <w:vAlign w:val="center"/>
          </w:tcPr>
          <w:p w14:paraId="0493FCD4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C56F95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FA7DAB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157E7819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2FD213DA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29505196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0956B499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5E5B0189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6456C833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184EEA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E42535E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3BDDC275" w14:textId="77777777" w:rsidTr="00686401">
        <w:tc>
          <w:tcPr>
            <w:tcW w:w="4050" w:type="dxa"/>
          </w:tcPr>
          <w:p w14:paraId="03C53F2A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114D95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7E2C974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25741B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8816D9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785503DA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7081BA8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65892A7" w14:textId="77777777" w:rsidTr="00686401">
        <w:tc>
          <w:tcPr>
            <w:tcW w:w="4050" w:type="dxa"/>
          </w:tcPr>
          <w:p w14:paraId="4579CE42" w14:textId="77777777"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CEA85F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C21C28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630634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95D511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BFDB9D4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FCEA9E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305EE45" w14:textId="77777777" w:rsidTr="00686401">
        <w:tc>
          <w:tcPr>
            <w:tcW w:w="4050" w:type="dxa"/>
          </w:tcPr>
          <w:p w14:paraId="1EFEF00E" w14:textId="77777777"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4C055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07542DA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D928F2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8A522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177DDE8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2CDFA3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ECD3ABF" w14:textId="77777777" w:rsidTr="00686401">
        <w:tc>
          <w:tcPr>
            <w:tcW w:w="4050" w:type="dxa"/>
          </w:tcPr>
          <w:p w14:paraId="5592AD6C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713F8B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438DD8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96FFC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FDF1B3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3D2396A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957225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9D49899" w14:textId="77777777" w:rsidTr="00686401">
        <w:tc>
          <w:tcPr>
            <w:tcW w:w="4050" w:type="dxa"/>
          </w:tcPr>
          <w:p w14:paraId="625394BD" w14:textId="77777777"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B7E115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6B378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3E0D7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19826F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51C82B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1CE7E6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4A9DA3F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BEF1B98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F027348" w14:textId="77777777"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0D5B9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77E64F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6F39C9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ACC00E4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4AD3B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192568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3265B89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479ED83E" w14:textId="77777777" w:rsidTr="00686401">
        <w:tc>
          <w:tcPr>
            <w:tcW w:w="4050" w:type="dxa"/>
          </w:tcPr>
          <w:p w14:paraId="160E8F5B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79E487C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4FA04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FC3A3F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F76507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8F8AF88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3772BBE4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D3FA0D6" w14:textId="77777777" w:rsidTr="00686401">
        <w:tc>
          <w:tcPr>
            <w:tcW w:w="4050" w:type="dxa"/>
          </w:tcPr>
          <w:p w14:paraId="33DAA821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70B92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D7BEBB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60F214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D7B768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4800B6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F42B5A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6839A31" w14:textId="77777777" w:rsidTr="00686401">
        <w:tc>
          <w:tcPr>
            <w:tcW w:w="4050" w:type="dxa"/>
          </w:tcPr>
          <w:p w14:paraId="7D09EB0F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08B9CE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710215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0DAE58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8A3A3B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8CBE8B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1AAF4F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DE1818C" w14:textId="77777777" w:rsidTr="00686401">
        <w:tc>
          <w:tcPr>
            <w:tcW w:w="4050" w:type="dxa"/>
          </w:tcPr>
          <w:p w14:paraId="11BF1F13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C17C42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6CC614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BDF16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6E4121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696728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4B4F9D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6E7B17C" w14:textId="77777777" w:rsidTr="00686401">
        <w:tc>
          <w:tcPr>
            <w:tcW w:w="4050" w:type="dxa"/>
          </w:tcPr>
          <w:p w14:paraId="4F33CCE6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14862E8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1071F7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94F197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A916A2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7A37980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578D09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3D5CEF27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190C087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936FD1E" w14:textId="77777777"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D994E5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D5EAB9A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3EA30E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A62CE6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B963AD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F36375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14F6DDB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51E0548C" w14:textId="77777777" w:rsidTr="00686401">
        <w:tc>
          <w:tcPr>
            <w:tcW w:w="4050" w:type="dxa"/>
          </w:tcPr>
          <w:p w14:paraId="6DF6A53A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A2D95FC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1DFBE63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F97ADA2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ED1F9B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BE24B9C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37B7265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8DE907B" w14:textId="77777777" w:rsidTr="00686401">
        <w:tc>
          <w:tcPr>
            <w:tcW w:w="4050" w:type="dxa"/>
          </w:tcPr>
          <w:p w14:paraId="2618601E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02C2FE6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A364B99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FED32B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DF8075D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F3F6675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E4A7104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6BD4CD9" w14:textId="77777777" w:rsidTr="00686401">
        <w:trPr>
          <w:trHeight w:val="110"/>
        </w:trPr>
        <w:tc>
          <w:tcPr>
            <w:tcW w:w="4050" w:type="dxa"/>
          </w:tcPr>
          <w:p w14:paraId="5D59730F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B9FDF0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F3B6AC1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57B40D6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4731999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EA9E3D6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696801B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984A2BE" w14:textId="77777777" w:rsidTr="00686401">
        <w:tc>
          <w:tcPr>
            <w:tcW w:w="4050" w:type="dxa"/>
          </w:tcPr>
          <w:p w14:paraId="6739EDC8" w14:textId="77777777"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640067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B7034B9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AA39E16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1F475A8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A526254" w14:textId="77777777"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5932879" w14:textId="77777777"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40159BF" w14:textId="77777777" w:rsidTr="00686401">
        <w:tc>
          <w:tcPr>
            <w:tcW w:w="4050" w:type="dxa"/>
          </w:tcPr>
          <w:p w14:paraId="6064255E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CFA78E3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FFC925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7866FB8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789918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C9610D9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4113A95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2DA09D9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32DCB247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7B028FB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C210133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937B71A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978356A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3A5FC9A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1D8524D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511E89A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1B8944F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7FE54F1F" w14:textId="77777777" w:rsidTr="00686401">
        <w:tc>
          <w:tcPr>
            <w:tcW w:w="4050" w:type="dxa"/>
          </w:tcPr>
          <w:p w14:paraId="1B943F6A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151744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CE6155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1CE879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B35BBB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7707830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0BF8F31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40A57F0" w14:textId="77777777" w:rsidTr="00686401">
        <w:tc>
          <w:tcPr>
            <w:tcW w:w="4050" w:type="dxa"/>
          </w:tcPr>
          <w:p w14:paraId="1B195013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21AD76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808696C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C1411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1EB7FB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28FD105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2528D7A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624D7A6" w14:textId="77777777" w:rsidTr="00686401">
        <w:tc>
          <w:tcPr>
            <w:tcW w:w="4050" w:type="dxa"/>
          </w:tcPr>
          <w:p w14:paraId="2BDC6B21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2069BC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29292A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C120D4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B9538F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6B7F89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AC9433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7488F3F" w14:textId="77777777" w:rsidTr="00686401">
        <w:tc>
          <w:tcPr>
            <w:tcW w:w="4050" w:type="dxa"/>
          </w:tcPr>
          <w:p w14:paraId="1E71AB30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9C1068A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D249527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F7ADBC7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74E164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9B918A8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CF39284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6A3ED7E" w14:textId="77777777" w:rsidTr="00686401">
        <w:tc>
          <w:tcPr>
            <w:tcW w:w="4050" w:type="dxa"/>
          </w:tcPr>
          <w:p w14:paraId="45AC2DB1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61B5EA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48CD15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46B4E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897607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25C2E1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561DE8F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3F26C2E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9DAB092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5B4BAE9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1736FD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4953902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BB8CF47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3BF4B08F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52628A7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4C8D997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62CEE8F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14:paraId="20479776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78503012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75127EA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F74FBC6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5EBA483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12F74D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3EA62A47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7B0AF74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2735902A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758A44AF" w14:textId="77777777"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479DDF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45384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48BE23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5713DB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7458FC4D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4D414FB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C29DEB6" w14:textId="77777777" w:rsidTr="00686401">
        <w:tc>
          <w:tcPr>
            <w:tcW w:w="4050" w:type="dxa"/>
            <w:vAlign w:val="bottom"/>
          </w:tcPr>
          <w:p w14:paraId="4CE870D3" w14:textId="77777777"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C3D392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3C55EB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5D0318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F09031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7C7D37C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808FEF5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8D3630A" w14:textId="77777777" w:rsidTr="00686401">
        <w:tc>
          <w:tcPr>
            <w:tcW w:w="4050" w:type="dxa"/>
            <w:vAlign w:val="bottom"/>
          </w:tcPr>
          <w:p w14:paraId="2D51C090" w14:textId="77777777"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5522F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12C131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E5F2C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A9FEC2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433538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019620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94A3099" w14:textId="77777777" w:rsidTr="00686401">
        <w:tc>
          <w:tcPr>
            <w:tcW w:w="4050" w:type="dxa"/>
            <w:vAlign w:val="bottom"/>
          </w:tcPr>
          <w:p w14:paraId="108B5A11" w14:textId="77777777"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0B00B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A272B5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B6B80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BBE649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226E234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8C0D8C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8BB1E94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E374EA7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AD113D0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F206C7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CFACFA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CFCAE2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4B1030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5CDF19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B208EA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D90E7FD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14:paraId="167A79B5" w14:textId="77777777" w:rsidTr="00686401">
        <w:tc>
          <w:tcPr>
            <w:tcW w:w="4050" w:type="dxa"/>
          </w:tcPr>
          <w:p w14:paraId="0B0E84C7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708786B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B008E91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F6A2784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67AE0CD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230ED6E4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B56A812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3A49600D" w14:textId="77777777" w:rsidTr="00686401">
        <w:tc>
          <w:tcPr>
            <w:tcW w:w="4050" w:type="dxa"/>
          </w:tcPr>
          <w:p w14:paraId="739BCCF3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B1268F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51616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911D96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CCDEE0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3306EE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41CA74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24DDDD2" w14:textId="77777777" w:rsidTr="00686401">
        <w:tc>
          <w:tcPr>
            <w:tcW w:w="4050" w:type="dxa"/>
          </w:tcPr>
          <w:p w14:paraId="2BF69ABB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E9AC0C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E1E7F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8C8A2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49CE67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2415996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016B5E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95EAB0C" w14:textId="77777777" w:rsidTr="00686401">
        <w:tc>
          <w:tcPr>
            <w:tcW w:w="4050" w:type="dxa"/>
          </w:tcPr>
          <w:p w14:paraId="6043BF3E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20C945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A3161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6930CF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265BB7E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3D6C776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1AEC8E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70132798" w14:textId="77777777" w:rsidTr="00686401">
        <w:tc>
          <w:tcPr>
            <w:tcW w:w="4050" w:type="dxa"/>
          </w:tcPr>
          <w:p w14:paraId="4FD4D6BB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33EA8F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E3D35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02F3D0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F45AEA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F4B2154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04A5E5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84ACBC4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9E2DE58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F788DA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DEA4D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E66CB6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89645E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805533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F562EB6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DEF2A1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877FB43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14:paraId="374DD6C8" w14:textId="77777777" w:rsidTr="00686401">
        <w:tc>
          <w:tcPr>
            <w:tcW w:w="4050" w:type="dxa"/>
          </w:tcPr>
          <w:p w14:paraId="4B2F35E2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D330467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93CD36F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D883872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DEA2F34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5C21A3CC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195B502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308BABE7" w14:textId="77777777" w:rsidTr="00686401">
        <w:tc>
          <w:tcPr>
            <w:tcW w:w="4050" w:type="dxa"/>
          </w:tcPr>
          <w:p w14:paraId="40359451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287C33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58DC0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4FD406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29D473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6C152D0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1929C87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E5117F6" w14:textId="77777777" w:rsidTr="00686401">
        <w:tc>
          <w:tcPr>
            <w:tcW w:w="4050" w:type="dxa"/>
          </w:tcPr>
          <w:p w14:paraId="794E93FB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69006E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E66D75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A5F05C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6CBA5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834A35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66B52B8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1955610" w14:textId="77777777" w:rsidTr="00686401">
        <w:tc>
          <w:tcPr>
            <w:tcW w:w="4050" w:type="dxa"/>
          </w:tcPr>
          <w:p w14:paraId="68111E44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3C3181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8091E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696F6E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8E4B11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86BA3C9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47758C5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6BABB0B" w14:textId="77777777" w:rsidTr="00686401">
        <w:tc>
          <w:tcPr>
            <w:tcW w:w="4050" w:type="dxa"/>
          </w:tcPr>
          <w:p w14:paraId="591344C8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342838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BB987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CD42A2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262D53E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49B7DB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C32DFA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AFF4C89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4A689BD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23FECAF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BE0FA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66B0E9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41AEAE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7B19809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3226EB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7A6D3008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F27F19F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14:paraId="2BA59DCF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9D8A9DA" w14:textId="77777777"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7F8EF48" w14:textId="77777777"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40063E3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E04E749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D29C3F7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464FE2E0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1BF86DE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01E0A68" w14:textId="77777777" w:rsidTr="00686401">
        <w:tc>
          <w:tcPr>
            <w:tcW w:w="4050" w:type="dxa"/>
            <w:shd w:val="clear" w:color="auto" w:fill="FFFFFF" w:themeFill="background1"/>
          </w:tcPr>
          <w:p w14:paraId="0BA3D9A8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7E1C924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EE2C04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B1B694D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5A36C45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97D3681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3A0EFD9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14:paraId="0599A37C" w14:textId="77777777" w:rsidTr="00686401">
        <w:tc>
          <w:tcPr>
            <w:tcW w:w="4050" w:type="dxa"/>
          </w:tcPr>
          <w:p w14:paraId="2B8228ED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B68CA3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269B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93E3AC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3614E4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704511B" w14:textId="77777777"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BA860E1" w14:textId="77777777"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14:paraId="009194C9" w14:textId="77777777" w:rsidTr="00686401">
        <w:tc>
          <w:tcPr>
            <w:tcW w:w="4050" w:type="dxa"/>
          </w:tcPr>
          <w:p w14:paraId="72217661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8C7592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2B3246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D89307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315B21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25D897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96FC97C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F097F07" w14:textId="77777777" w:rsidTr="00686401">
        <w:tc>
          <w:tcPr>
            <w:tcW w:w="4050" w:type="dxa"/>
          </w:tcPr>
          <w:p w14:paraId="6C05845C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AB3B71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846B9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2203F1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A21614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D9C8C73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9C4D41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38BF6B83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A5AEF02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D8FF3CC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688AB4E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420B324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58543D1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4879DAA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1B85C73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313B84EA" w14:textId="77777777" w:rsidTr="00B00D09">
        <w:trPr>
          <w:trHeight w:val="275"/>
        </w:trPr>
        <w:tc>
          <w:tcPr>
            <w:tcW w:w="11070" w:type="dxa"/>
            <w:gridSpan w:val="9"/>
          </w:tcPr>
          <w:p w14:paraId="228C6239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7EA0F22E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F77C7DE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366C2D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36C9" wp14:editId="6498A1DF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BAEA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B0887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36C9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5115BAEA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B0887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9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14:paraId="485B61AB" w14:textId="77777777" w:rsidTr="001205A7"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284CECE0" w14:textId="7C4C0078" w:rsidR="00B60C98" w:rsidRPr="00B60C98" w:rsidRDefault="007D2D7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0002B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0002B9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2A280725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5CA6F20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B9EE8D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6A57E0E3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6D6BB0F2" w14:textId="77777777" w:rsidTr="001205A7">
        <w:trPr>
          <w:trHeight w:val="212"/>
        </w:trPr>
        <w:tc>
          <w:tcPr>
            <w:tcW w:w="4760" w:type="dxa"/>
            <w:shd w:val="clear" w:color="auto" w:fill="D9D9D9" w:themeFill="background1" w:themeFillShade="D9"/>
          </w:tcPr>
          <w:p w14:paraId="74BECAF7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67D4A82" w14:textId="77777777" w:rsidR="00B60C98" w:rsidRPr="00D451FC" w:rsidRDefault="009274CF" w:rsidP="00686401">
            <w:pPr>
              <w:jc w:val="center"/>
              <w:rPr>
                <w:b/>
                <w:sz w:val="18"/>
                <w:szCs w:val="18"/>
              </w:rPr>
            </w:pPr>
            <w:r w:rsidRPr="009274CF">
              <w:rPr>
                <w:b/>
                <w:sz w:val="16"/>
                <w:szCs w:val="18"/>
              </w:rPr>
              <w:t>19-31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FA042E8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233846A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02B9" w:rsidRPr="00B60C98" w14:paraId="6A66A517" w14:textId="77777777" w:rsidTr="001205A7">
        <w:tc>
          <w:tcPr>
            <w:tcW w:w="4855" w:type="dxa"/>
            <w:gridSpan w:val="2"/>
            <w:shd w:val="clear" w:color="auto" w:fill="auto"/>
          </w:tcPr>
          <w:p w14:paraId="36DE3624" w14:textId="5C824FB5" w:rsidR="000002B9" w:rsidRPr="001F656B" w:rsidRDefault="000002B9" w:rsidP="003A1022">
            <w:pPr>
              <w:rPr>
                <w:sz w:val="18"/>
                <w:szCs w:val="18"/>
              </w:rPr>
            </w:pPr>
            <w:r w:rsidRPr="003A1022">
              <w:rPr>
                <w:rFonts w:cstheme="minorHAnsi"/>
                <w:color w:val="444444"/>
                <w:sz w:val="16"/>
                <w:szCs w:val="16"/>
              </w:rPr>
              <w:t>BIOL 223</w:t>
            </w:r>
            <w:r>
              <w:rPr>
                <w:rFonts w:cstheme="minorHAnsi"/>
                <w:color w:val="444444"/>
                <w:sz w:val="16"/>
                <w:szCs w:val="16"/>
              </w:rPr>
              <w:t>3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Principles Microbiology and lab                       </w:t>
            </w:r>
          </w:p>
        </w:tc>
        <w:tc>
          <w:tcPr>
            <w:tcW w:w="547" w:type="dxa"/>
            <w:shd w:val="clear" w:color="auto" w:fill="auto"/>
          </w:tcPr>
          <w:p w14:paraId="577016F8" w14:textId="0E38B8E2" w:rsidR="000002B9" w:rsidRPr="001F656B" w:rsidRDefault="000002B9" w:rsidP="00000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22E0708" w14:textId="77777777" w:rsidR="000002B9" w:rsidRPr="00B60C98" w:rsidRDefault="000002B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D076B4" w14:textId="77777777" w:rsidR="000002B9" w:rsidRPr="00B60C98" w:rsidRDefault="000002B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205A7" w:rsidRPr="00B60C98" w14:paraId="38681FD9" w14:textId="77777777" w:rsidTr="001205A7">
        <w:tc>
          <w:tcPr>
            <w:tcW w:w="4855" w:type="dxa"/>
            <w:gridSpan w:val="2"/>
            <w:shd w:val="clear" w:color="auto" w:fill="auto"/>
          </w:tcPr>
          <w:p w14:paraId="7ED8620E" w14:textId="63DC5688" w:rsidR="001205A7" w:rsidRPr="003A1022" w:rsidRDefault="001205A7" w:rsidP="000002B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4432 Biochemistry,</w:t>
            </w: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547" w:type="dxa"/>
            <w:vMerge w:val="restart"/>
            <w:vAlign w:val="center"/>
          </w:tcPr>
          <w:p w14:paraId="4E36B935" w14:textId="4D902C9E" w:rsidR="001205A7" w:rsidRPr="001F656B" w:rsidRDefault="001205A7" w:rsidP="00000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46C057D" w14:textId="77777777" w:rsidR="001205A7" w:rsidRPr="00B60C98" w:rsidRDefault="001205A7" w:rsidP="000002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F1B6114" w14:textId="77777777" w:rsidR="001205A7" w:rsidRPr="00B60C98" w:rsidRDefault="001205A7" w:rsidP="000002B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205A7" w:rsidRPr="00B60C98" w14:paraId="2B41F995" w14:textId="77777777" w:rsidTr="001205A7">
        <w:trPr>
          <w:trHeight w:val="248"/>
        </w:trPr>
        <w:tc>
          <w:tcPr>
            <w:tcW w:w="4855" w:type="dxa"/>
            <w:gridSpan w:val="2"/>
            <w:shd w:val="clear" w:color="auto" w:fill="auto"/>
          </w:tcPr>
          <w:p w14:paraId="0D9A8AAC" w14:textId="16F07B6C" w:rsidR="001205A7" w:rsidRPr="009E2696" w:rsidRDefault="001205A7" w:rsidP="000002B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</w:t>
            </w:r>
            <w:proofErr w:type="gramStart"/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 xml:space="preserve">OR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</w:t>
            </w:r>
            <w:proofErr w:type="gramEnd"/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4445 Biochemistry I </w:t>
            </w:r>
          </w:p>
        </w:tc>
        <w:tc>
          <w:tcPr>
            <w:tcW w:w="547" w:type="dxa"/>
            <w:vMerge/>
          </w:tcPr>
          <w:p w14:paraId="7CC69CDB" w14:textId="77777777" w:rsidR="001205A7" w:rsidRPr="001F656B" w:rsidRDefault="001205A7" w:rsidP="00000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A7C7C7C" w14:textId="77777777" w:rsidR="001205A7" w:rsidRPr="00B60C98" w:rsidRDefault="001205A7" w:rsidP="000002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4C095DC" w14:textId="77777777" w:rsidR="001205A7" w:rsidRPr="00B60C98" w:rsidRDefault="001205A7" w:rsidP="00000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05A7" w:rsidRPr="00B60C98" w14:paraId="56E48379" w14:textId="77777777" w:rsidTr="001205A7">
        <w:trPr>
          <w:trHeight w:val="248"/>
        </w:trPr>
        <w:tc>
          <w:tcPr>
            <w:tcW w:w="4855" w:type="dxa"/>
            <w:gridSpan w:val="2"/>
            <w:shd w:val="clear" w:color="auto" w:fill="auto"/>
          </w:tcPr>
          <w:p w14:paraId="1D1088BF" w14:textId="22BB93CF" w:rsidR="001205A7" w:rsidRPr="00475F19" w:rsidRDefault="001205A7" w:rsidP="000002B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4447 Biochemistry II, </w:t>
            </w:r>
          </w:p>
        </w:tc>
        <w:tc>
          <w:tcPr>
            <w:tcW w:w="547" w:type="dxa"/>
            <w:vMerge/>
          </w:tcPr>
          <w:p w14:paraId="1E5AC308" w14:textId="2F0C9239" w:rsidR="001205A7" w:rsidRPr="001F656B" w:rsidRDefault="001205A7" w:rsidP="00000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AF8D3DD" w14:textId="77777777" w:rsidR="001205A7" w:rsidRPr="00B60C98" w:rsidRDefault="001205A7" w:rsidP="000002B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205A7" w:rsidRPr="00B60C98" w14:paraId="20385528" w14:textId="77777777" w:rsidTr="001205A7">
        <w:trPr>
          <w:trHeight w:val="248"/>
        </w:trPr>
        <w:tc>
          <w:tcPr>
            <w:tcW w:w="4855" w:type="dxa"/>
            <w:gridSpan w:val="2"/>
            <w:shd w:val="clear" w:color="auto" w:fill="auto"/>
          </w:tcPr>
          <w:p w14:paraId="1794B005" w14:textId="1122412C" w:rsidR="001205A7" w:rsidRPr="00475F19" w:rsidRDefault="001205A7" w:rsidP="000002B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4461 Nutritional Biochemistry I, </w:t>
            </w:r>
          </w:p>
        </w:tc>
        <w:tc>
          <w:tcPr>
            <w:tcW w:w="547" w:type="dxa"/>
            <w:vMerge/>
          </w:tcPr>
          <w:p w14:paraId="3E317B58" w14:textId="77777777" w:rsidR="001205A7" w:rsidRPr="001F656B" w:rsidRDefault="001205A7" w:rsidP="00000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B55BC68" w14:textId="77777777" w:rsidR="001205A7" w:rsidRPr="00B60C98" w:rsidRDefault="001205A7" w:rsidP="000002B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329A8A9" w14:textId="77777777" w:rsidR="001205A7" w:rsidRPr="00B60C98" w:rsidRDefault="001205A7" w:rsidP="000002B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205A7" w:rsidRPr="00B60C98" w14:paraId="64117B36" w14:textId="77777777" w:rsidTr="001205A7">
        <w:trPr>
          <w:trHeight w:val="247"/>
        </w:trPr>
        <w:tc>
          <w:tcPr>
            <w:tcW w:w="4855" w:type="dxa"/>
            <w:gridSpan w:val="2"/>
            <w:shd w:val="clear" w:color="auto" w:fill="auto"/>
          </w:tcPr>
          <w:p w14:paraId="2C279974" w14:textId="6A2AE7B5" w:rsidR="001205A7" w:rsidRPr="00475F19" w:rsidRDefault="001205A7" w:rsidP="000002B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4485 Nutritional Biochemistry II</w:t>
            </w:r>
          </w:p>
        </w:tc>
        <w:tc>
          <w:tcPr>
            <w:tcW w:w="547" w:type="dxa"/>
            <w:vMerge/>
          </w:tcPr>
          <w:p w14:paraId="0636BA48" w14:textId="77777777" w:rsidR="001205A7" w:rsidRPr="001F656B" w:rsidRDefault="001205A7" w:rsidP="00000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C95060A" w14:textId="77777777" w:rsidR="001205A7" w:rsidRPr="00B60C98" w:rsidRDefault="001205A7" w:rsidP="000002B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C159C13" w14:textId="77777777" w:rsidR="001205A7" w:rsidRPr="00B60C98" w:rsidRDefault="001205A7" w:rsidP="000002B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E1B83" w:rsidRPr="00B60C98" w14:paraId="306D1A3D" w14:textId="77777777" w:rsidTr="00990AC2">
        <w:tc>
          <w:tcPr>
            <w:tcW w:w="5402" w:type="dxa"/>
            <w:gridSpan w:val="3"/>
            <w:shd w:val="clear" w:color="auto" w:fill="auto"/>
          </w:tcPr>
          <w:p w14:paraId="50B44460" w14:textId="77CE1BCB" w:rsidR="00CE1B83" w:rsidRPr="00CE1B83" w:rsidRDefault="00CE1B83" w:rsidP="00CE1B8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2227 H</w:t>
            </w:r>
            <w:r>
              <w:rPr>
                <w:rFonts w:cstheme="minorHAnsi"/>
                <w:color w:val="444444"/>
                <w:sz w:val="16"/>
                <w:szCs w:val="16"/>
              </w:rPr>
              <w:t>uman Anatomy and Physiology I and lab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cstheme="minorHAnsi"/>
                <w:color w:val="444444"/>
                <w:sz w:val="16"/>
                <w:szCs w:val="16"/>
              </w:rPr>
              <w:t xml:space="preserve">   </w:t>
            </w:r>
            <w:r w:rsidRPr="00475F19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475F19">
              <w:rPr>
                <w:rFonts w:cstheme="minorHAnsi"/>
                <w:sz w:val="16"/>
                <w:szCs w:val="16"/>
              </w:rPr>
              <w:t>Counted in GE OBJ 6)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EAFFC41" w14:textId="77777777" w:rsidR="00CE1B83" w:rsidRPr="00B60C98" w:rsidRDefault="00CE1B83" w:rsidP="000002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0002B9" w:rsidRPr="00B60C98" w14:paraId="1C24D1E8" w14:textId="77777777" w:rsidTr="001205A7">
        <w:tc>
          <w:tcPr>
            <w:tcW w:w="4855" w:type="dxa"/>
            <w:gridSpan w:val="2"/>
            <w:shd w:val="clear" w:color="auto" w:fill="auto"/>
          </w:tcPr>
          <w:p w14:paraId="64945AB8" w14:textId="4E6E0C9D" w:rsidR="000002B9" w:rsidRPr="00475F19" w:rsidRDefault="000002B9" w:rsidP="000002B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>AND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2228 Hu</w:t>
            </w:r>
            <w:r>
              <w:rPr>
                <w:rFonts w:cstheme="minorHAnsi"/>
                <w:color w:val="444444"/>
                <w:sz w:val="16"/>
                <w:szCs w:val="16"/>
              </w:rPr>
              <w:t>man Anatomy and Physiology II and lab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A692667" w14:textId="6441C3FC" w:rsidR="000002B9" w:rsidRPr="001F656B" w:rsidRDefault="001205A7" w:rsidP="00000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EF303EE" w14:textId="0449ECE6" w:rsidR="000002B9" w:rsidRPr="00B60C98" w:rsidRDefault="000002B9" w:rsidP="00000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 or 3301 and lab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BEA7203" w14:textId="77777777" w:rsidR="000002B9" w:rsidRPr="00B60C98" w:rsidRDefault="000002B9" w:rsidP="00000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002B9" w:rsidRPr="00B60C98" w14:paraId="4F44C000" w14:textId="77777777" w:rsidTr="001205A7">
        <w:trPr>
          <w:trHeight w:val="248"/>
        </w:trPr>
        <w:tc>
          <w:tcPr>
            <w:tcW w:w="4855" w:type="dxa"/>
            <w:gridSpan w:val="2"/>
            <w:shd w:val="clear" w:color="auto" w:fill="auto"/>
          </w:tcPr>
          <w:p w14:paraId="4B956BA6" w14:textId="4E8364F5" w:rsidR="000002B9" w:rsidRPr="00475F19" w:rsidRDefault="000002B9" w:rsidP="000002B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212529"/>
                <w:sz w:val="16"/>
                <w:szCs w:val="16"/>
              </w:rPr>
              <w:t>OR</w:t>
            </w:r>
          </w:p>
        </w:tc>
        <w:tc>
          <w:tcPr>
            <w:tcW w:w="547" w:type="dxa"/>
            <w:shd w:val="clear" w:color="auto" w:fill="auto"/>
          </w:tcPr>
          <w:p w14:paraId="118FF123" w14:textId="10CACF80" w:rsidR="000002B9" w:rsidRPr="001F656B" w:rsidRDefault="000002B9" w:rsidP="00000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A22960B" w14:textId="2311DE44" w:rsidR="000002B9" w:rsidRPr="00B60C98" w:rsidRDefault="000002B9" w:rsidP="00000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 OR 1111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BE30506" w14:textId="77777777" w:rsidR="000002B9" w:rsidRPr="00B60C98" w:rsidRDefault="000002B9" w:rsidP="00000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CE1B83" w:rsidRPr="00B60C98" w14:paraId="50736FB6" w14:textId="77777777" w:rsidTr="00C833A3">
        <w:trPr>
          <w:trHeight w:val="257"/>
        </w:trPr>
        <w:tc>
          <w:tcPr>
            <w:tcW w:w="5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133FD" w14:textId="119A7A12" w:rsidR="00CE1B83" w:rsidRPr="00CE1B83" w:rsidRDefault="00CE1B83" w:rsidP="00CE1B8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CE1B83">
              <w:rPr>
                <w:rFonts w:cstheme="minorHAnsi"/>
                <w:color w:val="444444"/>
                <w:sz w:val="16"/>
                <w:szCs w:val="16"/>
              </w:rPr>
              <w:t>BIOL 3301 Adv Human Anatomy &amp; Physiology I and lab</w:t>
            </w:r>
            <w:r w:rsidRPr="00CE1B83">
              <w:rPr>
                <w:rFonts w:cstheme="minorHAnsi"/>
                <w:color w:val="444444"/>
                <w:sz w:val="16"/>
                <w:szCs w:val="16"/>
              </w:rPr>
              <w:t xml:space="preserve">  </w:t>
            </w:r>
            <w:proofErr w:type="gramStart"/>
            <w:r w:rsidRPr="00CE1B83">
              <w:rPr>
                <w:rFonts w:cstheme="minorHAnsi"/>
                <w:color w:val="444444"/>
                <w:sz w:val="16"/>
                <w:szCs w:val="16"/>
              </w:rPr>
              <w:t xml:space="preserve">   </w:t>
            </w:r>
            <w:r w:rsidRPr="00CE1B83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CE1B83">
              <w:rPr>
                <w:rFonts w:cstheme="minorHAnsi"/>
                <w:sz w:val="16"/>
                <w:szCs w:val="16"/>
              </w:rPr>
              <w:t>Counted in GE OBJ 6)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7643B9E" w14:textId="77777777" w:rsidR="00CE1B83" w:rsidRPr="00B60C98" w:rsidRDefault="00CE1B83" w:rsidP="000002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B4FD38C" w14:textId="77777777" w:rsidR="00CE1B83" w:rsidRPr="00B60C98" w:rsidRDefault="00CE1B83" w:rsidP="000002B9">
            <w:pPr>
              <w:jc w:val="right"/>
              <w:rPr>
                <w:sz w:val="18"/>
                <w:szCs w:val="18"/>
              </w:rPr>
            </w:pPr>
          </w:p>
        </w:tc>
      </w:tr>
      <w:tr w:rsidR="000002B9" w:rsidRPr="00B60C98" w14:paraId="38BD95AB" w14:textId="77777777" w:rsidTr="001205A7">
        <w:trPr>
          <w:trHeight w:val="70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6863" w14:textId="61CC5178" w:rsidR="000002B9" w:rsidRPr="00475F19" w:rsidRDefault="000002B9" w:rsidP="000002B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12529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3302 Adv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Human Anatomy &amp; Physiology II and lab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14:paraId="205EA4EA" w14:textId="4BB0D388" w:rsidR="000002B9" w:rsidRPr="001F656B" w:rsidRDefault="001205A7" w:rsidP="00000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69E95DBA" w14:textId="77777777" w:rsidR="000002B9" w:rsidRPr="00B60C98" w:rsidRDefault="000002B9" w:rsidP="000002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1205A7" w:rsidRPr="00B60C98" w14:paraId="0B99F72C" w14:textId="77777777" w:rsidTr="00C14B99"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EC437" w14:textId="253CE12B" w:rsidR="001205A7" w:rsidRPr="001F656B" w:rsidRDefault="001205A7" w:rsidP="001205A7">
            <w:pPr>
              <w:rPr>
                <w:sz w:val="18"/>
                <w:szCs w:val="18"/>
              </w:rPr>
            </w:pPr>
            <w:r w:rsidRPr="00475F19">
              <w:rPr>
                <w:rFonts w:cstheme="minorHAnsi"/>
                <w:sz w:val="16"/>
                <w:szCs w:val="16"/>
              </w:rPr>
              <w:t xml:space="preserve">PSYC 1101 General Psychology I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="00CE1B83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475F19">
              <w:rPr>
                <w:rFonts w:cstheme="minorHAnsi"/>
                <w:sz w:val="16"/>
                <w:szCs w:val="16"/>
              </w:rPr>
              <w:t xml:space="preserve"> (</w:t>
            </w:r>
            <w:proofErr w:type="gramEnd"/>
            <w:r w:rsidRPr="00475F19">
              <w:rPr>
                <w:rFonts w:cstheme="minorHAnsi"/>
                <w:sz w:val="16"/>
                <w:szCs w:val="16"/>
              </w:rPr>
              <w:t>Counted in GE OBJ 6)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7EA53C3" w14:textId="77777777" w:rsidR="001205A7" w:rsidRPr="00B60C98" w:rsidRDefault="001205A7" w:rsidP="00000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39C3B41" w14:textId="77777777" w:rsidR="001205A7" w:rsidRPr="00B60C98" w:rsidRDefault="001205A7" w:rsidP="00000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05A7" w:rsidRPr="00B60C98" w14:paraId="5D0BCD7B" w14:textId="77777777" w:rsidTr="001205A7">
        <w:tc>
          <w:tcPr>
            <w:tcW w:w="48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ABFC32" w14:textId="487EC8DA" w:rsidR="001205A7" w:rsidRPr="00475F19" w:rsidRDefault="001205A7" w:rsidP="001205A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3301 Abnormal Psychology I, 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</w:tcBorders>
            <w:vAlign w:val="center"/>
          </w:tcPr>
          <w:p w14:paraId="5CF6E041" w14:textId="5EA498A3" w:rsidR="001205A7" w:rsidRPr="001F656B" w:rsidRDefault="001205A7" w:rsidP="00120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6061281" w14:textId="77777777" w:rsidR="001205A7" w:rsidRPr="00B60C98" w:rsidRDefault="001205A7" w:rsidP="001205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200A021" w14:textId="77777777" w:rsidR="001205A7" w:rsidRPr="00B60C98" w:rsidRDefault="001205A7" w:rsidP="001205A7">
            <w:pPr>
              <w:jc w:val="right"/>
              <w:rPr>
                <w:sz w:val="18"/>
                <w:szCs w:val="18"/>
              </w:rPr>
            </w:pPr>
          </w:p>
        </w:tc>
      </w:tr>
      <w:tr w:rsidR="001205A7" w:rsidRPr="00B60C98" w14:paraId="0FA794A0" w14:textId="77777777" w:rsidTr="00CC4D15">
        <w:tc>
          <w:tcPr>
            <w:tcW w:w="4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94F4DB" w14:textId="0CB70118" w:rsidR="001205A7" w:rsidRPr="00475F19" w:rsidRDefault="001205A7" w:rsidP="001205A7">
            <w:pPr>
              <w:rPr>
                <w:rFonts w:cstheme="minorHAnsi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Developmental Psychology through the Lifespan which requires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    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D6CA11" w14:textId="330F8603" w:rsidR="001205A7" w:rsidRPr="00475F19" w:rsidRDefault="001205A7" w:rsidP="001205A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5312B49C" w14:textId="77777777" w:rsidR="001205A7" w:rsidRPr="00B60C98" w:rsidRDefault="001205A7" w:rsidP="001205A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1205A7" w:rsidRPr="00B60C98" w14:paraId="1F4168A2" w14:textId="77777777" w:rsidTr="00CC4D15">
        <w:tc>
          <w:tcPr>
            <w:tcW w:w="4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FD6A56" w14:textId="263A1146" w:rsidR="001205A7" w:rsidRPr="00475F19" w:rsidRDefault="001205A7" w:rsidP="001205A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color w:val="444444"/>
                <w:sz w:val="16"/>
                <w:szCs w:val="16"/>
              </w:rPr>
              <w:t xml:space="preserve">            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all three of the following courses: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E51F29" w14:textId="61CBB326" w:rsidR="001205A7" w:rsidRPr="001F656B" w:rsidRDefault="001205A7" w:rsidP="00120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EE95165" w14:textId="77777777" w:rsidR="001205A7" w:rsidRPr="00B60C98" w:rsidRDefault="001205A7" w:rsidP="001205A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47E45FF0" w14:textId="77777777" w:rsidR="001205A7" w:rsidRPr="00B60C98" w:rsidRDefault="001205A7" w:rsidP="001205A7">
            <w:pPr>
              <w:jc w:val="right"/>
              <w:rPr>
                <w:sz w:val="18"/>
                <w:szCs w:val="18"/>
              </w:rPr>
            </w:pPr>
          </w:p>
        </w:tc>
      </w:tr>
      <w:tr w:rsidR="001205A7" w:rsidRPr="00B60C98" w14:paraId="7027C2C1" w14:textId="77777777" w:rsidTr="00CC4D15">
        <w:tc>
          <w:tcPr>
            <w:tcW w:w="4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57DEA7" w14:textId="2F987AA0" w:rsidR="001205A7" w:rsidRPr="00475F19" w:rsidRDefault="001205A7" w:rsidP="001205A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color w:val="444444"/>
                <w:sz w:val="16"/>
                <w:szCs w:val="16"/>
              </w:rPr>
              <w:t xml:space="preserve">                                       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PSYC 2225 Child Development 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05714D" w14:textId="77777777" w:rsidR="001205A7" w:rsidRPr="001F656B" w:rsidRDefault="001205A7" w:rsidP="00120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CD87F80" w14:textId="77777777" w:rsidR="001205A7" w:rsidRPr="00B60C98" w:rsidRDefault="001205A7" w:rsidP="001205A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38A013E3" w14:textId="77777777" w:rsidR="001205A7" w:rsidRPr="00B60C98" w:rsidRDefault="001205A7" w:rsidP="001205A7">
            <w:pPr>
              <w:rPr>
                <w:sz w:val="18"/>
                <w:szCs w:val="18"/>
              </w:rPr>
            </w:pPr>
          </w:p>
        </w:tc>
      </w:tr>
      <w:tr w:rsidR="001205A7" w:rsidRPr="00B60C98" w14:paraId="70922AD4" w14:textId="77777777" w:rsidTr="00CC4D15">
        <w:tc>
          <w:tcPr>
            <w:tcW w:w="4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675768" w14:textId="56EBE80F" w:rsidR="001205A7" w:rsidRPr="00475F19" w:rsidRDefault="001205A7" w:rsidP="001205A7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PSYC 3332 Psychology of Adolescence 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0FCD5" w14:textId="77777777" w:rsidR="001205A7" w:rsidRPr="001F656B" w:rsidRDefault="001205A7" w:rsidP="00120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0405F3A" w14:textId="77777777" w:rsidR="001205A7" w:rsidRPr="00B60C98" w:rsidRDefault="001205A7" w:rsidP="001205A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205A7" w:rsidRPr="00B60C98" w14:paraId="2845FB3F" w14:textId="77777777" w:rsidTr="00CC4D15">
        <w:tc>
          <w:tcPr>
            <w:tcW w:w="4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820379" w14:textId="33325E11" w:rsidR="001205A7" w:rsidRPr="00475F19" w:rsidRDefault="001205A7" w:rsidP="001205A7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PSYC 3344 Adult Development &amp; Aging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CC078F" w14:textId="77777777" w:rsidR="001205A7" w:rsidRPr="001F656B" w:rsidRDefault="001205A7" w:rsidP="00120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E4AC12D" w14:textId="77777777" w:rsidR="001205A7" w:rsidRPr="00B60C98" w:rsidRDefault="001205A7" w:rsidP="001205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4E1DF72" w14:textId="77777777" w:rsidR="001205A7" w:rsidRPr="00B60C98" w:rsidRDefault="001205A7" w:rsidP="001205A7">
            <w:pPr>
              <w:jc w:val="right"/>
              <w:rPr>
                <w:sz w:val="18"/>
                <w:szCs w:val="18"/>
              </w:rPr>
            </w:pPr>
          </w:p>
        </w:tc>
      </w:tr>
      <w:tr w:rsidR="00CE1B83" w:rsidRPr="00B60C98" w14:paraId="41EC310B" w14:textId="77777777" w:rsidTr="00DE1132">
        <w:tc>
          <w:tcPr>
            <w:tcW w:w="5402" w:type="dxa"/>
            <w:gridSpan w:val="3"/>
            <w:shd w:val="clear" w:color="auto" w:fill="auto"/>
          </w:tcPr>
          <w:p w14:paraId="4D1A61CA" w14:textId="651CF68E" w:rsidR="00CE1B83" w:rsidRPr="001F656B" w:rsidRDefault="00CE1B83" w:rsidP="001205A7">
            <w:pPr>
              <w:jc w:val="center"/>
              <w:rPr>
                <w:sz w:val="18"/>
                <w:szCs w:val="18"/>
              </w:rPr>
            </w:pP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MATH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1153 Introduction to Statistics                                 </w:t>
            </w:r>
            <w:proofErr w:type="gramStart"/>
            <w:r>
              <w:rPr>
                <w:rFonts w:cstheme="minorHAnsi"/>
                <w:color w:val="444444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cstheme="minorHAnsi"/>
                <w:color w:val="444444"/>
                <w:sz w:val="16"/>
                <w:szCs w:val="16"/>
              </w:rPr>
              <w:t>Counted in GE Obj 3)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08265735" w14:textId="77777777" w:rsidR="00CE1B83" w:rsidRPr="00B60C98" w:rsidRDefault="00CE1B83" w:rsidP="001205A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E1B83" w:rsidRPr="00B60C98" w14:paraId="41AF0F8A" w14:textId="77777777" w:rsidTr="00CE1B83">
        <w:tc>
          <w:tcPr>
            <w:tcW w:w="4855" w:type="dxa"/>
            <w:gridSpan w:val="2"/>
            <w:shd w:val="clear" w:color="auto" w:fill="auto"/>
          </w:tcPr>
          <w:p w14:paraId="1D2253F5" w14:textId="6E49A26D" w:rsidR="00CE1B83" w:rsidRPr="001F656B" w:rsidRDefault="00CE1B83" w:rsidP="00CE1B83">
            <w:pPr>
              <w:jc w:val="both"/>
              <w:rPr>
                <w:sz w:val="18"/>
                <w:szCs w:val="18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PSYC 2227 Basic Statistics, </w:t>
            </w:r>
          </w:p>
        </w:tc>
        <w:tc>
          <w:tcPr>
            <w:tcW w:w="547" w:type="dxa"/>
            <w:vMerge w:val="restart"/>
            <w:vAlign w:val="center"/>
          </w:tcPr>
          <w:p w14:paraId="48FB9321" w14:textId="18F6FC51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76482A82" w14:textId="77777777" w:rsidR="00CE1B83" w:rsidRPr="00B60C98" w:rsidRDefault="00CE1B83" w:rsidP="00CE1B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993AF0B" w14:textId="77777777" w:rsidR="00CE1B83" w:rsidRPr="00B60C98" w:rsidRDefault="00CE1B83" w:rsidP="00CE1B83">
            <w:pPr>
              <w:jc w:val="right"/>
              <w:rPr>
                <w:sz w:val="18"/>
                <w:szCs w:val="18"/>
              </w:rPr>
            </w:pPr>
          </w:p>
        </w:tc>
      </w:tr>
      <w:tr w:rsidR="00CE1B83" w:rsidRPr="00B60C98" w14:paraId="62F4A51E" w14:textId="77777777" w:rsidTr="00CE1B83">
        <w:tc>
          <w:tcPr>
            <w:tcW w:w="4855" w:type="dxa"/>
            <w:gridSpan w:val="2"/>
            <w:shd w:val="clear" w:color="auto" w:fill="auto"/>
          </w:tcPr>
          <w:p w14:paraId="66766DCA" w14:textId="19E91B33" w:rsidR="00CE1B83" w:rsidRPr="001F656B" w:rsidRDefault="00CE1B83" w:rsidP="00CE1B83">
            <w:pPr>
              <w:rPr>
                <w:sz w:val="18"/>
                <w:szCs w:val="18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SOC 3309 Social Statistics</w:t>
            </w:r>
          </w:p>
        </w:tc>
        <w:tc>
          <w:tcPr>
            <w:tcW w:w="547" w:type="dxa"/>
            <w:vMerge/>
            <w:shd w:val="clear" w:color="auto" w:fill="auto"/>
          </w:tcPr>
          <w:p w14:paraId="73F3F31A" w14:textId="3F70D3B4" w:rsidR="00CE1B83" w:rsidRPr="001F656B" w:rsidRDefault="00CE1B83" w:rsidP="00CE1B83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0C221B5" w14:textId="77777777" w:rsidR="00CE1B83" w:rsidRPr="002C6294" w:rsidRDefault="00CE1B83" w:rsidP="00CE1B8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29400EE" w14:textId="77777777" w:rsidR="00CE1B83" w:rsidRPr="002C6294" w:rsidRDefault="00CE1B83" w:rsidP="00CE1B83">
            <w:pPr>
              <w:jc w:val="right"/>
              <w:rPr>
                <w:b/>
                <w:sz w:val="18"/>
                <w:szCs w:val="18"/>
              </w:rPr>
            </w:pPr>
            <w:r w:rsidRPr="004343C0">
              <w:rPr>
                <w:b/>
                <w:sz w:val="14"/>
                <w:szCs w:val="18"/>
              </w:rPr>
              <w:t>37 or 39</w:t>
            </w:r>
          </w:p>
        </w:tc>
      </w:tr>
      <w:tr w:rsidR="00CE1B83" w:rsidRPr="00B60C98" w14:paraId="6335350D" w14:textId="77777777" w:rsidTr="001205A7">
        <w:tc>
          <w:tcPr>
            <w:tcW w:w="4855" w:type="dxa"/>
            <w:gridSpan w:val="2"/>
            <w:shd w:val="clear" w:color="auto" w:fill="auto"/>
          </w:tcPr>
          <w:p w14:paraId="5E6F5700" w14:textId="2D6C3991" w:rsidR="00CE1B83" w:rsidRPr="00CE1B83" w:rsidRDefault="00CE1B83" w:rsidP="00CE1B8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CE1B83">
              <w:rPr>
                <w:rFonts w:cstheme="minorHAnsi"/>
                <w:b/>
                <w:bCs/>
                <w:color w:val="444444"/>
                <w:sz w:val="16"/>
                <w:szCs w:val="16"/>
              </w:rPr>
              <w:t>OR</w:t>
            </w:r>
            <w:r>
              <w:rPr>
                <w:rFonts w:cstheme="minorHAnsi"/>
                <w:b/>
                <w:bCs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>MATH 3350 Statistical Methods</w:t>
            </w:r>
          </w:p>
        </w:tc>
        <w:tc>
          <w:tcPr>
            <w:tcW w:w="547" w:type="dxa"/>
            <w:vMerge/>
          </w:tcPr>
          <w:p w14:paraId="70697270" w14:textId="38A12436" w:rsidR="00CE1B83" w:rsidRPr="00CE1B83" w:rsidRDefault="00CE1B83" w:rsidP="00CE1B83">
            <w:pPr>
              <w:rPr>
                <w:iCs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185831EB" w14:textId="77777777" w:rsidR="00CE1B83" w:rsidRDefault="00CE1B83" w:rsidP="00CE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A7FC856" w14:textId="77777777" w:rsidR="00CE1B83" w:rsidRPr="002B6A71" w:rsidRDefault="00CE1B83" w:rsidP="00CE1B83">
            <w:pPr>
              <w:rPr>
                <w:i/>
                <w:sz w:val="16"/>
                <w:szCs w:val="16"/>
              </w:rPr>
            </w:pPr>
            <w:hyperlink r:id="rId10" w:history="1">
              <w:r w:rsidRPr="00485F4C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CE1B83" w:rsidRPr="00B60C98" w14:paraId="26FC0451" w14:textId="77777777" w:rsidTr="00E130A0">
        <w:tc>
          <w:tcPr>
            <w:tcW w:w="5402" w:type="dxa"/>
            <w:gridSpan w:val="3"/>
            <w:shd w:val="clear" w:color="auto" w:fill="auto"/>
          </w:tcPr>
          <w:p w14:paraId="5BBD4772" w14:textId="2AE4A6E8" w:rsidR="00CE1B83" w:rsidRPr="001F656B" w:rsidRDefault="00CE1B83" w:rsidP="00CE1B83">
            <w:pPr>
              <w:rPr>
                <w:sz w:val="18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CHEM 1101 Intro to Chemistry                              </w:t>
            </w:r>
            <w:r>
              <w:rPr>
                <w:sz w:val="16"/>
                <w:szCs w:val="18"/>
              </w:rPr>
              <w:t xml:space="preserve">              </w:t>
            </w:r>
            <w:proofErr w:type="gramStart"/>
            <w:r>
              <w:rPr>
                <w:sz w:val="16"/>
                <w:szCs w:val="18"/>
              </w:rPr>
              <w:t xml:space="preserve"> </w:t>
            </w:r>
            <w:r w:rsidRPr="004343C0">
              <w:rPr>
                <w:sz w:val="16"/>
                <w:szCs w:val="18"/>
              </w:rPr>
              <w:t xml:space="preserve">  </w:t>
            </w:r>
            <w:r w:rsidRPr="00475F19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475F19">
              <w:rPr>
                <w:rFonts w:cstheme="minorHAnsi"/>
                <w:sz w:val="16"/>
                <w:szCs w:val="16"/>
              </w:rPr>
              <w:t>Counted in GE OBJ 6)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6ACB0A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0E9AAA3A" w14:textId="77777777" w:rsidTr="006A58A8">
        <w:trPr>
          <w:trHeight w:val="225"/>
        </w:trPr>
        <w:tc>
          <w:tcPr>
            <w:tcW w:w="5402" w:type="dxa"/>
            <w:gridSpan w:val="3"/>
            <w:shd w:val="clear" w:color="auto" w:fill="auto"/>
          </w:tcPr>
          <w:p w14:paraId="4F1ED44A" w14:textId="09F998AD" w:rsidR="00CE1B83" w:rsidRPr="001F656B" w:rsidRDefault="00CE1B83" w:rsidP="00CE1B83">
            <w:pPr>
              <w:rPr>
                <w:sz w:val="18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     </w:t>
            </w:r>
            <w:r w:rsidRPr="00CE1B83">
              <w:rPr>
                <w:b/>
                <w:bCs/>
                <w:sz w:val="16"/>
                <w:szCs w:val="18"/>
              </w:rPr>
              <w:t>OR</w:t>
            </w:r>
            <w:r w:rsidRPr="004343C0">
              <w:rPr>
                <w:sz w:val="16"/>
                <w:szCs w:val="18"/>
              </w:rPr>
              <w:t xml:space="preserve"> CHEM 1111 and lab Gen Chem</w:t>
            </w:r>
            <w:r>
              <w:rPr>
                <w:sz w:val="16"/>
                <w:szCs w:val="18"/>
              </w:rPr>
              <w:t xml:space="preserve">                                </w:t>
            </w:r>
            <w:proofErr w:type="gramStart"/>
            <w:r>
              <w:rPr>
                <w:sz w:val="16"/>
                <w:szCs w:val="18"/>
              </w:rPr>
              <w:t xml:space="preserve">   </w:t>
            </w:r>
            <w:r w:rsidRPr="00475F19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475F19">
              <w:rPr>
                <w:rFonts w:cstheme="minorHAnsi"/>
                <w:sz w:val="16"/>
                <w:szCs w:val="16"/>
              </w:rPr>
              <w:t>Counted in GE OBJ 6)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6CC2F76B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7206DAFA" w14:textId="77777777" w:rsidTr="00CE1B83">
        <w:trPr>
          <w:trHeight w:val="225"/>
        </w:trPr>
        <w:tc>
          <w:tcPr>
            <w:tcW w:w="4855" w:type="dxa"/>
            <w:gridSpan w:val="2"/>
            <w:shd w:val="clear" w:color="auto" w:fill="auto"/>
          </w:tcPr>
          <w:p w14:paraId="27118ACC" w14:textId="77777777" w:rsidR="00CE1B83" w:rsidRPr="004343C0" w:rsidRDefault="00CE1B83" w:rsidP="00CE1B83">
            <w:pPr>
              <w:rPr>
                <w:sz w:val="16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14:paraId="67066C27" w14:textId="77777777" w:rsidR="00CE1B83" w:rsidRPr="001F656B" w:rsidRDefault="00CE1B83" w:rsidP="00CE1B8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7C700F46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3D486950" w14:textId="77777777" w:rsidTr="001205A7">
        <w:tc>
          <w:tcPr>
            <w:tcW w:w="4855" w:type="dxa"/>
            <w:gridSpan w:val="2"/>
            <w:shd w:val="clear" w:color="auto" w:fill="auto"/>
          </w:tcPr>
          <w:p w14:paraId="5E812B57" w14:textId="77777777" w:rsidR="00CE1B83" w:rsidRPr="001F656B" w:rsidRDefault="00CE1B83" w:rsidP="00CE1B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1C689242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BFA5CC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47AF9588" w14:textId="77777777" w:rsidTr="001205A7">
        <w:tc>
          <w:tcPr>
            <w:tcW w:w="4855" w:type="dxa"/>
            <w:gridSpan w:val="2"/>
            <w:shd w:val="clear" w:color="auto" w:fill="auto"/>
          </w:tcPr>
          <w:p w14:paraId="1DFCF29D" w14:textId="77777777" w:rsidR="00CE1B83" w:rsidRPr="003F7B8B" w:rsidRDefault="00CE1B83" w:rsidP="00CE1B83">
            <w:pPr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 xml:space="preserve">GE Requirements </w:t>
            </w:r>
            <w:hyperlink r:id="rId11" w:history="1">
              <w:r w:rsidRPr="003F7B8B">
                <w:rPr>
                  <w:rStyle w:val="Hyperlink"/>
                  <w:i/>
                  <w:sz w:val="14"/>
                  <w:szCs w:val="16"/>
                </w:rPr>
                <w:t>http://coursecat.isu.edu/undergraduate/programs/</w:t>
              </w:r>
            </w:hyperlink>
            <w:r>
              <w:rPr>
                <w:i/>
                <w:sz w:val="14"/>
                <w:szCs w:val="16"/>
              </w:rPr>
              <w:t xml:space="preserve">                   </w:t>
            </w:r>
          </w:p>
        </w:tc>
        <w:tc>
          <w:tcPr>
            <w:tcW w:w="547" w:type="dxa"/>
          </w:tcPr>
          <w:p w14:paraId="0BF42EA1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AD95CE" w14:textId="77777777" w:rsidR="00CE1B83" w:rsidRPr="00B60C98" w:rsidRDefault="00CE1B83" w:rsidP="00CE1B8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58C5F7" w14:textId="77777777" w:rsidR="00CE1B83" w:rsidRPr="00B60C98" w:rsidRDefault="00CE1B83" w:rsidP="00CE1B8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E1B83" w:rsidRPr="00B60C98" w14:paraId="5F9028C2" w14:textId="77777777" w:rsidTr="001205A7">
        <w:tc>
          <w:tcPr>
            <w:tcW w:w="4855" w:type="dxa"/>
            <w:gridSpan w:val="2"/>
            <w:shd w:val="clear" w:color="auto" w:fill="auto"/>
          </w:tcPr>
          <w:p w14:paraId="3608658A" w14:textId="77777777" w:rsidR="00CE1B83" w:rsidRPr="003F7B8B" w:rsidRDefault="00CE1B83" w:rsidP="00CE1B83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1101 Writing and Rhetoric I</w:t>
            </w:r>
          </w:p>
        </w:tc>
        <w:tc>
          <w:tcPr>
            <w:tcW w:w="547" w:type="dxa"/>
          </w:tcPr>
          <w:p w14:paraId="7B2C1E85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C7C7" w14:textId="77777777" w:rsidR="00CE1B83" w:rsidRPr="00B60C98" w:rsidRDefault="00CE1B83" w:rsidP="00CE1B8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C1A0D" w14:textId="77777777" w:rsidR="00CE1B83" w:rsidRPr="00B60C98" w:rsidRDefault="00CE1B83" w:rsidP="00CE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19-31</w:t>
            </w:r>
          </w:p>
        </w:tc>
      </w:tr>
      <w:tr w:rsidR="00CE1B83" w:rsidRPr="00B60C98" w14:paraId="061B4163" w14:textId="77777777" w:rsidTr="001205A7">
        <w:tc>
          <w:tcPr>
            <w:tcW w:w="4855" w:type="dxa"/>
            <w:gridSpan w:val="2"/>
            <w:shd w:val="clear" w:color="auto" w:fill="auto"/>
          </w:tcPr>
          <w:p w14:paraId="3878719F" w14:textId="77777777" w:rsidR="00CE1B83" w:rsidRPr="003F7B8B" w:rsidRDefault="00CE1B83" w:rsidP="00CE1B83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1102 Writing and Rhetoric II</w:t>
            </w:r>
          </w:p>
        </w:tc>
        <w:tc>
          <w:tcPr>
            <w:tcW w:w="547" w:type="dxa"/>
          </w:tcPr>
          <w:p w14:paraId="7FABA937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7959E" w14:textId="77777777" w:rsidR="00CE1B83" w:rsidRPr="00B60C98" w:rsidRDefault="00CE1B83" w:rsidP="00CE1B8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3CB4E" w14:textId="77777777" w:rsidR="00CE1B83" w:rsidRPr="00B60C98" w:rsidRDefault="00CE1B83" w:rsidP="00CE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37-39</w:t>
            </w:r>
          </w:p>
        </w:tc>
      </w:tr>
      <w:tr w:rsidR="00CE1B83" w:rsidRPr="00B60C98" w14:paraId="4E669165" w14:textId="77777777" w:rsidTr="001205A7">
        <w:tc>
          <w:tcPr>
            <w:tcW w:w="4855" w:type="dxa"/>
            <w:gridSpan w:val="2"/>
            <w:shd w:val="clear" w:color="auto" w:fill="auto"/>
          </w:tcPr>
          <w:p w14:paraId="5EA82278" w14:textId="77777777" w:rsidR="00CE1B83" w:rsidRPr="003F7B8B" w:rsidRDefault="00CE1B83" w:rsidP="00CE1B83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COMM 1101 Fundamentals of Oral Communication</w:t>
            </w:r>
          </w:p>
        </w:tc>
        <w:tc>
          <w:tcPr>
            <w:tcW w:w="547" w:type="dxa"/>
          </w:tcPr>
          <w:p w14:paraId="733F3593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5AF73C64" w14:textId="77777777" w:rsidR="00CE1B83" w:rsidRPr="00B60C98" w:rsidRDefault="00CE1B83" w:rsidP="00CE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D4A90F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7525DCA7" w14:textId="77777777" w:rsidTr="001205A7">
        <w:tc>
          <w:tcPr>
            <w:tcW w:w="4855" w:type="dxa"/>
            <w:gridSpan w:val="2"/>
            <w:shd w:val="clear" w:color="auto" w:fill="auto"/>
          </w:tcPr>
          <w:p w14:paraId="4FE4AD93" w14:textId="77777777" w:rsidR="00CE1B83" w:rsidRPr="003F7B8B" w:rsidRDefault="00CE1B83" w:rsidP="00CE1B83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Humanities, Fine Arts, For. Lang (2 courses from list)</w:t>
            </w:r>
          </w:p>
        </w:tc>
        <w:tc>
          <w:tcPr>
            <w:tcW w:w="547" w:type="dxa"/>
          </w:tcPr>
          <w:p w14:paraId="12E3D119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48D966C0" w14:textId="77777777" w:rsidR="00CE1B83" w:rsidRPr="00B60C98" w:rsidRDefault="00CE1B83" w:rsidP="00CE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47B634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3CA2FDC1" w14:textId="77777777" w:rsidTr="001205A7">
        <w:tc>
          <w:tcPr>
            <w:tcW w:w="4855" w:type="dxa"/>
            <w:gridSpan w:val="2"/>
            <w:shd w:val="clear" w:color="auto" w:fill="auto"/>
          </w:tcPr>
          <w:p w14:paraId="488EE4DC" w14:textId="77777777" w:rsidR="00CE1B83" w:rsidRPr="003F7B8B" w:rsidRDefault="00CE1B83" w:rsidP="00CE1B83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Behavioral and Social Sciences (1 course from list)</w:t>
            </w:r>
          </w:p>
        </w:tc>
        <w:tc>
          <w:tcPr>
            <w:tcW w:w="547" w:type="dxa"/>
          </w:tcPr>
          <w:p w14:paraId="2CEE9EDE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59518769" w14:textId="77777777" w:rsidR="00CE1B83" w:rsidRPr="00B60C98" w:rsidRDefault="00CE1B83" w:rsidP="00CE1B8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7C49C0A" w14:textId="77777777" w:rsidR="00CE1B83" w:rsidRPr="00B60C98" w:rsidRDefault="00CE1B83" w:rsidP="00CE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56-70</w:t>
            </w:r>
          </w:p>
        </w:tc>
      </w:tr>
      <w:tr w:rsidR="00CE1B83" w:rsidRPr="00B60C98" w14:paraId="5188CE7A" w14:textId="77777777" w:rsidTr="001205A7">
        <w:tc>
          <w:tcPr>
            <w:tcW w:w="4855" w:type="dxa"/>
            <w:gridSpan w:val="2"/>
            <w:shd w:val="clear" w:color="auto" w:fill="auto"/>
          </w:tcPr>
          <w:p w14:paraId="53EDB1F3" w14:textId="77777777" w:rsidR="00CE1B83" w:rsidRPr="003F7B8B" w:rsidRDefault="00CE1B83" w:rsidP="00CE1B83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Critical Thinking or Information Literacy (1 course from list)</w:t>
            </w:r>
          </w:p>
        </w:tc>
        <w:tc>
          <w:tcPr>
            <w:tcW w:w="547" w:type="dxa"/>
          </w:tcPr>
          <w:p w14:paraId="60D09323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3CA99A14" w14:textId="77777777" w:rsidR="00CE1B83" w:rsidRPr="00B60C98" w:rsidRDefault="00CE1B83" w:rsidP="00CE1B83">
            <w:pPr>
              <w:jc w:val="center"/>
              <w:rPr>
                <w:sz w:val="20"/>
                <w:szCs w:val="20"/>
              </w:rPr>
            </w:pPr>
          </w:p>
        </w:tc>
      </w:tr>
      <w:tr w:rsidR="00CE1B83" w:rsidRPr="00B60C98" w14:paraId="5DDFD858" w14:textId="77777777" w:rsidTr="001205A7">
        <w:tc>
          <w:tcPr>
            <w:tcW w:w="4855" w:type="dxa"/>
            <w:gridSpan w:val="2"/>
            <w:shd w:val="clear" w:color="auto" w:fill="auto"/>
          </w:tcPr>
          <w:p w14:paraId="0865F6AA" w14:textId="77777777" w:rsidR="00CE1B83" w:rsidRPr="003F7B8B" w:rsidRDefault="00CE1B83" w:rsidP="00CE1B83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Cultural Diversity (1 course from list)</w:t>
            </w:r>
          </w:p>
        </w:tc>
        <w:tc>
          <w:tcPr>
            <w:tcW w:w="547" w:type="dxa"/>
          </w:tcPr>
          <w:p w14:paraId="4AB49127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0C316441" w14:textId="77777777" w:rsidR="00CE1B83" w:rsidRPr="00B60C98" w:rsidRDefault="00CE1B83" w:rsidP="00CE1B83">
            <w:pPr>
              <w:jc w:val="center"/>
              <w:rPr>
                <w:sz w:val="20"/>
                <w:szCs w:val="20"/>
              </w:rPr>
            </w:pPr>
          </w:p>
        </w:tc>
      </w:tr>
      <w:tr w:rsidR="00CE1B83" w:rsidRPr="00B60C98" w14:paraId="4A2E6D1F" w14:textId="77777777" w:rsidTr="001205A7">
        <w:tc>
          <w:tcPr>
            <w:tcW w:w="4855" w:type="dxa"/>
            <w:gridSpan w:val="2"/>
            <w:shd w:val="clear" w:color="auto" w:fill="auto"/>
          </w:tcPr>
          <w:p w14:paraId="6F7B93CA" w14:textId="77777777" w:rsidR="00CE1B83" w:rsidRPr="001F656B" w:rsidRDefault="00CE1B83" w:rsidP="00CE1B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72E194D5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5317914F" w14:textId="77777777" w:rsidR="00CE1B83" w:rsidRPr="00B60C98" w:rsidRDefault="00CE1B83" w:rsidP="00CE1B83">
            <w:pPr>
              <w:jc w:val="center"/>
              <w:rPr>
                <w:sz w:val="20"/>
                <w:szCs w:val="20"/>
              </w:rPr>
            </w:pPr>
          </w:p>
        </w:tc>
      </w:tr>
      <w:tr w:rsidR="00CE1B83" w:rsidRPr="00B60C98" w14:paraId="20C30EFC" w14:textId="77777777" w:rsidTr="001205A7"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1D2DE7" w14:textId="41091C2E" w:rsidR="00CE1B83" w:rsidRPr="000002B9" w:rsidRDefault="00CE1B83" w:rsidP="00CE1B83">
            <w:pPr>
              <w:rPr>
                <w:b/>
                <w:bCs/>
                <w:sz w:val="18"/>
                <w:szCs w:val="18"/>
              </w:rPr>
            </w:pPr>
            <w:r w:rsidRPr="000002B9">
              <w:rPr>
                <w:b/>
                <w:bCs/>
                <w:sz w:val="18"/>
                <w:szCs w:val="18"/>
              </w:rPr>
              <w:t xml:space="preserve">A completed bachelor’s degree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0002B9">
              <w:rPr>
                <w:b/>
                <w:bCs/>
                <w:sz w:val="18"/>
                <w:szCs w:val="18"/>
              </w:rPr>
              <w:t>nclud</w:t>
            </w:r>
            <w:r>
              <w:rPr>
                <w:b/>
                <w:bCs/>
                <w:sz w:val="18"/>
                <w:szCs w:val="18"/>
              </w:rPr>
              <w:t>ing</w:t>
            </w:r>
            <w:r w:rsidRPr="000002B9">
              <w:rPr>
                <w:b/>
                <w:bCs/>
                <w:sz w:val="18"/>
                <w:szCs w:val="18"/>
              </w:rPr>
              <w:t xml:space="preserve"> the above courses. 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476E97B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40E8098C" w14:textId="77777777" w:rsidR="00CE1B83" w:rsidRPr="00B60C98" w:rsidRDefault="00CE1B83" w:rsidP="00CE1B83">
            <w:pPr>
              <w:jc w:val="center"/>
              <w:rPr>
                <w:sz w:val="20"/>
                <w:szCs w:val="20"/>
              </w:rPr>
            </w:pPr>
          </w:p>
        </w:tc>
      </w:tr>
      <w:tr w:rsidR="00CE1B83" w:rsidRPr="00B60C98" w14:paraId="4EF1A7E1" w14:textId="77777777" w:rsidTr="001205A7">
        <w:trPr>
          <w:trHeight w:val="257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2AC31" w14:textId="77777777" w:rsidR="00CE1B83" w:rsidRPr="000002B9" w:rsidRDefault="00CE1B83" w:rsidP="00CE1B83">
            <w:pPr>
              <w:jc w:val="both"/>
              <w:rPr>
                <w:b/>
                <w:bCs/>
                <w:sz w:val="18"/>
                <w:szCs w:val="18"/>
              </w:rPr>
            </w:pPr>
            <w:r w:rsidRPr="000002B9">
              <w:rPr>
                <w:b/>
                <w:bCs/>
                <w:sz w:val="18"/>
                <w:szCs w:val="18"/>
              </w:rPr>
              <w:t>(Student choice of bachelor’s degree)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B34BB0E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0F8C741" w14:textId="77777777" w:rsidR="00CE1B83" w:rsidRPr="00B60C98" w:rsidRDefault="00CE1B83" w:rsidP="00CE1B8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300C0D0" w14:textId="77777777" w:rsidR="00CE1B83" w:rsidRPr="00E14260" w:rsidRDefault="00CE1B83" w:rsidP="00CE1B8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E1B83" w:rsidRPr="00B60C98" w14:paraId="5A4A8E78" w14:textId="77777777" w:rsidTr="001205A7"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2450C" w14:textId="77777777" w:rsidR="00CE1B83" w:rsidRPr="003F7B8B" w:rsidRDefault="00CE1B83" w:rsidP="00CE1B83">
            <w:pPr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3D3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029705" w14:textId="77777777" w:rsidR="00CE1B83" w:rsidRPr="00B60C98" w:rsidRDefault="00CE1B83" w:rsidP="00CE1B8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686DD6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5A346C63" w14:textId="77777777" w:rsidTr="001205A7">
        <w:trPr>
          <w:trHeight w:val="248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888CD" w14:textId="77777777" w:rsidR="00CE1B83" w:rsidRPr="001F656B" w:rsidRDefault="00CE1B83" w:rsidP="00CE1B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6EB5204C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A4FF51" w14:textId="77777777" w:rsidR="00CE1B83" w:rsidRPr="00B60C98" w:rsidRDefault="00CE1B83" w:rsidP="00CE1B8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5E39C12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E7299E" w14:textId="77777777" w:rsidR="00CE1B83" w:rsidRPr="00B60C98" w:rsidRDefault="00CE1B83" w:rsidP="00CE1B83">
            <w:pPr>
              <w:jc w:val="center"/>
              <w:rPr>
                <w:sz w:val="20"/>
                <w:szCs w:val="20"/>
              </w:rPr>
            </w:pPr>
          </w:p>
        </w:tc>
      </w:tr>
      <w:tr w:rsidR="00CE1B83" w:rsidRPr="00B60C98" w14:paraId="60BDAA83" w14:textId="77777777" w:rsidTr="001205A7">
        <w:trPr>
          <w:trHeight w:val="247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2EF193" w14:textId="77777777" w:rsidR="00CE1B83" w:rsidRPr="001F656B" w:rsidRDefault="00CE1B83" w:rsidP="00CE1B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2BF6658D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6A2A133" w14:textId="77777777" w:rsidR="00CE1B83" w:rsidRPr="00B60C98" w:rsidRDefault="00CE1B83" w:rsidP="00CE1B8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0EE63D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EA37B49" w14:textId="77777777" w:rsidR="00CE1B83" w:rsidRPr="00B60C98" w:rsidRDefault="00CE1B83" w:rsidP="00CE1B83">
            <w:pPr>
              <w:jc w:val="center"/>
              <w:rPr>
                <w:sz w:val="20"/>
                <w:szCs w:val="20"/>
              </w:rPr>
            </w:pPr>
          </w:p>
        </w:tc>
      </w:tr>
      <w:tr w:rsidR="00CE1B83" w:rsidRPr="00B60C98" w14:paraId="1B4D4A76" w14:textId="77777777" w:rsidTr="001205A7"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3B54" w14:textId="77777777" w:rsidR="00CE1B83" w:rsidRPr="001F656B" w:rsidRDefault="00CE1B83" w:rsidP="00CE1B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FA42" w14:textId="77777777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58694D" w14:textId="77777777" w:rsidR="00CE1B83" w:rsidRPr="00B60C98" w:rsidRDefault="00CE1B83" w:rsidP="00CE1B8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CC9912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719292B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4607AD73" w14:textId="77777777" w:rsidTr="000002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7FF53" w14:textId="25341D62" w:rsidR="00CE1B83" w:rsidRPr="001F656B" w:rsidRDefault="00CE1B83" w:rsidP="00CE1B83">
            <w:pPr>
              <w:jc w:val="center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CAE831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53AA639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10EFCA8D" w14:textId="77777777" w:rsidTr="000002B9">
        <w:tc>
          <w:tcPr>
            <w:tcW w:w="540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95FF54" w14:textId="20A4CA6D" w:rsidR="00CE1B83" w:rsidRPr="007362D2" w:rsidRDefault="00CE1B83" w:rsidP="00CE1B83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A Baccalaureate degree needs to be completed by June 30th of 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870F83B" w14:textId="77777777" w:rsidR="00CE1B83" w:rsidRPr="00B60C98" w:rsidRDefault="00CE1B83" w:rsidP="00CE1B8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E1B83" w:rsidRPr="00B60C98" w14:paraId="2C8552B5" w14:textId="77777777" w:rsidTr="000002B9">
        <w:tc>
          <w:tcPr>
            <w:tcW w:w="540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DE2D6A" w14:textId="59981D5A" w:rsidR="00CE1B83" w:rsidRPr="001F656B" w:rsidRDefault="00CE1B83" w:rsidP="00CE1B83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the year you plan to enter the PA Studies program. It must be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81181F" w14:textId="77777777" w:rsidR="00CE1B83" w:rsidRPr="00B60C98" w:rsidRDefault="00CE1B83" w:rsidP="00CE1B8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872439" w14:textId="77777777" w:rsidR="00CE1B83" w:rsidRPr="00B60C98" w:rsidRDefault="00CE1B83" w:rsidP="00CE1B8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E1B83" w:rsidRPr="00B60C98" w14:paraId="110333BB" w14:textId="77777777" w:rsidTr="000002B9"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C2C5D8" w14:textId="3BAAE1B5" w:rsidR="00CE1B83" w:rsidRPr="001F656B" w:rsidRDefault="00CE1B83" w:rsidP="00CE1B83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>from a regionally accredited U.S. institute of higher learning.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2CAC02" w14:textId="77777777" w:rsidR="00CE1B83" w:rsidRPr="00B60C98" w:rsidRDefault="00CE1B83" w:rsidP="00CE1B83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FBFF0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5FBD3BEF" w14:textId="77777777" w:rsidTr="000002B9">
        <w:tc>
          <w:tcPr>
            <w:tcW w:w="5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442BB" w14:textId="1346C23C" w:rsidR="00CE1B83" w:rsidRPr="007362D2" w:rsidRDefault="00CE1B83" w:rsidP="00CE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*Biol 1101 w/Lab is not necessary if BIOL 2227 w/Lab is taken.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E0E9CF" w14:textId="77777777" w:rsidR="00CE1B83" w:rsidRPr="00B60C98" w:rsidRDefault="00CE1B83" w:rsidP="00CE1B8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47676ED" w14:textId="1F0E89EF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62F2AD81" w14:textId="77777777" w:rsidTr="000002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B137DB" w14:textId="77777777" w:rsidR="00CE1B83" w:rsidRPr="001F656B" w:rsidRDefault="00CE1B83" w:rsidP="00CE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Information can be found here: </w:t>
            </w:r>
          </w:p>
        </w:tc>
        <w:tc>
          <w:tcPr>
            <w:tcW w:w="2171" w:type="dxa"/>
            <w:shd w:val="clear" w:color="auto" w:fill="FFFFFF" w:themeFill="background1"/>
          </w:tcPr>
          <w:p w14:paraId="1EB8CC50" w14:textId="77777777" w:rsidR="00CE1B83" w:rsidRPr="00B60C98" w:rsidRDefault="00CE1B83" w:rsidP="00CE1B83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3282E75D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72C812B4" w14:textId="77777777" w:rsidTr="000002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F71C16" w14:textId="77777777" w:rsidR="00CE1B83" w:rsidRPr="004343C0" w:rsidRDefault="00CE1B83" w:rsidP="00CE1B83">
            <w:pPr>
              <w:rPr>
                <w:sz w:val="16"/>
                <w:szCs w:val="16"/>
              </w:rPr>
            </w:pPr>
            <w:hyperlink r:id="rId12" w:history="1">
              <w:r w:rsidRPr="004343C0">
                <w:rPr>
                  <w:rStyle w:val="Hyperlink"/>
                  <w:sz w:val="14"/>
                  <w:szCs w:val="16"/>
                </w:rPr>
                <w:t>https://www.isu.edu/pa/admission/admission-requirements/isu-pre-requisite-courses/</w:t>
              </w:r>
            </w:hyperlink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2CFD32E3" w14:textId="77777777" w:rsidR="00CE1B83" w:rsidRPr="004C0486" w:rsidRDefault="00CE1B83" w:rsidP="00CE1B8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895FF77" w14:textId="77777777" w:rsidR="00CE1B83" w:rsidRPr="008C01E4" w:rsidRDefault="00CE1B83" w:rsidP="00CE1B8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7D763944" w14:textId="77777777" w:rsidR="00CE1B83" w:rsidRPr="004C0486" w:rsidRDefault="00CE1B83" w:rsidP="00CE1B8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B7FD905" w14:textId="77777777" w:rsidR="00CE1B83" w:rsidRDefault="00CE1B83" w:rsidP="00CE1B8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2B55D46" w14:textId="77777777" w:rsidR="00CE1B83" w:rsidRPr="004C0486" w:rsidRDefault="00CE1B83" w:rsidP="00CE1B8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E1B83" w:rsidRPr="00B60C98" w14:paraId="6D38F01E" w14:textId="77777777" w:rsidTr="000002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28027" w14:textId="77777777" w:rsidR="00CE1B83" w:rsidRPr="00DF59D1" w:rsidRDefault="00CE1B83" w:rsidP="00CE1B83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All applicants are expected to possess computer  literacy (either through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297AF5EB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5BA1086B" w14:textId="77777777" w:rsidTr="000002B9">
        <w:tc>
          <w:tcPr>
            <w:tcW w:w="540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6099A2" w14:textId="77777777" w:rsidR="00CE1B83" w:rsidRPr="00DF59D1" w:rsidRDefault="00CE1B83" w:rsidP="00CE1B83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course work or experience) which includes a basic understanding of the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0F2BF48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7DEB99E4" w14:textId="77777777" w:rsidTr="000002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CCD3DA" w14:textId="77777777" w:rsidR="00CE1B83" w:rsidRDefault="00CE1B83" w:rsidP="00CE1B83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operation of a Windows pc, word processing, file management, spreadsheets, and the Internet</w:t>
            </w:r>
          </w:p>
          <w:p w14:paraId="0BE82A04" w14:textId="77777777" w:rsidR="00CE1B83" w:rsidRPr="001F656B" w:rsidRDefault="00CE1B83" w:rsidP="00CE1B83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ISU Course INFO 1101 (GE Objective 8)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4A08A6E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  <w:tr w:rsidR="00CE1B83" w:rsidRPr="00B60C98" w14:paraId="7909CAD7" w14:textId="77777777" w:rsidTr="000002B9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BAA4D" w14:textId="77777777" w:rsidR="00CE1B83" w:rsidRPr="001F656B" w:rsidRDefault="00CE1B83" w:rsidP="00CE1B8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412A28" w14:textId="77777777" w:rsidR="00CE1B83" w:rsidRPr="00521695" w:rsidRDefault="00CE1B83" w:rsidP="00CE1B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77FB26BB" w14:textId="77777777" w:rsidR="00CE1B83" w:rsidRPr="00B60C98" w:rsidRDefault="00CE1B83" w:rsidP="00CE1B83">
            <w:pPr>
              <w:rPr>
                <w:sz w:val="20"/>
                <w:szCs w:val="20"/>
              </w:rPr>
            </w:pPr>
          </w:p>
        </w:tc>
      </w:tr>
    </w:tbl>
    <w:p w14:paraId="07B7A480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A1022">
        <w:rPr>
          <w:rFonts w:ascii="Calibri" w:eastAsia="Times New Roman" w:hAnsi="Calibri" w:cs="Times New Roman"/>
          <w:sz w:val="20"/>
          <w:szCs w:val="20"/>
        </w:rPr>
        <w:t>Pre-req’s and GE for PAS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7007" w14:textId="77777777" w:rsidR="004A2829" w:rsidRDefault="004A2829" w:rsidP="008518ED">
      <w:pPr>
        <w:spacing w:after="0" w:line="240" w:lineRule="auto"/>
      </w:pPr>
      <w:r>
        <w:separator/>
      </w:r>
    </w:p>
  </w:endnote>
  <w:endnote w:type="continuationSeparator" w:id="0">
    <w:p w14:paraId="7E7AFB56" w14:textId="77777777" w:rsidR="004A2829" w:rsidRDefault="004A282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082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F6A8" w14:textId="77777777" w:rsidR="004A2829" w:rsidRDefault="004A2829" w:rsidP="008518ED">
      <w:pPr>
        <w:spacing w:after="0" w:line="240" w:lineRule="auto"/>
      </w:pPr>
      <w:r>
        <w:separator/>
      </w:r>
    </w:p>
  </w:footnote>
  <w:footnote w:type="continuationSeparator" w:id="0">
    <w:p w14:paraId="7ED723E0" w14:textId="77777777" w:rsidR="004A2829" w:rsidRDefault="004A282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C56"/>
    <w:multiLevelType w:val="multilevel"/>
    <w:tmpl w:val="F2D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950"/>
    <w:multiLevelType w:val="multilevel"/>
    <w:tmpl w:val="AC4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35D68"/>
    <w:multiLevelType w:val="hybridMultilevel"/>
    <w:tmpl w:val="4888058E"/>
    <w:lvl w:ilvl="0" w:tplc="26444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2FCD"/>
    <w:multiLevelType w:val="multilevel"/>
    <w:tmpl w:val="FB7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97174"/>
    <w:multiLevelType w:val="multilevel"/>
    <w:tmpl w:val="6FF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25836"/>
    <w:multiLevelType w:val="multilevel"/>
    <w:tmpl w:val="BDC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23D04"/>
    <w:multiLevelType w:val="multilevel"/>
    <w:tmpl w:val="181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02B9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05A7"/>
    <w:rsid w:val="00121BC3"/>
    <w:rsid w:val="00122166"/>
    <w:rsid w:val="001243E7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0A45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3C2B"/>
    <w:rsid w:val="003356C4"/>
    <w:rsid w:val="0036386E"/>
    <w:rsid w:val="0037691A"/>
    <w:rsid w:val="00384E42"/>
    <w:rsid w:val="00386994"/>
    <w:rsid w:val="003A1022"/>
    <w:rsid w:val="003B5DA0"/>
    <w:rsid w:val="003D44B3"/>
    <w:rsid w:val="003F238B"/>
    <w:rsid w:val="003F2805"/>
    <w:rsid w:val="003F7D9B"/>
    <w:rsid w:val="00434098"/>
    <w:rsid w:val="004343C0"/>
    <w:rsid w:val="00443C4E"/>
    <w:rsid w:val="0045150D"/>
    <w:rsid w:val="00466AA7"/>
    <w:rsid w:val="00473C19"/>
    <w:rsid w:val="00475F19"/>
    <w:rsid w:val="00477592"/>
    <w:rsid w:val="00485255"/>
    <w:rsid w:val="004A2829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19A8"/>
    <w:rsid w:val="00714833"/>
    <w:rsid w:val="00714F1E"/>
    <w:rsid w:val="00721FDC"/>
    <w:rsid w:val="00724B1D"/>
    <w:rsid w:val="007362D2"/>
    <w:rsid w:val="00760800"/>
    <w:rsid w:val="007608DB"/>
    <w:rsid w:val="00777362"/>
    <w:rsid w:val="00792F6D"/>
    <w:rsid w:val="00796890"/>
    <w:rsid w:val="007A4857"/>
    <w:rsid w:val="007B6727"/>
    <w:rsid w:val="007D2D7D"/>
    <w:rsid w:val="007D4D67"/>
    <w:rsid w:val="007D6039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274CF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1B83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59D1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7F10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u.edu/pa/admission/admission-requirements/isu-pre-requisite-cour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undergraduate/progra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0D4A-69B4-42B9-8404-430820A8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2023-07-05T15:04:00Z</dcterms:created>
  <dcterms:modified xsi:type="dcterms:W3CDTF">2023-07-05T15:04:00Z</dcterms:modified>
</cp:coreProperties>
</file>