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9C4AA2" w:rsidP="00867039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1603F3" wp14:editId="56A2611C">
                <wp:simplePos x="0" y="0"/>
                <wp:positionH relativeFrom="margin">
                  <wp:posOffset>3023235</wp:posOffset>
                </wp:positionH>
                <wp:positionV relativeFrom="paragraph">
                  <wp:posOffset>-196250</wp:posOffset>
                </wp:positionV>
                <wp:extent cx="4029075" cy="914400"/>
                <wp:effectExtent l="0" t="0" r="952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5"/>
                              <w:gridCol w:w="1538"/>
                            </w:tblGrid>
                            <w:tr w:rsidR="00DD4C2C" w:rsidRPr="001109FC" w:rsidTr="00574180">
                              <w:trPr>
                                <w:trHeight w:val="1250"/>
                              </w:trPr>
                              <w:tc>
                                <w:tcPr>
                                  <w:tcW w:w="4495" w:type="dxa"/>
                                </w:tcPr>
                                <w:p w:rsidR="00DD4C2C" w:rsidRPr="001A5A13" w:rsidRDefault="00DD4C2C" w:rsidP="00574180">
                                  <w:pPr>
                                    <w:pStyle w:val="NoSpacing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Catalog Year 2022-2023</w:t>
                                  </w:r>
                                </w:p>
                                <w:p w:rsidR="00DD4C2C" w:rsidRPr="001A5A13" w:rsidRDefault="00DD4C2C" w:rsidP="002235E1">
                                  <w:pPr>
                                    <w:pStyle w:val="NoSpacing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BS, Electrical Engineering</w:t>
                                  </w:r>
                                </w:p>
                              </w:tc>
                              <w:tc>
                                <w:tcPr>
                                  <w:tcW w:w="1538" w:type="dxa"/>
                                </w:tcPr>
                                <w:p w:rsidR="00DD4C2C" w:rsidRPr="00AF597C" w:rsidRDefault="00DD4C2C" w:rsidP="0057418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DD4C2C" w:rsidRPr="001109FC" w:rsidRDefault="00DD4C2C" w:rsidP="0057418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DD4C2C" w:rsidRDefault="00995396" w:rsidP="00574180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D4C2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DD4C2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DD4C2C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DD4C2C" w:rsidRPr="001109FC" w:rsidRDefault="00DD4C2C" w:rsidP="0057418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DD4C2C" w:rsidRPr="001109FC" w:rsidRDefault="00DD4C2C" w:rsidP="0057418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DD4C2C" w:rsidRPr="00AF597C" w:rsidRDefault="00995396" w:rsidP="00574180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D4C2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D4C2C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DD4C2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DD4C2C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:rsidR="00DD4C2C" w:rsidRPr="00E14260" w:rsidRDefault="00DD4C2C" w:rsidP="00AE2D3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1603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8.05pt;margin-top:-15.45pt;width:317.25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495"/>
                        <w:gridCol w:w="1538"/>
                      </w:tblGrid>
                      <w:tr w:rsidR="00DD4C2C" w:rsidRPr="001109FC" w:rsidTr="00574180">
                        <w:trPr>
                          <w:trHeight w:val="1250"/>
                        </w:trPr>
                        <w:tc>
                          <w:tcPr>
                            <w:tcW w:w="4495" w:type="dxa"/>
                          </w:tcPr>
                          <w:p w:rsidR="00DD4C2C" w:rsidRPr="001A5A13" w:rsidRDefault="00DD4C2C" w:rsidP="00574180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Catalog Year 2022-2023</w:t>
                            </w:r>
                          </w:p>
                          <w:p w:rsidR="00DD4C2C" w:rsidRPr="001A5A13" w:rsidRDefault="00DD4C2C" w:rsidP="002235E1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BS, Electrical Engineering</w:t>
                            </w:r>
                          </w:p>
                        </w:tc>
                        <w:tc>
                          <w:tcPr>
                            <w:tcW w:w="1538" w:type="dxa"/>
                          </w:tcPr>
                          <w:p w:rsidR="00DD4C2C" w:rsidRPr="00AF597C" w:rsidRDefault="00DD4C2C" w:rsidP="0057418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DD4C2C" w:rsidRPr="001109FC" w:rsidRDefault="00DD4C2C" w:rsidP="0057418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DD4C2C" w:rsidRDefault="00995396" w:rsidP="00574180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D4C2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☒</w:t>
                                </w:r>
                              </w:sdtContent>
                            </w:sdt>
                            <w:r w:rsidR="00DD4C2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DD4C2C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DD4C2C" w:rsidRPr="001109FC" w:rsidRDefault="00DD4C2C" w:rsidP="0057418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DD4C2C" w:rsidRPr="001109FC" w:rsidRDefault="00DD4C2C" w:rsidP="0057418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DD4C2C" w:rsidRPr="00AF597C" w:rsidRDefault="00995396" w:rsidP="00574180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D4C2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DD4C2C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DD4C2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D4C2C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:rsidR="00DD4C2C" w:rsidRPr="00E14260" w:rsidRDefault="00DD4C2C" w:rsidP="00AE2D33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7EF145F8" wp14:editId="091630CF">
            <wp:simplePos x="0" y="0"/>
            <wp:positionH relativeFrom="margin">
              <wp:posOffset>-92693</wp:posOffset>
            </wp:positionH>
            <wp:positionV relativeFrom="paragraph">
              <wp:posOffset>-49974</wp:posOffset>
            </wp:positionV>
            <wp:extent cx="2124710" cy="724535"/>
            <wp:effectExtent l="0" t="0" r="889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71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4833" w:rsidRDefault="009C4AA2" w:rsidP="002D4F2A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align>center</wp:align>
                </wp:positionH>
                <wp:positionV relativeFrom="paragraph">
                  <wp:posOffset>547440</wp:posOffset>
                </wp:positionV>
                <wp:extent cx="7076440" cy="610425"/>
                <wp:effectExtent l="0" t="0" r="10160" b="184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6440" cy="61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C2C" w:rsidRPr="00D86D33" w:rsidRDefault="00DD4C2C" w:rsidP="004372CC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one way to complete a degree in a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The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Elective, and university requirements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DD4C2C" w:rsidRPr="00121BC3" w:rsidRDefault="00DD4C2C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margin-left:0;margin-top:43.1pt;width:557.2pt;height:48.0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">
                <v:textbox>
                  <w:txbxContent>
                    <w:p w:rsidR="00DD4C2C" w:rsidRPr="00D86D33" w:rsidRDefault="00DD4C2C" w:rsidP="004372CC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one way to complete a degree in a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The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Elective, and university requirements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DD4C2C" w:rsidRPr="00121BC3" w:rsidRDefault="00DD4C2C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pPr w:leftFromText="187" w:rightFromText="187" w:vertAnchor="page" w:horzAnchor="margin" w:tblpY="2881"/>
        <w:tblW w:w="0" w:type="auto"/>
        <w:tblLayout w:type="fixed"/>
        <w:tblLook w:val="04A0" w:firstRow="1" w:lastRow="0" w:firstColumn="1" w:lastColumn="0" w:noHBand="0" w:noVBand="1"/>
      </w:tblPr>
      <w:tblGrid>
        <w:gridCol w:w="3145"/>
        <w:gridCol w:w="450"/>
        <w:gridCol w:w="540"/>
        <w:gridCol w:w="651"/>
        <w:gridCol w:w="879"/>
        <w:gridCol w:w="2790"/>
        <w:gridCol w:w="270"/>
        <w:gridCol w:w="360"/>
        <w:gridCol w:w="90"/>
        <w:gridCol w:w="180"/>
        <w:gridCol w:w="270"/>
        <w:gridCol w:w="1165"/>
      </w:tblGrid>
      <w:tr w:rsidR="009C4AA2" w:rsidTr="008A3ABB">
        <w:trPr>
          <w:trHeight w:val="350"/>
        </w:trPr>
        <w:tc>
          <w:tcPr>
            <w:tcW w:w="3145" w:type="dxa"/>
            <w:vAlign w:val="center"/>
          </w:tcPr>
          <w:p w:rsidR="008B1851" w:rsidRPr="002C3715" w:rsidRDefault="008B1851" w:rsidP="009C4AA2">
            <w:pPr>
              <w:pStyle w:val="NoSpacing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2C3715">
              <w:rPr>
                <w:rFonts w:cstheme="minorHAnsi"/>
                <w:b/>
                <w:sz w:val="14"/>
                <w:szCs w:val="14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:rsidR="008B1851" w:rsidRPr="002C3715" w:rsidRDefault="00D86D33" w:rsidP="009C4AA2">
            <w:pPr>
              <w:pStyle w:val="NoSpacing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2C3715">
              <w:rPr>
                <w:rFonts w:cstheme="minorHAnsi"/>
                <w:b/>
                <w:sz w:val="14"/>
                <w:szCs w:val="14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2C3715" w:rsidRDefault="008B1851" w:rsidP="009C4AA2">
            <w:pPr>
              <w:pStyle w:val="NoSpacing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2C3715">
              <w:rPr>
                <w:rFonts w:cstheme="minorHAnsi"/>
                <w:b/>
                <w:sz w:val="14"/>
                <w:szCs w:val="14"/>
              </w:rPr>
              <w:t xml:space="preserve">Min. </w:t>
            </w:r>
          </w:p>
          <w:p w:rsidR="008B1851" w:rsidRPr="002C3715" w:rsidRDefault="008B1851" w:rsidP="009C4AA2">
            <w:pPr>
              <w:pStyle w:val="NoSpacing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2C3715">
              <w:rPr>
                <w:rFonts w:cstheme="minorHAnsi"/>
                <w:b/>
                <w:sz w:val="14"/>
                <w:szCs w:val="14"/>
              </w:rPr>
              <w:t>Grade</w:t>
            </w:r>
          </w:p>
        </w:tc>
        <w:tc>
          <w:tcPr>
            <w:tcW w:w="651" w:type="dxa"/>
            <w:vAlign w:val="center"/>
          </w:tcPr>
          <w:p w:rsidR="002E5A9E" w:rsidRPr="002C3715" w:rsidRDefault="00DA1BEE" w:rsidP="009C4AA2">
            <w:pPr>
              <w:pStyle w:val="NoSpacing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2C3715">
              <w:rPr>
                <w:rFonts w:cstheme="minorHAnsi"/>
                <w:b/>
                <w:sz w:val="14"/>
                <w:szCs w:val="14"/>
              </w:rPr>
              <w:t>*</w:t>
            </w:r>
            <w:r w:rsidR="002E5A9E" w:rsidRPr="002C3715">
              <w:rPr>
                <w:rFonts w:cstheme="minorHAnsi"/>
                <w:b/>
                <w:sz w:val="14"/>
                <w:szCs w:val="14"/>
              </w:rPr>
              <w:t xml:space="preserve">GE, </w:t>
            </w:r>
          </w:p>
          <w:p w:rsidR="002E5A9E" w:rsidRPr="002C3715" w:rsidRDefault="002E5A9E" w:rsidP="009C4AA2">
            <w:pPr>
              <w:pStyle w:val="NoSpacing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2C3715">
              <w:rPr>
                <w:rFonts w:cstheme="minorHAnsi"/>
                <w:b/>
                <w:sz w:val="14"/>
                <w:szCs w:val="14"/>
              </w:rPr>
              <w:t>UU or UM</w:t>
            </w:r>
          </w:p>
        </w:tc>
        <w:tc>
          <w:tcPr>
            <w:tcW w:w="879" w:type="dxa"/>
            <w:vAlign w:val="center"/>
          </w:tcPr>
          <w:p w:rsidR="008B1851" w:rsidRPr="002C3715" w:rsidRDefault="00D86D33" w:rsidP="009C4AA2">
            <w:pPr>
              <w:pStyle w:val="NoSpacing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2C3715">
              <w:rPr>
                <w:rFonts w:cstheme="minorHAnsi"/>
                <w:b/>
                <w:sz w:val="14"/>
                <w:szCs w:val="14"/>
              </w:rPr>
              <w:t>**Sem. Offered</w:t>
            </w:r>
          </w:p>
        </w:tc>
        <w:tc>
          <w:tcPr>
            <w:tcW w:w="2790" w:type="dxa"/>
            <w:vAlign w:val="center"/>
          </w:tcPr>
          <w:p w:rsidR="008B1851" w:rsidRPr="002C3715" w:rsidRDefault="001B04E4" w:rsidP="009C4AA2">
            <w:pPr>
              <w:pStyle w:val="NoSpacing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2C3715">
              <w:rPr>
                <w:rFonts w:cstheme="minorHAnsi"/>
                <w:b/>
                <w:sz w:val="14"/>
                <w:szCs w:val="14"/>
              </w:rPr>
              <w:t>Prerequisite</w:t>
            </w:r>
          </w:p>
        </w:tc>
        <w:tc>
          <w:tcPr>
            <w:tcW w:w="2335" w:type="dxa"/>
            <w:gridSpan w:val="6"/>
            <w:vAlign w:val="center"/>
          </w:tcPr>
          <w:p w:rsidR="008B1851" w:rsidRPr="002C3715" w:rsidRDefault="001B04E4" w:rsidP="009C4AA2">
            <w:pPr>
              <w:pStyle w:val="NoSpacing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2C3715">
              <w:rPr>
                <w:rFonts w:cstheme="minorHAnsi"/>
                <w:b/>
                <w:sz w:val="14"/>
                <w:szCs w:val="14"/>
              </w:rPr>
              <w:t>Co Requisite</w:t>
            </w:r>
          </w:p>
        </w:tc>
      </w:tr>
      <w:tr w:rsidR="00DF097F" w:rsidTr="009C4AA2">
        <w:trPr>
          <w:trHeight w:val="203"/>
        </w:trPr>
        <w:tc>
          <w:tcPr>
            <w:tcW w:w="10790" w:type="dxa"/>
            <w:gridSpan w:val="12"/>
            <w:shd w:val="clear" w:color="auto" w:fill="D9D9D9" w:themeFill="background1" w:themeFillShade="D9"/>
          </w:tcPr>
          <w:p w:rsidR="00DF097F" w:rsidRPr="002C3715" w:rsidRDefault="00DF097F" w:rsidP="009C4AA2">
            <w:pPr>
              <w:pStyle w:val="NoSpacing"/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Semester One</w:t>
            </w:r>
          </w:p>
        </w:tc>
      </w:tr>
      <w:tr w:rsidR="009C4AA2" w:rsidTr="009C4AA2">
        <w:tc>
          <w:tcPr>
            <w:tcW w:w="3145" w:type="dxa"/>
          </w:tcPr>
          <w:p w:rsidR="00455396" w:rsidRPr="002C3715" w:rsidRDefault="00455396" w:rsidP="009C4AA2">
            <w:pPr>
              <w:pStyle w:val="NoSpacing"/>
              <w:jc w:val="both"/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GE Objective 1: ENGL 1101  Writing and Rhetoric I</w:t>
            </w:r>
          </w:p>
        </w:tc>
        <w:tc>
          <w:tcPr>
            <w:tcW w:w="450" w:type="dxa"/>
            <w:vAlign w:val="center"/>
          </w:tcPr>
          <w:p w:rsidR="00455396" w:rsidRPr="002C3715" w:rsidRDefault="00455396" w:rsidP="009C4AA2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540" w:type="dxa"/>
            <w:vAlign w:val="center"/>
          </w:tcPr>
          <w:p w:rsidR="00455396" w:rsidRPr="002C3715" w:rsidRDefault="00455396" w:rsidP="009C4AA2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51" w:type="dxa"/>
            <w:vAlign w:val="center"/>
          </w:tcPr>
          <w:p w:rsidR="00455396" w:rsidRPr="002C3715" w:rsidRDefault="00455396" w:rsidP="009C4AA2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GE</w:t>
            </w:r>
          </w:p>
        </w:tc>
        <w:tc>
          <w:tcPr>
            <w:tcW w:w="879" w:type="dxa"/>
          </w:tcPr>
          <w:p w:rsidR="00455396" w:rsidRPr="002C3715" w:rsidRDefault="00455396" w:rsidP="009C4AA2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F, S, Su</w:t>
            </w:r>
          </w:p>
        </w:tc>
        <w:tc>
          <w:tcPr>
            <w:tcW w:w="2790" w:type="dxa"/>
            <w:vAlign w:val="center"/>
          </w:tcPr>
          <w:p w:rsidR="00455396" w:rsidRPr="002C3715" w:rsidRDefault="00455396" w:rsidP="009C4AA2">
            <w:pPr>
              <w:pStyle w:val="NoSpacing"/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Appropriate placement score</w:t>
            </w:r>
          </w:p>
        </w:tc>
        <w:tc>
          <w:tcPr>
            <w:tcW w:w="2335" w:type="dxa"/>
            <w:gridSpan w:val="6"/>
            <w:vAlign w:val="center"/>
          </w:tcPr>
          <w:p w:rsidR="00455396" w:rsidRPr="002C3715" w:rsidRDefault="00455396" w:rsidP="009C4AA2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</w:tr>
      <w:tr w:rsidR="009C4AA2" w:rsidTr="009C4AA2">
        <w:tc>
          <w:tcPr>
            <w:tcW w:w="3145" w:type="dxa"/>
          </w:tcPr>
          <w:p w:rsidR="007724F5" w:rsidRPr="002C3715" w:rsidRDefault="007724F5" w:rsidP="009C4AA2">
            <w:pPr>
              <w:pStyle w:val="NoSpacing"/>
              <w:jc w:val="both"/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GE Objective 3: MATH 1170 Calculus I</w:t>
            </w:r>
          </w:p>
        </w:tc>
        <w:tc>
          <w:tcPr>
            <w:tcW w:w="450" w:type="dxa"/>
            <w:vAlign w:val="center"/>
          </w:tcPr>
          <w:p w:rsidR="007724F5" w:rsidRPr="002C3715" w:rsidRDefault="007724F5" w:rsidP="009C4AA2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4</w:t>
            </w:r>
          </w:p>
        </w:tc>
        <w:tc>
          <w:tcPr>
            <w:tcW w:w="540" w:type="dxa"/>
            <w:vAlign w:val="center"/>
          </w:tcPr>
          <w:p w:rsidR="007724F5" w:rsidRPr="002C3715" w:rsidRDefault="007724F5" w:rsidP="009C4AA2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C-</w:t>
            </w:r>
          </w:p>
        </w:tc>
        <w:tc>
          <w:tcPr>
            <w:tcW w:w="651" w:type="dxa"/>
            <w:vAlign w:val="center"/>
          </w:tcPr>
          <w:p w:rsidR="007724F5" w:rsidRPr="002C3715" w:rsidRDefault="007724F5" w:rsidP="009C4AA2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GE</w:t>
            </w:r>
          </w:p>
        </w:tc>
        <w:tc>
          <w:tcPr>
            <w:tcW w:w="879" w:type="dxa"/>
          </w:tcPr>
          <w:p w:rsidR="007724F5" w:rsidRPr="002C3715" w:rsidRDefault="007724F5" w:rsidP="009C4AA2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F,</w:t>
            </w:r>
            <w:r w:rsidR="00453920" w:rsidRPr="002C3715">
              <w:rPr>
                <w:rFonts w:cstheme="minorHAnsi"/>
                <w:sz w:val="14"/>
                <w:szCs w:val="14"/>
              </w:rPr>
              <w:t xml:space="preserve"> </w:t>
            </w:r>
            <w:r w:rsidRPr="002C3715">
              <w:rPr>
                <w:rFonts w:cstheme="minorHAnsi"/>
                <w:sz w:val="14"/>
                <w:szCs w:val="14"/>
              </w:rPr>
              <w:t>S, Su</w:t>
            </w:r>
          </w:p>
        </w:tc>
        <w:tc>
          <w:tcPr>
            <w:tcW w:w="3420" w:type="dxa"/>
            <w:gridSpan w:val="3"/>
            <w:vAlign w:val="center"/>
          </w:tcPr>
          <w:p w:rsidR="007724F5" w:rsidRPr="002C3715" w:rsidRDefault="007724F5" w:rsidP="009C4AA2">
            <w:pPr>
              <w:pStyle w:val="NoSpacing"/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MATH 1147 or 1144 or appropriate placement score</w:t>
            </w:r>
          </w:p>
        </w:tc>
        <w:tc>
          <w:tcPr>
            <w:tcW w:w="1705" w:type="dxa"/>
            <w:gridSpan w:val="4"/>
            <w:vAlign w:val="center"/>
          </w:tcPr>
          <w:p w:rsidR="007724F5" w:rsidRPr="002C3715" w:rsidRDefault="007724F5" w:rsidP="009C4AA2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</w:tr>
      <w:tr w:rsidR="009C4AA2" w:rsidTr="009C4AA2">
        <w:tc>
          <w:tcPr>
            <w:tcW w:w="3145" w:type="dxa"/>
          </w:tcPr>
          <w:p w:rsidR="00453920" w:rsidRPr="002C3715" w:rsidRDefault="00453920" w:rsidP="009C4AA2">
            <w:pPr>
              <w:pStyle w:val="NoSpacing"/>
              <w:jc w:val="both"/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E</w:t>
            </w:r>
            <w:r w:rsidR="007B7946">
              <w:rPr>
                <w:rFonts w:cstheme="minorHAnsi"/>
                <w:sz w:val="14"/>
                <w:szCs w:val="14"/>
              </w:rPr>
              <w:t>CE 1100</w:t>
            </w:r>
            <w:r w:rsidRPr="002C3715">
              <w:rPr>
                <w:rFonts w:cstheme="minorHAnsi"/>
                <w:sz w:val="14"/>
                <w:szCs w:val="14"/>
              </w:rPr>
              <w:t xml:space="preserve"> </w:t>
            </w:r>
            <w:r w:rsidR="006968BC">
              <w:rPr>
                <w:rFonts w:cstheme="minorHAnsi"/>
                <w:sz w:val="14"/>
                <w:szCs w:val="14"/>
              </w:rPr>
              <w:t xml:space="preserve">Found of </w:t>
            </w:r>
            <w:r w:rsidRPr="002C3715">
              <w:rPr>
                <w:rFonts w:cstheme="minorHAnsi"/>
                <w:sz w:val="14"/>
                <w:szCs w:val="14"/>
              </w:rPr>
              <w:t>El</w:t>
            </w:r>
            <w:r w:rsidR="006968BC">
              <w:rPr>
                <w:rFonts w:cstheme="minorHAnsi"/>
                <w:sz w:val="14"/>
                <w:szCs w:val="14"/>
              </w:rPr>
              <w:t xml:space="preserve">ectrical and Computer </w:t>
            </w:r>
            <w:proofErr w:type="spellStart"/>
            <w:r w:rsidR="006968BC">
              <w:rPr>
                <w:rFonts w:cstheme="minorHAnsi"/>
                <w:sz w:val="14"/>
                <w:szCs w:val="14"/>
              </w:rPr>
              <w:t>Eng</w:t>
            </w:r>
            <w:proofErr w:type="spellEnd"/>
          </w:p>
        </w:tc>
        <w:tc>
          <w:tcPr>
            <w:tcW w:w="450" w:type="dxa"/>
            <w:vAlign w:val="center"/>
          </w:tcPr>
          <w:p w:rsidR="00453920" w:rsidRPr="002C3715" w:rsidRDefault="00453920" w:rsidP="009C4AA2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1</w:t>
            </w:r>
          </w:p>
        </w:tc>
        <w:tc>
          <w:tcPr>
            <w:tcW w:w="540" w:type="dxa"/>
            <w:vAlign w:val="center"/>
          </w:tcPr>
          <w:p w:rsidR="00453920" w:rsidRPr="002C3715" w:rsidRDefault="00453920" w:rsidP="009C4AA2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51" w:type="dxa"/>
            <w:vAlign w:val="center"/>
          </w:tcPr>
          <w:p w:rsidR="00453920" w:rsidRPr="002C3715" w:rsidRDefault="00453920" w:rsidP="009C4AA2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79" w:type="dxa"/>
          </w:tcPr>
          <w:p w:rsidR="00453920" w:rsidRPr="002C3715" w:rsidRDefault="00453920" w:rsidP="009C4AA2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F</w:t>
            </w:r>
          </w:p>
        </w:tc>
        <w:tc>
          <w:tcPr>
            <w:tcW w:w="2790" w:type="dxa"/>
          </w:tcPr>
          <w:p w:rsidR="00453920" w:rsidRPr="002C3715" w:rsidRDefault="00453920" w:rsidP="009C4AA2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335" w:type="dxa"/>
            <w:gridSpan w:val="6"/>
            <w:vAlign w:val="center"/>
          </w:tcPr>
          <w:p w:rsidR="00453920" w:rsidRPr="002C3715" w:rsidRDefault="00453920" w:rsidP="009C4AA2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</w:tr>
      <w:tr w:rsidR="008A3ABB" w:rsidTr="00DD4C2C">
        <w:tc>
          <w:tcPr>
            <w:tcW w:w="3145" w:type="dxa"/>
          </w:tcPr>
          <w:p w:rsidR="008A3ABB" w:rsidRPr="002C3715" w:rsidRDefault="008A3ABB" w:rsidP="008A3ABB">
            <w:pPr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GE Objective 7/8: CS/INFO 1181</w:t>
            </w:r>
          </w:p>
        </w:tc>
        <w:tc>
          <w:tcPr>
            <w:tcW w:w="450" w:type="dxa"/>
            <w:vAlign w:val="center"/>
          </w:tcPr>
          <w:p w:rsidR="008A3ABB" w:rsidRPr="002C3715" w:rsidRDefault="008A3ABB" w:rsidP="008A3ABB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540" w:type="dxa"/>
            <w:vAlign w:val="center"/>
          </w:tcPr>
          <w:p w:rsidR="008A3ABB" w:rsidRPr="002C3715" w:rsidRDefault="008A3ABB" w:rsidP="008A3ABB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51" w:type="dxa"/>
            <w:vAlign w:val="center"/>
          </w:tcPr>
          <w:p w:rsidR="008A3ABB" w:rsidRPr="002C3715" w:rsidRDefault="008A3ABB" w:rsidP="008A3ABB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GE</w:t>
            </w:r>
          </w:p>
        </w:tc>
        <w:tc>
          <w:tcPr>
            <w:tcW w:w="879" w:type="dxa"/>
            <w:vAlign w:val="center"/>
          </w:tcPr>
          <w:p w:rsidR="008A3ABB" w:rsidRPr="002C3715" w:rsidRDefault="008A3ABB" w:rsidP="008A3ABB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F, S</w:t>
            </w:r>
          </w:p>
        </w:tc>
        <w:tc>
          <w:tcPr>
            <w:tcW w:w="2790" w:type="dxa"/>
          </w:tcPr>
          <w:p w:rsidR="008A3ABB" w:rsidRPr="002C3715" w:rsidRDefault="008A3ABB" w:rsidP="008A3ABB">
            <w:pPr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MATH 1143 or 1147</w:t>
            </w:r>
          </w:p>
        </w:tc>
        <w:tc>
          <w:tcPr>
            <w:tcW w:w="2335" w:type="dxa"/>
            <w:gridSpan w:val="6"/>
            <w:vAlign w:val="center"/>
          </w:tcPr>
          <w:p w:rsidR="008A3ABB" w:rsidRPr="002C3715" w:rsidRDefault="008A3ABB" w:rsidP="008A3ABB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</w:tr>
      <w:tr w:rsidR="008A3ABB" w:rsidTr="009C4AA2">
        <w:tc>
          <w:tcPr>
            <w:tcW w:w="3145" w:type="dxa"/>
          </w:tcPr>
          <w:p w:rsidR="008A3ABB" w:rsidRPr="002C3715" w:rsidRDefault="008A3ABB" w:rsidP="008A3ABB">
            <w:pPr>
              <w:pStyle w:val="NoSpacing"/>
              <w:jc w:val="both"/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GE Objective 4</w:t>
            </w:r>
          </w:p>
        </w:tc>
        <w:tc>
          <w:tcPr>
            <w:tcW w:w="450" w:type="dxa"/>
            <w:vAlign w:val="center"/>
          </w:tcPr>
          <w:p w:rsidR="008A3ABB" w:rsidRPr="002C3715" w:rsidRDefault="008A3ABB" w:rsidP="008A3ABB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540" w:type="dxa"/>
            <w:vAlign w:val="center"/>
          </w:tcPr>
          <w:p w:rsidR="008A3ABB" w:rsidRPr="002C3715" w:rsidRDefault="008A3ABB" w:rsidP="008A3ABB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51" w:type="dxa"/>
            <w:vAlign w:val="center"/>
          </w:tcPr>
          <w:p w:rsidR="008A3ABB" w:rsidRPr="002C3715" w:rsidRDefault="008A3ABB" w:rsidP="008A3ABB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79" w:type="dxa"/>
          </w:tcPr>
          <w:p w:rsidR="008A3ABB" w:rsidRPr="002C3715" w:rsidRDefault="008A3ABB" w:rsidP="008A3ABB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790" w:type="dxa"/>
          </w:tcPr>
          <w:p w:rsidR="008A3ABB" w:rsidRPr="002C3715" w:rsidRDefault="008A3ABB" w:rsidP="008A3ABB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335" w:type="dxa"/>
            <w:gridSpan w:val="6"/>
          </w:tcPr>
          <w:p w:rsidR="008A3ABB" w:rsidRPr="002C3715" w:rsidRDefault="008A3ABB" w:rsidP="008A3ABB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</w:tr>
      <w:tr w:rsidR="008A3ABB" w:rsidTr="009C4AA2">
        <w:tc>
          <w:tcPr>
            <w:tcW w:w="3145" w:type="dxa"/>
            <w:shd w:val="clear" w:color="auto" w:fill="F2F2F2" w:themeFill="background1" w:themeFillShade="F2"/>
          </w:tcPr>
          <w:p w:rsidR="008A3ABB" w:rsidRPr="002C3715" w:rsidRDefault="008A3ABB" w:rsidP="008A3ABB">
            <w:pPr>
              <w:pStyle w:val="NoSpacing"/>
              <w:jc w:val="right"/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8A3ABB" w:rsidRPr="002C3715" w:rsidRDefault="008A3ABB" w:rsidP="008A3ABB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14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8A3ABB" w:rsidRPr="002C3715" w:rsidRDefault="008A3ABB" w:rsidP="008A3ABB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51" w:type="dxa"/>
            <w:shd w:val="clear" w:color="auto" w:fill="F2F2F2" w:themeFill="background1" w:themeFillShade="F2"/>
            <w:vAlign w:val="center"/>
          </w:tcPr>
          <w:p w:rsidR="008A3ABB" w:rsidRPr="002C3715" w:rsidRDefault="008A3ABB" w:rsidP="008A3ABB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79" w:type="dxa"/>
            <w:shd w:val="clear" w:color="auto" w:fill="F2F2F2" w:themeFill="background1" w:themeFillShade="F2"/>
          </w:tcPr>
          <w:p w:rsidR="008A3ABB" w:rsidRPr="002C3715" w:rsidRDefault="008A3ABB" w:rsidP="008A3ABB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790" w:type="dxa"/>
            <w:shd w:val="clear" w:color="auto" w:fill="F2F2F2" w:themeFill="background1" w:themeFillShade="F2"/>
          </w:tcPr>
          <w:p w:rsidR="008A3ABB" w:rsidRPr="002C3715" w:rsidRDefault="008A3ABB" w:rsidP="008A3ABB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335" w:type="dxa"/>
            <w:gridSpan w:val="6"/>
            <w:shd w:val="clear" w:color="auto" w:fill="F2F2F2" w:themeFill="background1" w:themeFillShade="F2"/>
          </w:tcPr>
          <w:p w:rsidR="008A3ABB" w:rsidRPr="002C3715" w:rsidRDefault="008A3ABB" w:rsidP="008A3ABB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</w:tr>
      <w:tr w:rsidR="008A3ABB" w:rsidTr="009C4AA2">
        <w:tc>
          <w:tcPr>
            <w:tcW w:w="10790" w:type="dxa"/>
            <w:gridSpan w:val="12"/>
            <w:shd w:val="clear" w:color="auto" w:fill="D9D9D9" w:themeFill="background1" w:themeFillShade="D9"/>
          </w:tcPr>
          <w:p w:rsidR="008A3ABB" w:rsidRPr="002C3715" w:rsidRDefault="008A3ABB" w:rsidP="008A3ABB">
            <w:pPr>
              <w:pStyle w:val="NoSpacing"/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Semester Two</w:t>
            </w:r>
          </w:p>
        </w:tc>
      </w:tr>
      <w:tr w:rsidR="008A3ABB" w:rsidTr="009C4AA2">
        <w:tc>
          <w:tcPr>
            <w:tcW w:w="3145" w:type="dxa"/>
          </w:tcPr>
          <w:p w:rsidR="008A3ABB" w:rsidRPr="002C3715" w:rsidRDefault="008A3ABB" w:rsidP="008A3ABB">
            <w:pPr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GE Objective 1: ENGL 1102  Writing and Rhetoric II</w:t>
            </w:r>
          </w:p>
        </w:tc>
        <w:tc>
          <w:tcPr>
            <w:tcW w:w="450" w:type="dxa"/>
            <w:vAlign w:val="center"/>
          </w:tcPr>
          <w:p w:rsidR="008A3ABB" w:rsidRPr="002C3715" w:rsidRDefault="008A3ABB" w:rsidP="008A3ABB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540" w:type="dxa"/>
            <w:vAlign w:val="center"/>
          </w:tcPr>
          <w:p w:rsidR="008A3ABB" w:rsidRPr="002C3715" w:rsidRDefault="008A3ABB" w:rsidP="008A3ABB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C-</w:t>
            </w:r>
          </w:p>
        </w:tc>
        <w:tc>
          <w:tcPr>
            <w:tcW w:w="651" w:type="dxa"/>
            <w:vAlign w:val="center"/>
          </w:tcPr>
          <w:p w:rsidR="008A3ABB" w:rsidRPr="002C3715" w:rsidRDefault="008A3ABB" w:rsidP="008A3ABB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GE</w:t>
            </w:r>
          </w:p>
        </w:tc>
        <w:tc>
          <w:tcPr>
            <w:tcW w:w="879" w:type="dxa"/>
          </w:tcPr>
          <w:p w:rsidR="008A3ABB" w:rsidRPr="002C3715" w:rsidRDefault="008A3ABB" w:rsidP="008A3ABB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F, S, Su</w:t>
            </w:r>
          </w:p>
        </w:tc>
        <w:tc>
          <w:tcPr>
            <w:tcW w:w="2790" w:type="dxa"/>
          </w:tcPr>
          <w:p w:rsidR="008A3ABB" w:rsidRPr="002C3715" w:rsidRDefault="008A3ABB" w:rsidP="008A3ABB">
            <w:pPr>
              <w:pStyle w:val="NoSpacing"/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ENGL 1101 or equivalent</w:t>
            </w:r>
          </w:p>
        </w:tc>
        <w:tc>
          <w:tcPr>
            <w:tcW w:w="2335" w:type="dxa"/>
            <w:gridSpan w:val="6"/>
          </w:tcPr>
          <w:p w:rsidR="008A3ABB" w:rsidRPr="002C3715" w:rsidRDefault="008A3ABB" w:rsidP="008A3ABB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</w:tr>
      <w:tr w:rsidR="008A3ABB" w:rsidTr="009C4AA2">
        <w:tc>
          <w:tcPr>
            <w:tcW w:w="3145" w:type="dxa"/>
          </w:tcPr>
          <w:p w:rsidR="008A3ABB" w:rsidRPr="002C3715" w:rsidRDefault="008A3ABB" w:rsidP="008A3ABB">
            <w:pPr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MATH 1175 Calculus II</w:t>
            </w:r>
          </w:p>
        </w:tc>
        <w:tc>
          <w:tcPr>
            <w:tcW w:w="450" w:type="dxa"/>
            <w:vAlign w:val="center"/>
          </w:tcPr>
          <w:p w:rsidR="008A3ABB" w:rsidRPr="002C3715" w:rsidRDefault="008A3ABB" w:rsidP="008A3ABB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4</w:t>
            </w:r>
          </w:p>
        </w:tc>
        <w:tc>
          <w:tcPr>
            <w:tcW w:w="540" w:type="dxa"/>
            <w:vAlign w:val="center"/>
          </w:tcPr>
          <w:p w:rsidR="008A3ABB" w:rsidRPr="002C3715" w:rsidRDefault="008A3ABB" w:rsidP="008A3ABB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C-</w:t>
            </w:r>
          </w:p>
        </w:tc>
        <w:tc>
          <w:tcPr>
            <w:tcW w:w="651" w:type="dxa"/>
            <w:vAlign w:val="center"/>
          </w:tcPr>
          <w:p w:rsidR="008A3ABB" w:rsidRPr="002C3715" w:rsidRDefault="008A3ABB" w:rsidP="008A3ABB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79" w:type="dxa"/>
          </w:tcPr>
          <w:p w:rsidR="008A3ABB" w:rsidRPr="002C3715" w:rsidRDefault="008A3ABB" w:rsidP="008A3ABB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F, S, Su</w:t>
            </w:r>
          </w:p>
        </w:tc>
        <w:tc>
          <w:tcPr>
            <w:tcW w:w="2790" w:type="dxa"/>
          </w:tcPr>
          <w:p w:rsidR="008A3ABB" w:rsidRPr="002C3715" w:rsidRDefault="008A3ABB" w:rsidP="008A3ABB">
            <w:pPr>
              <w:pStyle w:val="NoSpacing"/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MATH 1170</w:t>
            </w:r>
          </w:p>
        </w:tc>
        <w:tc>
          <w:tcPr>
            <w:tcW w:w="2335" w:type="dxa"/>
            <w:gridSpan w:val="6"/>
          </w:tcPr>
          <w:p w:rsidR="008A3ABB" w:rsidRPr="002C3715" w:rsidRDefault="008A3ABB" w:rsidP="008A3ABB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</w:tr>
      <w:tr w:rsidR="008A3ABB" w:rsidTr="009C4AA2">
        <w:tc>
          <w:tcPr>
            <w:tcW w:w="3145" w:type="dxa"/>
          </w:tcPr>
          <w:p w:rsidR="008A3ABB" w:rsidRPr="002C3715" w:rsidRDefault="008A3ABB" w:rsidP="008A3ABB">
            <w:pPr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MATH 2240 Linear Algebra</w:t>
            </w:r>
          </w:p>
        </w:tc>
        <w:tc>
          <w:tcPr>
            <w:tcW w:w="450" w:type="dxa"/>
          </w:tcPr>
          <w:p w:rsidR="008A3ABB" w:rsidRPr="002C3715" w:rsidRDefault="008A3ABB" w:rsidP="008A3ABB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540" w:type="dxa"/>
          </w:tcPr>
          <w:p w:rsidR="008A3ABB" w:rsidRPr="002C3715" w:rsidRDefault="008A3ABB" w:rsidP="008A3ABB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51" w:type="dxa"/>
          </w:tcPr>
          <w:p w:rsidR="008A3ABB" w:rsidRPr="002C3715" w:rsidRDefault="008A3ABB" w:rsidP="008A3ABB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79" w:type="dxa"/>
          </w:tcPr>
          <w:p w:rsidR="008A3ABB" w:rsidRPr="002C3715" w:rsidRDefault="008A3ABB" w:rsidP="008A3ABB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F, S, Su</w:t>
            </w:r>
          </w:p>
        </w:tc>
        <w:tc>
          <w:tcPr>
            <w:tcW w:w="2790" w:type="dxa"/>
          </w:tcPr>
          <w:p w:rsidR="008A3ABB" w:rsidRPr="002C3715" w:rsidRDefault="008A3ABB" w:rsidP="008A3ABB">
            <w:pPr>
              <w:pStyle w:val="NoSpacing"/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MATH 1170</w:t>
            </w:r>
          </w:p>
        </w:tc>
        <w:tc>
          <w:tcPr>
            <w:tcW w:w="2335" w:type="dxa"/>
            <w:gridSpan w:val="6"/>
          </w:tcPr>
          <w:p w:rsidR="008A3ABB" w:rsidRPr="002C3715" w:rsidRDefault="008A3ABB" w:rsidP="008A3ABB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</w:tr>
      <w:tr w:rsidR="008A3ABB" w:rsidTr="006968BC">
        <w:trPr>
          <w:trHeight w:val="233"/>
        </w:trPr>
        <w:tc>
          <w:tcPr>
            <w:tcW w:w="3145" w:type="dxa"/>
          </w:tcPr>
          <w:p w:rsidR="008A3ABB" w:rsidRPr="002C3715" w:rsidRDefault="008A3ABB" w:rsidP="008A3ABB">
            <w:pPr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GE Objective 5: CHEM 1111 &amp; 1111L Gen. Chemistry I &amp; Lab</w:t>
            </w:r>
          </w:p>
        </w:tc>
        <w:tc>
          <w:tcPr>
            <w:tcW w:w="450" w:type="dxa"/>
          </w:tcPr>
          <w:p w:rsidR="008A3ABB" w:rsidRPr="002C3715" w:rsidRDefault="008A3ABB" w:rsidP="008A3ABB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5</w:t>
            </w:r>
          </w:p>
        </w:tc>
        <w:tc>
          <w:tcPr>
            <w:tcW w:w="540" w:type="dxa"/>
          </w:tcPr>
          <w:p w:rsidR="008A3ABB" w:rsidRPr="002C3715" w:rsidRDefault="008A3ABB" w:rsidP="008A3ABB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51" w:type="dxa"/>
          </w:tcPr>
          <w:p w:rsidR="008A3ABB" w:rsidRPr="002C3715" w:rsidRDefault="008A3ABB" w:rsidP="008A3ABB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GE</w:t>
            </w:r>
          </w:p>
        </w:tc>
        <w:tc>
          <w:tcPr>
            <w:tcW w:w="879" w:type="dxa"/>
          </w:tcPr>
          <w:p w:rsidR="008A3ABB" w:rsidRPr="002C3715" w:rsidRDefault="008A3ABB" w:rsidP="008A3ABB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F,S, Su</w:t>
            </w:r>
          </w:p>
        </w:tc>
        <w:tc>
          <w:tcPr>
            <w:tcW w:w="2790" w:type="dxa"/>
          </w:tcPr>
          <w:p w:rsidR="008A3ABB" w:rsidRPr="002C3715" w:rsidRDefault="008A3ABB" w:rsidP="008A3ABB">
            <w:pPr>
              <w:pStyle w:val="NoSpacing"/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MATH 1143 or 1147 or equivalent</w:t>
            </w:r>
          </w:p>
        </w:tc>
        <w:tc>
          <w:tcPr>
            <w:tcW w:w="2335" w:type="dxa"/>
            <w:gridSpan w:val="6"/>
          </w:tcPr>
          <w:p w:rsidR="008A3ABB" w:rsidRPr="002C3715" w:rsidRDefault="008A3ABB" w:rsidP="008A3ABB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</w:tr>
      <w:tr w:rsidR="008A3ABB" w:rsidTr="009C4AA2">
        <w:tc>
          <w:tcPr>
            <w:tcW w:w="3145" w:type="dxa"/>
            <w:shd w:val="clear" w:color="auto" w:fill="F2F2F2" w:themeFill="background1" w:themeFillShade="F2"/>
          </w:tcPr>
          <w:p w:rsidR="008A3ABB" w:rsidRPr="002C3715" w:rsidRDefault="008A3ABB" w:rsidP="008A3ABB">
            <w:pPr>
              <w:jc w:val="right"/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8A3ABB" w:rsidRPr="002C3715" w:rsidRDefault="008A3ABB" w:rsidP="008A3ABB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8A3ABB" w:rsidRPr="002C3715" w:rsidRDefault="008A3ABB" w:rsidP="008A3ABB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51" w:type="dxa"/>
            <w:shd w:val="clear" w:color="auto" w:fill="F2F2F2" w:themeFill="background1" w:themeFillShade="F2"/>
            <w:vAlign w:val="center"/>
          </w:tcPr>
          <w:p w:rsidR="008A3ABB" w:rsidRPr="002C3715" w:rsidRDefault="008A3ABB" w:rsidP="008A3ABB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79" w:type="dxa"/>
            <w:shd w:val="clear" w:color="auto" w:fill="F2F2F2" w:themeFill="background1" w:themeFillShade="F2"/>
          </w:tcPr>
          <w:p w:rsidR="008A3ABB" w:rsidRPr="002C3715" w:rsidRDefault="008A3ABB" w:rsidP="008A3ABB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790" w:type="dxa"/>
            <w:shd w:val="clear" w:color="auto" w:fill="F2F2F2" w:themeFill="background1" w:themeFillShade="F2"/>
          </w:tcPr>
          <w:p w:rsidR="008A3ABB" w:rsidRPr="002C3715" w:rsidRDefault="008A3ABB" w:rsidP="008A3ABB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335" w:type="dxa"/>
            <w:gridSpan w:val="6"/>
            <w:shd w:val="clear" w:color="auto" w:fill="F2F2F2" w:themeFill="background1" w:themeFillShade="F2"/>
          </w:tcPr>
          <w:p w:rsidR="008A3ABB" w:rsidRPr="002C3715" w:rsidRDefault="008A3ABB" w:rsidP="008A3ABB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</w:tr>
      <w:tr w:rsidR="008A3ABB" w:rsidTr="009C4AA2">
        <w:tc>
          <w:tcPr>
            <w:tcW w:w="10790" w:type="dxa"/>
            <w:gridSpan w:val="12"/>
            <w:shd w:val="clear" w:color="auto" w:fill="D9D9D9" w:themeFill="background1" w:themeFillShade="D9"/>
          </w:tcPr>
          <w:p w:rsidR="008A3ABB" w:rsidRPr="002C3715" w:rsidRDefault="008A3ABB" w:rsidP="008A3ABB">
            <w:pPr>
              <w:pStyle w:val="NoSpacing"/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Semester Three</w:t>
            </w:r>
          </w:p>
        </w:tc>
      </w:tr>
      <w:tr w:rsidR="008A3ABB" w:rsidTr="009C4AA2">
        <w:tc>
          <w:tcPr>
            <w:tcW w:w="3145" w:type="dxa"/>
          </w:tcPr>
          <w:p w:rsidR="008A3ABB" w:rsidRPr="002C3715" w:rsidRDefault="008A3ABB" w:rsidP="008A3ABB">
            <w:pPr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MATH 2275 Calculus III</w:t>
            </w:r>
          </w:p>
        </w:tc>
        <w:tc>
          <w:tcPr>
            <w:tcW w:w="450" w:type="dxa"/>
            <w:vAlign w:val="center"/>
          </w:tcPr>
          <w:p w:rsidR="008A3ABB" w:rsidRPr="002C3715" w:rsidRDefault="008A3ABB" w:rsidP="008A3ABB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4</w:t>
            </w:r>
          </w:p>
        </w:tc>
        <w:tc>
          <w:tcPr>
            <w:tcW w:w="540" w:type="dxa"/>
            <w:vAlign w:val="center"/>
          </w:tcPr>
          <w:p w:rsidR="008A3ABB" w:rsidRPr="002C3715" w:rsidRDefault="008A3ABB" w:rsidP="008A3ABB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51" w:type="dxa"/>
            <w:vAlign w:val="center"/>
          </w:tcPr>
          <w:p w:rsidR="008A3ABB" w:rsidRPr="002C3715" w:rsidRDefault="008A3ABB" w:rsidP="008A3ABB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79" w:type="dxa"/>
          </w:tcPr>
          <w:p w:rsidR="008A3ABB" w:rsidRPr="002C3715" w:rsidRDefault="008A3ABB" w:rsidP="008A3ABB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F, S</w:t>
            </w:r>
          </w:p>
        </w:tc>
        <w:tc>
          <w:tcPr>
            <w:tcW w:w="2790" w:type="dxa"/>
          </w:tcPr>
          <w:p w:rsidR="008A3ABB" w:rsidRPr="002C3715" w:rsidRDefault="008A3ABB" w:rsidP="008A3ABB">
            <w:pPr>
              <w:pStyle w:val="NoSpacing"/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MATH 1175</w:t>
            </w:r>
          </w:p>
        </w:tc>
        <w:tc>
          <w:tcPr>
            <w:tcW w:w="2335" w:type="dxa"/>
            <w:gridSpan w:val="6"/>
          </w:tcPr>
          <w:p w:rsidR="008A3ABB" w:rsidRPr="002C3715" w:rsidRDefault="008A3ABB" w:rsidP="008A3ABB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</w:tr>
      <w:tr w:rsidR="008A3ABB" w:rsidTr="009C4AA2">
        <w:tc>
          <w:tcPr>
            <w:tcW w:w="3145" w:type="dxa"/>
          </w:tcPr>
          <w:p w:rsidR="008A3ABB" w:rsidRPr="002C3715" w:rsidRDefault="008A3ABB" w:rsidP="008A3ABB">
            <w:pPr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GE Objective 5: PHYS 2211 Engineering Physics I</w:t>
            </w:r>
          </w:p>
        </w:tc>
        <w:tc>
          <w:tcPr>
            <w:tcW w:w="450" w:type="dxa"/>
            <w:vAlign w:val="center"/>
          </w:tcPr>
          <w:p w:rsidR="008A3ABB" w:rsidRPr="002C3715" w:rsidRDefault="008A3ABB" w:rsidP="008A3ABB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4</w:t>
            </w:r>
          </w:p>
        </w:tc>
        <w:tc>
          <w:tcPr>
            <w:tcW w:w="540" w:type="dxa"/>
            <w:vAlign w:val="center"/>
          </w:tcPr>
          <w:p w:rsidR="008A3ABB" w:rsidRPr="002C3715" w:rsidRDefault="008A3ABB" w:rsidP="008A3ABB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51" w:type="dxa"/>
            <w:vAlign w:val="center"/>
          </w:tcPr>
          <w:p w:rsidR="008A3ABB" w:rsidRPr="002C3715" w:rsidRDefault="008A3ABB" w:rsidP="008A3ABB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GE</w:t>
            </w:r>
          </w:p>
        </w:tc>
        <w:tc>
          <w:tcPr>
            <w:tcW w:w="879" w:type="dxa"/>
          </w:tcPr>
          <w:p w:rsidR="008A3ABB" w:rsidRPr="002C3715" w:rsidRDefault="008A3ABB" w:rsidP="008A3ABB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F, S, Su</w:t>
            </w:r>
          </w:p>
        </w:tc>
        <w:tc>
          <w:tcPr>
            <w:tcW w:w="2790" w:type="dxa"/>
          </w:tcPr>
          <w:p w:rsidR="008A3ABB" w:rsidRPr="002C3715" w:rsidRDefault="008A3ABB" w:rsidP="008A3ABB">
            <w:pPr>
              <w:pStyle w:val="NoSpacing"/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MATH 1175</w:t>
            </w:r>
          </w:p>
        </w:tc>
        <w:tc>
          <w:tcPr>
            <w:tcW w:w="2335" w:type="dxa"/>
            <w:gridSpan w:val="6"/>
          </w:tcPr>
          <w:p w:rsidR="008A3ABB" w:rsidRPr="002C3715" w:rsidRDefault="008A3ABB" w:rsidP="008A3ABB">
            <w:pPr>
              <w:pStyle w:val="NoSpacing"/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MATH 1175</w:t>
            </w:r>
          </w:p>
        </w:tc>
      </w:tr>
      <w:tr w:rsidR="008A3ABB" w:rsidTr="009C4AA2">
        <w:trPr>
          <w:trHeight w:val="110"/>
        </w:trPr>
        <w:tc>
          <w:tcPr>
            <w:tcW w:w="3145" w:type="dxa"/>
          </w:tcPr>
          <w:p w:rsidR="008A3ABB" w:rsidRPr="002C3715" w:rsidRDefault="008A3ABB" w:rsidP="008A3ABB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ECE 2250</w:t>
            </w:r>
            <w:r w:rsidRPr="002C3715">
              <w:rPr>
                <w:rFonts w:cstheme="minorHAnsi"/>
                <w:sz w:val="14"/>
                <w:szCs w:val="14"/>
              </w:rPr>
              <w:t xml:space="preserve"> Introduction to Digital Systems</w:t>
            </w:r>
          </w:p>
        </w:tc>
        <w:tc>
          <w:tcPr>
            <w:tcW w:w="450" w:type="dxa"/>
            <w:vAlign w:val="center"/>
          </w:tcPr>
          <w:p w:rsidR="008A3ABB" w:rsidRPr="002C3715" w:rsidRDefault="008A3ABB" w:rsidP="008A3ABB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540" w:type="dxa"/>
            <w:vAlign w:val="center"/>
          </w:tcPr>
          <w:p w:rsidR="008A3ABB" w:rsidRPr="002C3715" w:rsidRDefault="008A3ABB" w:rsidP="008A3ABB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51" w:type="dxa"/>
            <w:vAlign w:val="center"/>
          </w:tcPr>
          <w:p w:rsidR="008A3ABB" w:rsidRPr="002C3715" w:rsidRDefault="008A3ABB" w:rsidP="008A3ABB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79" w:type="dxa"/>
          </w:tcPr>
          <w:p w:rsidR="008A3ABB" w:rsidRPr="002C3715" w:rsidRDefault="008A3ABB" w:rsidP="008A3ABB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F</w:t>
            </w:r>
          </w:p>
        </w:tc>
        <w:tc>
          <w:tcPr>
            <w:tcW w:w="2790" w:type="dxa"/>
          </w:tcPr>
          <w:p w:rsidR="008A3ABB" w:rsidRPr="002C3715" w:rsidRDefault="008A3ABB" w:rsidP="008A3ABB">
            <w:pPr>
              <w:pStyle w:val="NoSpacing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ECE 1100, ECE 2250</w:t>
            </w:r>
            <w:r w:rsidRPr="002C3715">
              <w:rPr>
                <w:rFonts w:cstheme="minorHAnsi"/>
                <w:sz w:val="14"/>
                <w:szCs w:val="14"/>
              </w:rPr>
              <w:t>L</w:t>
            </w:r>
          </w:p>
        </w:tc>
        <w:tc>
          <w:tcPr>
            <w:tcW w:w="2335" w:type="dxa"/>
            <w:gridSpan w:val="6"/>
          </w:tcPr>
          <w:p w:rsidR="008A3ABB" w:rsidRPr="002C3715" w:rsidRDefault="008A3ABB" w:rsidP="008A3ABB">
            <w:pPr>
              <w:pStyle w:val="NoSpacing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ECE 2250</w:t>
            </w:r>
            <w:r w:rsidRPr="002C3715">
              <w:rPr>
                <w:rFonts w:cstheme="minorHAnsi"/>
                <w:sz w:val="14"/>
                <w:szCs w:val="14"/>
              </w:rPr>
              <w:t>L</w:t>
            </w:r>
          </w:p>
        </w:tc>
      </w:tr>
      <w:tr w:rsidR="008A3ABB" w:rsidTr="009C4AA2">
        <w:tc>
          <w:tcPr>
            <w:tcW w:w="3145" w:type="dxa"/>
          </w:tcPr>
          <w:p w:rsidR="008A3ABB" w:rsidRPr="002C3715" w:rsidRDefault="008A3ABB" w:rsidP="008A3ABB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ECE 2250L</w:t>
            </w:r>
            <w:r w:rsidRPr="002C3715">
              <w:rPr>
                <w:rFonts w:cstheme="minorHAnsi"/>
                <w:sz w:val="14"/>
                <w:szCs w:val="14"/>
              </w:rPr>
              <w:t xml:space="preserve"> Introductions to Digital Systems Lab</w:t>
            </w:r>
          </w:p>
        </w:tc>
        <w:tc>
          <w:tcPr>
            <w:tcW w:w="450" w:type="dxa"/>
            <w:vAlign w:val="center"/>
          </w:tcPr>
          <w:p w:rsidR="008A3ABB" w:rsidRPr="002C3715" w:rsidRDefault="008A3ABB" w:rsidP="008A3ABB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1</w:t>
            </w:r>
          </w:p>
        </w:tc>
        <w:tc>
          <w:tcPr>
            <w:tcW w:w="540" w:type="dxa"/>
            <w:vAlign w:val="center"/>
          </w:tcPr>
          <w:p w:rsidR="008A3ABB" w:rsidRPr="002C3715" w:rsidRDefault="008A3ABB" w:rsidP="008A3ABB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51" w:type="dxa"/>
            <w:vAlign w:val="center"/>
          </w:tcPr>
          <w:p w:rsidR="008A3ABB" w:rsidRPr="002C3715" w:rsidRDefault="008A3ABB" w:rsidP="008A3ABB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79" w:type="dxa"/>
          </w:tcPr>
          <w:p w:rsidR="008A3ABB" w:rsidRPr="002C3715" w:rsidRDefault="008A3ABB" w:rsidP="008A3ABB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F</w:t>
            </w:r>
          </w:p>
        </w:tc>
        <w:tc>
          <w:tcPr>
            <w:tcW w:w="2790" w:type="dxa"/>
          </w:tcPr>
          <w:p w:rsidR="008A3ABB" w:rsidRPr="002C3715" w:rsidRDefault="008A3ABB" w:rsidP="008A3ABB">
            <w:pPr>
              <w:pStyle w:val="NoSpacing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ECE 2250</w:t>
            </w:r>
          </w:p>
        </w:tc>
        <w:tc>
          <w:tcPr>
            <w:tcW w:w="2335" w:type="dxa"/>
            <w:gridSpan w:val="6"/>
          </w:tcPr>
          <w:p w:rsidR="008A3ABB" w:rsidRPr="002C3715" w:rsidRDefault="008A3ABB" w:rsidP="008A3ABB">
            <w:pPr>
              <w:pStyle w:val="NoSpacing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ECE 2250</w:t>
            </w:r>
          </w:p>
        </w:tc>
      </w:tr>
      <w:tr w:rsidR="008A3ABB" w:rsidTr="009C4AA2">
        <w:tc>
          <w:tcPr>
            <w:tcW w:w="3145" w:type="dxa"/>
            <w:vAlign w:val="bottom"/>
          </w:tcPr>
          <w:p w:rsidR="008A3ABB" w:rsidRPr="002C3715" w:rsidRDefault="008A3ABB" w:rsidP="008A3ABB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ECE 2200</w:t>
            </w:r>
            <w:r w:rsidRPr="002C3715">
              <w:rPr>
                <w:rFonts w:cstheme="minorHAnsi"/>
                <w:sz w:val="14"/>
                <w:szCs w:val="14"/>
              </w:rPr>
              <w:t xml:space="preserve"> Electrical Circuits I</w:t>
            </w:r>
          </w:p>
        </w:tc>
        <w:tc>
          <w:tcPr>
            <w:tcW w:w="450" w:type="dxa"/>
            <w:vAlign w:val="center"/>
          </w:tcPr>
          <w:p w:rsidR="008A3ABB" w:rsidRPr="002C3715" w:rsidRDefault="008A3ABB" w:rsidP="008A3ABB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540" w:type="dxa"/>
            <w:vAlign w:val="center"/>
          </w:tcPr>
          <w:p w:rsidR="008A3ABB" w:rsidRPr="002C3715" w:rsidRDefault="008A3ABB" w:rsidP="008A3ABB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51" w:type="dxa"/>
          </w:tcPr>
          <w:p w:rsidR="008A3ABB" w:rsidRPr="002C3715" w:rsidRDefault="008A3ABB" w:rsidP="008A3ABB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79" w:type="dxa"/>
          </w:tcPr>
          <w:p w:rsidR="008A3ABB" w:rsidRPr="002C3715" w:rsidRDefault="008A3ABB" w:rsidP="008A3ABB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F</w:t>
            </w:r>
          </w:p>
        </w:tc>
        <w:tc>
          <w:tcPr>
            <w:tcW w:w="2790" w:type="dxa"/>
          </w:tcPr>
          <w:p w:rsidR="008A3ABB" w:rsidRPr="002C3715" w:rsidRDefault="008A3ABB" w:rsidP="008A3ABB">
            <w:pPr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MATH 1170, MATH 2240</w:t>
            </w:r>
          </w:p>
        </w:tc>
        <w:tc>
          <w:tcPr>
            <w:tcW w:w="2335" w:type="dxa"/>
            <w:gridSpan w:val="6"/>
          </w:tcPr>
          <w:p w:rsidR="008A3ABB" w:rsidRPr="002C3715" w:rsidRDefault="008A3ABB" w:rsidP="008A3ABB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</w:tr>
      <w:tr w:rsidR="008A3ABB" w:rsidTr="009C4AA2">
        <w:tc>
          <w:tcPr>
            <w:tcW w:w="3145" w:type="dxa"/>
            <w:vAlign w:val="bottom"/>
          </w:tcPr>
          <w:p w:rsidR="008A3ABB" w:rsidRPr="002C3715" w:rsidRDefault="008A3ABB" w:rsidP="008A3ABB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ECE 2200L </w:t>
            </w:r>
            <w:r w:rsidRPr="002C3715">
              <w:rPr>
                <w:rFonts w:cstheme="minorHAnsi"/>
                <w:sz w:val="14"/>
                <w:szCs w:val="14"/>
              </w:rPr>
              <w:t>Electrical Circuits I Lab</w:t>
            </w:r>
          </w:p>
        </w:tc>
        <w:tc>
          <w:tcPr>
            <w:tcW w:w="450" w:type="dxa"/>
            <w:vAlign w:val="center"/>
          </w:tcPr>
          <w:p w:rsidR="008A3ABB" w:rsidRPr="002C3715" w:rsidRDefault="008A3ABB" w:rsidP="008A3ABB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1</w:t>
            </w:r>
          </w:p>
        </w:tc>
        <w:tc>
          <w:tcPr>
            <w:tcW w:w="540" w:type="dxa"/>
            <w:vAlign w:val="center"/>
          </w:tcPr>
          <w:p w:rsidR="008A3ABB" w:rsidRPr="002C3715" w:rsidRDefault="008A3ABB" w:rsidP="008A3ABB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51" w:type="dxa"/>
          </w:tcPr>
          <w:p w:rsidR="008A3ABB" w:rsidRPr="002C3715" w:rsidRDefault="008A3ABB" w:rsidP="008A3ABB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79" w:type="dxa"/>
          </w:tcPr>
          <w:p w:rsidR="008A3ABB" w:rsidRPr="002C3715" w:rsidRDefault="008A3ABB" w:rsidP="008A3ABB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F</w:t>
            </w:r>
          </w:p>
        </w:tc>
        <w:tc>
          <w:tcPr>
            <w:tcW w:w="2790" w:type="dxa"/>
          </w:tcPr>
          <w:p w:rsidR="008A3ABB" w:rsidRPr="002C3715" w:rsidRDefault="008A3ABB" w:rsidP="008A3ABB">
            <w:pPr>
              <w:pStyle w:val="NoSpacing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ECE 2200</w:t>
            </w:r>
          </w:p>
        </w:tc>
        <w:tc>
          <w:tcPr>
            <w:tcW w:w="2335" w:type="dxa"/>
            <w:gridSpan w:val="6"/>
          </w:tcPr>
          <w:p w:rsidR="008A3ABB" w:rsidRPr="002C3715" w:rsidRDefault="008A3ABB" w:rsidP="008A3ABB">
            <w:pPr>
              <w:pStyle w:val="NoSpacing"/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E</w:t>
            </w:r>
            <w:r>
              <w:rPr>
                <w:rFonts w:cstheme="minorHAnsi"/>
                <w:sz w:val="14"/>
                <w:szCs w:val="14"/>
              </w:rPr>
              <w:t>C</w:t>
            </w:r>
            <w:r w:rsidRPr="002C3715">
              <w:rPr>
                <w:rFonts w:cstheme="minorHAnsi"/>
                <w:sz w:val="14"/>
                <w:szCs w:val="14"/>
              </w:rPr>
              <w:t xml:space="preserve">E </w:t>
            </w:r>
            <w:r>
              <w:rPr>
                <w:rFonts w:cstheme="minorHAnsi"/>
                <w:sz w:val="14"/>
                <w:szCs w:val="14"/>
              </w:rPr>
              <w:t>2200</w:t>
            </w:r>
          </w:p>
        </w:tc>
      </w:tr>
      <w:tr w:rsidR="008A3ABB" w:rsidTr="008A3ABB">
        <w:trPr>
          <w:trHeight w:val="143"/>
        </w:trPr>
        <w:tc>
          <w:tcPr>
            <w:tcW w:w="3145" w:type="dxa"/>
            <w:shd w:val="clear" w:color="auto" w:fill="F2F2F2" w:themeFill="background1" w:themeFillShade="F2"/>
          </w:tcPr>
          <w:p w:rsidR="008A3ABB" w:rsidRPr="002C3715" w:rsidRDefault="008A3ABB" w:rsidP="008A3ABB">
            <w:pPr>
              <w:pStyle w:val="NoSpacing"/>
              <w:jc w:val="both"/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8A3ABB" w:rsidRPr="002C3715" w:rsidRDefault="008A3ABB" w:rsidP="008A3ABB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8A3ABB" w:rsidRPr="002C3715" w:rsidRDefault="008A3ABB" w:rsidP="008A3ABB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51" w:type="dxa"/>
            <w:shd w:val="clear" w:color="auto" w:fill="F2F2F2" w:themeFill="background1" w:themeFillShade="F2"/>
            <w:vAlign w:val="center"/>
          </w:tcPr>
          <w:p w:rsidR="008A3ABB" w:rsidRPr="002C3715" w:rsidRDefault="008A3ABB" w:rsidP="008A3ABB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79" w:type="dxa"/>
            <w:shd w:val="clear" w:color="auto" w:fill="F2F2F2" w:themeFill="background1" w:themeFillShade="F2"/>
          </w:tcPr>
          <w:p w:rsidR="008A3ABB" w:rsidRPr="002C3715" w:rsidRDefault="008A3ABB" w:rsidP="008A3ABB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790" w:type="dxa"/>
            <w:shd w:val="clear" w:color="auto" w:fill="F2F2F2" w:themeFill="background1" w:themeFillShade="F2"/>
          </w:tcPr>
          <w:p w:rsidR="008A3ABB" w:rsidRPr="002C3715" w:rsidRDefault="008A3ABB" w:rsidP="008A3ABB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335" w:type="dxa"/>
            <w:gridSpan w:val="6"/>
            <w:shd w:val="clear" w:color="auto" w:fill="F2F2F2" w:themeFill="background1" w:themeFillShade="F2"/>
          </w:tcPr>
          <w:p w:rsidR="008A3ABB" w:rsidRPr="002C3715" w:rsidRDefault="008A3ABB" w:rsidP="008A3ABB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</w:tr>
      <w:tr w:rsidR="008A3ABB" w:rsidTr="009C4AA2">
        <w:tc>
          <w:tcPr>
            <w:tcW w:w="3145" w:type="dxa"/>
            <w:shd w:val="clear" w:color="auto" w:fill="D9D9D9" w:themeFill="background1" w:themeFillShade="D9"/>
          </w:tcPr>
          <w:p w:rsidR="008A3ABB" w:rsidRPr="002C3715" w:rsidRDefault="008A3ABB" w:rsidP="008A3ABB">
            <w:pPr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Semester Four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8A3ABB" w:rsidRPr="002C3715" w:rsidRDefault="008A3ABB" w:rsidP="008A3ABB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8A3ABB" w:rsidRPr="002C3715" w:rsidRDefault="008A3ABB" w:rsidP="008A3ABB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51" w:type="dxa"/>
            <w:shd w:val="clear" w:color="auto" w:fill="D9D9D9" w:themeFill="background1" w:themeFillShade="D9"/>
          </w:tcPr>
          <w:p w:rsidR="008A3ABB" w:rsidRPr="002C3715" w:rsidRDefault="008A3ABB" w:rsidP="008A3ABB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79" w:type="dxa"/>
            <w:shd w:val="clear" w:color="auto" w:fill="D9D9D9" w:themeFill="background1" w:themeFillShade="D9"/>
          </w:tcPr>
          <w:p w:rsidR="008A3ABB" w:rsidRPr="002C3715" w:rsidRDefault="008A3ABB" w:rsidP="008A3ABB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</w:tcPr>
          <w:p w:rsidR="008A3ABB" w:rsidRPr="002C3715" w:rsidRDefault="008A3ABB" w:rsidP="008A3ABB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335" w:type="dxa"/>
            <w:gridSpan w:val="6"/>
            <w:shd w:val="clear" w:color="auto" w:fill="D9D9D9" w:themeFill="background1" w:themeFillShade="D9"/>
          </w:tcPr>
          <w:p w:rsidR="008A3ABB" w:rsidRPr="002C3715" w:rsidRDefault="008A3ABB" w:rsidP="008A3ABB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8A3ABB" w:rsidTr="00DD4C2C">
        <w:tc>
          <w:tcPr>
            <w:tcW w:w="3145" w:type="dxa"/>
            <w:shd w:val="clear" w:color="auto" w:fill="FFFFFF" w:themeFill="background1"/>
          </w:tcPr>
          <w:p w:rsidR="008A3ABB" w:rsidRPr="002C3715" w:rsidRDefault="008A3ABB" w:rsidP="008A3ABB">
            <w:pPr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GE Objective 2: COMM 1101 Principles of Speech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8A3ABB" w:rsidRPr="002C3715" w:rsidRDefault="008A3ABB" w:rsidP="008A3ABB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8A3ABB" w:rsidRPr="002C3715" w:rsidRDefault="008A3ABB" w:rsidP="008A3ABB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8A3ABB" w:rsidRPr="002C3715" w:rsidRDefault="008A3ABB" w:rsidP="008A3ABB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GE</w:t>
            </w:r>
          </w:p>
        </w:tc>
        <w:tc>
          <w:tcPr>
            <w:tcW w:w="879" w:type="dxa"/>
            <w:shd w:val="clear" w:color="auto" w:fill="FFFFFF" w:themeFill="background1"/>
            <w:vAlign w:val="center"/>
          </w:tcPr>
          <w:p w:rsidR="008A3ABB" w:rsidRPr="002C3715" w:rsidRDefault="008A3ABB" w:rsidP="008A3ABB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F, S</w:t>
            </w:r>
          </w:p>
        </w:tc>
        <w:tc>
          <w:tcPr>
            <w:tcW w:w="3690" w:type="dxa"/>
            <w:gridSpan w:val="5"/>
          </w:tcPr>
          <w:p w:rsidR="008A3ABB" w:rsidRPr="002C3715" w:rsidRDefault="008A3ABB" w:rsidP="008A3ABB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435" w:type="dxa"/>
            <w:gridSpan w:val="2"/>
          </w:tcPr>
          <w:p w:rsidR="008A3ABB" w:rsidRPr="002C3715" w:rsidRDefault="008A3ABB" w:rsidP="008A3ABB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</w:tr>
      <w:tr w:rsidR="008A3ABB" w:rsidTr="009C4AA2">
        <w:tc>
          <w:tcPr>
            <w:tcW w:w="3145" w:type="dxa"/>
          </w:tcPr>
          <w:p w:rsidR="008A3ABB" w:rsidRPr="002C3715" w:rsidRDefault="008A3ABB" w:rsidP="008A3ABB">
            <w:pPr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PHYS 2212 Engineering Physics II</w:t>
            </w:r>
          </w:p>
        </w:tc>
        <w:tc>
          <w:tcPr>
            <w:tcW w:w="450" w:type="dxa"/>
          </w:tcPr>
          <w:p w:rsidR="008A3ABB" w:rsidRPr="002C3715" w:rsidRDefault="008A3ABB" w:rsidP="008A3ABB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4</w:t>
            </w:r>
          </w:p>
        </w:tc>
        <w:tc>
          <w:tcPr>
            <w:tcW w:w="540" w:type="dxa"/>
          </w:tcPr>
          <w:p w:rsidR="008A3ABB" w:rsidRPr="002C3715" w:rsidRDefault="008A3ABB" w:rsidP="008A3ABB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51" w:type="dxa"/>
          </w:tcPr>
          <w:p w:rsidR="008A3ABB" w:rsidRPr="002C3715" w:rsidRDefault="008A3ABB" w:rsidP="008A3ABB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79" w:type="dxa"/>
          </w:tcPr>
          <w:p w:rsidR="008A3ABB" w:rsidRPr="002C3715" w:rsidRDefault="008A3ABB" w:rsidP="008A3ABB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F, S</w:t>
            </w:r>
          </w:p>
        </w:tc>
        <w:tc>
          <w:tcPr>
            <w:tcW w:w="2790" w:type="dxa"/>
          </w:tcPr>
          <w:p w:rsidR="008A3ABB" w:rsidRPr="002C3715" w:rsidRDefault="008A3ABB" w:rsidP="008A3ABB">
            <w:pPr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PHYS 2211</w:t>
            </w:r>
          </w:p>
        </w:tc>
        <w:tc>
          <w:tcPr>
            <w:tcW w:w="2335" w:type="dxa"/>
            <w:gridSpan w:val="6"/>
          </w:tcPr>
          <w:p w:rsidR="008A3ABB" w:rsidRPr="002C3715" w:rsidRDefault="008A3ABB" w:rsidP="008A3ABB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</w:tr>
      <w:tr w:rsidR="008A3ABB" w:rsidTr="009C4AA2">
        <w:tc>
          <w:tcPr>
            <w:tcW w:w="3145" w:type="dxa"/>
          </w:tcPr>
          <w:p w:rsidR="008A3ABB" w:rsidRPr="002C3715" w:rsidRDefault="008A3ABB" w:rsidP="008A3ABB">
            <w:pPr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E</w:t>
            </w:r>
            <w:r>
              <w:rPr>
                <w:rFonts w:cstheme="minorHAnsi"/>
                <w:sz w:val="14"/>
                <w:szCs w:val="14"/>
              </w:rPr>
              <w:t>CE 3300</w:t>
            </w:r>
            <w:r w:rsidRPr="002C3715">
              <w:rPr>
                <w:rFonts w:cstheme="minorHAnsi"/>
                <w:sz w:val="14"/>
                <w:szCs w:val="14"/>
              </w:rPr>
              <w:t xml:space="preserve"> Electrical Circuits II</w:t>
            </w:r>
          </w:p>
        </w:tc>
        <w:tc>
          <w:tcPr>
            <w:tcW w:w="450" w:type="dxa"/>
            <w:vAlign w:val="center"/>
          </w:tcPr>
          <w:p w:rsidR="008A3ABB" w:rsidRPr="002C3715" w:rsidRDefault="008A3ABB" w:rsidP="008A3ABB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540" w:type="dxa"/>
            <w:vAlign w:val="center"/>
          </w:tcPr>
          <w:p w:rsidR="008A3ABB" w:rsidRPr="002C3715" w:rsidRDefault="008A3ABB" w:rsidP="008A3ABB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51" w:type="dxa"/>
            <w:vAlign w:val="center"/>
          </w:tcPr>
          <w:p w:rsidR="008A3ABB" w:rsidRPr="002C3715" w:rsidRDefault="008A3ABB" w:rsidP="008A3ABB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UM</w:t>
            </w:r>
          </w:p>
        </w:tc>
        <w:tc>
          <w:tcPr>
            <w:tcW w:w="879" w:type="dxa"/>
          </w:tcPr>
          <w:p w:rsidR="008A3ABB" w:rsidRPr="002C3715" w:rsidRDefault="008A3ABB" w:rsidP="008A3ABB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S</w:t>
            </w:r>
          </w:p>
        </w:tc>
        <w:tc>
          <w:tcPr>
            <w:tcW w:w="3060" w:type="dxa"/>
            <w:gridSpan w:val="2"/>
          </w:tcPr>
          <w:p w:rsidR="008A3ABB" w:rsidRPr="002C3715" w:rsidRDefault="008A3ABB" w:rsidP="008A3ABB">
            <w:pPr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E</w:t>
            </w:r>
            <w:r>
              <w:rPr>
                <w:rFonts w:cstheme="minorHAnsi"/>
                <w:sz w:val="14"/>
                <w:szCs w:val="14"/>
              </w:rPr>
              <w:t>CE 2200, MATH 1175, MATH 2240, ECE 3300</w:t>
            </w:r>
            <w:r w:rsidRPr="002C3715">
              <w:rPr>
                <w:rFonts w:cstheme="minorHAnsi"/>
                <w:sz w:val="14"/>
                <w:szCs w:val="14"/>
              </w:rPr>
              <w:t>L</w:t>
            </w:r>
          </w:p>
        </w:tc>
        <w:tc>
          <w:tcPr>
            <w:tcW w:w="2065" w:type="dxa"/>
            <w:gridSpan w:val="5"/>
          </w:tcPr>
          <w:p w:rsidR="008A3ABB" w:rsidRPr="002C3715" w:rsidRDefault="008A3ABB" w:rsidP="008A3ABB">
            <w:pPr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E</w:t>
            </w:r>
            <w:r>
              <w:rPr>
                <w:rFonts w:cstheme="minorHAnsi"/>
                <w:sz w:val="14"/>
                <w:szCs w:val="14"/>
              </w:rPr>
              <w:t>CE 3300</w:t>
            </w:r>
            <w:r w:rsidRPr="002C3715">
              <w:rPr>
                <w:rFonts w:cstheme="minorHAnsi"/>
                <w:sz w:val="14"/>
                <w:szCs w:val="14"/>
              </w:rPr>
              <w:t xml:space="preserve"> L, MATH 1175</w:t>
            </w:r>
          </w:p>
        </w:tc>
      </w:tr>
      <w:tr w:rsidR="008A3ABB" w:rsidTr="009C4AA2">
        <w:tc>
          <w:tcPr>
            <w:tcW w:w="3145" w:type="dxa"/>
          </w:tcPr>
          <w:p w:rsidR="008A3ABB" w:rsidRPr="002C3715" w:rsidRDefault="008A3ABB" w:rsidP="008A3ABB">
            <w:pPr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E</w:t>
            </w:r>
            <w:r>
              <w:rPr>
                <w:rFonts w:cstheme="minorHAnsi"/>
                <w:sz w:val="14"/>
                <w:szCs w:val="14"/>
              </w:rPr>
              <w:t>CE 3300</w:t>
            </w:r>
            <w:r w:rsidRPr="002C3715">
              <w:rPr>
                <w:rFonts w:cstheme="minorHAnsi"/>
                <w:sz w:val="14"/>
                <w:szCs w:val="14"/>
              </w:rPr>
              <w:t>L  Electrical Circuits II Lab</w:t>
            </w:r>
          </w:p>
        </w:tc>
        <w:tc>
          <w:tcPr>
            <w:tcW w:w="450" w:type="dxa"/>
            <w:vAlign w:val="center"/>
          </w:tcPr>
          <w:p w:rsidR="008A3ABB" w:rsidRPr="002C3715" w:rsidRDefault="008A3ABB" w:rsidP="008A3ABB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1</w:t>
            </w:r>
          </w:p>
        </w:tc>
        <w:tc>
          <w:tcPr>
            <w:tcW w:w="540" w:type="dxa"/>
            <w:vAlign w:val="center"/>
          </w:tcPr>
          <w:p w:rsidR="008A3ABB" w:rsidRPr="002C3715" w:rsidRDefault="008A3ABB" w:rsidP="008A3ABB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51" w:type="dxa"/>
            <w:vAlign w:val="center"/>
          </w:tcPr>
          <w:p w:rsidR="008A3ABB" w:rsidRPr="002C3715" w:rsidRDefault="008A3ABB" w:rsidP="008A3ABB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UM</w:t>
            </w:r>
          </w:p>
        </w:tc>
        <w:tc>
          <w:tcPr>
            <w:tcW w:w="879" w:type="dxa"/>
          </w:tcPr>
          <w:p w:rsidR="008A3ABB" w:rsidRPr="002C3715" w:rsidRDefault="008A3ABB" w:rsidP="008A3ABB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S</w:t>
            </w:r>
          </w:p>
        </w:tc>
        <w:tc>
          <w:tcPr>
            <w:tcW w:w="2790" w:type="dxa"/>
          </w:tcPr>
          <w:p w:rsidR="008A3ABB" w:rsidRPr="002C3715" w:rsidRDefault="008A3ABB" w:rsidP="008A3ABB">
            <w:pPr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E</w:t>
            </w:r>
            <w:r>
              <w:rPr>
                <w:rFonts w:cstheme="minorHAnsi"/>
                <w:sz w:val="14"/>
                <w:szCs w:val="14"/>
              </w:rPr>
              <w:t>CE 3300</w:t>
            </w:r>
          </w:p>
        </w:tc>
        <w:tc>
          <w:tcPr>
            <w:tcW w:w="2335" w:type="dxa"/>
            <w:gridSpan w:val="6"/>
          </w:tcPr>
          <w:p w:rsidR="008A3ABB" w:rsidRPr="002C3715" w:rsidRDefault="008A3ABB" w:rsidP="008A3ABB">
            <w:pPr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E</w:t>
            </w:r>
            <w:r>
              <w:rPr>
                <w:rFonts w:cstheme="minorHAnsi"/>
                <w:sz w:val="14"/>
                <w:szCs w:val="14"/>
              </w:rPr>
              <w:t>CE 3300</w:t>
            </w:r>
          </w:p>
        </w:tc>
      </w:tr>
      <w:tr w:rsidR="008A3ABB" w:rsidTr="009C4AA2">
        <w:tc>
          <w:tcPr>
            <w:tcW w:w="3145" w:type="dxa"/>
          </w:tcPr>
          <w:p w:rsidR="008A3ABB" w:rsidRPr="002C3715" w:rsidRDefault="008A3ABB" w:rsidP="008A3ABB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GE Objective 6</w:t>
            </w:r>
          </w:p>
        </w:tc>
        <w:tc>
          <w:tcPr>
            <w:tcW w:w="450" w:type="dxa"/>
            <w:vAlign w:val="center"/>
          </w:tcPr>
          <w:p w:rsidR="008A3ABB" w:rsidRPr="002C3715" w:rsidRDefault="008A3ABB" w:rsidP="008A3ABB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540" w:type="dxa"/>
            <w:vAlign w:val="center"/>
          </w:tcPr>
          <w:p w:rsidR="008A3ABB" w:rsidRPr="002C3715" w:rsidRDefault="008A3ABB" w:rsidP="008A3ABB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51" w:type="dxa"/>
            <w:vAlign w:val="center"/>
          </w:tcPr>
          <w:p w:rsidR="008A3ABB" w:rsidRPr="002C3715" w:rsidRDefault="008A3ABB" w:rsidP="008A3ABB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GE</w:t>
            </w:r>
          </w:p>
        </w:tc>
        <w:tc>
          <w:tcPr>
            <w:tcW w:w="879" w:type="dxa"/>
          </w:tcPr>
          <w:p w:rsidR="008A3ABB" w:rsidRPr="002C3715" w:rsidRDefault="00A20044" w:rsidP="008A3ABB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F, S, Su</w:t>
            </w:r>
          </w:p>
        </w:tc>
        <w:tc>
          <w:tcPr>
            <w:tcW w:w="2790" w:type="dxa"/>
          </w:tcPr>
          <w:p w:rsidR="008A3ABB" w:rsidRPr="002C3715" w:rsidRDefault="008A3ABB" w:rsidP="008A3ABB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335" w:type="dxa"/>
            <w:gridSpan w:val="6"/>
          </w:tcPr>
          <w:p w:rsidR="008A3ABB" w:rsidRPr="002C3715" w:rsidRDefault="008A3ABB" w:rsidP="008A3ABB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8A3ABB" w:rsidTr="009C4AA2">
        <w:tc>
          <w:tcPr>
            <w:tcW w:w="3145" w:type="dxa"/>
          </w:tcPr>
          <w:p w:rsidR="008A3ABB" w:rsidRPr="002C3715" w:rsidRDefault="008A3ABB" w:rsidP="008A3ABB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GE Objective 6</w:t>
            </w:r>
          </w:p>
        </w:tc>
        <w:tc>
          <w:tcPr>
            <w:tcW w:w="450" w:type="dxa"/>
            <w:vAlign w:val="center"/>
          </w:tcPr>
          <w:p w:rsidR="008A3ABB" w:rsidRPr="002C3715" w:rsidRDefault="008A3ABB" w:rsidP="008A3ABB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540" w:type="dxa"/>
            <w:vAlign w:val="center"/>
          </w:tcPr>
          <w:p w:rsidR="008A3ABB" w:rsidRPr="002C3715" w:rsidRDefault="008A3ABB" w:rsidP="008A3ABB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51" w:type="dxa"/>
            <w:vAlign w:val="center"/>
          </w:tcPr>
          <w:p w:rsidR="008A3ABB" w:rsidRPr="002C3715" w:rsidRDefault="008A3ABB" w:rsidP="008A3ABB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GE</w:t>
            </w:r>
          </w:p>
        </w:tc>
        <w:tc>
          <w:tcPr>
            <w:tcW w:w="879" w:type="dxa"/>
          </w:tcPr>
          <w:p w:rsidR="008A3ABB" w:rsidRPr="002C3715" w:rsidRDefault="00A20044" w:rsidP="008A3ABB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F, S, Su</w:t>
            </w:r>
          </w:p>
        </w:tc>
        <w:tc>
          <w:tcPr>
            <w:tcW w:w="2790" w:type="dxa"/>
          </w:tcPr>
          <w:p w:rsidR="008A3ABB" w:rsidRPr="002C3715" w:rsidRDefault="008A3ABB" w:rsidP="008A3ABB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335" w:type="dxa"/>
            <w:gridSpan w:val="6"/>
          </w:tcPr>
          <w:p w:rsidR="008A3ABB" w:rsidRPr="002C3715" w:rsidRDefault="008A3ABB" w:rsidP="008A3ABB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8A3ABB" w:rsidTr="009C4AA2">
        <w:tc>
          <w:tcPr>
            <w:tcW w:w="3145" w:type="dxa"/>
            <w:shd w:val="clear" w:color="auto" w:fill="F2F2F2" w:themeFill="background1" w:themeFillShade="F2"/>
          </w:tcPr>
          <w:p w:rsidR="008A3ABB" w:rsidRPr="002C3715" w:rsidRDefault="008A3ABB" w:rsidP="008A3ABB">
            <w:pPr>
              <w:pStyle w:val="NoSpacing"/>
              <w:jc w:val="right"/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8A3ABB" w:rsidRPr="002C3715" w:rsidRDefault="007D1AFF" w:rsidP="008A3ABB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17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8A3ABB" w:rsidRPr="002C3715" w:rsidRDefault="008A3ABB" w:rsidP="008A3ABB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51" w:type="dxa"/>
            <w:shd w:val="clear" w:color="auto" w:fill="F2F2F2" w:themeFill="background1" w:themeFillShade="F2"/>
            <w:vAlign w:val="center"/>
          </w:tcPr>
          <w:p w:rsidR="008A3ABB" w:rsidRPr="002C3715" w:rsidRDefault="008A3ABB" w:rsidP="008A3ABB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79" w:type="dxa"/>
            <w:shd w:val="clear" w:color="auto" w:fill="F2F2F2" w:themeFill="background1" w:themeFillShade="F2"/>
          </w:tcPr>
          <w:p w:rsidR="008A3ABB" w:rsidRPr="002C3715" w:rsidRDefault="008A3ABB" w:rsidP="008A3ABB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790" w:type="dxa"/>
            <w:shd w:val="clear" w:color="auto" w:fill="F2F2F2" w:themeFill="background1" w:themeFillShade="F2"/>
          </w:tcPr>
          <w:p w:rsidR="008A3ABB" w:rsidRPr="002C3715" w:rsidRDefault="008A3ABB" w:rsidP="008A3ABB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335" w:type="dxa"/>
            <w:gridSpan w:val="6"/>
            <w:shd w:val="clear" w:color="auto" w:fill="F2F2F2" w:themeFill="background1" w:themeFillShade="F2"/>
          </w:tcPr>
          <w:p w:rsidR="008A3ABB" w:rsidRPr="002C3715" w:rsidRDefault="008A3ABB" w:rsidP="008A3ABB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</w:tr>
      <w:tr w:rsidR="008A3ABB" w:rsidTr="009C4AA2">
        <w:tc>
          <w:tcPr>
            <w:tcW w:w="3145" w:type="dxa"/>
            <w:shd w:val="clear" w:color="auto" w:fill="D9D9D9" w:themeFill="background1" w:themeFillShade="D9"/>
          </w:tcPr>
          <w:p w:rsidR="008A3ABB" w:rsidRPr="002C3715" w:rsidRDefault="008A3ABB" w:rsidP="008A3ABB">
            <w:pPr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Semester Five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8A3ABB" w:rsidRPr="002C3715" w:rsidRDefault="008A3ABB" w:rsidP="008A3ABB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8A3ABB" w:rsidRPr="002C3715" w:rsidRDefault="008A3ABB" w:rsidP="008A3ABB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51" w:type="dxa"/>
            <w:shd w:val="clear" w:color="auto" w:fill="D9D9D9" w:themeFill="background1" w:themeFillShade="D9"/>
          </w:tcPr>
          <w:p w:rsidR="008A3ABB" w:rsidRPr="002C3715" w:rsidRDefault="008A3ABB" w:rsidP="008A3ABB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79" w:type="dxa"/>
            <w:shd w:val="clear" w:color="auto" w:fill="D9D9D9" w:themeFill="background1" w:themeFillShade="D9"/>
          </w:tcPr>
          <w:p w:rsidR="008A3ABB" w:rsidRPr="002C3715" w:rsidRDefault="008A3ABB" w:rsidP="008A3ABB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</w:tcPr>
          <w:p w:rsidR="008A3ABB" w:rsidRPr="002C3715" w:rsidRDefault="008A3ABB" w:rsidP="008A3ABB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335" w:type="dxa"/>
            <w:gridSpan w:val="6"/>
            <w:shd w:val="clear" w:color="auto" w:fill="D9D9D9" w:themeFill="background1" w:themeFillShade="D9"/>
          </w:tcPr>
          <w:p w:rsidR="008A3ABB" w:rsidRPr="002C3715" w:rsidRDefault="008A3ABB" w:rsidP="008A3ABB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</w:tr>
      <w:tr w:rsidR="008A3ABB" w:rsidTr="008A3ABB">
        <w:tc>
          <w:tcPr>
            <w:tcW w:w="3145" w:type="dxa"/>
          </w:tcPr>
          <w:p w:rsidR="008A3ABB" w:rsidRPr="002C3715" w:rsidRDefault="008A3ABB" w:rsidP="008A3ABB">
            <w:pPr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MATH 3360 Differential Equations</w:t>
            </w:r>
          </w:p>
        </w:tc>
        <w:tc>
          <w:tcPr>
            <w:tcW w:w="450" w:type="dxa"/>
            <w:vAlign w:val="center"/>
          </w:tcPr>
          <w:p w:rsidR="008A3ABB" w:rsidRPr="002C3715" w:rsidRDefault="008A3ABB" w:rsidP="008A3ABB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540" w:type="dxa"/>
            <w:vAlign w:val="center"/>
          </w:tcPr>
          <w:p w:rsidR="008A3ABB" w:rsidRPr="002C3715" w:rsidRDefault="008A3ABB" w:rsidP="008A3ABB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51" w:type="dxa"/>
            <w:vAlign w:val="center"/>
          </w:tcPr>
          <w:p w:rsidR="008A3ABB" w:rsidRPr="002C3715" w:rsidRDefault="008A3ABB" w:rsidP="008A3ABB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UM</w:t>
            </w:r>
          </w:p>
        </w:tc>
        <w:tc>
          <w:tcPr>
            <w:tcW w:w="879" w:type="dxa"/>
          </w:tcPr>
          <w:p w:rsidR="008A3ABB" w:rsidRPr="002C3715" w:rsidRDefault="008A3ABB" w:rsidP="008A3ABB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F, S</w:t>
            </w:r>
          </w:p>
        </w:tc>
        <w:tc>
          <w:tcPr>
            <w:tcW w:w="3510" w:type="dxa"/>
            <w:gridSpan w:val="4"/>
          </w:tcPr>
          <w:p w:rsidR="008A3ABB" w:rsidRPr="008A3ABB" w:rsidRDefault="008A3ABB" w:rsidP="008A3ABB">
            <w:pPr>
              <w:rPr>
                <w:rFonts w:cstheme="minorHAnsi"/>
                <w:sz w:val="14"/>
                <w:szCs w:val="14"/>
              </w:rPr>
            </w:pPr>
            <w:r w:rsidRPr="008A3ABB">
              <w:rPr>
                <w:rFonts w:cstheme="minorHAnsi"/>
                <w:sz w:val="14"/>
                <w:szCs w:val="14"/>
              </w:rPr>
              <w:t>MATH 1175; MATH 2240 or MATH 2275 recommended</w:t>
            </w:r>
          </w:p>
        </w:tc>
        <w:tc>
          <w:tcPr>
            <w:tcW w:w="1615" w:type="dxa"/>
            <w:gridSpan w:val="3"/>
            <w:shd w:val="clear" w:color="auto" w:fill="FFFFFF" w:themeFill="background1"/>
          </w:tcPr>
          <w:p w:rsidR="008A3ABB" w:rsidRPr="002C3715" w:rsidRDefault="008A3ABB" w:rsidP="008A3ABB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</w:tr>
      <w:tr w:rsidR="008A3ABB" w:rsidTr="009C4AA2">
        <w:tc>
          <w:tcPr>
            <w:tcW w:w="3145" w:type="dxa"/>
            <w:shd w:val="clear" w:color="auto" w:fill="FFFFFF" w:themeFill="background1"/>
          </w:tcPr>
          <w:p w:rsidR="008A3ABB" w:rsidRPr="002C3715" w:rsidRDefault="008A3ABB" w:rsidP="008A3ABB">
            <w:pPr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E</w:t>
            </w:r>
            <w:r>
              <w:rPr>
                <w:rFonts w:cstheme="minorHAnsi"/>
                <w:sz w:val="14"/>
                <w:szCs w:val="14"/>
              </w:rPr>
              <w:t>CE 3360</w:t>
            </w:r>
            <w:r w:rsidRPr="002C3715">
              <w:rPr>
                <w:rFonts w:cstheme="minorHAnsi"/>
                <w:sz w:val="14"/>
                <w:szCs w:val="14"/>
              </w:rPr>
              <w:t xml:space="preserve"> Software Methodology and Tools for EE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8A3ABB" w:rsidRPr="002C3715" w:rsidRDefault="008A3ABB" w:rsidP="008A3ABB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8A3ABB" w:rsidRPr="002C3715" w:rsidRDefault="008A3ABB" w:rsidP="008A3ABB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8A3ABB" w:rsidRPr="002C3715" w:rsidRDefault="008A3ABB" w:rsidP="008A3ABB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UM</w:t>
            </w:r>
          </w:p>
        </w:tc>
        <w:tc>
          <w:tcPr>
            <w:tcW w:w="879" w:type="dxa"/>
            <w:shd w:val="clear" w:color="auto" w:fill="FFFFFF" w:themeFill="background1"/>
          </w:tcPr>
          <w:p w:rsidR="008A3ABB" w:rsidRPr="002C3715" w:rsidRDefault="008A3ABB" w:rsidP="008A3ABB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F</w:t>
            </w:r>
          </w:p>
        </w:tc>
        <w:tc>
          <w:tcPr>
            <w:tcW w:w="2790" w:type="dxa"/>
            <w:shd w:val="clear" w:color="auto" w:fill="FFFFFF" w:themeFill="background1"/>
          </w:tcPr>
          <w:p w:rsidR="008A3ABB" w:rsidRPr="002C3715" w:rsidRDefault="008A3ABB" w:rsidP="008A3ABB">
            <w:pPr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CS/INFO 1181</w:t>
            </w:r>
          </w:p>
        </w:tc>
        <w:tc>
          <w:tcPr>
            <w:tcW w:w="2335" w:type="dxa"/>
            <w:gridSpan w:val="6"/>
            <w:shd w:val="clear" w:color="auto" w:fill="FFFFFF" w:themeFill="background1"/>
          </w:tcPr>
          <w:p w:rsidR="008A3ABB" w:rsidRPr="002C3715" w:rsidRDefault="008A3ABB" w:rsidP="008A3ABB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</w:tr>
      <w:tr w:rsidR="008A3ABB" w:rsidTr="009C4AA2">
        <w:tc>
          <w:tcPr>
            <w:tcW w:w="3145" w:type="dxa"/>
          </w:tcPr>
          <w:p w:rsidR="008A3ABB" w:rsidRPr="002C3715" w:rsidRDefault="008A3ABB" w:rsidP="008A3ABB">
            <w:pPr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E</w:t>
            </w:r>
            <w:r>
              <w:rPr>
                <w:rFonts w:cstheme="minorHAnsi"/>
                <w:sz w:val="14"/>
                <w:szCs w:val="14"/>
              </w:rPr>
              <w:t>CE 3340</w:t>
            </w:r>
            <w:r w:rsidRPr="002C3715">
              <w:rPr>
                <w:rFonts w:cstheme="minorHAnsi"/>
                <w:sz w:val="14"/>
                <w:szCs w:val="14"/>
              </w:rPr>
              <w:t xml:space="preserve"> Electromagnetics</w:t>
            </w:r>
          </w:p>
        </w:tc>
        <w:tc>
          <w:tcPr>
            <w:tcW w:w="450" w:type="dxa"/>
          </w:tcPr>
          <w:p w:rsidR="008A3ABB" w:rsidRPr="002C3715" w:rsidRDefault="008A3ABB" w:rsidP="008A3ABB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540" w:type="dxa"/>
          </w:tcPr>
          <w:p w:rsidR="008A3ABB" w:rsidRPr="002C3715" w:rsidRDefault="008A3ABB" w:rsidP="008A3ABB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51" w:type="dxa"/>
          </w:tcPr>
          <w:p w:rsidR="008A3ABB" w:rsidRPr="002C3715" w:rsidRDefault="008A3ABB" w:rsidP="008A3ABB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UM</w:t>
            </w:r>
          </w:p>
        </w:tc>
        <w:tc>
          <w:tcPr>
            <w:tcW w:w="879" w:type="dxa"/>
          </w:tcPr>
          <w:p w:rsidR="008A3ABB" w:rsidRPr="002C3715" w:rsidRDefault="008A3ABB" w:rsidP="008A3ABB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F</w:t>
            </w:r>
          </w:p>
        </w:tc>
        <w:tc>
          <w:tcPr>
            <w:tcW w:w="3960" w:type="dxa"/>
            <w:gridSpan w:val="6"/>
          </w:tcPr>
          <w:p w:rsidR="008A3ABB" w:rsidRPr="002C3715" w:rsidRDefault="008A3ABB" w:rsidP="008A3ABB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ECE 3300</w:t>
            </w:r>
            <w:r w:rsidRPr="002C3715">
              <w:rPr>
                <w:rFonts w:cstheme="minorHAnsi"/>
                <w:sz w:val="14"/>
                <w:szCs w:val="14"/>
              </w:rPr>
              <w:t>, MATH 2275, PHYS 2212; MATH 3360 recommended</w:t>
            </w:r>
          </w:p>
        </w:tc>
        <w:tc>
          <w:tcPr>
            <w:tcW w:w="1165" w:type="dxa"/>
          </w:tcPr>
          <w:p w:rsidR="008A3ABB" w:rsidRPr="002C3715" w:rsidRDefault="008A3ABB" w:rsidP="008A3ABB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</w:tr>
      <w:tr w:rsidR="008A3ABB" w:rsidTr="009C4AA2">
        <w:tc>
          <w:tcPr>
            <w:tcW w:w="3145" w:type="dxa"/>
          </w:tcPr>
          <w:p w:rsidR="008A3ABB" w:rsidRPr="002C3715" w:rsidRDefault="008A3ABB" w:rsidP="008A3ABB">
            <w:pPr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E</w:t>
            </w:r>
            <w:r>
              <w:rPr>
                <w:rFonts w:cstheme="minorHAnsi"/>
                <w:sz w:val="14"/>
                <w:szCs w:val="14"/>
              </w:rPr>
              <w:t>CE 3310</w:t>
            </w:r>
            <w:r w:rsidRPr="002C3715">
              <w:rPr>
                <w:rFonts w:cstheme="minorHAnsi"/>
                <w:sz w:val="14"/>
                <w:szCs w:val="14"/>
              </w:rPr>
              <w:t xml:space="preserve"> Signals &amp; Systems</w:t>
            </w:r>
          </w:p>
        </w:tc>
        <w:tc>
          <w:tcPr>
            <w:tcW w:w="450" w:type="dxa"/>
            <w:vAlign w:val="center"/>
          </w:tcPr>
          <w:p w:rsidR="008A3ABB" w:rsidRPr="002C3715" w:rsidRDefault="008A3ABB" w:rsidP="008A3ABB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540" w:type="dxa"/>
            <w:vAlign w:val="center"/>
          </w:tcPr>
          <w:p w:rsidR="008A3ABB" w:rsidRPr="002C3715" w:rsidRDefault="008A3ABB" w:rsidP="008A3ABB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51" w:type="dxa"/>
            <w:vAlign w:val="center"/>
          </w:tcPr>
          <w:p w:rsidR="008A3ABB" w:rsidRPr="002C3715" w:rsidRDefault="008A3ABB" w:rsidP="008A3ABB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UM</w:t>
            </w:r>
          </w:p>
        </w:tc>
        <w:tc>
          <w:tcPr>
            <w:tcW w:w="879" w:type="dxa"/>
          </w:tcPr>
          <w:p w:rsidR="008A3ABB" w:rsidRPr="002C3715" w:rsidRDefault="008A3ABB" w:rsidP="008A3ABB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F</w:t>
            </w:r>
          </w:p>
        </w:tc>
        <w:tc>
          <w:tcPr>
            <w:tcW w:w="2790" w:type="dxa"/>
          </w:tcPr>
          <w:p w:rsidR="008A3ABB" w:rsidRPr="002C3715" w:rsidRDefault="008A3ABB" w:rsidP="008A3ABB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ECE 3300</w:t>
            </w:r>
            <w:r w:rsidRPr="002C3715">
              <w:rPr>
                <w:rFonts w:cstheme="minorHAnsi"/>
                <w:sz w:val="14"/>
                <w:szCs w:val="14"/>
              </w:rPr>
              <w:t>, MATH 3360</w:t>
            </w:r>
          </w:p>
        </w:tc>
        <w:tc>
          <w:tcPr>
            <w:tcW w:w="2335" w:type="dxa"/>
            <w:gridSpan w:val="6"/>
          </w:tcPr>
          <w:p w:rsidR="008A3ABB" w:rsidRPr="002C3715" w:rsidRDefault="008A3ABB" w:rsidP="008A3ABB">
            <w:pPr>
              <w:pStyle w:val="NoSpacing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MATH 3360</w:t>
            </w:r>
          </w:p>
        </w:tc>
      </w:tr>
      <w:tr w:rsidR="00A20044" w:rsidTr="007C5ED7">
        <w:trPr>
          <w:trHeight w:val="233"/>
        </w:trPr>
        <w:tc>
          <w:tcPr>
            <w:tcW w:w="3145" w:type="dxa"/>
          </w:tcPr>
          <w:p w:rsidR="00A20044" w:rsidRPr="002C3715" w:rsidRDefault="00A20044" w:rsidP="00A20044">
            <w:pPr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ENGL 3307 Professional &amp; Technical Writing</w:t>
            </w:r>
          </w:p>
        </w:tc>
        <w:tc>
          <w:tcPr>
            <w:tcW w:w="450" w:type="dxa"/>
          </w:tcPr>
          <w:p w:rsidR="00A20044" w:rsidRPr="002C3715" w:rsidRDefault="00A20044" w:rsidP="00A20044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540" w:type="dxa"/>
          </w:tcPr>
          <w:p w:rsidR="00A20044" w:rsidRPr="002C3715" w:rsidRDefault="00A20044" w:rsidP="00A20044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51" w:type="dxa"/>
          </w:tcPr>
          <w:p w:rsidR="00A20044" w:rsidRPr="002C3715" w:rsidRDefault="00A20044" w:rsidP="00A20044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UM</w:t>
            </w:r>
          </w:p>
        </w:tc>
        <w:tc>
          <w:tcPr>
            <w:tcW w:w="879" w:type="dxa"/>
          </w:tcPr>
          <w:p w:rsidR="00A20044" w:rsidRPr="002C3715" w:rsidRDefault="00A20044" w:rsidP="00A20044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F, S</w:t>
            </w:r>
          </w:p>
        </w:tc>
        <w:tc>
          <w:tcPr>
            <w:tcW w:w="2790" w:type="dxa"/>
          </w:tcPr>
          <w:p w:rsidR="00A20044" w:rsidRPr="002C3715" w:rsidRDefault="005B6827" w:rsidP="004F1C19">
            <w:pPr>
              <w:pStyle w:val="NoSpacing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ENGL 1102</w:t>
            </w:r>
          </w:p>
        </w:tc>
        <w:tc>
          <w:tcPr>
            <w:tcW w:w="2335" w:type="dxa"/>
            <w:gridSpan w:val="6"/>
          </w:tcPr>
          <w:p w:rsidR="00A20044" w:rsidRPr="002C3715" w:rsidRDefault="00A20044" w:rsidP="00A20044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</w:tr>
      <w:tr w:rsidR="00A20044" w:rsidTr="009C4AA2">
        <w:tc>
          <w:tcPr>
            <w:tcW w:w="3145" w:type="dxa"/>
            <w:shd w:val="clear" w:color="auto" w:fill="F2F2F2" w:themeFill="background1" w:themeFillShade="F2"/>
          </w:tcPr>
          <w:p w:rsidR="00A20044" w:rsidRPr="002C3715" w:rsidRDefault="00A20044" w:rsidP="00A20044">
            <w:pPr>
              <w:pStyle w:val="NoSpacing"/>
              <w:jc w:val="right"/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 xml:space="preserve">Total 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A20044" w:rsidRPr="002C3715" w:rsidRDefault="00A20044" w:rsidP="00A20044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A20044" w:rsidRPr="002C3715" w:rsidRDefault="00A20044" w:rsidP="00A20044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51" w:type="dxa"/>
            <w:shd w:val="clear" w:color="auto" w:fill="F2F2F2" w:themeFill="background1" w:themeFillShade="F2"/>
            <w:vAlign w:val="center"/>
          </w:tcPr>
          <w:p w:rsidR="00A20044" w:rsidRPr="002C3715" w:rsidRDefault="00A20044" w:rsidP="00A20044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79" w:type="dxa"/>
            <w:shd w:val="clear" w:color="auto" w:fill="F2F2F2" w:themeFill="background1" w:themeFillShade="F2"/>
          </w:tcPr>
          <w:p w:rsidR="00A20044" w:rsidRPr="002C3715" w:rsidRDefault="00A20044" w:rsidP="00A20044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790" w:type="dxa"/>
            <w:shd w:val="clear" w:color="auto" w:fill="F2F2F2" w:themeFill="background1" w:themeFillShade="F2"/>
          </w:tcPr>
          <w:p w:rsidR="00A20044" w:rsidRPr="002C3715" w:rsidRDefault="00A20044" w:rsidP="00A20044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335" w:type="dxa"/>
            <w:gridSpan w:val="6"/>
            <w:shd w:val="clear" w:color="auto" w:fill="F2F2F2" w:themeFill="background1" w:themeFillShade="F2"/>
          </w:tcPr>
          <w:p w:rsidR="00A20044" w:rsidRPr="002C3715" w:rsidRDefault="00A20044" w:rsidP="00A20044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</w:tr>
      <w:tr w:rsidR="00A20044" w:rsidTr="009C4AA2">
        <w:tc>
          <w:tcPr>
            <w:tcW w:w="3145" w:type="dxa"/>
            <w:shd w:val="clear" w:color="auto" w:fill="D9D9D9" w:themeFill="background1" w:themeFillShade="D9"/>
          </w:tcPr>
          <w:p w:rsidR="00A20044" w:rsidRPr="002C3715" w:rsidRDefault="00A20044" w:rsidP="00A20044">
            <w:pPr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Semester Six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A20044" w:rsidRPr="002C3715" w:rsidRDefault="00A20044" w:rsidP="00A20044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A20044" w:rsidRPr="002C3715" w:rsidRDefault="00A20044" w:rsidP="00A20044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51" w:type="dxa"/>
            <w:shd w:val="clear" w:color="auto" w:fill="D9D9D9" w:themeFill="background1" w:themeFillShade="D9"/>
          </w:tcPr>
          <w:p w:rsidR="00A20044" w:rsidRPr="002C3715" w:rsidRDefault="00A20044" w:rsidP="00A20044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79" w:type="dxa"/>
            <w:shd w:val="clear" w:color="auto" w:fill="D9D9D9" w:themeFill="background1" w:themeFillShade="D9"/>
          </w:tcPr>
          <w:p w:rsidR="00A20044" w:rsidRPr="002C3715" w:rsidRDefault="00A20044" w:rsidP="00A20044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</w:tcPr>
          <w:p w:rsidR="00A20044" w:rsidRPr="002C3715" w:rsidRDefault="00A20044" w:rsidP="00A20044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335" w:type="dxa"/>
            <w:gridSpan w:val="6"/>
            <w:shd w:val="clear" w:color="auto" w:fill="D9D9D9" w:themeFill="background1" w:themeFillShade="D9"/>
          </w:tcPr>
          <w:p w:rsidR="00A20044" w:rsidRPr="002C3715" w:rsidRDefault="00A20044" w:rsidP="00A20044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</w:tr>
      <w:tr w:rsidR="00A20044" w:rsidTr="009C4AA2">
        <w:tc>
          <w:tcPr>
            <w:tcW w:w="3145" w:type="dxa"/>
          </w:tcPr>
          <w:p w:rsidR="00A20044" w:rsidRPr="002A1945" w:rsidRDefault="00A20044" w:rsidP="00A20044">
            <w:pPr>
              <w:rPr>
                <w:rFonts w:cstheme="minorHAnsi"/>
                <w:sz w:val="14"/>
                <w:szCs w:val="14"/>
              </w:rPr>
            </w:pPr>
            <w:r w:rsidRPr="002A1945">
              <w:rPr>
                <w:rFonts w:cstheme="minorHAnsi"/>
                <w:sz w:val="14"/>
                <w:szCs w:val="14"/>
              </w:rPr>
              <w:t>ECE 3320 Introduction to Electronics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A20044" w:rsidRPr="002A1945" w:rsidRDefault="00A20044" w:rsidP="00A20044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2A1945"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A20044" w:rsidRPr="002A1945" w:rsidRDefault="00A20044" w:rsidP="00A20044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A20044" w:rsidRPr="002A1945" w:rsidRDefault="00A20044" w:rsidP="00A20044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2A1945">
              <w:rPr>
                <w:rFonts w:cstheme="minorHAnsi"/>
                <w:sz w:val="14"/>
                <w:szCs w:val="14"/>
              </w:rPr>
              <w:t>UM</w:t>
            </w:r>
          </w:p>
        </w:tc>
        <w:tc>
          <w:tcPr>
            <w:tcW w:w="879" w:type="dxa"/>
            <w:shd w:val="clear" w:color="auto" w:fill="FFFFFF" w:themeFill="background1"/>
          </w:tcPr>
          <w:p w:rsidR="00A20044" w:rsidRPr="002A1945" w:rsidRDefault="00A20044" w:rsidP="00A20044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2A1945">
              <w:rPr>
                <w:rFonts w:cstheme="minorHAnsi"/>
                <w:sz w:val="14"/>
                <w:szCs w:val="14"/>
              </w:rPr>
              <w:t>S</w:t>
            </w:r>
          </w:p>
        </w:tc>
        <w:tc>
          <w:tcPr>
            <w:tcW w:w="2790" w:type="dxa"/>
            <w:shd w:val="clear" w:color="auto" w:fill="FFFFFF" w:themeFill="background1"/>
          </w:tcPr>
          <w:p w:rsidR="00A20044" w:rsidRPr="002A1945" w:rsidRDefault="00A20044" w:rsidP="00A20044">
            <w:pPr>
              <w:pStyle w:val="NoSpacing"/>
              <w:rPr>
                <w:rFonts w:cstheme="minorHAnsi"/>
                <w:sz w:val="14"/>
                <w:szCs w:val="14"/>
              </w:rPr>
            </w:pPr>
            <w:r w:rsidRPr="002A1945">
              <w:rPr>
                <w:rFonts w:cstheme="minorHAnsi"/>
                <w:sz w:val="14"/>
                <w:szCs w:val="14"/>
              </w:rPr>
              <w:t>ECE 3300, CHEM 1111</w:t>
            </w:r>
          </w:p>
        </w:tc>
        <w:tc>
          <w:tcPr>
            <w:tcW w:w="2335" w:type="dxa"/>
            <w:gridSpan w:val="6"/>
            <w:shd w:val="clear" w:color="auto" w:fill="FFFFFF" w:themeFill="background1"/>
          </w:tcPr>
          <w:p w:rsidR="00A20044" w:rsidRPr="002C3715" w:rsidRDefault="00A20044" w:rsidP="00A20044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ECE 3300</w:t>
            </w:r>
          </w:p>
        </w:tc>
      </w:tr>
      <w:tr w:rsidR="00A20044" w:rsidTr="009C4AA2">
        <w:tc>
          <w:tcPr>
            <w:tcW w:w="3145" w:type="dxa"/>
          </w:tcPr>
          <w:p w:rsidR="00A20044" w:rsidRPr="002C3715" w:rsidRDefault="00A20044" w:rsidP="00A20044">
            <w:pPr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E</w:t>
            </w:r>
            <w:r>
              <w:rPr>
                <w:rFonts w:cstheme="minorHAnsi"/>
                <w:sz w:val="14"/>
                <w:szCs w:val="14"/>
              </w:rPr>
              <w:t>CE 4411</w:t>
            </w:r>
            <w:r w:rsidRPr="002C3715">
              <w:rPr>
                <w:rFonts w:cstheme="minorHAnsi"/>
                <w:sz w:val="14"/>
                <w:szCs w:val="14"/>
              </w:rPr>
              <w:t xml:space="preserve"> Applied Engineering Methods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A20044" w:rsidRPr="002C3715" w:rsidRDefault="00A20044" w:rsidP="00A20044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A20044" w:rsidRPr="002C3715" w:rsidRDefault="00A20044" w:rsidP="00A20044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A20044" w:rsidRPr="002C3715" w:rsidRDefault="00A20044" w:rsidP="00A20044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UM</w:t>
            </w:r>
          </w:p>
        </w:tc>
        <w:tc>
          <w:tcPr>
            <w:tcW w:w="879" w:type="dxa"/>
            <w:shd w:val="clear" w:color="auto" w:fill="FFFFFF" w:themeFill="background1"/>
          </w:tcPr>
          <w:p w:rsidR="00A20044" w:rsidRPr="002C3715" w:rsidRDefault="00A20044" w:rsidP="00A20044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S</w:t>
            </w:r>
          </w:p>
        </w:tc>
        <w:tc>
          <w:tcPr>
            <w:tcW w:w="2790" w:type="dxa"/>
            <w:shd w:val="clear" w:color="auto" w:fill="FFFFFF" w:themeFill="background1"/>
          </w:tcPr>
          <w:p w:rsidR="00A20044" w:rsidRPr="002C3715" w:rsidRDefault="00A20044" w:rsidP="00A20044">
            <w:pPr>
              <w:pStyle w:val="NoSpacing"/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MATH 1175</w:t>
            </w:r>
          </w:p>
        </w:tc>
        <w:tc>
          <w:tcPr>
            <w:tcW w:w="2335" w:type="dxa"/>
            <w:gridSpan w:val="6"/>
            <w:shd w:val="clear" w:color="auto" w:fill="FFFFFF" w:themeFill="background1"/>
          </w:tcPr>
          <w:p w:rsidR="00A20044" w:rsidRPr="002C3715" w:rsidRDefault="00A20044" w:rsidP="00A20044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</w:tr>
      <w:tr w:rsidR="00A20044" w:rsidTr="009C4AA2">
        <w:tc>
          <w:tcPr>
            <w:tcW w:w="3145" w:type="dxa"/>
          </w:tcPr>
          <w:p w:rsidR="00A20044" w:rsidRPr="002C3715" w:rsidRDefault="00A20044" w:rsidP="00A20044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GE Objective 4</w:t>
            </w:r>
          </w:p>
        </w:tc>
        <w:tc>
          <w:tcPr>
            <w:tcW w:w="450" w:type="dxa"/>
          </w:tcPr>
          <w:p w:rsidR="00A20044" w:rsidRPr="002C3715" w:rsidRDefault="00A20044" w:rsidP="00A20044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540" w:type="dxa"/>
          </w:tcPr>
          <w:p w:rsidR="00A20044" w:rsidRPr="002C3715" w:rsidRDefault="00A20044" w:rsidP="00A20044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51" w:type="dxa"/>
          </w:tcPr>
          <w:p w:rsidR="00A20044" w:rsidRPr="002C3715" w:rsidRDefault="00A20044" w:rsidP="00A20044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GE</w:t>
            </w:r>
          </w:p>
        </w:tc>
        <w:tc>
          <w:tcPr>
            <w:tcW w:w="879" w:type="dxa"/>
          </w:tcPr>
          <w:p w:rsidR="00A20044" w:rsidRPr="002C3715" w:rsidRDefault="00A20044" w:rsidP="00A20044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F, S, Su</w:t>
            </w:r>
          </w:p>
        </w:tc>
        <w:tc>
          <w:tcPr>
            <w:tcW w:w="2790" w:type="dxa"/>
          </w:tcPr>
          <w:p w:rsidR="00A20044" w:rsidRPr="002C3715" w:rsidRDefault="00A20044" w:rsidP="00A20044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335" w:type="dxa"/>
            <w:gridSpan w:val="6"/>
          </w:tcPr>
          <w:p w:rsidR="00A20044" w:rsidRPr="002C3715" w:rsidRDefault="00A20044" w:rsidP="00A20044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</w:tr>
      <w:tr w:rsidR="00A20044" w:rsidTr="009C4AA2">
        <w:tc>
          <w:tcPr>
            <w:tcW w:w="3145" w:type="dxa"/>
          </w:tcPr>
          <w:p w:rsidR="00A20044" w:rsidRPr="002C3715" w:rsidRDefault="00A20044" w:rsidP="00A20044">
            <w:pPr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GE Objective 9</w:t>
            </w:r>
          </w:p>
        </w:tc>
        <w:tc>
          <w:tcPr>
            <w:tcW w:w="450" w:type="dxa"/>
          </w:tcPr>
          <w:p w:rsidR="00A20044" w:rsidRPr="002C3715" w:rsidRDefault="00A20044" w:rsidP="00A20044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540" w:type="dxa"/>
          </w:tcPr>
          <w:p w:rsidR="00A20044" w:rsidRPr="002C3715" w:rsidRDefault="00A20044" w:rsidP="00A20044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51" w:type="dxa"/>
          </w:tcPr>
          <w:p w:rsidR="00A20044" w:rsidRPr="002C3715" w:rsidRDefault="00A20044" w:rsidP="00A20044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GE</w:t>
            </w:r>
          </w:p>
        </w:tc>
        <w:tc>
          <w:tcPr>
            <w:tcW w:w="879" w:type="dxa"/>
          </w:tcPr>
          <w:p w:rsidR="00A20044" w:rsidRPr="002C3715" w:rsidRDefault="00A20044" w:rsidP="00A20044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F, S, Su</w:t>
            </w:r>
          </w:p>
        </w:tc>
        <w:tc>
          <w:tcPr>
            <w:tcW w:w="2790" w:type="dxa"/>
          </w:tcPr>
          <w:p w:rsidR="00A20044" w:rsidRPr="002C3715" w:rsidRDefault="00A20044" w:rsidP="00A20044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335" w:type="dxa"/>
            <w:gridSpan w:val="6"/>
          </w:tcPr>
          <w:p w:rsidR="00A20044" w:rsidRPr="002C3715" w:rsidRDefault="00A20044" w:rsidP="00A20044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</w:tr>
      <w:tr w:rsidR="00A20044" w:rsidTr="009C4AA2">
        <w:tc>
          <w:tcPr>
            <w:tcW w:w="3145" w:type="dxa"/>
            <w:shd w:val="clear" w:color="auto" w:fill="F2F2F2" w:themeFill="background1" w:themeFillShade="F2"/>
          </w:tcPr>
          <w:p w:rsidR="00A20044" w:rsidRPr="002C3715" w:rsidRDefault="00A20044" w:rsidP="00A20044">
            <w:pPr>
              <w:pStyle w:val="NoSpacing"/>
              <w:jc w:val="right"/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A20044" w:rsidRPr="002C3715" w:rsidRDefault="007D1AFF" w:rsidP="00A20044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12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A20044" w:rsidRPr="002C3715" w:rsidRDefault="00A20044" w:rsidP="00A20044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51" w:type="dxa"/>
            <w:shd w:val="clear" w:color="auto" w:fill="F2F2F2" w:themeFill="background1" w:themeFillShade="F2"/>
            <w:vAlign w:val="center"/>
          </w:tcPr>
          <w:p w:rsidR="00A20044" w:rsidRPr="002C3715" w:rsidRDefault="00A20044" w:rsidP="00A20044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79" w:type="dxa"/>
            <w:shd w:val="clear" w:color="auto" w:fill="F2F2F2" w:themeFill="background1" w:themeFillShade="F2"/>
          </w:tcPr>
          <w:p w:rsidR="00A20044" w:rsidRPr="002C3715" w:rsidRDefault="00A20044" w:rsidP="00A20044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790" w:type="dxa"/>
            <w:shd w:val="clear" w:color="auto" w:fill="F2F2F2" w:themeFill="background1" w:themeFillShade="F2"/>
          </w:tcPr>
          <w:p w:rsidR="00A20044" w:rsidRPr="002C3715" w:rsidRDefault="00A20044" w:rsidP="00A20044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335" w:type="dxa"/>
            <w:gridSpan w:val="6"/>
            <w:shd w:val="clear" w:color="auto" w:fill="F2F2F2" w:themeFill="background1" w:themeFillShade="F2"/>
          </w:tcPr>
          <w:p w:rsidR="00A20044" w:rsidRPr="002C3715" w:rsidRDefault="00A20044" w:rsidP="00A20044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</w:tr>
      <w:tr w:rsidR="00A20044" w:rsidTr="009C4AA2">
        <w:tc>
          <w:tcPr>
            <w:tcW w:w="3145" w:type="dxa"/>
            <w:shd w:val="clear" w:color="auto" w:fill="D9D9D9" w:themeFill="background1" w:themeFillShade="D9"/>
          </w:tcPr>
          <w:p w:rsidR="00A20044" w:rsidRPr="002C3715" w:rsidRDefault="00A20044" w:rsidP="00A20044">
            <w:pPr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Semester Seven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A20044" w:rsidRPr="002C3715" w:rsidRDefault="00A20044" w:rsidP="00A20044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A20044" w:rsidRPr="002C3715" w:rsidRDefault="00A20044" w:rsidP="00A20044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51" w:type="dxa"/>
            <w:shd w:val="clear" w:color="auto" w:fill="D9D9D9" w:themeFill="background1" w:themeFillShade="D9"/>
          </w:tcPr>
          <w:p w:rsidR="00A20044" w:rsidRPr="002C3715" w:rsidRDefault="00A20044" w:rsidP="00A20044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79" w:type="dxa"/>
            <w:shd w:val="clear" w:color="auto" w:fill="D9D9D9" w:themeFill="background1" w:themeFillShade="D9"/>
          </w:tcPr>
          <w:p w:rsidR="00A20044" w:rsidRPr="002C3715" w:rsidRDefault="00A20044" w:rsidP="00A20044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</w:tcPr>
          <w:p w:rsidR="00A20044" w:rsidRPr="002C3715" w:rsidRDefault="00A20044" w:rsidP="00A20044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335" w:type="dxa"/>
            <w:gridSpan w:val="6"/>
            <w:shd w:val="clear" w:color="auto" w:fill="D9D9D9" w:themeFill="background1" w:themeFillShade="D9"/>
          </w:tcPr>
          <w:p w:rsidR="00A20044" w:rsidRPr="002C3715" w:rsidRDefault="00A20044" w:rsidP="00A20044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</w:tr>
      <w:tr w:rsidR="00A20044" w:rsidTr="009C4AA2">
        <w:tc>
          <w:tcPr>
            <w:tcW w:w="3145" w:type="dxa"/>
            <w:vAlign w:val="bottom"/>
          </w:tcPr>
          <w:p w:rsidR="00A20044" w:rsidRPr="002C3715" w:rsidRDefault="00A20044" w:rsidP="00A20044">
            <w:pPr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E</w:t>
            </w:r>
            <w:r>
              <w:rPr>
                <w:rFonts w:cstheme="minorHAnsi"/>
                <w:sz w:val="14"/>
                <w:szCs w:val="14"/>
              </w:rPr>
              <w:t>CE 4420</w:t>
            </w:r>
            <w:r w:rsidRPr="002C3715">
              <w:rPr>
                <w:rFonts w:cstheme="minorHAnsi"/>
                <w:sz w:val="14"/>
                <w:szCs w:val="14"/>
              </w:rPr>
              <w:t xml:space="preserve"> Advanced Electronics 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A20044" w:rsidRPr="002C3715" w:rsidRDefault="00A20044" w:rsidP="00A20044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A20044" w:rsidRPr="002C3715" w:rsidRDefault="00A20044" w:rsidP="00A20044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51" w:type="dxa"/>
            <w:shd w:val="clear" w:color="auto" w:fill="FFFFFF" w:themeFill="background1"/>
          </w:tcPr>
          <w:p w:rsidR="00A20044" w:rsidRPr="002C3715" w:rsidRDefault="00A20044" w:rsidP="00A20044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UM</w:t>
            </w:r>
          </w:p>
        </w:tc>
        <w:tc>
          <w:tcPr>
            <w:tcW w:w="879" w:type="dxa"/>
            <w:shd w:val="clear" w:color="auto" w:fill="FFFFFF" w:themeFill="background1"/>
          </w:tcPr>
          <w:p w:rsidR="00A20044" w:rsidRPr="002C3715" w:rsidRDefault="00A20044" w:rsidP="00A20044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F</w:t>
            </w:r>
          </w:p>
        </w:tc>
        <w:tc>
          <w:tcPr>
            <w:tcW w:w="2790" w:type="dxa"/>
            <w:shd w:val="clear" w:color="auto" w:fill="FFFFFF" w:themeFill="background1"/>
          </w:tcPr>
          <w:p w:rsidR="00A20044" w:rsidRPr="002C3715" w:rsidRDefault="00A20044" w:rsidP="00A20044">
            <w:pPr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E</w:t>
            </w:r>
            <w:r>
              <w:rPr>
                <w:rFonts w:cstheme="minorHAnsi"/>
                <w:sz w:val="14"/>
                <w:szCs w:val="14"/>
              </w:rPr>
              <w:t>CE 3320</w:t>
            </w:r>
            <w:r w:rsidRPr="002C3715">
              <w:rPr>
                <w:rFonts w:cstheme="minorHAnsi"/>
                <w:sz w:val="14"/>
                <w:szCs w:val="14"/>
              </w:rPr>
              <w:t>, E</w:t>
            </w:r>
            <w:r>
              <w:rPr>
                <w:rFonts w:cstheme="minorHAnsi"/>
                <w:sz w:val="14"/>
                <w:szCs w:val="14"/>
              </w:rPr>
              <w:t>CE 4420</w:t>
            </w:r>
            <w:r w:rsidRPr="002C3715">
              <w:rPr>
                <w:rFonts w:cstheme="minorHAnsi"/>
                <w:sz w:val="14"/>
                <w:szCs w:val="14"/>
              </w:rPr>
              <w:t>L</w:t>
            </w:r>
          </w:p>
        </w:tc>
        <w:tc>
          <w:tcPr>
            <w:tcW w:w="2335" w:type="dxa"/>
            <w:gridSpan w:val="6"/>
            <w:shd w:val="clear" w:color="auto" w:fill="FFFFFF" w:themeFill="background1"/>
            <w:vAlign w:val="bottom"/>
          </w:tcPr>
          <w:p w:rsidR="00A20044" w:rsidRPr="002C3715" w:rsidRDefault="00A20044" w:rsidP="00A20044">
            <w:pPr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E</w:t>
            </w:r>
            <w:r>
              <w:rPr>
                <w:rFonts w:cstheme="minorHAnsi"/>
                <w:sz w:val="14"/>
                <w:szCs w:val="14"/>
              </w:rPr>
              <w:t>CE 4420</w:t>
            </w:r>
            <w:r w:rsidRPr="002C3715">
              <w:rPr>
                <w:rFonts w:cstheme="minorHAnsi"/>
                <w:sz w:val="14"/>
                <w:szCs w:val="14"/>
              </w:rPr>
              <w:t>L</w:t>
            </w:r>
          </w:p>
        </w:tc>
      </w:tr>
      <w:tr w:rsidR="00A20044" w:rsidTr="009C4AA2">
        <w:tc>
          <w:tcPr>
            <w:tcW w:w="3145" w:type="dxa"/>
          </w:tcPr>
          <w:p w:rsidR="00A20044" w:rsidRPr="002C3715" w:rsidRDefault="00A20044" w:rsidP="00A20044">
            <w:pPr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E</w:t>
            </w:r>
            <w:r>
              <w:rPr>
                <w:rFonts w:cstheme="minorHAnsi"/>
                <w:sz w:val="14"/>
                <w:szCs w:val="14"/>
              </w:rPr>
              <w:t>CE 4420</w:t>
            </w:r>
            <w:r w:rsidRPr="002C3715">
              <w:rPr>
                <w:rFonts w:cstheme="minorHAnsi"/>
                <w:sz w:val="14"/>
                <w:szCs w:val="14"/>
              </w:rPr>
              <w:t>L Advanced Electronics Lab</w:t>
            </w:r>
          </w:p>
        </w:tc>
        <w:tc>
          <w:tcPr>
            <w:tcW w:w="450" w:type="dxa"/>
            <w:shd w:val="clear" w:color="auto" w:fill="FFFFFF" w:themeFill="background1"/>
          </w:tcPr>
          <w:p w:rsidR="00A20044" w:rsidRPr="002C3715" w:rsidRDefault="00A20044" w:rsidP="00A2004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1</w:t>
            </w:r>
          </w:p>
        </w:tc>
        <w:tc>
          <w:tcPr>
            <w:tcW w:w="540" w:type="dxa"/>
            <w:shd w:val="clear" w:color="auto" w:fill="FFFFFF" w:themeFill="background1"/>
          </w:tcPr>
          <w:p w:rsidR="00A20044" w:rsidRPr="002C3715" w:rsidRDefault="00A20044" w:rsidP="00A20044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51" w:type="dxa"/>
            <w:shd w:val="clear" w:color="auto" w:fill="FFFFFF" w:themeFill="background1"/>
          </w:tcPr>
          <w:p w:rsidR="00A20044" w:rsidRPr="002C3715" w:rsidRDefault="00A20044" w:rsidP="00A2004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UM</w:t>
            </w:r>
          </w:p>
        </w:tc>
        <w:tc>
          <w:tcPr>
            <w:tcW w:w="879" w:type="dxa"/>
            <w:shd w:val="clear" w:color="auto" w:fill="FFFFFF" w:themeFill="background1"/>
          </w:tcPr>
          <w:p w:rsidR="00A20044" w:rsidRPr="002C3715" w:rsidRDefault="00A20044" w:rsidP="00A2004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F</w:t>
            </w:r>
          </w:p>
        </w:tc>
        <w:tc>
          <w:tcPr>
            <w:tcW w:w="2790" w:type="dxa"/>
            <w:shd w:val="clear" w:color="auto" w:fill="FFFFFF" w:themeFill="background1"/>
          </w:tcPr>
          <w:p w:rsidR="00A20044" w:rsidRPr="002C3715" w:rsidRDefault="00A20044" w:rsidP="00A20044">
            <w:pPr>
              <w:tabs>
                <w:tab w:val="left" w:pos="521"/>
              </w:tabs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E</w:t>
            </w:r>
            <w:r>
              <w:rPr>
                <w:rFonts w:cstheme="minorHAnsi"/>
                <w:sz w:val="14"/>
                <w:szCs w:val="14"/>
              </w:rPr>
              <w:t>CE 4420</w:t>
            </w:r>
          </w:p>
        </w:tc>
        <w:tc>
          <w:tcPr>
            <w:tcW w:w="2335" w:type="dxa"/>
            <w:gridSpan w:val="6"/>
            <w:shd w:val="clear" w:color="auto" w:fill="FFFFFF" w:themeFill="background1"/>
          </w:tcPr>
          <w:p w:rsidR="00A20044" w:rsidRPr="002C3715" w:rsidRDefault="00A20044" w:rsidP="00A20044">
            <w:pPr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E</w:t>
            </w:r>
            <w:r>
              <w:rPr>
                <w:rFonts w:cstheme="minorHAnsi"/>
                <w:sz w:val="14"/>
                <w:szCs w:val="14"/>
              </w:rPr>
              <w:t>CE 4420</w:t>
            </w:r>
          </w:p>
        </w:tc>
      </w:tr>
      <w:tr w:rsidR="00A20044" w:rsidTr="009C4AA2">
        <w:tc>
          <w:tcPr>
            <w:tcW w:w="3145" w:type="dxa"/>
            <w:vAlign w:val="bottom"/>
          </w:tcPr>
          <w:p w:rsidR="00A20044" w:rsidRPr="002C3715" w:rsidRDefault="00A20044" w:rsidP="00A20044">
            <w:pPr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E</w:t>
            </w:r>
            <w:r>
              <w:rPr>
                <w:rFonts w:cstheme="minorHAnsi"/>
                <w:sz w:val="14"/>
                <w:szCs w:val="14"/>
              </w:rPr>
              <w:t>CE 4440</w:t>
            </w:r>
            <w:r w:rsidRPr="002C3715">
              <w:rPr>
                <w:rFonts w:cstheme="minorHAnsi"/>
                <w:sz w:val="14"/>
                <w:szCs w:val="14"/>
              </w:rPr>
              <w:t xml:space="preserve"> Electrical Machines &amp; Power</w:t>
            </w:r>
          </w:p>
        </w:tc>
        <w:tc>
          <w:tcPr>
            <w:tcW w:w="450" w:type="dxa"/>
            <w:vAlign w:val="center"/>
          </w:tcPr>
          <w:p w:rsidR="00A20044" w:rsidRPr="002C3715" w:rsidRDefault="00A20044" w:rsidP="00A20044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540" w:type="dxa"/>
            <w:vAlign w:val="center"/>
          </w:tcPr>
          <w:p w:rsidR="00A20044" w:rsidRPr="002C3715" w:rsidRDefault="00A20044" w:rsidP="00A20044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51" w:type="dxa"/>
          </w:tcPr>
          <w:p w:rsidR="00A20044" w:rsidRPr="002C3715" w:rsidRDefault="00A20044" w:rsidP="00A20044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UM</w:t>
            </w:r>
          </w:p>
        </w:tc>
        <w:tc>
          <w:tcPr>
            <w:tcW w:w="879" w:type="dxa"/>
          </w:tcPr>
          <w:p w:rsidR="00A20044" w:rsidRPr="002C3715" w:rsidRDefault="00A20044" w:rsidP="00A20044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F</w:t>
            </w:r>
          </w:p>
        </w:tc>
        <w:tc>
          <w:tcPr>
            <w:tcW w:w="2790" w:type="dxa"/>
          </w:tcPr>
          <w:p w:rsidR="00A20044" w:rsidRPr="002C3715" w:rsidRDefault="00A20044" w:rsidP="00A20044">
            <w:pPr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E</w:t>
            </w:r>
            <w:r>
              <w:rPr>
                <w:rFonts w:cstheme="minorHAnsi"/>
                <w:sz w:val="14"/>
                <w:szCs w:val="14"/>
              </w:rPr>
              <w:t>CE 3300</w:t>
            </w:r>
            <w:r w:rsidRPr="002C3715">
              <w:rPr>
                <w:rFonts w:cstheme="minorHAnsi"/>
                <w:sz w:val="14"/>
                <w:szCs w:val="14"/>
              </w:rPr>
              <w:t>, E</w:t>
            </w:r>
            <w:r>
              <w:rPr>
                <w:rFonts w:cstheme="minorHAnsi"/>
                <w:sz w:val="14"/>
                <w:szCs w:val="14"/>
              </w:rPr>
              <w:t>CE 3300</w:t>
            </w:r>
            <w:r w:rsidRPr="002C3715">
              <w:rPr>
                <w:rFonts w:cstheme="minorHAnsi"/>
                <w:sz w:val="14"/>
                <w:szCs w:val="14"/>
              </w:rPr>
              <w:t>L, E</w:t>
            </w:r>
            <w:r>
              <w:rPr>
                <w:rFonts w:cstheme="minorHAnsi"/>
                <w:sz w:val="14"/>
                <w:szCs w:val="14"/>
              </w:rPr>
              <w:t>CE 3340</w:t>
            </w:r>
          </w:p>
        </w:tc>
        <w:tc>
          <w:tcPr>
            <w:tcW w:w="2335" w:type="dxa"/>
            <w:gridSpan w:val="6"/>
            <w:vAlign w:val="bottom"/>
          </w:tcPr>
          <w:p w:rsidR="00A20044" w:rsidRPr="002C3715" w:rsidRDefault="00A20044" w:rsidP="00A20044">
            <w:pPr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E</w:t>
            </w:r>
            <w:r>
              <w:rPr>
                <w:rFonts w:cstheme="minorHAnsi"/>
                <w:sz w:val="14"/>
                <w:szCs w:val="14"/>
              </w:rPr>
              <w:t>CE 4440</w:t>
            </w:r>
            <w:r w:rsidRPr="002C3715">
              <w:rPr>
                <w:rFonts w:cstheme="minorHAnsi"/>
                <w:sz w:val="14"/>
                <w:szCs w:val="14"/>
              </w:rPr>
              <w:t>L</w:t>
            </w:r>
          </w:p>
        </w:tc>
      </w:tr>
      <w:tr w:rsidR="00A20044" w:rsidTr="009C4AA2">
        <w:tc>
          <w:tcPr>
            <w:tcW w:w="3145" w:type="dxa"/>
          </w:tcPr>
          <w:p w:rsidR="00A20044" w:rsidRPr="002C3715" w:rsidRDefault="00A20044" w:rsidP="00A20044">
            <w:pPr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E</w:t>
            </w:r>
            <w:r>
              <w:rPr>
                <w:rFonts w:cstheme="minorHAnsi"/>
                <w:sz w:val="14"/>
                <w:szCs w:val="14"/>
              </w:rPr>
              <w:t>CE 4440</w:t>
            </w:r>
            <w:r w:rsidRPr="002C3715">
              <w:rPr>
                <w:rFonts w:cstheme="minorHAnsi"/>
                <w:sz w:val="14"/>
                <w:szCs w:val="14"/>
              </w:rPr>
              <w:t>L Electrical Machines &amp; Power Lab</w:t>
            </w:r>
          </w:p>
        </w:tc>
        <w:tc>
          <w:tcPr>
            <w:tcW w:w="450" w:type="dxa"/>
          </w:tcPr>
          <w:p w:rsidR="00A20044" w:rsidRPr="002C3715" w:rsidRDefault="00A20044" w:rsidP="00A2004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1</w:t>
            </w:r>
          </w:p>
        </w:tc>
        <w:tc>
          <w:tcPr>
            <w:tcW w:w="540" w:type="dxa"/>
          </w:tcPr>
          <w:p w:rsidR="00A20044" w:rsidRPr="002C3715" w:rsidRDefault="00A20044" w:rsidP="00A20044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51" w:type="dxa"/>
          </w:tcPr>
          <w:p w:rsidR="00A20044" w:rsidRPr="002C3715" w:rsidRDefault="00A20044" w:rsidP="00A2004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UM</w:t>
            </w:r>
          </w:p>
        </w:tc>
        <w:tc>
          <w:tcPr>
            <w:tcW w:w="879" w:type="dxa"/>
          </w:tcPr>
          <w:p w:rsidR="00A20044" w:rsidRPr="002C3715" w:rsidRDefault="00A20044" w:rsidP="00A2004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F</w:t>
            </w:r>
          </w:p>
        </w:tc>
        <w:tc>
          <w:tcPr>
            <w:tcW w:w="2790" w:type="dxa"/>
          </w:tcPr>
          <w:p w:rsidR="00A20044" w:rsidRPr="002C3715" w:rsidRDefault="00A20044" w:rsidP="00A20044">
            <w:pPr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E</w:t>
            </w:r>
            <w:r>
              <w:rPr>
                <w:rFonts w:cstheme="minorHAnsi"/>
                <w:sz w:val="14"/>
                <w:szCs w:val="14"/>
              </w:rPr>
              <w:t>CE 4440</w:t>
            </w:r>
          </w:p>
        </w:tc>
        <w:tc>
          <w:tcPr>
            <w:tcW w:w="2335" w:type="dxa"/>
            <w:gridSpan w:val="6"/>
          </w:tcPr>
          <w:p w:rsidR="00A20044" w:rsidRPr="002C3715" w:rsidRDefault="00A20044" w:rsidP="00A20044">
            <w:pPr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E</w:t>
            </w:r>
            <w:r>
              <w:rPr>
                <w:rFonts w:cstheme="minorHAnsi"/>
                <w:sz w:val="14"/>
                <w:szCs w:val="14"/>
              </w:rPr>
              <w:t>CE 4440</w:t>
            </w:r>
          </w:p>
        </w:tc>
      </w:tr>
      <w:tr w:rsidR="00A20044" w:rsidTr="009C4AA2">
        <w:tc>
          <w:tcPr>
            <w:tcW w:w="3145" w:type="dxa"/>
            <w:vAlign w:val="bottom"/>
          </w:tcPr>
          <w:p w:rsidR="00A20044" w:rsidRPr="002C3715" w:rsidRDefault="00A20044" w:rsidP="00A20044">
            <w:pPr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E</w:t>
            </w:r>
            <w:r>
              <w:rPr>
                <w:rFonts w:cstheme="minorHAnsi"/>
                <w:sz w:val="14"/>
                <w:szCs w:val="14"/>
              </w:rPr>
              <w:t>C</w:t>
            </w:r>
            <w:r w:rsidRPr="002C3715">
              <w:rPr>
                <w:rFonts w:cstheme="minorHAnsi"/>
                <w:sz w:val="14"/>
                <w:szCs w:val="14"/>
              </w:rPr>
              <w:t>E 4495 Senior Seminar</w:t>
            </w:r>
          </w:p>
        </w:tc>
        <w:tc>
          <w:tcPr>
            <w:tcW w:w="450" w:type="dxa"/>
          </w:tcPr>
          <w:p w:rsidR="00A20044" w:rsidRPr="002C3715" w:rsidRDefault="00A20044" w:rsidP="00A20044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540" w:type="dxa"/>
          </w:tcPr>
          <w:p w:rsidR="00A20044" w:rsidRPr="002C3715" w:rsidRDefault="00A20044" w:rsidP="00A20044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51" w:type="dxa"/>
          </w:tcPr>
          <w:p w:rsidR="00A20044" w:rsidRPr="002C3715" w:rsidRDefault="00A20044" w:rsidP="00A20044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UM</w:t>
            </w:r>
          </w:p>
        </w:tc>
        <w:tc>
          <w:tcPr>
            <w:tcW w:w="879" w:type="dxa"/>
          </w:tcPr>
          <w:p w:rsidR="00A20044" w:rsidRPr="002C3715" w:rsidRDefault="00A20044" w:rsidP="00A20044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F</w:t>
            </w:r>
          </w:p>
        </w:tc>
        <w:tc>
          <w:tcPr>
            <w:tcW w:w="5125" w:type="dxa"/>
            <w:gridSpan w:val="7"/>
          </w:tcPr>
          <w:p w:rsidR="00A20044" w:rsidRPr="002C3715" w:rsidRDefault="00A20044" w:rsidP="00A20044">
            <w:pPr>
              <w:pStyle w:val="NoSpacing"/>
              <w:rPr>
                <w:rFonts w:cstheme="minorHAnsi"/>
                <w:sz w:val="14"/>
                <w:szCs w:val="14"/>
              </w:rPr>
            </w:pPr>
            <w:r w:rsidRPr="006968BC">
              <w:rPr>
                <w:rFonts w:cstheme="minorHAnsi"/>
                <w:sz w:val="12"/>
                <w:szCs w:val="14"/>
              </w:rPr>
              <w:t xml:space="preserve">Permission of instructor &amp; </w:t>
            </w:r>
            <w:proofErr w:type="spellStart"/>
            <w:r w:rsidRPr="006968BC">
              <w:rPr>
                <w:rFonts w:cstheme="minorHAnsi"/>
                <w:sz w:val="12"/>
                <w:szCs w:val="14"/>
              </w:rPr>
              <w:t>compl</w:t>
            </w:r>
            <w:proofErr w:type="spellEnd"/>
            <w:r w:rsidRPr="006968BC">
              <w:rPr>
                <w:rFonts w:cstheme="minorHAnsi"/>
                <w:sz w:val="12"/>
                <w:szCs w:val="14"/>
              </w:rPr>
              <w:t>. of all ECE and CS courses numbered less than 4000 and ENGL3307</w:t>
            </w:r>
          </w:p>
        </w:tc>
      </w:tr>
      <w:tr w:rsidR="00A20044" w:rsidTr="001D2991">
        <w:tc>
          <w:tcPr>
            <w:tcW w:w="3145" w:type="dxa"/>
          </w:tcPr>
          <w:p w:rsidR="00A20044" w:rsidRPr="002C3715" w:rsidRDefault="00A20044" w:rsidP="00A20044">
            <w:pPr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E</w:t>
            </w:r>
            <w:r>
              <w:rPr>
                <w:rFonts w:cstheme="minorHAnsi"/>
                <w:sz w:val="14"/>
                <w:szCs w:val="14"/>
              </w:rPr>
              <w:t>CE 4460 Advanced Computer Architecture</w:t>
            </w:r>
          </w:p>
        </w:tc>
        <w:tc>
          <w:tcPr>
            <w:tcW w:w="450" w:type="dxa"/>
            <w:vAlign w:val="center"/>
          </w:tcPr>
          <w:p w:rsidR="00A20044" w:rsidRPr="002C3715" w:rsidRDefault="00A20044" w:rsidP="00A20044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540" w:type="dxa"/>
            <w:vAlign w:val="center"/>
          </w:tcPr>
          <w:p w:rsidR="00A20044" w:rsidRPr="002C3715" w:rsidRDefault="00A20044" w:rsidP="00A20044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51" w:type="dxa"/>
            <w:vAlign w:val="center"/>
          </w:tcPr>
          <w:p w:rsidR="00A20044" w:rsidRPr="002C3715" w:rsidRDefault="00A20044" w:rsidP="00A20044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UM</w:t>
            </w:r>
          </w:p>
        </w:tc>
        <w:tc>
          <w:tcPr>
            <w:tcW w:w="879" w:type="dxa"/>
          </w:tcPr>
          <w:p w:rsidR="00A20044" w:rsidRPr="002C3715" w:rsidRDefault="00A20044" w:rsidP="00A20044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F</w:t>
            </w:r>
          </w:p>
        </w:tc>
        <w:tc>
          <w:tcPr>
            <w:tcW w:w="5125" w:type="dxa"/>
            <w:gridSpan w:val="7"/>
          </w:tcPr>
          <w:p w:rsidR="00A20044" w:rsidRPr="002C3715" w:rsidRDefault="00A20044" w:rsidP="00A20044">
            <w:pPr>
              <w:rPr>
                <w:rFonts w:cstheme="minorHAnsi"/>
                <w:sz w:val="14"/>
                <w:szCs w:val="14"/>
              </w:rPr>
            </w:pPr>
            <w:r w:rsidRPr="006968BC">
              <w:rPr>
                <w:rFonts w:cstheme="minorHAnsi"/>
                <w:sz w:val="12"/>
                <w:szCs w:val="14"/>
              </w:rPr>
              <w:t>ECE 2250, ECE 2250L and ECE 3360 or CS 1337</w:t>
            </w:r>
          </w:p>
        </w:tc>
      </w:tr>
      <w:tr w:rsidR="00A20044" w:rsidTr="009C4AA2">
        <w:tc>
          <w:tcPr>
            <w:tcW w:w="3145" w:type="dxa"/>
            <w:shd w:val="clear" w:color="auto" w:fill="F2F2F2" w:themeFill="background1" w:themeFillShade="F2"/>
          </w:tcPr>
          <w:p w:rsidR="00A20044" w:rsidRPr="002C3715" w:rsidRDefault="00A20044" w:rsidP="00A20044">
            <w:pPr>
              <w:pStyle w:val="NoSpacing"/>
              <w:jc w:val="right"/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A20044" w:rsidRPr="002C3715" w:rsidRDefault="00A20044" w:rsidP="00A20044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14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A20044" w:rsidRPr="002C3715" w:rsidRDefault="00A20044" w:rsidP="00A20044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51" w:type="dxa"/>
            <w:shd w:val="clear" w:color="auto" w:fill="F2F2F2" w:themeFill="background1" w:themeFillShade="F2"/>
            <w:vAlign w:val="center"/>
          </w:tcPr>
          <w:p w:rsidR="00A20044" w:rsidRPr="002C3715" w:rsidRDefault="00A20044" w:rsidP="00A20044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79" w:type="dxa"/>
            <w:shd w:val="clear" w:color="auto" w:fill="F2F2F2" w:themeFill="background1" w:themeFillShade="F2"/>
          </w:tcPr>
          <w:p w:rsidR="00A20044" w:rsidRPr="002C3715" w:rsidRDefault="00A20044" w:rsidP="00A20044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790" w:type="dxa"/>
            <w:shd w:val="clear" w:color="auto" w:fill="F2F2F2" w:themeFill="background1" w:themeFillShade="F2"/>
          </w:tcPr>
          <w:p w:rsidR="00A20044" w:rsidRPr="002C3715" w:rsidRDefault="00A20044" w:rsidP="00A20044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335" w:type="dxa"/>
            <w:gridSpan w:val="6"/>
            <w:shd w:val="clear" w:color="auto" w:fill="F2F2F2" w:themeFill="background1" w:themeFillShade="F2"/>
          </w:tcPr>
          <w:p w:rsidR="00A20044" w:rsidRPr="002C3715" w:rsidRDefault="00A20044" w:rsidP="00A20044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</w:tr>
      <w:tr w:rsidR="00A20044" w:rsidTr="009C4AA2">
        <w:trPr>
          <w:trHeight w:val="140"/>
        </w:trPr>
        <w:tc>
          <w:tcPr>
            <w:tcW w:w="3145" w:type="dxa"/>
            <w:shd w:val="clear" w:color="auto" w:fill="D9D9D9" w:themeFill="background1" w:themeFillShade="D9"/>
          </w:tcPr>
          <w:p w:rsidR="00A20044" w:rsidRPr="002C3715" w:rsidRDefault="00A20044" w:rsidP="00A20044">
            <w:pPr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Semester Eight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A20044" w:rsidRPr="002C3715" w:rsidRDefault="00A20044" w:rsidP="00A20044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A20044" w:rsidRPr="002C3715" w:rsidRDefault="00A20044" w:rsidP="00A20044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51" w:type="dxa"/>
            <w:shd w:val="clear" w:color="auto" w:fill="D9D9D9" w:themeFill="background1" w:themeFillShade="D9"/>
          </w:tcPr>
          <w:p w:rsidR="00A20044" w:rsidRPr="002C3715" w:rsidRDefault="00A20044" w:rsidP="00A20044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79" w:type="dxa"/>
            <w:shd w:val="clear" w:color="auto" w:fill="D9D9D9" w:themeFill="background1" w:themeFillShade="D9"/>
          </w:tcPr>
          <w:p w:rsidR="00A20044" w:rsidRPr="002C3715" w:rsidRDefault="00A20044" w:rsidP="00A20044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</w:tcPr>
          <w:p w:rsidR="00A20044" w:rsidRPr="002C3715" w:rsidRDefault="00A20044" w:rsidP="00A20044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335" w:type="dxa"/>
            <w:gridSpan w:val="6"/>
            <w:shd w:val="clear" w:color="auto" w:fill="D9D9D9" w:themeFill="background1" w:themeFillShade="D9"/>
          </w:tcPr>
          <w:p w:rsidR="00A20044" w:rsidRPr="002C3715" w:rsidRDefault="00A20044" w:rsidP="00A20044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</w:tr>
      <w:tr w:rsidR="00A20044" w:rsidTr="009C4AA2">
        <w:trPr>
          <w:trHeight w:val="20"/>
        </w:trPr>
        <w:tc>
          <w:tcPr>
            <w:tcW w:w="3145" w:type="dxa"/>
            <w:shd w:val="clear" w:color="auto" w:fill="FFFFFF" w:themeFill="background1"/>
          </w:tcPr>
          <w:p w:rsidR="00A20044" w:rsidRPr="002C3715" w:rsidRDefault="00A20044" w:rsidP="00A20044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ECE 4412</w:t>
            </w:r>
            <w:r w:rsidRPr="002C3715">
              <w:rPr>
                <w:rFonts w:cstheme="minorHAnsi"/>
                <w:sz w:val="14"/>
                <w:szCs w:val="14"/>
              </w:rPr>
              <w:t xml:space="preserve"> Communication Systems</w:t>
            </w:r>
          </w:p>
        </w:tc>
        <w:tc>
          <w:tcPr>
            <w:tcW w:w="450" w:type="dxa"/>
            <w:shd w:val="clear" w:color="auto" w:fill="FFFFFF" w:themeFill="background1"/>
          </w:tcPr>
          <w:p w:rsidR="00A20044" w:rsidRPr="002C3715" w:rsidRDefault="00A20044" w:rsidP="00A2004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A20044" w:rsidRPr="002C3715" w:rsidRDefault="00A20044" w:rsidP="00A20044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51" w:type="dxa"/>
            <w:shd w:val="clear" w:color="auto" w:fill="FFFFFF" w:themeFill="background1"/>
          </w:tcPr>
          <w:p w:rsidR="00A20044" w:rsidRPr="002C3715" w:rsidRDefault="00A20044" w:rsidP="00A2004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UM</w:t>
            </w:r>
          </w:p>
        </w:tc>
        <w:tc>
          <w:tcPr>
            <w:tcW w:w="879" w:type="dxa"/>
            <w:shd w:val="clear" w:color="auto" w:fill="FFFFFF" w:themeFill="background1"/>
          </w:tcPr>
          <w:p w:rsidR="00A20044" w:rsidRPr="002C3715" w:rsidRDefault="00A20044" w:rsidP="00A2004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S</w:t>
            </w:r>
          </w:p>
        </w:tc>
        <w:tc>
          <w:tcPr>
            <w:tcW w:w="2790" w:type="dxa"/>
            <w:shd w:val="clear" w:color="auto" w:fill="FFFFFF" w:themeFill="background1"/>
          </w:tcPr>
          <w:p w:rsidR="00A20044" w:rsidRPr="002C3715" w:rsidRDefault="00A20044" w:rsidP="00A20044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ECE 3310, ECE 3320, and ECE 4411</w:t>
            </w:r>
          </w:p>
        </w:tc>
        <w:tc>
          <w:tcPr>
            <w:tcW w:w="2335" w:type="dxa"/>
            <w:gridSpan w:val="6"/>
            <w:shd w:val="clear" w:color="auto" w:fill="FFFFFF" w:themeFill="background1"/>
          </w:tcPr>
          <w:p w:rsidR="00A20044" w:rsidRPr="002C3715" w:rsidRDefault="00A20044" w:rsidP="00A20044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A20044" w:rsidTr="009C4AA2">
        <w:trPr>
          <w:trHeight w:val="20"/>
        </w:trPr>
        <w:tc>
          <w:tcPr>
            <w:tcW w:w="3145" w:type="dxa"/>
            <w:shd w:val="clear" w:color="auto" w:fill="FFFFFF" w:themeFill="background1"/>
          </w:tcPr>
          <w:p w:rsidR="00A20044" w:rsidRDefault="00A20044" w:rsidP="00A20044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ECE 4451 Embedded Systems Engineering</w:t>
            </w:r>
          </w:p>
        </w:tc>
        <w:tc>
          <w:tcPr>
            <w:tcW w:w="450" w:type="dxa"/>
            <w:shd w:val="clear" w:color="auto" w:fill="FFFFFF" w:themeFill="background1"/>
          </w:tcPr>
          <w:p w:rsidR="00A20044" w:rsidRPr="002C3715" w:rsidRDefault="00A20044" w:rsidP="00A20044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540" w:type="dxa"/>
            <w:shd w:val="clear" w:color="auto" w:fill="FFFFFF" w:themeFill="background1"/>
          </w:tcPr>
          <w:p w:rsidR="00A20044" w:rsidRPr="002C3715" w:rsidRDefault="00A20044" w:rsidP="00A20044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51" w:type="dxa"/>
            <w:shd w:val="clear" w:color="auto" w:fill="FFFFFF" w:themeFill="background1"/>
          </w:tcPr>
          <w:p w:rsidR="00A20044" w:rsidRPr="002C3715" w:rsidRDefault="00A20044" w:rsidP="00A20044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UM</w:t>
            </w:r>
          </w:p>
        </w:tc>
        <w:tc>
          <w:tcPr>
            <w:tcW w:w="879" w:type="dxa"/>
            <w:shd w:val="clear" w:color="auto" w:fill="FFFFFF" w:themeFill="background1"/>
          </w:tcPr>
          <w:p w:rsidR="00A20044" w:rsidRPr="002C3715" w:rsidRDefault="00A20044" w:rsidP="00A20044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S</w:t>
            </w:r>
          </w:p>
        </w:tc>
        <w:tc>
          <w:tcPr>
            <w:tcW w:w="2790" w:type="dxa"/>
            <w:shd w:val="clear" w:color="auto" w:fill="FFFFFF" w:themeFill="background1"/>
          </w:tcPr>
          <w:p w:rsidR="00A20044" w:rsidRDefault="00A20044" w:rsidP="00A20044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ECE 4460 or CS 1337</w:t>
            </w:r>
          </w:p>
        </w:tc>
        <w:tc>
          <w:tcPr>
            <w:tcW w:w="2335" w:type="dxa"/>
            <w:gridSpan w:val="6"/>
            <w:shd w:val="clear" w:color="auto" w:fill="FFFFFF" w:themeFill="background1"/>
          </w:tcPr>
          <w:p w:rsidR="00A20044" w:rsidRPr="002C3715" w:rsidRDefault="00A20044" w:rsidP="00A20044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ECE 4451L</w:t>
            </w:r>
          </w:p>
        </w:tc>
      </w:tr>
      <w:tr w:rsidR="00A20044" w:rsidTr="009C4AA2">
        <w:tc>
          <w:tcPr>
            <w:tcW w:w="3145" w:type="dxa"/>
          </w:tcPr>
          <w:p w:rsidR="00A20044" w:rsidRPr="002C3715" w:rsidRDefault="00A20044" w:rsidP="00A20044">
            <w:pPr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E</w:t>
            </w:r>
            <w:r>
              <w:rPr>
                <w:rFonts w:cstheme="minorHAnsi"/>
                <w:sz w:val="14"/>
                <w:szCs w:val="14"/>
              </w:rPr>
              <w:t>CE 4451</w:t>
            </w:r>
            <w:r w:rsidRPr="002C3715">
              <w:rPr>
                <w:rFonts w:cstheme="minorHAnsi"/>
                <w:sz w:val="14"/>
                <w:szCs w:val="14"/>
              </w:rPr>
              <w:t>L Embedded Systems Engineering Lab</w:t>
            </w:r>
          </w:p>
        </w:tc>
        <w:tc>
          <w:tcPr>
            <w:tcW w:w="450" w:type="dxa"/>
          </w:tcPr>
          <w:p w:rsidR="00A20044" w:rsidRPr="002C3715" w:rsidRDefault="00A20044" w:rsidP="00A20044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1</w:t>
            </w:r>
          </w:p>
        </w:tc>
        <w:tc>
          <w:tcPr>
            <w:tcW w:w="540" w:type="dxa"/>
          </w:tcPr>
          <w:p w:rsidR="00A20044" w:rsidRPr="002C3715" w:rsidRDefault="00A20044" w:rsidP="00A20044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51" w:type="dxa"/>
          </w:tcPr>
          <w:p w:rsidR="00A20044" w:rsidRPr="002C3715" w:rsidRDefault="00A20044" w:rsidP="00A20044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UM</w:t>
            </w:r>
          </w:p>
        </w:tc>
        <w:tc>
          <w:tcPr>
            <w:tcW w:w="879" w:type="dxa"/>
          </w:tcPr>
          <w:p w:rsidR="00A20044" w:rsidRPr="002C3715" w:rsidRDefault="00A20044" w:rsidP="00A20044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S</w:t>
            </w:r>
          </w:p>
        </w:tc>
        <w:tc>
          <w:tcPr>
            <w:tcW w:w="2790" w:type="dxa"/>
          </w:tcPr>
          <w:p w:rsidR="00A20044" w:rsidRPr="002C3715" w:rsidRDefault="00A20044" w:rsidP="00A20044">
            <w:pPr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E</w:t>
            </w:r>
            <w:r>
              <w:rPr>
                <w:rFonts w:cstheme="minorHAnsi"/>
                <w:sz w:val="14"/>
                <w:szCs w:val="14"/>
              </w:rPr>
              <w:t>CE 4460 or CS 1337</w:t>
            </w:r>
          </w:p>
        </w:tc>
        <w:tc>
          <w:tcPr>
            <w:tcW w:w="2335" w:type="dxa"/>
            <w:gridSpan w:val="6"/>
          </w:tcPr>
          <w:p w:rsidR="00A20044" w:rsidRPr="002C3715" w:rsidRDefault="00A20044" w:rsidP="00A20044">
            <w:pPr>
              <w:pStyle w:val="NoSpacing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ECE 4451</w:t>
            </w:r>
          </w:p>
        </w:tc>
      </w:tr>
      <w:tr w:rsidR="00A20044" w:rsidTr="009C4AA2">
        <w:tc>
          <w:tcPr>
            <w:tcW w:w="3145" w:type="dxa"/>
          </w:tcPr>
          <w:p w:rsidR="00A20044" w:rsidRPr="002C3715" w:rsidRDefault="00A20044" w:rsidP="00A20044">
            <w:pPr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E</w:t>
            </w:r>
            <w:r>
              <w:rPr>
                <w:rFonts w:cstheme="minorHAnsi"/>
                <w:sz w:val="14"/>
                <w:szCs w:val="14"/>
              </w:rPr>
              <w:t>CE 4410</w:t>
            </w:r>
            <w:r w:rsidRPr="002C3715">
              <w:rPr>
                <w:rFonts w:cstheme="minorHAnsi"/>
                <w:sz w:val="14"/>
                <w:szCs w:val="14"/>
              </w:rPr>
              <w:t xml:space="preserve"> Automatic Control Systems</w:t>
            </w:r>
          </w:p>
        </w:tc>
        <w:tc>
          <w:tcPr>
            <w:tcW w:w="450" w:type="dxa"/>
          </w:tcPr>
          <w:p w:rsidR="00A20044" w:rsidRPr="002C3715" w:rsidRDefault="00A20044" w:rsidP="00A20044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540" w:type="dxa"/>
          </w:tcPr>
          <w:p w:rsidR="00A20044" w:rsidRPr="002C3715" w:rsidRDefault="00A20044" w:rsidP="00A20044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51" w:type="dxa"/>
          </w:tcPr>
          <w:p w:rsidR="00A20044" w:rsidRPr="002C3715" w:rsidRDefault="00A20044" w:rsidP="00A20044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UM</w:t>
            </w:r>
          </w:p>
        </w:tc>
        <w:tc>
          <w:tcPr>
            <w:tcW w:w="879" w:type="dxa"/>
          </w:tcPr>
          <w:p w:rsidR="00A20044" w:rsidRPr="002C3715" w:rsidRDefault="00A20044" w:rsidP="00A20044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S</w:t>
            </w:r>
          </w:p>
        </w:tc>
        <w:tc>
          <w:tcPr>
            <w:tcW w:w="2790" w:type="dxa"/>
          </w:tcPr>
          <w:p w:rsidR="00A20044" w:rsidRPr="002C3715" w:rsidRDefault="00A20044" w:rsidP="00A20044">
            <w:pPr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MATH 3360 and E</w:t>
            </w:r>
            <w:r>
              <w:rPr>
                <w:rFonts w:cstheme="minorHAnsi"/>
                <w:sz w:val="14"/>
                <w:szCs w:val="14"/>
              </w:rPr>
              <w:t>CE 3310</w:t>
            </w:r>
            <w:r w:rsidRPr="002C3715">
              <w:rPr>
                <w:rFonts w:cstheme="minorHAnsi"/>
                <w:sz w:val="14"/>
                <w:szCs w:val="14"/>
              </w:rPr>
              <w:t xml:space="preserve"> or ME 4405</w:t>
            </w:r>
          </w:p>
        </w:tc>
        <w:tc>
          <w:tcPr>
            <w:tcW w:w="2335" w:type="dxa"/>
            <w:gridSpan w:val="6"/>
          </w:tcPr>
          <w:p w:rsidR="00A20044" w:rsidRPr="002C3715" w:rsidRDefault="00A20044" w:rsidP="00A20044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</w:tr>
      <w:tr w:rsidR="00A20044" w:rsidTr="009C4AA2">
        <w:tc>
          <w:tcPr>
            <w:tcW w:w="3145" w:type="dxa"/>
          </w:tcPr>
          <w:p w:rsidR="00A20044" w:rsidRPr="002C3715" w:rsidRDefault="00A20044" w:rsidP="00A20044">
            <w:pPr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E</w:t>
            </w:r>
            <w:r>
              <w:rPr>
                <w:rFonts w:cstheme="minorHAnsi"/>
                <w:sz w:val="14"/>
                <w:szCs w:val="14"/>
              </w:rPr>
              <w:t>CE 4470</w:t>
            </w:r>
            <w:r w:rsidRPr="002C3715">
              <w:rPr>
                <w:rFonts w:cstheme="minorHAnsi"/>
                <w:sz w:val="14"/>
                <w:szCs w:val="14"/>
              </w:rPr>
              <w:t xml:space="preserve"> Digital Signal Processing</w:t>
            </w:r>
          </w:p>
        </w:tc>
        <w:tc>
          <w:tcPr>
            <w:tcW w:w="450" w:type="dxa"/>
          </w:tcPr>
          <w:p w:rsidR="00A20044" w:rsidRPr="002C3715" w:rsidRDefault="00A20044" w:rsidP="00A20044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540" w:type="dxa"/>
          </w:tcPr>
          <w:p w:rsidR="00A20044" w:rsidRPr="002C3715" w:rsidRDefault="00A20044" w:rsidP="00A20044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51" w:type="dxa"/>
          </w:tcPr>
          <w:p w:rsidR="00A20044" w:rsidRPr="002C3715" w:rsidRDefault="00A20044" w:rsidP="00A20044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UM</w:t>
            </w:r>
          </w:p>
        </w:tc>
        <w:tc>
          <w:tcPr>
            <w:tcW w:w="879" w:type="dxa"/>
          </w:tcPr>
          <w:p w:rsidR="00A20044" w:rsidRPr="002C3715" w:rsidRDefault="00A20044" w:rsidP="00A20044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S</w:t>
            </w:r>
          </w:p>
        </w:tc>
        <w:tc>
          <w:tcPr>
            <w:tcW w:w="2790" w:type="dxa"/>
          </w:tcPr>
          <w:p w:rsidR="00A20044" w:rsidRPr="002C3715" w:rsidRDefault="00A20044" w:rsidP="00A20044">
            <w:pPr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MATH 3360 and E</w:t>
            </w:r>
            <w:r>
              <w:rPr>
                <w:rFonts w:cstheme="minorHAnsi"/>
                <w:sz w:val="14"/>
                <w:szCs w:val="14"/>
              </w:rPr>
              <w:t>CE 3310</w:t>
            </w:r>
          </w:p>
        </w:tc>
        <w:tc>
          <w:tcPr>
            <w:tcW w:w="2335" w:type="dxa"/>
            <w:gridSpan w:val="6"/>
          </w:tcPr>
          <w:p w:rsidR="00A20044" w:rsidRPr="002C3715" w:rsidRDefault="00A20044" w:rsidP="00A20044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</w:tr>
      <w:tr w:rsidR="00A20044" w:rsidTr="009C4AA2">
        <w:tc>
          <w:tcPr>
            <w:tcW w:w="3145" w:type="dxa"/>
          </w:tcPr>
          <w:p w:rsidR="00A20044" w:rsidRPr="002C3715" w:rsidRDefault="00A20044" w:rsidP="00A20044">
            <w:pPr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E</w:t>
            </w:r>
            <w:r>
              <w:rPr>
                <w:rFonts w:cstheme="minorHAnsi"/>
                <w:sz w:val="14"/>
                <w:szCs w:val="14"/>
              </w:rPr>
              <w:t>C</w:t>
            </w:r>
            <w:r w:rsidRPr="002C3715">
              <w:rPr>
                <w:rFonts w:cstheme="minorHAnsi"/>
                <w:sz w:val="14"/>
                <w:szCs w:val="14"/>
              </w:rPr>
              <w:t>E 4496 Project Design</w:t>
            </w:r>
          </w:p>
        </w:tc>
        <w:tc>
          <w:tcPr>
            <w:tcW w:w="450" w:type="dxa"/>
          </w:tcPr>
          <w:p w:rsidR="00A20044" w:rsidRPr="002C3715" w:rsidRDefault="00A20044" w:rsidP="00A20044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540" w:type="dxa"/>
          </w:tcPr>
          <w:p w:rsidR="00A20044" w:rsidRPr="002C3715" w:rsidRDefault="00A20044" w:rsidP="00A20044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51" w:type="dxa"/>
          </w:tcPr>
          <w:p w:rsidR="00A20044" w:rsidRPr="002C3715" w:rsidRDefault="00A20044" w:rsidP="00A20044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UM</w:t>
            </w:r>
          </w:p>
        </w:tc>
        <w:tc>
          <w:tcPr>
            <w:tcW w:w="879" w:type="dxa"/>
          </w:tcPr>
          <w:p w:rsidR="00A20044" w:rsidRPr="002C3715" w:rsidRDefault="00A20044" w:rsidP="00A20044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S</w:t>
            </w:r>
          </w:p>
        </w:tc>
        <w:tc>
          <w:tcPr>
            <w:tcW w:w="2790" w:type="dxa"/>
          </w:tcPr>
          <w:p w:rsidR="00A20044" w:rsidRPr="002C3715" w:rsidRDefault="00A20044" w:rsidP="00A20044">
            <w:pPr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E</w:t>
            </w:r>
            <w:r>
              <w:rPr>
                <w:rFonts w:cstheme="minorHAnsi"/>
                <w:sz w:val="14"/>
                <w:szCs w:val="14"/>
              </w:rPr>
              <w:t>C</w:t>
            </w:r>
            <w:r w:rsidRPr="002C3715">
              <w:rPr>
                <w:rFonts w:cstheme="minorHAnsi"/>
                <w:sz w:val="14"/>
                <w:szCs w:val="14"/>
              </w:rPr>
              <w:t>E 4495</w:t>
            </w:r>
          </w:p>
        </w:tc>
        <w:tc>
          <w:tcPr>
            <w:tcW w:w="2335" w:type="dxa"/>
            <w:gridSpan w:val="6"/>
          </w:tcPr>
          <w:p w:rsidR="00A20044" w:rsidRPr="002C3715" w:rsidRDefault="00A20044" w:rsidP="00A20044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</w:tr>
      <w:tr w:rsidR="00A20044" w:rsidTr="00D16B4E">
        <w:tc>
          <w:tcPr>
            <w:tcW w:w="3145" w:type="dxa"/>
          </w:tcPr>
          <w:p w:rsidR="00A20044" w:rsidRPr="002C3715" w:rsidRDefault="00A20044" w:rsidP="00A20044">
            <w:pPr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E</w:t>
            </w:r>
            <w:r>
              <w:rPr>
                <w:rFonts w:cstheme="minorHAnsi"/>
                <w:sz w:val="14"/>
                <w:szCs w:val="14"/>
              </w:rPr>
              <w:t>C</w:t>
            </w:r>
            <w:r w:rsidRPr="002C3715">
              <w:rPr>
                <w:rFonts w:cstheme="minorHAnsi"/>
                <w:sz w:val="14"/>
                <w:szCs w:val="14"/>
              </w:rPr>
              <w:t>E Elective from list (See catalog)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A20044" w:rsidRPr="002C3715" w:rsidRDefault="00A20044" w:rsidP="00A20044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A20044" w:rsidRPr="002C3715" w:rsidRDefault="00A20044" w:rsidP="00A20044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A20044" w:rsidRPr="002C3715" w:rsidRDefault="00A20044" w:rsidP="00A20044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UM</w:t>
            </w:r>
          </w:p>
        </w:tc>
        <w:tc>
          <w:tcPr>
            <w:tcW w:w="879" w:type="dxa"/>
            <w:shd w:val="clear" w:color="auto" w:fill="FFFFFF" w:themeFill="background1"/>
          </w:tcPr>
          <w:p w:rsidR="00A20044" w:rsidRPr="002C3715" w:rsidRDefault="00A20044" w:rsidP="00A20044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F, S</w:t>
            </w:r>
          </w:p>
        </w:tc>
        <w:tc>
          <w:tcPr>
            <w:tcW w:w="2790" w:type="dxa"/>
            <w:shd w:val="clear" w:color="auto" w:fill="FFFFFF" w:themeFill="background1"/>
          </w:tcPr>
          <w:p w:rsidR="00A20044" w:rsidRPr="002C3715" w:rsidRDefault="00A20044" w:rsidP="00A20044">
            <w:pPr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See catalog</w:t>
            </w:r>
          </w:p>
        </w:tc>
        <w:tc>
          <w:tcPr>
            <w:tcW w:w="2335" w:type="dxa"/>
            <w:gridSpan w:val="6"/>
          </w:tcPr>
          <w:p w:rsidR="00A20044" w:rsidRPr="002C3715" w:rsidRDefault="00A20044" w:rsidP="00A20044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</w:tr>
      <w:tr w:rsidR="00A20044" w:rsidTr="009C4AA2">
        <w:tc>
          <w:tcPr>
            <w:tcW w:w="3145" w:type="dxa"/>
            <w:shd w:val="clear" w:color="auto" w:fill="F2F2F2" w:themeFill="background1" w:themeFillShade="F2"/>
          </w:tcPr>
          <w:p w:rsidR="00A20044" w:rsidRPr="002C3715" w:rsidRDefault="00A20044" w:rsidP="00A20044">
            <w:pPr>
              <w:pStyle w:val="NoSpacing"/>
              <w:jc w:val="right"/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A20044" w:rsidRPr="002C3715" w:rsidRDefault="007D1AFF" w:rsidP="00A20044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18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A20044" w:rsidRPr="002C3715" w:rsidRDefault="00A20044" w:rsidP="00A20044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51" w:type="dxa"/>
            <w:shd w:val="clear" w:color="auto" w:fill="F2F2F2" w:themeFill="background1" w:themeFillShade="F2"/>
            <w:vAlign w:val="center"/>
          </w:tcPr>
          <w:p w:rsidR="00A20044" w:rsidRPr="002C3715" w:rsidRDefault="00A20044" w:rsidP="00A20044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79" w:type="dxa"/>
            <w:shd w:val="clear" w:color="auto" w:fill="F2F2F2" w:themeFill="background1" w:themeFillShade="F2"/>
          </w:tcPr>
          <w:p w:rsidR="00A20044" w:rsidRPr="002C3715" w:rsidRDefault="00A20044" w:rsidP="00A20044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790" w:type="dxa"/>
            <w:shd w:val="clear" w:color="auto" w:fill="F2F2F2" w:themeFill="background1" w:themeFillShade="F2"/>
          </w:tcPr>
          <w:p w:rsidR="00A20044" w:rsidRPr="002C3715" w:rsidRDefault="00A20044" w:rsidP="00A20044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335" w:type="dxa"/>
            <w:gridSpan w:val="6"/>
            <w:shd w:val="clear" w:color="auto" w:fill="F2F2F2" w:themeFill="background1" w:themeFillShade="F2"/>
          </w:tcPr>
          <w:p w:rsidR="00A20044" w:rsidRPr="002C3715" w:rsidRDefault="00A20044" w:rsidP="00A20044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</w:tr>
      <w:tr w:rsidR="00A20044" w:rsidTr="009C4AA2">
        <w:tc>
          <w:tcPr>
            <w:tcW w:w="10790" w:type="dxa"/>
            <w:gridSpan w:val="12"/>
          </w:tcPr>
          <w:p w:rsidR="00A20044" w:rsidRPr="002C3715" w:rsidRDefault="00A20044" w:rsidP="00A20044">
            <w:pPr>
              <w:pStyle w:val="NoSpacing"/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>*GE=General Education Objective, UU=Upper Division University, UM= Upper Division Major</w:t>
            </w:r>
          </w:p>
          <w:p w:rsidR="00A20044" w:rsidRPr="002C3715" w:rsidRDefault="00A20044" w:rsidP="00A20044">
            <w:pPr>
              <w:pStyle w:val="NoSpacing"/>
              <w:rPr>
                <w:rFonts w:cstheme="minorHAnsi"/>
                <w:sz w:val="14"/>
                <w:szCs w:val="14"/>
              </w:rPr>
            </w:pPr>
            <w:r w:rsidRPr="002C3715">
              <w:rPr>
                <w:rFonts w:cstheme="minorHAnsi"/>
                <w:sz w:val="14"/>
                <w:szCs w:val="14"/>
              </w:rPr>
              <w:t xml:space="preserve">**See Course Schedule section of Course Policies page in the e-catalog (or input F, S, Su, etc.) </w:t>
            </w:r>
          </w:p>
        </w:tc>
      </w:tr>
    </w:tbl>
    <w:p w:rsidR="00194BA6" w:rsidRDefault="00F84E02" w:rsidP="002D4F2A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55"/>
        <w:gridCol w:w="644"/>
        <w:gridCol w:w="1966"/>
        <w:gridCol w:w="513"/>
        <w:gridCol w:w="2097"/>
        <w:gridCol w:w="259"/>
        <w:gridCol w:w="101"/>
        <w:gridCol w:w="23"/>
        <w:gridCol w:w="697"/>
      </w:tblGrid>
      <w:tr w:rsidR="004A4841" w:rsidRPr="00B60C98" w:rsidTr="004A4841">
        <w:tc>
          <w:tcPr>
            <w:tcW w:w="11155" w:type="dxa"/>
            <w:gridSpan w:val="9"/>
            <w:shd w:val="clear" w:color="auto" w:fill="FFFFFF" w:themeFill="background1"/>
            <w:vAlign w:val="center"/>
          </w:tcPr>
          <w:p w:rsidR="004A4841" w:rsidRPr="004A4841" w:rsidRDefault="00A9044D" w:rsidP="009C4AA2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BS, Electrical Engineering</w:t>
            </w:r>
          </w:p>
        </w:tc>
      </w:tr>
      <w:tr w:rsidR="00B60C98" w:rsidRPr="00B60C98" w:rsidTr="004A4841">
        <w:tc>
          <w:tcPr>
            <w:tcW w:w="4855" w:type="dxa"/>
            <w:shd w:val="clear" w:color="auto" w:fill="F2F2F2" w:themeFill="background1" w:themeFillShade="F2"/>
            <w:vAlign w:val="center"/>
          </w:tcPr>
          <w:p w:rsidR="00B60C98" w:rsidRPr="00B60C98" w:rsidRDefault="00FB2D31" w:rsidP="009C4A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  <w:r w:rsidR="005A6CD0">
              <w:rPr>
                <w:b/>
                <w:sz w:val="24"/>
                <w:szCs w:val="24"/>
              </w:rPr>
              <w:t>-202</w:t>
            </w:r>
            <w:r>
              <w:rPr>
                <w:b/>
                <w:sz w:val="24"/>
                <w:szCs w:val="24"/>
              </w:rPr>
              <w:t>3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  <w:bookmarkStart w:id="0" w:name="_GoBack"/>
            <w:bookmarkEnd w:id="0"/>
          </w:p>
        </w:tc>
        <w:tc>
          <w:tcPr>
            <w:tcW w:w="644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4372CC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9" w:type="dxa"/>
            <w:gridSpan w:val="6"/>
            <w:shd w:val="clear" w:color="auto" w:fill="F2F2F2" w:themeFill="background1" w:themeFillShade="F2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53546D" w:rsidRPr="00B60C98" w:rsidTr="004A4841">
        <w:trPr>
          <w:trHeight w:val="212"/>
        </w:trPr>
        <w:tc>
          <w:tcPr>
            <w:tcW w:w="4855" w:type="dxa"/>
            <w:shd w:val="clear" w:color="auto" w:fill="D9D9D9" w:themeFill="background1" w:themeFillShade="D9"/>
          </w:tcPr>
          <w:p w:rsidR="0053546D" w:rsidRPr="00CC6383" w:rsidRDefault="0053546D" w:rsidP="0053546D">
            <w:pPr>
              <w:rPr>
                <w:b/>
                <w:sz w:val="18"/>
                <w:szCs w:val="18"/>
              </w:rPr>
            </w:pPr>
            <w:r w:rsidRPr="00CC6383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644" w:type="dxa"/>
            <w:shd w:val="clear" w:color="auto" w:fill="D9D9D9" w:themeFill="background1" w:themeFillShade="D9"/>
          </w:tcPr>
          <w:p w:rsidR="0053546D" w:rsidRPr="00CC6383" w:rsidRDefault="007724F5" w:rsidP="004372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81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53546D" w:rsidRPr="000F050D" w:rsidRDefault="0053546D" w:rsidP="0053546D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1. Written English  (6 cr. min)</w:t>
            </w:r>
            <w:r w:rsidR="00333027">
              <w:rPr>
                <w:rFonts w:cstheme="minorHAnsi"/>
                <w:sz w:val="18"/>
                <w:szCs w:val="18"/>
              </w:rPr>
              <w:t xml:space="preserve">                                            </w:t>
            </w:r>
            <w:r w:rsidRPr="000F050D">
              <w:rPr>
                <w:rFonts w:cstheme="minorHAnsi"/>
                <w:sz w:val="18"/>
                <w:szCs w:val="18"/>
              </w:rPr>
              <w:t>ENGL 1101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53546D" w:rsidRPr="000F050D" w:rsidRDefault="0053546D" w:rsidP="003775E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006231" w:rsidRPr="00B60C98" w:rsidTr="00574180">
        <w:tc>
          <w:tcPr>
            <w:tcW w:w="5499" w:type="dxa"/>
            <w:gridSpan w:val="2"/>
            <w:shd w:val="clear" w:color="auto" w:fill="auto"/>
          </w:tcPr>
          <w:p w:rsidR="00006231" w:rsidRPr="00006231" w:rsidRDefault="00006231" w:rsidP="00006231">
            <w:pPr>
              <w:rPr>
                <w:rFonts w:cstheme="minorHAnsi"/>
                <w:b/>
                <w:sz w:val="18"/>
                <w:szCs w:val="18"/>
              </w:rPr>
            </w:pPr>
            <w:r w:rsidRPr="00006231">
              <w:rPr>
                <w:rFonts w:cstheme="minorHAnsi"/>
                <w:sz w:val="18"/>
                <w:szCs w:val="18"/>
              </w:rPr>
              <w:t xml:space="preserve">CHEM 1111 &amp; 1111L Gen Chemistry I &amp; Lab 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006231">
              <w:rPr>
                <w:rFonts w:cstheme="minorHAnsi"/>
                <w:sz w:val="18"/>
                <w:szCs w:val="18"/>
              </w:rPr>
              <w:t xml:space="preserve"> (included in Gen Ed Obj. 5)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006231" w:rsidRPr="000F050D" w:rsidRDefault="00006231" w:rsidP="00333027">
            <w:pPr>
              <w:jc w:val="right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ENGL 1102</w:t>
            </w:r>
            <w:r w:rsidR="00333027">
              <w:rPr>
                <w:rFonts w:cstheme="minorHAnsi"/>
                <w:sz w:val="18"/>
                <w:szCs w:val="18"/>
              </w:rPr>
              <w:t xml:space="preserve">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006231" w:rsidRPr="000F050D" w:rsidRDefault="00006231" w:rsidP="0000623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006231" w:rsidRPr="00B60C98" w:rsidTr="00574180">
        <w:tc>
          <w:tcPr>
            <w:tcW w:w="5499" w:type="dxa"/>
            <w:gridSpan w:val="2"/>
            <w:shd w:val="clear" w:color="auto" w:fill="auto"/>
          </w:tcPr>
          <w:p w:rsidR="00006231" w:rsidRPr="00006231" w:rsidRDefault="00006231" w:rsidP="00006231">
            <w:pPr>
              <w:rPr>
                <w:rFonts w:cstheme="minorHAnsi"/>
                <w:sz w:val="18"/>
                <w:szCs w:val="18"/>
              </w:rPr>
            </w:pPr>
            <w:r w:rsidRPr="00006231">
              <w:rPr>
                <w:rFonts w:cstheme="minorHAnsi"/>
                <w:sz w:val="18"/>
                <w:szCs w:val="18"/>
              </w:rPr>
              <w:t>CS 1181 Computer Science and Programing</w:t>
            </w:r>
            <w:r>
              <w:rPr>
                <w:rFonts w:cstheme="minorHAnsi"/>
                <w:sz w:val="18"/>
                <w:szCs w:val="18"/>
              </w:rPr>
              <w:t xml:space="preserve">   (included in Gen Ed Obj. 7</w:t>
            </w:r>
            <w:r w:rsidRPr="0000623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006231" w:rsidRPr="000F050D" w:rsidRDefault="00006231" w:rsidP="00006231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2. Oral Communication   (3 cr. min)            </w:t>
            </w:r>
            <w:r w:rsidR="00333027">
              <w:rPr>
                <w:rFonts w:cstheme="minorHAnsi"/>
                <w:sz w:val="18"/>
                <w:szCs w:val="18"/>
              </w:rPr>
              <w:t xml:space="preserve">                  </w:t>
            </w:r>
            <w:r w:rsidRPr="000F050D">
              <w:rPr>
                <w:rFonts w:cstheme="minorHAnsi"/>
                <w:sz w:val="18"/>
                <w:szCs w:val="18"/>
              </w:rPr>
              <w:t>COMM 1101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006231" w:rsidRPr="000F050D" w:rsidRDefault="00006231" w:rsidP="0000623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006231" w:rsidRPr="00B60C98" w:rsidTr="004A4841">
        <w:trPr>
          <w:trHeight w:val="248"/>
        </w:trPr>
        <w:tc>
          <w:tcPr>
            <w:tcW w:w="4855" w:type="dxa"/>
            <w:shd w:val="clear" w:color="auto" w:fill="auto"/>
          </w:tcPr>
          <w:p w:rsidR="00006231" w:rsidRPr="00006231" w:rsidRDefault="00006231" w:rsidP="00006231">
            <w:pPr>
              <w:rPr>
                <w:rFonts w:cstheme="minorHAnsi"/>
                <w:sz w:val="18"/>
                <w:szCs w:val="18"/>
              </w:rPr>
            </w:pPr>
            <w:r w:rsidRPr="00006231">
              <w:rPr>
                <w:rFonts w:cstheme="minorHAnsi"/>
                <w:sz w:val="18"/>
                <w:szCs w:val="18"/>
              </w:rPr>
              <w:t>ENGL 3307 Professional and Technical Writing</w:t>
            </w:r>
          </w:p>
        </w:tc>
        <w:tc>
          <w:tcPr>
            <w:tcW w:w="644" w:type="dxa"/>
          </w:tcPr>
          <w:p w:rsidR="00006231" w:rsidRPr="00006231" w:rsidRDefault="00006231" w:rsidP="0000623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06231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006231" w:rsidRPr="000F050D" w:rsidRDefault="00006231" w:rsidP="00006231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3. Mathematics      (3 cr. min)                           </w:t>
            </w:r>
            <w:r>
              <w:rPr>
                <w:rFonts w:cstheme="minorHAnsi"/>
                <w:sz w:val="18"/>
                <w:szCs w:val="18"/>
              </w:rPr>
              <w:t xml:space="preserve">     </w:t>
            </w:r>
            <w:r w:rsidR="00333027">
              <w:rPr>
                <w:rFonts w:cstheme="minorHAnsi"/>
                <w:sz w:val="18"/>
                <w:szCs w:val="18"/>
              </w:rPr>
              <w:t xml:space="preserve">         </w:t>
            </w:r>
            <w:r>
              <w:rPr>
                <w:rFonts w:cstheme="minorHAnsi"/>
                <w:sz w:val="18"/>
                <w:szCs w:val="18"/>
              </w:rPr>
              <w:t>MATH 1170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006231" w:rsidRPr="000F050D" w:rsidRDefault="00006231" w:rsidP="0000623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006231" w:rsidRPr="00B60C98" w:rsidTr="00574180">
        <w:trPr>
          <w:trHeight w:val="248"/>
        </w:trPr>
        <w:tc>
          <w:tcPr>
            <w:tcW w:w="5499" w:type="dxa"/>
            <w:gridSpan w:val="2"/>
            <w:shd w:val="clear" w:color="auto" w:fill="auto"/>
          </w:tcPr>
          <w:p w:rsidR="00006231" w:rsidRPr="00006231" w:rsidRDefault="00006231" w:rsidP="00006231">
            <w:pPr>
              <w:rPr>
                <w:rFonts w:cstheme="minorHAnsi"/>
                <w:sz w:val="18"/>
                <w:szCs w:val="18"/>
              </w:rPr>
            </w:pPr>
            <w:r w:rsidRPr="00006231">
              <w:rPr>
                <w:rFonts w:cstheme="minorHAnsi"/>
                <w:sz w:val="18"/>
                <w:szCs w:val="18"/>
              </w:rPr>
              <w:t xml:space="preserve">MATH 1170 Calculus I           </w:t>
            </w:r>
            <w:r>
              <w:rPr>
                <w:rFonts w:cstheme="minorHAnsi"/>
                <w:sz w:val="18"/>
                <w:szCs w:val="18"/>
              </w:rPr>
              <w:t xml:space="preserve">                         </w:t>
            </w:r>
            <w:r w:rsidRPr="00006231">
              <w:rPr>
                <w:rFonts w:cstheme="minorHAnsi"/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>(included in Gen Ed Obj. 3)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006231" w:rsidRPr="000F050D" w:rsidRDefault="00006231" w:rsidP="00006231">
            <w:pPr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4. Humanities, Fine Arts, Foreign Lang.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(2 courses; 2 categories; 6 cr. min)</w:t>
            </w:r>
          </w:p>
        </w:tc>
      </w:tr>
      <w:tr w:rsidR="00006231" w:rsidRPr="00B60C98" w:rsidTr="004A4841">
        <w:trPr>
          <w:trHeight w:val="248"/>
        </w:trPr>
        <w:tc>
          <w:tcPr>
            <w:tcW w:w="4855" w:type="dxa"/>
            <w:shd w:val="clear" w:color="auto" w:fill="auto"/>
          </w:tcPr>
          <w:p w:rsidR="00006231" w:rsidRPr="00006231" w:rsidRDefault="00006231" w:rsidP="00006231">
            <w:pPr>
              <w:rPr>
                <w:rFonts w:cstheme="minorHAnsi"/>
                <w:sz w:val="18"/>
                <w:szCs w:val="18"/>
              </w:rPr>
            </w:pPr>
            <w:r w:rsidRPr="00006231">
              <w:rPr>
                <w:rFonts w:cstheme="minorHAnsi"/>
                <w:sz w:val="18"/>
                <w:szCs w:val="18"/>
              </w:rPr>
              <w:t>MATH 1175 Calculus II</w:t>
            </w:r>
          </w:p>
        </w:tc>
        <w:tc>
          <w:tcPr>
            <w:tcW w:w="644" w:type="dxa"/>
            <w:shd w:val="clear" w:color="auto" w:fill="auto"/>
          </w:tcPr>
          <w:p w:rsidR="00006231" w:rsidRPr="00006231" w:rsidRDefault="00006231" w:rsidP="0000623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06231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006231" w:rsidRPr="000F050D" w:rsidRDefault="00006231" w:rsidP="00006231">
            <w:pPr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006231" w:rsidRPr="000F050D" w:rsidRDefault="00006231" w:rsidP="00006231">
            <w:pPr>
              <w:jc w:val="right"/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</w:tr>
      <w:tr w:rsidR="00006231" w:rsidRPr="00B60C98" w:rsidTr="004A4841">
        <w:trPr>
          <w:trHeight w:val="247"/>
        </w:trPr>
        <w:tc>
          <w:tcPr>
            <w:tcW w:w="4855" w:type="dxa"/>
            <w:shd w:val="clear" w:color="auto" w:fill="auto"/>
          </w:tcPr>
          <w:p w:rsidR="00006231" w:rsidRPr="00006231" w:rsidRDefault="00006231" w:rsidP="00006231">
            <w:pPr>
              <w:rPr>
                <w:rFonts w:cstheme="minorHAnsi"/>
                <w:sz w:val="18"/>
                <w:szCs w:val="18"/>
              </w:rPr>
            </w:pPr>
            <w:r w:rsidRPr="00006231">
              <w:rPr>
                <w:rFonts w:cstheme="minorHAnsi"/>
                <w:sz w:val="18"/>
                <w:szCs w:val="18"/>
              </w:rPr>
              <w:t>MATH 2275 Calculus III</w:t>
            </w:r>
          </w:p>
        </w:tc>
        <w:tc>
          <w:tcPr>
            <w:tcW w:w="644" w:type="dxa"/>
          </w:tcPr>
          <w:p w:rsidR="00006231" w:rsidRPr="00006231" w:rsidRDefault="00006231" w:rsidP="0000623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06231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006231" w:rsidRPr="000F050D" w:rsidRDefault="00006231" w:rsidP="00006231">
            <w:pPr>
              <w:jc w:val="center"/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006231" w:rsidRPr="000F050D" w:rsidRDefault="00006231" w:rsidP="00006231">
            <w:pPr>
              <w:jc w:val="right"/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</w:tr>
      <w:tr w:rsidR="00006231" w:rsidRPr="00B60C98" w:rsidTr="004A4841">
        <w:tc>
          <w:tcPr>
            <w:tcW w:w="4855" w:type="dxa"/>
            <w:shd w:val="clear" w:color="auto" w:fill="auto"/>
          </w:tcPr>
          <w:p w:rsidR="00006231" w:rsidRPr="00006231" w:rsidRDefault="00006231" w:rsidP="00006231">
            <w:pPr>
              <w:rPr>
                <w:rFonts w:cstheme="minorHAnsi"/>
                <w:sz w:val="18"/>
                <w:szCs w:val="18"/>
              </w:rPr>
            </w:pPr>
            <w:r w:rsidRPr="00006231">
              <w:rPr>
                <w:rFonts w:cstheme="minorHAnsi"/>
                <w:sz w:val="18"/>
                <w:szCs w:val="18"/>
              </w:rPr>
              <w:t>MATH 2240 Linear Algebra</w:t>
            </w:r>
          </w:p>
        </w:tc>
        <w:tc>
          <w:tcPr>
            <w:tcW w:w="644" w:type="dxa"/>
          </w:tcPr>
          <w:p w:rsidR="00006231" w:rsidRPr="00006231" w:rsidRDefault="00006231" w:rsidP="0000623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06231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006231" w:rsidRPr="000F050D" w:rsidRDefault="00006231" w:rsidP="00006231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5. Natural Sciences 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006231" w:rsidRPr="00B60C98" w:rsidTr="002235E1">
        <w:tc>
          <w:tcPr>
            <w:tcW w:w="4855" w:type="dxa"/>
            <w:shd w:val="clear" w:color="auto" w:fill="auto"/>
          </w:tcPr>
          <w:p w:rsidR="00006231" w:rsidRPr="00006231" w:rsidRDefault="00006231" w:rsidP="00006231">
            <w:pPr>
              <w:rPr>
                <w:rFonts w:cstheme="minorHAnsi"/>
                <w:sz w:val="18"/>
                <w:szCs w:val="18"/>
              </w:rPr>
            </w:pPr>
            <w:r w:rsidRPr="00006231">
              <w:rPr>
                <w:rFonts w:cstheme="minorHAnsi"/>
                <w:sz w:val="18"/>
                <w:szCs w:val="18"/>
              </w:rPr>
              <w:t>MATH 3360 Differential Equations</w:t>
            </w:r>
          </w:p>
        </w:tc>
        <w:tc>
          <w:tcPr>
            <w:tcW w:w="644" w:type="dxa"/>
            <w:shd w:val="clear" w:color="auto" w:fill="auto"/>
          </w:tcPr>
          <w:p w:rsidR="00006231" w:rsidRPr="00006231" w:rsidRDefault="00006231" w:rsidP="0000623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06231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006231" w:rsidRPr="000F050D" w:rsidRDefault="00006231" w:rsidP="0000623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CHEM 1111 General Chemistry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006231" w:rsidRPr="000F050D" w:rsidRDefault="00006231" w:rsidP="0000623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7724F5" w:rsidRPr="00B60C98" w:rsidTr="00574180">
        <w:trPr>
          <w:trHeight w:val="248"/>
        </w:trPr>
        <w:tc>
          <w:tcPr>
            <w:tcW w:w="5499" w:type="dxa"/>
            <w:gridSpan w:val="2"/>
            <w:shd w:val="clear" w:color="auto" w:fill="auto"/>
          </w:tcPr>
          <w:p w:rsidR="007724F5" w:rsidRPr="00006231" w:rsidRDefault="007724F5" w:rsidP="007724F5">
            <w:pPr>
              <w:rPr>
                <w:rFonts w:cstheme="minorHAnsi"/>
                <w:sz w:val="18"/>
                <w:szCs w:val="18"/>
              </w:rPr>
            </w:pPr>
            <w:r w:rsidRPr="00006231">
              <w:rPr>
                <w:rFonts w:cstheme="minorHAnsi"/>
                <w:sz w:val="18"/>
                <w:szCs w:val="18"/>
              </w:rPr>
              <w:t xml:space="preserve">PHYS 2211 Engineering Physics </w:t>
            </w:r>
            <w:r>
              <w:rPr>
                <w:rFonts w:cstheme="minorHAnsi"/>
                <w:sz w:val="18"/>
                <w:szCs w:val="18"/>
              </w:rPr>
              <w:t xml:space="preserve">                        </w:t>
            </w:r>
            <w:r>
              <w:rPr>
                <w:sz w:val="18"/>
                <w:szCs w:val="18"/>
              </w:rPr>
              <w:t>(included in Gen Ed Obj. 5</w:t>
            </w:r>
            <w:r w:rsidRPr="00CC6383">
              <w:rPr>
                <w:sz w:val="18"/>
                <w:szCs w:val="18"/>
              </w:rPr>
              <w:t>)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7724F5" w:rsidRPr="000F050D" w:rsidRDefault="007724F5" w:rsidP="0000623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CHEM 1111L General Chemistry Lab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7724F5" w:rsidRPr="000F050D" w:rsidRDefault="007724F5" w:rsidP="0000623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006231" w:rsidRPr="00B60C98" w:rsidTr="00574180">
        <w:trPr>
          <w:trHeight w:val="257"/>
        </w:trPr>
        <w:tc>
          <w:tcPr>
            <w:tcW w:w="4855" w:type="dxa"/>
            <w:shd w:val="clear" w:color="auto" w:fill="auto"/>
          </w:tcPr>
          <w:p w:rsidR="00006231" w:rsidRPr="00006231" w:rsidRDefault="00006231" w:rsidP="00006231">
            <w:pPr>
              <w:rPr>
                <w:rFonts w:cstheme="minorHAnsi"/>
                <w:sz w:val="18"/>
                <w:szCs w:val="18"/>
              </w:rPr>
            </w:pPr>
            <w:r w:rsidRPr="00006231">
              <w:rPr>
                <w:rFonts w:cstheme="minorHAnsi"/>
                <w:sz w:val="18"/>
                <w:szCs w:val="18"/>
              </w:rPr>
              <w:t>PHYS 2212 Engineering Physics II</w:t>
            </w:r>
          </w:p>
        </w:tc>
        <w:tc>
          <w:tcPr>
            <w:tcW w:w="644" w:type="dxa"/>
          </w:tcPr>
          <w:p w:rsidR="00006231" w:rsidRPr="00006231" w:rsidRDefault="00006231" w:rsidP="0000623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06231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006231" w:rsidRPr="000F050D" w:rsidRDefault="00583248" w:rsidP="0000623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PHYS 2211 Engineering Physics I</w:t>
            </w:r>
            <w:r w:rsidR="00006231" w:rsidRPr="00911EFF">
              <w:rPr>
                <w:rFonts w:cstheme="minorHAnsi"/>
                <w:sz w:val="18"/>
                <w:szCs w:val="18"/>
              </w:rPr>
              <w:t xml:space="preserve">             </w:t>
            </w:r>
            <w:r w:rsidR="00006231">
              <w:rPr>
                <w:rFonts w:cstheme="minorHAnsi"/>
                <w:sz w:val="18"/>
                <w:szCs w:val="18"/>
              </w:rPr>
              <w:t xml:space="preserve">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006231" w:rsidRPr="000F050D" w:rsidRDefault="00006231" w:rsidP="0000623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006231" w:rsidRPr="00B60C98" w:rsidTr="004A4841">
        <w:trPr>
          <w:trHeight w:val="70"/>
        </w:trPr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:rsidR="00006231" w:rsidRPr="00006231" w:rsidRDefault="00006231" w:rsidP="00006231">
            <w:pPr>
              <w:rPr>
                <w:rFonts w:cstheme="minorHAnsi"/>
                <w:sz w:val="18"/>
                <w:szCs w:val="18"/>
              </w:rPr>
            </w:pPr>
            <w:r w:rsidRPr="00006231">
              <w:rPr>
                <w:rFonts w:cstheme="minorHAnsi"/>
                <w:sz w:val="18"/>
                <w:szCs w:val="18"/>
              </w:rPr>
              <w:t>E</w:t>
            </w:r>
            <w:r w:rsidR="006968BC">
              <w:rPr>
                <w:rFonts w:cstheme="minorHAnsi"/>
                <w:sz w:val="18"/>
                <w:szCs w:val="18"/>
              </w:rPr>
              <w:t>CE 1100</w:t>
            </w:r>
            <w:r w:rsidRPr="00006231">
              <w:rPr>
                <w:rFonts w:cstheme="minorHAnsi"/>
                <w:sz w:val="18"/>
                <w:szCs w:val="18"/>
              </w:rPr>
              <w:t xml:space="preserve"> </w:t>
            </w:r>
            <w:r w:rsidR="006968BC">
              <w:rPr>
                <w:rFonts w:cstheme="minorHAnsi"/>
                <w:sz w:val="18"/>
                <w:szCs w:val="18"/>
              </w:rPr>
              <w:t xml:space="preserve">Foundations of </w:t>
            </w:r>
            <w:r w:rsidRPr="00006231">
              <w:rPr>
                <w:rFonts w:cstheme="minorHAnsi"/>
                <w:sz w:val="18"/>
                <w:szCs w:val="18"/>
              </w:rPr>
              <w:t>El</w:t>
            </w:r>
            <w:r w:rsidR="006968BC">
              <w:rPr>
                <w:rFonts w:cstheme="minorHAnsi"/>
                <w:sz w:val="18"/>
                <w:szCs w:val="18"/>
              </w:rPr>
              <w:t>ectrical Engineering and Computer Engineering</w:t>
            </w: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:rsidR="00006231" w:rsidRPr="00006231" w:rsidRDefault="00006231" w:rsidP="0000623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0623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006231" w:rsidRPr="000F050D" w:rsidRDefault="00006231" w:rsidP="00006231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6. Behavioral and Social Science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(2 courses-different prefixes; 6 cr. min)</w:t>
            </w:r>
          </w:p>
        </w:tc>
      </w:tr>
      <w:tr w:rsidR="00006231" w:rsidRPr="00B60C98" w:rsidTr="004A4841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231" w:rsidRPr="00006231" w:rsidRDefault="009C4AA2" w:rsidP="0000623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</w:t>
            </w:r>
            <w:r w:rsidR="006968BC">
              <w:rPr>
                <w:rFonts w:cstheme="minorHAnsi"/>
                <w:sz w:val="18"/>
                <w:szCs w:val="18"/>
              </w:rPr>
              <w:t>CE 2200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006231" w:rsidRPr="00006231">
              <w:rPr>
                <w:rFonts w:cstheme="minorHAnsi"/>
                <w:sz w:val="18"/>
                <w:szCs w:val="18"/>
              </w:rPr>
              <w:t>Electrical Circuits</w:t>
            </w:r>
            <w:r>
              <w:rPr>
                <w:rFonts w:cstheme="minorHAnsi"/>
                <w:sz w:val="18"/>
                <w:szCs w:val="18"/>
              </w:rPr>
              <w:t xml:space="preserve"> I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</w:tcPr>
          <w:p w:rsidR="00006231" w:rsidRPr="00006231" w:rsidRDefault="00006231" w:rsidP="0000623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06231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006231" w:rsidRPr="00B60C98" w:rsidRDefault="00006231" w:rsidP="00006231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006231" w:rsidRPr="00B60C98" w:rsidRDefault="00006231" w:rsidP="00006231">
            <w:pPr>
              <w:jc w:val="center"/>
              <w:rPr>
                <w:sz w:val="18"/>
                <w:szCs w:val="18"/>
              </w:rPr>
            </w:pPr>
          </w:p>
        </w:tc>
      </w:tr>
      <w:tr w:rsidR="00006231" w:rsidRPr="00B60C98" w:rsidTr="004A4841">
        <w:tc>
          <w:tcPr>
            <w:tcW w:w="4855" w:type="dxa"/>
            <w:tcBorders>
              <w:top w:val="single" w:sz="4" w:space="0" w:color="auto"/>
            </w:tcBorders>
            <w:shd w:val="clear" w:color="auto" w:fill="auto"/>
          </w:tcPr>
          <w:p w:rsidR="00006231" w:rsidRPr="00006231" w:rsidRDefault="00006231" w:rsidP="009C4AA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</w:t>
            </w:r>
            <w:r w:rsidR="006968BC">
              <w:rPr>
                <w:rFonts w:cstheme="minorHAnsi"/>
                <w:sz w:val="18"/>
                <w:szCs w:val="18"/>
              </w:rPr>
              <w:t>CE 2200</w:t>
            </w:r>
            <w:r w:rsidR="00574180">
              <w:rPr>
                <w:rFonts w:cstheme="minorHAnsi"/>
                <w:sz w:val="18"/>
                <w:szCs w:val="18"/>
              </w:rPr>
              <w:t>L</w:t>
            </w:r>
            <w:r w:rsidR="009C4AA2">
              <w:rPr>
                <w:rFonts w:cstheme="minorHAnsi"/>
                <w:sz w:val="18"/>
                <w:szCs w:val="18"/>
              </w:rPr>
              <w:t xml:space="preserve"> E</w:t>
            </w:r>
            <w:r>
              <w:rPr>
                <w:rFonts w:cstheme="minorHAnsi"/>
                <w:sz w:val="18"/>
                <w:szCs w:val="18"/>
              </w:rPr>
              <w:t>lectrical Circuits</w:t>
            </w:r>
            <w:r w:rsidR="009C4AA2">
              <w:rPr>
                <w:rFonts w:cstheme="minorHAnsi"/>
                <w:sz w:val="18"/>
                <w:szCs w:val="18"/>
              </w:rPr>
              <w:t xml:space="preserve"> I</w:t>
            </w:r>
            <w:r>
              <w:rPr>
                <w:rFonts w:cstheme="minorHAnsi"/>
                <w:sz w:val="18"/>
                <w:szCs w:val="18"/>
              </w:rPr>
              <w:t xml:space="preserve"> Lab</w:t>
            </w:r>
          </w:p>
        </w:tc>
        <w:tc>
          <w:tcPr>
            <w:tcW w:w="644" w:type="dxa"/>
          </w:tcPr>
          <w:p w:rsidR="00006231" w:rsidRPr="00006231" w:rsidRDefault="00006231" w:rsidP="0000623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006231" w:rsidRPr="000F050D" w:rsidRDefault="00006231" w:rsidP="0000623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006231" w:rsidRPr="000F050D" w:rsidRDefault="00006231" w:rsidP="0000623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06231" w:rsidRPr="00B60C98" w:rsidTr="002235E1">
        <w:tc>
          <w:tcPr>
            <w:tcW w:w="4855" w:type="dxa"/>
            <w:shd w:val="clear" w:color="auto" w:fill="auto"/>
          </w:tcPr>
          <w:p w:rsidR="00006231" w:rsidRPr="00006231" w:rsidRDefault="00006231" w:rsidP="00006231">
            <w:pPr>
              <w:rPr>
                <w:rFonts w:cstheme="minorHAnsi"/>
                <w:sz w:val="18"/>
                <w:szCs w:val="18"/>
              </w:rPr>
            </w:pPr>
            <w:r w:rsidRPr="00006231">
              <w:rPr>
                <w:rFonts w:cstheme="minorHAnsi"/>
                <w:sz w:val="18"/>
                <w:szCs w:val="18"/>
              </w:rPr>
              <w:t>E</w:t>
            </w:r>
            <w:r w:rsidR="006968BC">
              <w:rPr>
                <w:rFonts w:cstheme="minorHAnsi"/>
                <w:sz w:val="18"/>
                <w:szCs w:val="18"/>
              </w:rPr>
              <w:t>CE 2250</w:t>
            </w:r>
            <w:r w:rsidRPr="00006231">
              <w:rPr>
                <w:rFonts w:cstheme="minorHAnsi"/>
                <w:sz w:val="18"/>
                <w:szCs w:val="18"/>
              </w:rPr>
              <w:t xml:space="preserve"> Introduction to Digital Systems</w:t>
            </w:r>
          </w:p>
        </w:tc>
        <w:tc>
          <w:tcPr>
            <w:tcW w:w="644" w:type="dxa"/>
            <w:shd w:val="clear" w:color="auto" w:fill="auto"/>
          </w:tcPr>
          <w:p w:rsidR="00006231" w:rsidRPr="00006231" w:rsidRDefault="00006231" w:rsidP="0000623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06231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006231" w:rsidRPr="000F050D" w:rsidRDefault="00006231" w:rsidP="00006231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One Course from EITHER Objective 7 OR  8                    </w:t>
            </w:r>
            <w:r w:rsidRPr="000F050D">
              <w:rPr>
                <w:rFonts w:cstheme="minorHAnsi"/>
                <w:b/>
                <w:sz w:val="18"/>
                <w:szCs w:val="18"/>
              </w:rPr>
              <w:t>(1course;  3 cr. min)</w:t>
            </w:r>
          </w:p>
        </w:tc>
      </w:tr>
      <w:tr w:rsidR="00006231" w:rsidRPr="00B60C98" w:rsidTr="004A4841">
        <w:tc>
          <w:tcPr>
            <w:tcW w:w="4855" w:type="dxa"/>
            <w:shd w:val="clear" w:color="auto" w:fill="auto"/>
          </w:tcPr>
          <w:p w:rsidR="00006231" w:rsidRPr="00006231" w:rsidRDefault="00006231" w:rsidP="00006231">
            <w:pPr>
              <w:rPr>
                <w:rFonts w:cstheme="minorHAnsi"/>
                <w:sz w:val="18"/>
                <w:szCs w:val="18"/>
              </w:rPr>
            </w:pPr>
            <w:r w:rsidRPr="00006231">
              <w:rPr>
                <w:rFonts w:cstheme="minorHAnsi"/>
                <w:sz w:val="18"/>
                <w:szCs w:val="18"/>
              </w:rPr>
              <w:t>E</w:t>
            </w:r>
            <w:r w:rsidR="006968BC">
              <w:rPr>
                <w:rFonts w:cstheme="minorHAnsi"/>
                <w:sz w:val="18"/>
                <w:szCs w:val="18"/>
              </w:rPr>
              <w:t>CE 2250L</w:t>
            </w:r>
            <w:r w:rsidRPr="00006231">
              <w:rPr>
                <w:rFonts w:cstheme="minorHAnsi"/>
                <w:sz w:val="18"/>
                <w:szCs w:val="18"/>
              </w:rPr>
              <w:t xml:space="preserve"> Introduction to Digital Systems Lab</w:t>
            </w:r>
          </w:p>
        </w:tc>
        <w:tc>
          <w:tcPr>
            <w:tcW w:w="644" w:type="dxa"/>
            <w:shd w:val="clear" w:color="auto" w:fill="auto"/>
          </w:tcPr>
          <w:p w:rsidR="00006231" w:rsidRPr="00006231" w:rsidRDefault="00006231" w:rsidP="0000623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0623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479" w:type="dxa"/>
            <w:gridSpan w:val="2"/>
            <w:shd w:val="clear" w:color="auto" w:fill="FDE9D9" w:themeFill="accent6" w:themeFillTint="33"/>
          </w:tcPr>
          <w:p w:rsidR="00006231" w:rsidRPr="003775E6" w:rsidRDefault="00006231" w:rsidP="00006231">
            <w:pPr>
              <w:rPr>
                <w:rFonts w:cstheme="minorHAnsi"/>
                <w:sz w:val="20"/>
                <w:szCs w:val="20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2480" w:type="dxa"/>
            <w:gridSpan w:val="4"/>
            <w:vMerge w:val="restart"/>
            <w:shd w:val="clear" w:color="auto" w:fill="FDE9D9" w:themeFill="accent6" w:themeFillTint="33"/>
          </w:tcPr>
          <w:p w:rsidR="00006231" w:rsidRPr="000F050D" w:rsidRDefault="00006231" w:rsidP="0000623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INFO/CS 1181</w:t>
            </w:r>
          </w:p>
        </w:tc>
        <w:tc>
          <w:tcPr>
            <w:tcW w:w="697" w:type="dxa"/>
            <w:vMerge w:val="restart"/>
            <w:shd w:val="clear" w:color="auto" w:fill="FDE9D9" w:themeFill="accent6" w:themeFillTint="33"/>
            <w:vAlign w:val="center"/>
          </w:tcPr>
          <w:p w:rsidR="00006231" w:rsidRPr="000F050D" w:rsidRDefault="00006231" w:rsidP="0000623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006231" w:rsidRPr="00B60C98" w:rsidTr="004A4841">
        <w:tc>
          <w:tcPr>
            <w:tcW w:w="4855" w:type="dxa"/>
            <w:shd w:val="clear" w:color="auto" w:fill="auto"/>
          </w:tcPr>
          <w:p w:rsidR="00006231" w:rsidRPr="00006231" w:rsidRDefault="00006231" w:rsidP="00006231">
            <w:pPr>
              <w:rPr>
                <w:rFonts w:cstheme="minorHAnsi"/>
                <w:sz w:val="18"/>
                <w:szCs w:val="18"/>
              </w:rPr>
            </w:pPr>
            <w:r w:rsidRPr="00006231">
              <w:rPr>
                <w:rFonts w:cstheme="minorHAnsi"/>
                <w:sz w:val="18"/>
                <w:szCs w:val="18"/>
              </w:rPr>
              <w:t>E</w:t>
            </w:r>
            <w:r w:rsidR="006968BC">
              <w:rPr>
                <w:rFonts w:cstheme="minorHAnsi"/>
                <w:sz w:val="18"/>
                <w:szCs w:val="18"/>
              </w:rPr>
              <w:t>CE 3340</w:t>
            </w:r>
            <w:r w:rsidRPr="00006231">
              <w:rPr>
                <w:rFonts w:cstheme="minorHAnsi"/>
                <w:sz w:val="18"/>
                <w:szCs w:val="18"/>
              </w:rPr>
              <w:t xml:space="preserve"> Electromagnetics</w:t>
            </w:r>
          </w:p>
        </w:tc>
        <w:tc>
          <w:tcPr>
            <w:tcW w:w="644" w:type="dxa"/>
          </w:tcPr>
          <w:p w:rsidR="00006231" w:rsidRPr="00006231" w:rsidRDefault="00006231" w:rsidP="0000623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06231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479" w:type="dxa"/>
            <w:gridSpan w:val="2"/>
            <w:shd w:val="clear" w:color="auto" w:fill="FDE9D9" w:themeFill="accent6" w:themeFillTint="33"/>
          </w:tcPr>
          <w:p w:rsidR="00006231" w:rsidRPr="000F050D" w:rsidRDefault="00006231" w:rsidP="00006231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8. </w:t>
            </w:r>
            <w:r w:rsidRPr="000F050D">
              <w:rPr>
                <w:rFonts w:cstheme="minorHAnsi"/>
                <w:sz w:val="18"/>
                <w:szCs w:val="18"/>
                <w:shd w:val="clear" w:color="auto" w:fill="FDE9D9" w:themeFill="accent6" w:themeFillTint="33"/>
              </w:rPr>
              <w:t xml:space="preserve">Information  Literacy      </w:t>
            </w:r>
          </w:p>
        </w:tc>
        <w:tc>
          <w:tcPr>
            <w:tcW w:w="2480" w:type="dxa"/>
            <w:gridSpan w:val="4"/>
            <w:vMerge/>
            <w:shd w:val="clear" w:color="auto" w:fill="FDE9D9" w:themeFill="accent6" w:themeFillTint="33"/>
          </w:tcPr>
          <w:p w:rsidR="00006231" w:rsidRPr="000F050D" w:rsidRDefault="00006231" w:rsidP="0000623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:rsidR="00006231" w:rsidRPr="000F050D" w:rsidRDefault="00006231" w:rsidP="0000623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06231" w:rsidRPr="00B60C98" w:rsidTr="004A4841">
        <w:tc>
          <w:tcPr>
            <w:tcW w:w="4855" w:type="dxa"/>
            <w:shd w:val="clear" w:color="auto" w:fill="auto"/>
          </w:tcPr>
          <w:p w:rsidR="00006231" w:rsidRPr="00006231" w:rsidRDefault="00006231" w:rsidP="00006231">
            <w:pPr>
              <w:rPr>
                <w:rFonts w:cstheme="minorHAnsi"/>
                <w:sz w:val="18"/>
                <w:szCs w:val="18"/>
              </w:rPr>
            </w:pPr>
            <w:r w:rsidRPr="00006231">
              <w:rPr>
                <w:rFonts w:cstheme="minorHAnsi"/>
                <w:sz w:val="18"/>
                <w:szCs w:val="18"/>
              </w:rPr>
              <w:t>E</w:t>
            </w:r>
            <w:r w:rsidR="006968BC">
              <w:rPr>
                <w:rFonts w:cstheme="minorHAnsi"/>
                <w:sz w:val="18"/>
                <w:szCs w:val="18"/>
              </w:rPr>
              <w:t>CE 3320</w:t>
            </w:r>
            <w:r w:rsidRPr="00006231">
              <w:rPr>
                <w:rFonts w:cstheme="minorHAnsi"/>
                <w:sz w:val="18"/>
                <w:szCs w:val="18"/>
              </w:rPr>
              <w:t xml:space="preserve"> Introduction to Electronics</w:t>
            </w:r>
          </w:p>
        </w:tc>
        <w:tc>
          <w:tcPr>
            <w:tcW w:w="644" w:type="dxa"/>
          </w:tcPr>
          <w:p w:rsidR="00006231" w:rsidRPr="00006231" w:rsidRDefault="00006231" w:rsidP="0000623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06231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006231" w:rsidRPr="000F050D" w:rsidRDefault="00006231" w:rsidP="00006231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9. Cultural Diversity                                                     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(1 course;  3 cr. min)</w:t>
            </w:r>
          </w:p>
        </w:tc>
      </w:tr>
      <w:tr w:rsidR="00006231" w:rsidRPr="00B60C98" w:rsidTr="004A4841">
        <w:tc>
          <w:tcPr>
            <w:tcW w:w="4855" w:type="dxa"/>
            <w:shd w:val="clear" w:color="auto" w:fill="auto"/>
          </w:tcPr>
          <w:p w:rsidR="00006231" w:rsidRPr="00006231" w:rsidRDefault="00006231" w:rsidP="0000623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</w:t>
            </w:r>
            <w:r w:rsidR="006968BC">
              <w:rPr>
                <w:rFonts w:cstheme="minorHAnsi"/>
                <w:sz w:val="18"/>
                <w:szCs w:val="18"/>
              </w:rPr>
              <w:t>CE 3360</w:t>
            </w:r>
            <w:r>
              <w:rPr>
                <w:rFonts w:cstheme="minorHAnsi"/>
                <w:sz w:val="18"/>
                <w:szCs w:val="18"/>
              </w:rPr>
              <w:t xml:space="preserve"> Software Methodology and Tools for EE</w:t>
            </w:r>
          </w:p>
        </w:tc>
        <w:tc>
          <w:tcPr>
            <w:tcW w:w="644" w:type="dxa"/>
          </w:tcPr>
          <w:p w:rsidR="00006231" w:rsidRPr="00006231" w:rsidRDefault="00006231" w:rsidP="0000623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006231" w:rsidRPr="000F050D" w:rsidRDefault="00006231" w:rsidP="0000623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006231" w:rsidRPr="000F050D" w:rsidRDefault="00006231" w:rsidP="0000623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06231" w:rsidRPr="00B60C98" w:rsidTr="004A4841">
        <w:tc>
          <w:tcPr>
            <w:tcW w:w="4855" w:type="dxa"/>
            <w:shd w:val="clear" w:color="auto" w:fill="auto"/>
          </w:tcPr>
          <w:p w:rsidR="00006231" w:rsidRPr="00006231" w:rsidRDefault="00006231" w:rsidP="009C4AA2">
            <w:pPr>
              <w:rPr>
                <w:rFonts w:cstheme="minorHAnsi"/>
                <w:sz w:val="18"/>
                <w:szCs w:val="18"/>
              </w:rPr>
            </w:pPr>
            <w:r w:rsidRPr="00006231">
              <w:rPr>
                <w:rFonts w:cstheme="minorHAnsi"/>
                <w:sz w:val="18"/>
                <w:szCs w:val="18"/>
              </w:rPr>
              <w:t>E</w:t>
            </w:r>
            <w:r w:rsidR="006968BC">
              <w:rPr>
                <w:rFonts w:cstheme="minorHAnsi"/>
                <w:sz w:val="18"/>
                <w:szCs w:val="18"/>
              </w:rPr>
              <w:t>CE 3300</w:t>
            </w:r>
            <w:r w:rsidRPr="00006231">
              <w:rPr>
                <w:rFonts w:cstheme="minorHAnsi"/>
                <w:sz w:val="18"/>
                <w:szCs w:val="18"/>
              </w:rPr>
              <w:t xml:space="preserve"> </w:t>
            </w:r>
            <w:r w:rsidR="00333027">
              <w:rPr>
                <w:rFonts w:cstheme="minorHAnsi"/>
                <w:sz w:val="18"/>
                <w:szCs w:val="18"/>
              </w:rPr>
              <w:t>Electrical Circuits II</w:t>
            </w:r>
          </w:p>
        </w:tc>
        <w:tc>
          <w:tcPr>
            <w:tcW w:w="644" w:type="dxa"/>
          </w:tcPr>
          <w:p w:rsidR="00006231" w:rsidRPr="00006231" w:rsidRDefault="00006231" w:rsidP="0000623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06231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006231" w:rsidRPr="000F050D" w:rsidRDefault="00006231" w:rsidP="00006231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General Education Elective to reach 36 cr. min.                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(if necessary)</w:t>
            </w:r>
          </w:p>
        </w:tc>
      </w:tr>
      <w:tr w:rsidR="00006231" w:rsidRPr="00B60C98" w:rsidTr="004A4841">
        <w:tc>
          <w:tcPr>
            <w:tcW w:w="4855" w:type="dxa"/>
            <w:shd w:val="clear" w:color="auto" w:fill="auto"/>
          </w:tcPr>
          <w:p w:rsidR="00006231" w:rsidRPr="00006231" w:rsidRDefault="00333027" w:rsidP="0033302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</w:t>
            </w:r>
            <w:r w:rsidR="006968BC">
              <w:rPr>
                <w:rFonts w:cstheme="minorHAnsi"/>
                <w:sz w:val="18"/>
                <w:szCs w:val="18"/>
              </w:rPr>
              <w:t>CE 3300</w:t>
            </w:r>
            <w:r>
              <w:rPr>
                <w:rFonts w:cstheme="minorHAnsi"/>
                <w:sz w:val="18"/>
                <w:szCs w:val="18"/>
              </w:rPr>
              <w:t xml:space="preserve">L </w:t>
            </w:r>
            <w:r w:rsidR="00006231" w:rsidRPr="00006231">
              <w:rPr>
                <w:rFonts w:cstheme="minorHAnsi"/>
                <w:sz w:val="18"/>
                <w:szCs w:val="18"/>
              </w:rPr>
              <w:t xml:space="preserve">Electrical </w:t>
            </w:r>
            <w:r>
              <w:rPr>
                <w:rFonts w:cstheme="minorHAnsi"/>
                <w:sz w:val="18"/>
                <w:szCs w:val="18"/>
              </w:rPr>
              <w:t>Circuits II</w:t>
            </w:r>
            <w:r w:rsidR="00006231" w:rsidRPr="00006231">
              <w:rPr>
                <w:rFonts w:cstheme="minorHAnsi"/>
                <w:sz w:val="18"/>
                <w:szCs w:val="18"/>
              </w:rPr>
              <w:t xml:space="preserve"> Lab</w:t>
            </w:r>
          </w:p>
        </w:tc>
        <w:tc>
          <w:tcPr>
            <w:tcW w:w="644" w:type="dxa"/>
          </w:tcPr>
          <w:p w:rsidR="00006231" w:rsidRPr="00006231" w:rsidRDefault="00006231" w:rsidP="0000623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0623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006231" w:rsidRPr="000F050D" w:rsidRDefault="00006231" w:rsidP="00006231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006231" w:rsidRPr="000F050D" w:rsidRDefault="00006231" w:rsidP="0000623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06231" w:rsidRPr="00B60C98" w:rsidTr="002235E1">
        <w:tc>
          <w:tcPr>
            <w:tcW w:w="4855" w:type="dxa"/>
            <w:shd w:val="clear" w:color="auto" w:fill="auto"/>
          </w:tcPr>
          <w:p w:rsidR="00006231" w:rsidRPr="00006231" w:rsidRDefault="00006231" w:rsidP="00006231">
            <w:pPr>
              <w:rPr>
                <w:rFonts w:cstheme="minorHAnsi"/>
                <w:sz w:val="18"/>
                <w:szCs w:val="18"/>
              </w:rPr>
            </w:pPr>
            <w:r w:rsidRPr="00006231">
              <w:rPr>
                <w:rFonts w:cstheme="minorHAnsi"/>
                <w:sz w:val="18"/>
                <w:szCs w:val="18"/>
              </w:rPr>
              <w:t>E</w:t>
            </w:r>
            <w:r w:rsidR="006968BC">
              <w:rPr>
                <w:rFonts w:cstheme="minorHAnsi"/>
                <w:sz w:val="18"/>
                <w:szCs w:val="18"/>
              </w:rPr>
              <w:t>C</w:t>
            </w:r>
            <w:r w:rsidRPr="00006231">
              <w:rPr>
                <w:rFonts w:cstheme="minorHAnsi"/>
                <w:sz w:val="18"/>
                <w:szCs w:val="18"/>
              </w:rPr>
              <w:t>E</w:t>
            </w:r>
            <w:r w:rsidR="006968BC">
              <w:rPr>
                <w:rFonts w:cstheme="minorHAnsi"/>
                <w:sz w:val="18"/>
                <w:szCs w:val="18"/>
              </w:rPr>
              <w:t xml:space="preserve"> 3310</w:t>
            </w:r>
            <w:r w:rsidRPr="00006231">
              <w:rPr>
                <w:rFonts w:cstheme="minorHAnsi"/>
                <w:sz w:val="18"/>
                <w:szCs w:val="18"/>
              </w:rPr>
              <w:t xml:space="preserve"> Signals and Systems</w:t>
            </w:r>
          </w:p>
        </w:tc>
        <w:tc>
          <w:tcPr>
            <w:tcW w:w="644" w:type="dxa"/>
            <w:shd w:val="clear" w:color="auto" w:fill="auto"/>
          </w:tcPr>
          <w:p w:rsidR="00006231" w:rsidRPr="00006231" w:rsidRDefault="00006231" w:rsidP="0000623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06231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006231" w:rsidRPr="000F050D" w:rsidRDefault="00006231" w:rsidP="0000623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006231" w:rsidRPr="000F050D" w:rsidRDefault="00006231" w:rsidP="0000623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06231" w:rsidRPr="00B60C98" w:rsidTr="004A4841">
        <w:tc>
          <w:tcPr>
            <w:tcW w:w="4855" w:type="dxa"/>
            <w:shd w:val="clear" w:color="auto" w:fill="auto"/>
          </w:tcPr>
          <w:p w:rsidR="00006231" w:rsidRPr="00006231" w:rsidRDefault="00006231" w:rsidP="00006231">
            <w:pPr>
              <w:rPr>
                <w:rFonts w:cstheme="minorHAnsi"/>
                <w:sz w:val="18"/>
                <w:szCs w:val="18"/>
              </w:rPr>
            </w:pPr>
            <w:r w:rsidRPr="00006231">
              <w:rPr>
                <w:rFonts w:cstheme="minorHAnsi"/>
                <w:sz w:val="18"/>
                <w:szCs w:val="18"/>
              </w:rPr>
              <w:t>E</w:t>
            </w:r>
            <w:r w:rsidR="006968BC">
              <w:rPr>
                <w:rFonts w:cstheme="minorHAnsi"/>
                <w:sz w:val="18"/>
                <w:szCs w:val="18"/>
              </w:rPr>
              <w:t>CE 4411</w:t>
            </w:r>
            <w:r w:rsidRPr="00006231">
              <w:rPr>
                <w:rFonts w:cstheme="minorHAnsi"/>
                <w:sz w:val="18"/>
                <w:szCs w:val="18"/>
              </w:rPr>
              <w:t xml:space="preserve"> Applied Engineering Methods</w:t>
            </w:r>
          </w:p>
        </w:tc>
        <w:tc>
          <w:tcPr>
            <w:tcW w:w="644" w:type="dxa"/>
          </w:tcPr>
          <w:p w:rsidR="00006231" w:rsidRPr="00006231" w:rsidRDefault="00006231" w:rsidP="0000623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06231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006231" w:rsidRPr="000F050D" w:rsidRDefault="00006231" w:rsidP="00006231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006231" w:rsidRPr="000F050D" w:rsidRDefault="00006231" w:rsidP="0000623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40</w:t>
            </w:r>
          </w:p>
        </w:tc>
      </w:tr>
      <w:tr w:rsidR="00D85F2D" w:rsidRPr="00B60C98" w:rsidTr="004A4841">
        <w:tc>
          <w:tcPr>
            <w:tcW w:w="4855" w:type="dxa"/>
            <w:shd w:val="clear" w:color="auto" w:fill="auto"/>
          </w:tcPr>
          <w:p w:rsidR="00D85F2D" w:rsidRPr="00006231" w:rsidRDefault="00D85F2D" w:rsidP="00D85F2D">
            <w:pPr>
              <w:rPr>
                <w:rFonts w:cstheme="minorHAnsi"/>
                <w:sz w:val="18"/>
                <w:szCs w:val="18"/>
              </w:rPr>
            </w:pPr>
            <w:r w:rsidRPr="00006231">
              <w:rPr>
                <w:rFonts w:cstheme="minorHAnsi"/>
                <w:sz w:val="18"/>
                <w:szCs w:val="18"/>
              </w:rPr>
              <w:t>E</w:t>
            </w:r>
            <w:r w:rsidR="006968BC">
              <w:rPr>
                <w:rFonts w:cstheme="minorHAnsi"/>
                <w:sz w:val="18"/>
                <w:szCs w:val="18"/>
              </w:rPr>
              <w:t>CE 4412</w:t>
            </w:r>
            <w:r w:rsidRPr="00006231">
              <w:rPr>
                <w:rFonts w:cstheme="minorHAnsi"/>
                <w:sz w:val="18"/>
                <w:szCs w:val="18"/>
              </w:rPr>
              <w:t xml:space="preserve"> Communication Systems</w:t>
            </w:r>
          </w:p>
        </w:tc>
        <w:tc>
          <w:tcPr>
            <w:tcW w:w="644" w:type="dxa"/>
            <w:shd w:val="clear" w:color="auto" w:fill="auto"/>
          </w:tcPr>
          <w:p w:rsidR="00D85F2D" w:rsidRPr="00006231" w:rsidRDefault="00D85F2D" w:rsidP="00D85F2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06231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vMerge w:val="restart"/>
            <w:shd w:val="clear" w:color="auto" w:fill="FDE9D9" w:themeFill="accent6" w:themeFillTint="33"/>
          </w:tcPr>
          <w:p w:rsidR="00D85F2D" w:rsidRPr="000F050D" w:rsidRDefault="00D85F2D" w:rsidP="00D85F2D">
            <w:pPr>
              <w:rPr>
                <w:rFonts w:cstheme="minorHAnsi"/>
                <w:i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Undergraduate Catalog and GE Objectives by </w:t>
            </w:r>
            <w:hyperlink r:id="rId9" w:history="1">
              <w:r w:rsidRPr="000F050D">
                <w:rPr>
                  <w:rStyle w:val="Hyperlink"/>
                  <w:rFonts w:cstheme="minorHAnsi"/>
                  <w:sz w:val="18"/>
                  <w:szCs w:val="18"/>
                </w:rPr>
                <w:t>Catalog Year</w:t>
              </w:r>
            </w:hyperlink>
            <w:r w:rsidRPr="000F050D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                                  </w:t>
            </w:r>
            <w:r w:rsidRPr="002B6A71">
              <w:rPr>
                <w:i/>
                <w:sz w:val="16"/>
                <w:szCs w:val="16"/>
              </w:rPr>
              <w:t xml:space="preserve"> http://coursecat.isu.edu/undergraduate/programs/</w:t>
            </w:r>
          </w:p>
        </w:tc>
      </w:tr>
      <w:tr w:rsidR="00006231" w:rsidRPr="00B60C98" w:rsidTr="004A4841">
        <w:tc>
          <w:tcPr>
            <w:tcW w:w="4855" w:type="dxa"/>
            <w:shd w:val="clear" w:color="auto" w:fill="auto"/>
          </w:tcPr>
          <w:p w:rsidR="00006231" w:rsidRPr="00006231" w:rsidRDefault="00006231" w:rsidP="00583248">
            <w:pPr>
              <w:rPr>
                <w:rFonts w:cstheme="minorHAnsi"/>
                <w:sz w:val="18"/>
                <w:szCs w:val="18"/>
              </w:rPr>
            </w:pPr>
            <w:r w:rsidRPr="00006231">
              <w:rPr>
                <w:rFonts w:cstheme="minorHAnsi"/>
                <w:sz w:val="18"/>
                <w:szCs w:val="18"/>
              </w:rPr>
              <w:t>E</w:t>
            </w:r>
            <w:r w:rsidR="006968BC">
              <w:rPr>
                <w:rFonts w:cstheme="minorHAnsi"/>
                <w:sz w:val="18"/>
                <w:szCs w:val="18"/>
              </w:rPr>
              <w:t>CE 44</w:t>
            </w:r>
            <w:r w:rsidR="00583248">
              <w:rPr>
                <w:rFonts w:cstheme="minorHAnsi"/>
                <w:sz w:val="18"/>
                <w:szCs w:val="18"/>
              </w:rPr>
              <w:t>60 Advanced Computer Architecture</w:t>
            </w:r>
          </w:p>
        </w:tc>
        <w:tc>
          <w:tcPr>
            <w:tcW w:w="644" w:type="dxa"/>
          </w:tcPr>
          <w:p w:rsidR="00006231" w:rsidRPr="00006231" w:rsidRDefault="00006231" w:rsidP="0000623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06231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006231" w:rsidRPr="000F050D" w:rsidRDefault="00006231" w:rsidP="0000623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06231" w:rsidRPr="00B60C98" w:rsidTr="004A4841">
        <w:tc>
          <w:tcPr>
            <w:tcW w:w="4855" w:type="dxa"/>
            <w:shd w:val="clear" w:color="auto" w:fill="auto"/>
          </w:tcPr>
          <w:p w:rsidR="00006231" w:rsidRPr="00006231" w:rsidRDefault="00006231" w:rsidP="00006231">
            <w:pPr>
              <w:rPr>
                <w:rFonts w:cstheme="minorHAnsi"/>
                <w:sz w:val="18"/>
                <w:szCs w:val="18"/>
              </w:rPr>
            </w:pPr>
            <w:r w:rsidRPr="00006231">
              <w:rPr>
                <w:rFonts w:cstheme="minorHAnsi"/>
                <w:sz w:val="18"/>
                <w:szCs w:val="18"/>
              </w:rPr>
              <w:t>E</w:t>
            </w:r>
            <w:r w:rsidR="006968BC">
              <w:rPr>
                <w:rFonts w:cstheme="minorHAnsi"/>
                <w:sz w:val="18"/>
                <w:szCs w:val="18"/>
              </w:rPr>
              <w:t>C</w:t>
            </w:r>
            <w:r w:rsidR="00583248">
              <w:rPr>
                <w:rFonts w:cstheme="minorHAnsi"/>
                <w:sz w:val="18"/>
                <w:szCs w:val="18"/>
              </w:rPr>
              <w:t>E 4451</w:t>
            </w:r>
            <w:r w:rsidRPr="00006231">
              <w:rPr>
                <w:rFonts w:cstheme="minorHAnsi"/>
                <w:sz w:val="18"/>
                <w:szCs w:val="18"/>
              </w:rPr>
              <w:t xml:space="preserve"> Embedded Systems Engineering</w:t>
            </w:r>
          </w:p>
        </w:tc>
        <w:tc>
          <w:tcPr>
            <w:tcW w:w="644" w:type="dxa"/>
          </w:tcPr>
          <w:p w:rsidR="00006231" w:rsidRPr="00006231" w:rsidRDefault="00006231" w:rsidP="0000623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06231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936" w:type="dxa"/>
            <w:gridSpan w:val="5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06231" w:rsidRPr="000F050D" w:rsidRDefault="00006231" w:rsidP="0000623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006231" w:rsidRPr="000F050D" w:rsidRDefault="00006231" w:rsidP="0000623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06231" w:rsidRPr="00B60C98" w:rsidTr="004A4841">
        <w:tc>
          <w:tcPr>
            <w:tcW w:w="4855" w:type="dxa"/>
            <w:shd w:val="clear" w:color="auto" w:fill="auto"/>
          </w:tcPr>
          <w:p w:rsidR="00006231" w:rsidRPr="00006231" w:rsidRDefault="00006231" w:rsidP="00006231">
            <w:pPr>
              <w:rPr>
                <w:rFonts w:cstheme="minorHAnsi"/>
                <w:sz w:val="18"/>
                <w:szCs w:val="18"/>
              </w:rPr>
            </w:pPr>
            <w:r w:rsidRPr="00006231">
              <w:rPr>
                <w:rFonts w:cstheme="minorHAnsi"/>
                <w:sz w:val="18"/>
                <w:szCs w:val="18"/>
              </w:rPr>
              <w:t>E</w:t>
            </w:r>
            <w:r w:rsidR="006968BC">
              <w:rPr>
                <w:rFonts w:cstheme="minorHAnsi"/>
                <w:sz w:val="18"/>
                <w:szCs w:val="18"/>
              </w:rPr>
              <w:t>C</w:t>
            </w:r>
            <w:r w:rsidR="00583248">
              <w:rPr>
                <w:rFonts w:cstheme="minorHAnsi"/>
                <w:sz w:val="18"/>
                <w:szCs w:val="18"/>
              </w:rPr>
              <w:t>E 4451</w:t>
            </w:r>
            <w:r w:rsidRPr="00006231">
              <w:rPr>
                <w:rFonts w:cstheme="minorHAnsi"/>
                <w:sz w:val="18"/>
                <w:szCs w:val="18"/>
              </w:rPr>
              <w:t>L Embedded Systems Engineering Lab</w:t>
            </w:r>
          </w:p>
        </w:tc>
        <w:tc>
          <w:tcPr>
            <w:tcW w:w="644" w:type="dxa"/>
          </w:tcPr>
          <w:p w:rsidR="00006231" w:rsidRPr="00006231" w:rsidRDefault="00006231" w:rsidP="0000623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0623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06231" w:rsidRPr="000F050D" w:rsidRDefault="00006231" w:rsidP="00006231">
            <w:pPr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006231" w:rsidRPr="000F050D" w:rsidRDefault="00006231" w:rsidP="000062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CR</w:t>
            </w:r>
          </w:p>
        </w:tc>
      </w:tr>
      <w:tr w:rsidR="00006231" w:rsidRPr="00B60C98" w:rsidTr="004A4841">
        <w:tc>
          <w:tcPr>
            <w:tcW w:w="4855" w:type="dxa"/>
            <w:shd w:val="clear" w:color="auto" w:fill="auto"/>
          </w:tcPr>
          <w:p w:rsidR="00006231" w:rsidRPr="00006231" w:rsidRDefault="00006231" w:rsidP="00006231">
            <w:pPr>
              <w:rPr>
                <w:rFonts w:cstheme="minorHAnsi"/>
                <w:sz w:val="18"/>
                <w:szCs w:val="18"/>
              </w:rPr>
            </w:pPr>
            <w:r w:rsidRPr="00006231">
              <w:rPr>
                <w:rFonts w:cstheme="minorHAnsi"/>
                <w:sz w:val="18"/>
                <w:szCs w:val="18"/>
              </w:rPr>
              <w:t>E</w:t>
            </w:r>
            <w:r w:rsidR="006968BC">
              <w:rPr>
                <w:rFonts w:cstheme="minorHAnsi"/>
                <w:sz w:val="18"/>
                <w:szCs w:val="18"/>
              </w:rPr>
              <w:t>C</w:t>
            </w:r>
            <w:r w:rsidR="00583248">
              <w:rPr>
                <w:rFonts w:cstheme="minorHAnsi"/>
                <w:sz w:val="18"/>
                <w:szCs w:val="18"/>
              </w:rPr>
              <w:t>E 4420</w:t>
            </w:r>
            <w:r w:rsidRPr="00006231">
              <w:rPr>
                <w:rFonts w:cstheme="minorHAnsi"/>
                <w:sz w:val="18"/>
                <w:szCs w:val="18"/>
              </w:rPr>
              <w:t xml:space="preserve"> Advanced Electronics</w:t>
            </w:r>
          </w:p>
        </w:tc>
        <w:tc>
          <w:tcPr>
            <w:tcW w:w="644" w:type="dxa"/>
          </w:tcPr>
          <w:p w:rsidR="00006231" w:rsidRPr="00006231" w:rsidRDefault="00006231" w:rsidP="0000623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06231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6231" w:rsidRPr="000F050D" w:rsidRDefault="00006231" w:rsidP="00006231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6231" w:rsidRPr="000F050D" w:rsidRDefault="007724F5" w:rsidP="0000623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81</w:t>
            </w:r>
          </w:p>
        </w:tc>
      </w:tr>
      <w:tr w:rsidR="00006231" w:rsidRPr="00B60C98" w:rsidTr="004A4841">
        <w:tc>
          <w:tcPr>
            <w:tcW w:w="4855" w:type="dxa"/>
            <w:shd w:val="clear" w:color="auto" w:fill="auto"/>
          </w:tcPr>
          <w:p w:rsidR="00006231" w:rsidRPr="00006231" w:rsidRDefault="00006231" w:rsidP="00006231">
            <w:pPr>
              <w:rPr>
                <w:rFonts w:cstheme="minorHAnsi"/>
                <w:sz w:val="18"/>
                <w:szCs w:val="18"/>
              </w:rPr>
            </w:pPr>
            <w:r w:rsidRPr="00006231">
              <w:rPr>
                <w:rFonts w:cstheme="minorHAnsi"/>
                <w:sz w:val="18"/>
                <w:szCs w:val="18"/>
              </w:rPr>
              <w:t>E</w:t>
            </w:r>
            <w:r w:rsidR="006968BC">
              <w:rPr>
                <w:rFonts w:cstheme="minorHAnsi"/>
                <w:sz w:val="18"/>
                <w:szCs w:val="18"/>
              </w:rPr>
              <w:t>C</w:t>
            </w:r>
            <w:r w:rsidR="00583248">
              <w:rPr>
                <w:rFonts w:cstheme="minorHAnsi"/>
                <w:sz w:val="18"/>
                <w:szCs w:val="18"/>
              </w:rPr>
              <w:t>E 4420</w:t>
            </w:r>
            <w:r w:rsidRPr="00006231">
              <w:rPr>
                <w:rFonts w:cstheme="minorHAnsi"/>
                <w:sz w:val="18"/>
                <w:szCs w:val="18"/>
              </w:rPr>
              <w:t>L Advanced Electronics Lab</w:t>
            </w:r>
          </w:p>
        </w:tc>
        <w:tc>
          <w:tcPr>
            <w:tcW w:w="644" w:type="dxa"/>
          </w:tcPr>
          <w:p w:rsidR="00006231" w:rsidRPr="00006231" w:rsidRDefault="00006231" w:rsidP="0000623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0623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93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6231" w:rsidRPr="000F050D" w:rsidRDefault="00006231" w:rsidP="00006231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6231" w:rsidRPr="000F050D" w:rsidRDefault="00006231" w:rsidP="0000623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40</w:t>
            </w:r>
          </w:p>
        </w:tc>
      </w:tr>
      <w:tr w:rsidR="00006231" w:rsidRPr="00B60C98" w:rsidTr="004A4841">
        <w:tc>
          <w:tcPr>
            <w:tcW w:w="4855" w:type="dxa"/>
            <w:shd w:val="clear" w:color="auto" w:fill="auto"/>
          </w:tcPr>
          <w:p w:rsidR="00006231" w:rsidRPr="00006231" w:rsidRDefault="00006231" w:rsidP="00006231">
            <w:pPr>
              <w:rPr>
                <w:rFonts w:cstheme="minorHAnsi"/>
                <w:sz w:val="18"/>
                <w:szCs w:val="18"/>
              </w:rPr>
            </w:pPr>
            <w:r w:rsidRPr="00006231">
              <w:rPr>
                <w:rFonts w:cstheme="minorHAnsi"/>
                <w:sz w:val="18"/>
                <w:szCs w:val="18"/>
              </w:rPr>
              <w:t>E</w:t>
            </w:r>
            <w:r w:rsidR="006968BC">
              <w:rPr>
                <w:rFonts w:cstheme="minorHAnsi"/>
                <w:sz w:val="18"/>
                <w:szCs w:val="18"/>
              </w:rPr>
              <w:t>C</w:t>
            </w:r>
            <w:r w:rsidR="00583248">
              <w:rPr>
                <w:rFonts w:cstheme="minorHAnsi"/>
                <w:sz w:val="18"/>
                <w:szCs w:val="18"/>
              </w:rPr>
              <w:t>E 4440</w:t>
            </w:r>
            <w:r w:rsidRPr="00006231">
              <w:rPr>
                <w:rFonts w:cstheme="minorHAnsi"/>
                <w:sz w:val="18"/>
                <w:szCs w:val="18"/>
              </w:rPr>
              <w:t xml:space="preserve"> Electrical Machines and Power</w:t>
            </w:r>
          </w:p>
        </w:tc>
        <w:tc>
          <w:tcPr>
            <w:tcW w:w="644" w:type="dxa"/>
          </w:tcPr>
          <w:p w:rsidR="00006231" w:rsidRPr="00006231" w:rsidRDefault="00006231" w:rsidP="0000623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06231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936" w:type="dxa"/>
            <w:gridSpan w:val="5"/>
            <w:shd w:val="clear" w:color="auto" w:fill="FFFFFF" w:themeFill="background1"/>
          </w:tcPr>
          <w:p w:rsidR="00006231" w:rsidRPr="000F050D" w:rsidRDefault="00006231" w:rsidP="00006231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06231" w:rsidRPr="000F050D" w:rsidRDefault="007724F5" w:rsidP="0000623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006231" w:rsidRPr="00B60C98" w:rsidTr="002235E1"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:rsidR="00006231" w:rsidRPr="00006231" w:rsidRDefault="00006231" w:rsidP="00006231">
            <w:pPr>
              <w:rPr>
                <w:rFonts w:cstheme="minorHAnsi"/>
                <w:sz w:val="18"/>
                <w:szCs w:val="18"/>
              </w:rPr>
            </w:pPr>
            <w:r w:rsidRPr="00006231">
              <w:rPr>
                <w:rFonts w:cstheme="minorHAnsi"/>
                <w:sz w:val="18"/>
                <w:szCs w:val="18"/>
              </w:rPr>
              <w:t>E</w:t>
            </w:r>
            <w:r w:rsidR="006968BC">
              <w:rPr>
                <w:rFonts w:cstheme="minorHAnsi"/>
                <w:sz w:val="18"/>
                <w:szCs w:val="18"/>
              </w:rPr>
              <w:t>C</w:t>
            </w:r>
            <w:r w:rsidR="00583248">
              <w:rPr>
                <w:rFonts w:cstheme="minorHAnsi"/>
                <w:sz w:val="18"/>
                <w:szCs w:val="18"/>
              </w:rPr>
              <w:t>E 4440</w:t>
            </w:r>
            <w:r w:rsidRPr="00006231">
              <w:rPr>
                <w:rFonts w:cstheme="minorHAnsi"/>
                <w:sz w:val="18"/>
                <w:szCs w:val="18"/>
              </w:rPr>
              <w:t>L Electrical Machines and Power Lab</w:t>
            </w:r>
          </w:p>
        </w:tc>
        <w:tc>
          <w:tcPr>
            <w:tcW w:w="644" w:type="dxa"/>
          </w:tcPr>
          <w:p w:rsidR="00006231" w:rsidRPr="00006231" w:rsidRDefault="00006231" w:rsidP="0000623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0623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936" w:type="dxa"/>
            <w:gridSpan w:val="5"/>
            <w:shd w:val="clear" w:color="auto" w:fill="FBD4B4" w:themeFill="accent6" w:themeFillTint="66"/>
          </w:tcPr>
          <w:p w:rsidR="00006231" w:rsidRPr="000F050D" w:rsidRDefault="00006231" w:rsidP="0000623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006231" w:rsidRPr="000F050D" w:rsidRDefault="007724F5" w:rsidP="0000623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121</w:t>
            </w:r>
          </w:p>
        </w:tc>
      </w:tr>
      <w:tr w:rsidR="00006231" w:rsidRPr="00B60C98" w:rsidTr="002235E1"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:rsidR="00006231" w:rsidRPr="00006231" w:rsidRDefault="00006231" w:rsidP="00006231">
            <w:pPr>
              <w:rPr>
                <w:rFonts w:cstheme="minorHAnsi"/>
                <w:sz w:val="18"/>
                <w:szCs w:val="18"/>
              </w:rPr>
            </w:pPr>
            <w:r w:rsidRPr="00006231">
              <w:rPr>
                <w:rFonts w:cstheme="minorHAnsi"/>
                <w:sz w:val="18"/>
                <w:szCs w:val="18"/>
              </w:rPr>
              <w:t>E</w:t>
            </w:r>
            <w:r w:rsidR="006968BC">
              <w:rPr>
                <w:rFonts w:cstheme="minorHAnsi"/>
                <w:sz w:val="18"/>
                <w:szCs w:val="18"/>
              </w:rPr>
              <w:t>C</w:t>
            </w:r>
            <w:r w:rsidR="00583248">
              <w:rPr>
                <w:rFonts w:cstheme="minorHAnsi"/>
                <w:sz w:val="18"/>
                <w:szCs w:val="18"/>
              </w:rPr>
              <w:t>E 4410</w:t>
            </w:r>
            <w:r w:rsidRPr="00006231">
              <w:rPr>
                <w:rFonts w:cstheme="minorHAnsi"/>
                <w:sz w:val="18"/>
                <w:szCs w:val="18"/>
              </w:rPr>
              <w:t xml:space="preserve"> Automatic Control Systems</w:t>
            </w:r>
          </w:p>
        </w:tc>
        <w:tc>
          <w:tcPr>
            <w:tcW w:w="644" w:type="dxa"/>
          </w:tcPr>
          <w:p w:rsidR="00006231" w:rsidRPr="00006231" w:rsidRDefault="00006231" w:rsidP="0000623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06231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shd w:val="clear" w:color="auto" w:fill="FFFFFF" w:themeFill="background1"/>
          </w:tcPr>
          <w:p w:rsidR="00006231" w:rsidRPr="000F050D" w:rsidRDefault="00006231" w:rsidP="0000623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06231" w:rsidRPr="00B60C98" w:rsidTr="002235E1">
        <w:tc>
          <w:tcPr>
            <w:tcW w:w="4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6231" w:rsidRPr="00006231" w:rsidRDefault="00006231" w:rsidP="00006231">
            <w:pPr>
              <w:rPr>
                <w:rFonts w:cstheme="minorHAnsi"/>
                <w:sz w:val="18"/>
                <w:szCs w:val="18"/>
              </w:rPr>
            </w:pPr>
            <w:r w:rsidRPr="00006231">
              <w:rPr>
                <w:rFonts w:cstheme="minorHAnsi"/>
                <w:sz w:val="18"/>
                <w:szCs w:val="18"/>
              </w:rPr>
              <w:t>E</w:t>
            </w:r>
            <w:r w:rsidR="006968BC">
              <w:rPr>
                <w:rFonts w:cstheme="minorHAnsi"/>
                <w:sz w:val="18"/>
                <w:szCs w:val="18"/>
              </w:rPr>
              <w:t>C</w:t>
            </w:r>
            <w:r w:rsidR="00583248">
              <w:rPr>
                <w:rFonts w:cstheme="minorHAnsi"/>
                <w:sz w:val="18"/>
                <w:szCs w:val="18"/>
              </w:rPr>
              <w:t>E 4470</w:t>
            </w:r>
            <w:r w:rsidRPr="00006231">
              <w:rPr>
                <w:rFonts w:cstheme="minorHAnsi"/>
                <w:sz w:val="18"/>
                <w:szCs w:val="18"/>
              </w:rPr>
              <w:t xml:space="preserve"> Digital Signal Processing</w:t>
            </w: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:rsidR="00006231" w:rsidRPr="00006231" w:rsidRDefault="00006231" w:rsidP="0000623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06231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76" w:type="dxa"/>
            <w:gridSpan w:val="3"/>
            <w:shd w:val="clear" w:color="auto" w:fill="FABF8F" w:themeFill="accent6" w:themeFillTint="99"/>
          </w:tcPr>
          <w:p w:rsidR="00006231" w:rsidRPr="000F050D" w:rsidRDefault="00006231" w:rsidP="00006231">
            <w:pPr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Graduation Requirement Minimum Credit Checklist</w:t>
            </w:r>
          </w:p>
        </w:tc>
        <w:tc>
          <w:tcPr>
            <w:tcW w:w="1080" w:type="dxa"/>
            <w:gridSpan w:val="4"/>
            <w:shd w:val="clear" w:color="auto" w:fill="FABF8F" w:themeFill="accent6" w:themeFillTint="99"/>
          </w:tcPr>
          <w:p w:rsidR="00006231" w:rsidRPr="000F050D" w:rsidRDefault="00006231" w:rsidP="00006231">
            <w:pPr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Confirmed</w:t>
            </w:r>
          </w:p>
        </w:tc>
      </w:tr>
      <w:tr w:rsidR="00006231" w:rsidRPr="00B60C98" w:rsidTr="002235E1">
        <w:trPr>
          <w:trHeight w:val="257"/>
        </w:trPr>
        <w:tc>
          <w:tcPr>
            <w:tcW w:w="4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6231" w:rsidRPr="00006231" w:rsidRDefault="00006231" w:rsidP="0000623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</w:t>
            </w:r>
            <w:r w:rsidR="006968BC">
              <w:rPr>
                <w:rFonts w:cstheme="minorHAnsi"/>
                <w:sz w:val="18"/>
                <w:szCs w:val="18"/>
              </w:rPr>
              <w:t>C</w:t>
            </w:r>
            <w:r>
              <w:rPr>
                <w:rFonts w:cstheme="minorHAnsi"/>
                <w:sz w:val="18"/>
                <w:szCs w:val="18"/>
              </w:rPr>
              <w:t>E 4495 Senior Seminar</w:t>
            </w: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:rsidR="00006231" w:rsidRPr="00006231" w:rsidRDefault="00006231" w:rsidP="0000623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76" w:type="dxa"/>
            <w:gridSpan w:val="3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006231" w:rsidRPr="000F050D" w:rsidRDefault="00006231" w:rsidP="00006231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Minimum 36 cr. General Education Objectives (15 cr. AAS)</w:t>
            </w:r>
          </w:p>
        </w:tc>
        <w:tc>
          <w:tcPr>
            <w:tcW w:w="1080" w:type="dxa"/>
            <w:gridSpan w:val="4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006231" w:rsidRPr="000F050D" w:rsidRDefault="00006231" w:rsidP="00006231">
            <w:pPr>
              <w:jc w:val="right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006231" w:rsidRPr="00B60C98" w:rsidTr="002235E1">
        <w:tc>
          <w:tcPr>
            <w:tcW w:w="4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6231" w:rsidRPr="00006231" w:rsidRDefault="00006231" w:rsidP="00006231">
            <w:pPr>
              <w:rPr>
                <w:rFonts w:cstheme="minorHAnsi"/>
                <w:sz w:val="18"/>
                <w:szCs w:val="18"/>
              </w:rPr>
            </w:pPr>
            <w:r w:rsidRPr="00006231">
              <w:rPr>
                <w:rFonts w:cstheme="minorHAnsi"/>
                <w:sz w:val="18"/>
                <w:szCs w:val="18"/>
              </w:rPr>
              <w:t>E</w:t>
            </w:r>
            <w:r w:rsidR="006968BC">
              <w:rPr>
                <w:rFonts w:cstheme="minorHAnsi"/>
                <w:sz w:val="18"/>
                <w:szCs w:val="18"/>
              </w:rPr>
              <w:t>C</w:t>
            </w:r>
            <w:r w:rsidRPr="00006231">
              <w:rPr>
                <w:rFonts w:cstheme="minorHAnsi"/>
                <w:sz w:val="18"/>
                <w:szCs w:val="18"/>
              </w:rPr>
              <w:t>E 4496 Project Design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31" w:rsidRPr="00006231" w:rsidRDefault="00006231" w:rsidP="0000623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06231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006231" w:rsidRPr="000F050D" w:rsidRDefault="00006231" w:rsidP="0000623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Minimum 15</w:t>
            </w:r>
            <w:r w:rsidRPr="000F050D">
              <w:rPr>
                <w:rFonts w:cstheme="minorHAnsi"/>
                <w:sz w:val="18"/>
                <w:szCs w:val="18"/>
              </w:rPr>
              <w:t xml:space="preserve"> cr. Upper Division in Major (0 cr.  Associate)</w:t>
            </w:r>
          </w:p>
        </w:tc>
        <w:tc>
          <w:tcPr>
            <w:tcW w:w="1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006231" w:rsidRPr="000F050D" w:rsidRDefault="00006231" w:rsidP="00006231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006231" w:rsidRPr="00B60C98" w:rsidTr="002235E1">
        <w:trPr>
          <w:trHeight w:val="248"/>
        </w:trPr>
        <w:tc>
          <w:tcPr>
            <w:tcW w:w="4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6231" w:rsidRPr="00006231" w:rsidRDefault="00006231" w:rsidP="00006231">
            <w:pPr>
              <w:rPr>
                <w:rFonts w:cstheme="minorHAnsi"/>
                <w:sz w:val="18"/>
                <w:szCs w:val="18"/>
              </w:rPr>
            </w:pPr>
            <w:r w:rsidRPr="00006231">
              <w:rPr>
                <w:rFonts w:cstheme="minorHAnsi"/>
                <w:sz w:val="18"/>
                <w:szCs w:val="18"/>
              </w:rPr>
              <w:t xml:space="preserve">Electrical Engineering Elective </w:t>
            </w:r>
          </w:p>
        </w:tc>
        <w:tc>
          <w:tcPr>
            <w:tcW w:w="644" w:type="dxa"/>
            <w:tcBorders>
              <w:bottom w:val="single" w:sz="4" w:space="0" w:color="auto"/>
              <w:right w:val="single" w:sz="4" w:space="0" w:color="auto"/>
            </w:tcBorders>
          </w:tcPr>
          <w:p w:rsidR="00006231" w:rsidRPr="00006231" w:rsidRDefault="00006231" w:rsidP="0000623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06231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006231" w:rsidRPr="000F050D" w:rsidRDefault="00006231" w:rsidP="00006231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Minimum 36 cr. Upper Division Overall (0 cr.  Associate)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006231" w:rsidRPr="000F050D" w:rsidRDefault="00006231" w:rsidP="0000623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006231" w:rsidRPr="000F050D" w:rsidRDefault="00006231" w:rsidP="00006231">
            <w:pPr>
              <w:jc w:val="right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006231" w:rsidRPr="00B60C98" w:rsidTr="002235E1">
        <w:trPr>
          <w:trHeight w:val="247"/>
        </w:trPr>
        <w:tc>
          <w:tcPr>
            <w:tcW w:w="4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6231" w:rsidRPr="00006231" w:rsidRDefault="00006231" w:rsidP="0000623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4" w:type="dxa"/>
            <w:tcBorders>
              <w:bottom w:val="single" w:sz="4" w:space="0" w:color="auto"/>
              <w:right w:val="single" w:sz="4" w:space="0" w:color="auto"/>
            </w:tcBorders>
          </w:tcPr>
          <w:p w:rsidR="00006231" w:rsidRPr="00006231" w:rsidRDefault="00006231" w:rsidP="0000623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006231" w:rsidRPr="000F050D" w:rsidRDefault="00006231" w:rsidP="00006231">
            <w:pPr>
              <w:ind w:right="612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Minimum of 120 cr. Total (60 cr. Associate)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006231" w:rsidRPr="000F050D" w:rsidRDefault="00006231" w:rsidP="0000623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006231" w:rsidRPr="000F050D" w:rsidRDefault="00006231" w:rsidP="00006231">
            <w:pPr>
              <w:jc w:val="right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006231" w:rsidRPr="00B60C98" w:rsidTr="00D85F2D">
        <w:tc>
          <w:tcPr>
            <w:tcW w:w="4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231" w:rsidRPr="00006231" w:rsidRDefault="00006231" w:rsidP="0000623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231" w:rsidRPr="00006231" w:rsidRDefault="00006231" w:rsidP="0000623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06231" w:rsidRPr="000F050D" w:rsidRDefault="00006231" w:rsidP="00D85F2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06231" w:rsidRPr="00B60C98" w:rsidTr="002235E1">
        <w:tc>
          <w:tcPr>
            <w:tcW w:w="4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231" w:rsidRPr="00CC6383" w:rsidRDefault="00006231" w:rsidP="00006231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231" w:rsidRPr="00B60C98" w:rsidRDefault="00006231" w:rsidP="000062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006231" w:rsidRPr="000F050D" w:rsidRDefault="00006231" w:rsidP="00006231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b/>
                <w:i/>
                <w:sz w:val="18"/>
                <w:szCs w:val="18"/>
              </w:rPr>
              <w:t>MAP Completion Status (for internal use only)</w:t>
            </w:r>
          </w:p>
        </w:tc>
      </w:tr>
      <w:tr w:rsidR="00006231" w:rsidRPr="00B60C98" w:rsidTr="004A4841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6231" w:rsidRPr="00B60C98" w:rsidRDefault="00006231" w:rsidP="00006231">
            <w:pPr>
              <w:jc w:val="center"/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006231" w:rsidRPr="000F050D" w:rsidRDefault="00006231" w:rsidP="00006231">
            <w:pPr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006231" w:rsidRPr="000F050D" w:rsidRDefault="00006231" w:rsidP="00006231">
            <w:pPr>
              <w:rPr>
                <w:rFonts w:cstheme="minorHAnsi"/>
                <w:b/>
                <w:i/>
                <w:sz w:val="18"/>
                <w:szCs w:val="18"/>
              </w:rPr>
            </w:pPr>
            <w:r w:rsidRPr="000F050D">
              <w:rPr>
                <w:rFonts w:cstheme="minorHAnsi"/>
                <w:i/>
                <w:sz w:val="18"/>
                <w:szCs w:val="18"/>
              </w:rPr>
              <w:t>Date</w:t>
            </w:r>
          </w:p>
        </w:tc>
      </w:tr>
      <w:tr w:rsidR="00333027" w:rsidRPr="00B60C98" w:rsidTr="003961E4">
        <w:tc>
          <w:tcPr>
            <w:tcW w:w="5499" w:type="dxa"/>
            <w:gridSpan w:val="2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333027" w:rsidRPr="00ED4123" w:rsidRDefault="00333027" w:rsidP="00F532E5">
            <w:r w:rsidRPr="00ED4123">
              <w:t xml:space="preserve">Consult faculty advisor for selection of upper division </w:t>
            </w:r>
          </w:p>
          <w:p w:rsidR="00333027" w:rsidRPr="00ED4123" w:rsidRDefault="00333027" w:rsidP="003961E4">
            <w:r>
              <w:t xml:space="preserve">Technical </w:t>
            </w:r>
            <w:r w:rsidRPr="00ED4123">
              <w:t>and EE electives.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33027" w:rsidRPr="000F050D" w:rsidRDefault="00333027" w:rsidP="00F532E5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33027" w:rsidRPr="000F050D" w:rsidRDefault="00333027" w:rsidP="00F532E5">
            <w:pPr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333027" w:rsidRPr="00B60C98" w:rsidTr="003961E4">
        <w:tc>
          <w:tcPr>
            <w:tcW w:w="549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33027" w:rsidRPr="00B60C98" w:rsidRDefault="00333027" w:rsidP="00F532E5">
            <w:pPr>
              <w:rPr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33027" w:rsidRPr="000F050D" w:rsidRDefault="00333027" w:rsidP="00F532E5">
            <w:pPr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O</w:t>
            </w:r>
            <w:r w:rsidRPr="000F050D">
              <w:rPr>
                <w:rFonts w:cstheme="minorHAnsi"/>
                <w:i/>
                <w:sz w:val="18"/>
                <w:szCs w:val="18"/>
              </w:rPr>
              <w:t>AA or COT:</w:t>
            </w: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33027" w:rsidRPr="000F050D" w:rsidRDefault="00333027" w:rsidP="00F532E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532E5" w:rsidRPr="00B60C98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532E5" w:rsidRPr="00B60C98" w:rsidRDefault="00F532E5" w:rsidP="00F532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532E5" w:rsidRPr="000F050D" w:rsidRDefault="00F532E5" w:rsidP="00F532E5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3690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:rsidR="00F532E5" w:rsidRPr="000F050D" w:rsidRDefault="00F532E5" w:rsidP="00F532E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532E5" w:rsidRPr="00B60C98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532E5" w:rsidRPr="00B60C98" w:rsidRDefault="00F532E5" w:rsidP="00F532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ABF8F" w:themeFill="accent6" w:themeFillTint="99"/>
          </w:tcPr>
          <w:p w:rsidR="00D85F2D" w:rsidRPr="004C0486" w:rsidRDefault="00D85F2D" w:rsidP="00D85F2D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D85F2D" w:rsidRPr="008C01E4" w:rsidRDefault="00D85F2D" w:rsidP="00D85F2D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D85F2D" w:rsidRPr="004C0486" w:rsidRDefault="00D85F2D" w:rsidP="00D85F2D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D85F2D" w:rsidRDefault="00D85F2D" w:rsidP="00D85F2D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F532E5" w:rsidRPr="00B60C98" w:rsidRDefault="00D85F2D" w:rsidP="00D85F2D">
            <w:pPr>
              <w:rPr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F532E5" w:rsidRPr="00B60C98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532E5" w:rsidRPr="00B60C98" w:rsidRDefault="00F532E5" w:rsidP="00F532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F532E5" w:rsidRPr="00B60C98" w:rsidRDefault="00F532E5" w:rsidP="00F532E5">
            <w:pPr>
              <w:rPr>
                <w:sz w:val="20"/>
                <w:szCs w:val="20"/>
              </w:rPr>
            </w:pPr>
          </w:p>
        </w:tc>
      </w:tr>
      <w:tr w:rsidR="00F532E5" w:rsidRPr="00B60C98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532E5" w:rsidRPr="00B60C98" w:rsidRDefault="00F532E5" w:rsidP="00F532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F532E5" w:rsidRPr="00B60C98" w:rsidRDefault="00F532E5" w:rsidP="00F532E5">
            <w:pPr>
              <w:rPr>
                <w:sz w:val="20"/>
                <w:szCs w:val="20"/>
              </w:rPr>
            </w:pPr>
          </w:p>
        </w:tc>
      </w:tr>
      <w:tr w:rsidR="00F532E5" w:rsidRPr="00B60C98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532E5" w:rsidRPr="00B60C98" w:rsidRDefault="00F532E5" w:rsidP="00F532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F532E5" w:rsidRPr="00B60C98" w:rsidRDefault="00F532E5" w:rsidP="00F532E5">
            <w:pPr>
              <w:rPr>
                <w:sz w:val="20"/>
                <w:szCs w:val="20"/>
              </w:rPr>
            </w:pPr>
          </w:p>
        </w:tc>
      </w:tr>
      <w:tr w:rsidR="00F532E5" w:rsidRPr="00B60C98" w:rsidTr="004A4841">
        <w:tc>
          <w:tcPr>
            <w:tcW w:w="549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532E5" w:rsidRPr="00B60C98" w:rsidRDefault="00F532E5" w:rsidP="00F532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F532E5" w:rsidRPr="00B60C98" w:rsidRDefault="00F532E5" w:rsidP="00F532E5">
            <w:pPr>
              <w:rPr>
                <w:sz w:val="20"/>
                <w:szCs w:val="20"/>
              </w:rPr>
            </w:pPr>
          </w:p>
        </w:tc>
      </w:tr>
    </w:tbl>
    <w:p w:rsidR="004A4841" w:rsidRDefault="004A4841" w:rsidP="004A4841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</w:t>
      </w:r>
      <w:r w:rsidR="00AE2D33">
        <w:rPr>
          <w:rFonts w:ascii="Calibri" w:eastAsia="Times New Roman" w:hAnsi="Calibri" w:cs="Times New Roman"/>
          <w:sz w:val="20"/>
          <w:szCs w:val="20"/>
        </w:rPr>
        <w:t xml:space="preserve">  </w:t>
      </w:r>
      <w:r w:rsidR="00D85F2D">
        <w:rPr>
          <w:rFonts w:ascii="Calibri" w:eastAsia="Times New Roman" w:hAnsi="Calibri" w:cs="Times New Roman"/>
          <w:sz w:val="20"/>
          <w:szCs w:val="20"/>
        </w:rPr>
        <w:t xml:space="preserve">     </w:t>
      </w:r>
      <w:r w:rsidR="00D85F2D">
        <w:rPr>
          <w:rFonts w:ascii="Calibri" w:eastAsia="Times New Roman" w:hAnsi="Calibri" w:cs="Times New Roman"/>
          <w:sz w:val="20"/>
          <w:szCs w:val="20"/>
        </w:rPr>
        <w:tab/>
      </w:r>
      <w:r w:rsidR="00D85F2D">
        <w:rPr>
          <w:rFonts w:ascii="Calibri" w:eastAsia="Times New Roman" w:hAnsi="Calibri" w:cs="Times New Roman"/>
          <w:sz w:val="20"/>
          <w:szCs w:val="20"/>
        </w:rPr>
        <w:tab/>
      </w:r>
      <w:r w:rsidR="00D85F2D">
        <w:rPr>
          <w:rFonts w:ascii="Calibri" w:eastAsia="Times New Roman" w:hAnsi="Calibri" w:cs="Times New Roman"/>
          <w:sz w:val="20"/>
          <w:szCs w:val="20"/>
        </w:rPr>
        <w:tab/>
      </w:r>
      <w:r w:rsidR="00D85F2D">
        <w:rPr>
          <w:rFonts w:ascii="Calibri" w:eastAsia="Times New Roman" w:hAnsi="Calibri" w:cs="Times New Roman"/>
          <w:sz w:val="20"/>
          <w:szCs w:val="20"/>
        </w:rPr>
        <w:tab/>
      </w:r>
      <w:r w:rsidR="00D85F2D">
        <w:rPr>
          <w:rFonts w:ascii="Calibri" w:eastAsia="Times New Roman" w:hAnsi="Calibri" w:cs="Times New Roman"/>
          <w:sz w:val="20"/>
          <w:szCs w:val="20"/>
        </w:rPr>
        <w:tab/>
      </w:r>
      <w:r w:rsidR="00D85F2D">
        <w:rPr>
          <w:rFonts w:ascii="Calibri" w:eastAsia="Times New Roman" w:hAnsi="Calibri" w:cs="Times New Roman"/>
          <w:sz w:val="20"/>
          <w:szCs w:val="20"/>
        </w:rPr>
        <w:tab/>
      </w:r>
      <w:r w:rsidR="00D85F2D">
        <w:rPr>
          <w:rFonts w:ascii="Calibri" w:eastAsia="Times New Roman" w:hAnsi="Calibri" w:cs="Times New Roman"/>
          <w:sz w:val="20"/>
          <w:szCs w:val="20"/>
        </w:rPr>
        <w:tab/>
      </w:r>
      <w:r w:rsidR="00D85F2D">
        <w:rPr>
          <w:rFonts w:ascii="Calibri" w:eastAsia="Times New Roman" w:hAnsi="Calibri" w:cs="Times New Roman"/>
          <w:sz w:val="20"/>
          <w:szCs w:val="20"/>
        </w:rPr>
        <w:tab/>
      </w:r>
      <w:r w:rsidR="00D85F2D">
        <w:rPr>
          <w:rFonts w:ascii="Calibri" w:eastAsia="Times New Roman" w:hAnsi="Calibri" w:cs="Times New Roman"/>
          <w:sz w:val="20"/>
          <w:szCs w:val="20"/>
        </w:rPr>
        <w:tab/>
      </w:r>
      <w:r w:rsidR="00D85F2D">
        <w:rPr>
          <w:rFonts w:ascii="Calibri" w:eastAsia="Times New Roman" w:hAnsi="Calibri" w:cs="Times New Roman"/>
          <w:sz w:val="20"/>
          <w:szCs w:val="20"/>
        </w:rPr>
        <w:tab/>
      </w:r>
      <w:r w:rsidR="00D85F2D">
        <w:rPr>
          <w:rFonts w:ascii="Calibri" w:eastAsia="Times New Roman" w:hAnsi="Calibri" w:cs="Times New Roman"/>
          <w:sz w:val="20"/>
          <w:szCs w:val="20"/>
        </w:rPr>
        <w:tab/>
        <w:t>Form Revised 9.10</w:t>
      </w:r>
      <w:r>
        <w:rPr>
          <w:rFonts w:ascii="Calibri" w:eastAsia="Times New Roman" w:hAnsi="Calibri" w:cs="Times New Roman"/>
          <w:sz w:val="20"/>
          <w:szCs w:val="20"/>
        </w:rPr>
        <w:t>.2019</w:t>
      </w:r>
    </w:p>
    <w:p w:rsidR="00631499" w:rsidRPr="00521695" w:rsidRDefault="00631499" w:rsidP="004A4841">
      <w:pPr>
        <w:rPr>
          <w:rFonts w:ascii="Calibri" w:eastAsia="Times New Roman" w:hAnsi="Calibri" w:cs="Times New Roman"/>
          <w:sz w:val="20"/>
          <w:szCs w:val="20"/>
        </w:rPr>
      </w:pPr>
    </w:p>
    <w:sectPr w:rsidR="00631499" w:rsidRPr="00521695" w:rsidSect="00D85F2D">
      <w:footerReference w:type="default" r:id="rId10"/>
      <w:type w:val="continuous"/>
      <w:pgSz w:w="12240" w:h="15840" w:code="1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396" w:rsidRDefault="00995396" w:rsidP="00D85F2D">
      <w:pPr>
        <w:spacing w:after="0" w:line="240" w:lineRule="auto"/>
      </w:pPr>
      <w:r>
        <w:separator/>
      </w:r>
    </w:p>
  </w:endnote>
  <w:endnote w:type="continuationSeparator" w:id="0">
    <w:p w:rsidR="00995396" w:rsidRDefault="00995396" w:rsidP="00D85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C2C" w:rsidRPr="00B00D09" w:rsidRDefault="00DD4C2C" w:rsidP="00D85F2D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  <w:p w:rsidR="00DD4C2C" w:rsidRDefault="00DD4C2C">
    <w:pPr>
      <w:pStyle w:val="Footer"/>
    </w:pPr>
  </w:p>
  <w:p w:rsidR="00DD4C2C" w:rsidRDefault="00DD4C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396" w:rsidRDefault="00995396" w:rsidP="00D85F2D">
      <w:pPr>
        <w:spacing w:after="0" w:line="240" w:lineRule="auto"/>
      </w:pPr>
      <w:r>
        <w:separator/>
      </w:r>
    </w:p>
  </w:footnote>
  <w:footnote w:type="continuationSeparator" w:id="0">
    <w:p w:rsidR="00995396" w:rsidRDefault="00995396" w:rsidP="00D85F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06231"/>
    <w:rsid w:val="00013EC0"/>
    <w:rsid w:val="0001550E"/>
    <w:rsid w:val="00044ADB"/>
    <w:rsid w:val="0004615F"/>
    <w:rsid w:val="00052808"/>
    <w:rsid w:val="00056F4B"/>
    <w:rsid w:val="00061C69"/>
    <w:rsid w:val="000717A1"/>
    <w:rsid w:val="0007395E"/>
    <w:rsid w:val="00085859"/>
    <w:rsid w:val="00097B2F"/>
    <w:rsid w:val="00097CD8"/>
    <w:rsid w:val="000A0214"/>
    <w:rsid w:val="000C4C05"/>
    <w:rsid w:val="000D3B74"/>
    <w:rsid w:val="000F050D"/>
    <w:rsid w:val="00121BC3"/>
    <w:rsid w:val="00122166"/>
    <w:rsid w:val="001639FA"/>
    <w:rsid w:val="00170351"/>
    <w:rsid w:val="00173266"/>
    <w:rsid w:val="00185EF8"/>
    <w:rsid w:val="00194BA6"/>
    <w:rsid w:val="001B04E4"/>
    <w:rsid w:val="001B0A0A"/>
    <w:rsid w:val="001B3F81"/>
    <w:rsid w:val="001B6F46"/>
    <w:rsid w:val="001C114A"/>
    <w:rsid w:val="001C3064"/>
    <w:rsid w:val="001C67B0"/>
    <w:rsid w:val="00221773"/>
    <w:rsid w:val="002235E1"/>
    <w:rsid w:val="00243804"/>
    <w:rsid w:val="002574D3"/>
    <w:rsid w:val="00292C65"/>
    <w:rsid w:val="002A1945"/>
    <w:rsid w:val="002A1B37"/>
    <w:rsid w:val="002A64DB"/>
    <w:rsid w:val="002C3715"/>
    <w:rsid w:val="002C4F4F"/>
    <w:rsid w:val="002D4F2A"/>
    <w:rsid w:val="002E5A9E"/>
    <w:rsid w:val="002F2B46"/>
    <w:rsid w:val="00302B32"/>
    <w:rsid w:val="0032234E"/>
    <w:rsid w:val="00333027"/>
    <w:rsid w:val="003356C4"/>
    <w:rsid w:val="003775E6"/>
    <w:rsid w:val="00384E42"/>
    <w:rsid w:val="00386994"/>
    <w:rsid w:val="003961E4"/>
    <w:rsid w:val="003F269B"/>
    <w:rsid w:val="003F2805"/>
    <w:rsid w:val="003F7D9B"/>
    <w:rsid w:val="00412BB8"/>
    <w:rsid w:val="0043193D"/>
    <w:rsid w:val="00434098"/>
    <w:rsid w:val="004372CC"/>
    <w:rsid w:val="00443C4E"/>
    <w:rsid w:val="0045164A"/>
    <w:rsid w:val="00453920"/>
    <w:rsid w:val="00455396"/>
    <w:rsid w:val="00466AA7"/>
    <w:rsid w:val="00473C19"/>
    <w:rsid w:val="00477592"/>
    <w:rsid w:val="00480CC8"/>
    <w:rsid w:val="00485255"/>
    <w:rsid w:val="004A4841"/>
    <w:rsid w:val="004B2B19"/>
    <w:rsid w:val="004B5593"/>
    <w:rsid w:val="004C1DD8"/>
    <w:rsid w:val="004E0753"/>
    <w:rsid w:val="004F1C19"/>
    <w:rsid w:val="004F42C7"/>
    <w:rsid w:val="005051B8"/>
    <w:rsid w:val="00516163"/>
    <w:rsid w:val="00521695"/>
    <w:rsid w:val="00521E0E"/>
    <w:rsid w:val="0052443C"/>
    <w:rsid w:val="0053546D"/>
    <w:rsid w:val="00536833"/>
    <w:rsid w:val="00541626"/>
    <w:rsid w:val="00545058"/>
    <w:rsid w:val="00572ABC"/>
    <w:rsid w:val="00574180"/>
    <w:rsid w:val="00583248"/>
    <w:rsid w:val="005A240C"/>
    <w:rsid w:val="005A6CD0"/>
    <w:rsid w:val="005B6827"/>
    <w:rsid w:val="005D4614"/>
    <w:rsid w:val="005E4D62"/>
    <w:rsid w:val="005F15F3"/>
    <w:rsid w:val="00614444"/>
    <w:rsid w:val="006158FE"/>
    <w:rsid w:val="0063135C"/>
    <w:rsid w:val="00631499"/>
    <w:rsid w:val="00655692"/>
    <w:rsid w:val="00663CDA"/>
    <w:rsid w:val="006743E7"/>
    <w:rsid w:val="006772D7"/>
    <w:rsid w:val="006808E0"/>
    <w:rsid w:val="00682ADB"/>
    <w:rsid w:val="006968BC"/>
    <w:rsid w:val="006A6AF8"/>
    <w:rsid w:val="006B01EF"/>
    <w:rsid w:val="006C0339"/>
    <w:rsid w:val="006C6038"/>
    <w:rsid w:val="006D5CCA"/>
    <w:rsid w:val="00700B07"/>
    <w:rsid w:val="00714833"/>
    <w:rsid w:val="00714F1E"/>
    <w:rsid w:val="00721FDC"/>
    <w:rsid w:val="0072262C"/>
    <w:rsid w:val="00724B1D"/>
    <w:rsid w:val="0074720A"/>
    <w:rsid w:val="00760800"/>
    <w:rsid w:val="00761CE6"/>
    <w:rsid w:val="007724F5"/>
    <w:rsid w:val="00777362"/>
    <w:rsid w:val="00780D98"/>
    <w:rsid w:val="00783E53"/>
    <w:rsid w:val="00792F6D"/>
    <w:rsid w:val="00796890"/>
    <w:rsid w:val="007A4857"/>
    <w:rsid w:val="007B6727"/>
    <w:rsid w:val="007B7946"/>
    <w:rsid w:val="007C1525"/>
    <w:rsid w:val="007D1AFF"/>
    <w:rsid w:val="007D48A8"/>
    <w:rsid w:val="007D4D67"/>
    <w:rsid w:val="007E04EE"/>
    <w:rsid w:val="007F10D7"/>
    <w:rsid w:val="0081297E"/>
    <w:rsid w:val="00826C6E"/>
    <w:rsid w:val="00826F54"/>
    <w:rsid w:val="008554A5"/>
    <w:rsid w:val="008560B4"/>
    <w:rsid w:val="00860E74"/>
    <w:rsid w:val="008621B9"/>
    <w:rsid w:val="00864D96"/>
    <w:rsid w:val="00867039"/>
    <w:rsid w:val="0087709C"/>
    <w:rsid w:val="00883CEE"/>
    <w:rsid w:val="008856D7"/>
    <w:rsid w:val="008A3ABB"/>
    <w:rsid w:val="008B1851"/>
    <w:rsid w:val="008C3979"/>
    <w:rsid w:val="008D4330"/>
    <w:rsid w:val="008E0E5D"/>
    <w:rsid w:val="008F1E98"/>
    <w:rsid w:val="00932B03"/>
    <w:rsid w:val="00941590"/>
    <w:rsid w:val="00943870"/>
    <w:rsid w:val="00944648"/>
    <w:rsid w:val="009656B0"/>
    <w:rsid w:val="00965E9B"/>
    <w:rsid w:val="00975015"/>
    <w:rsid w:val="0098617C"/>
    <w:rsid w:val="00995396"/>
    <w:rsid w:val="009B42A4"/>
    <w:rsid w:val="009C4AA2"/>
    <w:rsid w:val="009E0044"/>
    <w:rsid w:val="00A20044"/>
    <w:rsid w:val="00A3357C"/>
    <w:rsid w:val="00A513C9"/>
    <w:rsid w:val="00A867CC"/>
    <w:rsid w:val="00A9044D"/>
    <w:rsid w:val="00A942A2"/>
    <w:rsid w:val="00A94A30"/>
    <w:rsid w:val="00AA1DB7"/>
    <w:rsid w:val="00AA369E"/>
    <w:rsid w:val="00AB03E3"/>
    <w:rsid w:val="00AB2548"/>
    <w:rsid w:val="00AB7151"/>
    <w:rsid w:val="00AC5A04"/>
    <w:rsid w:val="00AC5D84"/>
    <w:rsid w:val="00AD5D22"/>
    <w:rsid w:val="00AE2D33"/>
    <w:rsid w:val="00AE7434"/>
    <w:rsid w:val="00B20E01"/>
    <w:rsid w:val="00B24C55"/>
    <w:rsid w:val="00B27F37"/>
    <w:rsid w:val="00B43EF3"/>
    <w:rsid w:val="00B60C98"/>
    <w:rsid w:val="00B61C40"/>
    <w:rsid w:val="00B67A57"/>
    <w:rsid w:val="00BA1F3D"/>
    <w:rsid w:val="00BA2629"/>
    <w:rsid w:val="00BA6F1C"/>
    <w:rsid w:val="00BA7BDE"/>
    <w:rsid w:val="00BB7709"/>
    <w:rsid w:val="00BC0FEE"/>
    <w:rsid w:val="00BD787A"/>
    <w:rsid w:val="00BE4066"/>
    <w:rsid w:val="00BF6768"/>
    <w:rsid w:val="00C04A5A"/>
    <w:rsid w:val="00C148B7"/>
    <w:rsid w:val="00C268BE"/>
    <w:rsid w:val="00C35E9C"/>
    <w:rsid w:val="00C651D1"/>
    <w:rsid w:val="00C73832"/>
    <w:rsid w:val="00C7700A"/>
    <w:rsid w:val="00C879BC"/>
    <w:rsid w:val="00CA528E"/>
    <w:rsid w:val="00CC5947"/>
    <w:rsid w:val="00CC6383"/>
    <w:rsid w:val="00CC7589"/>
    <w:rsid w:val="00CD001E"/>
    <w:rsid w:val="00CD0B7C"/>
    <w:rsid w:val="00CF66F8"/>
    <w:rsid w:val="00D2690D"/>
    <w:rsid w:val="00D30A41"/>
    <w:rsid w:val="00D34724"/>
    <w:rsid w:val="00D42DE8"/>
    <w:rsid w:val="00D451B3"/>
    <w:rsid w:val="00D45741"/>
    <w:rsid w:val="00D46379"/>
    <w:rsid w:val="00D53A93"/>
    <w:rsid w:val="00D54E33"/>
    <w:rsid w:val="00D639DA"/>
    <w:rsid w:val="00D75EB0"/>
    <w:rsid w:val="00D8570C"/>
    <w:rsid w:val="00D85F2D"/>
    <w:rsid w:val="00D86D33"/>
    <w:rsid w:val="00D914C1"/>
    <w:rsid w:val="00DA1BEE"/>
    <w:rsid w:val="00DB202D"/>
    <w:rsid w:val="00DB7561"/>
    <w:rsid w:val="00DC4E37"/>
    <w:rsid w:val="00DD3BD7"/>
    <w:rsid w:val="00DD4C2C"/>
    <w:rsid w:val="00DD67D4"/>
    <w:rsid w:val="00DF097F"/>
    <w:rsid w:val="00E113DB"/>
    <w:rsid w:val="00E15AA4"/>
    <w:rsid w:val="00E60021"/>
    <w:rsid w:val="00E67D37"/>
    <w:rsid w:val="00E71323"/>
    <w:rsid w:val="00E725D8"/>
    <w:rsid w:val="00E80337"/>
    <w:rsid w:val="00E805F2"/>
    <w:rsid w:val="00F02567"/>
    <w:rsid w:val="00F444F5"/>
    <w:rsid w:val="00F5131F"/>
    <w:rsid w:val="00F51B2C"/>
    <w:rsid w:val="00F532E5"/>
    <w:rsid w:val="00F67614"/>
    <w:rsid w:val="00F74EE3"/>
    <w:rsid w:val="00F75F76"/>
    <w:rsid w:val="00F84E02"/>
    <w:rsid w:val="00F859C0"/>
    <w:rsid w:val="00FB2D31"/>
    <w:rsid w:val="00FC0287"/>
    <w:rsid w:val="00FD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AE616"/>
  <w15:docId w15:val="{E8C13309-0549-4C32-9EDF-96E313AEE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5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F2D"/>
  </w:style>
  <w:style w:type="paragraph" w:styleId="Footer">
    <w:name w:val="footer"/>
    <w:basedOn w:val="Normal"/>
    <w:link w:val="FooterChar"/>
    <w:uiPriority w:val="99"/>
    <w:unhideWhenUsed/>
    <w:rsid w:val="00D85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A976C-AC79-4CD1-B1D9-35EF1D4C7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1233</TotalTime>
  <Pages>2</Pages>
  <Words>1158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</dc:creator>
  <cp:keywords/>
  <dc:description/>
  <cp:lastModifiedBy>Windows User</cp:lastModifiedBy>
  <cp:revision>35</cp:revision>
  <cp:lastPrinted>2019-09-10T12:43:00Z</cp:lastPrinted>
  <dcterms:created xsi:type="dcterms:W3CDTF">2019-09-09T23:40:00Z</dcterms:created>
  <dcterms:modified xsi:type="dcterms:W3CDTF">2022-05-02T15:56:00Z</dcterms:modified>
</cp:coreProperties>
</file>