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893AF" w14:textId="25EF77AF" w:rsidR="00C04A5A" w:rsidRDefault="00FC0108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68B40" wp14:editId="4A1FA3AD">
                <wp:simplePos x="0" y="0"/>
                <wp:positionH relativeFrom="margin">
                  <wp:posOffset>3124200</wp:posOffset>
                </wp:positionH>
                <wp:positionV relativeFrom="paragraph">
                  <wp:posOffset>-47625</wp:posOffset>
                </wp:positionV>
                <wp:extent cx="4162425" cy="8667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54DB09EF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9B80C8C" w14:textId="6C54F65B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B26985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4618DD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4618DD">
                                    <w:rPr>
                                      <w:b/>
                                      <w:sz w:val="24"/>
                                    </w:rPr>
                                    <w:t>22</w:t>
                                  </w:r>
                                </w:p>
                                <w:p w14:paraId="74C60490" w14:textId="126CB93B" w:rsidR="00E14260" w:rsidRPr="00A0716F" w:rsidRDefault="000251F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BS Biology</w:t>
                                  </w:r>
                                </w:p>
                                <w:p w14:paraId="6BAA00DF" w14:textId="7AFA91AE" w:rsidR="00E14260" w:rsidRPr="00197A3B" w:rsidRDefault="000251F0" w:rsidP="00E14260">
                                  <w:pPr>
                                    <w:pStyle w:val="NoSpacing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7A3B">
                                    <w:rPr>
                                      <w:sz w:val="20"/>
                                      <w:szCs w:val="20"/>
                                    </w:rPr>
                                    <w:t>Integrated Organismal Biology</w:t>
                                  </w:r>
                                  <w:r w:rsidR="00197A3B" w:rsidRPr="00197A3B">
                                    <w:rPr>
                                      <w:sz w:val="20"/>
                                      <w:szCs w:val="20"/>
                                    </w:rPr>
                                    <w:t xml:space="preserve"> Concentration</w:t>
                                  </w:r>
                                  <w:r w:rsidRPr="00197A3B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14260" w:rsidRPr="00197A3B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197A3B">
                                    <w:rPr>
                                      <w:sz w:val="20"/>
                                      <w:szCs w:val="20"/>
                                    </w:rPr>
                                    <w:t>IOB</w:t>
                                  </w:r>
                                  <w:r w:rsidR="00E14260" w:rsidRPr="00197A3B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73F04EE3" w14:textId="77777777"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650F5F9C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19D3DB56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F9228CA" w14:textId="52744E32" w:rsidR="00E14260" w:rsidRDefault="004E09E4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618D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5533B036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AFBF7EF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F637060" w14:textId="77777777" w:rsidR="00E14260" w:rsidRPr="00AF597C" w:rsidRDefault="004E09E4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33019B36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68B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pt;margin-top:-3.75pt;width:327.7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54DB09EF" w14:textId="77777777" w:rsidTr="009F4F49">
                        <w:tc>
                          <w:tcPr>
                            <w:tcW w:w="4498" w:type="dxa"/>
                          </w:tcPr>
                          <w:p w14:paraId="09B80C8C" w14:textId="6C54F65B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B26985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4618DD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4618DD">
                              <w:rPr>
                                <w:b/>
                                <w:sz w:val="24"/>
                              </w:rPr>
                              <w:t>22</w:t>
                            </w:r>
                          </w:p>
                          <w:p w14:paraId="74C60490" w14:textId="126CB93B" w:rsidR="00E14260" w:rsidRPr="00A0716F" w:rsidRDefault="000251F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BS Biology</w:t>
                            </w:r>
                          </w:p>
                          <w:p w14:paraId="6BAA00DF" w14:textId="7AFA91AE" w:rsidR="00E14260" w:rsidRPr="00197A3B" w:rsidRDefault="000251F0" w:rsidP="00E14260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197A3B">
                              <w:rPr>
                                <w:sz w:val="20"/>
                                <w:szCs w:val="20"/>
                              </w:rPr>
                              <w:t>Integrated Organismal Biology</w:t>
                            </w:r>
                            <w:r w:rsidR="00197A3B" w:rsidRPr="00197A3B">
                              <w:rPr>
                                <w:sz w:val="20"/>
                                <w:szCs w:val="20"/>
                              </w:rPr>
                              <w:t xml:space="preserve"> Concentration</w:t>
                            </w:r>
                            <w:r w:rsidRPr="00197A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4260" w:rsidRPr="00197A3B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197A3B">
                              <w:rPr>
                                <w:sz w:val="20"/>
                                <w:szCs w:val="20"/>
                              </w:rPr>
                              <w:t>IOB</w:t>
                            </w:r>
                            <w:r w:rsidR="00E14260" w:rsidRPr="00197A3B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3F04EE3" w14:textId="77777777"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650F5F9C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19D3DB56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6F9228CA" w14:textId="52744E32" w:rsidR="00E14260" w:rsidRDefault="004E09E4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618D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5533B036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AFBF7EF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F637060" w14:textId="77777777" w:rsidR="00E14260" w:rsidRPr="00AF597C" w:rsidRDefault="004E09E4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33019B36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0F51ADB1" wp14:editId="6ECF4352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651F4" w14:textId="447D903A" w:rsidR="00714833" w:rsidRDefault="00714833" w:rsidP="00686401">
      <w:pPr>
        <w:pStyle w:val="NoSpacing"/>
        <w:ind w:left="-180"/>
      </w:pPr>
    </w:p>
    <w:p w14:paraId="7732CC03" w14:textId="2FA49FB2" w:rsidR="0072399B" w:rsidRDefault="0072399B" w:rsidP="00686401">
      <w:pPr>
        <w:pStyle w:val="NoSpacing"/>
      </w:pPr>
    </w:p>
    <w:p w14:paraId="72C98F24" w14:textId="1505E756" w:rsidR="0072399B" w:rsidRDefault="0072399B" w:rsidP="00686401">
      <w:pPr>
        <w:pStyle w:val="NoSpacing"/>
      </w:pPr>
    </w:p>
    <w:p w14:paraId="39854241" w14:textId="1E887C1A" w:rsidR="0072399B" w:rsidRDefault="00FC0108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5A5BF" wp14:editId="125966AD">
                <wp:simplePos x="0" y="0"/>
                <wp:positionH relativeFrom="margin">
                  <wp:posOffset>-9525</wp:posOffset>
                </wp:positionH>
                <wp:positionV relativeFrom="paragraph">
                  <wp:posOffset>15875</wp:posOffset>
                </wp:positionV>
                <wp:extent cx="71056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ED542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E684195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9A5A5BF" id="_x0000_s1027" type="#_x0000_t202" style="position:absolute;margin-left:-.75pt;margin-top:1.25pt;width:559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6LJQIAAEsEAAAOAAAAZHJzL2Uyb0RvYy54bWysVNtu2zAMfR+wfxD0vjj2krQx4hRdugwD&#10;ugvQ7gNkWY6FSaImKbGzrx8lp2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">
                <v:textbox>
                  <w:txbxContent>
                    <w:p w14:paraId="6E9ED542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E684195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698"/>
        <w:gridCol w:w="630"/>
        <w:gridCol w:w="630"/>
        <w:gridCol w:w="720"/>
        <w:gridCol w:w="540"/>
        <w:gridCol w:w="180"/>
        <w:gridCol w:w="2340"/>
        <w:gridCol w:w="180"/>
        <w:gridCol w:w="337"/>
        <w:gridCol w:w="473"/>
        <w:gridCol w:w="180"/>
        <w:gridCol w:w="270"/>
      </w:tblGrid>
      <w:tr w:rsidR="009B3060" w:rsidRPr="004F3F76" w14:paraId="7297E37C" w14:textId="77777777" w:rsidTr="00D71C38">
        <w:tc>
          <w:tcPr>
            <w:tcW w:w="4698" w:type="dxa"/>
            <w:vAlign w:val="center"/>
          </w:tcPr>
          <w:p w14:paraId="484B79ED" w14:textId="77777777" w:rsidR="009B3060" w:rsidRPr="004F3F76" w:rsidRDefault="009B3060" w:rsidP="00D71C3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14:paraId="1291496D" w14:textId="77777777" w:rsidR="009B3060" w:rsidRPr="004F3F76" w:rsidRDefault="009B3060" w:rsidP="00D71C3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14:paraId="6ABA8348" w14:textId="77777777" w:rsidR="009B3060" w:rsidRPr="004F3F76" w:rsidRDefault="009B3060" w:rsidP="00D71C3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 xml:space="preserve">Min. </w:t>
            </w:r>
          </w:p>
          <w:p w14:paraId="104B5333" w14:textId="77777777" w:rsidR="009B3060" w:rsidRPr="004F3F76" w:rsidRDefault="009B3060" w:rsidP="00D71C3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34C3908A" w14:textId="77777777" w:rsidR="009B3060" w:rsidRPr="004F3F76" w:rsidRDefault="009B3060" w:rsidP="00D71C3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 xml:space="preserve">*GE, </w:t>
            </w:r>
          </w:p>
          <w:p w14:paraId="4D8CBCC6" w14:textId="77777777" w:rsidR="009B3060" w:rsidRPr="004F3F76" w:rsidRDefault="009B3060" w:rsidP="00D71C3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UU or UM</w:t>
            </w:r>
          </w:p>
          <w:p w14:paraId="2B32CC13" w14:textId="77777777" w:rsidR="009B3060" w:rsidRPr="004F3F76" w:rsidRDefault="009B3060" w:rsidP="00D71C3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56CBCE11" w14:textId="77777777" w:rsidR="009B3060" w:rsidRPr="004F3F76" w:rsidRDefault="009B3060" w:rsidP="00D71C3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520" w:type="dxa"/>
            <w:gridSpan w:val="2"/>
            <w:vAlign w:val="center"/>
          </w:tcPr>
          <w:p w14:paraId="63AD41DB" w14:textId="77777777" w:rsidR="009B3060" w:rsidRPr="004F3F76" w:rsidRDefault="009B3060" w:rsidP="00D71C3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260" w:type="dxa"/>
            <w:gridSpan w:val="4"/>
            <w:vAlign w:val="center"/>
          </w:tcPr>
          <w:p w14:paraId="08C46D0B" w14:textId="77777777" w:rsidR="009B3060" w:rsidRPr="004F3F76" w:rsidRDefault="009B3060" w:rsidP="00D71C3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4F3F76">
              <w:rPr>
                <w:b/>
                <w:sz w:val="12"/>
                <w:szCs w:val="16"/>
              </w:rPr>
              <w:t>Co Requisite</w:t>
            </w:r>
          </w:p>
        </w:tc>
      </w:tr>
      <w:tr w:rsidR="009B3060" w:rsidRPr="004F3F76" w14:paraId="1B6988E6" w14:textId="77777777" w:rsidTr="00D71C38">
        <w:trPr>
          <w:trHeight w:val="203"/>
        </w:trPr>
        <w:tc>
          <w:tcPr>
            <w:tcW w:w="11178" w:type="dxa"/>
            <w:gridSpan w:val="12"/>
            <w:shd w:val="clear" w:color="auto" w:fill="D9D9D9" w:themeFill="background1" w:themeFillShade="D9"/>
          </w:tcPr>
          <w:p w14:paraId="47FEF77E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Semester One</w:t>
            </w:r>
          </w:p>
        </w:tc>
      </w:tr>
      <w:tr w:rsidR="009B3060" w:rsidRPr="004F3F76" w14:paraId="1F92DBD6" w14:textId="77777777" w:rsidTr="00D71C38">
        <w:tc>
          <w:tcPr>
            <w:tcW w:w="4698" w:type="dxa"/>
          </w:tcPr>
          <w:p w14:paraId="3AB59727" w14:textId="77777777" w:rsidR="009B3060" w:rsidRPr="004F3F76" w:rsidRDefault="009B3060" w:rsidP="00D71C38">
            <w:pPr>
              <w:pStyle w:val="NoSpacing"/>
              <w:jc w:val="both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14:paraId="63748477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080AA625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1B9495E9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2E47D586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  <w:vAlign w:val="center"/>
          </w:tcPr>
          <w:p w14:paraId="14D75345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260" w:type="dxa"/>
            <w:gridSpan w:val="4"/>
            <w:vAlign w:val="center"/>
          </w:tcPr>
          <w:p w14:paraId="23A22C86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:rsidRPr="004F3F76" w14:paraId="17FA5D7A" w14:textId="77777777" w:rsidTr="00D71C38">
        <w:tc>
          <w:tcPr>
            <w:tcW w:w="4698" w:type="dxa"/>
          </w:tcPr>
          <w:p w14:paraId="60085B56" w14:textId="77777777" w:rsidR="009B3060" w:rsidRPr="004F3F76" w:rsidRDefault="009B3060" w:rsidP="00D71C38">
            <w:pPr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 Objective 3: MATH 1160 Applied Calculus</w:t>
            </w:r>
          </w:p>
        </w:tc>
        <w:tc>
          <w:tcPr>
            <w:tcW w:w="630" w:type="dxa"/>
            <w:vAlign w:val="center"/>
          </w:tcPr>
          <w:p w14:paraId="3BA4CDBB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3C755075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7B9C63F4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39B38479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36EDE11C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1143 or 1147 or equivalent</w:t>
            </w:r>
          </w:p>
        </w:tc>
        <w:tc>
          <w:tcPr>
            <w:tcW w:w="1260" w:type="dxa"/>
            <w:gridSpan w:val="4"/>
          </w:tcPr>
          <w:p w14:paraId="5EE1D021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:rsidRPr="004F3F76" w14:paraId="390F6736" w14:textId="77777777" w:rsidTr="00D71C38">
        <w:tc>
          <w:tcPr>
            <w:tcW w:w="4698" w:type="dxa"/>
          </w:tcPr>
          <w:p w14:paraId="7AE0E2D7" w14:textId="5258C051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 Objective 5: BIOL 1101</w:t>
            </w:r>
            <w:r w:rsidR="0086669C">
              <w:rPr>
                <w:sz w:val="16"/>
                <w:szCs w:val="16"/>
              </w:rPr>
              <w:t>/</w:t>
            </w:r>
            <w:r w:rsidRPr="004F3F76">
              <w:rPr>
                <w:sz w:val="16"/>
                <w:szCs w:val="16"/>
              </w:rPr>
              <w:t>L Biology I</w:t>
            </w:r>
            <w:r w:rsidR="0086669C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206B43EC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4E198B47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500F4C4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50BAD21A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  <w:vAlign w:val="center"/>
          </w:tcPr>
          <w:p w14:paraId="2A1B138D" w14:textId="4D1F40B9" w:rsidR="009B3060" w:rsidRPr="004F3F76" w:rsidRDefault="0007319F" w:rsidP="00D71C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Placement in </w:t>
            </w:r>
            <w:r w:rsidR="009B3060" w:rsidRPr="004F3F76">
              <w:rPr>
                <w:sz w:val="16"/>
                <w:szCs w:val="16"/>
              </w:rPr>
              <w:t>MATH 1108</w:t>
            </w:r>
          </w:p>
        </w:tc>
        <w:tc>
          <w:tcPr>
            <w:tcW w:w="1260" w:type="dxa"/>
            <w:gridSpan w:val="4"/>
            <w:vAlign w:val="center"/>
          </w:tcPr>
          <w:p w14:paraId="6BC9D579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1108</w:t>
            </w:r>
          </w:p>
        </w:tc>
      </w:tr>
      <w:tr w:rsidR="009B3060" w:rsidRPr="004F3F76" w14:paraId="0E7C6078" w14:textId="77777777" w:rsidTr="00D71C38">
        <w:tc>
          <w:tcPr>
            <w:tcW w:w="4698" w:type="dxa"/>
          </w:tcPr>
          <w:p w14:paraId="1EF75DF5" w14:textId="77777777" w:rsidR="009B3060" w:rsidRPr="004F3F76" w:rsidRDefault="009B3060" w:rsidP="00D71C38">
            <w:pPr>
              <w:pStyle w:val="NoSpacing"/>
              <w:jc w:val="both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630" w:type="dxa"/>
            <w:vAlign w:val="center"/>
          </w:tcPr>
          <w:p w14:paraId="12DC4398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2719CB8D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3A2B5F1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342AB099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64C5B373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0F8222C4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:rsidRPr="004F3F76" w14:paraId="5D559CE2" w14:textId="77777777" w:rsidTr="00D71C38">
        <w:tc>
          <w:tcPr>
            <w:tcW w:w="4698" w:type="dxa"/>
          </w:tcPr>
          <w:p w14:paraId="548D95F6" w14:textId="77777777" w:rsidR="009B3060" w:rsidRPr="004F3F76" w:rsidRDefault="009B3060" w:rsidP="00D71C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4F3F76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  <w:vAlign w:val="center"/>
          </w:tcPr>
          <w:p w14:paraId="56BEEB50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755639F2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7F9E99C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1983C058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6E76AC0F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59B3AF36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:rsidRPr="004F3F76" w14:paraId="068F779B" w14:textId="77777777" w:rsidTr="00D71C38">
        <w:tc>
          <w:tcPr>
            <w:tcW w:w="4698" w:type="dxa"/>
            <w:shd w:val="clear" w:color="auto" w:fill="F2F2F2" w:themeFill="background1" w:themeFillShade="F2"/>
          </w:tcPr>
          <w:p w14:paraId="38706404" w14:textId="77777777" w:rsidR="009B3060" w:rsidRPr="004F3F76" w:rsidRDefault="009B3060" w:rsidP="00D71C38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AB9C618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3F15BFC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6D62C782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018CB4D3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0E01BA07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734A5AEF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:rsidRPr="004F3F76" w14:paraId="2489D3DA" w14:textId="77777777" w:rsidTr="00D71C38">
        <w:tc>
          <w:tcPr>
            <w:tcW w:w="11178" w:type="dxa"/>
            <w:gridSpan w:val="12"/>
            <w:shd w:val="clear" w:color="auto" w:fill="D9D9D9" w:themeFill="background1" w:themeFillShade="D9"/>
          </w:tcPr>
          <w:p w14:paraId="48EC190D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Semester Two</w:t>
            </w:r>
          </w:p>
        </w:tc>
      </w:tr>
      <w:tr w:rsidR="009B3060" w14:paraId="2FBADAFC" w14:textId="77777777" w:rsidTr="00D71C38">
        <w:tc>
          <w:tcPr>
            <w:tcW w:w="4698" w:type="dxa"/>
          </w:tcPr>
          <w:p w14:paraId="56911AA6" w14:textId="77777777" w:rsidR="009B3060" w:rsidRPr="009411BD" w:rsidRDefault="009B3060" w:rsidP="00D71C38">
            <w:pPr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14:paraId="17B844F3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1339CE4F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2BAC70BC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116DB371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3889B30B" w14:textId="77777777" w:rsidR="009B3060" w:rsidRPr="009411BD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260" w:type="dxa"/>
            <w:gridSpan w:val="4"/>
          </w:tcPr>
          <w:p w14:paraId="15A6814B" w14:textId="77777777" w:rsidR="009B3060" w:rsidRPr="009411BD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54A61FFD" w14:textId="77777777" w:rsidTr="00D71C38">
        <w:tc>
          <w:tcPr>
            <w:tcW w:w="4698" w:type="dxa"/>
          </w:tcPr>
          <w:p w14:paraId="2E6FCCFD" w14:textId="1904B2A7" w:rsidR="009B3060" w:rsidRPr="0086669C" w:rsidRDefault="009B3060" w:rsidP="00D71C38">
            <w:pPr>
              <w:rPr>
                <w:sz w:val="16"/>
                <w:szCs w:val="16"/>
                <w:highlight w:val="green"/>
              </w:rPr>
            </w:pPr>
            <w:r w:rsidRPr="0086669C">
              <w:rPr>
                <w:sz w:val="16"/>
                <w:szCs w:val="16"/>
                <w:highlight w:val="green"/>
              </w:rPr>
              <w:t>BIOL 1102</w:t>
            </w:r>
            <w:r w:rsidR="0086669C" w:rsidRPr="0086669C">
              <w:rPr>
                <w:sz w:val="16"/>
                <w:szCs w:val="16"/>
                <w:highlight w:val="green"/>
              </w:rPr>
              <w:t>/</w:t>
            </w:r>
            <w:r w:rsidRPr="0086669C">
              <w:rPr>
                <w:sz w:val="16"/>
                <w:szCs w:val="16"/>
                <w:highlight w:val="green"/>
              </w:rPr>
              <w:t>L Biology II</w:t>
            </w:r>
            <w:r w:rsidR="0086669C" w:rsidRPr="0086669C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30" w:type="dxa"/>
            <w:vAlign w:val="center"/>
          </w:tcPr>
          <w:p w14:paraId="1217DEC7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38CA3C1B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1709A0C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17D287B8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F, S</w:t>
            </w:r>
          </w:p>
        </w:tc>
        <w:tc>
          <w:tcPr>
            <w:tcW w:w="2520" w:type="dxa"/>
            <w:gridSpan w:val="2"/>
          </w:tcPr>
          <w:p w14:paraId="02AD4AA8" w14:textId="673BBCB0" w:rsidR="009B3060" w:rsidRPr="009411BD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BIOL 1101</w:t>
            </w:r>
            <w:r w:rsidR="0007319F">
              <w:rPr>
                <w:sz w:val="16"/>
                <w:szCs w:val="16"/>
              </w:rPr>
              <w:t>/L</w:t>
            </w:r>
          </w:p>
        </w:tc>
        <w:tc>
          <w:tcPr>
            <w:tcW w:w="1260" w:type="dxa"/>
            <w:gridSpan w:val="4"/>
          </w:tcPr>
          <w:p w14:paraId="4D15B3F8" w14:textId="77777777" w:rsidR="009B3060" w:rsidRPr="009411BD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46FF619D" w14:textId="77777777" w:rsidTr="00D71C38">
        <w:tc>
          <w:tcPr>
            <w:tcW w:w="4698" w:type="dxa"/>
          </w:tcPr>
          <w:p w14:paraId="0426172A" w14:textId="77777777" w:rsidR="009B3060" w:rsidRPr="009411BD" w:rsidRDefault="009B3060" w:rsidP="00D71C38">
            <w:pPr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GE Objective</w:t>
            </w:r>
            <w:r>
              <w:rPr>
                <w:sz w:val="16"/>
                <w:szCs w:val="16"/>
              </w:rPr>
              <w:t xml:space="preserve"> 6: </w:t>
            </w:r>
          </w:p>
        </w:tc>
        <w:tc>
          <w:tcPr>
            <w:tcW w:w="630" w:type="dxa"/>
            <w:vAlign w:val="center"/>
          </w:tcPr>
          <w:p w14:paraId="44534919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4A282FAE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2B9F9C3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 w:rsidRPr="009411BD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33AF4F42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67807144" w14:textId="77777777" w:rsidR="009B3060" w:rsidRPr="009411BD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458629D3" w14:textId="77777777" w:rsidR="009B3060" w:rsidRPr="009411BD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0C020BC4" w14:textId="77777777" w:rsidTr="00D71C38">
        <w:tc>
          <w:tcPr>
            <w:tcW w:w="4698" w:type="dxa"/>
          </w:tcPr>
          <w:p w14:paraId="4E509555" w14:textId="77777777" w:rsidR="009B3060" w:rsidRPr="00292C65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 2: COMM 1101 Principles of Speech</w:t>
            </w:r>
          </w:p>
        </w:tc>
        <w:tc>
          <w:tcPr>
            <w:tcW w:w="630" w:type="dxa"/>
            <w:vAlign w:val="center"/>
          </w:tcPr>
          <w:p w14:paraId="047DBACB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673BA36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0BB99DD" w14:textId="77777777" w:rsidR="009B3060" w:rsidRPr="009411BD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380A6A82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02A4D20D" w14:textId="77777777" w:rsidR="009B3060" w:rsidRPr="009411BD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081AECFB" w14:textId="77777777" w:rsidR="009B3060" w:rsidRPr="009411BD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22E0BF6E" w14:textId="77777777" w:rsidTr="00D71C38">
        <w:tc>
          <w:tcPr>
            <w:tcW w:w="4698" w:type="dxa"/>
            <w:shd w:val="clear" w:color="auto" w:fill="F2F2F2" w:themeFill="background1" w:themeFillShade="F2"/>
          </w:tcPr>
          <w:p w14:paraId="458A199D" w14:textId="77777777" w:rsidR="009B3060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E056830" w14:textId="77777777" w:rsidR="009B3060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107AEFAD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7498B73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3B779F2F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772290D5" w14:textId="77777777" w:rsidR="009B3060" w:rsidRPr="00E67D37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041B3584" w14:textId="77777777" w:rsidR="009B3060" w:rsidRPr="00E67D37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1A7840DF" w14:textId="77777777" w:rsidTr="00D71C38">
        <w:tc>
          <w:tcPr>
            <w:tcW w:w="11178" w:type="dxa"/>
            <w:gridSpan w:val="12"/>
            <w:shd w:val="clear" w:color="auto" w:fill="D9D9D9" w:themeFill="background1" w:themeFillShade="D9"/>
          </w:tcPr>
          <w:p w14:paraId="231C9476" w14:textId="77777777" w:rsidR="009B3060" w:rsidRPr="00E67D37" w:rsidRDefault="009B3060" w:rsidP="00D71C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B3060" w14:paraId="4DBA4C86" w14:textId="77777777" w:rsidTr="00D71C38">
        <w:tc>
          <w:tcPr>
            <w:tcW w:w="4698" w:type="dxa"/>
          </w:tcPr>
          <w:p w14:paraId="125D61DD" w14:textId="617A8DFB" w:rsidR="009B3060" w:rsidRPr="0086669C" w:rsidRDefault="009B3060" w:rsidP="00D71C38">
            <w:pPr>
              <w:rPr>
                <w:sz w:val="16"/>
                <w:szCs w:val="16"/>
                <w:highlight w:val="green"/>
              </w:rPr>
            </w:pPr>
            <w:r w:rsidRPr="0086669C">
              <w:rPr>
                <w:sz w:val="16"/>
                <w:szCs w:val="16"/>
                <w:highlight w:val="green"/>
              </w:rPr>
              <w:t>BIOL 2209</w:t>
            </w:r>
            <w:r w:rsidR="0086669C" w:rsidRPr="0086669C">
              <w:rPr>
                <w:sz w:val="16"/>
                <w:szCs w:val="16"/>
                <w:highlight w:val="green"/>
              </w:rPr>
              <w:t>/</w:t>
            </w:r>
            <w:r w:rsidRPr="0086669C">
              <w:rPr>
                <w:sz w:val="16"/>
                <w:szCs w:val="16"/>
                <w:highlight w:val="green"/>
              </w:rPr>
              <w:t>L General Ecology</w:t>
            </w:r>
            <w:r w:rsidR="0086669C" w:rsidRPr="0086669C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30" w:type="dxa"/>
            <w:vAlign w:val="center"/>
          </w:tcPr>
          <w:p w14:paraId="23800D44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0289A31A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542D52A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1FF8995C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330" w:type="dxa"/>
            <w:gridSpan w:val="4"/>
          </w:tcPr>
          <w:p w14:paraId="1F201499" w14:textId="39376688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BIOL 1101</w:t>
            </w:r>
            <w:r w:rsidR="0086669C">
              <w:rPr>
                <w:sz w:val="16"/>
                <w:szCs w:val="16"/>
              </w:rPr>
              <w:t>/</w:t>
            </w:r>
            <w:r w:rsidRPr="004F3F76">
              <w:rPr>
                <w:sz w:val="16"/>
                <w:szCs w:val="16"/>
              </w:rPr>
              <w:t>L and BIOL 1102</w:t>
            </w:r>
            <w:r w:rsidR="0086669C">
              <w:rPr>
                <w:sz w:val="16"/>
                <w:szCs w:val="16"/>
              </w:rPr>
              <w:t>/</w:t>
            </w:r>
            <w:r w:rsidRPr="004F3F76">
              <w:rPr>
                <w:sz w:val="16"/>
                <w:szCs w:val="16"/>
              </w:rPr>
              <w:t>L</w:t>
            </w:r>
          </w:p>
        </w:tc>
        <w:tc>
          <w:tcPr>
            <w:tcW w:w="450" w:type="dxa"/>
            <w:gridSpan w:val="2"/>
          </w:tcPr>
          <w:p w14:paraId="2CC2F193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6E8F5BB4" w14:textId="77777777" w:rsidTr="00D71C38">
        <w:tc>
          <w:tcPr>
            <w:tcW w:w="4698" w:type="dxa"/>
          </w:tcPr>
          <w:p w14:paraId="7F168C63" w14:textId="6343CDC8" w:rsidR="009B3060" w:rsidRPr="00194BA6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CHEM 1111</w:t>
            </w:r>
            <w:r w:rsidR="008666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</w:t>
            </w:r>
            <w:r w:rsidR="0086669C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1F14BEC2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0" w:type="dxa"/>
            <w:vAlign w:val="center"/>
          </w:tcPr>
          <w:p w14:paraId="79E6D7A3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7EB8D24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12925A8C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13A876BE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1143 or 1147 or equivalent</w:t>
            </w:r>
          </w:p>
        </w:tc>
        <w:tc>
          <w:tcPr>
            <w:tcW w:w="1260" w:type="dxa"/>
            <w:gridSpan w:val="4"/>
          </w:tcPr>
          <w:p w14:paraId="40E00E3F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3E83D3D7" w14:textId="77777777" w:rsidTr="00D71C38">
        <w:trPr>
          <w:trHeight w:val="110"/>
        </w:trPr>
        <w:tc>
          <w:tcPr>
            <w:tcW w:w="4698" w:type="dxa"/>
          </w:tcPr>
          <w:p w14:paraId="0CBDF9E9" w14:textId="77777777" w:rsidR="009B3060" w:rsidRPr="00194BA6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630" w:type="dxa"/>
            <w:vAlign w:val="center"/>
          </w:tcPr>
          <w:p w14:paraId="6F291A50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16E35185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9BB28DE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0C1BA66B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57" w:type="dxa"/>
            <w:gridSpan w:val="3"/>
          </w:tcPr>
          <w:p w14:paraId="1BCBFB37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1160 or 1170</w:t>
            </w:r>
            <w:r>
              <w:rPr>
                <w:sz w:val="16"/>
                <w:szCs w:val="16"/>
              </w:rPr>
              <w:t xml:space="preserve"> C- minimum Grade</w:t>
            </w:r>
          </w:p>
        </w:tc>
        <w:tc>
          <w:tcPr>
            <w:tcW w:w="923" w:type="dxa"/>
            <w:gridSpan w:val="3"/>
          </w:tcPr>
          <w:p w14:paraId="7B712420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182A4D8B" w14:textId="77777777" w:rsidTr="00D71C38">
        <w:tc>
          <w:tcPr>
            <w:tcW w:w="4698" w:type="dxa"/>
          </w:tcPr>
          <w:p w14:paraId="6262AE74" w14:textId="77777777" w:rsidR="009B3060" w:rsidRPr="00194BA6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3316 Biometry Lab</w:t>
            </w:r>
          </w:p>
        </w:tc>
        <w:tc>
          <w:tcPr>
            <w:tcW w:w="630" w:type="dxa"/>
            <w:vAlign w:val="center"/>
          </w:tcPr>
          <w:p w14:paraId="7ECB7FB0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5FEE8430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C520C03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52A3C27B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  <w:gridSpan w:val="2"/>
          </w:tcPr>
          <w:p w14:paraId="6F68B808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3350</w:t>
            </w:r>
          </w:p>
        </w:tc>
        <w:tc>
          <w:tcPr>
            <w:tcW w:w="1260" w:type="dxa"/>
            <w:gridSpan w:val="4"/>
          </w:tcPr>
          <w:p w14:paraId="1F68F276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MATH 3350</w:t>
            </w:r>
          </w:p>
        </w:tc>
      </w:tr>
      <w:tr w:rsidR="009B3060" w14:paraId="09756489" w14:textId="77777777" w:rsidTr="00D71C38">
        <w:tc>
          <w:tcPr>
            <w:tcW w:w="4698" w:type="dxa"/>
          </w:tcPr>
          <w:p w14:paraId="29ED9B93" w14:textId="77777777" w:rsidR="009B3060" w:rsidRPr="00194BA6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4F3F76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  <w:vAlign w:val="center"/>
          </w:tcPr>
          <w:p w14:paraId="1B761439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1BF27C91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0A18072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0EC970FB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60FFFF4F" w14:textId="77777777" w:rsidR="009B3060" w:rsidRPr="00194BA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57F26765" w14:textId="77777777" w:rsidR="009B3060" w:rsidRPr="00194BA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63D8743E" w14:textId="77777777" w:rsidTr="00D71C38">
        <w:tc>
          <w:tcPr>
            <w:tcW w:w="4698" w:type="dxa"/>
            <w:shd w:val="clear" w:color="auto" w:fill="F2F2F2" w:themeFill="background1" w:themeFillShade="F2"/>
          </w:tcPr>
          <w:p w14:paraId="779EA340" w14:textId="77777777" w:rsidR="009B3060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BE9B308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F85F938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1B6C5D8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5BD0A38B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6E1EEE8D" w14:textId="77777777" w:rsidR="009B3060" w:rsidRPr="00194BA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33B28D03" w14:textId="77777777" w:rsidR="009B3060" w:rsidRPr="00194BA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532164AB" w14:textId="77777777" w:rsidTr="00D71C38">
        <w:tc>
          <w:tcPr>
            <w:tcW w:w="4698" w:type="dxa"/>
            <w:shd w:val="clear" w:color="auto" w:fill="D9D9D9" w:themeFill="background1" w:themeFillShade="D9"/>
          </w:tcPr>
          <w:p w14:paraId="01F06BA8" w14:textId="77777777" w:rsidR="009B3060" w:rsidRPr="00194BA6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F5ECC8A" w14:textId="77777777" w:rsidR="009B3060" w:rsidRPr="00194BA6" w:rsidRDefault="009B3060" w:rsidP="00D71C38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D9D965" w14:textId="77777777" w:rsidR="009B3060" w:rsidRPr="00194BA6" w:rsidRDefault="009B3060" w:rsidP="00D71C3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A75F400" w14:textId="77777777" w:rsidR="009B3060" w:rsidRPr="00194BA6" w:rsidRDefault="009B3060" w:rsidP="00D71C3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0A1E64AB" w14:textId="77777777" w:rsidR="009B3060" w:rsidRPr="00194BA6" w:rsidRDefault="009B3060" w:rsidP="00D71C3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4B089E3B" w14:textId="77777777" w:rsidR="009B3060" w:rsidRPr="00194BA6" w:rsidRDefault="009B3060" w:rsidP="00D71C38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14:paraId="24AB1A6C" w14:textId="77777777" w:rsidR="009B3060" w:rsidRPr="00194BA6" w:rsidRDefault="009B3060" w:rsidP="00D71C38">
            <w:pPr>
              <w:rPr>
                <w:sz w:val="16"/>
                <w:szCs w:val="16"/>
              </w:rPr>
            </w:pPr>
          </w:p>
        </w:tc>
      </w:tr>
      <w:tr w:rsidR="009B3060" w14:paraId="065237B8" w14:textId="77777777" w:rsidTr="00D71C38">
        <w:tc>
          <w:tcPr>
            <w:tcW w:w="4698" w:type="dxa"/>
          </w:tcPr>
          <w:p w14:paraId="431FE03E" w14:textId="17FFAA1D" w:rsidR="009B3060" w:rsidRPr="0086669C" w:rsidRDefault="009B3060" w:rsidP="00D71C38">
            <w:pPr>
              <w:rPr>
                <w:sz w:val="16"/>
                <w:szCs w:val="16"/>
                <w:highlight w:val="green"/>
              </w:rPr>
            </w:pPr>
            <w:r w:rsidRPr="0086669C">
              <w:rPr>
                <w:sz w:val="16"/>
                <w:szCs w:val="16"/>
                <w:highlight w:val="green"/>
              </w:rPr>
              <w:t>BIOL 2206</w:t>
            </w:r>
            <w:r w:rsidR="0007319F">
              <w:rPr>
                <w:sz w:val="16"/>
                <w:szCs w:val="16"/>
                <w:highlight w:val="green"/>
              </w:rPr>
              <w:t xml:space="preserve">, </w:t>
            </w:r>
            <w:r w:rsidRPr="0086669C">
              <w:rPr>
                <w:sz w:val="16"/>
                <w:szCs w:val="16"/>
                <w:highlight w:val="green"/>
              </w:rPr>
              <w:t>2207 Cell Biology</w:t>
            </w:r>
            <w:r w:rsidR="0086669C" w:rsidRPr="0086669C">
              <w:rPr>
                <w:sz w:val="16"/>
                <w:szCs w:val="16"/>
                <w:highlight w:val="green"/>
              </w:rPr>
              <w:t>, Lab</w:t>
            </w:r>
          </w:p>
        </w:tc>
        <w:tc>
          <w:tcPr>
            <w:tcW w:w="630" w:type="dxa"/>
            <w:vAlign w:val="center"/>
          </w:tcPr>
          <w:p w14:paraId="38EA887C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1882CE59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D32E2E1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436B491" w14:textId="77777777" w:rsidR="009B3060" w:rsidRPr="004F3F76" w:rsidRDefault="009B3060" w:rsidP="00D71C38">
            <w:pPr>
              <w:pStyle w:val="NoSpacing"/>
              <w:jc w:val="center"/>
              <w:rPr>
                <w:sz w:val="14"/>
                <w:szCs w:val="16"/>
              </w:rPr>
            </w:pPr>
            <w:r w:rsidRPr="004F3F76">
              <w:rPr>
                <w:sz w:val="16"/>
                <w:szCs w:val="16"/>
              </w:rPr>
              <w:t>F, S</w:t>
            </w:r>
          </w:p>
        </w:tc>
        <w:tc>
          <w:tcPr>
            <w:tcW w:w="2520" w:type="dxa"/>
            <w:gridSpan w:val="2"/>
          </w:tcPr>
          <w:p w14:paraId="51BA0EFE" w14:textId="08694471" w:rsidR="009B3060" w:rsidRPr="004F3F76" w:rsidRDefault="009B3060" w:rsidP="00D71C38">
            <w:pPr>
              <w:pStyle w:val="NoSpacing"/>
              <w:rPr>
                <w:sz w:val="14"/>
                <w:szCs w:val="16"/>
              </w:rPr>
            </w:pPr>
            <w:r w:rsidRPr="004F3F76">
              <w:rPr>
                <w:sz w:val="14"/>
                <w:szCs w:val="16"/>
              </w:rPr>
              <w:t>BIOL 1101</w:t>
            </w:r>
            <w:r w:rsidR="0007319F">
              <w:rPr>
                <w:sz w:val="14"/>
                <w:szCs w:val="16"/>
              </w:rPr>
              <w:t xml:space="preserve">/L, BIOL </w:t>
            </w:r>
            <w:r w:rsidRPr="004F3F76">
              <w:rPr>
                <w:sz w:val="14"/>
                <w:szCs w:val="16"/>
              </w:rPr>
              <w:t>1102</w:t>
            </w:r>
            <w:r w:rsidR="0007319F">
              <w:rPr>
                <w:sz w:val="14"/>
                <w:szCs w:val="16"/>
              </w:rPr>
              <w:t>/L</w:t>
            </w:r>
            <w:r w:rsidRPr="004F3F76">
              <w:rPr>
                <w:sz w:val="14"/>
                <w:szCs w:val="16"/>
              </w:rPr>
              <w:t>, CHEM 1111</w:t>
            </w:r>
            <w:r w:rsidR="0086669C">
              <w:rPr>
                <w:sz w:val="14"/>
                <w:szCs w:val="16"/>
              </w:rPr>
              <w:t>/</w:t>
            </w:r>
            <w:r w:rsidRPr="004F3F76">
              <w:rPr>
                <w:sz w:val="14"/>
                <w:szCs w:val="16"/>
              </w:rPr>
              <w:t>L</w:t>
            </w:r>
          </w:p>
        </w:tc>
        <w:tc>
          <w:tcPr>
            <w:tcW w:w="1440" w:type="dxa"/>
            <w:gridSpan w:val="5"/>
          </w:tcPr>
          <w:p w14:paraId="69DE0AD3" w14:textId="29495B89" w:rsidR="009B3060" w:rsidRPr="004F3F76" w:rsidRDefault="009B3060" w:rsidP="00D71C38">
            <w:pPr>
              <w:pStyle w:val="NoSpacing"/>
              <w:rPr>
                <w:sz w:val="14"/>
                <w:szCs w:val="16"/>
              </w:rPr>
            </w:pPr>
            <w:r w:rsidRPr="004F3F76">
              <w:rPr>
                <w:sz w:val="14"/>
                <w:szCs w:val="16"/>
              </w:rPr>
              <w:t>CHEM 1112</w:t>
            </w:r>
            <w:r w:rsidR="0086669C">
              <w:rPr>
                <w:sz w:val="14"/>
                <w:szCs w:val="16"/>
              </w:rPr>
              <w:t>/</w:t>
            </w:r>
            <w:r w:rsidRPr="004F3F76">
              <w:rPr>
                <w:sz w:val="14"/>
                <w:szCs w:val="16"/>
              </w:rPr>
              <w:t>L</w:t>
            </w:r>
          </w:p>
        </w:tc>
      </w:tr>
      <w:tr w:rsidR="009B3060" w14:paraId="435BD2D2" w14:textId="77777777" w:rsidTr="00D71C38">
        <w:tc>
          <w:tcPr>
            <w:tcW w:w="4698" w:type="dxa"/>
          </w:tcPr>
          <w:p w14:paraId="1B303303" w14:textId="77777777" w:rsidR="009B3060" w:rsidRPr="00292C65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Elective</w:t>
            </w:r>
          </w:p>
        </w:tc>
        <w:tc>
          <w:tcPr>
            <w:tcW w:w="630" w:type="dxa"/>
            <w:vAlign w:val="center"/>
          </w:tcPr>
          <w:p w14:paraId="2321B12A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5E965F23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9CCBB79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4E40F12A" w14:textId="77777777" w:rsidR="009B3060" w:rsidRPr="004F3F76" w:rsidRDefault="009B3060" w:rsidP="00D71C38">
            <w:pPr>
              <w:pStyle w:val="NoSpacing"/>
              <w:jc w:val="center"/>
              <w:rPr>
                <w:sz w:val="14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2C70BACA" w14:textId="77777777" w:rsidR="009B3060" w:rsidRPr="004F3F76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7BBAABC0" w14:textId="77777777" w:rsidR="009B3060" w:rsidRPr="004F3F76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3C1613BA" w14:textId="77777777" w:rsidTr="00D71C38">
        <w:tc>
          <w:tcPr>
            <w:tcW w:w="4698" w:type="dxa"/>
          </w:tcPr>
          <w:p w14:paraId="34B395AF" w14:textId="4383465F" w:rsidR="009B3060" w:rsidRPr="00292C65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</w:t>
            </w:r>
            <w:r w:rsidR="0086669C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L General Chemistry II</w:t>
            </w:r>
            <w:r w:rsidR="0007319F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68823AC8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6715ED2F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F391ECE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5D5FB2E7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3510" w:type="dxa"/>
            <w:gridSpan w:val="5"/>
          </w:tcPr>
          <w:p w14:paraId="3B5F419A" w14:textId="15EB4D19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4F3F76">
              <w:rPr>
                <w:sz w:val="16"/>
                <w:szCs w:val="16"/>
              </w:rPr>
              <w:t>CHEM 1111</w:t>
            </w:r>
            <w:r w:rsidR="0086669C">
              <w:rPr>
                <w:sz w:val="16"/>
                <w:szCs w:val="16"/>
              </w:rPr>
              <w:t>/</w:t>
            </w:r>
            <w:r w:rsidRPr="004F3F76">
              <w:rPr>
                <w:sz w:val="16"/>
                <w:szCs w:val="16"/>
              </w:rPr>
              <w:t>L</w:t>
            </w:r>
            <w:r w:rsidR="0086669C">
              <w:rPr>
                <w:sz w:val="16"/>
                <w:szCs w:val="16"/>
              </w:rPr>
              <w:t>,</w:t>
            </w:r>
            <w:r w:rsidRPr="004F3F76">
              <w:rPr>
                <w:sz w:val="16"/>
                <w:szCs w:val="16"/>
              </w:rPr>
              <w:t xml:space="preserve"> MATH 1143 or MATH 1147 </w:t>
            </w:r>
          </w:p>
        </w:tc>
        <w:tc>
          <w:tcPr>
            <w:tcW w:w="270" w:type="dxa"/>
          </w:tcPr>
          <w:p w14:paraId="50648A2F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51220D04" w14:textId="77777777" w:rsidTr="00D71C38">
        <w:tc>
          <w:tcPr>
            <w:tcW w:w="4698" w:type="dxa"/>
          </w:tcPr>
          <w:p w14:paraId="35FF9A91" w14:textId="77777777" w:rsidR="009B3060" w:rsidRPr="00292C65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30" w:type="dxa"/>
            <w:vAlign w:val="center"/>
          </w:tcPr>
          <w:p w14:paraId="29D977E8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16D9C0D9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AC7F5D6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  <w:gridSpan w:val="2"/>
          </w:tcPr>
          <w:p w14:paraId="242EE4A4" w14:textId="77777777" w:rsidR="009B3060" w:rsidRPr="004F3F7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36062F83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26597674" w14:textId="77777777" w:rsidR="009B3060" w:rsidRPr="004F3F76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37884F7F" w14:textId="77777777" w:rsidTr="00D71C38">
        <w:tc>
          <w:tcPr>
            <w:tcW w:w="4698" w:type="dxa"/>
            <w:shd w:val="clear" w:color="auto" w:fill="F2F2F2" w:themeFill="background1" w:themeFillShade="F2"/>
          </w:tcPr>
          <w:p w14:paraId="225A3A3B" w14:textId="77777777" w:rsidR="009B3060" w:rsidRPr="00292C65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A78B2DC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372A26E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FCDF6DA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7B83FF6E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11EB10EE" w14:textId="77777777" w:rsidR="009B3060" w:rsidRPr="00D42DE8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01F53895" w14:textId="77777777" w:rsidR="009B3060" w:rsidRPr="00D42DE8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113A1DCB" w14:textId="77777777" w:rsidTr="00D71C38">
        <w:tc>
          <w:tcPr>
            <w:tcW w:w="4698" w:type="dxa"/>
            <w:shd w:val="clear" w:color="auto" w:fill="D9D9D9" w:themeFill="background1" w:themeFillShade="D9"/>
          </w:tcPr>
          <w:p w14:paraId="035E8ACB" w14:textId="77777777" w:rsidR="009B3060" w:rsidRPr="00292C65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CFF3515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A44E54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B5DD557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69CE48DD" w14:textId="77777777" w:rsidR="009B3060" w:rsidRPr="00292C65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CE3375" w14:textId="77777777" w:rsidR="009B3060" w:rsidRPr="00292C65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14:paraId="6698DBEE" w14:textId="77777777" w:rsidR="009B3060" w:rsidRPr="00292C65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6E73A5D2" w14:textId="77777777" w:rsidTr="00D71C38">
        <w:tc>
          <w:tcPr>
            <w:tcW w:w="4698" w:type="dxa"/>
            <w:shd w:val="clear" w:color="auto" w:fill="FFFFFF" w:themeFill="background1"/>
            <w:vAlign w:val="bottom"/>
          </w:tcPr>
          <w:p w14:paraId="7D95B089" w14:textId="77777777" w:rsidR="009B3060" w:rsidRPr="0086669C" w:rsidRDefault="009B3060" w:rsidP="00D71C38">
            <w:pPr>
              <w:rPr>
                <w:sz w:val="16"/>
                <w:szCs w:val="16"/>
                <w:highlight w:val="green"/>
              </w:rPr>
            </w:pPr>
            <w:r w:rsidRPr="0086669C">
              <w:rPr>
                <w:sz w:val="16"/>
                <w:szCs w:val="16"/>
                <w:highlight w:val="green"/>
              </w:rPr>
              <w:t>BIOL 3358 Genetics</w:t>
            </w:r>
          </w:p>
        </w:tc>
        <w:tc>
          <w:tcPr>
            <w:tcW w:w="630" w:type="dxa"/>
            <w:shd w:val="clear" w:color="auto" w:fill="FFFFFF" w:themeFill="background1"/>
          </w:tcPr>
          <w:p w14:paraId="72A27605" w14:textId="77777777" w:rsidR="009B3060" w:rsidRPr="00194BA6" w:rsidRDefault="009B3060" w:rsidP="00D71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5D96A091" w14:textId="77777777" w:rsidR="009B3060" w:rsidRPr="00194BA6" w:rsidRDefault="009B3060" w:rsidP="00D71C3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69AB32A" w14:textId="77777777" w:rsidR="009B3060" w:rsidRPr="00194BA6" w:rsidRDefault="009B3060" w:rsidP="00D71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27D83FF4" w14:textId="77777777" w:rsidR="009B3060" w:rsidRPr="00194BA6" w:rsidRDefault="009B3060" w:rsidP="00D71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E1A4A7C" w14:textId="77777777" w:rsidR="009B3060" w:rsidRPr="00174D99" w:rsidRDefault="009B3060" w:rsidP="00D71C38">
            <w:pPr>
              <w:rPr>
                <w:sz w:val="16"/>
                <w:szCs w:val="16"/>
              </w:rPr>
            </w:pPr>
            <w:r w:rsidRPr="00174D99">
              <w:rPr>
                <w:sz w:val="16"/>
                <w:szCs w:val="16"/>
              </w:rPr>
              <w:t>BIOL 2206 or 2235</w:t>
            </w:r>
          </w:p>
        </w:tc>
        <w:tc>
          <w:tcPr>
            <w:tcW w:w="1260" w:type="dxa"/>
            <w:gridSpan w:val="4"/>
            <w:shd w:val="clear" w:color="auto" w:fill="FFFFFF" w:themeFill="background1"/>
          </w:tcPr>
          <w:p w14:paraId="41A83E87" w14:textId="77777777" w:rsidR="009B3060" w:rsidRPr="00174D99" w:rsidRDefault="009B3060" w:rsidP="00D71C38">
            <w:pPr>
              <w:rPr>
                <w:sz w:val="16"/>
                <w:szCs w:val="16"/>
              </w:rPr>
            </w:pPr>
          </w:p>
        </w:tc>
      </w:tr>
      <w:tr w:rsidR="009B3060" w14:paraId="0E473B3F" w14:textId="77777777" w:rsidTr="00D71C38">
        <w:tc>
          <w:tcPr>
            <w:tcW w:w="4698" w:type="dxa"/>
            <w:vAlign w:val="bottom"/>
          </w:tcPr>
          <w:p w14:paraId="65AD4EE4" w14:textId="77777777" w:rsidR="009B3060" w:rsidRPr="00BA2629" w:rsidRDefault="009B3060" w:rsidP="00D71C3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Anatomy, Physiology, Development  course (Upper Division)</w:t>
            </w:r>
          </w:p>
        </w:tc>
        <w:tc>
          <w:tcPr>
            <w:tcW w:w="630" w:type="dxa"/>
            <w:vAlign w:val="center"/>
          </w:tcPr>
          <w:p w14:paraId="44B8665B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713B8F9E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5018315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760E78A5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14:paraId="24373EBD" w14:textId="77777777" w:rsidR="009B3060" w:rsidRPr="00174D99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766EA89B" w14:textId="77777777" w:rsidR="009B3060" w:rsidRPr="00174D99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607173BB" w14:textId="77777777" w:rsidTr="00D71C38">
        <w:tc>
          <w:tcPr>
            <w:tcW w:w="4698" w:type="dxa"/>
            <w:vAlign w:val="bottom"/>
          </w:tcPr>
          <w:p w14:paraId="5DB899F4" w14:textId="3C1214AB" w:rsidR="009B3060" w:rsidRPr="00BA2629" w:rsidRDefault="009B3060" w:rsidP="00D71C38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CHEM 3301, 3303 Organic Chemistry I</w:t>
            </w:r>
            <w:r w:rsidR="0086669C">
              <w:rPr>
                <w:rFonts w:ascii="Calibri" w:hAnsi="Calibri"/>
                <w:sz w:val="16"/>
                <w:szCs w:val="16"/>
              </w:rPr>
              <w:t>, Lab</w:t>
            </w:r>
          </w:p>
        </w:tc>
        <w:tc>
          <w:tcPr>
            <w:tcW w:w="630" w:type="dxa"/>
            <w:vAlign w:val="center"/>
          </w:tcPr>
          <w:p w14:paraId="0DF71D14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5C235045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1CB5642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00B91119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  <w:gridSpan w:val="2"/>
          </w:tcPr>
          <w:p w14:paraId="56D1ADDE" w14:textId="597D607C" w:rsidR="009B3060" w:rsidRPr="00174D99" w:rsidRDefault="009B3060" w:rsidP="00D71C38">
            <w:pPr>
              <w:pStyle w:val="NoSpacing"/>
              <w:rPr>
                <w:sz w:val="16"/>
                <w:szCs w:val="16"/>
              </w:rPr>
            </w:pPr>
            <w:r w:rsidRPr="00174D99">
              <w:rPr>
                <w:sz w:val="16"/>
                <w:szCs w:val="16"/>
              </w:rPr>
              <w:t>CHEM 1112</w:t>
            </w:r>
            <w:r w:rsidR="0086669C">
              <w:rPr>
                <w:sz w:val="16"/>
                <w:szCs w:val="16"/>
              </w:rPr>
              <w:t>/</w:t>
            </w:r>
            <w:r w:rsidRPr="00174D99">
              <w:rPr>
                <w:sz w:val="16"/>
                <w:szCs w:val="16"/>
              </w:rPr>
              <w:t>L</w:t>
            </w:r>
          </w:p>
        </w:tc>
        <w:tc>
          <w:tcPr>
            <w:tcW w:w="1260" w:type="dxa"/>
            <w:gridSpan w:val="4"/>
          </w:tcPr>
          <w:p w14:paraId="450809EC" w14:textId="77777777" w:rsidR="009B3060" w:rsidRPr="00174D99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06CE1C1F" w14:textId="77777777" w:rsidTr="00D71C38">
        <w:tc>
          <w:tcPr>
            <w:tcW w:w="4698" w:type="dxa"/>
            <w:vAlign w:val="bottom"/>
          </w:tcPr>
          <w:p w14:paraId="7B71B455" w14:textId="77777777" w:rsidR="009B3060" w:rsidRPr="00BA2629" w:rsidRDefault="009B3060" w:rsidP="00D71C3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 Objective 6: </w:t>
            </w:r>
          </w:p>
        </w:tc>
        <w:tc>
          <w:tcPr>
            <w:tcW w:w="630" w:type="dxa"/>
            <w:vAlign w:val="center"/>
          </w:tcPr>
          <w:p w14:paraId="54201431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DB38A9E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BD9C20B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0BF5D02E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70402051" w14:textId="77777777" w:rsidR="009B3060" w:rsidRPr="00174D99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6724B8B0" w14:textId="77777777" w:rsidR="009B3060" w:rsidRPr="00174D99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7DE6BAD3" w14:textId="77777777" w:rsidTr="00D71C38">
        <w:tc>
          <w:tcPr>
            <w:tcW w:w="4698" w:type="dxa"/>
            <w:vAlign w:val="bottom"/>
          </w:tcPr>
          <w:p w14:paraId="2C197F1F" w14:textId="77777777" w:rsidR="009B3060" w:rsidRDefault="009B3060" w:rsidP="00D71C3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Upper Division Free electives</w:t>
            </w:r>
          </w:p>
        </w:tc>
        <w:tc>
          <w:tcPr>
            <w:tcW w:w="630" w:type="dxa"/>
            <w:vAlign w:val="center"/>
          </w:tcPr>
          <w:p w14:paraId="692E8207" w14:textId="77777777" w:rsidR="009B3060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383F4878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ECBFC15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  <w:gridSpan w:val="2"/>
          </w:tcPr>
          <w:p w14:paraId="22929F53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6DF709FE" w14:textId="77777777" w:rsidR="009B3060" w:rsidRPr="00762C98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3947431E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47FA1CAD" w14:textId="77777777" w:rsidTr="00D71C38">
        <w:tc>
          <w:tcPr>
            <w:tcW w:w="4698" w:type="dxa"/>
            <w:shd w:val="clear" w:color="auto" w:fill="F2F2F2" w:themeFill="background1" w:themeFillShade="F2"/>
          </w:tcPr>
          <w:p w14:paraId="179A2432" w14:textId="77777777" w:rsidR="009B3060" w:rsidRPr="00BA2629" w:rsidRDefault="009B3060" w:rsidP="00D71C3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F6B493D" w14:textId="77777777" w:rsidR="009B3060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21E5700B" w14:textId="77777777" w:rsidR="009B3060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A082963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2628C18A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0495874E" w14:textId="77777777" w:rsidR="009B3060" w:rsidRPr="00762C98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77746957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525CB859" w14:textId="77777777" w:rsidTr="00D71C38">
        <w:tc>
          <w:tcPr>
            <w:tcW w:w="4698" w:type="dxa"/>
            <w:shd w:val="clear" w:color="auto" w:fill="D9D9D9" w:themeFill="background1" w:themeFillShade="D9"/>
          </w:tcPr>
          <w:p w14:paraId="612AEC3E" w14:textId="77777777" w:rsidR="009B3060" w:rsidRPr="00BA2629" w:rsidRDefault="009B3060" w:rsidP="00D71C38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6B5E6BB" w14:textId="77777777" w:rsidR="009B3060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617677" w14:textId="77777777" w:rsidR="009B3060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50A8799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3000E6A7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2D9D6811" w14:textId="77777777" w:rsidR="009B3060" w:rsidRPr="00762C98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14:paraId="0AAE0E06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01439BE3" w14:textId="77777777" w:rsidTr="00D71C38">
        <w:tc>
          <w:tcPr>
            <w:tcW w:w="4698" w:type="dxa"/>
          </w:tcPr>
          <w:p w14:paraId="4A1902B3" w14:textId="77777777" w:rsidR="009B3060" w:rsidRPr="0086669C" w:rsidRDefault="009B3060" w:rsidP="00D71C38">
            <w:pPr>
              <w:rPr>
                <w:sz w:val="16"/>
                <w:szCs w:val="16"/>
                <w:highlight w:val="green"/>
              </w:rPr>
            </w:pPr>
            <w:r w:rsidRPr="0086669C">
              <w:rPr>
                <w:sz w:val="16"/>
                <w:szCs w:val="16"/>
                <w:highlight w:val="green"/>
              </w:rPr>
              <w:t>BIOL 4417 Organic Evolution</w:t>
            </w:r>
          </w:p>
        </w:tc>
        <w:tc>
          <w:tcPr>
            <w:tcW w:w="630" w:type="dxa"/>
            <w:shd w:val="clear" w:color="auto" w:fill="FFFFFF" w:themeFill="background1"/>
          </w:tcPr>
          <w:p w14:paraId="3C897B19" w14:textId="77777777" w:rsidR="009B3060" w:rsidRPr="00194BA6" w:rsidRDefault="009B3060" w:rsidP="00D71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01444168" w14:textId="77777777" w:rsidR="009B3060" w:rsidRPr="00194BA6" w:rsidRDefault="009B3060" w:rsidP="00D71C3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28DE5A9" w14:textId="77777777" w:rsidR="009B3060" w:rsidRPr="00194BA6" w:rsidRDefault="009B3060" w:rsidP="00D71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08B044B0" w14:textId="77777777" w:rsidR="009B3060" w:rsidRPr="00194BA6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6D47CD11" w14:textId="317BC34F" w:rsidR="009B3060" w:rsidRPr="00762C98" w:rsidRDefault="009B3060" w:rsidP="00D71C38">
            <w:pPr>
              <w:rPr>
                <w:sz w:val="14"/>
                <w:szCs w:val="16"/>
              </w:rPr>
            </w:pPr>
            <w:r w:rsidRPr="00762C98">
              <w:rPr>
                <w:sz w:val="14"/>
                <w:szCs w:val="16"/>
              </w:rPr>
              <w:t>BIOL 3358</w:t>
            </w:r>
            <w:r w:rsidR="0007319F">
              <w:rPr>
                <w:sz w:val="14"/>
                <w:szCs w:val="16"/>
              </w:rPr>
              <w:t xml:space="preserve">, BIOL </w:t>
            </w:r>
            <w:r w:rsidRPr="00762C98">
              <w:rPr>
                <w:sz w:val="14"/>
                <w:szCs w:val="16"/>
              </w:rPr>
              <w:t>2209</w:t>
            </w:r>
            <w:r w:rsidR="0007319F">
              <w:rPr>
                <w:sz w:val="14"/>
                <w:szCs w:val="16"/>
              </w:rPr>
              <w:t>/L</w:t>
            </w:r>
          </w:p>
        </w:tc>
        <w:tc>
          <w:tcPr>
            <w:tcW w:w="1260" w:type="dxa"/>
            <w:gridSpan w:val="4"/>
            <w:shd w:val="clear" w:color="auto" w:fill="FFFFFF" w:themeFill="background1"/>
          </w:tcPr>
          <w:p w14:paraId="7693056A" w14:textId="77777777" w:rsidR="009B3060" w:rsidRPr="00473C19" w:rsidRDefault="009B3060" w:rsidP="00D71C38">
            <w:pPr>
              <w:rPr>
                <w:sz w:val="16"/>
                <w:szCs w:val="16"/>
              </w:rPr>
            </w:pPr>
          </w:p>
        </w:tc>
      </w:tr>
      <w:tr w:rsidR="009B3060" w14:paraId="5872F44A" w14:textId="77777777" w:rsidTr="00D71C38">
        <w:tc>
          <w:tcPr>
            <w:tcW w:w="4698" w:type="dxa"/>
          </w:tcPr>
          <w:p w14:paraId="19C007FE" w14:textId="22FE3FF9" w:rsidR="009B3060" w:rsidRPr="00BA2629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or Evolutionary course</w:t>
            </w:r>
          </w:p>
        </w:tc>
        <w:tc>
          <w:tcPr>
            <w:tcW w:w="630" w:type="dxa"/>
          </w:tcPr>
          <w:p w14:paraId="76FF5B69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3D62C311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0E24569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538D85A4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774CBCC4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55F2A363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51FB4F96" w14:textId="77777777" w:rsidTr="00D71C38">
        <w:tc>
          <w:tcPr>
            <w:tcW w:w="4698" w:type="dxa"/>
          </w:tcPr>
          <w:p w14:paraId="4D12A73B" w14:textId="1ADE31A6" w:rsidR="009B3060" w:rsidRPr="00BA2629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3302, 3304 Organic Chemistry II</w:t>
            </w:r>
            <w:r w:rsidR="0086669C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</w:tcPr>
          <w:p w14:paraId="5FA64EEF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0A2F1220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AD70D4C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3725F4E0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  <w:gridSpan w:val="2"/>
          </w:tcPr>
          <w:p w14:paraId="46300E2A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CHEM 3301 or permission of instructor</w:t>
            </w:r>
          </w:p>
        </w:tc>
        <w:tc>
          <w:tcPr>
            <w:tcW w:w="1260" w:type="dxa"/>
            <w:gridSpan w:val="4"/>
          </w:tcPr>
          <w:p w14:paraId="3C9C4477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7CF02F82" w14:textId="77777777" w:rsidTr="00D71C38">
        <w:tc>
          <w:tcPr>
            <w:tcW w:w="4698" w:type="dxa"/>
          </w:tcPr>
          <w:p w14:paraId="31291CD6" w14:textId="77777777" w:rsidR="009B3060" w:rsidRPr="00BA2629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630" w:type="dxa"/>
          </w:tcPr>
          <w:p w14:paraId="11441470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7BD0C63B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351B275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4037F112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3D280CB7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447CA5C4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04F6A49D" w14:textId="77777777" w:rsidTr="00D71C38">
        <w:tc>
          <w:tcPr>
            <w:tcW w:w="4698" w:type="dxa"/>
          </w:tcPr>
          <w:p w14:paraId="255B903B" w14:textId="77777777" w:rsidR="009B3060" w:rsidRPr="00BA2629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4F3F76">
              <w:rPr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14:paraId="44B8E09B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038D647E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254E281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6D82598F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3CB2B5F7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2EFB97AD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5030601E" w14:textId="77777777" w:rsidTr="00D71C38">
        <w:tc>
          <w:tcPr>
            <w:tcW w:w="4698" w:type="dxa"/>
            <w:shd w:val="clear" w:color="auto" w:fill="F2F2F2" w:themeFill="background1" w:themeFillShade="F2"/>
          </w:tcPr>
          <w:p w14:paraId="0515C992" w14:textId="77777777" w:rsidR="009B3060" w:rsidRPr="00BA2629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FE291CC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2001BF3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93CEEC6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31A1164B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0BE11889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5576F8B7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75A9140C" w14:textId="77777777" w:rsidTr="00D71C38">
        <w:tc>
          <w:tcPr>
            <w:tcW w:w="4698" w:type="dxa"/>
            <w:shd w:val="clear" w:color="auto" w:fill="D9D9D9" w:themeFill="background1" w:themeFillShade="D9"/>
          </w:tcPr>
          <w:p w14:paraId="6AE43E5B" w14:textId="77777777" w:rsidR="009B3060" w:rsidRPr="00BA2629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13912A2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58CA825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01B5E5E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45002E90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3307322A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14:paraId="361C45A8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50072B0B" w14:textId="77777777" w:rsidTr="00D71C38">
        <w:tc>
          <w:tcPr>
            <w:tcW w:w="4698" w:type="dxa"/>
          </w:tcPr>
          <w:p w14:paraId="7272FE47" w14:textId="77777777" w:rsidR="009B3060" w:rsidRPr="00BA2629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Diversity or Evolutionary Course</w:t>
            </w:r>
          </w:p>
        </w:tc>
        <w:tc>
          <w:tcPr>
            <w:tcW w:w="630" w:type="dxa"/>
            <w:shd w:val="clear" w:color="auto" w:fill="FFFFFF" w:themeFill="background1"/>
          </w:tcPr>
          <w:p w14:paraId="4091D59D" w14:textId="77777777" w:rsidR="009B3060" w:rsidRPr="00BA2629" w:rsidRDefault="009B3060" w:rsidP="00D71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14:paraId="35BCD090" w14:textId="77777777" w:rsidR="009B3060" w:rsidRPr="00BA2629" w:rsidRDefault="009B3060" w:rsidP="00D71C3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799E6B3" w14:textId="77777777" w:rsidR="009B3060" w:rsidRPr="00BA2629" w:rsidRDefault="009B3060" w:rsidP="00D71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56343851" w14:textId="77777777" w:rsidR="009B3060" w:rsidRPr="00BA2629" w:rsidRDefault="009B3060" w:rsidP="00D71C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2C616CB8" w14:textId="77777777" w:rsidR="009B3060" w:rsidRPr="00762C98" w:rsidRDefault="009B3060" w:rsidP="00D71C38">
            <w:pPr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FFFFF" w:themeFill="background1"/>
          </w:tcPr>
          <w:p w14:paraId="30949AE6" w14:textId="77777777" w:rsidR="009B3060" w:rsidRPr="00473C19" w:rsidRDefault="009B3060" w:rsidP="00D71C38">
            <w:pPr>
              <w:rPr>
                <w:sz w:val="16"/>
                <w:szCs w:val="16"/>
              </w:rPr>
            </w:pPr>
          </w:p>
        </w:tc>
      </w:tr>
      <w:tr w:rsidR="009B3060" w14:paraId="1EA6A2A7" w14:textId="77777777" w:rsidTr="00D71C38">
        <w:tc>
          <w:tcPr>
            <w:tcW w:w="4698" w:type="dxa"/>
          </w:tcPr>
          <w:p w14:paraId="3E0B1565" w14:textId="77777777" w:rsidR="009B3060" w:rsidRPr="00B67A57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4491 Senior Seminar</w:t>
            </w:r>
          </w:p>
        </w:tc>
        <w:tc>
          <w:tcPr>
            <w:tcW w:w="630" w:type="dxa"/>
          </w:tcPr>
          <w:p w14:paraId="4A4099B5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</w:tcPr>
          <w:p w14:paraId="2B55A2AD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F4E8C3C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536694EA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330" w:type="dxa"/>
            <w:gridSpan w:val="4"/>
          </w:tcPr>
          <w:p w14:paraId="216BBAEA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  <w:r w:rsidRPr="007D20E5">
              <w:rPr>
                <w:sz w:val="16"/>
                <w:szCs w:val="16"/>
              </w:rPr>
              <w:t>Senior standing or permission of department</w:t>
            </w:r>
          </w:p>
        </w:tc>
        <w:tc>
          <w:tcPr>
            <w:tcW w:w="450" w:type="dxa"/>
            <w:gridSpan w:val="2"/>
          </w:tcPr>
          <w:p w14:paraId="3CEE57AF" w14:textId="77777777" w:rsidR="009B3060" w:rsidRPr="00E67D37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5FE8F6D4" w14:textId="77777777" w:rsidTr="00D71C38">
        <w:tc>
          <w:tcPr>
            <w:tcW w:w="4698" w:type="dxa"/>
          </w:tcPr>
          <w:p w14:paraId="79BA9E7B" w14:textId="3EC01942" w:rsidR="009B3060" w:rsidRPr="00B67A57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1111, 1113 General Physics</w:t>
            </w:r>
            <w:r w:rsidR="0086669C">
              <w:rPr>
                <w:sz w:val="16"/>
                <w:szCs w:val="16"/>
              </w:rPr>
              <w:t>, Lab</w:t>
            </w:r>
          </w:p>
        </w:tc>
        <w:tc>
          <w:tcPr>
            <w:tcW w:w="630" w:type="dxa"/>
          </w:tcPr>
          <w:p w14:paraId="075ECF45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5B4243D6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831444F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35163CD4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31285859" w14:textId="77777777" w:rsidR="009B3060" w:rsidRPr="00E67D37" w:rsidRDefault="009B3060" w:rsidP="00D71C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 or equivalent</w:t>
            </w:r>
          </w:p>
        </w:tc>
        <w:tc>
          <w:tcPr>
            <w:tcW w:w="1260" w:type="dxa"/>
            <w:gridSpan w:val="4"/>
          </w:tcPr>
          <w:p w14:paraId="73D2252C" w14:textId="77777777" w:rsidR="009B3060" w:rsidRPr="00E67D37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2CE5303B" w14:textId="77777777" w:rsidTr="00D71C38">
        <w:tc>
          <w:tcPr>
            <w:tcW w:w="4698" w:type="dxa"/>
          </w:tcPr>
          <w:p w14:paraId="075207F3" w14:textId="77777777" w:rsidR="009B3060" w:rsidRPr="00B67A57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630" w:type="dxa"/>
          </w:tcPr>
          <w:p w14:paraId="71079C16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BFBFBA4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CF1A1F7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7CDF3CF8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1B32F7CC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0D5910C6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2FF6EBEC" w14:textId="77777777" w:rsidTr="00D71C38">
        <w:tc>
          <w:tcPr>
            <w:tcW w:w="4698" w:type="dxa"/>
          </w:tcPr>
          <w:p w14:paraId="6F781907" w14:textId="77777777" w:rsidR="009B3060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30" w:type="dxa"/>
          </w:tcPr>
          <w:p w14:paraId="6D651A53" w14:textId="77777777" w:rsidR="009B3060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5AAFDADC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76C1BBD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20" w:type="dxa"/>
            <w:gridSpan w:val="2"/>
          </w:tcPr>
          <w:p w14:paraId="7970F820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7DEBD4FD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5B56E75E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35498296" w14:textId="77777777" w:rsidTr="00D71C38">
        <w:tc>
          <w:tcPr>
            <w:tcW w:w="4698" w:type="dxa"/>
            <w:shd w:val="clear" w:color="auto" w:fill="F2F2F2" w:themeFill="background1" w:themeFillShade="F2"/>
          </w:tcPr>
          <w:p w14:paraId="2EC5905B" w14:textId="77777777" w:rsidR="009B3060" w:rsidRPr="00B67A57" w:rsidRDefault="009B3060" w:rsidP="00D71C3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C3FC1CE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4FAF85D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B1703CC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0CF94DD4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532B71A4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44B38030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6AF8DD9F" w14:textId="77777777" w:rsidTr="00D71C38">
        <w:trPr>
          <w:trHeight w:val="140"/>
        </w:trPr>
        <w:tc>
          <w:tcPr>
            <w:tcW w:w="4698" w:type="dxa"/>
            <w:shd w:val="clear" w:color="auto" w:fill="D9D9D9" w:themeFill="background1" w:themeFillShade="D9"/>
          </w:tcPr>
          <w:p w14:paraId="60238377" w14:textId="77777777" w:rsidR="009B3060" w:rsidRPr="00B67A57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4D77574D" w14:textId="77777777" w:rsidR="009B3060" w:rsidRPr="00E67D37" w:rsidRDefault="009B3060" w:rsidP="00D71C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65D1477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BE6FDDB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14:paraId="17A5B8AA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D9D9D9" w:themeFill="background1" w:themeFillShade="D9"/>
          </w:tcPr>
          <w:p w14:paraId="4BAA2035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D9D9D9" w:themeFill="background1" w:themeFillShade="D9"/>
          </w:tcPr>
          <w:p w14:paraId="58A271E9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682C8EA8" w14:textId="77777777" w:rsidTr="00D71C38">
        <w:trPr>
          <w:trHeight w:val="139"/>
        </w:trPr>
        <w:tc>
          <w:tcPr>
            <w:tcW w:w="4698" w:type="dxa"/>
            <w:shd w:val="clear" w:color="auto" w:fill="FFFFFF" w:themeFill="background1"/>
          </w:tcPr>
          <w:p w14:paraId="685AFEC4" w14:textId="77777777" w:rsidR="009B3060" w:rsidRPr="000B5909" w:rsidRDefault="009B3060" w:rsidP="00D71C38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>BIOL 4492 Senior Seminar</w:t>
            </w:r>
          </w:p>
        </w:tc>
        <w:tc>
          <w:tcPr>
            <w:tcW w:w="630" w:type="dxa"/>
            <w:shd w:val="clear" w:color="auto" w:fill="FFFFFF" w:themeFill="background1"/>
          </w:tcPr>
          <w:p w14:paraId="05EC9586" w14:textId="77777777" w:rsidR="009B3060" w:rsidRDefault="009B3060" w:rsidP="00D71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14:paraId="6030F3DE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10882B5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4E8B4BA5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330" w:type="dxa"/>
            <w:gridSpan w:val="4"/>
            <w:shd w:val="clear" w:color="auto" w:fill="FFFFFF" w:themeFill="background1"/>
          </w:tcPr>
          <w:p w14:paraId="50E1D660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  <w:r w:rsidRPr="007D20E5">
              <w:rPr>
                <w:sz w:val="16"/>
                <w:szCs w:val="16"/>
              </w:rPr>
              <w:t>Senior standing or permission of department</w:t>
            </w:r>
          </w:p>
        </w:tc>
        <w:tc>
          <w:tcPr>
            <w:tcW w:w="450" w:type="dxa"/>
            <w:gridSpan w:val="2"/>
            <w:shd w:val="clear" w:color="auto" w:fill="FFFFFF" w:themeFill="background1"/>
          </w:tcPr>
          <w:p w14:paraId="02EA0E20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7699B694" w14:textId="77777777" w:rsidTr="00D71C38">
        <w:tc>
          <w:tcPr>
            <w:tcW w:w="4698" w:type="dxa"/>
            <w:shd w:val="clear" w:color="auto" w:fill="FFFFFF" w:themeFill="background1"/>
          </w:tcPr>
          <w:p w14:paraId="1069A33F" w14:textId="77777777" w:rsidR="009B3060" w:rsidRPr="000B5909" w:rsidRDefault="009B3060" w:rsidP="00D71C38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>Anatomy, Physiology, Development Course</w:t>
            </w:r>
          </w:p>
        </w:tc>
        <w:tc>
          <w:tcPr>
            <w:tcW w:w="630" w:type="dxa"/>
            <w:shd w:val="clear" w:color="auto" w:fill="FFFFFF" w:themeFill="background1"/>
          </w:tcPr>
          <w:p w14:paraId="3FA854B2" w14:textId="77777777" w:rsidR="009B3060" w:rsidRPr="00B67A57" w:rsidRDefault="009B3060" w:rsidP="00D71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auto" w:fill="FFFFFF" w:themeFill="background1"/>
          </w:tcPr>
          <w:p w14:paraId="37C5FBF8" w14:textId="77777777" w:rsidR="009B3060" w:rsidRPr="00B67A57" w:rsidRDefault="009B3060" w:rsidP="00D71C3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16021A0" w14:textId="77777777" w:rsidR="009B3060" w:rsidRPr="00B67A57" w:rsidRDefault="009B3060" w:rsidP="00D71C3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14:paraId="1FF6CA5F" w14:textId="77777777" w:rsidR="009B3060" w:rsidRPr="00B67A57" w:rsidRDefault="009B3060" w:rsidP="00D71C38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14:paraId="59BE70C8" w14:textId="77777777" w:rsidR="009B3060" w:rsidRPr="00473C19" w:rsidRDefault="009B3060" w:rsidP="00D71C38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gridSpan w:val="4"/>
            <w:shd w:val="clear" w:color="auto" w:fill="FFFFFF" w:themeFill="background1"/>
          </w:tcPr>
          <w:p w14:paraId="79F9936D" w14:textId="77777777" w:rsidR="009B3060" w:rsidRPr="00473C19" w:rsidRDefault="009B3060" w:rsidP="00D71C38">
            <w:pPr>
              <w:rPr>
                <w:sz w:val="14"/>
                <w:szCs w:val="14"/>
              </w:rPr>
            </w:pPr>
          </w:p>
        </w:tc>
      </w:tr>
      <w:tr w:rsidR="009B3060" w14:paraId="3A2ABE62" w14:textId="77777777" w:rsidTr="00D71C38">
        <w:tc>
          <w:tcPr>
            <w:tcW w:w="4698" w:type="dxa"/>
          </w:tcPr>
          <w:p w14:paraId="01FE40E2" w14:textId="77777777" w:rsidR="009B3060" w:rsidRPr="000B5909" w:rsidRDefault="009B3060" w:rsidP="00D71C38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>BIOL 4432 Biochemistry</w:t>
            </w:r>
          </w:p>
        </w:tc>
        <w:tc>
          <w:tcPr>
            <w:tcW w:w="630" w:type="dxa"/>
          </w:tcPr>
          <w:p w14:paraId="120BCDFC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69E9F2A5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F0E9A54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gridSpan w:val="2"/>
          </w:tcPr>
          <w:p w14:paraId="7E43620D" w14:textId="77777777" w:rsidR="009B3060" w:rsidRPr="0038052C" w:rsidRDefault="009B3060" w:rsidP="00D71C38">
            <w:pPr>
              <w:pStyle w:val="NoSpacing"/>
              <w:jc w:val="center"/>
              <w:rPr>
                <w:sz w:val="14"/>
                <w:szCs w:val="16"/>
              </w:rPr>
            </w:pPr>
            <w:r w:rsidRPr="0038052C"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  <w:gridSpan w:val="2"/>
          </w:tcPr>
          <w:p w14:paraId="7A158F3F" w14:textId="77777777" w:rsidR="009B3060" w:rsidRPr="0038052C" w:rsidRDefault="009B3060" w:rsidP="00D71C38">
            <w:pPr>
              <w:pStyle w:val="NoSpacing"/>
              <w:rPr>
                <w:sz w:val="14"/>
                <w:szCs w:val="16"/>
              </w:rPr>
            </w:pPr>
            <w:r w:rsidRPr="0038052C">
              <w:rPr>
                <w:sz w:val="14"/>
                <w:szCs w:val="16"/>
              </w:rPr>
              <w:t>BIOL 1101, CHEM 3301</w:t>
            </w:r>
          </w:p>
        </w:tc>
        <w:tc>
          <w:tcPr>
            <w:tcW w:w="1260" w:type="dxa"/>
            <w:gridSpan w:val="4"/>
          </w:tcPr>
          <w:p w14:paraId="28254DE9" w14:textId="77777777" w:rsidR="009B3060" w:rsidRPr="00E71323" w:rsidRDefault="009B3060" w:rsidP="00D71C38">
            <w:pPr>
              <w:pStyle w:val="NoSpacing"/>
              <w:rPr>
                <w:sz w:val="12"/>
                <w:szCs w:val="12"/>
              </w:rPr>
            </w:pPr>
          </w:p>
        </w:tc>
      </w:tr>
      <w:tr w:rsidR="009B3060" w14:paraId="59B4516A" w14:textId="77777777" w:rsidTr="00D71C38">
        <w:tc>
          <w:tcPr>
            <w:tcW w:w="4698" w:type="dxa"/>
          </w:tcPr>
          <w:p w14:paraId="14D68E2B" w14:textId="77777777" w:rsidR="009B3060" w:rsidRPr="000B5909" w:rsidRDefault="009B3060" w:rsidP="00D71C38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>Biology elective</w:t>
            </w:r>
          </w:p>
        </w:tc>
        <w:tc>
          <w:tcPr>
            <w:tcW w:w="630" w:type="dxa"/>
          </w:tcPr>
          <w:p w14:paraId="0618D5ED" w14:textId="77777777" w:rsidR="009B3060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</w:tcPr>
          <w:p w14:paraId="01D39176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C7FFD5D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14:paraId="452793AE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14:paraId="1A596237" w14:textId="77777777" w:rsidR="009B3060" w:rsidRPr="00C04A5A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72198FF3" w14:textId="77777777" w:rsidR="009B3060" w:rsidRPr="00E71323" w:rsidRDefault="009B3060" w:rsidP="00D71C38">
            <w:pPr>
              <w:pStyle w:val="NoSpacing"/>
              <w:rPr>
                <w:sz w:val="12"/>
                <w:szCs w:val="12"/>
              </w:rPr>
            </w:pPr>
          </w:p>
        </w:tc>
      </w:tr>
      <w:tr w:rsidR="009B3060" w14:paraId="409BB0FD" w14:textId="77777777" w:rsidTr="00D71C38">
        <w:tc>
          <w:tcPr>
            <w:tcW w:w="4698" w:type="dxa"/>
          </w:tcPr>
          <w:p w14:paraId="75A43E53" w14:textId="77777777" w:rsidR="009B3060" w:rsidRPr="000B5909" w:rsidRDefault="009B3060" w:rsidP="00D71C38">
            <w:pPr>
              <w:rPr>
                <w:sz w:val="16"/>
                <w:szCs w:val="16"/>
              </w:rPr>
            </w:pPr>
            <w:r w:rsidRPr="000B5909">
              <w:rPr>
                <w:sz w:val="16"/>
                <w:szCs w:val="16"/>
              </w:rPr>
              <w:t xml:space="preserve">GE Objective 9: </w:t>
            </w:r>
          </w:p>
        </w:tc>
        <w:tc>
          <w:tcPr>
            <w:tcW w:w="630" w:type="dxa"/>
          </w:tcPr>
          <w:p w14:paraId="38F7E8CB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19AA8A4A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E880ADB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gridSpan w:val="2"/>
          </w:tcPr>
          <w:p w14:paraId="04154276" w14:textId="77777777" w:rsidR="009B3060" w:rsidRPr="00194BA6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520" w:type="dxa"/>
            <w:gridSpan w:val="2"/>
          </w:tcPr>
          <w:p w14:paraId="3EA3669C" w14:textId="77777777" w:rsidR="009B3060" w:rsidRPr="00E67D37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</w:tcPr>
          <w:p w14:paraId="1DA43BED" w14:textId="77777777" w:rsidR="009B3060" w:rsidRPr="00E67D37" w:rsidRDefault="009B3060" w:rsidP="00D71C38">
            <w:pPr>
              <w:pStyle w:val="NoSpacing"/>
              <w:rPr>
                <w:sz w:val="16"/>
                <w:szCs w:val="16"/>
              </w:rPr>
            </w:pPr>
          </w:p>
        </w:tc>
      </w:tr>
      <w:tr w:rsidR="009B3060" w14:paraId="34B20ABC" w14:textId="77777777" w:rsidTr="00D71C38">
        <w:tc>
          <w:tcPr>
            <w:tcW w:w="4698" w:type="dxa"/>
            <w:shd w:val="clear" w:color="auto" w:fill="F2F2F2" w:themeFill="background1" w:themeFillShade="F2"/>
          </w:tcPr>
          <w:p w14:paraId="2FE1B519" w14:textId="77777777" w:rsidR="009B3060" w:rsidRPr="00B67A57" w:rsidRDefault="009B3060" w:rsidP="00D71C38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0ED5C19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CF2E0A8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CA161FF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F2F2F2" w:themeFill="background1" w:themeFillShade="F2"/>
          </w:tcPr>
          <w:p w14:paraId="56397E97" w14:textId="77777777" w:rsidR="009B3060" w:rsidRPr="00E67D37" w:rsidRDefault="009B3060" w:rsidP="00D71C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F2F2F2" w:themeFill="background1" w:themeFillShade="F2"/>
          </w:tcPr>
          <w:p w14:paraId="76BA4E54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260" w:type="dxa"/>
            <w:gridSpan w:val="4"/>
            <w:shd w:val="clear" w:color="auto" w:fill="F2F2F2" w:themeFill="background1" w:themeFillShade="F2"/>
          </w:tcPr>
          <w:p w14:paraId="645BE6CC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</w:p>
        </w:tc>
      </w:tr>
      <w:tr w:rsidR="009B3060" w14:paraId="0DCE95BE" w14:textId="77777777" w:rsidTr="00D71C38">
        <w:tc>
          <w:tcPr>
            <w:tcW w:w="11178" w:type="dxa"/>
            <w:gridSpan w:val="12"/>
          </w:tcPr>
          <w:p w14:paraId="2D5293FB" w14:textId="77777777" w:rsidR="009B3060" w:rsidRPr="00943870" w:rsidRDefault="009B3060" w:rsidP="00D71C38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5403DB2D" w14:textId="77777777" w:rsidR="009B3060" w:rsidRDefault="009B3060" w:rsidP="00D71C38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32FC22C4" w14:textId="77777777" w:rsidR="009B3060" w:rsidRPr="00C04A5A" w:rsidRDefault="009B3060" w:rsidP="00D71C3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49535A03" w14:textId="77777777" w:rsidR="0072399B" w:rsidRDefault="0072399B" w:rsidP="00686401">
      <w:pPr>
        <w:pStyle w:val="NoSpacing"/>
      </w:pPr>
    </w:p>
    <w:p w14:paraId="1DB10394" w14:textId="77777777" w:rsidR="0072399B" w:rsidRDefault="0072399B" w:rsidP="00686401">
      <w:pPr>
        <w:pStyle w:val="NoSpacing"/>
      </w:pPr>
    </w:p>
    <w:p w14:paraId="0CA4410F" w14:textId="77777777" w:rsidR="002525A0" w:rsidRDefault="002525A0" w:rsidP="002525A0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1"/>
        <w:tblpPr w:leftFromText="187" w:rightFromText="187" w:vertAnchor="text" w:horzAnchor="margin" w:tblpY="302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2525A0" w:rsidRPr="00B60C98" w14:paraId="64038C71" w14:textId="77777777" w:rsidTr="002525A0">
        <w:tc>
          <w:tcPr>
            <w:tcW w:w="4885" w:type="dxa"/>
            <w:shd w:val="clear" w:color="auto" w:fill="F2F2F2" w:themeFill="background1" w:themeFillShade="F2"/>
            <w:vAlign w:val="center"/>
          </w:tcPr>
          <w:p w14:paraId="27F1C5A9" w14:textId="3467F6C9" w:rsidR="002525A0" w:rsidRPr="00B60C98" w:rsidRDefault="00FC0108" w:rsidP="004618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4618DD">
              <w:rPr>
                <w:b/>
                <w:sz w:val="24"/>
                <w:szCs w:val="24"/>
              </w:rPr>
              <w:t>1-2022</w:t>
            </w:r>
            <w:r w:rsidR="002525A0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14:paraId="01389B3F" w14:textId="77777777" w:rsidR="002525A0" w:rsidRPr="00B60C98" w:rsidRDefault="002525A0" w:rsidP="002525A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73A871DC" w14:textId="77777777" w:rsidR="002525A0" w:rsidRPr="00B60C98" w:rsidRDefault="002525A0" w:rsidP="002525A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20250B0C" w14:textId="77777777" w:rsidR="002525A0" w:rsidRPr="00B60C98" w:rsidRDefault="002525A0" w:rsidP="002525A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48258F9E" w14:textId="77777777" w:rsidR="002525A0" w:rsidRPr="00B60C98" w:rsidRDefault="002525A0" w:rsidP="002525A0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2525A0" w:rsidRPr="00B60C98" w14:paraId="4DE34D9D" w14:textId="77777777" w:rsidTr="002525A0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14:paraId="772FC867" w14:textId="77777777" w:rsidR="002525A0" w:rsidRPr="00935BFD" w:rsidRDefault="002525A0" w:rsidP="002525A0">
            <w:pPr>
              <w:rPr>
                <w:b/>
                <w:sz w:val="20"/>
                <w:szCs w:val="20"/>
              </w:rPr>
            </w:pPr>
            <w:r w:rsidRPr="00935BFD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7F281332" w14:textId="77777777" w:rsidR="002525A0" w:rsidRPr="00935BFD" w:rsidRDefault="002525A0" w:rsidP="002525A0">
            <w:pPr>
              <w:jc w:val="center"/>
              <w:rPr>
                <w:b/>
                <w:sz w:val="20"/>
                <w:szCs w:val="20"/>
              </w:rPr>
            </w:pPr>
            <w:r w:rsidRPr="00935BFD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F756810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626143E" w14:textId="77777777" w:rsidR="002525A0" w:rsidRPr="00B60C98" w:rsidRDefault="002525A0" w:rsidP="002525A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525A0" w:rsidRPr="00B60C98" w14:paraId="0F229182" w14:textId="77777777" w:rsidTr="002525A0">
        <w:tc>
          <w:tcPr>
            <w:tcW w:w="4885" w:type="dxa"/>
            <w:shd w:val="clear" w:color="auto" w:fill="auto"/>
          </w:tcPr>
          <w:p w14:paraId="242557A1" w14:textId="77777777" w:rsidR="002525A0" w:rsidRPr="00FC0108" w:rsidRDefault="002525A0" w:rsidP="002525A0">
            <w:pPr>
              <w:rPr>
                <w:b/>
                <w:sz w:val="18"/>
                <w:szCs w:val="18"/>
              </w:rPr>
            </w:pPr>
            <w:r w:rsidRPr="00FC0108"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614" w:type="dxa"/>
            <w:shd w:val="clear" w:color="auto" w:fill="auto"/>
          </w:tcPr>
          <w:p w14:paraId="479F7BED" w14:textId="77777777" w:rsidR="002525A0" w:rsidRPr="00FC0108" w:rsidRDefault="002525A0" w:rsidP="002525A0">
            <w:pPr>
              <w:jc w:val="center"/>
              <w:rPr>
                <w:b/>
                <w:sz w:val="18"/>
                <w:szCs w:val="18"/>
              </w:rPr>
            </w:pPr>
            <w:r w:rsidRPr="00FC0108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C621507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9CD96E4" w14:textId="77777777" w:rsidR="002525A0" w:rsidRPr="00B60C98" w:rsidRDefault="002525A0" w:rsidP="002525A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525A0" w:rsidRPr="00B60C98" w14:paraId="729640C9" w14:textId="77777777" w:rsidTr="002525A0">
        <w:tc>
          <w:tcPr>
            <w:tcW w:w="4885" w:type="dxa"/>
            <w:shd w:val="clear" w:color="auto" w:fill="auto"/>
          </w:tcPr>
          <w:p w14:paraId="3C34D230" w14:textId="77777777" w:rsidR="002525A0" w:rsidRPr="00B60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1101/L Biology I, Lab </w:t>
            </w:r>
          </w:p>
        </w:tc>
        <w:tc>
          <w:tcPr>
            <w:tcW w:w="614" w:type="dxa"/>
          </w:tcPr>
          <w:p w14:paraId="51704A7C" w14:textId="77777777" w:rsidR="002525A0" w:rsidRPr="00762C98" w:rsidRDefault="002525A0" w:rsidP="002525A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BE66916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315A5C5E" w14:textId="77777777" w:rsidR="002525A0" w:rsidRPr="00B60C98" w:rsidRDefault="002525A0" w:rsidP="002525A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2525A0" w:rsidRPr="00B60C98" w14:paraId="7B5E5B64" w14:textId="77777777" w:rsidTr="002525A0">
        <w:trPr>
          <w:trHeight w:val="248"/>
        </w:trPr>
        <w:tc>
          <w:tcPr>
            <w:tcW w:w="4885" w:type="dxa"/>
            <w:shd w:val="clear" w:color="auto" w:fill="auto"/>
          </w:tcPr>
          <w:p w14:paraId="09405988" w14:textId="77777777" w:rsidR="002525A0" w:rsidRPr="00B60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1102/L Biology II, Lab</w:t>
            </w:r>
          </w:p>
        </w:tc>
        <w:tc>
          <w:tcPr>
            <w:tcW w:w="614" w:type="dxa"/>
          </w:tcPr>
          <w:p w14:paraId="04B76949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B4ED5D0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Mathematics      (3 cr.</w:t>
            </w:r>
            <w:r>
              <w:rPr>
                <w:sz w:val="18"/>
                <w:szCs w:val="18"/>
              </w:rPr>
              <w:t xml:space="preserve"> min)                         MATH 1160 or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6A6D3A31" w14:textId="77777777" w:rsidR="002525A0" w:rsidRPr="00B60C98" w:rsidRDefault="002525A0" w:rsidP="002525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525A0" w:rsidRPr="00B60C98" w14:paraId="0F747D54" w14:textId="77777777" w:rsidTr="002525A0">
        <w:trPr>
          <w:trHeight w:val="248"/>
        </w:trPr>
        <w:tc>
          <w:tcPr>
            <w:tcW w:w="4885" w:type="dxa"/>
            <w:shd w:val="clear" w:color="auto" w:fill="auto"/>
          </w:tcPr>
          <w:p w14:paraId="6DE4F340" w14:textId="77777777" w:rsidR="002525A0" w:rsidRPr="00B60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2206, 2207 Cell Biology, Lab</w:t>
            </w:r>
          </w:p>
        </w:tc>
        <w:tc>
          <w:tcPr>
            <w:tcW w:w="614" w:type="dxa"/>
          </w:tcPr>
          <w:p w14:paraId="0354DC0F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698ADE06" w14:textId="77777777" w:rsidR="002525A0" w:rsidRPr="00B60C98" w:rsidRDefault="002525A0" w:rsidP="002525A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2525A0" w:rsidRPr="00B60C98" w14:paraId="2E001A1E" w14:textId="77777777" w:rsidTr="002525A0">
        <w:trPr>
          <w:trHeight w:val="248"/>
        </w:trPr>
        <w:tc>
          <w:tcPr>
            <w:tcW w:w="4885" w:type="dxa"/>
            <w:shd w:val="clear" w:color="auto" w:fill="auto"/>
          </w:tcPr>
          <w:p w14:paraId="02F8AE46" w14:textId="77777777" w:rsidR="002525A0" w:rsidRPr="00762C98" w:rsidRDefault="002525A0" w:rsidP="002525A0">
            <w:pPr>
              <w:rPr>
                <w:sz w:val="16"/>
                <w:szCs w:val="16"/>
              </w:rPr>
            </w:pPr>
            <w:r w:rsidRPr="00762C98">
              <w:rPr>
                <w:sz w:val="16"/>
                <w:szCs w:val="16"/>
              </w:rPr>
              <w:t>BIOL 2209</w:t>
            </w:r>
            <w:r>
              <w:rPr>
                <w:sz w:val="16"/>
                <w:szCs w:val="16"/>
              </w:rPr>
              <w:t>/</w:t>
            </w:r>
            <w:r w:rsidRPr="00762C98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 General Ecology, Lab</w:t>
            </w:r>
          </w:p>
        </w:tc>
        <w:tc>
          <w:tcPr>
            <w:tcW w:w="614" w:type="dxa"/>
            <w:shd w:val="clear" w:color="auto" w:fill="auto"/>
          </w:tcPr>
          <w:p w14:paraId="19427418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56C8D32" w14:textId="77777777" w:rsidR="002525A0" w:rsidRPr="00B60C98" w:rsidRDefault="002525A0" w:rsidP="002525A0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507184CA" w14:textId="77777777" w:rsidR="002525A0" w:rsidRPr="00B60C98" w:rsidRDefault="002525A0" w:rsidP="002525A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525A0" w:rsidRPr="00B60C98" w14:paraId="1009A83F" w14:textId="77777777" w:rsidTr="002525A0">
        <w:trPr>
          <w:trHeight w:val="247"/>
        </w:trPr>
        <w:tc>
          <w:tcPr>
            <w:tcW w:w="4885" w:type="dxa"/>
            <w:shd w:val="clear" w:color="auto" w:fill="auto"/>
          </w:tcPr>
          <w:p w14:paraId="54F6B77B" w14:textId="77777777" w:rsidR="002525A0" w:rsidRPr="00762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3358 Genetics</w:t>
            </w:r>
          </w:p>
        </w:tc>
        <w:tc>
          <w:tcPr>
            <w:tcW w:w="614" w:type="dxa"/>
          </w:tcPr>
          <w:p w14:paraId="17E9C792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E99F65D" w14:textId="77777777" w:rsidR="002525A0" w:rsidRPr="00B60C98" w:rsidRDefault="002525A0" w:rsidP="002525A0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738D552E" w14:textId="77777777" w:rsidR="002525A0" w:rsidRPr="00B60C98" w:rsidRDefault="002525A0" w:rsidP="002525A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525A0" w:rsidRPr="00B60C98" w14:paraId="0BAF32D2" w14:textId="77777777" w:rsidTr="002525A0">
        <w:tc>
          <w:tcPr>
            <w:tcW w:w="4885" w:type="dxa"/>
            <w:shd w:val="clear" w:color="auto" w:fill="auto"/>
          </w:tcPr>
          <w:p w14:paraId="5D8826F7" w14:textId="77777777" w:rsidR="002525A0" w:rsidRPr="00762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3316 Biometry Lab</w:t>
            </w:r>
          </w:p>
        </w:tc>
        <w:tc>
          <w:tcPr>
            <w:tcW w:w="614" w:type="dxa"/>
          </w:tcPr>
          <w:p w14:paraId="4B4BC6C5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1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51542C4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2525A0" w:rsidRPr="00B60C98" w14:paraId="7B518177" w14:textId="77777777" w:rsidTr="002525A0">
        <w:tc>
          <w:tcPr>
            <w:tcW w:w="4885" w:type="dxa"/>
            <w:shd w:val="clear" w:color="auto" w:fill="auto"/>
          </w:tcPr>
          <w:p w14:paraId="5B3D5F0E" w14:textId="77777777" w:rsidR="002525A0" w:rsidRPr="00762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4417 Organic Evolution</w:t>
            </w:r>
          </w:p>
        </w:tc>
        <w:tc>
          <w:tcPr>
            <w:tcW w:w="614" w:type="dxa"/>
          </w:tcPr>
          <w:p w14:paraId="5C7481D6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CA5E234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1111/L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2E3E193" w14:textId="77777777" w:rsidR="002525A0" w:rsidRPr="00B60C98" w:rsidRDefault="002525A0" w:rsidP="002525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525A0" w:rsidRPr="00B60C98" w14:paraId="2468EAFF" w14:textId="77777777" w:rsidTr="002525A0">
        <w:trPr>
          <w:trHeight w:val="248"/>
        </w:trPr>
        <w:tc>
          <w:tcPr>
            <w:tcW w:w="4885" w:type="dxa"/>
            <w:shd w:val="clear" w:color="auto" w:fill="auto"/>
          </w:tcPr>
          <w:p w14:paraId="00E0B3DD" w14:textId="77777777" w:rsidR="002525A0" w:rsidRPr="00762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4491 and 4492 Seminars</w:t>
            </w:r>
          </w:p>
        </w:tc>
        <w:tc>
          <w:tcPr>
            <w:tcW w:w="614" w:type="dxa"/>
            <w:shd w:val="clear" w:color="auto" w:fill="auto"/>
          </w:tcPr>
          <w:p w14:paraId="4760D29E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87CCD1E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1111/L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16D5D569" w14:textId="77777777" w:rsidR="002525A0" w:rsidRPr="00B60C98" w:rsidRDefault="002525A0" w:rsidP="002525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525A0" w:rsidRPr="00B60C98" w14:paraId="6E5EBB64" w14:textId="77777777" w:rsidTr="002525A0">
        <w:trPr>
          <w:trHeight w:val="257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0C07E9" w14:textId="77777777" w:rsidR="002525A0" w:rsidRPr="00C50494" w:rsidRDefault="002525A0" w:rsidP="002525A0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>MATH 1160 Applied Calculus                                (3 credits counted in Objective  3)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098563A" w14:textId="77777777" w:rsidR="002525A0" w:rsidRPr="00B60C98" w:rsidRDefault="002525A0" w:rsidP="002525A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5F30CE14" w14:textId="77777777" w:rsidR="002525A0" w:rsidRPr="00B60C98" w:rsidRDefault="002525A0" w:rsidP="002525A0">
            <w:pPr>
              <w:jc w:val="right"/>
              <w:rPr>
                <w:sz w:val="18"/>
                <w:szCs w:val="18"/>
              </w:rPr>
            </w:pPr>
          </w:p>
        </w:tc>
      </w:tr>
      <w:tr w:rsidR="002525A0" w:rsidRPr="00B60C98" w14:paraId="2AFDE020" w14:textId="77777777" w:rsidTr="002525A0">
        <w:trPr>
          <w:trHeight w:val="70"/>
        </w:trPr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47DB45" w14:textId="77777777" w:rsidR="002525A0" w:rsidRPr="00C50494" w:rsidRDefault="002525A0" w:rsidP="002525A0">
            <w:pPr>
              <w:rPr>
                <w:sz w:val="16"/>
                <w:szCs w:val="14"/>
              </w:rPr>
            </w:pPr>
            <w:r>
              <w:rPr>
                <w:sz w:val="16"/>
                <w:szCs w:val="16"/>
              </w:rPr>
              <w:t>CHEM 1111/L General Chemistry I, Lab (5 credits counted in Objective 5)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36B3CE4B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2525A0" w:rsidRPr="00B60C98" w14:paraId="7265638E" w14:textId="77777777" w:rsidTr="002525A0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ED09" w14:textId="77777777" w:rsidR="002525A0" w:rsidRPr="00762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1112/L General Chemistry II, Lab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14:paraId="5B116210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 w:rsidRPr="00C50494"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44EBD9F4" w14:textId="77777777" w:rsidR="002525A0" w:rsidRPr="00B60C98" w:rsidRDefault="002525A0" w:rsidP="002525A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27152CD3" w14:textId="77777777" w:rsidR="002525A0" w:rsidRPr="00B60C98" w:rsidRDefault="002525A0" w:rsidP="002525A0">
            <w:pPr>
              <w:jc w:val="right"/>
              <w:rPr>
                <w:sz w:val="18"/>
                <w:szCs w:val="18"/>
              </w:rPr>
            </w:pPr>
          </w:p>
        </w:tc>
      </w:tr>
      <w:tr w:rsidR="002525A0" w:rsidRPr="00B60C98" w14:paraId="083244CD" w14:textId="77777777" w:rsidTr="002525A0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14:paraId="36A934AC" w14:textId="77777777" w:rsidR="002525A0" w:rsidRPr="00762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3350 Statistical Methods</w:t>
            </w:r>
          </w:p>
        </w:tc>
        <w:tc>
          <w:tcPr>
            <w:tcW w:w="614" w:type="dxa"/>
          </w:tcPr>
          <w:p w14:paraId="14568E84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7A6243C" w14:textId="77777777" w:rsidR="002525A0" w:rsidRPr="00B60C98" w:rsidRDefault="002525A0" w:rsidP="002525A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1BC8FA2D" w14:textId="77777777" w:rsidR="002525A0" w:rsidRPr="00B60C98" w:rsidRDefault="002525A0" w:rsidP="002525A0">
            <w:pPr>
              <w:jc w:val="right"/>
              <w:rPr>
                <w:sz w:val="18"/>
                <w:szCs w:val="18"/>
              </w:rPr>
            </w:pPr>
          </w:p>
        </w:tc>
      </w:tr>
      <w:tr w:rsidR="002525A0" w:rsidRPr="00B60C98" w14:paraId="0CB282C3" w14:textId="77777777" w:rsidTr="002525A0">
        <w:tc>
          <w:tcPr>
            <w:tcW w:w="4885" w:type="dxa"/>
            <w:shd w:val="clear" w:color="auto" w:fill="auto"/>
          </w:tcPr>
          <w:p w14:paraId="0B8625A5" w14:textId="77777777" w:rsidR="002525A0" w:rsidRPr="0038052C" w:rsidRDefault="002525A0" w:rsidP="002525A0">
            <w:pPr>
              <w:rPr>
                <w:sz w:val="16"/>
                <w:szCs w:val="16"/>
              </w:rPr>
            </w:pPr>
            <w:r w:rsidRPr="0038052C">
              <w:rPr>
                <w:sz w:val="16"/>
                <w:szCs w:val="16"/>
              </w:rPr>
              <w:t>CHEM 3301</w:t>
            </w:r>
            <w:r>
              <w:rPr>
                <w:sz w:val="16"/>
                <w:szCs w:val="16"/>
              </w:rPr>
              <w:t>,</w:t>
            </w:r>
            <w:r w:rsidRPr="0038052C">
              <w:rPr>
                <w:sz w:val="16"/>
                <w:szCs w:val="16"/>
              </w:rPr>
              <w:t>3303 Organic Chemistry I</w:t>
            </w:r>
            <w:r>
              <w:rPr>
                <w:sz w:val="16"/>
                <w:szCs w:val="16"/>
              </w:rPr>
              <w:t>, Lab</w:t>
            </w:r>
          </w:p>
        </w:tc>
        <w:tc>
          <w:tcPr>
            <w:tcW w:w="614" w:type="dxa"/>
          </w:tcPr>
          <w:p w14:paraId="345EF51F" w14:textId="77777777" w:rsidR="002525A0" w:rsidRPr="0038052C" w:rsidRDefault="002525A0" w:rsidP="002525A0">
            <w:pPr>
              <w:jc w:val="right"/>
              <w:rPr>
                <w:sz w:val="16"/>
                <w:szCs w:val="14"/>
              </w:rPr>
            </w:pPr>
            <w:r w:rsidRPr="0038052C">
              <w:rPr>
                <w:sz w:val="16"/>
                <w:szCs w:val="14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9EE795C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2525A0" w:rsidRPr="00B60C98" w14:paraId="5CF41F92" w14:textId="77777777" w:rsidTr="002525A0">
        <w:tc>
          <w:tcPr>
            <w:tcW w:w="5499" w:type="dxa"/>
            <w:gridSpan w:val="2"/>
            <w:shd w:val="clear" w:color="auto" w:fill="auto"/>
          </w:tcPr>
          <w:p w14:paraId="374F1921" w14:textId="77777777" w:rsidR="002525A0" w:rsidRPr="00303F8C" w:rsidRDefault="002525A0" w:rsidP="002525A0">
            <w:pPr>
              <w:rPr>
                <w:b/>
                <w:sz w:val="16"/>
                <w:szCs w:val="14"/>
              </w:rPr>
            </w:pPr>
            <w:r>
              <w:rPr>
                <w:sz w:val="16"/>
                <w:szCs w:val="16"/>
              </w:rPr>
              <w:t>PHYS 1111, 1113 General Physics, Lab              (4 credits counted in Objective 5)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083D9DB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0D49A2B8" w14:textId="77777777" w:rsidR="002525A0" w:rsidRPr="00B60C98" w:rsidRDefault="002525A0" w:rsidP="002525A0">
            <w:pPr>
              <w:rPr>
                <w:sz w:val="18"/>
                <w:szCs w:val="18"/>
              </w:rPr>
            </w:pPr>
          </w:p>
        </w:tc>
      </w:tr>
      <w:tr w:rsidR="002525A0" w:rsidRPr="00B60C98" w14:paraId="28DD3B99" w14:textId="77777777" w:rsidTr="002525A0">
        <w:tc>
          <w:tcPr>
            <w:tcW w:w="4885" w:type="dxa"/>
            <w:shd w:val="clear" w:color="auto" w:fill="auto"/>
          </w:tcPr>
          <w:p w14:paraId="1C6BFCC2" w14:textId="77777777" w:rsidR="002525A0" w:rsidRPr="00C50494" w:rsidRDefault="002525A0" w:rsidP="002525A0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14:paraId="75CC5459" w14:textId="77777777" w:rsidR="002525A0" w:rsidRPr="00C50494" w:rsidRDefault="002525A0" w:rsidP="002525A0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ACCCB2D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5D9B461A" w14:textId="77777777" w:rsidR="002525A0" w:rsidRPr="00B60C98" w:rsidRDefault="002525A0" w:rsidP="002525A0">
            <w:pPr>
              <w:rPr>
                <w:sz w:val="18"/>
                <w:szCs w:val="18"/>
              </w:rPr>
            </w:pPr>
          </w:p>
        </w:tc>
      </w:tr>
      <w:tr w:rsidR="002525A0" w:rsidRPr="00B60C98" w14:paraId="11BF55C7" w14:textId="77777777" w:rsidTr="002525A0">
        <w:tc>
          <w:tcPr>
            <w:tcW w:w="4885" w:type="dxa"/>
            <w:shd w:val="clear" w:color="auto" w:fill="auto"/>
          </w:tcPr>
          <w:p w14:paraId="4A44227D" w14:textId="77777777" w:rsidR="002525A0" w:rsidRPr="00FC0108" w:rsidRDefault="002525A0" w:rsidP="002525A0">
            <w:pPr>
              <w:rPr>
                <w:b/>
                <w:sz w:val="18"/>
                <w:szCs w:val="18"/>
              </w:rPr>
            </w:pPr>
            <w:r w:rsidRPr="00FC0108">
              <w:rPr>
                <w:b/>
                <w:sz w:val="18"/>
                <w:szCs w:val="18"/>
              </w:rPr>
              <w:t>CHOOSE Two (7 cr. minimum)</w:t>
            </w:r>
          </w:p>
        </w:tc>
        <w:tc>
          <w:tcPr>
            <w:tcW w:w="614" w:type="dxa"/>
          </w:tcPr>
          <w:p w14:paraId="32EC014F" w14:textId="77777777" w:rsidR="002525A0" w:rsidRPr="00FC0108" w:rsidRDefault="002525A0" w:rsidP="002525A0">
            <w:pPr>
              <w:jc w:val="center"/>
              <w:rPr>
                <w:b/>
                <w:sz w:val="18"/>
                <w:szCs w:val="18"/>
              </w:rPr>
            </w:pPr>
            <w:r w:rsidRPr="00FC010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22FAFCC2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2525A0" w:rsidRPr="00B60C98" w14:paraId="5FE1581F" w14:textId="77777777" w:rsidTr="002525A0">
        <w:tc>
          <w:tcPr>
            <w:tcW w:w="4885" w:type="dxa"/>
            <w:shd w:val="clear" w:color="auto" w:fill="auto"/>
          </w:tcPr>
          <w:p w14:paraId="744A68B7" w14:textId="77777777" w:rsidR="002525A0" w:rsidRPr="00762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 1112, 1114 General Physics II, Lab</w:t>
            </w:r>
          </w:p>
        </w:tc>
        <w:tc>
          <w:tcPr>
            <w:tcW w:w="614" w:type="dxa"/>
          </w:tcPr>
          <w:p w14:paraId="65A021E0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B406FB5" w14:textId="77777777" w:rsidR="002525A0" w:rsidRPr="00B60C98" w:rsidRDefault="002525A0" w:rsidP="002525A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020A4AB9" w14:textId="77777777" w:rsidR="002525A0" w:rsidRPr="00B60C98" w:rsidRDefault="002525A0" w:rsidP="002525A0">
            <w:pPr>
              <w:rPr>
                <w:sz w:val="18"/>
                <w:szCs w:val="18"/>
              </w:rPr>
            </w:pPr>
          </w:p>
        </w:tc>
      </w:tr>
      <w:tr w:rsidR="002525A0" w:rsidRPr="00B60C98" w14:paraId="24E8F17F" w14:textId="77777777" w:rsidTr="002525A0">
        <w:tc>
          <w:tcPr>
            <w:tcW w:w="4885" w:type="dxa"/>
            <w:shd w:val="clear" w:color="auto" w:fill="auto"/>
          </w:tcPr>
          <w:p w14:paraId="62FE90F4" w14:textId="77777777" w:rsidR="002525A0" w:rsidRPr="00762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4432 Biochemistry </w:t>
            </w:r>
          </w:p>
        </w:tc>
        <w:tc>
          <w:tcPr>
            <w:tcW w:w="614" w:type="dxa"/>
          </w:tcPr>
          <w:p w14:paraId="5B0BBC80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6C4B6EDC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2525A0" w:rsidRPr="00B60C98" w14:paraId="4B9C8B4A" w14:textId="77777777" w:rsidTr="002525A0">
        <w:tc>
          <w:tcPr>
            <w:tcW w:w="4885" w:type="dxa"/>
            <w:shd w:val="clear" w:color="auto" w:fill="auto"/>
          </w:tcPr>
          <w:p w14:paraId="17856D7B" w14:textId="77777777" w:rsidR="002525A0" w:rsidRPr="00762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3302, 3304 Organic Chemistry II, Lab</w:t>
            </w:r>
          </w:p>
        </w:tc>
        <w:tc>
          <w:tcPr>
            <w:tcW w:w="614" w:type="dxa"/>
          </w:tcPr>
          <w:p w14:paraId="74C5C113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18CFB59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78937280" w14:textId="77777777" w:rsidR="002525A0" w:rsidRPr="00B60C98" w:rsidRDefault="002525A0" w:rsidP="002525A0">
            <w:pPr>
              <w:jc w:val="center"/>
              <w:rPr>
                <w:sz w:val="18"/>
                <w:szCs w:val="18"/>
              </w:rPr>
            </w:pPr>
          </w:p>
        </w:tc>
      </w:tr>
      <w:tr w:rsidR="002525A0" w:rsidRPr="00B60C98" w14:paraId="3C50BB65" w14:textId="77777777" w:rsidTr="002525A0">
        <w:tc>
          <w:tcPr>
            <w:tcW w:w="4885" w:type="dxa"/>
            <w:shd w:val="clear" w:color="auto" w:fill="auto"/>
          </w:tcPr>
          <w:p w14:paraId="4F987A36" w14:textId="77777777" w:rsidR="002525A0" w:rsidRPr="00FC0108" w:rsidRDefault="002525A0" w:rsidP="002525A0">
            <w:pPr>
              <w:rPr>
                <w:sz w:val="18"/>
                <w:szCs w:val="18"/>
              </w:rPr>
            </w:pPr>
            <w:r w:rsidRPr="00FC0108">
              <w:rPr>
                <w:b/>
                <w:sz w:val="18"/>
                <w:szCs w:val="18"/>
              </w:rPr>
              <w:t>Anatomy, Physiology &amp; Development courses</w:t>
            </w:r>
          </w:p>
        </w:tc>
        <w:tc>
          <w:tcPr>
            <w:tcW w:w="614" w:type="dxa"/>
          </w:tcPr>
          <w:p w14:paraId="27954BC6" w14:textId="77777777" w:rsidR="002525A0" w:rsidRPr="00FC0108" w:rsidRDefault="002525A0" w:rsidP="002525A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588C2D3" w14:textId="77777777" w:rsidR="002525A0" w:rsidRPr="00B60C98" w:rsidRDefault="002525A0" w:rsidP="002525A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0AA6CE9B" w14:textId="77777777" w:rsidR="002525A0" w:rsidRPr="00B60C98" w:rsidRDefault="002525A0" w:rsidP="00252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</w:tr>
      <w:tr w:rsidR="002525A0" w:rsidRPr="00B60C98" w14:paraId="2C4BD9D6" w14:textId="77777777" w:rsidTr="002525A0">
        <w:tc>
          <w:tcPr>
            <w:tcW w:w="4885" w:type="dxa"/>
            <w:shd w:val="clear" w:color="auto" w:fill="auto"/>
          </w:tcPr>
          <w:p w14:paraId="0031D62E" w14:textId="77777777" w:rsidR="002525A0" w:rsidRPr="00FC0108" w:rsidRDefault="002525A0" w:rsidP="002525A0">
            <w:pPr>
              <w:rPr>
                <w:b/>
                <w:sz w:val="18"/>
                <w:szCs w:val="18"/>
              </w:rPr>
            </w:pPr>
            <w:r w:rsidRPr="00FC0108">
              <w:rPr>
                <w:b/>
                <w:sz w:val="18"/>
                <w:szCs w:val="18"/>
              </w:rPr>
              <w:t>Select 8 credits (Upper Division):</w:t>
            </w:r>
          </w:p>
        </w:tc>
        <w:tc>
          <w:tcPr>
            <w:tcW w:w="614" w:type="dxa"/>
          </w:tcPr>
          <w:p w14:paraId="12F256F0" w14:textId="77777777" w:rsidR="002525A0" w:rsidRPr="00FC0108" w:rsidRDefault="002525A0" w:rsidP="002525A0">
            <w:pPr>
              <w:jc w:val="center"/>
              <w:rPr>
                <w:b/>
                <w:sz w:val="18"/>
                <w:szCs w:val="18"/>
              </w:rPr>
            </w:pPr>
            <w:r w:rsidRPr="00FC010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75FDFFD1" w14:textId="77777777" w:rsidR="002525A0" w:rsidRPr="00B60C98" w:rsidRDefault="002525A0" w:rsidP="002525A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GE Objectives by </w:t>
            </w:r>
            <w:hyperlink r:id="rId9" w:history="1">
              <w:r>
                <w:rPr>
                  <w:rStyle w:val="Hyperlink"/>
                  <w:sz w:val="18"/>
                  <w:szCs w:val="18"/>
                </w:rPr>
                <w:t>Catalog Year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2525A0" w:rsidRPr="00B60C98" w14:paraId="19161947" w14:textId="77777777" w:rsidTr="002525A0">
        <w:tc>
          <w:tcPr>
            <w:tcW w:w="4885" w:type="dxa"/>
            <w:shd w:val="clear" w:color="auto" w:fill="auto"/>
          </w:tcPr>
          <w:p w14:paraId="74F0BBC8" w14:textId="77777777" w:rsidR="002525A0" w:rsidRPr="00935BFD" w:rsidRDefault="002525A0" w:rsidP="002525A0">
            <w:pPr>
              <w:rPr>
                <w:b/>
                <w:sz w:val="20"/>
                <w:szCs w:val="16"/>
              </w:rPr>
            </w:pPr>
            <w:r>
              <w:rPr>
                <w:sz w:val="16"/>
                <w:szCs w:val="16"/>
              </w:rPr>
              <w:t>BIOL 3301/L Advanced Anatomy &amp; Physiology I, Lab</w:t>
            </w:r>
          </w:p>
        </w:tc>
        <w:tc>
          <w:tcPr>
            <w:tcW w:w="614" w:type="dxa"/>
          </w:tcPr>
          <w:p w14:paraId="5260EE14" w14:textId="77777777" w:rsidR="002525A0" w:rsidRPr="0007319F" w:rsidRDefault="002525A0" w:rsidP="002525A0">
            <w:pPr>
              <w:jc w:val="right"/>
              <w:rPr>
                <w:bCs/>
                <w:sz w:val="16"/>
                <w:szCs w:val="16"/>
              </w:rPr>
            </w:pPr>
            <w:r w:rsidRPr="0007319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B9A4A02" w14:textId="77777777" w:rsidR="002525A0" w:rsidRPr="00B60C98" w:rsidRDefault="002525A0" w:rsidP="002525A0">
            <w:pPr>
              <w:rPr>
                <w:sz w:val="20"/>
                <w:szCs w:val="20"/>
              </w:rPr>
            </w:pPr>
          </w:p>
        </w:tc>
      </w:tr>
      <w:tr w:rsidR="002525A0" w:rsidRPr="00B60C98" w14:paraId="637D29E6" w14:textId="77777777" w:rsidTr="002525A0">
        <w:tc>
          <w:tcPr>
            <w:tcW w:w="4885" w:type="dxa"/>
            <w:shd w:val="clear" w:color="auto" w:fill="auto"/>
          </w:tcPr>
          <w:p w14:paraId="7FD477A7" w14:textId="77777777" w:rsidR="002525A0" w:rsidRPr="00B60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3302/L Advanced Anatomy &amp; Physiology II, Lab</w:t>
            </w:r>
          </w:p>
        </w:tc>
        <w:tc>
          <w:tcPr>
            <w:tcW w:w="614" w:type="dxa"/>
          </w:tcPr>
          <w:p w14:paraId="14FF5115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1D65F95" w14:textId="77777777" w:rsidR="002525A0" w:rsidRPr="00B60C98" w:rsidRDefault="002525A0" w:rsidP="002525A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81D9F83" w14:textId="77777777" w:rsidR="002525A0" w:rsidRPr="00B60C98" w:rsidRDefault="002525A0" w:rsidP="002525A0">
            <w:pPr>
              <w:rPr>
                <w:sz w:val="20"/>
                <w:szCs w:val="20"/>
              </w:rPr>
            </w:pPr>
          </w:p>
        </w:tc>
      </w:tr>
      <w:tr w:rsidR="002525A0" w:rsidRPr="00B60C98" w14:paraId="5177EC7A" w14:textId="77777777" w:rsidTr="002525A0">
        <w:tc>
          <w:tcPr>
            <w:tcW w:w="4885" w:type="dxa"/>
            <w:shd w:val="clear" w:color="auto" w:fill="auto"/>
          </w:tcPr>
          <w:p w14:paraId="53BD3711" w14:textId="77777777" w:rsidR="002525A0" w:rsidRPr="00B60C98" w:rsidRDefault="002525A0" w:rsidP="00252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3303/L Principles of Animal Physiology, Lab</w:t>
            </w:r>
          </w:p>
        </w:tc>
        <w:tc>
          <w:tcPr>
            <w:tcW w:w="614" w:type="dxa"/>
          </w:tcPr>
          <w:p w14:paraId="1CF67134" w14:textId="77777777" w:rsidR="002525A0" w:rsidRPr="00C50494" w:rsidRDefault="002525A0" w:rsidP="002525A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5618C31" w14:textId="77777777" w:rsidR="002525A0" w:rsidRPr="00B60C98" w:rsidRDefault="002525A0" w:rsidP="002525A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A4C0565" w14:textId="77777777" w:rsidR="002525A0" w:rsidRPr="00B60C98" w:rsidRDefault="002525A0" w:rsidP="002525A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2525A0" w:rsidRPr="00B60C98" w14:paraId="4D58486B" w14:textId="77777777" w:rsidTr="002525A0">
        <w:tc>
          <w:tcPr>
            <w:tcW w:w="4885" w:type="dxa"/>
            <w:shd w:val="clear" w:color="auto" w:fill="auto"/>
          </w:tcPr>
          <w:p w14:paraId="00B7D6AC" w14:textId="77777777" w:rsidR="002525A0" w:rsidRPr="00D14BB1" w:rsidRDefault="002525A0" w:rsidP="002525A0">
            <w:pPr>
              <w:rPr>
                <w:sz w:val="16"/>
                <w:szCs w:val="20"/>
              </w:rPr>
            </w:pPr>
            <w:r w:rsidRPr="00D14BB1">
              <w:rPr>
                <w:sz w:val="16"/>
                <w:szCs w:val="20"/>
              </w:rPr>
              <w:t>BIOL 33</w:t>
            </w:r>
            <w:r>
              <w:rPr>
                <w:sz w:val="16"/>
                <w:szCs w:val="20"/>
              </w:rPr>
              <w:t>1</w:t>
            </w:r>
            <w:r w:rsidRPr="00D14BB1">
              <w:rPr>
                <w:sz w:val="16"/>
                <w:szCs w:val="20"/>
              </w:rPr>
              <w:t>4</w:t>
            </w:r>
            <w:r>
              <w:rPr>
                <w:sz w:val="16"/>
                <w:szCs w:val="20"/>
              </w:rPr>
              <w:t>/</w:t>
            </w:r>
            <w:r w:rsidRPr="00D14BB1">
              <w:rPr>
                <w:sz w:val="16"/>
                <w:szCs w:val="20"/>
              </w:rPr>
              <w:t>L</w:t>
            </w:r>
            <w:r>
              <w:rPr>
                <w:sz w:val="16"/>
                <w:szCs w:val="20"/>
              </w:rPr>
              <w:t xml:space="preserve"> Comparative Vertebrate Anatomy, Lab </w:t>
            </w:r>
          </w:p>
        </w:tc>
        <w:tc>
          <w:tcPr>
            <w:tcW w:w="614" w:type="dxa"/>
          </w:tcPr>
          <w:p w14:paraId="27B32980" w14:textId="77777777" w:rsidR="002525A0" w:rsidRPr="00D14BB1" w:rsidRDefault="002525A0" w:rsidP="002525A0">
            <w:pPr>
              <w:jc w:val="right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BE301" w14:textId="77777777" w:rsidR="002525A0" w:rsidRPr="00B60C98" w:rsidRDefault="002525A0" w:rsidP="002525A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5051A0" w14:textId="77777777" w:rsidR="002525A0" w:rsidRPr="00B60C98" w:rsidRDefault="002525A0" w:rsidP="0025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2525A0" w:rsidRPr="00B60C98" w14:paraId="4DB6EA8C" w14:textId="77777777" w:rsidTr="002525A0">
        <w:tc>
          <w:tcPr>
            <w:tcW w:w="4885" w:type="dxa"/>
            <w:shd w:val="clear" w:color="auto" w:fill="auto"/>
          </w:tcPr>
          <w:p w14:paraId="4EDF1892" w14:textId="77777777" w:rsidR="002525A0" w:rsidRPr="00D14BB1" w:rsidRDefault="002525A0" w:rsidP="002525A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3324/L Developmental Biology, Lab</w:t>
            </w:r>
          </w:p>
        </w:tc>
        <w:tc>
          <w:tcPr>
            <w:tcW w:w="614" w:type="dxa"/>
          </w:tcPr>
          <w:p w14:paraId="5FBE81DD" w14:textId="77777777" w:rsidR="002525A0" w:rsidRPr="00D14BB1" w:rsidRDefault="002525A0" w:rsidP="002525A0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8D98C" w14:textId="77777777" w:rsidR="002525A0" w:rsidRPr="00B60C98" w:rsidRDefault="002525A0" w:rsidP="002525A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0E96AA" w14:textId="77777777" w:rsidR="002525A0" w:rsidRPr="00B60C98" w:rsidRDefault="002525A0" w:rsidP="0025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B24E8A" w:rsidRPr="00B60C98" w14:paraId="6A183746" w14:textId="77777777" w:rsidTr="002525A0">
        <w:tc>
          <w:tcPr>
            <w:tcW w:w="4885" w:type="dxa"/>
            <w:shd w:val="clear" w:color="auto" w:fill="auto"/>
          </w:tcPr>
          <w:p w14:paraId="7D50E12F" w14:textId="77777777" w:rsidR="00B24E8A" w:rsidRPr="00D14BB1" w:rsidRDefault="00B24E8A" w:rsidP="00B24E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4404/L Plant Physiology</w:t>
            </w:r>
          </w:p>
        </w:tc>
        <w:tc>
          <w:tcPr>
            <w:tcW w:w="614" w:type="dxa"/>
          </w:tcPr>
          <w:p w14:paraId="22DBD098" w14:textId="77777777" w:rsidR="00B24E8A" w:rsidRPr="00D14BB1" w:rsidRDefault="00B24E8A" w:rsidP="00B24E8A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65DE2F42" w14:textId="2F5ADEE4" w:rsidR="00B24E8A" w:rsidRPr="00B60C98" w:rsidRDefault="00B24E8A" w:rsidP="00B24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7C7E13A" w14:textId="7FD033BC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24E8A" w:rsidRPr="00B60C98" w14:paraId="2B559E7C" w14:textId="77777777" w:rsidTr="00311044">
        <w:tc>
          <w:tcPr>
            <w:tcW w:w="4885" w:type="dxa"/>
            <w:shd w:val="clear" w:color="auto" w:fill="auto"/>
          </w:tcPr>
          <w:p w14:paraId="3E0D6407" w14:textId="77777777" w:rsidR="00B24E8A" w:rsidRPr="00D14BB1" w:rsidRDefault="00B24E8A" w:rsidP="00B24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4405/L Plant Form and Function, Lab</w:t>
            </w:r>
          </w:p>
        </w:tc>
        <w:tc>
          <w:tcPr>
            <w:tcW w:w="614" w:type="dxa"/>
          </w:tcPr>
          <w:p w14:paraId="22C33417" w14:textId="77777777" w:rsidR="00B24E8A" w:rsidRPr="00D14BB1" w:rsidRDefault="00B24E8A" w:rsidP="00B24E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35B21E23" w14:textId="2CEFFD83" w:rsidR="00B24E8A" w:rsidRPr="00B60C98" w:rsidRDefault="00B24E8A" w:rsidP="00B24E8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shd w:val="clear" w:color="auto" w:fill="FFFFFF" w:themeFill="background1"/>
            <w:vAlign w:val="center"/>
          </w:tcPr>
          <w:p w14:paraId="0D3AFF02" w14:textId="79E372D7" w:rsidR="00B24E8A" w:rsidRPr="00B60C98" w:rsidRDefault="00FC0108" w:rsidP="00B2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24E8A" w:rsidRPr="00B60C98" w14:paraId="34D377E8" w14:textId="77777777" w:rsidTr="00B24E8A">
        <w:tc>
          <w:tcPr>
            <w:tcW w:w="4885" w:type="dxa"/>
            <w:shd w:val="clear" w:color="auto" w:fill="auto"/>
          </w:tcPr>
          <w:p w14:paraId="0EADBBB7" w14:textId="77777777" w:rsidR="00B24E8A" w:rsidRPr="00D14BB1" w:rsidRDefault="00B24E8A" w:rsidP="00B24E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4419/L Mammalian Histology, Lab</w:t>
            </w:r>
          </w:p>
        </w:tc>
        <w:tc>
          <w:tcPr>
            <w:tcW w:w="614" w:type="dxa"/>
          </w:tcPr>
          <w:p w14:paraId="3A070597" w14:textId="77777777" w:rsidR="00B24E8A" w:rsidRPr="00D14BB1" w:rsidRDefault="00B24E8A" w:rsidP="00B24E8A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696D49C4" w14:textId="5C70D36F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A6E4ED8" w14:textId="6F6C2CD4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24E8A" w:rsidRPr="00B60C98" w14:paraId="7AD1BAF0" w14:textId="77777777" w:rsidTr="00FD6C0E">
        <w:tc>
          <w:tcPr>
            <w:tcW w:w="4885" w:type="dxa"/>
            <w:shd w:val="clear" w:color="auto" w:fill="auto"/>
          </w:tcPr>
          <w:p w14:paraId="2FABC50A" w14:textId="77777777" w:rsidR="00B24E8A" w:rsidRPr="00D14BB1" w:rsidRDefault="00B24E8A" w:rsidP="00B24E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4443 Endocrinology</w:t>
            </w:r>
          </w:p>
        </w:tc>
        <w:tc>
          <w:tcPr>
            <w:tcW w:w="614" w:type="dxa"/>
          </w:tcPr>
          <w:p w14:paraId="6BB2EE97" w14:textId="77777777" w:rsidR="00B24E8A" w:rsidRPr="00D14BB1" w:rsidRDefault="00B24E8A" w:rsidP="00B24E8A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4A780E84" w14:textId="1E47BD9D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</w:p>
        </w:tc>
      </w:tr>
      <w:tr w:rsidR="00B24E8A" w:rsidRPr="00B60C98" w14:paraId="43C15DED" w14:textId="77777777" w:rsidTr="00FD6C0E">
        <w:tc>
          <w:tcPr>
            <w:tcW w:w="4885" w:type="dxa"/>
            <w:shd w:val="clear" w:color="auto" w:fill="auto"/>
          </w:tcPr>
          <w:p w14:paraId="5AFD72FC" w14:textId="77777777" w:rsidR="00B24E8A" w:rsidRDefault="00B24E8A" w:rsidP="00B24E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BIOL 4464 Lectures in Human Physiology </w:t>
            </w:r>
          </w:p>
        </w:tc>
        <w:tc>
          <w:tcPr>
            <w:tcW w:w="614" w:type="dxa"/>
          </w:tcPr>
          <w:p w14:paraId="483119AB" w14:textId="77777777" w:rsidR="00B24E8A" w:rsidRDefault="00B24E8A" w:rsidP="00B24E8A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1EB29315" w14:textId="3384ACE1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</w:p>
        </w:tc>
      </w:tr>
      <w:tr w:rsidR="00B24E8A" w:rsidRPr="00B60C98" w14:paraId="18D6367A" w14:textId="77777777" w:rsidTr="00FD6C0E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6C3D2A02" w14:textId="77777777" w:rsidR="00B24E8A" w:rsidRPr="00FC0108" w:rsidRDefault="00B24E8A" w:rsidP="00B24E8A">
            <w:pPr>
              <w:rPr>
                <w:sz w:val="18"/>
                <w:szCs w:val="18"/>
              </w:rPr>
            </w:pPr>
            <w:r w:rsidRPr="00FC0108">
              <w:rPr>
                <w:b/>
                <w:sz w:val="18"/>
                <w:szCs w:val="18"/>
              </w:rPr>
              <w:t>Diversity or Evolutionary Courses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01817190" w14:textId="77777777" w:rsidR="00B24E8A" w:rsidRPr="00FC0108" w:rsidRDefault="00B24E8A" w:rsidP="00B24E8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5DEE44E7" w14:textId="092F0B21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</w:p>
        </w:tc>
      </w:tr>
      <w:tr w:rsidR="00B24E8A" w:rsidRPr="00B60C98" w14:paraId="792A5071" w14:textId="77777777" w:rsidTr="002525A0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6CF49C1E" w14:textId="77777777" w:rsidR="00B24E8A" w:rsidRPr="00FC0108" w:rsidRDefault="00B24E8A" w:rsidP="00B24E8A">
            <w:pPr>
              <w:rPr>
                <w:b/>
                <w:sz w:val="18"/>
                <w:szCs w:val="18"/>
              </w:rPr>
            </w:pPr>
            <w:r w:rsidRPr="00FC0108">
              <w:rPr>
                <w:b/>
                <w:sz w:val="18"/>
                <w:szCs w:val="18"/>
              </w:rPr>
              <w:t xml:space="preserve">Select 8 credits: 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7F1614C5" w14:textId="77777777" w:rsidR="00B24E8A" w:rsidRPr="00FC0108" w:rsidRDefault="00B24E8A" w:rsidP="00B24E8A">
            <w:pPr>
              <w:jc w:val="center"/>
              <w:rPr>
                <w:b/>
                <w:sz w:val="18"/>
                <w:szCs w:val="18"/>
              </w:rPr>
            </w:pPr>
            <w:r w:rsidRPr="00FC0108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D27BCBC" w14:textId="77777777" w:rsidR="00B24E8A" w:rsidRPr="00B60C98" w:rsidRDefault="00B24E8A" w:rsidP="00B24E8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88032D1" w14:textId="77777777" w:rsidR="00B24E8A" w:rsidRPr="00B60C98" w:rsidRDefault="00B24E8A" w:rsidP="00B24E8A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24E8A" w:rsidRPr="00B60C98" w14:paraId="1EB6CD0C" w14:textId="77777777" w:rsidTr="002525A0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CFB0E" w14:textId="77777777" w:rsidR="00B24E8A" w:rsidRPr="00D14BB1" w:rsidRDefault="00B24E8A" w:rsidP="00B24E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2212 Fall Flora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3999" w14:textId="77777777" w:rsidR="00B24E8A" w:rsidRPr="00D14BB1" w:rsidRDefault="00B24E8A" w:rsidP="00B24E8A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D66A9E7" w14:textId="77777777" w:rsidR="00B24E8A" w:rsidRPr="00B60C98" w:rsidRDefault="00B24E8A" w:rsidP="00B24E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2690DE8F" w14:textId="77777777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Yes</w:t>
            </w:r>
          </w:p>
        </w:tc>
      </w:tr>
      <w:tr w:rsidR="00B24E8A" w:rsidRPr="00B60C98" w14:paraId="346A5D7A" w14:textId="77777777" w:rsidTr="002525A0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65E50891" w14:textId="77777777" w:rsidR="00B24E8A" w:rsidRPr="00D14BB1" w:rsidRDefault="00B24E8A" w:rsidP="00B24E8A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BIOL 2214 Spring Flora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1E86A042" w14:textId="77777777" w:rsidR="00B24E8A" w:rsidRPr="00D14BB1" w:rsidRDefault="00B24E8A" w:rsidP="00B24E8A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DBEC7F0" w14:textId="14CB53C1" w:rsidR="00B24E8A" w:rsidRPr="00B60C98" w:rsidRDefault="001E09B9" w:rsidP="00B24E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B24E8A">
              <w:rPr>
                <w:sz w:val="18"/>
                <w:szCs w:val="20"/>
              </w:rPr>
              <w:t xml:space="preserve"> cr. Upper Division</w:t>
            </w:r>
            <w:r w:rsidR="00B24E8A" w:rsidRPr="00B60C98">
              <w:rPr>
                <w:sz w:val="18"/>
                <w:szCs w:val="20"/>
              </w:rPr>
              <w:t xml:space="preserve"> in Major</w:t>
            </w:r>
            <w:r w:rsidR="00B24E8A"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B09125D" w14:textId="77777777" w:rsidR="00B24E8A" w:rsidRPr="00B60C98" w:rsidRDefault="00B24E8A" w:rsidP="00B24E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6123AE5" w14:textId="77777777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24E8A" w:rsidRPr="00B60C98" w14:paraId="65A3214F" w14:textId="77777777" w:rsidTr="002525A0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6F90D594" w14:textId="77777777" w:rsidR="00B24E8A" w:rsidRPr="00D14BB1" w:rsidRDefault="00B24E8A" w:rsidP="00B24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3310/L Invertebrate Zoology, Lab</w:t>
            </w: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225E7AD0" w14:textId="77777777" w:rsidR="00B24E8A" w:rsidRPr="00D14BB1" w:rsidRDefault="00B24E8A" w:rsidP="00B24E8A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D9A54B5" w14:textId="77777777" w:rsidR="00B24E8A" w:rsidRPr="00B60C98" w:rsidRDefault="00B24E8A" w:rsidP="00B24E8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4B060BF" w14:textId="77777777" w:rsidR="00B24E8A" w:rsidRPr="00B60C98" w:rsidRDefault="00B24E8A" w:rsidP="00B24E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D7C53AE" w14:textId="77777777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24E8A" w:rsidRPr="00B60C98" w14:paraId="676AD2BE" w14:textId="77777777" w:rsidTr="002525A0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D181" w14:textId="77777777" w:rsidR="00B24E8A" w:rsidRPr="00D14BB1" w:rsidRDefault="00B24E8A" w:rsidP="00B24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4406/L Plant Diversity &amp; Evolution,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1ABA" w14:textId="77777777" w:rsidR="00B24E8A" w:rsidRPr="00D14BB1" w:rsidRDefault="00B24E8A" w:rsidP="00B24E8A">
            <w:pPr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4813BBF" w14:textId="77777777" w:rsidR="00B24E8A" w:rsidRPr="00B60C98" w:rsidRDefault="00B24E8A" w:rsidP="00B24E8A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CDDD0B4" w14:textId="77777777" w:rsidR="00B24E8A" w:rsidRPr="00B60C98" w:rsidRDefault="00B24E8A" w:rsidP="00B24E8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49C335A" w14:textId="77777777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B24E8A" w:rsidRPr="00B60C98" w14:paraId="20DC256A" w14:textId="77777777" w:rsidTr="002525A0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3B511" w14:textId="77777777" w:rsidR="00B24E8A" w:rsidRPr="00D14BB1" w:rsidRDefault="00B24E8A" w:rsidP="00B24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4412/L Systematic Botany,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122F" w14:textId="77777777" w:rsidR="00B24E8A" w:rsidRPr="00D14BB1" w:rsidRDefault="00B24E8A" w:rsidP="00B24E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BD4B4" w:themeFill="accent6" w:themeFillTint="66"/>
          </w:tcPr>
          <w:p w14:paraId="01547A15" w14:textId="77777777" w:rsidR="00B24E8A" w:rsidRPr="00B60C98" w:rsidRDefault="00B24E8A" w:rsidP="00B24E8A">
            <w:pPr>
              <w:rPr>
                <w:sz w:val="20"/>
                <w:szCs w:val="20"/>
              </w:rPr>
            </w:pPr>
          </w:p>
        </w:tc>
      </w:tr>
      <w:tr w:rsidR="00B24E8A" w:rsidRPr="00B60C98" w14:paraId="29C55ADA" w14:textId="77777777" w:rsidTr="002525A0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40650" w14:textId="77777777" w:rsidR="00B24E8A" w:rsidRPr="00F548D5" w:rsidRDefault="00B24E8A" w:rsidP="00B24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4423 General Parasitology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EFE3" w14:textId="77777777" w:rsidR="00B24E8A" w:rsidRPr="00D14BB1" w:rsidRDefault="00B24E8A" w:rsidP="00B24E8A">
            <w:pPr>
              <w:jc w:val="right"/>
              <w:rPr>
                <w:sz w:val="20"/>
                <w:szCs w:val="16"/>
              </w:rPr>
            </w:pPr>
            <w:r w:rsidRPr="00D14BB1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4E7997E7" w14:textId="77777777" w:rsidR="00B24E8A" w:rsidRPr="00B60C98" w:rsidRDefault="00B24E8A" w:rsidP="00B24E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E8A" w:rsidRPr="00B60C98" w14:paraId="53D3C8EE" w14:textId="77777777" w:rsidTr="002525A0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B202F" w14:textId="77777777" w:rsidR="00B24E8A" w:rsidRDefault="00B24E8A" w:rsidP="00B24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4431/L General Entomology,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6D62" w14:textId="77777777" w:rsidR="00B24E8A" w:rsidRPr="00D14BB1" w:rsidRDefault="00B24E8A" w:rsidP="00B24E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01C73F4B" w14:textId="77777777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</w:p>
        </w:tc>
      </w:tr>
      <w:tr w:rsidR="00B24E8A" w:rsidRPr="00B60C98" w14:paraId="7A0B6F07" w14:textId="77777777" w:rsidTr="002525A0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4480" w14:textId="77777777" w:rsidR="00B24E8A" w:rsidRDefault="00B24E8A" w:rsidP="00B24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4434/L Microbial Diversity,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E4E1" w14:textId="77777777" w:rsidR="00B24E8A" w:rsidRPr="00D14BB1" w:rsidRDefault="00B24E8A" w:rsidP="00B24E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4CB94150" w14:textId="77777777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</w:p>
        </w:tc>
      </w:tr>
      <w:tr w:rsidR="00B24E8A" w:rsidRPr="00B60C98" w14:paraId="371F9A32" w14:textId="77777777" w:rsidTr="002525A0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5F00" w14:textId="77777777" w:rsidR="00B24E8A" w:rsidRDefault="00B24E8A" w:rsidP="00B24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4438 Ornithology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356E" w14:textId="77777777" w:rsidR="00B24E8A" w:rsidRPr="00D14BB1" w:rsidRDefault="00B24E8A" w:rsidP="00B24E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2FFA79CE" w14:textId="77777777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</w:p>
        </w:tc>
      </w:tr>
      <w:tr w:rsidR="00B24E8A" w:rsidRPr="00B60C98" w14:paraId="68D6F7FF" w14:textId="77777777" w:rsidTr="002525A0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B3925" w14:textId="77777777" w:rsidR="00B24E8A" w:rsidRDefault="00B24E8A" w:rsidP="00B24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4441/L Mammalogy, Lab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1721" w14:textId="77777777" w:rsidR="00B24E8A" w:rsidRPr="00D14BB1" w:rsidRDefault="00B24E8A" w:rsidP="00B24E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vMerge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14:paraId="11905343" w14:textId="77777777" w:rsidR="00B24E8A" w:rsidRPr="00B60C98" w:rsidRDefault="00B24E8A" w:rsidP="00B24E8A">
            <w:pPr>
              <w:jc w:val="center"/>
              <w:rPr>
                <w:sz w:val="20"/>
                <w:szCs w:val="20"/>
              </w:rPr>
            </w:pPr>
          </w:p>
        </w:tc>
      </w:tr>
      <w:tr w:rsidR="00B24E8A" w:rsidRPr="00B60C98" w14:paraId="39A82E9E" w14:textId="77777777" w:rsidTr="002525A0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4D67E" w14:textId="77777777" w:rsidR="00B24E8A" w:rsidRDefault="00B24E8A" w:rsidP="00B24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4442 Plant Animal Interactions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65FB" w14:textId="77777777" w:rsidR="00B24E8A" w:rsidRPr="00D14BB1" w:rsidRDefault="00B24E8A" w:rsidP="00B24E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BD4B4" w:themeFill="accent6" w:themeFillTint="66"/>
          </w:tcPr>
          <w:p w14:paraId="75B62F96" w14:textId="77777777" w:rsidR="00B24E8A" w:rsidRPr="00B60C98" w:rsidRDefault="00B24E8A" w:rsidP="00B24E8A">
            <w:pPr>
              <w:rPr>
                <w:b/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vMerge w:val="restart"/>
            <w:tcBorders>
              <w:top w:val="nil"/>
              <w:left w:val="nil"/>
              <w:bottom w:val="nil"/>
            </w:tcBorders>
            <w:shd w:val="clear" w:color="auto" w:fill="FBD4B4" w:themeFill="accent6" w:themeFillTint="66"/>
          </w:tcPr>
          <w:p w14:paraId="694C92CA" w14:textId="77777777" w:rsidR="00B24E8A" w:rsidRPr="00B60C98" w:rsidRDefault="00B24E8A" w:rsidP="00B24E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4E8A" w:rsidRPr="00B60C98" w14:paraId="16D0CC0A" w14:textId="77777777" w:rsidTr="002525A0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3812" w14:textId="77777777" w:rsidR="00B24E8A" w:rsidRDefault="00B24E8A" w:rsidP="00B24E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4495 Animal Behavior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C7C2" w14:textId="77777777" w:rsidR="00B24E8A" w:rsidRPr="00D14BB1" w:rsidRDefault="00B24E8A" w:rsidP="00B24E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BD4B4" w:themeFill="accent6" w:themeFillTint="66"/>
          </w:tcPr>
          <w:p w14:paraId="6A1C204F" w14:textId="77777777" w:rsidR="00B24E8A" w:rsidRPr="00B60C98" w:rsidRDefault="00B24E8A" w:rsidP="00B24E8A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vMerge/>
            <w:tcBorders>
              <w:left w:val="nil"/>
              <w:bottom w:val="nil"/>
            </w:tcBorders>
            <w:shd w:val="clear" w:color="auto" w:fill="FBD4B4" w:themeFill="accent6" w:themeFillTint="66"/>
          </w:tcPr>
          <w:p w14:paraId="541077CD" w14:textId="77777777" w:rsidR="00B24E8A" w:rsidRPr="00B60C98" w:rsidRDefault="00B24E8A" w:rsidP="00B24E8A">
            <w:pPr>
              <w:rPr>
                <w:sz w:val="20"/>
                <w:szCs w:val="20"/>
              </w:rPr>
            </w:pPr>
          </w:p>
        </w:tc>
      </w:tr>
      <w:tr w:rsidR="00B24E8A" w:rsidRPr="00B60C98" w14:paraId="610656A8" w14:textId="77777777" w:rsidTr="002525A0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69EE" w14:textId="77777777" w:rsidR="00B24E8A" w:rsidRPr="00935BFD" w:rsidRDefault="00B24E8A" w:rsidP="00B24E8A">
            <w:pPr>
              <w:rPr>
                <w:b/>
                <w:sz w:val="20"/>
                <w:szCs w:val="16"/>
              </w:rPr>
            </w:pPr>
            <w:r w:rsidRPr="00935BFD">
              <w:rPr>
                <w:b/>
                <w:sz w:val="20"/>
                <w:szCs w:val="16"/>
              </w:rPr>
              <w:t>Biology Electives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CC88B" w14:textId="77777777" w:rsidR="00B24E8A" w:rsidRPr="009471D3" w:rsidRDefault="00B24E8A" w:rsidP="00B24E8A">
            <w:pPr>
              <w:jc w:val="center"/>
              <w:rPr>
                <w:b/>
                <w:sz w:val="16"/>
                <w:szCs w:val="16"/>
              </w:rPr>
            </w:pPr>
            <w:r w:rsidRPr="00935BFD">
              <w:rPr>
                <w:b/>
                <w:sz w:val="20"/>
                <w:szCs w:val="16"/>
              </w:rPr>
              <w:t>8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</w:tcPr>
          <w:p w14:paraId="29866AB8" w14:textId="77777777" w:rsidR="00B24E8A" w:rsidRPr="00B60C98" w:rsidRDefault="00B24E8A" w:rsidP="00B24E8A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vMerge/>
            <w:tcBorders>
              <w:left w:val="nil"/>
              <w:bottom w:val="nil"/>
            </w:tcBorders>
            <w:shd w:val="clear" w:color="auto" w:fill="FBD4B4" w:themeFill="accent6" w:themeFillTint="66"/>
          </w:tcPr>
          <w:p w14:paraId="24B8CFBD" w14:textId="77777777" w:rsidR="00B24E8A" w:rsidRPr="00B60C98" w:rsidRDefault="00B24E8A" w:rsidP="00B24E8A">
            <w:pPr>
              <w:rPr>
                <w:sz w:val="20"/>
                <w:szCs w:val="20"/>
              </w:rPr>
            </w:pPr>
          </w:p>
        </w:tc>
      </w:tr>
      <w:tr w:rsidR="00B24E8A" w:rsidRPr="00B60C98" w14:paraId="08D180A9" w14:textId="77777777" w:rsidTr="002525A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526F" w14:textId="77777777" w:rsidR="00B24E8A" w:rsidRPr="00D14BB1" w:rsidRDefault="00B24E8A" w:rsidP="00B24E8A">
            <w:pPr>
              <w:pStyle w:val="course-"/>
              <w:rPr>
                <w:sz w:val="16"/>
                <w:szCs w:val="16"/>
              </w:rPr>
            </w:pPr>
            <w:r w:rsidRPr="004C673E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Students must fulfill a minimum of an additional 8 credits of </w:t>
            </w:r>
            <w:r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upper division </w:t>
            </w:r>
            <w:r w:rsidRPr="004C673E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biology electives for which they can select any </w:t>
            </w:r>
            <w:r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upper division </w:t>
            </w:r>
            <w:r w:rsidRPr="004C673E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>course in Biology,</w:t>
            </w:r>
            <w:r w:rsidRPr="004C67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73E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>including</w:t>
            </w:r>
            <w:r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C673E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>Independent Problems (</w:t>
            </w:r>
            <w:hyperlink r:id="rId10" w:tooltip="BIOL 4481" w:history="1">
              <w:r w:rsidRPr="004C673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BIOL 4481</w:t>
              </w:r>
            </w:hyperlink>
            <w:r w:rsidRPr="004C673E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 and/or </w:t>
            </w:r>
            <w:hyperlink r:id="rId11" w:tooltip="BIOL 4482" w:history="1">
              <w:r w:rsidRPr="004C673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BIOL 4482</w:t>
              </w:r>
            </w:hyperlink>
            <w:r w:rsidRPr="004C673E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>) and</w:t>
            </w:r>
            <w:r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>/or</w:t>
            </w:r>
            <w:r w:rsidRPr="004C673E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 Mentored Research Alliance</w:t>
            </w:r>
            <w:r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hyperlink r:id="rId12" w:tooltip="BIOL 4480" w:history="1">
              <w:r w:rsidRPr="004C673E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BIOL 4480</w:t>
              </w:r>
            </w:hyperlink>
            <w:r w:rsidRPr="004C673E">
              <w:rPr>
                <w:rStyle w:val="char-style-override-1"/>
                <w:rFonts w:asciiTheme="minorHAnsi" w:hAnsiTheme="minorHAnsi" w:cstheme="minorHAnsi"/>
                <w:sz w:val="16"/>
                <w:szCs w:val="16"/>
              </w:rPr>
              <w:t>).</w:t>
            </w:r>
            <w:r w:rsidRPr="004C673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14:paraId="24623947" w14:textId="77777777" w:rsidR="00B24E8A" w:rsidRPr="00B60C98" w:rsidRDefault="00B24E8A" w:rsidP="00B24E8A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BD4B4" w:themeFill="accent6" w:themeFillTint="66"/>
          </w:tcPr>
          <w:p w14:paraId="673C212C" w14:textId="77777777" w:rsidR="00B24E8A" w:rsidRPr="00B60C98" w:rsidRDefault="00B24E8A" w:rsidP="00B24E8A">
            <w:pPr>
              <w:rPr>
                <w:sz w:val="20"/>
                <w:szCs w:val="20"/>
              </w:rPr>
            </w:pPr>
          </w:p>
        </w:tc>
      </w:tr>
      <w:tr w:rsidR="00B24E8A" w:rsidRPr="00B60C98" w14:paraId="6DB4CDFA" w14:textId="77777777" w:rsidTr="002525A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1878B" w14:textId="77777777" w:rsidR="00B24E8A" w:rsidRPr="00B60C98" w:rsidRDefault="00B24E8A" w:rsidP="00B24E8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4F9C985" w14:textId="77777777" w:rsidR="00B24E8A" w:rsidRPr="00B60C98" w:rsidRDefault="00B24E8A" w:rsidP="00B24E8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24E8A" w:rsidRPr="00B60C98" w14:paraId="1FAA8F4E" w14:textId="77777777" w:rsidTr="002525A0">
        <w:tc>
          <w:tcPr>
            <w:tcW w:w="5499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C4EE7C8" w14:textId="77777777" w:rsidR="00B24E8A" w:rsidRPr="004B4B03" w:rsidRDefault="00B24E8A" w:rsidP="00B24E8A">
            <w:pPr>
              <w:rPr>
                <w:sz w:val="16"/>
                <w:szCs w:val="16"/>
              </w:rPr>
            </w:pPr>
            <w:r w:rsidRPr="004B4B03">
              <w:rPr>
                <w:sz w:val="16"/>
                <w:szCs w:val="16"/>
              </w:rPr>
              <w:t>BIOL 223</w:t>
            </w:r>
            <w:r>
              <w:rPr>
                <w:sz w:val="16"/>
                <w:szCs w:val="16"/>
              </w:rPr>
              <w:t>5/</w:t>
            </w:r>
            <w:r w:rsidRPr="004B4B03">
              <w:rPr>
                <w:sz w:val="16"/>
                <w:szCs w:val="16"/>
              </w:rPr>
              <w:t>L can substitute for BIOL 2206 and 2207 in the IOB option.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A1EB628" w14:textId="77777777" w:rsidR="00B24E8A" w:rsidRPr="00B60C98" w:rsidRDefault="00B24E8A" w:rsidP="00B24E8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573ECF7B" w14:textId="77777777" w:rsidR="00B24E8A" w:rsidRPr="00B60C98" w:rsidRDefault="00B24E8A" w:rsidP="00B24E8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24E8A" w:rsidRPr="00B60C98" w14:paraId="2BD70A62" w14:textId="77777777" w:rsidTr="002525A0">
        <w:tc>
          <w:tcPr>
            <w:tcW w:w="549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487335" w14:textId="77777777" w:rsidR="00B24E8A" w:rsidRPr="00B60C98" w:rsidRDefault="00B24E8A" w:rsidP="00B24E8A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F78AA39" w14:textId="77777777" w:rsidR="00B24E8A" w:rsidRPr="00B60C98" w:rsidRDefault="00B24E8A" w:rsidP="00B24E8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270AD3" w14:textId="77777777" w:rsidR="00B24E8A" w:rsidRPr="00B60C98" w:rsidRDefault="00B24E8A" w:rsidP="00B24E8A">
            <w:pPr>
              <w:rPr>
                <w:sz w:val="20"/>
                <w:szCs w:val="20"/>
              </w:rPr>
            </w:pPr>
          </w:p>
        </w:tc>
      </w:tr>
      <w:tr w:rsidR="00B24E8A" w:rsidRPr="00B60C98" w14:paraId="444A80F9" w14:textId="77777777" w:rsidTr="002525A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B6213F" w14:textId="77777777" w:rsidR="00B24E8A" w:rsidRPr="00B60C98" w:rsidRDefault="00B24E8A" w:rsidP="00B24E8A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267150" w14:textId="77777777" w:rsidR="00B24E8A" w:rsidRPr="00B60C98" w:rsidRDefault="00B24E8A" w:rsidP="00B24E8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36D5D49E" w14:textId="615D1775" w:rsidR="00B24E8A" w:rsidRPr="00B60C98" w:rsidRDefault="00B24E8A" w:rsidP="00B24E8A">
            <w:pPr>
              <w:rPr>
                <w:sz w:val="20"/>
                <w:szCs w:val="20"/>
              </w:rPr>
            </w:pPr>
          </w:p>
        </w:tc>
      </w:tr>
      <w:tr w:rsidR="00B24E8A" w:rsidRPr="00B60C98" w14:paraId="114244F3" w14:textId="77777777" w:rsidTr="002525A0">
        <w:trPr>
          <w:trHeight w:val="77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42A68C" w14:textId="77777777" w:rsidR="00B24E8A" w:rsidRPr="00B60C98" w:rsidRDefault="00B24E8A" w:rsidP="00B24E8A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14:paraId="0CFC3DC0" w14:textId="77777777" w:rsidR="00B24E8A" w:rsidRPr="00B60C98" w:rsidRDefault="00B24E8A" w:rsidP="00B24E8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43D9B003" w14:textId="77777777" w:rsidR="00B24E8A" w:rsidRPr="00B60C98" w:rsidRDefault="00B24E8A" w:rsidP="00B24E8A">
            <w:pPr>
              <w:rPr>
                <w:sz w:val="20"/>
                <w:szCs w:val="20"/>
              </w:rPr>
            </w:pPr>
          </w:p>
        </w:tc>
      </w:tr>
    </w:tbl>
    <w:p w14:paraId="2D20C611" w14:textId="1F024562" w:rsidR="002525A0" w:rsidRDefault="002525A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BS Biology, Integrated Organismal Biology</w:t>
      </w:r>
      <w:r w:rsidR="004618DD">
        <w:rPr>
          <w:rFonts w:ascii="Calibri" w:eastAsia="Times New Roman" w:hAnsi="Calibri" w:cs="Times New Roman"/>
          <w:sz w:val="20"/>
          <w:szCs w:val="20"/>
        </w:rPr>
        <w:tab/>
      </w:r>
      <w:r w:rsidR="004618DD">
        <w:rPr>
          <w:rFonts w:ascii="Calibri" w:eastAsia="Times New Roman" w:hAnsi="Calibri" w:cs="Times New Roman"/>
          <w:sz w:val="20"/>
          <w:szCs w:val="20"/>
        </w:rPr>
        <w:tab/>
      </w:r>
      <w:bookmarkStart w:id="0" w:name="_GoBack"/>
      <w:bookmarkEnd w:id="0"/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Page 2  </w:t>
      </w:r>
    </w:p>
    <w:p w14:paraId="18C66D09" w14:textId="1EA3365B" w:rsidR="00631499" w:rsidRPr="00521695" w:rsidRDefault="002525A0" w:rsidP="00FC0108">
      <w:pPr>
        <w:jc w:val="right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</w:t>
      </w:r>
      <w:bookmarkStart w:id="1" w:name="_Hlk20314067"/>
      <w:r>
        <w:rPr>
          <w:rFonts w:ascii="Calibri" w:eastAsia="Times New Roman" w:hAnsi="Calibri" w:cs="Times New Roman"/>
          <w:sz w:val="20"/>
          <w:szCs w:val="20"/>
        </w:rPr>
        <w:t>Form Revised 9.10.2019</w:t>
      </w:r>
      <w:bookmarkEnd w:id="1"/>
    </w:p>
    <w:sectPr w:rsidR="00631499" w:rsidRPr="00521695" w:rsidSect="00B00D09">
      <w:footerReference w:type="default" r:id="rId13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AC8B6" w14:textId="77777777" w:rsidR="004E09E4" w:rsidRDefault="004E09E4" w:rsidP="008518ED">
      <w:pPr>
        <w:spacing w:after="0" w:line="240" w:lineRule="auto"/>
      </w:pPr>
      <w:r>
        <w:separator/>
      </w:r>
    </w:p>
  </w:endnote>
  <w:endnote w:type="continuationSeparator" w:id="0">
    <w:p w14:paraId="6D8632F8" w14:textId="77777777" w:rsidR="004E09E4" w:rsidRDefault="004E09E4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31727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46F09" w14:textId="77777777" w:rsidR="004E09E4" w:rsidRDefault="004E09E4" w:rsidP="008518ED">
      <w:pPr>
        <w:spacing w:after="0" w:line="240" w:lineRule="auto"/>
      </w:pPr>
      <w:r>
        <w:separator/>
      </w:r>
    </w:p>
  </w:footnote>
  <w:footnote w:type="continuationSeparator" w:id="0">
    <w:p w14:paraId="07727CF8" w14:textId="77777777" w:rsidR="004E09E4" w:rsidRDefault="004E09E4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1F0"/>
    <w:rsid w:val="0004615F"/>
    <w:rsid w:val="00056F4B"/>
    <w:rsid w:val="00061C69"/>
    <w:rsid w:val="000702A7"/>
    <w:rsid w:val="000717A1"/>
    <w:rsid w:val="0007319F"/>
    <w:rsid w:val="0007395E"/>
    <w:rsid w:val="00085859"/>
    <w:rsid w:val="000B6EFB"/>
    <w:rsid w:val="000C4C05"/>
    <w:rsid w:val="000D026C"/>
    <w:rsid w:val="000D3B74"/>
    <w:rsid w:val="000D6D37"/>
    <w:rsid w:val="001077CB"/>
    <w:rsid w:val="0011272F"/>
    <w:rsid w:val="00116205"/>
    <w:rsid w:val="00121BC3"/>
    <w:rsid w:val="00122166"/>
    <w:rsid w:val="00133327"/>
    <w:rsid w:val="00163015"/>
    <w:rsid w:val="00170351"/>
    <w:rsid w:val="00193CFE"/>
    <w:rsid w:val="00194BA6"/>
    <w:rsid w:val="00197A3B"/>
    <w:rsid w:val="001A3508"/>
    <w:rsid w:val="001B04E4"/>
    <w:rsid w:val="001B3715"/>
    <w:rsid w:val="001B3F81"/>
    <w:rsid w:val="001B6F46"/>
    <w:rsid w:val="001C3064"/>
    <w:rsid w:val="001E09B9"/>
    <w:rsid w:val="001F656B"/>
    <w:rsid w:val="00212F2C"/>
    <w:rsid w:val="00221773"/>
    <w:rsid w:val="002227E3"/>
    <w:rsid w:val="00226229"/>
    <w:rsid w:val="00242E78"/>
    <w:rsid w:val="00243804"/>
    <w:rsid w:val="00244A27"/>
    <w:rsid w:val="002525A0"/>
    <w:rsid w:val="00282D21"/>
    <w:rsid w:val="00292C65"/>
    <w:rsid w:val="002A12CE"/>
    <w:rsid w:val="002A1B37"/>
    <w:rsid w:val="002A64DB"/>
    <w:rsid w:val="002B6529"/>
    <w:rsid w:val="002B6A71"/>
    <w:rsid w:val="002C6294"/>
    <w:rsid w:val="002D4F2A"/>
    <w:rsid w:val="002E5A9E"/>
    <w:rsid w:val="00301280"/>
    <w:rsid w:val="003020DF"/>
    <w:rsid w:val="003356C4"/>
    <w:rsid w:val="0036386E"/>
    <w:rsid w:val="0037691A"/>
    <w:rsid w:val="00384E42"/>
    <w:rsid w:val="00385D4D"/>
    <w:rsid w:val="00386994"/>
    <w:rsid w:val="00395255"/>
    <w:rsid w:val="003B5DA0"/>
    <w:rsid w:val="003D44B3"/>
    <w:rsid w:val="003F238B"/>
    <w:rsid w:val="003F2805"/>
    <w:rsid w:val="003F7D9B"/>
    <w:rsid w:val="00434098"/>
    <w:rsid w:val="00443C4E"/>
    <w:rsid w:val="004618DD"/>
    <w:rsid w:val="00466AA7"/>
    <w:rsid w:val="00473C19"/>
    <w:rsid w:val="00477592"/>
    <w:rsid w:val="00485255"/>
    <w:rsid w:val="004B2B19"/>
    <w:rsid w:val="004B37B0"/>
    <w:rsid w:val="004B6841"/>
    <w:rsid w:val="004C0486"/>
    <w:rsid w:val="004C0D1C"/>
    <w:rsid w:val="004C3C78"/>
    <w:rsid w:val="004E09E4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94C8E"/>
    <w:rsid w:val="005A240C"/>
    <w:rsid w:val="005B4A49"/>
    <w:rsid w:val="005C18A0"/>
    <w:rsid w:val="005E4D62"/>
    <w:rsid w:val="00607E3D"/>
    <w:rsid w:val="006158FE"/>
    <w:rsid w:val="0063135C"/>
    <w:rsid w:val="00631499"/>
    <w:rsid w:val="0065062A"/>
    <w:rsid w:val="00652588"/>
    <w:rsid w:val="00663CDA"/>
    <w:rsid w:val="00670F6C"/>
    <w:rsid w:val="006808E0"/>
    <w:rsid w:val="00686401"/>
    <w:rsid w:val="006A6AF8"/>
    <w:rsid w:val="006C0339"/>
    <w:rsid w:val="006D5CCA"/>
    <w:rsid w:val="00700827"/>
    <w:rsid w:val="00700B07"/>
    <w:rsid w:val="00714833"/>
    <w:rsid w:val="00714F1E"/>
    <w:rsid w:val="00716389"/>
    <w:rsid w:val="00721FDC"/>
    <w:rsid w:val="0072399B"/>
    <w:rsid w:val="00724B1D"/>
    <w:rsid w:val="00733934"/>
    <w:rsid w:val="00760800"/>
    <w:rsid w:val="007608DB"/>
    <w:rsid w:val="00777362"/>
    <w:rsid w:val="00780EEF"/>
    <w:rsid w:val="00792F6D"/>
    <w:rsid w:val="00796890"/>
    <w:rsid w:val="0079730B"/>
    <w:rsid w:val="007A4857"/>
    <w:rsid w:val="007B6727"/>
    <w:rsid w:val="007D4D67"/>
    <w:rsid w:val="007D5385"/>
    <w:rsid w:val="007E04EE"/>
    <w:rsid w:val="007F10D7"/>
    <w:rsid w:val="007F188E"/>
    <w:rsid w:val="00814F40"/>
    <w:rsid w:val="00826C6E"/>
    <w:rsid w:val="008518ED"/>
    <w:rsid w:val="008560B4"/>
    <w:rsid w:val="00856DA5"/>
    <w:rsid w:val="008621B9"/>
    <w:rsid w:val="00864D96"/>
    <w:rsid w:val="0086669C"/>
    <w:rsid w:val="00872859"/>
    <w:rsid w:val="008B1851"/>
    <w:rsid w:val="008C01E4"/>
    <w:rsid w:val="008D37E3"/>
    <w:rsid w:val="008F1E98"/>
    <w:rsid w:val="008F6048"/>
    <w:rsid w:val="008F6A6C"/>
    <w:rsid w:val="00910576"/>
    <w:rsid w:val="00936658"/>
    <w:rsid w:val="00943870"/>
    <w:rsid w:val="00944648"/>
    <w:rsid w:val="00953781"/>
    <w:rsid w:val="009638CF"/>
    <w:rsid w:val="009749FE"/>
    <w:rsid w:val="00975015"/>
    <w:rsid w:val="0098617C"/>
    <w:rsid w:val="009B3060"/>
    <w:rsid w:val="009B42A4"/>
    <w:rsid w:val="009D4E07"/>
    <w:rsid w:val="009F256E"/>
    <w:rsid w:val="009F4F49"/>
    <w:rsid w:val="00A3318E"/>
    <w:rsid w:val="00A513C9"/>
    <w:rsid w:val="00A53E6A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E7817"/>
    <w:rsid w:val="00AF597C"/>
    <w:rsid w:val="00B00D09"/>
    <w:rsid w:val="00B24E8A"/>
    <w:rsid w:val="00B26985"/>
    <w:rsid w:val="00B42CB8"/>
    <w:rsid w:val="00B50C59"/>
    <w:rsid w:val="00B543DB"/>
    <w:rsid w:val="00B60C98"/>
    <w:rsid w:val="00B61C40"/>
    <w:rsid w:val="00B67A57"/>
    <w:rsid w:val="00BA1F3D"/>
    <w:rsid w:val="00BA2629"/>
    <w:rsid w:val="00BA6AC1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51588"/>
    <w:rsid w:val="00C71E3C"/>
    <w:rsid w:val="00C7700A"/>
    <w:rsid w:val="00C879BC"/>
    <w:rsid w:val="00CA528E"/>
    <w:rsid w:val="00CB713D"/>
    <w:rsid w:val="00CC7589"/>
    <w:rsid w:val="00CC7E75"/>
    <w:rsid w:val="00CD0B7C"/>
    <w:rsid w:val="00CD3B4E"/>
    <w:rsid w:val="00CF321F"/>
    <w:rsid w:val="00CF66F8"/>
    <w:rsid w:val="00CF6B03"/>
    <w:rsid w:val="00D30A41"/>
    <w:rsid w:val="00D34724"/>
    <w:rsid w:val="00D40B6E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B3D2B"/>
    <w:rsid w:val="00DC4E37"/>
    <w:rsid w:val="00DC6C24"/>
    <w:rsid w:val="00DD67D4"/>
    <w:rsid w:val="00DF097F"/>
    <w:rsid w:val="00E079EE"/>
    <w:rsid w:val="00E141BA"/>
    <w:rsid w:val="00E14260"/>
    <w:rsid w:val="00E55B92"/>
    <w:rsid w:val="00E670F2"/>
    <w:rsid w:val="00E67D37"/>
    <w:rsid w:val="00E71323"/>
    <w:rsid w:val="00E725D8"/>
    <w:rsid w:val="00E7707A"/>
    <w:rsid w:val="00E80337"/>
    <w:rsid w:val="00EA443B"/>
    <w:rsid w:val="00EB2EE4"/>
    <w:rsid w:val="00EC05FA"/>
    <w:rsid w:val="00EE659E"/>
    <w:rsid w:val="00EF31B9"/>
    <w:rsid w:val="00F02567"/>
    <w:rsid w:val="00F31FE0"/>
    <w:rsid w:val="00F4095D"/>
    <w:rsid w:val="00F5131F"/>
    <w:rsid w:val="00F722EA"/>
    <w:rsid w:val="00F74EE3"/>
    <w:rsid w:val="00F84E02"/>
    <w:rsid w:val="00F859C0"/>
    <w:rsid w:val="00FC0108"/>
    <w:rsid w:val="00FC0287"/>
    <w:rsid w:val="00FE0227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E39BE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rse-">
    <w:name w:val="course-"/>
    <w:basedOn w:val="Normal"/>
    <w:rsid w:val="0030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-style-override-1">
    <w:name w:val="char-style-override-1"/>
    <w:basedOn w:val="DefaultParagraphFont"/>
    <w:rsid w:val="00301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xt.coursecat.isu.edu/search/?P=BIOL%2044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xt.coursecat.isu.edu/search/?P=BIOL%20448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xt.coursecat.isu.edu/search/?P=BIOL%2044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A8074-14BA-48C5-9940-A8B9707A7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</TotalTime>
  <Pages>2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5</cp:revision>
  <cp:lastPrinted>2019-06-07T15:50:00Z</cp:lastPrinted>
  <dcterms:created xsi:type="dcterms:W3CDTF">2020-03-02T21:17:00Z</dcterms:created>
  <dcterms:modified xsi:type="dcterms:W3CDTF">2021-05-06T16:12:00Z</dcterms:modified>
</cp:coreProperties>
</file>