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D403" w14:textId="4B4123E5" w:rsidR="00C04A5A" w:rsidRDefault="00FB6E9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4F004" wp14:editId="48F1C900">
                <wp:simplePos x="0" y="0"/>
                <wp:positionH relativeFrom="margin">
                  <wp:posOffset>2990850</wp:posOffset>
                </wp:positionH>
                <wp:positionV relativeFrom="paragraph">
                  <wp:posOffset>-180974</wp:posOffset>
                </wp:positionV>
                <wp:extent cx="4219575" cy="800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9D2ABC" w:rsidRPr="001109FC" w14:paraId="416E0AD9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4DC14237" w14:textId="6445D182" w:rsidR="009D2ABC" w:rsidRPr="007D5955" w:rsidRDefault="009D2ABC" w:rsidP="009D2ABC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D595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Catalog Year </w:t>
                                  </w:r>
                                  <w:r w:rsidR="006B3F3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FB6E9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6B3F3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-202</w:t>
                                  </w:r>
                                  <w:r w:rsidR="00FB6E9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  <w:p w14:paraId="0A161844" w14:textId="77777777" w:rsidR="009D2ABC" w:rsidRPr="007D5955" w:rsidRDefault="009D2ABC" w:rsidP="009D2ABC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D595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B.S. Dietetics</w:t>
                                  </w:r>
                                </w:p>
                                <w:p w14:paraId="0CADABD8" w14:textId="77777777" w:rsidR="009D2ABC" w:rsidRDefault="009D2AB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DA6275A" w14:textId="77777777" w:rsidR="009D2ABC" w:rsidRPr="00AF597C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A409623" w14:textId="77777777" w:rsidR="009D2ABC" w:rsidRPr="001109FC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ACCB307" w14:textId="77777777" w:rsidR="009D2ABC" w:rsidRDefault="0077634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D2AB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D2AB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9D2A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9FCE61E" w14:textId="77777777" w:rsidR="009D2ABC" w:rsidRPr="001109FC" w:rsidRDefault="009D2ABC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614C6D1" w14:textId="77777777" w:rsidR="009D2ABC" w:rsidRPr="001109FC" w:rsidRDefault="009D2ABC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61C296D" w14:textId="77777777" w:rsidR="009D2ABC" w:rsidRPr="00AF597C" w:rsidRDefault="0077634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D2AB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D2A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D2AB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D2A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B005EE7" w14:textId="77777777" w:rsidR="009D2ABC" w:rsidRPr="00E14260" w:rsidRDefault="009D2ABC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4F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14.25pt;width:332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9D2ABC" w:rsidRPr="001109FC" w14:paraId="416E0AD9" w14:textId="77777777" w:rsidTr="009F4F49">
                        <w:tc>
                          <w:tcPr>
                            <w:tcW w:w="4498" w:type="dxa"/>
                          </w:tcPr>
                          <w:p w14:paraId="4DC14237" w14:textId="6445D182" w:rsidR="009D2ABC" w:rsidRPr="007D5955" w:rsidRDefault="009D2ABC" w:rsidP="009D2ABC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95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6B3F32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FB6E9B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6B3F32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FB6E9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A161844" w14:textId="77777777" w:rsidR="009D2ABC" w:rsidRPr="007D5955" w:rsidRDefault="009D2ABC" w:rsidP="009D2ABC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955">
                              <w:rPr>
                                <w:b/>
                                <w:sz w:val="32"/>
                                <w:szCs w:val="32"/>
                              </w:rPr>
                              <w:t>B.S. Dietetics</w:t>
                            </w:r>
                          </w:p>
                          <w:p w14:paraId="0CADABD8" w14:textId="77777777" w:rsidR="009D2ABC" w:rsidRDefault="009D2AB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DA6275A" w14:textId="77777777" w:rsidR="009D2ABC" w:rsidRPr="00AF597C" w:rsidRDefault="009D2A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A409623" w14:textId="77777777" w:rsidR="009D2ABC" w:rsidRPr="001109FC" w:rsidRDefault="009D2A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ACCB307" w14:textId="77777777" w:rsidR="009D2ABC" w:rsidRDefault="0077634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2AB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D2AB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9D2A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9FCE61E" w14:textId="77777777" w:rsidR="009D2ABC" w:rsidRPr="001109FC" w:rsidRDefault="009D2ABC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614C6D1" w14:textId="77777777" w:rsidR="009D2ABC" w:rsidRPr="001109FC" w:rsidRDefault="009D2ABC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61C296D" w14:textId="77777777" w:rsidR="009D2ABC" w:rsidRPr="00AF597C" w:rsidRDefault="0077634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2AB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D2A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D2AB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A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B005EE7" w14:textId="77777777" w:rsidR="009D2ABC" w:rsidRPr="00E14260" w:rsidRDefault="009D2ABC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0487E801" wp14:editId="432616CD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45E6B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895"/>
        <w:gridCol w:w="180"/>
        <w:gridCol w:w="180"/>
        <w:gridCol w:w="180"/>
        <w:gridCol w:w="180"/>
        <w:gridCol w:w="815"/>
      </w:tblGrid>
      <w:tr w:rsidR="00BD787A" w14:paraId="1A30C80A" w14:textId="77777777" w:rsidTr="009D2ABC">
        <w:tc>
          <w:tcPr>
            <w:tcW w:w="4050" w:type="dxa"/>
            <w:vAlign w:val="center"/>
          </w:tcPr>
          <w:p w14:paraId="4016F4EE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4BBF21EE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E858EA2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4BDE19F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63858BDE" w14:textId="668F0129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553AE33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464E993E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5059BAA3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6"/>
            <w:vAlign w:val="center"/>
          </w:tcPr>
          <w:p w14:paraId="1D59D443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55F75BE5" w14:textId="77777777" w:rsidTr="00686401">
        <w:trPr>
          <w:trHeight w:val="203"/>
        </w:trPr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5C76D5DD" w14:textId="379ABCBE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7305BE07" w14:textId="77777777" w:rsidTr="009D2ABC">
        <w:tc>
          <w:tcPr>
            <w:tcW w:w="4050" w:type="dxa"/>
          </w:tcPr>
          <w:p w14:paraId="0D8D4D84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00E374F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10A90BB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D5F1279" w14:textId="3C64321A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354AEA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22BDBE59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6"/>
            <w:vAlign w:val="center"/>
          </w:tcPr>
          <w:p w14:paraId="643C293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6509B9EA" w14:textId="77777777" w:rsidTr="009D2ABC">
        <w:tc>
          <w:tcPr>
            <w:tcW w:w="4050" w:type="dxa"/>
          </w:tcPr>
          <w:p w14:paraId="3E580256" w14:textId="77777777"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5: BIOL 1101 and BIOL 1101L Biology I &amp; Lab</w:t>
            </w:r>
          </w:p>
        </w:tc>
        <w:tc>
          <w:tcPr>
            <w:tcW w:w="450" w:type="dxa"/>
            <w:vAlign w:val="center"/>
          </w:tcPr>
          <w:p w14:paraId="515E7761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016B1C9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1AF34EC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98E37D2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10005752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INTO </w:t>
            </w:r>
            <w:r w:rsidRPr="0034654C"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gridSpan w:val="6"/>
            <w:vAlign w:val="center"/>
          </w:tcPr>
          <w:p w14:paraId="7822AB12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36E84D22" w14:textId="77777777" w:rsidTr="009D2ABC">
        <w:tc>
          <w:tcPr>
            <w:tcW w:w="4050" w:type="dxa"/>
          </w:tcPr>
          <w:p w14:paraId="412E20E5" w14:textId="77777777"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0" w:type="dxa"/>
            <w:vAlign w:val="center"/>
          </w:tcPr>
          <w:p w14:paraId="21B0D7B2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84F8DBA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EFCC5AD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2386507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48887597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3613F69A" w14:textId="77777777" w:rsidR="009D2ABC" w:rsidRPr="0034654C" w:rsidRDefault="009D2ABC" w:rsidP="009D2ABC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9D2ABC" w14:paraId="1AF3EA73" w14:textId="77777777" w:rsidTr="009D2ABC">
        <w:tc>
          <w:tcPr>
            <w:tcW w:w="4050" w:type="dxa"/>
          </w:tcPr>
          <w:p w14:paraId="08E3ED5E" w14:textId="77777777"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6: PSYC 1101 General Psychology</w:t>
            </w:r>
          </w:p>
        </w:tc>
        <w:tc>
          <w:tcPr>
            <w:tcW w:w="450" w:type="dxa"/>
            <w:vAlign w:val="center"/>
          </w:tcPr>
          <w:p w14:paraId="2B15E4B9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1F4622E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7673171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CE06E67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78F858A8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6A6E0CF4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24C43EBD" w14:textId="77777777" w:rsidTr="009D2ABC">
        <w:tc>
          <w:tcPr>
            <w:tcW w:w="4050" w:type="dxa"/>
          </w:tcPr>
          <w:p w14:paraId="1A75F048" w14:textId="77777777"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98FBDF8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5A779554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8A8A73C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9247BF8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47B4A466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7813A595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78A7C5AB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17A7AB02" w14:textId="77777777" w:rsidR="009D2ABC" w:rsidRPr="0034654C" w:rsidRDefault="009D2ABC" w:rsidP="009D2AB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34654C">
              <w:rPr>
                <w:sz w:val="16"/>
                <w:szCs w:val="16"/>
              </w:rPr>
              <w:t xml:space="preserve">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658371B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46D64F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59863D3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23A684C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5C012DC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64A0674C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4E70787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57572303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3834664F" w14:textId="77777777" w:rsidTr="009D2ABC">
        <w:tc>
          <w:tcPr>
            <w:tcW w:w="4050" w:type="dxa"/>
          </w:tcPr>
          <w:p w14:paraId="6E188CEC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3EE3337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3B490F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66E879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95455B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36A221A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6"/>
          </w:tcPr>
          <w:p w14:paraId="79AB359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6E1BF106" w14:textId="77777777" w:rsidTr="009D2ABC">
        <w:tc>
          <w:tcPr>
            <w:tcW w:w="4050" w:type="dxa"/>
          </w:tcPr>
          <w:p w14:paraId="4D45A6DC" w14:textId="77777777" w:rsidR="009D2ABC" w:rsidRPr="0034654C" w:rsidRDefault="009D2ABC" w:rsidP="009D2ABC">
            <w:pPr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5: CHEM 1101 Essentials of Chemistry I</w:t>
            </w:r>
          </w:p>
        </w:tc>
        <w:tc>
          <w:tcPr>
            <w:tcW w:w="450" w:type="dxa"/>
            <w:vAlign w:val="center"/>
          </w:tcPr>
          <w:p w14:paraId="041F2EAD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B4E53C7" w14:textId="77777777" w:rsidR="009D2ABC" w:rsidRPr="0034654C" w:rsidRDefault="009D2ABC" w:rsidP="009D2ABC">
            <w:pPr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6F0C439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DA48AC3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C6C1C54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6"/>
          </w:tcPr>
          <w:p w14:paraId="6A8792E9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4B3DB13C" w14:textId="77777777" w:rsidTr="009D2ABC">
        <w:tc>
          <w:tcPr>
            <w:tcW w:w="4050" w:type="dxa"/>
          </w:tcPr>
          <w:p w14:paraId="40FA611A" w14:textId="77777777" w:rsidR="009D2ABC" w:rsidRPr="0034654C" w:rsidRDefault="009D2ABC" w:rsidP="009D2ABC">
            <w:pPr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HCA/HE 2210 Medical Terminology and Communication</w:t>
            </w:r>
          </w:p>
        </w:tc>
        <w:tc>
          <w:tcPr>
            <w:tcW w:w="450" w:type="dxa"/>
            <w:vAlign w:val="center"/>
          </w:tcPr>
          <w:p w14:paraId="606BE7E7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6AC715F" w14:textId="77777777" w:rsidR="009D2ABC" w:rsidRPr="0034654C" w:rsidRDefault="009D2ABC" w:rsidP="009D2ABC">
            <w:pPr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08604EE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077F9DF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5B9D0EE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04910A1D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3E4D559E" w14:textId="77777777" w:rsidTr="009D2ABC">
        <w:tc>
          <w:tcPr>
            <w:tcW w:w="4050" w:type="dxa"/>
          </w:tcPr>
          <w:p w14:paraId="18C51534" w14:textId="77777777" w:rsidR="009D2ABC" w:rsidRPr="00AD189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GE Objective 3: MATH 1153 </w:t>
            </w:r>
            <w:r w:rsidR="006B3F32">
              <w:rPr>
                <w:sz w:val="16"/>
                <w:szCs w:val="18"/>
              </w:rPr>
              <w:t xml:space="preserve"> Statistical Reasoning</w:t>
            </w:r>
            <w:r w:rsidR="006B3F32" w:rsidRPr="00910279">
              <w:rPr>
                <w:sz w:val="16"/>
                <w:szCs w:val="18"/>
              </w:rPr>
              <w:t xml:space="preserve">                  </w:t>
            </w:r>
            <w:r w:rsidR="006B3F32">
              <w:rPr>
                <w:sz w:val="16"/>
                <w:szCs w:val="18"/>
              </w:rPr>
              <w:t xml:space="preserve">            </w:t>
            </w:r>
            <w:r w:rsidR="006B3F32" w:rsidRPr="00910279">
              <w:rPr>
                <w:sz w:val="16"/>
                <w:szCs w:val="18"/>
              </w:rPr>
              <w:t xml:space="preserve">  </w:t>
            </w:r>
          </w:p>
        </w:tc>
        <w:tc>
          <w:tcPr>
            <w:tcW w:w="450" w:type="dxa"/>
            <w:vAlign w:val="center"/>
          </w:tcPr>
          <w:p w14:paraId="5BCB2D87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C9E7261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596C105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3777EC3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A46BD2F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MATH 1108 or appropriate placement score</w:t>
            </w:r>
          </w:p>
        </w:tc>
        <w:tc>
          <w:tcPr>
            <w:tcW w:w="1355" w:type="dxa"/>
            <w:gridSpan w:val="4"/>
          </w:tcPr>
          <w:p w14:paraId="26D46C59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3A12BAF3" w14:textId="77777777" w:rsidTr="009D2ABC">
        <w:tc>
          <w:tcPr>
            <w:tcW w:w="4050" w:type="dxa"/>
          </w:tcPr>
          <w:p w14:paraId="37DA6C96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1101 Introduction to Dietetics</w:t>
            </w:r>
          </w:p>
        </w:tc>
        <w:tc>
          <w:tcPr>
            <w:tcW w:w="450" w:type="dxa"/>
            <w:vAlign w:val="center"/>
          </w:tcPr>
          <w:p w14:paraId="51847655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1BC6B6D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472188E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824BEE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S, Su</w:t>
            </w:r>
          </w:p>
        </w:tc>
        <w:tc>
          <w:tcPr>
            <w:tcW w:w="2165" w:type="dxa"/>
          </w:tcPr>
          <w:p w14:paraId="34BC6A0D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3B3D4F29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74F52640" w14:textId="77777777" w:rsidTr="009D2ABC">
        <w:tc>
          <w:tcPr>
            <w:tcW w:w="4050" w:type="dxa"/>
          </w:tcPr>
          <w:p w14:paraId="7B9ADB0F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7ED2C608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7041D36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3E187A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E1D957E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FFCC071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5E6F7555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14972E33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7BC9666C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86B432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5FB399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1DDC972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48607F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4EC3145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542B1A27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12FB8D94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06D420D0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D2ABC" w14:paraId="7587ED3A" w14:textId="77777777" w:rsidTr="009D2ABC">
        <w:tc>
          <w:tcPr>
            <w:tcW w:w="4050" w:type="dxa"/>
          </w:tcPr>
          <w:p w14:paraId="57731B37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4"/>
                <w:szCs w:val="16"/>
              </w:rPr>
              <w:t>CHEM 1102 Essentials of Chem II &amp; 1103 Essentials of Chem II</w:t>
            </w:r>
          </w:p>
        </w:tc>
        <w:tc>
          <w:tcPr>
            <w:tcW w:w="450" w:type="dxa"/>
            <w:vAlign w:val="center"/>
          </w:tcPr>
          <w:p w14:paraId="75E7EC83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5D694E21" w14:textId="77777777"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BE7419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1CC5CDA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81301F7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CHEM 1101 OR 1111 </w:t>
            </w:r>
          </w:p>
        </w:tc>
        <w:tc>
          <w:tcPr>
            <w:tcW w:w="2430" w:type="dxa"/>
            <w:gridSpan w:val="6"/>
          </w:tcPr>
          <w:p w14:paraId="0C3F5AB8" w14:textId="77777777"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0408A98A" w14:textId="77777777" w:rsidTr="009D2ABC">
        <w:tc>
          <w:tcPr>
            <w:tcW w:w="4050" w:type="dxa"/>
          </w:tcPr>
          <w:p w14:paraId="7AA4C699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3301 Anatomy &amp; Physiology I and Lab</w:t>
            </w:r>
          </w:p>
        </w:tc>
        <w:tc>
          <w:tcPr>
            <w:tcW w:w="450" w:type="dxa"/>
            <w:vAlign w:val="center"/>
          </w:tcPr>
          <w:p w14:paraId="1E63D797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77528701" w14:textId="77777777"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41238AF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A156D36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30B9013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6"/>
          </w:tcPr>
          <w:p w14:paraId="4DA3127A" w14:textId="77777777"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3398810C" w14:textId="77777777" w:rsidTr="009D2ABC">
        <w:trPr>
          <w:trHeight w:val="110"/>
        </w:trPr>
        <w:tc>
          <w:tcPr>
            <w:tcW w:w="4050" w:type="dxa"/>
          </w:tcPr>
          <w:p w14:paraId="5B5CD717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ECON 2201 Macro Economics</w:t>
            </w:r>
          </w:p>
        </w:tc>
        <w:tc>
          <w:tcPr>
            <w:tcW w:w="450" w:type="dxa"/>
            <w:vAlign w:val="center"/>
          </w:tcPr>
          <w:p w14:paraId="13B483E5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F34A94F" w14:textId="77777777"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24FE94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EB44D3C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603E2EB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3E252F68" w14:textId="77777777"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40741009" w14:textId="77777777" w:rsidTr="009D2ABC">
        <w:tc>
          <w:tcPr>
            <w:tcW w:w="4050" w:type="dxa"/>
          </w:tcPr>
          <w:p w14:paraId="7C9B8225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450" w:type="dxa"/>
            <w:vAlign w:val="center"/>
          </w:tcPr>
          <w:p w14:paraId="74DCCF02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5FE6C72" w14:textId="77777777"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C9340D6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82B090A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606A06D" w14:textId="77777777" w:rsidR="009D2ABC" w:rsidRPr="00AD189C" w:rsidRDefault="009D2ABC" w:rsidP="009D2ABC">
            <w:pPr>
              <w:pStyle w:val="NoSpacing"/>
              <w:rPr>
                <w:sz w:val="16"/>
                <w:szCs w:val="12"/>
              </w:rPr>
            </w:pPr>
          </w:p>
        </w:tc>
        <w:tc>
          <w:tcPr>
            <w:tcW w:w="2430" w:type="dxa"/>
            <w:gridSpan w:val="6"/>
          </w:tcPr>
          <w:p w14:paraId="47451644" w14:textId="77777777"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2FD62FA0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3F98013C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5743E1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77E5298" w14:textId="77777777" w:rsidR="009D2ABC" w:rsidRPr="00AD189C" w:rsidRDefault="009D2ABC" w:rsidP="009D2AB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4335613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07A1456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66ADD45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4CB7521E" w14:textId="77777777"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2FED8177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46EDE816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D2ABC" w14:paraId="502B9E48" w14:textId="77777777" w:rsidTr="009D2ABC">
        <w:tc>
          <w:tcPr>
            <w:tcW w:w="4050" w:type="dxa"/>
          </w:tcPr>
          <w:p w14:paraId="458C742B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2205 Foods and Meal Management and 2205L</w:t>
            </w:r>
          </w:p>
        </w:tc>
        <w:tc>
          <w:tcPr>
            <w:tcW w:w="450" w:type="dxa"/>
            <w:vAlign w:val="center"/>
          </w:tcPr>
          <w:p w14:paraId="38516977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647DDE3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E181745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D4188AE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S</w:t>
            </w:r>
          </w:p>
        </w:tc>
        <w:tc>
          <w:tcPr>
            <w:tcW w:w="2165" w:type="dxa"/>
          </w:tcPr>
          <w:p w14:paraId="06257A85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66D9E4CE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159DFB85" w14:textId="77777777" w:rsidTr="009D2ABC">
        <w:tc>
          <w:tcPr>
            <w:tcW w:w="4050" w:type="dxa"/>
          </w:tcPr>
          <w:p w14:paraId="34641C21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NTD 2239 Nutrition </w:t>
            </w:r>
          </w:p>
        </w:tc>
        <w:tc>
          <w:tcPr>
            <w:tcW w:w="450" w:type="dxa"/>
            <w:vAlign w:val="center"/>
          </w:tcPr>
          <w:p w14:paraId="7F97EE02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292C2A2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34176B9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174880E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3E943A55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578EA00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25434F60" w14:textId="77777777" w:rsidTr="009D2ABC">
        <w:tc>
          <w:tcPr>
            <w:tcW w:w="4050" w:type="dxa"/>
          </w:tcPr>
          <w:p w14:paraId="68C6E206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3302 Anatomy &amp; Physiology II and Lab</w:t>
            </w:r>
          </w:p>
        </w:tc>
        <w:tc>
          <w:tcPr>
            <w:tcW w:w="450" w:type="dxa"/>
            <w:vAlign w:val="center"/>
          </w:tcPr>
          <w:p w14:paraId="30D9EFA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3CC7E1D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70EF633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407F04D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F9A716B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6"/>
          </w:tcPr>
          <w:p w14:paraId="42FDFF98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660E2F38" w14:textId="77777777" w:rsidTr="00FB6E9B">
        <w:tc>
          <w:tcPr>
            <w:tcW w:w="4050" w:type="dxa"/>
          </w:tcPr>
          <w:p w14:paraId="2248D198" w14:textId="54F015A9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</w:t>
            </w:r>
            <w:r w:rsidR="00FB6E9B">
              <w:rPr>
                <w:sz w:val="16"/>
                <w:szCs w:val="16"/>
              </w:rPr>
              <w:t>33</w:t>
            </w:r>
            <w:r w:rsidRPr="00AD189C">
              <w:rPr>
                <w:sz w:val="16"/>
                <w:szCs w:val="16"/>
              </w:rPr>
              <w:t xml:space="preserve"> </w:t>
            </w:r>
            <w:r w:rsidR="00FB6E9B">
              <w:rPr>
                <w:sz w:val="16"/>
                <w:szCs w:val="16"/>
              </w:rPr>
              <w:t>Principles of</w:t>
            </w:r>
            <w:r w:rsidRPr="00AD189C">
              <w:rPr>
                <w:sz w:val="16"/>
                <w:szCs w:val="16"/>
              </w:rPr>
              <w:t xml:space="preserve"> Microbiology</w:t>
            </w:r>
          </w:p>
        </w:tc>
        <w:tc>
          <w:tcPr>
            <w:tcW w:w="450" w:type="dxa"/>
            <w:vAlign w:val="center"/>
          </w:tcPr>
          <w:p w14:paraId="5E9D852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C099682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6DFF0A9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82071C5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5"/>
          </w:tcPr>
          <w:p w14:paraId="5FB9351B" w14:textId="05592D9B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1101</w:t>
            </w:r>
            <w:r w:rsidR="00FB6E9B">
              <w:rPr>
                <w:sz w:val="16"/>
                <w:szCs w:val="16"/>
              </w:rPr>
              <w:t xml:space="preserve"> or BIOL 2227/</w:t>
            </w:r>
            <w:r w:rsidRPr="00AD189C">
              <w:rPr>
                <w:sz w:val="16"/>
                <w:szCs w:val="16"/>
              </w:rPr>
              <w:t xml:space="preserve">CHEM 1101 </w:t>
            </w:r>
            <w:r w:rsidR="00FB6E9B">
              <w:rPr>
                <w:sz w:val="16"/>
                <w:szCs w:val="16"/>
              </w:rPr>
              <w:t>or CHEM 1111</w:t>
            </w:r>
          </w:p>
        </w:tc>
        <w:tc>
          <w:tcPr>
            <w:tcW w:w="995" w:type="dxa"/>
            <w:gridSpan w:val="2"/>
          </w:tcPr>
          <w:p w14:paraId="5F3742E5" w14:textId="74FCDBF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</w:t>
            </w:r>
            <w:r w:rsidR="00FB6E9B">
              <w:rPr>
                <w:sz w:val="16"/>
                <w:szCs w:val="16"/>
              </w:rPr>
              <w:t>33</w:t>
            </w:r>
            <w:r w:rsidRPr="00AD189C">
              <w:rPr>
                <w:sz w:val="16"/>
                <w:szCs w:val="16"/>
              </w:rPr>
              <w:t>L</w:t>
            </w:r>
          </w:p>
        </w:tc>
      </w:tr>
      <w:tr w:rsidR="009D2ABC" w14:paraId="5550E2F6" w14:textId="77777777" w:rsidTr="009D2ABC">
        <w:tc>
          <w:tcPr>
            <w:tcW w:w="4050" w:type="dxa"/>
          </w:tcPr>
          <w:p w14:paraId="493663FD" w14:textId="3B79E9BD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</w:t>
            </w:r>
            <w:r w:rsidR="00FB6E9B">
              <w:rPr>
                <w:sz w:val="16"/>
                <w:szCs w:val="16"/>
              </w:rPr>
              <w:t>33</w:t>
            </w:r>
            <w:r w:rsidRPr="00AD189C">
              <w:rPr>
                <w:sz w:val="16"/>
                <w:szCs w:val="16"/>
              </w:rPr>
              <w:t xml:space="preserve">L </w:t>
            </w:r>
            <w:r w:rsidR="00FB6E9B">
              <w:rPr>
                <w:sz w:val="16"/>
                <w:szCs w:val="16"/>
              </w:rPr>
              <w:t>Principles of</w:t>
            </w:r>
            <w:r w:rsidRPr="00AD189C">
              <w:rPr>
                <w:sz w:val="16"/>
                <w:szCs w:val="16"/>
              </w:rPr>
              <w:t xml:space="preserve"> Microbiology Lab</w:t>
            </w:r>
          </w:p>
        </w:tc>
        <w:tc>
          <w:tcPr>
            <w:tcW w:w="450" w:type="dxa"/>
            <w:vAlign w:val="center"/>
          </w:tcPr>
          <w:p w14:paraId="46A6C94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784D056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D392C6A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569A8AF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1793B09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42DA8C9B" w14:textId="140B5288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</w:t>
            </w:r>
            <w:r w:rsidR="00FB6E9B">
              <w:rPr>
                <w:sz w:val="16"/>
                <w:szCs w:val="16"/>
              </w:rPr>
              <w:t>33</w:t>
            </w:r>
          </w:p>
        </w:tc>
      </w:tr>
      <w:tr w:rsidR="009D2ABC" w14:paraId="1476B3B0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1B1FCA3E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D9E5BF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3A78A8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13396C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32C30A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15340EC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61EE77CC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094E5A15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28D833F7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D2ABC" w14:paraId="3F27888D" w14:textId="77777777" w:rsidTr="009D2ABC">
        <w:tc>
          <w:tcPr>
            <w:tcW w:w="4050" w:type="dxa"/>
            <w:shd w:val="clear" w:color="auto" w:fill="FFFFFF" w:themeFill="background1"/>
            <w:vAlign w:val="bottom"/>
          </w:tcPr>
          <w:p w14:paraId="1DE298D2" w14:textId="77777777"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MGT 3312 Individual &amp; Organizational Behavior</w:t>
            </w:r>
          </w:p>
        </w:tc>
        <w:tc>
          <w:tcPr>
            <w:tcW w:w="450" w:type="dxa"/>
            <w:shd w:val="clear" w:color="auto" w:fill="FFFFFF" w:themeFill="background1"/>
          </w:tcPr>
          <w:p w14:paraId="190D64D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1E16611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F15603C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14:paraId="6219B14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0EB264E2" w14:textId="77777777" w:rsidR="009D2ABC" w:rsidRPr="00AD189C" w:rsidRDefault="009D2ABC" w:rsidP="009D2A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14:paraId="6CD4EA25" w14:textId="77777777" w:rsidR="009D2ABC" w:rsidRPr="00AD189C" w:rsidRDefault="009D2ABC" w:rsidP="009D2ABC">
            <w:pPr>
              <w:rPr>
                <w:sz w:val="16"/>
                <w:szCs w:val="16"/>
              </w:rPr>
            </w:pPr>
          </w:p>
        </w:tc>
      </w:tr>
      <w:tr w:rsidR="009D2ABC" w14:paraId="7942FD22" w14:textId="77777777" w:rsidTr="009D2ABC">
        <w:tc>
          <w:tcPr>
            <w:tcW w:w="4050" w:type="dxa"/>
            <w:shd w:val="clear" w:color="auto" w:fill="FFFFFF" w:themeFill="background1"/>
            <w:vAlign w:val="bottom"/>
          </w:tcPr>
          <w:p w14:paraId="6AAE4D7B" w14:textId="77777777"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NTD 3312 Quantity Foods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BDF53B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19C03EE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94F708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14:paraId="579C547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14:paraId="2362313A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NTD 2205, 2205L  </w:t>
            </w:r>
          </w:p>
        </w:tc>
        <w:tc>
          <w:tcPr>
            <w:tcW w:w="2430" w:type="dxa"/>
            <w:gridSpan w:val="6"/>
            <w:shd w:val="clear" w:color="auto" w:fill="FFFFFF" w:themeFill="background1"/>
          </w:tcPr>
          <w:p w14:paraId="0907548B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3312L</w:t>
            </w:r>
          </w:p>
        </w:tc>
      </w:tr>
      <w:tr w:rsidR="009D2ABC" w14:paraId="3C06A834" w14:textId="77777777" w:rsidTr="009D2ABC">
        <w:tc>
          <w:tcPr>
            <w:tcW w:w="4050" w:type="dxa"/>
            <w:vAlign w:val="bottom"/>
          </w:tcPr>
          <w:p w14:paraId="19F5FABD" w14:textId="77777777"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NTD 3312L Quantity Foods Lab</w:t>
            </w:r>
          </w:p>
        </w:tc>
        <w:tc>
          <w:tcPr>
            <w:tcW w:w="450" w:type="dxa"/>
            <w:vAlign w:val="center"/>
          </w:tcPr>
          <w:p w14:paraId="0CA0E208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130BF752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D1BB0EC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3A5F270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6F69E4FA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4C82410F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3312</w:t>
            </w:r>
          </w:p>
        </w:tc>
      </w:tr>
      <w:tr w:rsidR="009D2ABC" w14:paraId="499316F9" w14:textId="77777777" w:rsidTr="009D2ABC">
        <w:tc>
          <w:tcPr>
            <w:tcW w:w="4050" w:type="dxa"/>
            <w:vAlign w:val="bottom"/>
          </w:tcPr>
          <w:p w14:paraId="666F9EDE" w14:textId="77777777"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632E8B87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BABB4EE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548BDB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2A3ED1A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5CBD86F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383AF9EF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644AFDCA" w14:textId="77777777" w:rsidTr="009D2ABC">
        <w:tc>
          <w:tcPr>
            <w:tcW w:w="4050" w:type="dxa"/>
            <w:vAlign w:val="bottom"/>
          </w:tcPr>
          <w:p w14:paraId="2AE51D6F" w14:textId="77777777"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32A6F00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9535266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C8CF7B0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706CC3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AD62DEF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55ACE145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347C7079" w14:textId="77777777" w:rsidTr="009D2ABC">
        <w:tc>
          <w:tcPr>
            <w:tcW w:w="4050" w:type="dxa"/>
          </w:tcPr>
          <w:p w14:paraId="2BF7138A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 Nutrition through Lifecycle</w:t>
            </w:r>
          </w:p>
        </w:tc>
        <w:tc>
          <w:tcPr>
            <w:tcW w:w="450" w:type="dxa"/>
          </w:tcPr>
          <w:p w14:paraId="40B550DA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6EB8C1F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56B3B56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4DCFFCF3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3F27E4A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2239</w:t>
            </w:r>
          </w:p>
        </w:tc>
        <w:tc>
          <w:tcPr>
            <w:tcW w:w="2430" w:type="dxa"/>
            <w:gridSpan w:val="6"/>
          </w:tcPr>
          <w:p w14:paraId="787B7D22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409F7BA3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24F393D2" w14:textId="77777777"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F7AAC2B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02BAF0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6E6B5B2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BD56E2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5F02EE1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3A433D9D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41BF9686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4157009E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D2ABC" w14:paraId="7B426B30" w14:textId="77777777" w:rsidTr="009D2ABC">
        <w:tc>
          <w:tcPr>
            <w:tcW w:w="4050" w:type="dxa"/>
          </w:tcPr>
          <w:p w14:paraId="6DFE6672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ENGL 3307 Professional and Technical Writing </w:t>
            </w:r>
          </w:p>
        </w:tc>
        <w:tc>
          <w:tcPr>
            <w:tcW w:w="450" w:type="dxa"/>
            <w:shd w:val="clear" w:color="auto" w:fill="FFFFFF" w:themeFill="background1"/>
          </w:tcPr>
          <w:p w14:paraId="53AD2676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4A9713B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369C1A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14:paraId="6B36AF48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2BEF3CEB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ENGL 1102</w:t>
            </w:r>
          </w:p>
        </w:tc>
        <w:tc>
          <w:tcPr>
            <w:tcW w:w="2430" w:type="dxa"/>
            <w:gridSpan w:val="6"/>
            <w:shd w:val="clear" w:color="auto" w:fill="FFFFFF" w:themeFill="background1"/>
          </w:tcPr>
          <w:p w14:paraId="1400BC3F" w14:textId="77777777" w:rsidR="009D2ABC" w:rsidRPr="00473C19" w:rsidRDefault="009D2ABC" w:rsidP="009D2ABC">
            <w:pPr>
              <w:rPr>
                <w:sz w:val="16"/>
                <w:szCs w:val="16"/>
              </w:rPr>
            </w:pPr>
          </w:p>
        </w:tc>
      </w:tr>
      <w:tr w:rsidR="009D2ABC" w14:paraId="3F01B704" w14:textId="77777777" w:rsidTr="009D2ABC">
        <w:tc>
          <w:tcPr>
            <w:tcW w:w="4050" w:type="dxa"/>
          </w:tcPr>
          <w:p w14:paraId="3E171A62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450" w:type="dxa"/>
          </w:tcPr>
          <w:p w14:paraId="175BE48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B5A574C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3D3D30E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40548EC3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S, Su</w:t>
            </w:r>
          </w:p>
        </w:tc>
        <w:tc>
          <w:tcPr>
            <w:tcW w:w="2165" w:type="dxa"/>
          </w:tcPr>
          <w:p w14:paraId="06F59E0B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17BCBF40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0DE4191E" w14:textId="77777777" w:rsidTr="009D2ABC">
        <w:tc>
          <w:tcPr>
            <w:tcW w:w="4050" w:type="dxa"/>
          </w:tcPr>
          <w:p w14:paraId="3FD6FA35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</w:tcPr>
          <w:p w14:paraId="3549905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233C960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7C14B4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D72CA9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7D332B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0C4D55E0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0513068D" w14:textId="77777777" w:rsidTr="009D2ABC">
        <w:tc>
          <w:tcPr>
            <w:tcW w:w="4050" w:type="dxa"/>
          </w:tcPr>
          <w:p w14:paraId="02A443DB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72CBE59F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3350665" w14:textId="77777777" w:rsidR="009D2ABC" w:rsidRPr="00AD189C" w:rsidRDefault="009D2ABC" w:rsidP="009D2AB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442FE05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91801E6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90DA69A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5BBD37D0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10B9F175" w14:textId="77777777" w:rsidTr="009D2ABC">
        <w:tc>
          <w:tcPr>
            <w:tcW w:w="4050" w:type="dxa"/>
          </w:tcPr>
          <w:p w14:paraId="45EEF67C" w14:textId="77777777" w:rsidR="009D2ABC" w:rsidRPr="00AD189C" w:rsidRDefault="009D2ABC" w:rsidP="009D2ABC">
            <w:pPr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B72D3C7" w14:textId="77777777" w:rsidR="009D2ABC" w:rsidRPr="00AD189C" w:rsidRDefault="009D2ABC" w:rsidP="009D2ABC">
            <w:pPr>
              <w:pStyle w:val="NoSpacing"/>
              <w:jc w:val="center"/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F33663C" w14:textId="77777777" w:rsidR="009D2ABC" w:rsidRPr="00AD189C" w:rsidRDefault="009D2ABC" w:rsidP="009D2AB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1E6103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2082682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DBA02B3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54064CB7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1FB69D29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4870DB56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C9B572C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E6C002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04F022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2137E06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0D66174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1B657E9A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7E92FB6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3BB7DEC0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D2ABC" w14:paraId="7AFFD36B" w14:textId="77777777" w:rsidTr="009D2ABC">
        <w:tc>
          <w:tcPr>
            <w:tcW w:w="4050" w:type="dxa"/>
          </w:tcPr>
          <w:p w14:paraId="67D8294A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4401 Medical Nutritional Therapy I</w:t>
            </w:r>
          </w:p>
        </w:tc>
        <w:tc>
          <w:tcPr>
            <w:tcW w:w="450" w:type="dxa"/>
            <w:shd w:val="clear" w:color="auto" w:fill="FFFFFF" w:themeFill="background1"/>
          </w:tcPr>
          <w:p w14:paraId="6AB4E35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8831458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7B0383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14:paraId="5E69F51E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14:paraId="21ED56E4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3360, NTD 4400</w:t>
            </w:r>
          </w:p>
        </w:tc>
        <w:tc>
          <w:tcPr>
            <w:tcW w:w="2430" w:type="dxa"/>
            <w:gridSpan w:val="6"/>
            <w:shd w:val="clear" w:color="auto" w:fill="FFFFFF" w:themeFill="background1"/>
          </w:tcPr>
          <w:p w14:paraId="292B3E40" w14:textId="77777777" w:rsidR="009D2ABC" w:rsidRPr="00473C19" w:rsidRDefault="009D2ABC" w:rsidP="009D2ABC">
            <w:pPr>
              <w:rPr>
                <w:sz w:val="16"/>
                <w:szCs w:val="16"/>
              </w:rPr>
            </w:pPr>
          </w:p>
        </w:tc>
      </w:tr>
      <w:tr w:rsidR="009D2ABC" w14:paraId="1AEDCA6F" w14:textId="77777777" w:rsidTr="009D2ABC">
        <w:tc>
          <w:tcPr>
            <w:tcW w:w="4050" w:type="dxa"/>
          </w:tcPr>
          <w:p w14:paraId="435EBC96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4407 Principles of Community Nutrition</w:t>
            </w:r>
          </w:p>
        </w:tc>
        <w:tc>
          <w:tcPr>
            <w:tcW w:w="450" w:type="dxa"/>
          </w:tcPr>
          <w:p w14:paraId="2475A52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04CA646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793A99E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66DED23C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420" w:type="dxa"/>
            <w:gridSpan w:val="4"/>
          </w:tcPr>
          <w:p w14:paraId="0D343EB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 or instructor permission.</w:t>
            </w:r>
          </w:p>
        </w:tc>
        <w:tc>
          <w:tcPr>
            <w:tcW w:w="1175" w:type="dxa"/>
            <w:gridSpan w:val="3"/>
          </w:tcPr>
          <w:p w14:paraId="285689B6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2A8DB614" w14:textId="77777777" w:rsidTr="009D2ABC">
        <w:tc>
          <w:tcPr>
            <w:tcW w:w="4050" w:type="dxa"/>
          </w:tcPr>
          <w:p w14:paraId="2F7BCA75" w14:textId="77777777" w:rsidR="009D2ABC" w:rsidRPr="00AD189C" w:rsidRDefault="009D2ABC" w:rsidP="009D2ABC">
            <w:pPr>
              <w:rPr>
                <w:sz w:val="16"/>
                <w:szCs w:val="16"/>
                <w:highlight w:val="yellow"/>
              </w:rPr>
            </w:pPr>
            <w:r w:rsidRPr="00AD189C">
              <w:rPr>
                <w:sz w:val="16"/>
                <w:szCs w:val="16"/>
              </w:rPr>
              <w:t>NTD 4457 Experimental Foods</w:t>
            </w:r>
          </w:p>
        </w:tc>
        <w:tc>
          <w:tcPr>
            <w:tcW w:w="450" w:type="dxa"/>
          </w:tcPr>
          <w:p w14:paraId="3B12C4F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A1A349B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A60FD18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35DA52F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420" w:type="dxa"/>
            <w:gridSpan w:val="4"/>
          </w:tcPr>
          <w:p w14:paraId="13ACBD7F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Junior Standing NTD 2205, 2205L </w:t>
            </w:r>
          </w:p>
        </w:tc>
        <w:tc>
          <w:tcPr>
            <w:tcW w:w="1175" w:type="dxa"/>
            <w:gridSpan w:val="3"/>
          </w:tcPr>
          <w:p w14:paraId="64EE71B9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430274AF" w14:textId="77777777" w:rsidTr="009D2ABC">
        <w:tc>
          <w:tcPr>
            <w:tcW w:w="4050" w:type="dxa"/>
          </w:tcPr>
          <w:p w14:paraId="198ED803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4461 Nutritional Biochemistry I</w:t>
            </w:r>
          </w:p>
        </w:tc>
        <w:tc>
          <w:tcPr>
            <w:tcW w:w="450" w:type="dxa"/>
          </w:tcPr>
          <w:p w14:paraId="1801AE27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382D773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D9022F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3D9AC69C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780" w:type="dxa"/>
            <w:gridSpan w:val="6"/>
          </w:tcPr>
          <w:p w14:paraId="75C216D3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2239;  CHEM 1102; or higher levels of chemistry</w:t>
            </w:r>
          </w:p>
        </w:tc>
        <w:tc>
          <w:tcPr>
            <w:tcW w:w="815" w:type="dxa"/>
          </w:tcPr>
          <w:p w14:paraId="31F299C9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1272D37F" w14:textId="77777777" w:rsidTr="009D2ABC">
        <w:tc>
          <w:tcPr>
            <w:tcW w:w="4050" w:type="dxa"/>
          </w:tcPr>
          <w:p w14:paraId="50432E0C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4470 Dietetics Senior Seminar</w:t>
            </w:r>
          </w:p>
        </w:tc>
        <w:tc>
          <w:tcPr>
            <w:tcW w:w="450" w:type="dxa"/>
          </w:tcPr>
          <w:p w14:paraId="3C4A5F5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0C389CC5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2E2F752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0837091E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42656EFB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Senior in Dietetics</w:t>
            </w:r>
          </w:p>
        </w:tc>
        <w:tc>
          <w:tcPr>
            <w:tcW w:w="2430" w:type="dxa"/>
            <w:gridSpan w:val="6"/>
          </w:tcPr>
          <w:p w14:paraId="485F7E08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431A7086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5A2879C4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DD42ABE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78B35C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4859F52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53DF0E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44F4E71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3181294E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E30823D" w14:textId="77777777" w:rsidTr="00686401">
        <w:trPr>
          <w:trHeight w:val="140"/>
        </w:trPr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685BA0B1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D2ABC" w14:paraId="5AE9977F" w14:textId="77777777" w:rsidTr="009D2ABC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46013321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4402 &amp; 4402L Medical Nutritional Therapy II and lab</w:t>
            </w:r>
          </w:p>
        </w:tc>
        <w:tc>
          <w:tcPr>
            <w:tcW w:w="450" w:type="dxa"/>
            <w:shd w:val="clear" w:color="auto" w:fill="FFFFFF" w:themeFill="background1"/>
          </w:tcPr>
          <w:p w14:paraId="3713521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7B40A1FA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992F66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14:paraId="160457CA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14:paraId="3FA8B008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4401</w:t>
            </w:r>
          </w:p>
        </w:tc>
        <w:tc>
          <w:tcPr>
            <w:tcW w:w="2430" w:type="dxa"/>
            <w:gridSpan w:val="6"/>
            <w:shd w:val="clear" w:color="auto" w:fill="FFFFFF" w:themeFill="background1"/>
          </w:tcPr>
          <w:p w14:paraId="4575FFF8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1F2C89E2" w14:textId="77777777" w:rsidTr="009D2ABC">
        <w:tc>
          <w:tcPr>
            <w:tcW w:w="4050" w:type="dxa"/>
            <w:shd w:val="clear" w:color="auto" w:fill="FFFFFF" w:themeFill="background1"/>
          </w:tcPr>
          <w:p w14:paraId="4E65CB23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4408 Applications in Community Nutrition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322EDC0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ABCAC7F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33272CE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14:paraId="016B2D8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14:paraId="07BEE5C5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4407</w:t>
            </w:r>
          </w:p>
        </w:tc>
        <w:tc>
          <w:tcPr>
            <w:tcW w:w="2430" w:type="dxa"/>
            <w:gridSpan w:val="6"/>
            <w:shd w:val="clear" w:color="auto" w:fill="FFFFFF" w:themeFill="background1"/>
          </w:tcPr>
          <w:p w14:paraId="418179DA" w14:textId="77777777" w:rsidR="009D2ABC" w:rsidRPr="00473C19" w:rsidRDefault="009D2ABC" w:rsidP="009D2ABC">
            <w:pPr>
              <w:rPr>
                <w:sz w:val="14"/>
                <w:szCs w:val="14"/>
              </w:rPr>
            </w:pPr>
          </w:p>
        </w:tc>
      </w:tr>
      <w:tr w:rsidR="009D2ABC" w14:paraId="27A85B66" w14:textId="77777777" w:rsidTr="009D2ABC">
        <w:tc>
          <w:tcPr>
            <w:tcW w:w="4050" w:type="dxa"/>
          </w:tcPr>
          <w:p w14:paraId="0AB271A1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4485 Nutritional Biochemistry II</w:t>
            </w:r>
          </w:p>
        </w:tc>
        <w:tc>
          <w:tcPr>
            <w:tcW w:w="450" w:type="dxa"/>
          </w:tcPr>
          <w:p w14:paraId="7ABDEEBF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37D1D9B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1E5A5D7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7217FD7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  <w:gridSpan w:val="2"/>
          </w:tcPr>
          <w:p w14:paraId="1D63F907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4461 or instructor permission</w:t>
            </w:r>
          </w:p>
        </w:tc>
        <w:tc>
          <w:tcPr>
            <w:tcW w:w="1535" w:type="dxa"/>
            <w:gridSpan w:val="5"/>
          </w:tcPr>
          <w:p w14:paraId="1F5554F1" w14:textId="77777777" w:rsidR="009D2ABC" w:rsidRPr="00E71323" w:rsidRDefault="009D2ABC" w:rsidP="009D2ABC">
            <w:pPr>
              <w:pStyle w:val="NoSpacing"/>
              <w:rPr>
                <w:sz w:val="12"/>
                <w:szCs w:val="12"/>
              </w:rPr>
            </w:pPr>
          </w:p>
        </w:tc>
      </w:tr>
      <w:tr w:rsidR="009D2ABC" w14:paraId="694FD8D6" w14:textId="77777777" w:rsidTr="009D2ABC">
        <w:tc>
          <w:tcPr>
            <w:tcW w:w="4050" w:type="dxa"/>
          </w:tcPr>
          <w:p w14:paraId="00C7143A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4400 Nutrition Assessment and Instruction</w:t>
            </w:r>
          </w:p>
        </w:tc>
        <w:tc>
          <w:tcPr>
            <w:tcW w:w="450" w:type="dxa"/>
          </w:tcPr>
          <w:p w14:paraId="705FA313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FFFFDFA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ABF186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017937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381F01D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</w:t>
            </w:r>
          </w:p>
        </w:tc>
        <w:tc>
          <w:tcPr>
            <w:tcW w:w="2430" w:type="dxa"/>
            <w:gridSpan w:val="6"/>
          </w:tcPr>
          <w:p w14:paraId="1AE549E0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737301DF" w14:textId="77777777" w:rsidTr="009D2ABC">
        <w:tc>
          <w:tcPr>
            <w:tcW w:w="4050" w:type="dxa"/>
          </w:tcPr>
          <w:p w14:paraId="373E6801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4410 Management in Dietetics</w:t>
            </w:r>
          </w:p>
        </w:tc>
        <w:tc>
          <w:tcPr>
            <w:tcW w:w="450" w:type="dxa"/>
          </w:tcPr>
          <w:p w14:paraId="7028B52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4BB2569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A971178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1086311E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0716FD94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MGT 3312, ACCT 3303</w:t>
            </w:r>
          </w:p>
        </w:tc>
        <w:tc>
          <w:tcPr>
            <w:tcW w:w="2430" w:type="dxa"/>
            <w:gridSpan w:val="6"/>
          </w:tcPr>
          <w:p w14:paraId="180ADAA7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30F62145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1E1BB39C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AD189C">
              <w:t xml:space="preserve"> </w:t>
            </w:r>
            <w:r w:rsidRPr="00AD189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7C63B38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ADA9B1F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F7DF4EA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E298A3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AA7B485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14:paraId="3EC54508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5621FAF9" w14:textId="77777777" w:rsidTr="00B00D09">
        <w:trPr>
          <w:trHeight w:val="275"/>
        </w:trPr>
        <w:tc>
          <w:tcPr>
            <w:tcW w:w="11070" w:type="dxa"/>
            <w:gridSpan w:val="13"/>
          </w:tcPr>
          <w:p w14:paraId="6D6713FA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6765BB4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5A8C1DD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0A60B6E" w14:textId="6AE2D1AE" w:rsidR="00194BA6" w:rsidRDefault="00FB6E9B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BC03B" wp14:editId="7134F23F">
                <wp:simplePos x="0" y="0"/>
                <wp:positionH relativeFrom="margin">
                  <wp:posOffset>-55245</wp:posOffset>
                </wp:positionH>
                <wp:positionV relativeFrom="paragraph">
                  <wp:posOffset>181610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DF369" w14:textId="77777777" w:rsidR="009D2ABC" w:rsidRPr="00D86D33" w:rsidRDefault="009D2ABC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06FF46F" w14:textId="77777777" w:rsidR="009D2ABC" w:rsidRPr="00121BC3" w:rsidRDefault="009D2ABC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C03B" id="_x0000_s1027" type="#_x0000_t202" style="position:absolute;margin-left:-4.35pt;margin-top:14.3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">
                <v:textbox>
                  <w:txbxContent>
                    <w:p w14:paraId="53FDF369" w14:textId="77777777" w:rsidR="009D2ABC" w:rsidRPr="00D86D33" w:rsidRDefault="009D2ABC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06FF46F" w14:textId="77777777" w:rsidR="009D2ABC" w:rsidRPr="00121BC3" w:rsidRDefault="009D2ABC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4AE20ADE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2D116729" w14:textId="638A60AD" w:rsidR="00B60C98" w:rsidRPr="00B60C98" w:rsidRDefault="006B3F32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FB6E9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FB6E9B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0FAF4E77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5361D20B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AC3CD48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74A72276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D2ABC" w:rsidRPr="00B60C98" w14:paraId="3BBD8FBD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5CC7C62E" w14:textId="77777777" w:rsidR="009D2ABC" w:rsidRPr="00D451FC" w:rsidRDefault="009D2ABC" w:rsidP="009D2AB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70AC340" w14:textId="77777777" w:rsidR="009D2ABC" w:rsidRPr="00D451FC" w:rsidRDefault="009D2ABC" w:rsidP="009D2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2F167B5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2247587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2ABC" w:rsidRPr="00B60C98" w14:paraId="6512AACB" w14:textId="77777777" w:rsidTr="00686401">
        <w:tc>
          <w:tcPr>
            <w:tcW w:w="4860" w:type="dxa"/>
            <w:shd w:val="clear" w:color="auto" w:fill="auto"/>
          </w:tcPr>
          <w:p w14:paraId="72401B60" w14:textId="77777777" w:rsidR="009D2ABC" w:rsidRPr="00D02624" w:rsidRDefault="009D2ABC" w:rsidP="009D2ABC">
            <w:pPr>
              <w:jc w:val="both"/>
              <w:rPr>
                <w:b/>
                <w:sz w:val="18"/>
                <w:szCs w:val="18"/>
              </w:rPr>
            </w:pPr>
            <w:r w:rsidRPr="00D02624">
              <w:rPr>
                <w:b/>
                <w:sz w:val="18"/>
                <w:szCs w:val="18"/>
              </w:rPr>
              <w:t>Prerequisite Courses</w:t>
            </w:r>
          </w:p>
        </w:tc>
        <w:tc>
          <w:tcPr>
            <w:tcW w:w="540" w:type="dxa"/>
            <w:shd w:val="clear" w:color="auto" w:fill="auto"/>
          </w:tcPr>
          <w:p w14:paraId="20672A49" w14:textId="77777777" w:rsidR="009D2ABC" w:rsidRPr="00910279" w:rsidRDefault="009D2ABC" w:rsidP="009D2ABC">
            <w:pPr>
              <w:jc w:val="center"/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0CE0877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B277DD1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2ABC" w:rsidRPr="00B60C98" w14:paraId="18DE4567" w14:textId="77777777" w:rsidTr="009D2ABC">
        <w:tc>
          <w:tcPr>
            <w:tcW w:w="5400" w:type="dxa"/>
            <w:gridSpan w:val="2"/>
            <w:shd w:val="clear" w:color="auto" w:fill="auto"/>
          </w:tcPr>
          <w:p w14:paraId="182F0EEE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  <w:r w:rsidRPr="003C0AB1">
              <w:rPr>
                <w:sz w:val="16"/>
                <w:szCs w:val="16"/>
              </w:rPr>
              <w:t>BIOL 1101 and BIOL 1101L Biology I and Lab</w:t>
            </w:r>
            <w:r>
              <w:rPr>
                <w:sz w:val="16"/>
                <w:szCs w:val="16"/>
              </w:rPr>
              <w:t xml:space="preserve">               </w:t>
            </w:r>
            <w:r w:rsidRPr="003C0AB1">
              <w:rPr>
                <w:sz w:val="16"/>
                <w:szCs w:val="16"/>
              </w:rPr>
              <w:t>(counted in GE Objective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05C8A7D" w14:textId="77777777" w:rsidR="009D2ABC" w:rsidRPr="00B60C98" w:rsidRDefault="009D2AB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939C8EE" w14:textId="77777777" w:rsidR="009D2ABC" w:rsidRPr="00B60C98" w:rsidRDefault="009D2ABC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2ABC" w:rsidRPr="00B60C98" w14:paraId="72BB11F2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22194C53" w14:textId="0A361ABF" w:rsidR="009D2ABC" w:rsidRPr="00D02624" w:rsidRDefault="009D2ABC" w:rsidP="009D2ABC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 xml:space="preserve">BIOL </w:t>
            </w:r>
            <w:r w:rsidR="00FB6E9B">
              <w:rPr>
                <w:sz w:val="16"/>
                <w:szCs w:val="16"/>
              </w:rPr>
              <w:t>2233 Principles of</w:t>
            </w:r>
            <w:r w:rsidRPr="00D02624">
              <w:rPr>
                <w:sz w:val="16"/>
                <w:szCs w:val="16"/>
              </w:rPr>
              <w:t xml:space="preserve"> Microbiology and Lab</w:t>
            </w:r>
          </w:p>
        </w:tc>
        <w:tc>
          <w:tcPr>
            <w:tcW w:w="540" w:type="dxa"/>
          </w:tcPr>
          <w:p w14:paraId="3F91BFB4" w14:textId="77777777" w:rsidR="009D2ABC" w:rsidRPr="00D02624" w:rsidRDefault="009D2ABC" w:rsidP="009D2ABC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5743508" w14:textId="745B2FC3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                      </w:t>
            </w:r>
            <w:r w:rsidR="00EC0F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623492C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14:paraId="6F97418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DAC5F83" w14:textId="12C13996" w:rsidR="009D2ABC" w:rsidRPr="00EC0F2D" w:rsidRDefault="009D2ABC" w:rsidP="009D2ABC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BIOL 3301</w:t>
            </w:r>
            <w:r w:rsidR="00EC0F2D">
              <w:rPr>
                <w:sz w:val="16"/>
                <w:szCs w:val="16"/>
              </w:rPr>
              <w:t xml:space="preserve"> w/Lab</w:t>
            </w:r>
            <w:r w:rsidRPr="00D02624">
              <w:rPr>
                <w:sz w:val="16"/>
                <w:szCs w:val="16"/>
              </w:rPr>
              <w:t xml:space="preserve"> Anatomy &amp; Physiology I</w:t>
            </w:r>
            <w:r>
              <w:rPr>
                <w:sz w:val="16"/>
                <w:szCs w:val="16"/>
              </w:rPr>
              <w:t xml:space="preserve"> </w:t>
            </w:r>
            <w:r w:rsidR="00EC0F2D">
              <w:rPr>
                <w:b/>
                <w:bCs/>
                <w:sz w:val="16"/>
                <w:szCs w:val="16"/>
              </w:rPr>
              <w:t>Or</w:t>
            </w:r>
            <w:r w:rsidR="00EC0F2D">
              <w:rPr>
                <w:sz w:val="16"/>
                <w:szCs w:val="16"/>
              </w:rPr>
              <w:t xml:space="preserve"> BIOL 2227 w/Lab</w:t>
            </w:r>
          </w:p>
        </w:tc>
        <w:tc>
          <w:tcPr>
            <w:tcW w:w="540" w:type="dxa"/>
          </w:tcPr>
          <w:p w14:paraId="28D8DBF7" w14:textId="77777777" w:rsidR="009D2ABC" w:rsidRPr="00D02624" w:rsidRDefault="009D2ABC" w:rsidP="009D2ABC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227B4F20" w14:textId="77777777" w:rsidR="009D2ABC" w:rsidRPr="00B60C98" w:rsidRDefault="009D2ABC" w:rsidP="009D2AB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D2ABC" w:rsidRPr="00B60C98" w14:paraId="1F1645CE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8BA067B" w14:textId="22F864FE" w:rsidR="009D2ABC" w:rsidRPr="00EC0F2D" w:rsidRDefault="009D2ABC" w:rsidP="009D2ABC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 xml:space="preserve">BIOL 3302 </w:t>
            </w:r>
            <w:r w:rsidR="00EC0F2D">
              <w:rPr>
                <w:sz w:val="16"/>
                <w:szCs w:val="16"/>
              </w:rPr>
              <w:t xml:space="preserve">w/Lab </w:t>
            </w:r>
            <w:r w:rsidRPr="00D02624">
              <w:rPr>
                <w:sz w:val="16"/>
                <w:szCs w:val="16"/>
              </w:rPr>
              <w:t>Anatomy &amp; Physiology II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EC0F2D">
              <w:rPr>
                <w:b/>
                <w:bCs/>
                <w:sz w:val="16"/>
                <w:szCs w:val="16"/>
              </w:rPr>
              <w:t>Or</w:t>
            </w:r>
            <w:proofErr w:type="gramEnd"/>
            <w:r w:rsidR="00EC0F2D">
              <w:rPr>
                <w:sz w:val="16"/>
                <w:szCs w:val="16"/>
              </w:rPr>
              <w:t xml:space="preserve"> BIOL 2228 w/Lab</w:t>
            </w:r>
          </w:p>
        </w:tc>
        <w:tc>
          <w:tcPr>
            <w:tcW w:w="540" w:type="dxa"/>
            <w:shd w:val="clear" w:color="auto" w:fill="auto"/>
          </w:tcPr>
          <w:p w14:paraId="33974AC4" w14:textId="77777777" w:rsidR="009D2ABC" w:rsidRPr="00D02624" w:rsidRDefault="009D2ABC" w:rsidP="009D2ABC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E1C0FE1" w14:textId="77777777" w:rsidR="009D2ABC" w:rsidRPr="00B60C98" w:rsidRDefault="009D2ABC" w:rsidP="009D2AB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599F9F0" w14:textId="77777777" w:rsidR="009D2ABC" w:rsidRPr="00B60C98" w:rsidRDefault="009D2ABC" w:rsidP="009D2AB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D2ABC" w:rsidRPr="00B60C98" w14:paraId="502DC54E" w14:textId="77777777" w:rsidTr="009D2ABC">
        <w:trPr>
          <w:trHeight w:val="247"/>
        </w:trPr>
        <w:tc>
          <w:tcPr>
            <w:tcW w:w="5400" w:type="dxa"/>
            <w:gridSpan w:val="2"/>
            <w:shd w:val="clear" w:color="auto" w:fill="auto"/>
          </w:tcPr>
          <w:p w14:paraId="3480AC9B" w14:textId="29668A6D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 xml:space="preserve">CHEM 1101 Essentials of Chemistry I                         </w:t>
            </w:r>
            <w:proofErr w:type="gramStart"/>
            <w:r w:rsidR="00EC0F2D">
              <w:rPr>
                <w:sz w:val="16"/>
                <w:szCs w:val="16"/>
              </w:rPr>
              <w:t xml:space="preserve"> </w:t>
            </w:r>
            <w:r w:rsidRPr="00910279">
              <w:rPr>
                <w:sz w:val="16"/>
                <w:szCs w:val="16"/>
              </w:rPr>
              <w:t xml:space="preserve">  (</w:t>
            </w:r>
            <w:proofErr w:type="gramEnd"/>
            <w:r w:rsidRPr="00910279">
              <w:rPr>
                <w:sz w:val="16"/>
                <w:szCs w:val="16"/>
              </w:rPr>
              <w:t>counted in GE Objective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76A75B3" w14:textId="77777777" w:rsidR="009D2ABC" w:rsidRPr="00B60C98" w:rsidRDefault="009D2ABC" w:rsidP="009D2AB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A322121" w14:textId="77777777" w:rsidR="009D2ABC" w:rsidRPr="00B60C98" w:rsidRDefault="009D2ABC" w:rsidP="009D2AB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D2ABC" w:rsidRPr="00B60C98" w14:paraId="2E7B056F" w14:textId="77777777" w:rsidTr="00686401">
        <w:tc>
          <w:tcPr>
            <w:tcW w:w="4860" w:type="dxa"/>
            <w:shd w:val="clear" w:color="auto" w:fill="auto"/>
          </w:tcPr>
          <w:p w14:paraId="06F724C5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 xml:space="preserve">CHEM 1102 and CHEM 1103 Essentials of Chemistry II  and Lab </w:t>
            </w:r>
          </w:p>
        </w:tc>
        <w:tc>
          <w:tcPr>
            <w:tcW w:w="540" w:type="dxa"/>
          </w:tcPr>
          <w:p w14:paraId="524A4E77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07B10E37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D2ABC" w:rsidRPr="00B60C98" w14:paraId="00EEC142" w14:textId="77777777" w:rsidTr="009D2ABC">
        <w:tc>
          <w:tcPr>
            <w:tcW w:w="5400" w:type="dxa"/>
            <w:gridSpan w:val="2"/>
            <w:shd w:val="clear" w:color="auto" w:fill="auto"/>
          </w:tcPr>
          <w:p w14:paraId="408C48AB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  <w:r w:rsidRPr="00910279">
              <w:rPr>
                <w:sz w:val="16"/>
                <w:szCs w:val="16"/>
              </w:rPr>
              <w:t>COMM 1101 Principles of Speech                                  (counted in GE Objective 2)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0CC9DB0" w14:textId="77777777" w:rsidR="009D2ABC" w:rsidRPr="00D02624" w:rsidRDefault="009D2ABC" w:rsidP="009D2ABC">
            <w:pPr>
              <w:rPr>
                <w:sz w:val="16"/>
                <w:szCs w:val="18"/>
              </w:rPr>
            </w:pPr>
            <w:r w:rsidRPr="00D02624">
              <w:rPr>
                <w:sz w:val="16"/>
                <w:szCs w:val="18"/>
              </w:rPr>
              <w:t xml:space="preserve">BIOL 1101 and BIOL 1101L Biology I and Lab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4CA536A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D2ABC" w:rsidRPr="00B60C98" w14:paraId="034C293E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278B9D8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 xml:space="preserve">ECON 2201 Macro Economics                                 </w:t>
            </w:r>
          </w:p>
        </w:tc>
        <w:tc>
          <w:tcPr>
            <w:tcW w:w="540" w:type="dxa"/>
            <w:shd w:val="clear" w:color="auto" w:fill="auto"/>
          </w:tcPr>
          <w:p w14:paraId="4C7E8E80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E2DB38C" w14:textId="77777777" w:rsidR="009D2ABC" w:rsidRPr="00D02624" w:rsidRDefault="009D2ABC" w:rsidP="009D2ABC">
            <w:pPr>
              <w:rPr>
                <w:sz w:val="16"/>
                <w:szCs w:val="18"/>
              </w:rPr>
            </w:pPr>
            <w:r w:rsidRPr="00D02624">
              <w:rPr>
                <w:sz w:val="16"/>
                <w:szCs w:val="18"/>
              </w:rPr>
              <w:t xml:space="preserve">CHEM 1101 Essentials of Chemistry I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A4DBCAE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14:paraId="698412BF" w14:textId="77777777" w:rsidTr="009D2ABC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D6F4AF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1101 English Composition                                    (counted in GE Objective 1)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075AA28" w14:textId="77777777" w:rsidR="009D2ABC" w:rsidRPr="00B60C98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D0D7D12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14:paraId="55429DFA" w14:textId="77777777" w:rsidTr="009D2ABC">
        <w:trPr>
          <w:trHeight w:val="7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02938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1102 Critical Reading and Writing                       (counted in GE Objective 1)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6EC9F82C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D2ABC" w:rsidRPr="00B60C98" w14:paraId="5997A31B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7288" w14:textId="5E3A77BE" w:rsidR="009D2ABC" w:rsidRPr="00910279" w:rsidRDefault="00EC0F2D" w:rsidP="009D2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9D2ABC" w:rsidRPr="0091027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HCA</w:t>
            </w:r>
            <w:r w:rsidR="009D2ABC" w:rsidRPr="00910279">
              <w:rPr>
                <w:sz w:val="16"/>
                <w:szCs w:val="16"/>
              </w:rPr>
              <w:t xml:space="preserve"> 2210 Medical Terminology and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A3DCF22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0400B6A" w14:textId="77777777" w:rsidR="009D2ABC" w:rsidRPr="00521E0E" w:rsidRDefault="009D2ABC" w:rsidP="009D2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General Psychology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402C6F5" w14:textId="77777777" w:rsidR="009D2ABC" w:rsidRPr="00521E0E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14:paraId="4822F3A3" w14:textId="77777777" w:rsidTr="009D2ABC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59378C" w14:textId="0A52E6A2" w:rsidR="009D2ABC" w:rsidRPr="001F656B" w:rsidRDefault="009D2ABC" w:rsidP="00EC0F2D">
            <w:pPr>
              <w:rPr>
                <w:sz w:val="18"/>
                <w:szCs w:val="18"/>
              </w:rPr>
            </w:pPr>
            <w:r w:rsidRPr="00910279">
              <w:rPr>
                <w:sz w:val="16"/>
                <w:szCs w:val="18"/>
              </w:rPr>
              <w:t xml:space="preserve">MATH 1153 </w:t>
            </w:r>
            <w:r w:rsidR="006B3F32">
              <w:rPr>
                <w:sz w:val="16"/>
                <w:szCs w:val="18"/>
              </w:rPr>
              <w:t>Statistical Reasoning</w:t>
            </w:r>
            <w:r w:rsidRPr="00910279">
              <w:rPr>
                <w:sz w:val="16"/>
                <w:szCs w:val="18"/>
              </w:rPr>
              <w:t xml:space="preserve">                  </w:t>
            </w:r>
            <w:r w:rsidR="006B3F32">
              <w:rPr>
                <w:sz w:val="16"/>
                <w:szCs w:val="18"/>
              </w:rPr>
              <w:t xml:space="preserve">        </w:t>
            </w:r>
            <w:r w:rsidR="00EC0F2D">
              <w:rPr>
                <w:sz w:val="16"/>
                <w:szCs w:val="18"/>
              </w:rPr>
              <w:t xml:space="preserve">  </w:t>
            </w:r>
            <w:r w:rsidR="006B3F32">
              <w:rPr>
                <w:sz w:val="16"/>
                <w:szCs w:val="18"/>
              </w:rPr>
              <w:t xml:space="preserve">   </w:t>
            </w:r>
            <w:proofErr w:type="gramStart"/>
            <w:r w:rsidR="006B3F32">
              <w:rPr>
                <w:sz w:val="16"/>
                <w:szCs w:val="18"/>
              </w:rPr>
              <w:t xml:space="preserve"> </w:t>
            </w:r>
            <w:r w:rsidRPr="00910279">
              <w:rPr>
                <w:sz w:val="16"/>
                <w:szCs w:val="18"/>
              </w:rPr>
              <w:t xml:space="preserve">  (</w:t>
            </w:r>
            <w:proofErr w:type="gramEnd"/>
            <w:r w:rsidRPr="00910279">
              <w:rPr>
                <w:sz w:val="16"/>
                <w:szCs w:val="18"/>
              </w:rPr>
              <w:t>counted in GE Objective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EB4CF8C" w14:textId="77777777" w:rsidR="009D2ABC" w:rsidRDefault="009D2ABC" w:rsidP="009D2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Introduction to Sociology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98B17F5" w14:textId="77777777" w:rsidR="009D2ABC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14:paraId="6A152049" w14:textId="77777777" w:rsidTr="00686401">
        <w:tc>
          <w:tcPr>
            <w:tcW w:w="4860" w:type="dxa"/>
            <w:shd w:val="clear" w:color="auto" w:fill="auto"/>
          </w:tcPr>
          <w:p w14:paraId="7FE981B0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1101 Introduction to Dietetics</w:t>
            </w:r>
          </w:p>
        </w:tc>
        <w:tc>
          <w:tcPr>
            <w:tcW w:w="540" w:type="dxa"/>
          </w:tcPr>
          <w:p w14:paraId="3C213619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61252BFB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D2ABC" w:rsidRPr="00B60C98" w14:paraId="4BDB8EBE" w14:textId="77777777" w:rsidTr="00686401">
        <w:tc>
          <w:tcPr>
            <w:tcW w:w="4860" w:type="dxa"/>
            <w:shd w:val="clear" w:color="auto" w:fill="auto"/>
          </w:tcPr>
          <w:p w14:paraId="47848422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2205 Foods and Meal Management and 2205L lab</w:t>
            </w:r>
          </w:p>
        </w:tc>
        <w:tc>
          <w:tcPr>
            <w:tcW w:w="540" w:type="dxa"/>
            <w:shd w:val="clear" w:color="auto" w:fill="auto"/>
          </w:tcPr>
          <w:p w14:paraId="41CDF09B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4944580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173AF527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14:paraId="3B3BA724" w14:textId="77777777" w:rsidTr="00686401">
        <w:tc>
          <w:tcPr>
            <w:tcW w:w="4860" w:type="dxa"/>
            <w:shd w:val="clear" w:color="auto" w:fill="auto"/>
          </w:tcPr>
          <w:p w14:paraId="40FFE3FE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2239 Nutrition</w:t>
            </w:r>
          </w:p>
        </w:tc>
        <w:tc>
          <w:tcPr>
            <w:tcW w:w="540" w:type="dxa"/>
          </w:tcPr>
          <w:p w14:paraId="33DA605D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BAFA880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7CE012BC" w14:textId="77777777" w:rsidR="009D2ABC" w:rsidRPr="00B60C98" w:rsidRDefault="009D2ABC" w:rsidP="009D2ABC">
            <w:pPr>
              <w:rPr>
                <w:sz w:val="18"/>
                <w:szCs w:val="18"/>
              </w:rPr>
            </w:pPr>
          </w:p>
        </w:tc>
      </w:tr>
      <w:tr w:rsidR="009D2ABC" w:rsidRPr="00B60C98" w14:paraId="48DC6677" w14:textId="77777777" w:rsidTr="009D2ABC">
        <w:tc>
          <w:tcPr>
            <w:tcW w:w="5400" w:type="dxa"/>
            <w:gridSpan w:val="2"/>
            <w:shd w:val="clear" w:color="auto" w:fill="auto"/>
          </w:tcPr>
          <w:p w14:paraId="7A87D8D5" w14:textId="77777777" w:rsidR="009D2ABC" w:rsidRPr="00DB08DC" w:rsidRDefault="009D2ABC" w:rsidP="009D2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 General Psychology                                      (counted in GE Objective 6)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48964B87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D2ABC" w:rsidRPr="00B60C98" w14:paraId="4B055BB7" w14:textId="77777777" w:rsidTr="009D2ABC">
        <w:tc>
          <w:tcPr>
            <w:tcW w:w="5400" w:type="dxa"/>
            <w:gridSpan w:val="2"/>
            <w:shd w:val="clear" w:color="auto" w:fill="auto"/>
          </w:tcPr>
          <w:p w14:paraId="4A53B6B3" w14:textId="77777777" w:rsidR="009D2ABC" w:rsidRPr="00DB08DC" w:rsidRDefault="009D2ABC" w:rsidP="009D2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1101 Introduction to Sociology                              (counted in GE Objective 6)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894D835" w14:textId="77777777" w:rsidR="009D2ABC" w:rsidRPr="00B60C98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137214D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14:paraId="48F2D36B" w14:textId="77777777" w:rsidTr="00F758A5">
        <w:tc>
          <w:tcPr>
            <w:tcW w:w="4860" w:type="dxa"/>
            <w:shd w:val="clear" w:color="auto" w:fill="auto"/>
          </w:tcPr>
          <w:p w14:paraId="279C6608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602FF9F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2C1551E0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D2ABC" w:rsidRPr="00B60C98" w14:paraId="0FC7C9FD" w14:textId="77777777" w:rsidTr="00686401">
        <w:tc>
          <w:tcPr>
            <w:tcW w:w="4860" w:type="dxa"/>
            <w:shd w:val="clear" w:color="auto" w:fill="auto"/>
          </w:tcPr>
          <w:p w14:paraId="26A58FEE" w14:textId="77777777" w:rsidR="009D2ABC" w:rsidRPr="00910279" w:rsidRDefault="009D2ABC" w:rsidP="009D2ABC">
            <w:pPr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Core Courses</w:t>
            </w:r>
          </w:p>
        </w:tc>
        <w:tc>
          <w:tcPr>
            <w:tcW w:w="540" w:type="dxa"/>
          </w:tcPr>
          <w:p w14:paraId="388F720E" w14:textId="77777777" w:rsidR="009D2ABC" w:rsidRPr="00910279" w:rsidRDefault="009D2ABC" w:rsidP="009D2ABC">
            <w:pPr>
              <w:jc w:val="center"/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2175FB2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5BF1CFD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14:paraId="66F89ACC" w14:textId="77777777" w:rsidTr="00686401">
        <w:tc>
          <w:tcPr>
            <w:tcW w:w="4860" w:type="dxa"/>
            <w:shd w:val="clear" w:color="auto" w:fill="auto"/>
          </w:tcPr>
          <w:p w14:paraId="7E9CAB99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540" w:type="dxa"/>
          </w:tcPr>
          <w:p w14:paraId="5B7011BA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565043A" w14:textId="77777777" w:rsidR="009D2ABC" w:rsidRPr="002C6294" w:rsidRDefault="009D2ABC" w:rsidP="009D2AB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F602858" w14:textId="77777777" w:rsidR="009D2ABC" w:rsidRPr="002C6294" w:rsidRDefault="009D2ABC" w:rsidP="009D2A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D2ABC" w:rsidRPr="00B60C98" w14:paraId="5630527D" w14:textId="77777777" w:rsidTr="00686401">
        <w:tc>
          <w:tcPr>
            <w:tcW w:w="4860" w:type="dxa"/>
            <w:shd w:val="clear" w:color="auto" w:fill="auto"/>
          </w:tcPr>
          <w:p w14:paraId="6A57745A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540" w:type="dxa"/>
          </w:tcPr>
          <w:p w14:paraId="38177E48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10FF08C5" w14:textId="77777777" w:rsidR="00FB6E9B" w:rsidRDefault="00FB6E9B" w:rsidP="00FB6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58B295F9" w14:textId="230033ED" w:rsidR="009D2ABC" w:rsidRPr="002B6A71" w:rsidRDefault="00FB6E9B" w:rsidP="00FB6E9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D2ABC" w:rsidRPr="00B60C98" w14:paraId="17DE1F2C" w14:textId="77777777" w:rsidTr="00686401">
        <w:tc>
          <w:tcPr>
            <w:tcW w:w="4860" w:type="dxa"/>
            <w:shd w:val="clear" w:color="auto" w:fill="auto"/>
          </w:tcPr>
          <w:p w14:paraId="16D967DE" w14:textId="77777777" w:rsidR="009D2ABC" w:rsidRPr="00910279" w:rsidRDefault="009D2ABC" w:rsidP="009D2ABC">
            <w:pPr>
              <w:rPr>
                <w:b/>
                <w:sz w:val="16"/>
                <w:szCs w:val="16"/>
              </w:rPr>
            </w:pPr>
            <w:r w:rsidRPr="00910279">
              <w:rPr>
                <w:rFonts w:ascii="Calibri" w:hAnsi="Calibri"/>
                <w:sz w:val="16"/>
                <w:szCs w:val="16"/>
              </w:rPr>
              <w:t>MGT 3312 Individual &amp; Organizational Behavior</w:t>
            </w:r>
          </w:p>
        </w:tc>
        <w:tc>
          <w:tcPr>
            <w:tcW w:w="540" w:type="dxa"/>
          </w:tcPr>
          <w:p w14:paraId="2D727D0D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C34278D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66346BD0" w14:textId="77777777" w:rsidTr="00686401">
        <w:tc>
          <w:tcPr>
            <w:tcW w:w="4860" w:type="dxa"/>
            <w:shd w:val="clear" w:color="auto" w:fill="auto"/>
          </w:tcPr>
          <w:p w14:paraId="3F5E9162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4401 Medical Nutritional Therapy I</w:t>
            </w:r>
          </w:p>
        </w:tc>
        <w:tc>
          <w:tcPr>
            <w:tcW w:w="540" w:type="dxa"/>
          </w:tcPr>
          <w:p w14:paraId="29FC317F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4B03A742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4B0B9F16" w14:textId="77777777" w:rsidTr="00686401">
        <w:tc>
          <w:tcPr>
            <w:tcW w:w="4860" w:type="dxa"/>
            <w:shd w:val="clear" w:color="auto" w:fill="auto"/>
          </w:tcPr>
          <w:p w14:paraId="0418E66E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4402 and NTD 4402L Medical Nutritional Therapy II and Lab</w:t>
            </w:r>
          </w:p>
        </w:tc>
        <w:tc>
          <w:tcPr>
            <w:tcW w:w="540" w:type="dxa"/>
          </w:tcPr>
          <w:p w14:paraId="4A4CB199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B4617CA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7EEA400E" w14:textId="77777777" w:rsidTr="00686401">
        <w:tc>
          <w:tcPr>
            <w:tcW w:w="4860" w:type="dxa"/>
            <w:shd w:val="clear" w:color="auto" w:fill="auto"/>
          </w:tcPr>
          <w:p w14:paraId="17E2EED4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rFonts w:ascii="Calibri" w:hAnsi="Calibri"/>
                <w:sz w:val="16"/>
                <w:szCs w:val="16"/>
              </w:rPr>
              <w:t>NTD 3312 and NTD 3312L Quantity Foods and Lab</w:t>
            </w:r>
          </w:p>
        </w:tc>
        <w:tc>
          <w:tcPr>
            <w:tcW w:w="540" w:type="dxa"/>
          </w:tcPr>
          <w:p w14:paraId="77F0FAB4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CEB45D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02E19A1F" w14:textId="77777777" w:rsidTr="00686401">
        <w:tc>
          <w:tcPr>
            <w:tcW w:w="4860" w:type="dxa"/>
            <w:shd w:val="clear" w:color="auto" w:fill="auto"/>
          </w:tcPr>
          <w:p w14:paraId="7BA8450E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3360 Nutrition through Lifecycle</w:t>
            </w:r>
          </w:p>
        </w:tc>
        <w:tc>
          <w:tcPr>
            <w:tcW w:w="540" w:type="dxa"/>
          </w:tcPr>
          <w:p w14:paraId="016E208D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E37B70" w14:textId="77777777" w:rsidR="009D2ABC" w:rsidRPr="00B60C98" w:rsidRDefault="009D2ABC" w:rsidP="009D2AB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A037D10" w14:textId="77777777" w:rsidR="009D2ABC" w:rsidRPr="00B60C98" w:rsidRDefault="009D2ABC" w:rsidP="009D2AB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D2ABC" w:rsidRPr="00B60C98" w14:paraId="29940432" w14:textId="77777777" w:rsidTr="00686401">
        <w:tc>
          <w:tcPr>
            <w:tcW w:w="4860" w:type="dxa"/>
            <w:shd w:val="clear" w:color="auto" w:fill="auto"/>
          </w:tcPr>
          <w:p w14:paraId="23E2396E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4400 Nutritional Assessment and Instruction</w:t>
            </w:r>
          </w:p>
        </w:tc>
        <w:tc>
          <w:tcPr>
            <w:tcW w:w="540" w:type="dxa"/>
          </w:tcPr>
          <w:p w14:paraId="38C20436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84E88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972C0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D2ABC" w:rsidRPr="00B60C98" w14:paraId="1152E889" w14:textId="77777777" w:rsidTr="00686401">
        <w:tc>
          <w:tcPr>
            <w:tcW w:w="4860" w:type="dxa"/>
            <w:shd w:val="clear" w:color="auto" w:fill="auto"/>
          </w:tcPr>
          <w:p w14:paraId="2E71C0D7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4407 Principles of Community Nutrition</w:t>
            </w:r>
          </w:p>
        </w:tc>
        <w:tc>
          <w:tcPr>
            <w:tcW w:w="540" w:type="dxa"/>
          </w:tcPr>
          <w:p w14:paraId="5CFFC74E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DD4F3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F5168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D2ABC" w:rsidRPr="00B60C98" w14:paraId="18EE3512" w14:textId="77777777" w:rsidTr="00686401">
        <w:tc>
          <w:tcPr>
            <w:tcW w:w="4860" w:type="dxa"/>
            <w:shd w:val="clear" w:color="auto" w:fill="auto"/>
          </w:tcPr>
          <w:p w14:paraId="34AF9D06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4408 Applications in Community Nutrition</w:t>
            </w:r>
          </w:p>
        </w:tc>
        <w:tc>
          <w:tcPr>
            <w:tcW w:w="540" w:type="dxa"/>
          </w:tcPr>
          <w:p w14:paraId="5027AD12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1D2766BB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9CC996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2ABC" w:rsidRPr="00B60C98" w14:paraId="670E95FA" w14:textId="77777777" w:rsidTr="00686401">
        <w:tc>
          <w:tcPr>
            <w:tcW w:w="4860" w:type="dxa"/>
            <w:shd w:val="clear" w:color="auto" w:fill="auto"/>
          </w:tcPr>
          <w:p w14:paraId="0576A226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4410 Management in Dietetics</w:t>
            </w:r>
          </w:p>
        </w:tc>
        <w:tc>
          <w:tcPr>
            <w:tcW w:w="540" w:type="dxa"/>
          </w:tcPr>
          <w:p w14:paraId="33373E88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966C01F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E54180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D2ABC" w:rsidRPr="00B60C98" w14:paraId="059556BB" w14:textId="77777777" w:rsidTr="00686401">
        <w:tc>
          <w:tcPr>
            <w:tcW w:w="4860" w:type="dxa"/>
            <w:shd w:val="clear" w:color="auto" w:fill="auto"/>
          </w:tcPr>
          <w:p w14:paraId="359C86CA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4457 Experimental Foods</w:t>
            </w:r>
          </w:p>
        </w:tc>
        <w:tc>
          <w:tcPr>
            <w:tcW w:w="540" w:type="dxa"/>
          </w:tcPr>
          <w:p w14:paraId="50EBCD99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13B34BD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762D514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D2ABC" w:rsidRPr="00B60C98" w14:paraId="6F06E9B8" w14:textId="77777777" w:rsidTr="00686401">
        <w:tc>
          <w:tcPr>
            <w:tcW w:w="4860" w:type="dxa"/>
            <w:shd w:val="clear" w:color="auto" w:fill="auto"/>
          </w:tcPr>
          <w:p w14:paraId="4D2D098B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4461 Nutritional Biochemistry I</w:t>
            </w:r>
          </w:p>
        </w:tc>
        <w:tc>
          <w:tcPr>
            <w:tcW w:w="540" w:type="dxa"/>
          </w:tcPr>
          <w:p w14:paraId="53D3E985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03B26CDC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14:paraId="7794A12B" w14:textId="77777777" w:rsidTr="00686401">
        <w:tc>
          <w:tcPr>
            <w:tcW w:w="4860" w:type="dxa"/>
            <w:shd w:val="clear" w:color="auto" w:fill="auto"/>
          </w:tcPr>
          <w:p w14:paraId="774121B7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4485 Nutritional Biochemistry II</w:t>
            </w:r>
          </w:p>
        </w:tc>
        <w:tc>
          <w:tcPr>
            <w:tcW w:w="540" w:type="dxa"/>
          </w:tcPr>
          <w:p w14:paraId="18B75CA6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D6A06D3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14:paraId="06179C43" w14:textId="77777777" w:rsidTr="00686401">
        <w:tc>
          <w:tcPr>
            <w:tcW w:w="4860" w:type="dxa"/>
            <w:shd w:val="clear" w:color="auto" w:fill="auto"/>
          </w:tcPr>
          <w:p w14:paraId="1BF7EAA1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4470 Dietetics Senior Seminar</w:t>
            </w:r>
          </w:p>
        </w:tc>
        <w:tc>
          <w:tcPr>
            <w:tcW w:w="540" w:type="dxa"/>
          </w:tcPr>
          <w:p w14:paraId="10F0EDA5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05D98D8A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14:paraId="6C20CE53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2D2617F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F336F3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6C90051B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14:paraId="30C2B2B1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198272F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24189C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4D0C6AD" w14:textId="77777777" w:rsidR="009D2ABC" w:rsidRPr="00B60C98" w:rsidRDefault="009D2ABC" w:rsidP="009D2AB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862C8EA" w14:textId="77777777" w:rsidR="009D2ABC" w:rsidRPr="00E14260" w:rsidRDefault="009D2ABC" w:rsidP="009D2AB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D2ABC" w:rsidRPr="00B60C98" w14:paraId="7F985722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E098B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9C9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B3FC803" w14:textId="77777777" w:rsidR="009D2ABC" w:rsidRPr="00B60C98" w:rsidRDefault="009D2ABC" w:rsidP="009D2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8E90CAE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2ABC" w:rsidRPr="00B60C98" w14:paraId="1D4C864B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253B116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FBD44AD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0076B8" w14:textId="77777777" w:rsidR="009D2ABC" w:rsidRPr="00B60C98" w:rsidRDefault="009D2ABC" w:rsidP="009D2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BD72A77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884E4DA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14:paraId="19EE1437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BC8B1E8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D5DCFC5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F8A524" w14:textId="77777777" w:rsidR="009D2ABC" w:rsidRPr="00B60C98" w:rsidRDefault="009D2ABC" w:rsidP="009D2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7E41132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3749111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14:paraId="65E6261B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500E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0D44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7BFBDEC" w14:textId="77777777" w:rsidR="009D2ABC" w:rsidRPr="00B60C98" w:rsidRDefault="009D2ABC" w:rsidP="009D2AB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1E5E6DE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BD6AE36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27BDB402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C781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76B5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890C53C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4EB7394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613924A5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F6FE4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C645C63" w14:textId="77777777" w:rsidR="009D2ABC" w:rsidRPr="00B60C98" w:rsidRDefault="009D2ABC" w:rsidP="009D2AB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D2ABC" w:rsidRPr="00B60C98" w14:paraId="3C5379B2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FB052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E5C2695" w14:textId="77777777" w:rsidR="009D2ABC" w:rsidRPr="00B60C98" w:rsidRDefault="009D2ABC" w:rsidP="009D2A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0411870" w14:textId="77777777" w:rsidR="009D2ABC" w:rsidRPr="00B60C98" w:rsidRDefault="009D2ABC" w:rsidP="009D2AB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D2ABC" w:rsidRPr="00B60C98" w14:paraId="6B8B816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088EA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415E63" w14:textId="77777777" w:rsidR="009D2ABC" w:rsidRPr="00B60C98" w:rsidRDefault="009D2ABC" w:rsidP="009D2AB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CECC96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0D4FC15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F0A123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62AFA0" w14:textId="77777777" w:rsidR="009D2ABC" w:rsidRPr="00B60C98" w:rsidRDefault="009D2ABC" w:rsidP="009D2AB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FF88D40" w14:textId="09F23D19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08F2390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B81DF0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D614E09" w14:textId="77777777" w:rsidR="009D2ABC" w:rsidRPr="00B60C98" w:rsidRDefault="009D2ABC" w:rsidP="009D2AB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18FBA4E9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536DBFB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821509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4C6DD827" w14:textId="77777777" w:rsidR="009D2ABC" w:rsidRPr="004C0486" w:rsidRDefault="009D2ABC" w:rsidP="009D2AB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D0A40DD" w14:textId="77777777" w:rsidR="009D2ABC" w:rsidRPr="008C01E4" w:rsidRDefault="009D2ABC" w:rsidP="009D2AB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7D6718F3" w14:textId="77777777" w:rsidR="009D2ABC" w:rsidRPr="004C0486" w:rsidRDefault="009D2ABC" w:rsidP="009D2AB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77352B18" w14:textId="77777777" w:rsidR="009D2ABC" w:rsidRDefault="009D2ABC" w:rsidP="009D2AB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DC32BA2" w14:textId="77777777" w:rsidR="009D2ABC" w:rsidRPr="004C0486" w:rsidRDefault="009D2ABC" w:rsidP="009D2AB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D2ABC" w:rsidRPr="00B60C98" w14:paraId="7FF7420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5FBAF9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5794BBD8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20427067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AE0534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6E0A67F1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620EB14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DEEFF8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6A8BAB0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7C5BEC89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B2D0BE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F09D4" w14:textId="77777777" w:rsidR="009D2ABC" w:rsidRPr="00521695" w:rsidRDefault="009D2ABC" w:rsidP="009D2A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0928C6B6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</w:tbl>
    <w:p w14:paraId="6D8E3B5A" w14:textId="3AFF7987" w:rsidR="00631499" w:rsidRPr="00521695" w:rsidRDefault="004F3F48" w:rsidP="00EA20F4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 w:rsidRPr="009D2ABC">
        <w:rPr>
          <w:rFonts w:ascii="Calibri" w:eastAsia="Times New Roman" w:hAnsi="Calibri" w:cs="Times New Roman"/>
          <w:sz w:val="16"/>
          <w:szCs w:val="20"/>
        </w:rPr>
        <w:t xml:space="preserve">    </w:t>
      </w:r>
      <w:r w:rsidR="009D2ABC" w:rsidRPr="009D2ABC">
        <w:rPr>
          <w:b/>
          <w:sz w:val="24"/>
          <w:szCs w:val="32"/>
        </w:rPr>
        <w:t>B.S. Dietetics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EC0F2D">
        <w:rPr>
          <w:rFonts w:ascii="Calibri" w:eastAsia="Times New Roman" w:hAnsi="Calibri" w:cs="Times New Roman"/>
          <w:sz w:val="20"/>
          <w:szCs w:val="20"/>
        </w:rPr>
        <w:t xml:space="preserve">               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D4FA" w14:textId="77777777" w:rsidR="00776345" w:rsidRDefault="00776345" w:rsidP="008518ED">
      <w:pPr>
        <w:spacing w:after="0" w:line="240" w:lineRule="auto"/>
      </w:pPr>
      <w:r>
        <w:separator/>
      </w:r>
    </w:p>
  </w:endnote>
  <w:endnote w:type="continuationSeparator" w:id="0">
    <w:p w14:paraId="51ED0110" w14:textId="77777777" w:rsidR="00776345" w:rsidRDefault="0077634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B20A" w14:textId="77777777" w:rsidR="009D2ABC" w:rsidRPr="00B00D09" w:rsidRDefault="009D2ABC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8F44" w14:textId="77777777" w:rsidR="00776345" w:rsidRDefault="00776345" w:rsidP="008518ED">
      <w:pPr>
        <w:spacing w:after="0" w:line="240" w:lineRule="auto"/>
      </w:pPr>
      <w:r>
        <w:separator/>
      </w:r>
    </w:p>
  </w:footnote>
  <w:footnote w:type="continuationSeparator" w:id="0">
    <w:p w14:paraId="18A06DE5" w14:textId="77777777" w:rsidR="00776345" w:rsidRDefault="0077634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0D60"/>
    <w:rsid w:val="00663CDA"/>
    <w:rsid w:val="006808E0"/>
    <w:rsid w:val="00686401"/>
    <w:rsid w:val="006A6AF8"/>
    <w:rsid w:val="006B3F32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6345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D2ABC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25627"/>
    <w:rsid w:val="00E67D37"/>
    <w:rsid w:val="00E71323"/>
    <w:rsid w:val="00E725D8"/>
    <w:rsid w:val="00E7707A"/>
    <w:rsid w:val="00E80337"/>
    <w:rsid w:val="00EA20F4"/>
    <w:rsid w:val="00EA443B"/>
    <w:rsid w:val="00EC05FA"/>
    <w:rsid w:val="00EC0F2D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B6E9B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E2EA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rsecat.isu.edu/undergraduate/academicinformation/general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3AE7-BC87-4454-B9D5-24971B7C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</TotalTime>
  <Pages>2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2019-06-07T15:50:00Z</cp:lastPrinted>
  <dcterms:created xsi:type="dcterms:W3CDTF">2023-07-05T18:40:00Z</dcterms:created>
  <dcterms:modified xsi:type="dcterms:W3CDTF">2023-07-05T18:40:00Z</dcterms:modified>
</cp:coreProperties>
</file>