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68640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0005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  <w:gridCol w:w="1551"/>
                            </w:tblGrid>
                            <w:tr w:rsidR="002F1100" w:rsidRPr="001109FC" w:rsidTr="00BE7ED6">
                              <w:tc>
                                <w:tcPr>
                                  <w:tcW w:w="4675" w:type="dxa"/>
                                </w:tcPr>
                                <w:p w:rsidR="002F1100" w:rsidRPr="00A0716F" w:rsidRDefault="002F1100" w:rsidP="002F110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19-2020</w:t>
                                  </w:r>
                                </w:p>
                                <w:p w:rsidR="002F1100" w:rsidRDefault="002F1100" w:rsidP="002F110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History</w:t>
                                  </w:r>
                                </w:p>
                                <w:p w:rsidR="002F1100" w:rsidRDefault="002F1100" w:rsidP="002F110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2F1100" w:rsidRDefault="002F1100" w:rsidP="002F110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F1100" w:rsidRDefault="002F1100" w:rsidP="002F110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:rsidR="002F1100" w:rsidRPr="001109FC" w:rsidRDefault="002F1100" w:rsidP="002F110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2F1100" w:rsidRDefault="002F1100" w:rsidP="002F110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:rsidR="002F1100" w:rsidRPr="001109FC" w:rsidRDefault="002F1100" w:rsidP="002F110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2F1100" w:rsidRPr="001109FC" w:rsidRDefault="002F1100" w:rsidP="002F110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2F1100" w:rsidRPr="001109FC" w:rsidRDefault="002F1100" w:rsidP="002F110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2F1100" w:rsidRPr="00E14260" w:rsidRDefault="002F1100" w:rsidP="002F110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4A5A" w:rsidRPr="00AC15BC" w:rsidRDefault="00C04A5A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34pt;margin-top:-18.75pt;width:31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  <w:gridCol w:w="1551"/>
                      </w:tblGrid>
                      <w:tr w:rsidR="002F1100" w:rsidRPr="001109FC" w:rsidTr="00BE7ED6">
                        <w:tc>
                          <w:tcPr>
                            <w:tcW w:w="4675" w:type="dxa"/>
                          </w:tcPr>
                          <w:p w:rsidR="002F1100" w:rsidRPr="00A0716F" w:rsidRDefault="002F1100" w:rsidP="002F110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19-2020</w:t>
                            </w:r>
                          </w:p>
                          <w:p w:rsidR="002F1100" w:rsidRDefault="002F1100" w:rsidP="002F110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History</w:t>
                            </w:r>
                          </w:p>
                          <w:p w:rsidR="002F1100" w:rsidRDefault="002F1100" w:rsidP="002F110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2F1100" w:rsidRDefault="002F1100" w:rsidP="002F110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F1100" w:rsidRDefault="002F1100" w:rsidP="002F110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:rsidR="002F1100" w:rsidRPr="001109FC" w:rsidRDefault="002F1100" w:rsidP="002F110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2F1100" w:rsidRDefault="002F1100" w:rsidP="002F110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:rsidR="002F1100" w:rsidRPr="001109FC" w:rsidRDefault="002F1100" w:rsidP="002F110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2F1100" w:rsidRPr="001109FC" w:rsidRDefault="002F1100" w:rsidP="002F110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2F1100" w:rsidRPr="001109FC" w:rsidRDefault="002F1100" w:rsidP="002F110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2F1100" w:rsidRPr="00E14260" w:rsidRDefault="002F1100" w:rsidP="002F110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04A5A" w:rsidRPr="00AC15BC" w:rsidRDefault="00C04A5A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0A1573" w:rsidTr="00641921">
        <w:tc>
          <w:tcPr>
            <w:tcW w:w="405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MATH</w:t>
            </w:r>
          </w:p>
        </w:tc>
        <w:tc>
          <w:tcPr>
            <w:tcW w:w="450" w:type="dxa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</w:tr>
      <w:tr w:rsidR="000A1573" w:rsidTr="00641921">
        <w:tc>
          <w:tcPr>
            <w:tcW w:w="4050" w:type="dxa"/>
          </w:tcPr>
          <w:p w:rsidR="000A1573" w:rsidRPr="000A1573" w:rsidRDefault="00E24FD7" w:rsidP="000A1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</w:tr>
      <w:tr w:rsidR="000A1573" w:rsidTr="00641921">
        <w:tc>
          <w:tcPr>
            <w:tcW w:w="4050" w:type="dxa"/>
          </w:tcPr>
          <w:p w:rsidR="000A1573" w:rsidRPr="000A1573" w:rsidRDefault="000A1573" w:rsidP="00E24FD7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6</w:t>
            </w:r>
            <w:r>
              <w:rPr>
                <w:sz w:val="16"/>
                <w:szCs w:val="16"/>
              </w:rPr>
              <w:t xml:space="preserve">: </w:t>
            </w:r>
            <w:r w:rsidRPr="00E24FD7">
              <w:rPr>
                <w:sz w:val="15"/>
                <w:szCs w:val="15"/>
              </w:rPr>
              <w:t>HIST</w:t>
            </w:r>
            <w:r w:rsidR="00E24FD7" w:rsidRPr="00E24FD7">
              <w:rPr>
                <w:sz w:val="15"/>
                <w:szCs w:val="15"/>
              </w:rPr>
              <w:t xml:space="preserve"> 1101,</w:t>
            </w:r>
            <w:r w:rsidRPr="00E24FD7">
              <w:rPr>
                <w:sz w:val="15"/>
                <w:szCs w:val="15"/>
              </w:rPr>
              <w:t xml:space="preserve"> 1102</w:t>
            </w:r>
            <w:r w:rsidR="00E24FD7" w:rsidRPr="00E24FD7">
              <w:rPr>
                <w:sz w:val="15"/>
                <w:szCs w:val="15"/>
              </w:rPr>
              <w:t>, 1105, 1106, 1111, or 1112</w:t>
            </w:r>
            <w:r w:rsidRPr="000A15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</w:tr>
      <w:tr w:rsidR="000A1573" w:rsidTr="00641921">
        <w:tc>
          <w:tcPr>
            <w:tcW w:w="405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A157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0A1573" w:rsidTr="00F03B61">
        <w:tc>
          <w:tcPr>
            <w:tcW w:w="4050" w:type="dxa"/>
          </w:tcPr>
          <w:p w:rsidR="000A1573" w:rsidRPr="000A1573" w:rsidRDefault="00E24FD7" w:rsidP="000A1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 World Regions</w:t>
            </w:r>
          </w:p>
        </w:tc>
        <w:tc>
          <w:tcPr>
            <w:tcW w:w="450" w:type="dxa"/>
          </w:tcPr>
          <w:p w:rsidR="000A1573" w:rsidRPr="000A1573" w:rsidRDefault="00E24FD7" w:rsidP="000A1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A1573" w:rsidRPr="00E67D37" w:rsidRDefault="000A1573" w:rsidP="000A15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</w:tr>
      <w:tr w:rsidR="000A1573" w:rsidTr="00F03B61">
        <w:tc>
          <w:tcPr>
            <w:tcW w:w="405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</w:t>
            </w:r>
            <w:r w:rsidR="00E24FD7">
              <w:rPr>
                <w:sz w:val="16"/>
                <w:szCs w:val="16"/>
              </w:rPr>
              <w:t>tive 4</w:t>
            </w:r>
          </w:p>
        </w:tc>
        <w:tc>
          <w:tcPr>
            <w:tcW w:w="450" w:type="dxa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A1573" w:rsidRPr="00E67D37" w:rsidRDefault="000A1573" w:rsidP="000A15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</w:tr>
      <w:tr w:rsidR="000A1573" w:rsidTr="00F03B61">
        <w:tc>
          <w:tcPr>
            <w:tcW w:w="405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A1573" w:rsidRPr="00E67D37" w:rsidRDefault="000A1573" w:rsidP="000A15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</w:tr>
      <w:tr w:rsidR="000A1573" w:rsidTr="00F03B61">
        <w:tc>
          <w:tcPr>
            <w:tcW w:w="405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0A1573" w:rsidRPr="000A1573" w:rsidRDefault="00E24FD7" w:rsidP="000A1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A1573" w:rsidRPr="00E67D37" w:rsidRDefault="000A1573" w:rsidP="000A157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A1573" w:rsidRPr="00E67D37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24FD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A1573" w:rsidTr="003405F4">
        <w:tc>
          <w:tcPr>
            <w:tcW w:w="405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2: COMM 1101</w:t>
            </w:r>
            <w:r w:rsidR="00E823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F,S,Su</w:t>
            </w:r>
          </w:p>
        </w:tc>
        <w:tc>
          <w:tcPr>
            <w:tcW w:w="2227" w:type="dxa"/>
          </w:tcPr>
          <w:p w:rsidR="000A1573" w:rsidRPr="00D42DE8" w:rsidRDefault="000A1573" w:rsidP="000A157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A1573" w:rsidRPr="00194BA6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</w:tr>
      <w:tr w:rsidR="000A1573" w:rsidTr="003405F4">
        <w:tc>
          <w:tcPr>
            <w:tcW w:w="4050" w:type="dxa"/>
          </w:tcPr>
          <w:p w:rsidR="000A1573" w:rsidRPr="000A1573" w:rsidRDefault="000A1573" w:rsidP="00E24FD7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 Objective 6</w:t>
            </w:r>
            <w:r w:rsidR="00E24FD7">
              <w:rPr>
                <w:sz w:val="16"/>
                <w:szCs w:val="16"/>
              </w:rPr>
              <w:t xml:space="preserve">: Select </w:t>
            </w:r>
            <w:r>
              <w:rPr>
                <w:sz w:val="16"/>
                <w:szCs w:val="16"/>
              </w:rPr>
              <w:t>from outside History</w:t>
            </w:r>
          </w:p>
        </w:tc>
        <w:tc>
          <w:tcPr>
            <w:tcW w:w="450" w:type="dxa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A1573" w:rsidRPr="00D42DE8" w:rsidRDefault="000A1573" w:rsidP="000A157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A1573" w:rsidRPr="00194BA6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</w:tr>
      <w:tr w:rsidR="000A1573" w:rsidTr="003405F4">
        <w:trPr>
          <w:trHeight w:val="110"/>
        </w:trPr>
        <w:tc>
          <w:tcPr>
            <w:tcW w:w="405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8: </w:t>
            </w:r>
            <w:r w:rsidRPr="000A1573">
              <w:rPr>
                <w:sz w:val="16"/>
                <w:szCs w:val="16"/>
              </w:rPr>
              <w:t xml:space="preserve"> HIST 2291 The Historian’s Craft</w:t>
            </w:r>
          </w:p>
        </w:tc>
        <w:tc>
          <w:tcPr>
            <w:tcW w:w="450" w:type="dxa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0A1573" w:rsidRPr="00D42DE8" w:rsidRDefault="000A1573" w:rsidP="000A157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A1573" w:rsidRPr="00194BA6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</w:tr>
      <w:tr w:rsidR="000A1573" w:rsidTr="003405F4">
        <w:tc>
          <w:tcPr>
            <w:tcW w:w="4050" w:type="dxa"/>
          </w:tcPr>
          <w:p w:rsidR="000A1573" w:rsidRPr="000A1573" w:rsidRDefault="00E24FD7" w:rsidP="000A1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 </w:t>
            </w:r>
            <w:r w:rsidR="000A1573" w:rsidRPr="000A1573">
              <w:rPr>
                <w:sz w:val="16"/>
                <w:szCs w:val="16"/>
              </w:rPr>
              <w:t>World Regions</w:t>
            </w:r>
          </w:p>
        </w:tc>
        <w:tc>
          <w:tcPr>
            <w:tcW w:w="450" w:type="dxa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A1573" w:rsidRPr="00D42DE8" w:rsidRDefault="000A1573" w:rsidP="000A157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A1573" w:rsidRPr="00194BA6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</w:tr>
      <w:tr w:rsidR="000A1573" w:rsidTr="003405F4">
        <w:tc>
          <w:tcPr>
            <w:tcW w:w="405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0A1573" w:rsidRPr="000A1573" w:rsidRDefault="000A1573" w:rsidP="000A1573">
            <w:pPr>
              <w:jc w:val="center"/>
              <w:rPr>
                <w:sz w:val="16"/>
                <w:szCs w:val="16"/>
              </w:rPr>
            </w:pPr>
            <w:r w:rsidRPr="000A157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A1573" w:rsidRPr="000A1573" w:rsidRDefault="000A1573" w:rsidP="000A1573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A1573" w:rsidRPr="00194BA6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A1573" w:rsidRPr="00194BA6" w:rsidRDefault="000A1573" w:rsidP="000A157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E24FD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24FD7" w:rsidTr="00FC5DA1">
        <w:tc>
          <w:tcPr>
            <w:tcW w:w="4050" w:type="dxa"/>
          </w:tcPr>
          <w:p w:rsidR="00E24FD7" w:rsidRPr="00E24FD7" w:rsidRDefault="00E24FD7" w:rsidP="00E24FD7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E24FD7" w:rsidRPr="00E24FD7" w:rsidRDefault="00E24FD7" w:rsidP="00E24FD7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24FD7" w:rsidRPr="00E24FD7" w:rsidRDefault="00E24FD7" w:rsidP="00E24FD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24FD7" w:rsidRPr="00E24FD7" w:rsidRDefault="00E24FD7" w:rsidP="00E24FD7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24FD7" w:rsidRPr="00292C65" w:rsidRDefault="00E24FD7" w:rsidP="00E24F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24FD7" w:rsidRPr="00D42DE8" w:rsidRDefault="00E24FD7" w:rsidP="00E24FD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24FD7" w:rsidRPr="00D42DE8" w:rsidRDefault="00E24FD7" w:rsidP="00E24FD7">
            <w:pPr>
              <w:pStyle w:val="NoSpacing"/>
              <w:rPr>
                <w:sz w:val="14"/>
                <w:szCs w:val="16"/>
              </w:rPr>
            </w:pPr>
          </w:p>
        </w:tc>
      </w:tr>
      <w:tr w:rsidR="00E24FD7" w:rsidTr="00FC5DA1">
        <w:tc>
          <w:tcPr>
            <w:tcW w:w="4050" w:type="dxa"/>
          </w:tcPr>
          <w:p w:rsidR="00E24FD7" w:rsidRPr="00E24FD7" w:rsidRDefault="00E24FD7" w:rsidP="00E24FD7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GE Objective 5 (with lab)</w:t>
            </w:r>
          </w:p>
        </w:tc>
        <w:tc>
          <w:tcPr>
            <w:tcW w:w="450" w:type="dxa"/>
          </w:tcPr>
          <w:p w:rsidR="00E24FD7" w:rsidRPr="00E24FD7" w:rsidRDefault="00E24FD7" w:rsidP="00E24FD7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24FD7" w:rsidRPr="00E24FD7" w:rsidRDefault="00E24FD7" w:rsidP="00E24FD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24FD7" w:rsidRPr="00E24FD7" w:rsidRDefault="00E24FD7" w:rsidP="00E24FD7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24FD7" w:rsidRPr="00292C65" w:rsidRDefault="00E24FD7" w:rsidP="00E24F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24FD7" w:rsidRPr="00D42DE8" w:rsidRDefault="00E24FD7" w:rsidP="00E24FD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24FD7" w:rsidRPr="00D42DE8" w:rsidRDefault="00E24FD7" w:rsidP="00E24FD7">
            <w:pPr>
              <w:pStyle w:val="NoSpacing"/>
              <w:rPr>
                <w:sz w:val="14"/>
                <w:szCs w:val="16"/>
              </w:rPr>
            </w:pPr>
          </w:p>
        </w:tc>
      </w:tr>
      <w:tr w:rsidR="00E24FD7" w:rsidTr="00FC5DA1">
        <w:tc>
          <w:tcPr>
            <w:tcW w:w="4050" w:type="dxa"/>
          </w:tcPr>
          <w:p w:rsidR="00E24FD7" w:rsidRPr="00E24FD7" w:rsidRDefault="003B463B" w:rsidP="00E24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Div. </w:t>
            </w:r>
            <w:r w:rsidR="00E24FD7">
              <w:rPr>
                <w:sz w:val="16"/>
                <w:szCs w:val="16"/>
              </w:rPr>
              <w:t>World, Comparative, &amp; Non-US History</w:t>
            </w:r>
          </w:p>
        </w:tc>
        <w:tc>
          <w:tcPr>
            <w:tcW w:w="450" w:type="dxa"/>
          </w:tcPr>
          <w:p w:rsidR="00E24FD7" w:rsidRPr="00E24FD7" w:rsidRDefault="00E24FD7" w:rsidP="00E24FD7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24FD7" w:rsidRPr="00E24FD7" w:rsidRDefault="00E24FD7" w:rsidP="00E24FD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24FD7" w:rsidRPr="00094EBF" w:rsidRDefault="00094EBF" w:rsidP="00E24FD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E24FD7" w:rsidRPr="00292C65" w:rsidRDefault="00E24FD7" w:rsidP="00E24F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24FD7" w:rsidRPr="00D42DE8" w:rsidRDefault="00E24FD7" w:rsidP="00E24FD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24FD7" w:rsidRPr="00D42DE8" w:rsidRDefault="00E24FD7" w:rsidP="00E24FD7">
            <w:pPr>
              <w:pStyle w:val="NoSpacing"/>
              <w:rPr>
                <w:sz w:val="14"/>
                <w:szCs w:val="16"/>
              </w:rPr>
            </w:pPr>
          </w:p>
        </w:tc>
      </w:tr>
      <w:tr w:rsidR="00E24FD7" w:rsidTr="00FC5DA1">
        <w:tc>
          <w:tcPr>
            <w:tcW w:w="4050" w:type="dxa"/>
          </w:tcPr>
          <w:p w:rsidR="00E24FD7" w:rsidRPr="00E24FD7" w:rsidRDefault="00E24FD7" w:rsidP="00E24FD7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24FD7" w:rsidRPr="00E24FD7" w:rsidRDefault="00E24FD7" w:rsidP="00E24FD7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E24FD7" w:rsidRPr="00E24FD7" w:rsidRDefault="00E24FD7" w:rsidP="00E24FD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24FD7" w:rsidRPr="00E24FD7" w:rsidRDefault="00E24FD7" w:rsidP="00E24FD7">
            <w:pPr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24FD7" w:rsidRPr="00292C65" w:rsidRDefault="00E24FD7" w:rsidP="00E24F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24FD7" w:rsidRPr="00D42DE8" w:rsidRDefault="00E24FD7" w:rsidP="00E24FD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24FD7" w:rsidRPr="00D42DE8" w:rsidRDefault="00E24FD7" w:rsidP="00E24FD7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E24FD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24FD7" w:rsidTr="00EF2E4F">
        <w:tc>
          <w:tcPr>
            <w:tcW w:w="4050" w:type="dxa"/>
            <w:shd w:val="clear" w:color="auto" w:fill="FFFFFF" w:themeFill="background1"/>
          </w:tcPr>
          <w:p w:rsidR="00E24FD7" w:rsidRPr="00E24FD7" w:rsidRDefault="00E24FD7" w:rsidP="00E24FD7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Upper Division US</w:t>
            </w:r>
            <w:r>
              <w:rPr>
                <w:sz w:val="16"/>
                <w:szCs w:val="16"/>
              </w:rPr>
              <w:t xml:space="preserve"> History</w:t>
            </w:r>
          </w:p>
        </w:tc>
        <w:tc>
          <w:tcPr>
            <w:tcW w:w="450" w:type="dxa"/>
            <w:shd w:val="clear" w:color="auto" w:fill="FFFFFF" w:themeFill="background1"/>
          </w:tcPr>
          <w:p w:rsidR="00E24FD7" w:rsidRPr="00E24FD7" w:rsidRDefault="00E24FD7" w:rsidP="00E24FD7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E24FD7" w:rsidRPr="00194BA6" w:rsidRDefault="00E24FD7" w:rsidP="00E24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24FD7" w:rsidRPr="00194BA6" w:rsidRDefault="003B463B" w:rsidP="00E24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24FD7" w:rsidRPr="00194BA6" w:rsidRDefault="00E24FD7" w:rsidP="00E24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24FD7" w:rsidRPr="00194BA6" w:rsidRDefault="00E24FD7" w:rsidP="00E24FD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24FD7" w:rsidRPr="00194BA6" w:rsidRDefault="00E24FD7" w:rsidP="00E24FD7">
            <w:pPr>
              <w:rPr>
                <w:sz w:val="16"/>
                <w:szCs w:val="16"/>
              </w:rPr>
            </w:pPr>
          </w:p>
        </w:tc>
      </w:tr>
      <w:tr w:rsidR="00B648CA" w:rsidTr="00EF2E4F">
        <w:tc>
          <w:tcPr>
            <w:tcW w:w="4050" w:type="dxa"/>
            <w:shd w:val="clear" w:color="auto" w:fill="FFFFFF" w:themeFill="background1"/>
          </w:tcPr>
          <w:p w:rsidR="00B648CA" w:rsidRPr="00E24FD7" w:rsidRDefault="003B463B" w:rsidP="00E24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B648CA" w:rsidRPr="00E24FD7" w:rsidRDefault="00B648CA" w:rsidP="00E24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648CA" w:rsidRPr="00E67D37" w:rsidRDefault="00B648CA" w:rsidP="00E24F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648CA" w:rsidRPr="00E67D37" w:rsidRDefault="003B463B" w:rsidP="00E24F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648CA" w:rsidRPr="00E67D37" w:rsidRDefault="00B648CA" w:rsidP="00E24F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648CA" w:rsidRPr="00E67D37" w:rsidRDefault="00B648CA" w:rsidP="00E24FD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648CA" w:rsidRPr="00E67D37" w:rsidRDefault="00B648CA" w:rsidP="00E24FD7">
            <w:pPr>
              <w:pStyle w:val="NoSpacing"/>
              <w:rPr>
                <w:sz w:val="16"/>
                <w:szCs w:val="16"/>
              </w:rPr>
            </w:pPr>
          </w:p>
        </w:tc>
      </w:tr>
      <w:tr w:rsidR="00E24FD7" w:rsidTr="00EF2E4F">
        <w:tc>
          <w:tcPr>
            <w:tcW w:w="4050" w:type="dxa"/>
            <w:shd w:val="clear" w:color="auto" w:fill="FFFFFF" w:themeFill="background1"/>
          </w:tcPr>
          <w:p w:rsidR="00E24FD7" w:rsidRPr="00E24FD7" w:rsidRDefault="00E24FD7" w:rsidP="00E24FD7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B648CA" w:rsidRPr="00E24FD7" w:rsidRDefault="00B648CA" w:rsidP="00B648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24FD7" w:rsidRPr="00E67D37" w:rsidRDefault="00E24FD7" w:rsidP="00E24F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24FD7" w:rsidRPr="00E67D37" w:rsidRDefault="00E24FD7" w:rsidP="00E24F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E24FD7" w:rsidRPr="00E67D37" w:rsidRDefault="00E24FD7" w:rsidP="00E24F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E24FD7" w:rsidRPr="00E67D37" w:rsidRDefault="00E24FD7" w:rsidP="00E24FD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24FD7" w:rsidRPr="00E67D37" w:rsidRDefault="00E24FD7" w:rsidP="00E24FD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E24FD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094EBF" w:rsidTr="00686401">
        <w:tc>
          <w:tcPr>
            <w:tcW w:w="4050" w:type="dxa"/>
          </w:tcPr>
          <w:p w:rsidR="00094EBF" w:rsidRPr="00E24FD7" w:rsidRDefault="003B463B" w:rsidP="00094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Div. </w:t>
            </w:r>
            <w:r w:rsidR="00094EBF">
              <w:rPr>
                <w:sz w:val="16"/>
                <w:szCs w:val="16"/>
              </w:rPr>
              <w:t>World, Comparative, &amp; Non-US History</w:t>
            </w:r>
          </w:p>
        </w:tc>
        <w:tc>
          <w:tcPr>
            <w:tcW w:w="450" w:type="dxa"/>
            <w:shd w:val="clear" w:color="auto" w:fill="FFFFFF" w:themeFill="background1"/>
          </w:tcPr>
          <w:p w:rsidR="00094EBF" w:rsidRPr="00E24FD7" w:rsidRDefault="00094EBF" w:rsidP="00094EBF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94EBF" w:rsidRPr="00E24FD7" w:rsidRDefault="00094EBF" w:rsidP="00094EBF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94EBF" w:rsidRPr="00E24FD7" w:rsidRDefault="00094EBF" w:rsidP="00094EBF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94EBF" w:rsidRPr="00194BA6" w:rsidRDefault="00094EBF" w:rsidP="00094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094EBF" w:rsidRPr="00473C19" w:rsidRDefault="00094EBF" w:rsidP="00094EB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94EBF" w:rsidRPr="00473C19" w:rsidRDefault="00094EBF" w:rsidP="00094EBF">
            <w:pPr>
              <w:rPr>
                <w:sz w:val="16"/>
                <w:szCs w:val="16"/>
              </w:rPr>
            </w:pPr>
          </w:p>
        </w:tc>
      </w:tr>
      <w:tr w:rsidR="00E24FD7" w:rsidTr="00686401">
        <w:tc>
          <w:tcPr>
            <w:tcW w:w="4050" w:type="dxa"/>
          </w:tcPr>
          <w:p w:rsidR="00E24FD7" w:rsidRPr="00E24FD7" w:rsidRDefault="00094EBF" w:rsidP="00E24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History Electives</w:t>
            </w:r>
          </w:p>
        </w:tc>
        <w:tc>
          <w:tcPr>
            <w:tcW w:w="450" w:type="dxa"/>
          </w:tcPr>
          <w:p w:rsidR="00E24FD7" w:rsidRPr="00E24FD7" w:rsidRDefault="00E24FD7" w:rsidP="00E24FD7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24FD7" w:rsidRPr="00E24FD7" w:rsidRDefault="00E24FD7" w:rsidP="00E24FD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24FD7" w:rsidRPr="00E24FD7" w:rsidRDefault="00E24FD7" w:rsidP="00E24FD7">
            <w:pPr>
              <w:jc w:val="center"/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E24FD7" w:rsidRPr="00E67D37" w:rsidRDefault="00E24FD7" w:rsidP="00E24F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24FD7" w:rsidRPr="00C04A5A" w:rsidRDefault="00E24FD7" w:rsidP="00E24FD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24FD7" w:rsidRPr="00C04A5A" w:rsidRDefault="00E24FD7" w:rsidP="00E24FD7">
            <w:pPr>
              <w:pStyle w:val="NoSpacing"/>
              <w:rPr>
                <w:sz w:val="14"/>
                <w:szCs w:val="16"/>
              </w:rPr>
            </w:pPr>
          </w:p>
        </w:tc>
      </w:tr>
      <w:tr w:rsidR="00E24FD7" w:rsidTr="00686401">
        <w:tc>
          <w:tcPr>
            <w:tcW w:w="4050" w:type="dxa"/>
          </w:tcPr>
          <w:p w:rsidR="00E24FD7" w:rsidRPr="00E24FD7" w:rsidRDefault="00E24FD7" w:rsidP="00E24FD7">
            <w:pPr>
              <w:rPr>
                <w:sz w:val="16"/>
                <w:szCs w:val="16"/>
              </w:rPr>
            </w:pPr>
            <w:r w:rsidRPr="00E24FD7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E24FD7" w:rsidRPr="00E24FD7" w:rsidRDefault="00094EBF" w:rsidP="00E24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E24FD7" w:rsidRPr="00E24FD7" w:rsidRDefault="00E24FD7" w:rsidP="00E24FD7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24FD7" w:rsidRPr="00E24FD7" w:rsidRDefault="00E24FD7" w:rsidP="00E24FD7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24FD7" w:rsidRPr="00E67D37" w:rsidRDefault="00E24FD7" w:rsidP="00E24F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24FD7" w:rsidRPr="00C04A5A" w:rsidRDefault="00E24FD7" w:rsidP="00E24FD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24FD7" w:rsidRPr="00C04A5A" w:rsidRDefault="00E24FD7" w:rsidP="00E24FD7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094EB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94EBF" w:rsidTr="00686401">
        <w:tc>
          <w:tcPr>
            <w:tcW w:w="4050" w:type="dxa"/>
          </w:tcPr>
          <w:p w:rsidR="00094EBF" w:rsidRPr="00094EBF" w:rsidRDefault="00094EBF" w:rsidP="00094EBF">
            <w:pPr>
              <w:rPr>
                <w:sz w:val="16"/>
                <w:szCs w:val="16"/>
              </w:rPr>
            </w:pPr>
            <w:r w:rsidRPr="00094EBF">
              <w:rPr>
                <w:sz w:val="16"/>
                <w:szCs w:val="16"/>
              </w:rPr>
              <w:t>Research: HIST 4491 History Seminar</w:t>
            </w:r>
          </w:p>
        </w:tc>
        <w:tc>
          <w:tcPr>
            <w:tcW w:w="450" w:type="dxa"/>
            <w:shd w:val="clear" w:color="auto" w:fill="FFFFFF" w:themeFill="background1"/>
          </w:tcPr>
          <w:p w:rsidR="00094EBF" w:rsidRPr="00094EBF" w:rsidRDefault="00094EBF" w:rsidP="00094EBF">
            <w:pPr>
              <w:jc w:val="center"/>
              <w:rPr>
                <w:sz w:val="16"/>
                <w:szCs w:val="16"/>
              </w:rPr>
            </w:pPr>
            <w:r w:rsidRPr="00094EB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94EBF" w:rsidRPr="00BA2629" w:rsidRDefault="00094EBF" w:rsidP="00094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94EBF" w:rsidRPr="00BA2629" w:rsidRDefault="00094EBF" w:rsidP="00094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094EBF" w:rsidRPr="00BA2629" w:rsidRDefault="00094EBF" w:rsidP="00094E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094EBF" w:rsidRPr="00473C19" w:rsidRDefault="00094EBF" w:rsidP="00094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2291</w:t>
            </w:r>
          </w:p>
        </w:tc>
        <w:tc>
          <w:tcPr>
            <w:tcW w:w="2430" w:type="dxa"/>
            <w:shd w:val="clear" w:color="auto" w:fill="FFFFFF" w:themeFill="background1"/>
          </w:tcPr>
          <w:p w:rsidR="00094EBF" w:rsidRPr="00473C19" w:rsidRDefault="00094EBF" w:rsidP="00094EBF">
            <w:pPr>
              <w:rPr>
                <w:sz w:val="16"/>
                <w:szCs w:val="16"/>
              </w:rPr>
            </w:pPr>
          </w:p>
        </w:tc>
      </w:tr>
      <w:tr w:rsidR="00094EBF" w:rsidTr="00686401">
        <w:tc>
          <w:tcPr>
            <w:tcW w:w="4050" w:type="dxa"/>
          </w:tcPr>
          <w:p w:rsidR="00094EBF" w:rsidRPr="00094EBF" w:rsidRDefault="00094EBF" w:rsidP="00094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History Electives</w:t>
            </w:r>
          </w:p>
        </w:tc>
        <w:tc>
          <w:tcPr>
            <w:tcW w:w="450" w:type="dxa"/>
          </w:tcPr>
          <w:p w:rsidR="00094EBF" w:rsidRPr="00094EBF" w:rsidRDefault="00094EBF" w:rsidP="00094E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94EBF" w:rsidRPr="00E67D37" w:rsidRDefault="00094EBF" w:rsidP="00094E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94EBF" w:rsidRPr="00E67D37" w:rsidRDefault="00B648CA" w:rsidP="00094E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094EBF" w:rsidRPr="00E67D37" w:rsidRDefault="00094EBF" w:rsidP="00094E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94EBF" w:rsidRPr="00E67D37" w:rsidRDefault="00094EBF" w:rsidP="00094EB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94EBF" w:rsidRPr="00E67D37" w:rsidRDefault="00094EBF" w:rsidP="00094EB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094EBF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BD787A" w:rsidRPr="00E67D37" w:rsidRDefault="00094EB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094EB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3B463B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1B3F81" w:rsidRDefault="003B463B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3B463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3B463B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3B463B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3B463B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05"/>
        <w:gridCol w:w="36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48CA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48C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86401">
        <w:tc>
          <w:tcPr>
            <w:tcW w:w="4860" w:type="dxa"/>
            <w:shd w:val="clear" w:color="auto" w:fill="auto"/>
          </w:tcPr>
          <w:p w:rsidR="00777362" w:rsidRPr="00B648CA" w:rsidRDefault="00B648CA" w:rsidP="00665FB3">
            <w:pPr>
              <w:jc w:val="both"/>
              <w:rPr>
                <w:b/>
                <w:sz w:val="18"/>
                <w:szCs w:val="18"/>
              </w:rPr>
            </w:pPr>
            <w:r w:rsidRPr="00B648CA">
              <w:rPr>
                <w:b/>
                <w:sz w:val="18"/>
                <w:szCs w:val="18"/>
              </w:rPr>
              <w:t xml:space="preserve">World Regions </w:t>
            </w:r>
          </w:p>
        </w:tc>
        <w:tc>
          <w:tcPr>
            <w:tcW w:w="540" w:type="dxa"/>
            <w:shd w:val="clear" w:color="auto" w:fill="auto"/>
          </w:tcPr>
          <w:p w:rsidR="00777362" w:rsidRPr="00B648CA" w:rsidRDefault="00665FB3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973B6" w:rsidRPr="00B60C98" w:rsidTr="00D7196A">
        <w:tc>
          <w:tcPr>
            <w:tcW w:w="5400" w:type="dxa"/>
            <w:gridSpan w:val="2"/>
            <w:vMerge w:val="restart"/>
            <w:shd w:val="clear" w:color="auto" w:fill="auto"/>
          </w:tcPr>
          <w:p w:rsidR="00665FB3" w:rsidRDefault="00665FB3" w:rsidP="00897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1101 World History I                        HIST 1102 World History II </w:t>
            </w:r>
          </w:p>
          <w:p w:rsidR="00665FB3" w:rsidRDefault="00665FB3" w:rsidP="00897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1105 Found of Europe                     HIST 1106 Modern Europe </w:t>
            </w:r>
          </w:p>
          <w:p w:rsidR="00665FB3" w:rsidRDefault="00665FB3" w:rsidP="00897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1111 US History I</w:t>
            </w:r>
            <w:r w:rsidR="008973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="008973B6">
              <w:rPr>
                <w:sz w:val="16"/>
                <w:szCs w:val="16"/>
              </w:rPr>
              <w:t xml:space="preserve">HIST 1112 US History II </w:t>
            </w:r>
          </w:p>
          <w:p w:rsidR="00665FB3" w:rsidRDefault="00665FB3" w:rsidP="00897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1100 History in Film</w:t>
            </w:r>
            <w:r w:rsidR="008973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</w:t>
            </w:r>
            <w:r w:rsidR="008973B6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IST 1118 US History and Culture</w:t>
            </w:r>
            <w:r w:rsidR="008973B6">
              <w:rPr>
                <w:sz w:val="16"/>
                <w:szCs w:val="16"/>
              </w:rPr>
              <w:t xml:space="preserve">  </w:t>
            </w:r>
          </w:p>
          <w:p w:rsidR="00665FB3" w:rsidRDefault="008973B6" w:rsidP="00897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1120 Themes in World History</w:t>
            </w:r>
            <w:r w:rsidR="00665FB3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 w:rsidR="00665FB3">
              <w:rPr>
                <w:sz w:val="16"/>
                <w:szCs w:val="16"/>
              </w:rPr>
              <w:t>HIST 2201 Women in US History</w:t>
            </w:r>
            <w:r>
              <w:rPr>
                <w:sz w:val="16"/>
                <w:szCs w:val="16"/>
              </w:rPr>
              <w:t xml:space="preserve"> HIST 2251 </w:t>
            </w:r>
            <w:r w:rsidR="00665FB3">
              <w:rPr>
                <w:sz w:val="16"/>
                <w:szCs w:val="16"/>
              </w:rPr>
              <w:t>Latin American History &amp; Cult.     HIST 2252 East Asian History</w:t>
            </w:r>
            <w:r>
              <w:rPr>
                <w:sz w:val="16"/>
                <w:szCs w:val="16"/>
              </w:rPr>
              <w:t xml:space="preserve"> </w:t>
            </w:r>
          </w:p>
          <w:p w:rsidR="008973B6" w:rsidRDefault="008973B6" w:rsidP="00897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22</w:t>
            </w:r>
            <w:r w:rsidR="00665FB3">
              <w:rPr>
                <w:sz w:val="16"/>
                <w:szCs w:val="16"/>
              </w:rPr>
              <w:t xml:space="preserve">54 Middle East History &amp; Cult. </w:t>
            </w:r>
            <w:r>
              <w:rPr>
                <w:sz w:val="16"/>
                <w:szCs w:val="16"/>
              </w:rPr>
              <w:t xml:space="preserve"> HIST 2255 African History &amp; Culture </w:t>
            </w:r>
          </w:p>
          <w:p w:rsidR="008973B6" w:rsidRPr="00B648CA" w:rsidRDefault="00665FB3" w:rsidP="00897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2221 Ancient World</w:t>
            </w:r>
            <w:r w:rsidR="008973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</w:t>
            </w:r>
            <w:r w:rsidR="008973B6">
              <w:rPr>
                <w:sz w:val="16"/>
                <w:szCs w:val="16"/>
              </w:rPr>
              <w:t>HIST 2241 History of Religions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973B6" w:rsidRPr="00B60C98" w:rsidRDefault="008973B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973B6" w:rsidRPr="00B60C98" w:rsidRDefault="008973B6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973B6" w:rsidRPr="00B60C98" w:rsidTr="00D7196A">
        <w:trPr>
          <w:trHeight w:val="248"/>
        </w:trPr>
        <w:tc>
          <w:tcPr>
            <w:tcW w:w="5400" w:type="dxa"/>
            <w:gridSpan w:val="2"/>
            <w:vMerge/>
            <w:shd w:val="clear" w:color="auto" w:fill="auto"/>
          </w:tcPr>
          <w:p w:rsidR="008973B6" w:rsidRPr="001F656B" w:rsidRDefault="008973B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973B6" w:rsidRPr="00B60C98" w:rsidRDefault="008973B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973B6" w:rsidRPr="00B60C98" w:rsidRDefault="008973B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8973B6" w:rsidRPr="00B60C98" w:rsidTr="00D7196A">
        <w:trPr>
          <w:trHeight w:val="248"/>
        </w:trPr>
        <w:tc>
          <w:tcPr>
            <w:tcW w:w="5400" w:type="dxa"/>
            <w:gridSpan w:val="2"/>
            <w:vMerge/>
            <w:shd w:val="clear" w:color="auto" w:fill="auto"/>
          </w:tcPr>
          <w:p w:rsidR="008973B6" w:rsidRPr="001F656B" w:rsidRDefault="008973B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973B6" w:rsidRPr="00B60C98" w:rsidRDefault="008973B6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973B6" w:rsidRPr="00B60C98" w:rsidTr="00D7196A">
        <w:trPr>
          <w:trHeight w:val="248"/>
        </w:trPr>
        <w:tc>
          <w:tcPr>
            <w:tcW w:w="5400" w:type="dxa"/>
            <w:gridSpan w:val="2"/>
            <w:vMerge/>
            <w:shd w:val="clear" w:color="auto" w:fill="auto"/>
          </w:tcPr>
          <w:p w:rsidR="008973B6" w:rsidRPr="001F656B" w:rsidRDefault="008973B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973B6" w:rsidRPr="00B60C98" w:rsidRDefault="008973B6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973B6" w:rsidRPr="00B60C98" w:rsidRDefault="008973B6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973B6" w:rsidRPr="00B60C98" w:rsidTr="00D7196A">
        <w:trPr>
          <w:trHeight w:val="247"/>
        </w:trPr>
        <w:tc>
          <w:tcPr>
            <w:tcW w:w="5400" w:type="dxa"/>
            <w:gridSpan w:val="2"/>
            <w:vMerge/>
            <w:shd w:val="clear" w:color="auto" w:fill="auto"/>
          </w:tcPr>
          <w:p w:rsidR="008973B6" w:rsidRPr="001F656B" w:rsidRDefault="008973B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973B6" w:rsidRPr="00B60C98" w:rsidRDefault="008973B6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973B6" w:rsidRPr="00B60C98" w:rsidRDefault="008973B6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973B6" w:rsidRPr="00B60C98" w:rsidTr="00E96E4E">
        <w:tc>
          <w:tcPr>
            <w:tcW w:w="5400" w:type="dxa"/>
            <w:gridSpan w:val="2"/>
            <w:vMerge/>
            <w:shd w:val="clear" w:color="auto" w:fill="auto"/>
          </w:tcPr>
          <w:p w:rsidR="008973B6" w:rsidRPr="001F656B" w:rsidRDefault="008973B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8973B6" w:rsidRPr="00B60C98" w:rsidRDefault="008973B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973B6" w:rsidRPr="00B60C98" w:rsidTr="00E96E4E">
        <w:tc>
          <w:tcPr>
            <w:tcW w:w="5400" w:type="dxa"/>
            <w:gridSpan w:val="2"/>
            <w:vMerge/>
            <w:shd w:val="clear" w:color="auto" w:fill="auto"/>
          </w:tcPr>
          <w:p w:rsidR="008973B6" w:rsidRPr="001F656B" w:rsidRDefault="008973B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973B6" w:rsidRPr="00B60C98" w:rsidRDefault="008973B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973B6" w:rsidRPr="00B60C98" w:rsidRDefault="008973B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8973B6" w:rsidRDefault="008973B6" w:rsidP="00686401">
            <w:pPr>
              <w:jc w:val="both"/>
              <w:rPr>
                <w:b/>
                <w:sz w:val="18"/>
                <w:szCs w:val="18"/>
              </w:rPr>
            </w:pPr>
            <w:r w:rsidRPr="008973B6">
              <w:rPr>
                <w:b/>
                <w:sz w:val="18"/>
                <w:szCs w:val="18"/>
              </w:rPr>
              <w:t>Research Skills (6 cr. Required less 3 in GE)</w:t>
            </w:r>
          </w:p>
        </w:tc>
        <w:tc>
          <w:tcPr>
            <w:tcW w:w="540" w:type="dxa"/>
            <w:shd w:val="clear" w:color="auto" w:fill="auto"/>
          </w:tcPr>
          <w:p w:rsidR="00B60C98" w:rsidRPr="008973B6" w:rsidRDefault="008973B6" w:rsidP="00686401">
            <w:pPr>
              <w:jc w:val="center"/>
              <w:rPr>
                <w:b/>
                <w:sz w:val="18"/>
                <w:szCs w:val="18"/>
              </w:rPr>
            </w:pPr>
            <w:r w:rsidRPr="008973B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3B463B" w:rsidRPr="00B60C98" w:rsidTr="000465B0">
        <w:trPr>
          <w:trHeight w:val="257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463B" w:rsidRPr="001F656B" w:rsidRDefault="003B463B" w:rsidP="003B463B">
            <w:pPr>
              <w:rPr>
                <w:sz w:val="18"/>
                <w:szCs w:val="18"/>
              </w:rPr>
            </w:pPr>
            <w:r w:rsidRPr="008973B6">
              <w:rPr>
                <w:sz w:val="16"/>
                <w:szCs w:val="16"/>
              </w:rPr>
              <w:t>HIST 2291 The Historians Craft</w:t>
            </w:r>
            <w:r w:rsidR="00665FB3">
              <w:rPr>
                <w:sz w:val="16"/>
                <w:szCs w:val="16"/>
              </w:rPr>
              <w:t xml:space="preserve">                                         (3 cr counted in GE Obj 8)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B463B" w:rsidRPr="00B60C98" w:rsidRDefault="003B463B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B463B" w:rsidRPr="00B60C98" w:rsidRDefault="003B463B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8973B6" w:rsidRDefault="008973B6" w:rsidP="00686401">
            <w:pPr>
              <w:jc w:val="both"/>
              <w:rPr>
                <w:sz w:val="16"/>
                <w:szCs w:val="16"/>
              </w:rPr>
            </w:pPr>
            <w:r w:rsidRPr="008973B6">
              <w:rPr>
                <w:sz w:val="16"/>
                <w:szCs w:val="16"/>
              </w:rPr>
              <w:t>HIST 4491 History Seminar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8973B6" w:rsidRDefault="008973B6" w:rsidP="00686401">
            <w:pPr>
              <w:jc w:val="center"/>
              <w:rPr>
                <w:sz w:val="16"/>
                <w:szCs w:val="16"/>
              </w:rPr>
            </w:pPr>
            <w:r w:rsidRPr="008973B6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381A86" w:rsidRDefault="00381A86" w:rsidP="006864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Upper Division</w:t>
            </w:r>
            <w:r w:rsidRPr="00381A86">
              <w:rPr>
                <w:b/>
                <w:sz w:val="18"/>
                <w:szCs w:val="18"/>
              </w:rPr>
              <w:t xml:space="preserve"> United States History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381A86" w:rsidRDefault="00381A86" w:rsidP="00686401">
            <w:pPr>
              <w:jc w:val="center"/>
              <w:rPr>
                <w:b/>
                <w:sz w:val="18"/>
                <w:szCs w:val="18"/>
              </w:rPr>
            </w:pPr>
            <w:r w:rsidRPr="00381A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48CA" w:rsidRDefault="00665FB3" w:rsidP="00B648CA">
            <w:pPr>
              <w:rPr>
                <w:sz w:val="16"/>
                <w:szCs w:val="16"/>
              </w:rPr>
            </w:pPr>
            <w:r w:rsidRPr="00B648CA">
              <w:rPr>
                <w:rStyle w:val="courselistcomment"/>
                <w:sz w:val="16"/>
                <w:szCs w:val="16"/>
              </w:rPr>
              <w:t>Objective 6</w:t>
            </w:r>
            <w:r>
              <w:rPr>
                <w:rStyle w:val="courselistcomment"/>
                <w:sz w:val="16"/>
                <w:szCs w:val="16"/>
              </w:rPr>
              <w:t xml:space="preserve"> course from outside of History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48CA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81A86" w:rsidRPr="00B60C98" w:rsidTr="005050A5">
        <w:tc>
          <w:tcPr>
            <w:tcW w:w="54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1A86" w:rsidRPr="005001FC" w:rsidRDefault="00381A86" w:rsidP="00381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3307 Early N. America                            H</w:t>
            </w:r>
            <w:r w:rsidRPr="005001FC">
              <w:rPr>
                <w:sz w:val="16"/>
                <w:szCs w:val="16"/>
              </w:rPr>
              <w:t>IST 3308</w:t>
            </w:r>
            <w:r>
              <w:rPr>
                <w:sz w:val="16"/>
                <w:szCs w:val="16"/>
              </w:rPr>
              <w:t xml:space="preserve"> Industrial.</w:t>
            </w:r>
            <w:r w:rsidRPr="005001FC">
              <w:rPr>
                <w:sz w:val="16"/>
                <w:szCs w:val="16"/>
              </w:rPr>
              <w:t xml:space="preserve"> &amp;Reform in US</w:t>
            </w:r>
          </w:p>
          <w:p w:rsidR="00381A86" w:rsidRDefault="00381A86" w:rsidP="00381A86">
            <w:pPr>
              <w:rPr>
                <w:sz w:val="16"/>
                <w:szCs w:val="16"/>
              </w:rPr>
            </w:pPr>
            <w:r w:rsidRPr="005001FC">
              <w:rPr>
                <w:sz w:val="16"/>
                <w:szCs w:val="16"/>
              </w:rPr>
              <w:t>HIST 3309</w:t>
            </w:r>
            <w:r>
              <w:rPr>
                <w:sz w:val="16"/>
                <w:szCs w:val="16"/>
              </w:rPr>
              <w:t xml:space="preserve"> </w:t>
            </w:r>
            <w:r w:rsidRPr="005001FC">
              <w:rPr>
                <w:sz w:val="16"/>
                <w:szCs w:val="16"/>
              </w:rPr>
              <w:t xml:space="preserve">Modern United States         </w:t>
            </w:r>
            <w:r>
              <w:rPr>
                <w:sz w:val="16"/>
                <w:szCs w:val="16"/>
              </w:rPr>
              <w:t xml:space="preserve">         HIST 4420 Topics in U.S. History</w:t>
            </w:r>
          </w:p>
          <w:p w:rsidR="00381A86" w:rsidRDefault="00381A86" w:rsidP="00381A86">
            <w:pPr>
              <w:rPr>
                <w:sz w:val="16"/>
                <w:szCs w:val="16"/>
              </w:rPr>
            </w:pPr>
            <w:r w:rsidRPr="005001FC">
              <w:rPr>
                <w:sz w:val="16"/>
                <w:szCs w:val="16"/>
              </w:rPr>
              <w:t>HIST 4421 Federal Indian Relations</w:t>
            </w:r>
            <w:r>
              <w:rPr>
                <w:sz w:val="16"/>
                <w:szCs w:val="16"/>
              </w:rPr>
              <w:t xml:space="preserve">               H</w:t>
            </w:r>
            <w:r w:rsidRPr="005001FC">
              <w:rPr>
                <w:sz w:val="16"/>
                <w:szCs w:val="16"/>
              </w:rPr>
              <w:t xml:space="preserve">IST 4423  Idaho History </w:t>
            </w:r>
            <w:r>
              <w:rPr>
                <w:sz w:val="16"/>
                <w:szCs w:val="16"/>
              </w:rPr>
              <w:t xml:space="preserve">              </w:t>
            </w:r>
          </w:p>
          <w:p w:rsidR="00381A86" w:rsidRDefault="00381A86" w:rsidP="00381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4425 Women in the N</w:t>
            </w:r>
            <w:r w:rsidRPr="005001FC">
              <w:rPr>
                <w:sz w:val="16"/>
                <w:szCs w:val="16"/>
              </w:rPr>
              <w:t xml:space="preserve"> American West</w:t>
            </w:r>
            <w:r>
              <w:rPr>
                <w:sz w:val="16"/>
                <w:szCs w:val="16"/>
              </w:rPr>
              <w:t xml:space="preserve">   </w:t>
            </w:r>
            <w:r w:rsidRPr="005001FC">
              <w:rPr>
                <w:sz w:val="16"/>
                <w:szCs w:val="16"/>
              </w:rPr>
              <w:t xml:space="preserve">  HIST 4427 North American West</w:t>
            </w:r>
          </w:p>
          <w:p w:rsidR="00381A86" w:rsidRDefault="00381A86" w:rsidP="00381A86">
            <w:pPr>
              <w:rPr>
                <w:sz w:val="16"/>
                <w:szCs w:val="16"/>
              </w:rPr>
            </w:pPr>
            <w:r w:rsidRPr="005001FC">
              <w:rPr>
                <w:sz w:val="16"/>
                <w:szCs w:val="16"/>
              </w:rPr>
              <w:t xml:space="preserve">HIST 4432 U.S. Environmental History </w:t>
            </w:r>
            <w:r>
              <w:rPr>
                <w:sz w:val="16"/>
                <w:szCs w:val="16"/>
              </w:rPr>
              <w:t xml:space="preserve">         HIST 4433 History if Energy</w:t>
            </w:r>
          </w:p>
          <w:p w:rsidR="00381A86" w:rsidRPr="001F656B" w:rsidRDefault="00381A86" w:rsidP="00381A86">
            <w:pPr>
              <w:rPr>
                <w:sz w:val="18"/>
                <w:szCs w:val="18"/>
              </w:rPr>
            </w:pPr>
            <w:r w:rsidRPr="005001FC">
              <w:rPr>
                <w:sz w:val="16"/>
                <w:szCs w:val="16"/>
              </w:rPr>
              <w:t xml:space="preserve">HIST 4465 US Political History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5001F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5001F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81A86" w:rsidRPr="00B60C98" w:rsidRDefault="00381A8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81A86" w:rsidRPr="00B60C98" w:rsidRDefault="00381A8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381A86" w:rsidRPr="00B60C98" w:rsidTr="005050A5">
        <w:tc>
          <w:tcPr>
            <w:tcW w:w="5400" w:type="dxa"/>
            <w:gridSpan w:val="2"/>
            <w:vMerge/>
            <w:shd w:val="clear" w:color="auto" w:fill="auto"/>
          </w:tcPr>
          <w:p w:rsidR="00381A86" w:rsidRPr="001F656B" w:rsidRDefault="00381A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381A86" w:rsidRPr="00B60C98" w:rsidRDefault="00381A8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81A86" w:rsidRPr="00B60C98" w:rsidTr="005050A5">
        <w:tc>
          <w:tcPr>
            <w:tcW w:w="5400" w:type="dxa"/>
            <w:gridSpan w:val="2"/>
            <w:vMerge/>
            <w:shd w:val="clear" w:color="auto" w:fill="auto"/>
          </w:tcPr>
          <w:p w:rsidR="00381A86" w:rsidRPr="001F656B" w:rsidRDefault="00381A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81A86" w:rsidRPr="00B60C98" w:rsidRDefault="00381A8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: </w:t>
            </w:r>
            <w:r w:rsidRPr="00B648CA">
              <w:rPr>
                <w:rStyle w:val="courselistcomment"/>
                <w:sz w:val="16"/>
                <w:szCs w:val="16"/>
              </w:rPr>
              <w:t>HIST 1100, HIST 1120, or HIST 1118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381A86" w:rsidRDefault="00381A86" w:rsidP="00686401">
            <w:pPr>
              <w:jc w:val="right"/>
              <w:rPr>
                <w:sz w:val="18"/>
                <w:szCs w:val="18"/>
              </w:rPr>
            </w:pPr>
          </w:p>
          <w:p w:rsidR="00381A86" w:rsidRPr="00B60C98" w:rsidRDefault="00381A86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81A86" w:rsidRPr="00B60C98" w:rsidTr="005050A5">
        <w:tc>
          <w:tcPr>
            <w:tcW w:w="5400" w:type="dxa"/>
            <w:gridSpan w:val="2"/>
            <w:vMerge/>
            <w:shd w:val="clear" w:color="auto" w:fill="auto"/>
          </w:tcPr>
          <w:p w:rsidR="00381A86" w:rsidRPr="001F656B" w:rsidRDefault="00381A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81A86" w:rsidRPr="00B60C98" w:rsidRDefault="00381A8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>Information Literacy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B648CA">
              <w:rPr>
                <w:rStyle w:val="courselistcomment"/>
                <w:sz w:val="16"/>
                <w:szCs w:val="16"/>
              </w:rPr>
              <w:t>HIST 2291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 The Historians Craft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381A86" w:rsidRPr="00B60C98" w:rsidRDefault="00381A86" w:rsidP="00686401">
            <w:pPr>
              <w:rPr>
                <w:sz w:val="18"/>
                <w:szCs w:val="18"/>
              </w:rPr>
            </w:pPr>
          </w:p>
        </w:tc>
      </w:tr>
      <w:tr w:rsidR="00381A86" w:rsidRPr="00B60C98" w:rsidTr="005050A5">
        <w:tc>
          <w:tcPr>
            <w:tcW w:w="5400" w:type="dxa"/>
            <w:gridSpan w:val="2"/>
            <w:vMerge/>
            <w:shd w:val="clear" w:color="auto" w:fill="auto"/>
          </w:tcPr>
          <w:p w:rsidR="00381A86" w:rsidRPr="001F656B" w:rsidRDefault="00381A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381A86" w:rsidRPr="00B60C98" w:rsidRDefault="00381A86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381A86" w:rsidRDefault="00381A86" w:rsidP="00686401">
            <w:pPr>
              <w:jc w:val="both"/>
              <w:rPr>
                <w:b/>
                <w:sz w:val="18"/>
                <w:szCs w:val="18"/>
              </w:rPr>
            </w:pPr>
            <w:r w:rsidRPr="00381A86">
              <w:rPr>
                <w:b/>
                <w:sz w:val="18"/>
                <w:szCs w:val="18"/>
              </w:rPr>
              <w:t>Upper Division World, Comparative , and Non-US History</w:t>
            </w:r>
          </w:p>
        </w:tc>
        <w:tc>
          <w:tcPr>
            <w:tcW w:w="540" w:type="dxa"/>
          </w:tcPr>
          <w:p w:rsidR="00B60C98" w:rsidRPr="00381A86" w:rsidRDefault="00381A86" w:rsidP="00686401">
            <w:pPr>
              <w:jc w:val="center"/>
              <w:rPr>
                <w:b/>
                <w:sz w:val="18"/>
                <w:szCs w:val="18"/>
              </w:rPr>
            </w:pPr>
            <w:r w:rsidRPr="00381A8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48CA" w:rsidRDefault="00B60C98" w:rsidP="0068640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962E5" w:rsidRPr="00B60C98" w:rsidTr="009D480C">
        <w:tc>
          <w:tcPr>
            <w:tcW w:w="5400" w:type="dxa"/>
            <w:gridSpan w:val="2"/>
            <w:vMerge w:val="restart"/>
            <w:shd w:val="clear" w:color="auto" w:fill="auto"/>
          </w:tcPr>
          <w:p w:rsidR="007962E5" w:rsidRPr="00B61DFF" w:rsidRDefault="007962E5" w:rsidP="00381A86">
            <w:pPr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 xml:space="preserve">HIST 3318 History of Christianity       HIST 3322 Religious Reformation &amp; </w:t>
            </w:r>
            <w:r w:rsidRPr="00381A86">
              <w:rPr>
                <w:sz w:val="15"/>
                <w:szCs w:val="15"/>
              </w:rPr>
              <w:t>Conflict</w:t>
            </w:r>
          </w:p>
          <w:p w:rsidR="007962E5" w:rsidRDefault="007962E5" w:rsidP="00381A86">
            <w:pPr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HIST 3323 French Revolution</w:t>
            </w:r>
            <w:r>
              <w:rPr>
                <w:sz w:val="16"/>
                <w:szCs w:val="16"/>
              </w:rPr>
              <w:t xml:space="preserve"> &amp; Napoleonic Legacy</w:t>
            </w:r>
          </w:p>
          <w:p w:rsidR="007962E5" w:rsidRPr="00B61DFF" w:rsidRDefault="007962E5" w:rsidP="00381A86">
            <w:pPr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HIST 3325</w:t>
            </w:r>
            <w:r>
              <w:rPr>
                <w:sz w:val="16"/>
                <w:szCs w:val="16"/>
              </w:rPr>
              <w:t xml:space="preserve"> </w:t>
            </w:r>
            <w:r w:rsidRPr="00B61DFF">
              <w:rPr>
                <w:sz w:val="16"/>
                <w:szCs w:val="16"/>
              </w:rPr>
              <w:t>Early Modern Europe</w:t>
            </w:r>
            <w:r>
              <w:rPr>
                <w:sz w:val="16"/>
                <w:szCs w:val="16"/>
              </w:rPr>
              <w:t xml:space="preserve">       </w:t>
            </w:r>
            <w:r w:rsidRPr="00B61DFF">
              <w:rPr>
                <w:sz w:val="16"/>
                <w:szCs w:val="16"/>
              </w:rPr>
              <w:t xml:space="preserve"> HIST 3326 Twentieth Century Europe                   </w:t>
            </w:r>
            <w:r>
              <w:rPr>
                <w:sz w:val="16"/>
                <w:szCs w:val="16"/>
              </w:rPr>
              <w:t xml:space="preserve">  </w:t>
            </w:r>
          </w:p>
          <w:p w:rsidR="007962E5" w:rsidRDefault="007962E5" w:rsidP="00381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3327 WW1 and Its Legacy</w:t>
            </w:r>
            <w:r w:rsidRPr="00B61DFF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HIST 3350 Spain in Early Modern World</w:t>
            </w:r>
            <w:r w:rsidRPr="00B61DFF">
              <w:rPr>
                <w:sz w:val="16"/>
                <w:szCs w:val="16"/>
              </w:rPr>
              <w:t xml:space="preserve">                 </w:t>
            </w:r>
          </w:p>
          <w:p w:rsidR="007962E5" w:rsidRDefault="007962E5" w:rsidP="00381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3354 Modern Middle East          HIST 3355 Slavery in History</w:t>
            </w:r>
          </w:p>
          <w:p w:rsidR="007962E5" w:rsidRDefault="007962E5" w:rsidP="00381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3376 Foodways in History          HIST 4429 Foreign </w:t>
            </w:r>
            <w:r w:rsidRPr="00B61DFF">
              <w:rPr>
                <w:sz w:val="16"/>
                <w:szCs w:val="16"/>
              </w:rPr>
              <w:t xml:space="preserve">Relations since 1900  </w:t>
            </w:r>
          </w:p>
          <w:p w:rsidR="007962E5" w:rsidRPr="00B61DFF" w:rsidRDefault="007962E5" w:rsidP="00381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4430 Global Environ.</w:t>
            </w:r>
            <w:r w:rsidRPr="00B61DFF">
              <w:rPr>
                <w:sz w:val="16"/>
                <w:szCs w:val="16"/>
              </w:rPr>
              <w:t xml:space="preserve"> History</w:t>
            </w:r>
            <w:r>
              <w:rPr>
                <w:sz w:val="16"/>
                <w:szCs w:val="16"/>
              </w:rPr>
              <w:t xml:space="preserve">     HIST 4431 Topics in Global History</w:t>
            </w:r>
          </w:p>
          <w:p w:rsidR="007962E5" w:rsidRPr="00B61DFF" w:rsidRDefault="007962E5" w:rsidP="00381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4435 History of Colonialism</w:t>
            </w:r>
            <w:r w:rsidRPr="00B61DFF">
              <w:rPr>
                <w:sz w:val="16"/>
                <w:szCs w:val="16"/>
              </w:rPr>
              <w:t xml:space="preserve">       HIST 4437 Families in Former Times</w:t>
            </w:r>
          </w:p>
          <w:p w:rsidR="007962E5" w:rsidRDefault="007962E5" w:rsidP="00381A86">
            <w:pPr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HIST 4439 Women in World History</w:t>
            </w:r>
            <w:r>
              <w:rPr>
                <w:sz w:val="16"/>
                <w:szCs w:val="16"/>
              </w:rPr>
              <w:t xml:space="preserve">  HIST 4440 History of Revolutions</w:t>
            </w:r>
          </w:p>
          <w:p w:rsidR="007962E5" w:rsidRPr="00B61DFF" w:rsidRDefault="007962E5" w:rsidP="00381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4443 Topics in European</w:t>
            </w:r>
            <w:r w:rsidRPr="00B61DFF">
              <w:rPr>
                <w:sz w:val="16"/>
                <w:szCs w:val="16"/>
              </w:rPr>
              <w:t xml:space="preserve"> History</w:t>
            </w:r>
            <w:r>
              <w:rPr>
                <w:sz w:val="16"/>
                <w:szCs w:val="16"/>
              </w:rPr>
              <w:t xml:space="preserve">         </w:t>
            </w:r>
          </w:p>
          <w:p w:rsidR="007962E5" w:rsidRDefault="007962E5" w:rsidP="00381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 4445 Modern Ireland                   </w:t>
            </w:r>
          </w:p>
          <w:p w:rsidR="007962E5" w:rsidRPr="00B61DFF" w:rsidRDefault="007962E5" w:rsidP="00381A86">
            <w:pPr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IST 4446 Topics in Ancient History and Culture</w:t>
            </w:r>
          </w:p>
          <w:p w:rsidR="007962E5" w:rsidRDefault="007962E5" w:rsidP="00381A86">
            <w:pPr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 xml:space="preserve">HIST 4448 </w:t>
            </w:r>
            <w:r>
              <w:rPr>
                <w:sz w:val="16"/>
                <w:szCs w:val="16"/>
              </w:rPr>
              <w:t>Topics in Medieval History and Culture</w:t>
            </w:r>
            <w:r w:rsidRPr="00B61D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B61D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</w:t>
            </w:r>
          </w:p>
          <w:p w:rsidR="007962E5" w:rsidRDefault="007962E5" w:rsidP="00381A86">
            <w:pPr>
              <w:rPr>
                <w:sz w:val="16"/>
                <w:szCs w:val="16"/>
              </w:rPr>
            </w:pPr>
            <w:r w:rsidRPr="00B61DFF">
              <w:rPr>
                <w:sz w:val="16"/>
                <w:szCs w:val="16"/>
              </w:rPr>
              <w:t xml:space="preserve">HIST </w:t>
            </w:r>
            <w:r>
              <w:rPr>
                <w:sz w:val="16"/>
                <w:szCs w:val="16"/>
              </w:rPr>
              <w:t>4451 Topics in Latin American History &amp; Culture</w:t>
            </w:r>
          </w:p>
          <w:p w:rsidR="007962E5" w:rsidRDefault="007962E5" w:rsidP="00381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4452 Topics in Asian History &amp; Culture</w:t>
            </w:r>
            <w:r>
              <w:rPr>
                <w:sz w:val="16"/>
                <w:szCs w:val="16"/>
              </w:rPr>
              <w:br/>
              <w:t>HIST 4454 Topics in Middle East History &amp; Culture</w:t>
            </w:r>
          </w:p>
          <w:p w:rsidR="007962E5" w:rsidRDefault="007962E5" w:rsidP="00381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4474 Islam in the Modern World</w:t>
            </w:r>
          </w:p>
          <w:p w:rsidR="007962E5" w:rsidRDefault="007962E5" w:rsidP="00381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4478 History of Empires</w:t>
            </w:r>
          </w:p>
          <w:p w:rsidR="007962E5" w:rsidRPr="00381A86" w:rsidRDefault="007962E5" w:rsidP="00381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HSIT 4479 History of Disease, Medicine, and Society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962E5" w:rsidRPr="00B60C98" w:rsidRDefault="007962E5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962E5" w:rsidRPr="00B60C98" w:rsidTr="009D480C">
        <w:tc>
          <w:tcPr>
            <w:tcW w:w="5400" w:type="dxa"/>
            <w:gridSpan w:val="2"/>
            <w:vMerge/>
            <w:shd w:val="clear" w:color="auto" w:fill="auto"/>
          </w:tcPr>
          <w:p w:rsidR="007962E5" w:rsidRPr="001F656B" w:rsidRDefault="007962E5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962E5" w:rsidRPr="00B60C98" w:rsidRDefault="007962E5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962E5" w:rsidRPr="00B60C98" w:rsidRDefault="007962E5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962E5" w:rsidRPr="00B60C98" w:rsidTr="009D480C">
        <w:tc>
          <w:tcPr>
            <w:tcW w:w="5400" w:type="dxa"/>
            <w:gridSpan w:val="2"/>
            <w:vMerge/>
            <w:shd w:val="clear" w:color="auto" w:fill="auto"/>
          </w:tcPr>
          <w:p w:rsidR="007962E5" w:rsidRPr="001F656B" w:rsidRDefault="007962E5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962E5" w:rsidRPr="002C6294" w:rsidRDefault="007962E5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962E5" w:rsidRPr="002C6294" w:rsidRDefault="007962E5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7962E5" w:rsidRPr="00B60C98" w:rsidTr="00021D17">
        <w:trPr>
          <w:trHeight w:val="230"/>
        </w:trPr>
        <w:tc>
          <w:tcPr>
            <w:tcW w:w="5400" w:type="dxa"/>
            <w:gridSpan w:val="2"/>
            <w:vMerge/>
            <w:shd w:val="clear" w:color="auto" w:fill="auto"/>
          </w:tcPr>
          <w:p w:rsidR="007962E5" w:rsidRPr="001F656B" w:rsidRDefault="007962E5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962E5" w:rsidRPr="00B60C98" w:rsidRDefault="007962E5" w:rsidP="0068640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7962E5" w:rsidRPr="00B60C98" w:rsidTr="00021D17">
        <w:trPr>
          <w:trHeight w:val="244"/>
        </w:trPr>
        <w:tc>
          <w:tcPr>
            <w:tcW w:w="5400" w:type="dxa"/>
            <w:gridSpan w:val="2"/>
            <w:vMerge/>
            <w:shd w:val="clear" w:color="auto" w:fill="auto"/>
          </w:tcPr>
          <w:p w:rsidR="007962E5" w:rsidRPr="001F656B" w:rsidRDefault="007962E5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962E5" w:rsidRPr="00B60C98" w:rsidRDefault="007962E5" w:rsidP="00686401">
            <w:pPr>
              <w:rPr>
                <w:sz w:val="20"/>
                <w:szCs w:val="20"/>
              </w:rPr>
            </w:pPr>
          </w:p>
        </w:tc>
      </w:tr>
      <w:tr w:rsidR="007962E5" w:rsidRPr="00B60C98" w:rsidTr="009D480C">
        <w:tc>
          <w:tcPr>
            <w:tcW w:w="5400" w:type="dxa"/>
            <w:gridSpan w:val="2"/>
            <w:vMerge/>
            <w:shd w:val="clear" w:color="auto" w:fill="auto"/>
          </w:tcPr>
          <w:p w:rsidR="007962E5" w:rsidRPr="001F656B" w:rsidRDefault="007962E5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62E5" w:rsidRPr="00B60C98" w:rsidRDefault="007962E5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962E5" w:rsidRPr="00B60C98" w:rsidRDefault="007962E5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962E5" w:rsidRPr="00B60C98" w:rsidTr="009D480C">
        <w:tc>
          <w:tcPr>
            <w:tcW w:w="5400" w:type="dxa"/>
            <w:gridSpan w:val="2"/>
            <w:vMerge/>
            <w:shd w:val="clear" w:color="auto" w:fill="auto"/>
          </w:tcPr>
          <w:p w:rsidR="007962E5" w:rsidRPr="001F656B" w:rsidRDefault="007962E5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2E5" w:rsidRPr="00B60C98" w:rsidRDefault="007962E5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62E5" w:rsidRPr="00B60C98" w:rsidRDefault="003B463B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</w:t>
            </w:r>
          </w:p>
        </w:tc>
      </w:tr>
      <w:tr w:rsidR="007962E5" w:rsidRPr="00B60C98" w:rsidTr="00021D17">
        <w:tc>
          <w:tcPr>
            <w:tcW w:w="5400" w:type="dxa"/>
            <w:gridSpan w:val="2"/>
            <w:vMerge/>
            <w:shd w:val="clear" w:color="auto" w:fill="auto"/>
          </w:tcPr>
          <w:p w:rsidR="007962E5" w:rsidRPr="001F656B" w:rsidRDefault="007962E5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2E5" w:rsidRPr="00B60C98" w:rsidRDefault="007962E5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62E5" w:rsidRPr="00B60C98" w:rsidRDefault="003B463B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37</w:t>
            </w:r>
          </w:p>
        </w:tc>
      </w:tr>
      <w:tr w:rsidR="007962E5" w:rsidRPr="00B60C98" w:rsidTr="00021D17">
        <w:tc>
          <w:tcPr>
            <w:tcW w:w="5400" w:type="dxa"/>
            <w:gridSpan w:val="2"/>
            <w:vMerge/>
            <w:shd w:val="clear" w:color="auto" w:fill="auto"/>
          </w:tcPr>
          <w:p w:rsidR="007962E5" w:rsidRPr="001F656B" w:rsidRDefault="007962E5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962E5" w:rsidRPr="00B60C98" w:rsidRDefault="007962E5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62E5" w:rsidRPr="00B60C98" w:rsidRDefault="007962E5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</w:t>
            </w:r>
          </w:p>
        </w:tc>
      </w:tr>
      <w:tr w:rsidR="007962E5" w:rsidRPr="00B60C98" w:rsidTr="00021D17">
        <w:tc>
          <w:tcPr>
            <w:tcW w:w="5400" w:type="dxa"/>
            <w:gridSpan w:val="2"/>
            <w:vMerge/>
            <w:shd w:val="clear" w:color="auto" w:fill="auto"/>
          </w:tcPr>
          <w:p w:rsidR="007962E5" w:rsidRPr="001F656B" w:rsidRDefault="007962E5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962E5" w:rsidRPr="00B60C98" w:rsidRDefault="007962E5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62E5" w:rsidRPr="00B60C98" w:rsidRDefault="007962E5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41</w:t>
            </w:r>
          </w:p>
        </w:tc>
      </w:tr>
      <w:tr w:rsidR="007962E5" w:rsidRPr="00B60C98" w:rsidTr="00021D17">
        <w:tc>
          <w:tcPr>
            <w:tcW w:w="5400" w:type="dxa"/>
            <w:gridSpan w:val="2"/>
            <w:vMerge/>
            <w:shd w:val="clear" w:color="auto" w:fill="auto"/>
          </w:tcPr>
          <w:p w:rsidR="007962E5" w:rsidRPr="001F656B" w:rsidRDefault="007962E5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962E5" w:rsidRPr="00B60C98" w:rsidRDefault="007962E5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962E5" w:rsidRPr="00B60C98" w:rsidRDefault="007962E5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7962E5" w:rsidRPr="00B60C98" w:rsidTr="00163A84">
        <w:trPr>
          <w:trHeight w:val="244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962E5" w:rsidRPr="001F656B" w:rsidRDefault="007962E5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962E5" w:rsidRPr="00B60C98" w:rsidRDefault="007962E5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7962E5" w:rsidRDefault="007962E5" w:rsidP="00686401">
            <w:pPr>
              <w:jc w:val="both"/>
              <w:rPr>
                <w:b/>
                <w:sz w:val="18"/>
                <w:szCs w:val="18"/>
              </w:rPr>
            </w:pPr>
            <w:r w:rsidRPr="007962E5">
              <w:rPr>
                <w:b/>
                <w:sz w:val="18"/>
                <w:szCs w:val="18"/>
              </w:rPr>
              <w:t xml:space="preserve">Upper Division History Electives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7962E5" w:rsidRDefault="007962E5" w:rsidP="00686401">
            <w:pPr>
              <w:jc w:val="center"/>
              <w:rPr>
                <w:b/>
                <w:sz w:val="18"/>
                <w:szCs w:val="18"/>
              </w:rPr>
            </w:pPr>
            <w:r w:rsidRPr="007962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7962E5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7962E5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3B463B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7962E5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3B463B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962E5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3B463B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962E5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3B463B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B463B" w:rsidRPr="00B60C98" w:rsidTr="00297C61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463B" w:rsidRPr="001F656B" w:rsidRDefault="003B463B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who may want to pursue a graduate degree in History or related discipline are urged to take at least two years of a foreign language.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B463B" w:rsidRPr="00B60C98" w:rsidRDefault="003B463B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B463B" w:rsidRPr="00B60C98" w:rsidRDefault="003B463B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B463B" w:rsidRPr="00B60C98" w:rsidTr="00297C61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B463B" w:rsidRPr="001F656B" w:rsidRDefault="003B463B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463B" w:rsidRPr="00B60C98" w:rsidRDefault="003B463B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463B" w:rsidRPr="00B60C98" w:rsidRDefault="003B463B" w:rsidP="00686401">
            <w:pPr>
              <w:rPr>
                <w:sz w:val="20"/>
                <w:szCs w:val="20"/>
              </w:rPr>
            </w:pPr>
          </w:p>
        </w:tc>
      </w:tr>
      <w:tr w:rsidR="003B463B" w:rsidRPr="00B60C98" w:rsidTr="00297C61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463B" w:rsidRPr="001F656B" w:rsidRDefault="003B463B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463B" w:rsidRPr="00B60C98" w:rsidRDefault="003B463B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B463B" w:rsidRPr="00B60C98" w:rsidRDefault="003B463B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6.5.2019 kf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2F1100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2F1100">
              <w:rPr>
                <w:rFonts w:ascii="Calibri" w:eastAsia="Times New Roman" w:hAnsi="Calibri" w:cs="Times New Roman"/>
                <w:sz w:val="20"/>
                <w:szCs w:val="20"/>
              </w:rPr>
              <w:t>Form Revised 6.14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B648CA">
        <w:rPr>
          <w:rFonts w:ascii="Calibri" w:eastAsia="Times New Roman" w:hAnsi="Calibri" w:cs="Times New Roman"/>
          <w:sz w:val="20"/>
          <w:szCs w:val="20"/>
        </w:rPr>
        <w:t>BA, History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E9" w:rsidRDefault="004919E9" w:rsidP="008518ED">
      <w:pPr>
        <w:spacing w:after="0" w:line="240" w:lineRule="auto"/>
      </w:pPr>
      <w:r>
        <w:separator/>
      </w:r>
    </w:p>
  </w:endnote>
  <w:endnote w:type="continuationSeparator" w:id="0">
    <w:p w:rsidR="004919E9" w:rsidRDefault="004919E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E9" w:rsidRDefault="004919E9" w:rsidP="008518ED">
      <w:pPr>
        <w:spacing w:after="0" w:line="240" w:lineRule="auto"/>
      </w:pPr>
      <w:r>
        <w:separator/>
      </w:r>
    </w:p>
  </w:footnote>
  <w:footnote w:type="continuationSeparator" w:id="0">
    <w:p w:rsidR="004919E9" w:rsidRDefault="004919E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4EBF"/>
    <w:rsid w:val="000A1573"/>
    <w:rsid w:val="000B6EFB"/>
    <w:rsid w:val="000C4C05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B37"/>
    <w:rsid w:val="002A64DB"/>
    <w:rsid w:val="002C6294"/>
    <w:rsid w:val="002D4F2A"/>
    <w:rsid w:val="002E5A9E"/>
    <w:rsid w:val="002F1100"/>
    <w:rsid w:val="003020DF"/>
    <w:rsid w:val="003356C4"/>
    <w:rsid w:val="0037691A"/>
    <w:rsid w:val="00381A86"/>
    <w:rsid w:val="00384E42"/>
    <w:rsid w:val="00386994"/>
    <w:rsid w:val="003B463B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919E9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3135C"/>
    <w:rsid w:val="00631499"/>
    <w:rsid w:val="00652588"/>
    <w:rsid w:val="00663CDA"/>
    <w:rsid w:val="00665FB3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2E5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973B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5A04"/>
    <w:rsid w:val="00B50C59"/>
    <w:rsid w:val="00B60C98"/>
    <w:rsid w:val="00B61C40"/>
    <w:rsid w:val="00B648CA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047E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24FD7"/>
    <w:rsid w:val="00E67D37"/>
    <w:rsid w:val="00E71323"/>
    <w:rsid w:val="00E725D8"/>
    <w:rsid w:val="00E80337"/>
    <w:rsid w:val="00E8238F"/>
    <w:rsid w:val="00EE659E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27F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character" w:customStyle="1" w:styleId="courselistcomment">
    <w:name w:val="courselistcomment"/>
    <w:basedOn w:val="DefaultParagraphFont"/>
    <w:rsid w:val="00B6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2019-06-05T15:26:00Z</cp:lastPrinted>
  <dcterms:created xsi:type="dcterms:W3CDTF">2019-06-18T14:01:00Z</dcterms:created>
  <dcterms:modified xsi:type="dcterms:W3CDTF">2019-06-18T14:01:00Z</dcterms:modified>
</cp:coreProperties>
</file>