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EC20C9">
                                    <w:rPr>
                                      <w:b/>
                                      <w:sz w:val="24"/>
                                    </w:rPr>
                                    <w:t>202</w:t>
                                  </w:r>
                                  <w:r w:rsidR="00E631AF">
                                    <w:rPr>
                                      <w:b/>
                                      <w:sz w:val="24"/>
                                    </w:rPr>
                                    <w:t>1-2022</w:t>
                                  </w:r>
                                </w:p>
                                <w:p w:rsidR="00E14260" w:rsidRPr="00A0716F" w:rsidRDefault="00EC20C9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Diesel Technology</w:t>
                                  </w:r>
                                </w:p>
                                <w:p w:rsidR="00E14260" w:rsidRDefault="00E14260" w:rsidP="00EC20C9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135EEA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C20C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135EEA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EC20C9"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E631AF">
                              <w:rPr>
                                <w:b/>
                                <w:sz w:val="24"/>
                              </w:rPr>
                              <w:t>1-2022</w:t>
                            </w:r>
                          </w:p>
                          <w:p w:rsidR="00E14260" w:rsidRPr="00A0716F" w:rsidRDefault="00EC20C9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Diesel Technology</w:t>
                            </w:r>
                          </w:p>
                          <w:p w:rsidR="00E14260" w:rsidRDefault="00E14260" w:rsidP="00EC20C9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135EEA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C20C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135EEA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EC20C9" w:rsidTr="00194B86">
        <w:tc>
          <w:tcPr>
            <w:tcW w:w="4050" w:type="dxa"/>
          </w:tcPr>
          <w:p w:rsidR="00EC20C9" w:rsidRPr="00194BA6" w:rsidRDefault="00EC20C9" w:rsidP="0019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0101: Safety and Introduction to Shop Practices</w:t>
            </w:r>
          </w:p>
        </w:tc>
        <w:tc>
          <w:tcPr>
            <w:tcW w:w="45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0102: Introduction to Electrical</w:t>
            </w:r>
          </w:p>
        </w:tc>
        <w:tc>
          <w:tcPr>
            <w:tcW w:w="45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C20C9" w:rsidTr="00194B86">
        <w:tc>
          <w:tcPr>
            <w:tcW w:w="4050" w:type="dxa"/>
          </w:tcPr>
          <w:p w:rsidR="00EC20C9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0103: Electrical Systems</w:t>
            </w:r>
          </w:p>
        </w:tc>
        <w:tc>
          <w:tcPr>
            <w:tcW w:w="450" w:type="dxa"/>
          </w:tcPr>
          <w:p w:rsidR="00EC20C9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45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45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EC20C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EC20C9" w:rsidTr="00AA51EF">
        <w:tc>
          <w:tcPr>
            <w:tcW w:w="4050" w:type="dxa"/>
            <w:vAlign w:val="bottom"/>
          </w:tcPr>
          <w:p w:rsidR="00EC20C9" w:rsidRPr="00BA2629" w:rsidRDefault="00EC20C9" w:rsidP="00EC20C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Social and Behavioral Ways of Knowing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0107</w:t>
            </w: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0109, DESL 0113, DESL 0125, DESL 0184, DESL 0186, and DESL 0190  </w:t>
            </w: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0184, DESL 0190</w:t>
            </w:r>
          </w:p>
        </w:tc>
      </w:tr>
      <w:tr w:rsidR="00EC20C9" w:rsidTr="00AA51EF">
        <w:tc>
          <w:tcPr>
            <w:tcW w:w="4050" w:type="dxa"/>
          </w:tcPr>
          <w:p w:rsidR="00EC20C9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EC20C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EC20C9" w:rsidTr="00686401">
        <w:tc>
          <w:tcPr>
            <w:tcW w:w="4050" w:type="dxa"/>
          </w:tcPr>
          <w:p w:rsidR="00EC20C9" w:rsidRPr="00292C65" w:rsidRDefault="00EC20C9" w:rsidP="00EC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Mathematical Ways of Knowing</w:t>
            </w:r>
          </w:p>
        </w:tc>
        <w:tc>
          <w:tcPr>
            <w:tcW w:w="450" w:type="dxa"/>
            <w:vAlign w:val="center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292C65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B0597C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0115: Basic Hydraulics I </w:t>
            </w:r>
          </w:p>
        </w:tc>
        <w:tc>
          <w:tcPr>
            <w:tcW w:w="45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B0597C">
        <w:trPr>
          <w:trHeight w:val="110"/>
        </w:trPr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0215: Advanced Hydraulics 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0115</w:t>
            </w:r>
          </w:p>
        </w:tc>
        <w:tc>
          <w:tcPr>
            <w:tcW w:w="2430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</w:t>
            </w: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45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686401">
        <w:tc>
          <w:tcPr>
            <w:tcW w:w="4050" w:type="dxa"/>
          </w:tcPr>
          <w:p w:rsidR="00EC20C9" w:rsidRPr="00194BA6" w:rsidRDefault="00EC20C9" w:rsidP="00EC20C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686401">
        <w:tc>
          <w:tcPr>
            <w:tcW w:w="4050" w:type="dxa"/>
            <w:shd w:val="clear" w:color="auto" w:fill="F2F2F2" w:themeFill="background1" w:themeFillShade="F2"/>
          </w:tcPr>
          <w:p w:rsidR="00EC20C9" w:rsidRDefault="00EC20C9" w:rsidP="00EC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EC20C9" w:rsidRPr="00194BA6" w:rsidRDefault="00EC20C9" w:rsidP="00EC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194B86" w:rsidTr="006E3F3E">
        <w:tc>
          <w:tcPr>
            <w:tcW w:w="4050" w:type="dxa"/>
          </w:tcPr>
          <w:p w:rsidR="00194B86" w:rsidRPr="00E67D37" w:rsidRDefault="00194B86" w:rsidP="00194B8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94B86" w:rsidRPr="00D42DE8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6E3F3E">
        <w:tc>
          <w:tcPr>
            <w:tcW w:w="4050" w:type="dxa"/>
          </w:tcPr>
          <w:p w:rsidR="00194B86" w:rsidRPr="00194BA6" w:rsidRDefault="00194B86" w:rsidP="0019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GE: Any Objective Not Previously Applied</w:t>
            </w:r>
          </w:p>
        </w:tc>
        <w:tc>
          <w:tcPr>
            <w:tcW w:w="450" w:type="dxa"/>
            <w:vAlign w:val="center"/>
          </w:tcPr>
          <w:p w:rsidR="00194B86" w:rsidRPr="00194BA6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94B86" w:rsidRPr="00194BA6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94B86" w:rsidRPr="00194BA6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94B86" w:rsidRPr="00194BA6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194BA6" w:rsidRDefault="00194B86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94B86" w:rsidRPr="00D42DE8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6E3F3E">
        <w:tc>
          <w:tcPr>
            <w:tcW w:w="4050" w:type="dxa"/>
            <w:vAlign w:val="bottom"/>
          </w:tcPr>
          <w:p w:rsidR="00194B86" w:rsidRPr="00BA2629" w:rsidRDefault="00194B86" w:rsidP="00194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</w:p>
        </w:tc>
      </w:tr>
      <w:tr w:rsidR="00194B86" w:rsidTr="006E3F3E">
        <w:tc>
          <w:tcPr>
            <w:tcW w:w="4050" w:type="dxa"/>
            <w:vAlign w:val="bottom"/>
          </w:tcPr>
          <w:p w:rsidR="00194B86" w:rsidRPr="00BA2629" w:rsidRDefault="00194B86" w:rsidP="00194B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EC20C9" w:rsidTr="00686401">
        <w:tc>
          <w:tcPr>
            <w:tcW w:w="4050" w:type="dxa"/>
          </w:tcPr>
          <w:p w:rsidR="00EC20C9" w:rsidRPr="00292C65" w:rsidRDefault="00EC20C9" w:rsidP="00EC20C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D42DE8" w:rsidRDefault="00EC20C9" w:rsidP="00EC20C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C20C9" w:rsidRPr="00D42DE8" w:rsidRDefault="00EC20C9" w:rsidP="00EC20C9">
            <w:pPr>
              <w:pStyle w:val="NoSpacing"/>
              <w:rPr>
                <w:sz w:val="14"/>
                <w:szCs w:val="16"/>
              </w:rPr>
            </w:pPr>
          </w:p>
        </w:tc>
      </w:tr>
      <w:tr w:rsidR="00EC20C9" w:rsidTr="00686401">
        <w:tc>
          <w:tcPr>
            <w:tcW w:w="4050" w:type="dxa"/>
            <w:shd w:val="clear" w:color="auto" w:fill="F2F2F2" w:themeFill="background1" w:themeFillShade="F2"/>
          </w:tcPr>
          <w:p w:rsidR="00EC20C9" w:rsidRPr="00292C65" w:rsidRDefault="00EC20C9" w:rsidP="00EC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C20C9" w:rsidRPr="00292C65" w:rsidRDefault="00194B86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EC20C9" w:rsidRPr="00D42DE8" w:rsidRDefault="00EC20C9" w:rsidP="00EC20C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C20C9" w:rsidRPr="00D42DE8" w:rsidRDefault="00EC20C9" w:rsidP="00EC20C9">
            <w:pPr>
              <w:pStyle w:val="NoSpacing"/>
              <w:rPr>
                <w:sz w:val="14"/>
                <w:szCs w:val="16"/>
              </w:rPr>
            </w:pPr>
          </w:p>
        </w:tc>
      </w:tr>
      <w:tr w:rsidR="00EC20C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EC20C9" w:rsidRPr="00292C65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194B86" w:rsidTr="00847D12">
        <w:tc>
          <w:tcPr>
            <w:tcW w:w="4050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847D12">
        <w:trPr>
          <w:trHeight w:val="235"/>
        </w:trPr>
        <w:tc>
          <w:tcPr>
            <w:tcW w:w="4050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686401">
        <w:tc>
          <w:tcPr>
            <w:tcW w:w="4050" w:type="dxa"/>
            <w:vAlign w:val="bottom"/>
          </w:tcPr>
          <w:p w:rsidR="00194B86" w:rsidRPr="00BA2629" w:rsidRDefault="00194B86" w:rsidP="00194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</w:p>
        </w:tc>
      </w:tr>
      <w:tr w:rsidR="00194B86" w:rsidTr="00686401">
        <w:tc>
          <w:tcPr>
            <w:tcW w:w="4050" w:type="dxa"/>
            <w:vAlign w:val="bottom"/>
          </w:tcPr>
          <w:p w:rsidR="00194B86" w:rsidRPr="00BA2629" w:rsidRDefault="00194B86" w:rsidP="00194B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194B86">
        <w:trPr>
          <w:trHeight w:val="53"/>
        </w:trPr>
        <w:tc>
          <w:tcPr>
            <w:tcW w:w="4050" w:type="dxa"/>
            <w:vAlign w:val="bottom"/>
          </w:tcPr>
          <w:p w:rsidR="00194B86" w:rsidRPr="00BA2629" w:rsidRDefault="00194B86" w:rsidP="00194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686401">
        <w:tc>
          <w:tcPr>
            <w:tcW w:w="4050" w:type="dxa"/>
            <w:shd w:val="clear" w:color="auto" w:fill="F2F2F2" w:themeFill="background1" w:themeFillShade="F2"/>
          </w:tcPr>
          <w:p w:rsidR="00194B86" w:rsidRPr="00BA2629" w:rsidRDefault="00194B86" w:rsidP="00194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94B86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94B86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194B86" w:rsidTr="00686401">
        <w:tc>
          <w:tcPr>
            <w:tcW w:w="4050" w:type="dxa"/>
          </w:tcPr>
          <w:p w:rsidR="00194B86" w:rsidRPr="00194BA6" w:rsidRDefault="00194B86" w:rsidP="00194B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94B86" w:rsidRPr="00194BA6" w:rsidRDefault="00194B86" w:rsidP="00194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94B86" w:rsidRPr="00194BA6" w:rsidRDefault="00194B86" w:rsidP="00194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94B86" w:rsidRPr="00194BA6" w:rsidRDefault="00194B86" w:rsidP="00194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94B86" w:rsidRPr="00194BA6" w:rsidRDefault="00194B86" w:rsidP="00194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194B86" w:rsidRPr="00473C19" w:rsidRDefault="00194B86" w:rsidP="00194B86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94B86" w:rsidRPr="00473C19" w:rsidRDefault="00194B86" w:rsidP="00194B86">
            <w:pPr>
              <w:rPr>
                <w:sz w:val="16"/>
                <w:szCs w:val="16"/>
              </w:rPr>
            </w:pPr>
          </w:p>
        </w:tc>
      </w:tr>
      <w:tr w:rsidR="00194B86" w:rsidTr="00686401">
        <w:tc>
          <w:tcPr>
            <w:tcW w:w="4050" w:type="dxa"/>
          </w:tcPr>
          <w:p w:rsidR="00194B86" w:rsidRPr="00BA2629" w:rsidRDefault="00194B86" w:rsidP="00194B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686401">
        <w:tc>
          <w:tcPr>
            <w:tcW w:w="4050" w:type="dxa"/>
          </w:tcPr>
          <w:p w:rsidR="00194B86" w:rsidRPr="00BA2629" w:rsidRDefault="00194B86" w:rsidP="00194B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686401">
        <w:tc>
          <w:tcPr>
            <w:tcW w:w="4050" w:type="dxa"/>
          </w:tcPr>
          <w:p w:rsidR="00194B86" w:rsidRPr="00BA2629" w:rsidRDefault="00194B86" w:rsidP="00194B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686401">
        <w:tc>
          <w:tcPr>
            <w:tcW w:w="4050" w:type="dxa"/>
          </w:tcPr>
          <w:p w:rsidR="00194B86" w:rsidRPr="00BA2629" w:rsidRDefault="00194B86" w:rsidP="00194B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686401">
        <w:tc>
          <w:tcPr>
            <w:tcW w:w="4050" w:type="dxa"/>
            <w:shd w:val="clear" w:color="auto" w:fill="F2F2F2" w:themeFill="background1" w:themeFillShade="F2"/>
          </w:tcPr>
          <w:p w:rsidR="00194B86" w:rsidRPr="00BA2629" w:rsidRDefault="00194B86" w:rsidP="0019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B00D09">
        <w:trPr>
          <w:trHeight w:val="275"/>
        </w:trPr>
        <w:tc>
          <w:tcPr>
            <w:tcW w:w="11070" w:type="dxa"/>
            <w:gridSpan w:val="9"/>
          </w:tcPr>
          <w:p w:rsidR="00194B86" w:rsidRPr="00943870" w:rsidRDefault="00194B86" w:rsidP="00194B86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94B86" w:rsidRDefault="00194B86" w:rsidP="00194B8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E631AF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E631AF">
              <w:rPr>
                <w:b/>
                <w:sz w:val="24"/>
                <w:szCs w:val="24"/>
              </w:rPr>
              <w:t>22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C5C2A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194B86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BC5C2A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94B86" w:rsidRPr="00B60C98" w:rsidTr="00686401">
        <w:tc>
          <w:tcPr>
            <w:tcW w:w="486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0101: Safety and Introduction to Shop Practices</w:t>
            </w:r>
          </w:p>
        </w:tc>
        <w:tc>
          <w:tcPr>
            <w:tcW w:w="54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94B86" w:rsidRPr="00B60C98" w:rsidRDefault="00194B86" w:rsidP="00194B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94B86" w:rsidRPr="00B60C98" w:rsidRDefault="00194B86" w:rsidP="00194B86">
            <w:pPr>
              <w:jc w:val="right"/>
              <w:rPr>
                <w:sz w:val="18"/>
                <w:szCs w:val="18"/>
              </w:rPr>
            </w:pPr>
          </w:p>
        </w:tc>
      </w:tr>
      <w:tr w:rsidR="00194B86" w:rsidRPr="00B60C98" w:rsidTr="00686401">
        <w:tc>
          <w:tcPr>
            <w:tcW w:w="486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0102: Introduction to Electrical</w:t>
            </w:r>
          </w:p>
        </w:tc>
        <w:tc>
          <w:tcPr>
            <w:tcW w:w="54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94B86" w:rsidRPr="00B60C98" w:rsidRDefault="00194B86" w:rsidP="00194B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94B86" w:rsidRPr="00B60C98" w:rsidRDefault="00194B86" w:rsidP="00194B8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94B8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94B86" w:rsidRDefault="00194B86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0103: Electrical Systems</w:t>
            </w:r>
          </w:p>
        </w:tc>
        <w:tc>
          <w:tcPr>
            <w:tcW w:w="540" w:type="dxa"/>
          </w:tcPr>
          <w:p w:rsidR="00194B86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94B86" w:rsidRPr="00B60C98" w:rsidRDefault="00194B86" w:rsidP="00194B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94B86" w:rsidRPr="00B60C98" w:rsidRDefault="00BC5C2A" w:rsidP="00194B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94B8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54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94B86" w:rsidRPr="00B60C98" w:rsidRDefault="00194B86" w:rsidP="00194B86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194B8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54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94B86" w:rsidRPr="00B60C98" w:rsidRDefault="00194B86" w:rsidP="00194B86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94B86" w:rsidRPr="00B60C98" w:rsidRDefault="00194B86" w:rsidP="00194B86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C5C2A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540" w:type="dxa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C5C2A" w:rsidRPr="00B60C98" w:rsidRDefault="00BC5C2A" w:rsidP="00BC5C2A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5C2A" w:rsidRPr="00B60C98" w:rsidRDefault="00BC5C2A" w:rsidP="00BC5C2A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C5C2A" w:rsidRPr="00B60C98" w:rsidTr="00563E54"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0115: Basic Hydraulics I </w:t>
            </w:r>
          </w:p>
        </w:tc>
        <w:tc>
          <w:tcPr>
            <w:tcW w:w="540" w:type="dxa"/>
            <w:vAlign w:val="center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540" w:type="dxa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</w:p>
        </w:tc>
      </w:tr>
      <w:tr w:rsidR="00BC5C2A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54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</w:p>
        </w:tc>
      </w:tr>
      <w:tr w:rsidR="00BC5C2A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</w:p>
        </w:tc>
      </w:tr>
      <w:tr w:rsidR="00BC5C2A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2A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C5C2A" w:rsidRPr="00B60C98" w:rsidTr="005E4F6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0215: Advanced Hydraulics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C5C2A" w:rsidRPr="00B60C98" w:rsidTr="008A79C7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540" w:type="dxa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</w:p>
        </w:tc>
      </w:tr>
      <w:tr w:rsidR="00BC5C2A" w:rsidRPr="00B60C98" w:rsidTr="006904CB"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540" w:type="dxa"/>
            <w:vAlign w:val="center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BC5C2A" w:rsidRPr="00B60C98" w:rsidTr="005E4F6D"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C5C2A" w:rsidRPr="002C6294" w:rsidRDefault="00BC5C2A" w:rsidP="00BC5C2A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5C2A" w:rsidRPr="002C6294" w:rsidRDefault="00BC5C2A" w:rsidP="00BC5C2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BC5C2A" w:rsidRDefault="00BC5C2A" w:rsidP="00BC5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BC5C2A" w:rsidRPr="002B6A71" w:rsidRDefault="00BC5C2A" w:rsidP="00BC5C2A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5C2A" w:rsidRPr="00B60C98" w:rsidRDefault="00BC5C2A" w:rsidP="00BC5C2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5C2A" w:rsidRPr="00B60C98" w:rsidRDefault="00BC5C2A" w:rsidP="00BC5C2A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5C2A" w:rsidRPr="00B60C98" w:rsidRDefault="00BC5C2A" w:rsidP="00BC5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5C2A" w:rsidRPr="00B60C98" w:rsidRDefault="00BC5C2A" w:rsidP="00BC5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C5C2A" w:rsidRPr="00B60C98" w:rsidRDefault="00BC5C2A" w:rsidP="00BC5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C5C2A" w:rsidRPr="00B60C98" w:rsidRDefault="00BC5C2A" w:rsidP="00BC5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C5C2A" w:rsidRPr="00B60C98" w:rsidRDefault="00BC5C2A" w:rsidP="00BC5C2A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5C2A" w:rsidRPr="00B60C98" w:rsidRDefault="00BC5C2A" w:rsidP="00BC5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C5C2A" w:rsidRPr="00B60C98" w:rsidRDefault="00BC5C2A" w:rsidP="00BC5C2A">
            <w:pPr>
              <w:jc w:val="center"/>
              <w:rPr>
                <w:sz w:val="20"/>
                <w:szCs w:val="20"/>
              </w:rPr>
            </w:pP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BC5C2A" w:rsidRPr="00B60C98" w:rsidRDefault="00BC5C2A" w:rsidP="00BC5C2A">
            <w:pPr>
              <w:jc w:val="center"/>
              <w:rPr>
                <w:sz w:val="20"/>
                <w:szCs w:val="20"/>
              </w:rPr>
            </w:pP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BC5C2A" w:rsidRPr="00B60C98" w:rsidRDefault="00BC5C2A" w:rsidP="00BC5C2A">
            <w:pPr>
              <w:jc w:val="center"/>
              <w:rPr>
                <w:sz w:val="20"/>
                <w:szCs w:val="20"/>
              </w:rPr>
            </w:pPr>
          </w:p>
        </w:tc>
      </w:tr>
      <w:tr w:rsidR="00BC5C2A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C5C2A" w:rsidRPr="00B60C98" w:rsidRDefault="00BC5C2A" w:rsidP="00BC5C2A">
            <w:pPr>
              <w:jc w:val="center"/>
              <w:rPr>
                <w:sz w:val="20"/>
                <w:szCs w:val="20"/>
              </w:rPr>
            </w:pPr>
          </w:p>
        </w:tc>
      </w:tr>
      <w:tr w:rsidR="00BC5C2A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C5C2A" w:rsidRPr="00B60C98" w:rsidRDefault="00BC5C2A" w:rsidP="00BC5C2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C5C2A" w:rsidRPr="00E14260" w:rsidRDefault="00BC5C2A" w:rsidP="00BC5C2A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C5C2A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C5C2A" w:rsidRPr="00B60C98" w:rsidRDefault="00BC5C2A" w:rsidP="00BC5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C5C2A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C5C2A" w:rsidRPr="00B60C98" w:rsidRDefault="00BC5C2A" w:rsidP="00BC5C2A">
            <w:pPr>
              <w:jc w:val="center"/>
              <w:rPr>
                <w:sz w:val="20"/>
                <w:szCs w:val="20"/>
              </w:rPr>
            </w:pPr>
          </w:p>
        </w:tc>
      </w:tr>
      <w:tr w:rsidR="00BC5C2A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C5C2A" w:rsidRPr="00B60C98" w:rsidRDefault="00BC5C2A" w:rsidP="00BC5C2A">
            <w:pPr>
              <w:jc w:val="center"/>
              <w:rPr>
                <w:sz w:val="20"/>
                <w:szCs w:val="20"/>
              </w:rPr>
            </w:pPr>
          </w:p>
        </w:tc>
      </w:tr>
      <w:tr w:rsidR="00BC5C2A" w:rsidRPr="00B60C98" w:rsidTr="003500AC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5C2A" w:rsidRPr="00B60C98" w:rsidRDefault="00BC5C2A" w:rsidP="00BC5C2A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C5C2A" w:rsidRPr="00B60C98" w:rsidRDefault="00BC5C2A" w:rsidP="00BC5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C5C2A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</w:p>
        </w:tc>
      </w:tr>
      <w:tr w:rsidR="00BC5C2A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5C2A" w:rsidRPr="00B60C98" w:rsidRDefault="00BC5C2A" w:rsidP="00BC5C2A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C5C2A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C2A" w:rsidRPr="001F656B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5C2A" w:rsidRPr="00B60C98" w:rsidRDefault="00BC5C2A" w:rsidP="00BC5C2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5C2A" w:rsidRPr="00B60C98" w:rsidRDefault="00BC5C2A" w:rsidP="00BC5C2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C5C2A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C2A" w:rsidRPr="001F656B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C5C2A" w:rsidRPr="00B60C98" w:rsidRDefault="00BC5C2A" w:rsidP="00BC5C2A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</w:p>
        </w:tc>
      </w:tr>
      <w:tr w:rsidR="00BC5C2A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5C2A" w:rsidRPr="001F656B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C5C2A" w:rsidRPr="00B60C98" w:rsidRDefault="00BC5C2A" w:rsidP="00BC5C2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BC5C2A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5C2A" w:rsidRPr="001F656B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BC5C2A" w:rsidRPr="00B60C98" w:rsidRDefault="00BC5C2A" w:rsidP="00BC5C2A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</w:p>
        </w:tc>
      </w:tr>
      <w:tr w:rsidR="00BC5C2A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5C2A" w:rsidRPr="001F656B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BC5C2A" w:rsidRPr="004C0486" w:rsidRDefault="00BC5C2A" w:rsidP="00BC5C2A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BC5C2A" w:rsidRPr="008C01E4" w:rsidRDefault="00BC5C2A" w:rsidP="00BC5C2A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BC5C2A" w:rsidRPr="004C0486" w:rsidRDefault="00BC5C2A" w:rsidP="00BC5C2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BC5C2A" w:rsidRDefault="00BC5C2A" w:rsidP="00BC5C2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BC5C2A" w:rsidRPr="004C0486" w:rsidRDefault="00BC5C2A" w:rsidP="00BC5C2A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BC5C2A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5C2A" w:rsidRPr="001F656B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</w:p>
        </w:tc>
      </w:tr>
      <w:tr w:rsidR="00BC5C2A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C5C2A" w:rsidRPr="001F656B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</w:p>
        </w:tc>
      </w:tr>
      <w:tr w:rsidR="00BC5C2A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5C2A" w:rsidRPr="001F656B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</w:p>
        </w:tc>
      </w:tr>
      <w:tr w:rsidR="00BC5C2A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C2A" w:rsidRPr="001F656B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C2A" w:rsidRPr="00521695" w:rsidRDefault="00BC5C2A" w:rsidP="00BC5C2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BC5C2A" w:rsidRPr="00B60C98" w:rsidRDefault="00BC5C2A" w:rsidP="00BC5C2A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194B86" w:rsidP="00521695">
      <w:pPr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20"/>
          <w:szCs w:val="20"/>
        </w:rPr>
        <w:t>AAS, Diesel Technology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E631AF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EEA" w:rsidRDefault="00135EEA" w:rsidP="008518ED">
      <w:pPr>
        <w:spacing w:after="0" w:line="240" w:lineRule="auto"/>
      </w:pPr>
      <w:r>
        <w:separator/>
      </w:r>
    </w:p>
  </w:endnote>
  <w:endnote w:type="continuationSeparator" w:id="0">
    <w:p w:rsidR="00135EEA" w:rsidRDefault="00135EEA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EEA" w:rsidRDefault="00135EEA" w:rsidP="008518ED">
      <w:pPr>
        <w:spacing w:after="0" w:line="240" w:lineRule="auto"/>
      </w:pPr>
      <w:r>
        <w:separator/>
      </w:r>
    </w:p>
  </w:footnote>
  <w:footnote w:type="continuationSeparator" w:id="0">
    <w:p w:rsidR="00135EEA" w:rsidRDefault="00135EEA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872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01A3"/>
    <w:rsid w:val="00121BC3"/>
    <w:rsid w:val="00122166"/>
    <w:rsid w:val="00135EEA"/>
    <w:rsid w:val="00170351"/>
    <w:rsid w:val="00193CFE"/>
    <w:rsid w:val="00194B86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67AFB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04C1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100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C5C2A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4C52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31AF"/>
    <w:rsid w:val="00E67D37"/>
    <w:rsid w:val="00E71323"/>
    <w:rsid w:val="00E725D8"/>
    <w:rsid w:val="00E7707A"/>
    <w:rsid w:val="00E80337"/>
    <w:rsid w:val="00EA443B"/>
    <w:rsid w:val="00EB29DF"/>
    <w:rsid w:val="00EC05FA"/>
    <w:rsid w:val="00EC20C9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807B7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75FEE-064C-451F-B4CC-899C71BA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4</cp:revision>
  <cp:lastPrinted>2019-06-07T15:50:00Z</cp:lastPrinted>
  <dcterms:created xsi:type="dcterms:W3CDTF">2020-02-12T21:31:00Z</dcterms:created>
  <dcterms:modified xsi:type="dcterms:W3CDTF">2021-05-07T17:40:00Z</dcterms:modified>
</cp:coreProperties>
</file>