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AC3790">
                                    <w:rPr>
                                      <w:b/>
                                      <w:sz w:val="24"/>
                                    </w:rPr>
                                    <w:t>21-2022</w:t>
                                  </w:r>
                                </w:p>
                                <w:p w:rsidR="00E14260" w:rsidRDefault="00374418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Welder-Fitter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6B35A4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74418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6B35A4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AC3790">
                              <w:rPr>
                                <w:b/>
                                <w:sz w:val="24"/>
                              </w:rPr>
                              <w:t>21-2022</w:t>
                            </w:r>
                          </w:p>
                          <w:p w:rsidR="00E14260" w:rsidRDefault="00374418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Welder-Fitter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6B35A4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74418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6B35A4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374418" w:rsidTr="00686401">
        <w:tc>
          <w:tcPr>
            <w:tcW w:w="4050" w:type="dxa"/>
          </w:tcPr>
          <w:p w:rsidR="00374418" w:rsidRPr="00E67D37" w:rsidRDefault="00374418" w:rsidP="0037441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E67D37" w:rsidRDefault="00374418" w:rsidP="0037441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0130: Safety and Leadership</w:t>
            </w: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330CEF">
        <w:tc>
          <w:tcPr>
            <w:tcW w:w="4050" w:type="dxa"/>
          </w:tcPr>
          <w:p w:rsidR="00374418" w:rsidRDefault="00374418" w:rsidP="0037441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WELD 0131: Welding Practice I  </w:t>
            </w:r>
            <w:r w:rsidRPr="00374418">
              <w:rPr>
                <w:b/>
                <w:sz w:val="16"/>
                <w:szCs w:val="16"/>
              </w:rPr>
              <w:t>OR</w:t>
            </w:r>
          </w:p>
          <w:p w:rsidR="00374418" w:rsidRDefault="00374418" w:rsidP="0037441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0131A: Shielded Metal Arc Welding  and</w:t>
            </w:r>
          </w:p>
          <w:p w:rsidR="00374418" w:rsidRDefault="00374418" w:rsidP="0037441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0131B: Gas Metal Arc Welding  and</w:t>
            </w:r>
          </w:p>
          <w:p w:rsidR="00374418" w:rsidRPr="00E67D37" w:rsidRDefault="00374418" w:rsidP="0037441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0131C: Flux Cored Arc Welding</w:t>
            </w: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 Permission</w:t>
            </w:r>
          </w:p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0131A and 0131B</w:t>
            </w:r>
          </w:p>
        </w:tc>
      </w:tr>
      <w:tr w:rsidR="00374418" w:rsidTr="00686401">
        <w:tc>
          <w:tcPr>
            <w:tcW w:w="4050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0140: Welding Theory</w:t>
            </w: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Default="00374418" w:rsidP="003744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0143: Shop Math I</w:t>
            </w:r>
          </w:p>
        </w:tc>
        <w:tc>
          <w:tcPr>
            <w:tcW w:w="450" w:type="dxa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374418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700B0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0132: Welding Practice II</w:t>
            </w:r>
          </w:p>
        </w:tc>
        <w:tc>
          <w:tcPr>
            <w:tcW w:w="450" w:type="dxa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374418" w:rsidRPr="00700B07" w:rsidRDefault="00374418" w:rsidP="003744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</w:t>
            </w:r>
          </w:p>
        </w:tc>
        <w:tc>
          <w:tcPr>
            <w:tcW w:w="2430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0141: Mechanical Drawing</w:t>
            </w: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0142: Blue Print Reading for Welders</w:t>
            </w: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374418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  <w:r w:rsidR="00374418">
              <w:rPr>
                <w:sz w:val="16"/>
                <w:szCs w:val="16"/>
              </w:rPr>
              <w:t xml:space="preserve"> (Summer)</w:t>
            </w:r>
          </w:p>
        </w:tc>
      </w:tr>
      <w:tr w:rsidR="00374418" w:rsidTr="00686401">
        <w:tc>
          <w:tcPr>
            <w:tcW w:w="4050" w:type="dxa"/>
          </w:tcPr>
          <w:p w:rsidR="00374418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</w:p>
        </w:tc>
        <w:tc>
          <w:tcPr>
            <w:tcW w:w="450" w:type="dxa"/>
            <w:vAlign w:val="center"/>
          </w:tcPr>
          <w:p w:rsidR="00374418" w:rsidRPr="00294674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rPr>
          <w:trHeight w:val="110"/>
        </w:trPr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  <w:shd w:val="clear" w:color="auto" w:fill="F2F2F2" w:themeFill="background1" w:themeFillShade="F2"/>
          </w:tcPr>
          <w:p w:rsidR="00374418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45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0259CE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0259CE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0231: Welding Practice III</w:t>
            </w:r>
          </w:p>
        </w:tc>
        <w:tc>
          <w:tcPr>
            <w:tcW w:w="45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374418" w:rsidRPr="000259CE" w:rsidRDefault="00374418" w:rsidP="003744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0132</w:t>
            </w:r>
          </w:p>
        </w:tc>
        <w:tc>
          <w:tcPr>
            <w:tcW w:w="2430" w:type="dxa"/>
          </w:tcPr>
          <w:p w:rsidR="00374418" w:rsidRPr="000259CE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0241: Metal Layout</w:t>
            </w:r>
          </w:p>
        </w:tc>
        <w:tc>
          <w:tcPr>
            <w:tcW w:w="450" w:type="dxa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374418" w:rsidRPr="000259CE" w:rsidRDefault="00374418" w:rsidP="003744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0141</w:t>
            </w:r>
          </w:p>
        </w:tc>
        <w:tc>
          <w:tcPr>
            <w:tcW w:w="2430" w:type="dxa"/>
          </w:tcPr>
          <w:p w:rsidR="00374418" w:rsidRPr="000259CE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292C65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292C65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shd w:val="clear" w:color="auto" w:fill="F2F2F2" w:themeFill="background1" w:themeFillShade="F2"/>
          </w:tcPr>
          <w:p w:rsidR="00374418" w:rsidRPr="00292C65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4418" w:rsidRPr="00292C65" w:rsidRDefault="00374418" w:rsidP="003744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374418" w:rsidTr="00607C5A">
        <w:tc>
          <w:tcPr>
            <w:tcW w:w="4050" w:type="dxa"/>
            <w:shd w:val="clear" w:color="auto" w:fill="FFFFFF" w:themeFill="background1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GE: Any Objective Not Previously Applied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07C5A">
        <w:tc>
          <w:tcPr>
            <w:tcW w:w="4050" w:type="dxa"/>
            <w:shd w:val="clear" w:color="auto" w:fill="FFFFFF" w:themeFill="background1"/>
          </w:tcPr>
          <w:p w:rsidR="00374418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0232: Welding Practice IV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374418" w:rsidRPr="000259CE" w:rsidRDefault="00374418" w:rsidP="003744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0231</w:t>
            </w:r>
          </w:p>
        </w:tc>
        <w:tc>
          <w:tcPr>
            <w:tcW w:w="2430" w:type="dxa"/>
            <w:shd w:val="clear" w:color="auto" w:fill="FFFFFF" w:themeFill="background1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07C5A">
        <w:tc>
          <w:tcPr>
            <w:tcW w:w="4050" w:type="dxa"/>
          </w:tcPr>
          <w:p w:rsidR="00374418" w:rsidRPr="00292C65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0243: Shop Math II</w:t>
            </w:r>
          </w:p>
        </w:tc>
        <w:tc>
          <w:tcPr>
            <w:tcW w:w="450" w:type="dxa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374418" w:rsidRPr="000259CE" w:rsidRDefault="00374418" w:rsidP="003744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0143</w:t>
            </w:r>
          </w:p>
        </w:tc>
        <w:tc>
          <w:tcPr>
            <w:tcW w:w="2430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  <w:vAlign w:val="bottom"/>
          </w:tcPr>
          <w:p w:rsidR="00374418" w:rsidRPr="00BA2629" w:rsidRDefault="00374418" w:rsidP="0037441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vAlign w:val="bottom"/>
          </w:tcPr>
          <w:p w:rsidR="00374418" w:rsidRPr="00BA2629" w:rsidRDefault="00374418" w:rsidP="003744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shd w:val="clear" w:color="auto" w:fill="F2F2F2" w:themeFill="background1" w:themeFillShade="F2"/>
          </w:tcPr>
          <w:p w:rsidR="00374418" w:rsidRPr="00BA2629" w:rsidRDefault="00374418" w:rsidP="003744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74418" w:rsidRPr="00194BA6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74418" w:rsidRPr="00194BA6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74418" w:rsidRPr="00194BA6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74418" w:rsidRPr="00194BA6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374418" w:rsidRPr="00473C1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74418" w:rsidRPr="00473C19" w:rsidRDefault="00374418" w:rsidP="00374418">
            <w:pPr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shd w:val="clear" w:color="auto" w:fill="F2F2F2" w:themeFill="background1" w:themeFillShade="F2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374418" w:rsidTr="00686401">
        <w:tc>
          <w:tcPr>
            <w:tcW w:w="4050" w:type="dxa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74418" w:rsidRPr="00BA2629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74418" w:rsidRPr="00BA2629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74418" w:rsidRPr="00BA2629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74418" w:rsidRPr="00BA2629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374418" w:rsidRPr="00473C1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74418" w:rsidRPr="00473C19" w:rsidRDefault="00374418" w:rsidP="00374418">
            <w:pPr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67A57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67A57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67A57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67A57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shd w:val="clear" w:color="auto" w:fill="F2F2F2" w:themeFill="background1" w:themeFillShade="F2"/>
          </w:tcPr>
          <w:p w:rsidR="00374418" w:rsidRPr="00B67A57" w:rsidRDefault="00374418" w:rsidP="0037441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B00D09">
        <w:trPr>
          <w:trHeight w:val="275"/>
        </w:trPr>
        <w:tc>
          <w:tcPr>
            <w:tcW w:w="11070" w:type="dxa"/>
            <w:gridSpan w:val="9"/>
          </w:tcPr>
          <w:p w:rsidR="00374418" w:rsidRPr="00943870" w:rsidRDefault="00374418" w:rsidP="0037441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374418" w:rsidRDefault="00374418" w:rsidP="0037441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AC3790">
              <w:rPr>
                <w:b/>
                <w:sz w:val="24"/>
                <w:szCs w:val="24"/>
              </w:rPr>
              <w:t>21-2022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374418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374418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374418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0130 Safety and Leadership</w:t>
            </w:r>
          </w:p>
        </w:tc>
        <w:tc>
          <w:tcPr>
            <w:tcW w:w="540" w:type="dxa"/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0131 Welding Practice I   OR</w:t>
            </w:r>
          </w:p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0131A Shielded Metal Arc Welding   And</w:t>
            </w:r>
          </w:p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0131B Gas Metal Arc Welding   And</w:t>
            </w:r>
          </w:p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0131C Flux Cored Arc Welding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7441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0132 Welding Practice II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7441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0140 Welding Theory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37441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0141 Mechanical Drawing</w:t>
            </w:r>
          </w:p>
        </w:tc>
        <w:tc>
          <w:tcPr>
            <w:tcW w:w="540" w:type="dxa"/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74418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0142 Blueprint Reading for Welders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0143 Shop Math I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0231 Welding Practice III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0232 Welding Practice IV</w:t>
            </w:r>
          </w:p>
        </w:tc>
        <w:tc>
          <w:tcPr>
            <w:tcW w:w="540" w:type="dxa"/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0241 Metal Layout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0243 Shop Math II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374418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74418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2C6294" w:rsidRDefault="00374418" w:rsidP="0037441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2C6294" w:rsidRDefault="00374418" w:rsidP="0037441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374418" w:rsidRDefault="00374418" w:rsidP="00374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374418" w:rsidRPr="002B6A71" w:rsidRDefault="00374418" w:rsidP="00374418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E14260" w:rsidRDefault="00374418" w:rsidP="0037441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374418" w:rsidRPr="00B60C98" w:rsidTr="00374418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74418" w:rsidRPr="00B60C98" w:rsidTr="00374418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374418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374418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74418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374418" w:rsidRPr="00B60C98" w:rsidRDefault="00374418" w:rsidP="0037441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374418" w:rsidRPr="004C0486" w:rsidRDefault="00374418" w:rsidP="0037441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374418" w:rsidRPr="008C01E4" w:rsidRDefault="00374418" w:rsidP="0037441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374418" w:rsidRPr="004C0486" w:rsidRDefault="00374418" w:rsidP="0037441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374418" w:rsidRDefault="00374418" w:rsidP="0037441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374418" w:rsidRPr="004C0486" w:rsidRDefault="00374418" w:rsidP="00374418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418" w:rsidRPr="00521695" w:rsidRDefault="00374418" w:rsidP="0037441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A4" w:rsidRDefault="006B35A4" w:rsidP="008518ED">
      <w:pPr>
        <w:spacing w:after="0" w:line="240" w:lineRule="auto"/>
      </w:pPr>
      <w:r>
        <w:separator/>
      </w:r>
    </w:p>
  </w:endnote>
  <w:endnote w:type="continuationSeparator" w:id="0">
    <w:p w:rsidR="006B35A4" w:rsidRDefault="006B35A4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A4" w:rsidRDefault="006B35A4" w:rsidP="008518ED">
      <w:pPr>
        <w:spacing w:after="0" w:line="240" w:lineRule="auto"/>
      </w:pPr>
      <w:r>
        <w:separator/>
      </w:r>
    </w:p>
  </w:footnote>
  <w:footnote w:type="continuationSeparator" w:id="0">
    <w:p w:rsidR="006B35A4" w:rsidRDefault="006B35A4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A6F72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A656F"/>
    <w:rsid w:val="002B6A71"/>
    <w:rsid w:val="002C6294"/>
    <w:rsid w:val="002D4F2A"/>
    <w:rsid w:val="002E5A9E"/>
    <w:rsid w:val="003020DF"/>
    <w:rsid w:val="003356C4"/>
    <w:rsid w:val="0036386E"/>
    <w:rsid w:val="00374418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B35A4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D16F3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3790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95797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872A4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B1F4D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31548-AC8B-4453-8787-A950D7E6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14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4</cp:revision>
  <cp:lastPrinted>2019-06-07T15:50:00Z</cp:lastPrinted>
  <dcterms:created xsi:type="dcterms:W3CDTF">2020-02-12T21:21:00Z</dcterms:created>
  <dcterms:modified xsi:type="dcterms:W3CDTF">2021-05-07T17:58:00Z</dcterms:modified>
</cp:coreProperties>
</file>