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09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935" w:rsidRPr="00AA7935" w:rsidRDefault="00AA7935" w:rsidP="00AA793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793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AA793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">
                <v:textbox>
                  <w:txbxContent>
                    <w:p w:rsidR="00AA7935" w:rsidRPr="00AA7935" w:rsidRDefault="00AA7935" w:rsidP="00AA7935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A793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AA7935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AA7935" w:rsidRDefault="00AA7935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AA7935">
              <w:rPr>
                <w:sz w:val="24"/>
                <w:szCs w:val="24"/>
              </w:rPr>
              <w:t>AIRM - ADTC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50FBA" w:rsidTr="002B047C">
        <w:tc>
          <w:tcPr>
            <w:tcW w:w="4770" w:type="dxa"/>
          </w:tcPr>
          <w:p w:rsidR="00150FBA" w:rsidRPr="00E67D37" w:rsidRDefault="00C815A5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630" w:type="dxa"/>
            <w:vAlign w:val="center"/>
          </w:tcPr>
          <w:p w:rsidR="00150FBA" w:rsidRPr="00E67D37" w:rsidRDefault="00C815A5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E67D37" w:rsidRDefault="00C815A5" w:rsidP="00C815A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0103: Truss Structures</w:t>
            </w:r>
          </w:p>
        </w:tc>
        <w:tc>
          <w:tcPr>
            <w:tcW w:w="63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D50281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30" w:type="dxa"/>
            <w:vAlign w:val="center"/>
          </w:tcPr>
          <w:p w:rsidR="00150FBA" w:rsidRPr="00194BA6" w:rsidRDefault="00D50281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E67D37" w:rsidRDefault="00D50281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30" w:type="dxa"/>
            <w:vAlign w:val="center"/>
          </w:tcPr>
          <w:p w:rsidR="00150FBA" w:rsidRPr="00E67D37" w:rsidRDefault="00D50281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2D591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0120: Structural Welding</w:t>
            </w:r>
            <w:r w:rsidR="002733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273331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273331" w:rsidRPr="00E67D37" w:rsidRDefault="00273331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E67D37" w:rsidRDefault="00273331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73331" w:rsidRPr="00E67D37" w:rsidRDefault="00273331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B273CF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50FBA" w:rsidTr="002B047C">
        <w:tc>
          <w:tcPr>
            <w:tcW w:w="4770" w:type="dxa"/>
          </w:tcPr>
          <w:p w:rsidR="00150FBA" w:rsidRPr="00194BA6" w:rsidRDefault="002D591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0102: Aircraft Drawing 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150FBA" w:rsidRPr="00E67D37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2D591A" w:rsidP="00150FBA">
            <w:pPr>
              <w:rPr>
                <w:sz w:val="16"/>
                <w:szCs w:val="16"/>
              </w:rPr>
            </w:pPr>
            <w:r w:rsidRPr="002D591A">
              <w:rPr>
                <w:sz w:val="16"/>
                <w:szCs w:val="16"/>
              </w:rPr>
              <w:t>AIRM 0105</w:t>
            </w:r>
            <w:r>
              <w:rPr>
                <w:sz w:val="16"/>
                <w:szCs w:val="16"/>
              </w:rPr>
              <w:t>: Sheet</w:t>
            </w:r>
            <w:r w:rsidR="005246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Structures</w:t>
            </w:r>
          </w:p>
        </w:tc>
        <w:tc>
          <w:tcPr>
            <w:tcW w:w="630" w:type="dxa"/>
            <w:vAlign w:val="center"/>
          </w:tcPr>
          <w:p w:rsidR="00150FBA" w:rsidRPr="00E67D37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2D591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0108: Basic Electricity </w:t>
            </w:r>
          </w:p>
        </w:tc>
        <w:tc>
          <w:tcPr>
            <w:tcW w:w="630" w:type="dxa"/>
            <w:vAlign w:val="center"/>
          </w:tcPr>
          <w:p w:rsidR="00150FBA" w:rsidRPr="00E67D37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710536">
        <w:tc>
          <w:tcPr>
            <w:tcW w:w="4770" w:type="dxa"/>
          </w:tcPr>
          <w:p w:rsidR="00150FBA" w:rsidRPr="00292C65" w:rsidRDefault="002D591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0109: Fluid System </w:t>
            </w:r>
          </w:p>
        </w:tc>
        <w:tc>
          <w:tcPr>
            <w:tcW w:w="630" w:type="dxa"/>
            <w:vAlign w:val="center"/>
          </w:tcPr>
          <w:p w:rsidR="00150FBA" w:rsidRPr="00292C65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292C65" w:rsidRDefault="00B64C27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150FBA" w:rsidRPr="00292C65" w:rsidRDefault="00150FBA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D591A" w:rsidTr="00710536">
        <w:tc>
          <w:tcPr>
            <w:tcW w:w="4770" w:type="dxa"/>
          </w:tcPr>
          <w:p w:rsidR="002D591A" w:rsidRPr="00292C65" w:rsidRDefault="002D591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0110: Landing Gear Systems </w:t>
            </w:r>
          </w:p>
        </w:tc>
        <w:tc>
          <w:tcPr>
            <w:tcW w:w="630" w:type="dxa"/>
            <w:vAlign w:val="center"/>
          </w:tcPr>
          <w:p w:rsidR="002D591A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D591A" w:rsidRPr="00292C65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D591A" w:rsidRPr="00292C65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D591A" w:rsidRPr="00292C65" w:rsidRDefault="00B64C27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2D591A" w:rsidRPr="00292C65" w:rsidRDefault="002D591A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B273CF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52462E">
              <w:rPr>
                <w:sz w:val="16"/>
                <w:szCs w:val="16"/>
              </w:rPr>
              <w:t xml:space="preserve"> (Summer) </w:t>
            </w:r>
          </w:p>
        </w:tc>
      </w:tr>
      <w:tr w:rsidR="00150FBA" w:rsidTr="002B047C">
        <w:tc>
          <w:tcPr>
            <w:tcW w:w="4770" w:type="dxa"/>
          </w:tcPr>
          <w:p w:rsidR="00150FBA" w:rsidRPr="00194BA6" w:rsidRDefault="0050264B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0111: Utility Systems </w:t>
            </w:r>
          </w:p>
        </w:tc>
        <w:tc>
          <w:tcPr>
            <w:tcW w:w="630" w:type="dxa"/>
            <w:vAlign w:val="center"/>
          </w:tcPr>
          <w:p w:rsidR="00150FBA" w:rsidRPr="00194BA6" w:rsidRDefault="0050264B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rPr>
          <w:trHeight w:val="110"/>
        </w:trPr>
        <w:tc>
          <w:tcPr>
            <w:tcW w:w="4770" w:type="dxa"/>
          </w:tcPr>
          <w:p w:rsidR="00150FBA" w:rsidRPr="00194BA6" w:rsidRDefault="0050264B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Electrical Systems </w:t>
            </w:r>
          </w:p>
        </w:tc>
        <w:tc>
          <w:tcPr>
            <w:tcW w:w="630" w:type="dxa"/>
            <w:vAlign w:val="center"/>
          </w:tcPr>
          <w:p w:rsidR="00150FBA" w:rsidRPr="00194BA6" w:rsidRDefault="0050264B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150FBA">
        <w:trPr>
          <w:trHeight w:val="197"/>
        </w:trPr>
        <w:tc>
          <w:tcPr>
            <w:tcW w:w="4770" w:type="dxa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273CF"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D435B" w:rsidTr="002B047C">
        <w:tc>
          <w:tcPr>
            <w:tcW w:w="4770" w:type="dxa"/>
          </w:tcPr>
          <w:p w:rsidR="007D435B" w:rsidRPr="00292C65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Basic Reciprocating Engines</w:t>
            </w:r>
          </w:p>
        </w:tc>
        <w:tc>
          <w:tcPr>
            <w:tcW w:w="630" w:type="dxa"/>
            <w:vAlign w:val="center"/>
          </w:tcPr>
          <w:p w:rsidR="007D435B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7D435B" w:rsidRPr="00292C65" w:rsidRDefault="007D435B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7D435B" w:rsidRPr="00292C65" w:rsidRDefault="007D435B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7D435B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7D435B" w:rsidRPr="00292C65" w:rsidRDefault="007D435B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292C65" w:rsidRDefault="00A427E5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Advanced Reciprocating Engines</w:t>
            </w:r>
          </w:p>
        </w:tc>
        <w:tc>
          <w:tcPr>
            <w:tcW w:w="630" w:type="dxa"/>
            <w:vAlign w:val="center"/>
          </w:tcPr>
          <w:p w:rsidR="00150FBA" w:rsidRPr="00292C65" w:rsidRDefault="00A427E5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292C65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50FBA" w:rsidRPr="00292C65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A427E5" w:rsidP="00A4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0226: Induction and Exhaust Systems</w:t>
            </w:r>
          </w:p>
        </w:tc>
        <w:tc>
          <w:tcPr>
            <w:tcW w:w="630" w:type="dxa"/>
            <w:vAlign w:val="center"/>
          </w:tcPr>
          <w:p w:rsidR="00150FBA" w:rsidRPr="00194BA6" w:rsidRDefault="00A427E5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292C65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50FBA" w:rsidRPr="00292C65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0227: Engine Fuel Systems </w:t>
            </w:r>
          </w:p>
        </w:tc>
        <w:tc>
          <w:tcPr>
            <w:tcW w:w="630" w:type="dxa"/>
            <w:vAlign w:val="center"/>
          </w:tcPr>
          <w:p w:rsidR="00273331" w:rsidRPr="00194BA6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A427E5" w:rsidP="00A4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Ignition and Cooling Systems</w:t>
            </w:r>
            <w:r w:rsidR="00273331"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30" w:type="dxa"/>
            <w:vAlign w:val="center"/>
          </w:tcPr>
          <w:p w:rsidR="00273331" w:rsidRPr="00194BA6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A427E5" w:rsidTr="002B047C">
        <w:tc>
          <w:tcPr>
            <w:tcW w:w="4770" w:type="dxa"/>
          </w:tcPr>
          <w:p w:rsidR="00A427E5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0" w:type="dxa"/>
            <w:vAlign w:val="center"/>
          </w:tcPr>
          <w:p w:rsidR="00A427E5" w:rsidRPr="00194BA6" w:rsidRDefault="00B273CF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vAlign w:val="center"/>
          </w:tcPr>
          <w:p w:rsidR="00A427E5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27E5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27E5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427E5" w:rsidRPr="00292C65" w:rsidRDefault="00A427E5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73331">
        <w:tc>
          <w:tcPr>
            <w:tcW w:w="4770" w:type="dxa"/>
            <w:shd w:val="clear" w:color="auto" w:fill="D9D9D9" w:themeFill="background1" w:themeFillShade="D9"/>
          </w:tcPr>
          <w:p w:rsidR="00273331" w:rsidRDefault="00273331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5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73331" w:rsidRPr="00194BA6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0223: </w:t>
            </w:r>
            <w:r w:rsidR="0052462E">
              <w:rPr>
                <w:sz w:val="16"/>
                <w:szCs w:val="16"/>
              </w:rPr>
              <w:t>Basic Turbine Engines</w:t>
            </w:r>
          </w:p>
        </w:tc>
        <w:tc>
          <w:tcPr>
            <w:tcW w:w="630" w:type="dxa"/>
            <w:vAlign w:val="center"/>
          </w:tcPr>
          <w:p w:rsidR="00273331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52462E" w:rsidP="00524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630" w:type="dxa"/>
            <w:vAlign w:val="center"/>
          </w:tcPr>
          <w:p w:rsidR="00273331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52462E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Engine Lubrication Systems</w:t>
            </w:r>
          </w:p>
        </w:tc>
        <w:tc>
          <w:tcPr>
            <w:tcW w:w="630" w:type="dxa"/>
            <w:vAlign w:val="center"/>
          </w:tcPr>
          <w:p w:rsidR="00273331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7D435B" w:rsidTr="002B047C">
        <w:tc>
          <w:tcPr>
            <w:tcW w:w="4770" w:type="dxa"/>
          </w:tcPr>
          <w:p w:rsidR="007D435B" w:rsidRDefault="0052462E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Systems</w:t>
            </w:r>
          </w:p>
        </w:tc>
        <w:tc>
          <w:tcPr>
            <w:tcW w:w="630" w:type="dxa"/>
            <w:vAlign w:val="center"/>
          </w:tcPr>
          <w:p w:rsidR="007D435B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7D435B" w:rsidRPr="00292C65" w:rsidRDefault="007D435B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7D435B" w:rsidRPr="00292C65" w:rsidRDefault="007D435B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7D435B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7D435B" w:rsidRPr="00292C65" w:rsidRDefault="007D435B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52462E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Engine Propellers</w:t>
            </w:r>
          </w:p>
        </w:tc>
        <w:tc>
          <w:tcPr>
            <w:tcW w:w="630" w:type="dxa"/>
            <w:vAlign w:val="center"/>
          </w:tcPr>
          <w:p w:rsidR="00273331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50FBA" w:rsidRPr="00194BA6" w:rsidRDefault="00B273CF" w:rsidP="00150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</w:tr>
      <w:tr w:rsidR="00BF6768" w:rsidTr="002B047C">
        <w:tc>
          <w:tcPr>
            <w:tcW w:w="10818" w:type="dxa"/>
            <w:gridSpan w:val="6"/>
          </w:tcPr>
          <w:p w:rsidR="00C879BC" w:rsidRDefault="00C879BC" w:rsidP="002B04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F6768"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="00BF6768"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C879BC" w:rsidRPr="00E67D37" w:rsidRDefault="00C879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**</w:t>
            </w:r>
            <w:r w:rsidR="0052443C">
              <w:rPr>
                <w:sz w:val="18"/>
                <w:szCs w:val="18"/>
              </w:rPr>
              <w:t>Key for When Offered:</w:t>
            </w:r>
            <w:r>
              <w:rPr>
                <w:sz w:val="18"/>
                <w:szCs w:val="18"/>
              </w:rPr>
              <w:t xml:space="preserve"> </w:t>
            </w:r>
            <w:r w:rsidR="00BF6768" w:rsidRPr="00C879BC">
              <w:rPr>
                <w:sz w:val="18"/>
                <w:szCs w:val="18"/>
              </w:rPr>
              <w:t>F=Fall S=Spring Su=Summer D=contact department</w:t>
            </w:r>
            <w:r w:rsidR="005A240C"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878"/>
        <w:gridCol w:w="630"/>
        <w:gridCol w:w="4590"/>
        <w:gridCol w:w="360"/>
        <w:gridCol w:w="270"/>
        <w:gridCol w:w="540"/>
      </w:tblGrid>
      <w:tr w:rsidR="00631499" w:rsidRPr="00805B63" w:rsidTr="00DB202D">
        <w:tc>
          <w:tcPr>
            <w:tcW w:w="4878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B1061E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1,2,3,6</w:t>
            </w:r>
            <w:r w:rsidR="00B1061E">
              <w:rPr>
                <w:b/>
                <w:sz w:val="20"/>
                <w:szCs w:val="20"/>
              </w:rPr>
              <w:t>,</w:t>
            </w:r>
            <w:r w:rsidRPr="00434098">
              <w:rPr>
                <w:b/>
                <w:sz w:val="20"/>
                <w:szCs w:val="20"/>
              </w:rPr>
              <w:t xml:space="preserve"> </w:t>
            </w:r>
            <w:r w:rsidR="00B1061E">
              <w:rPr>
                <w:b/>
                <w:sz w:val="20"/>
                <w:szCs w:val="20"/>
              </w:rPr>
              <w:t xml:space="preserve">One other unfulfilled obj. 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273CF" w:rsidRPr="00805B63" w:rsidTr="00864D96">
        <w:trPr>
          <w:trHeight w:val="212"/>
        </w:trPr>
        <w:tc>
          <w:tcPr>
            <w:tcW w:w="4878" w:type="dxa"/>
            <w:shd w:val="clear" w:color="auto" w:fill="F2F2F2" w:themeFill="background1" w:themeFillShade="F2"/>
          </w:tcPr>
          <w:p w:rsidR="00B273CF" w:rsidRPr="003356C4" w:rsidRDefault="00B273CF" w:rsidP="00B273CF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273CF" w:rsidRPr="00864D96" w:rsidRDefault="00B273CF" w:rsidP="00B273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B273CF" w:rsidRPr="00521E0E" w:rsidRDefault="00B273CF" w:rsidP="00B273C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273CF" w:rsidRPr="00521E0E" w:rsidRDefault="00B273CF" w:rsidP="00B273CF">
            <w:pPr>
              <w:jc w:val="right"/>
              <w:rPr>
                <w:sz w:val="18"/>
                <w:szCs w:val="18"/>
              </w:rPr>
            </w:pPr>
          </w:p>
        </w:tc>
      </w:tr>
      <w:tr w:rsidR="00B273CF" w:rsidRPr="00805B63" w:rsidTr="002E0B2D">
        <w:tc>
          <w:tcPr>
            <w:tcW w:w="5508" w:type="dxa"/>
            <w:gridSpan w:val="2"/>
          </w:tcPr>
          <w:p w:rsidR="00B273CF" w:rsidRPr="005D53FC" w:rsidRDefault="00B273CF" w:rsidP="00B273CF">
            <w:pPr>
              <w:pStyle w:val="NoSpacing"/>
              <w:jc w:val="both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0101: Mathematics                                                                                              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B273CF" w:rsidRPr="00521E0E" w:rsidRDefault="00B273CF" w:rsidP="00B273C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273CF" w:rsidRPr="00521E0E" w:rsidRDefault="00B273CF" w:rsidP="00B273CF">
            <w:pPr>
              <w:rPr>
                <w:sz w:val="18"/>
                <w:szCs w:val="18"/>
              </w:rPr>
            </w:pPr>
          </w:p>
        </w:tc>
      </w:tr>
      <w:tr w:rsidR="00B273CF" w:rsidRPr="00805B63" w:rsidTr="002E0B2D">
        <w:tc>
          <w:tcPr>
            <w:tcW w:w="4878" w:type="dxa"/>
          </w:tcPr>
          <w:p w:rsidR="00B273CF" w:rsidRPr="00E67D37" w:rsidRDefault="00B273CF" w:rsidP="00B273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0103: Truss Structures</w:t>
            </w:r>
          </w:p>
        </w:tc>
        <w:tc>
          <w:tcPr>
            <w:tcW w:w="630" w:type="dxa"/>
          </w:tcPr>
          <w:p w:rsidR="00B273CF" w:rsidRPr="005D53FC" w:rsidRDefault="00B273CF" w:rsidP="00B273CF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B273CF" w:rsidRPr="00521E0E" w:rsidRDefault="00B273CF" w:rsidP="00B273C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B273CF" w:rsidRPr="00521E0E" w:rsidRDefault="00B273CF" w:rsidP="00B273CF">
            <w:pPr>
              <w:jc w:val="right"/>
              <w:rPr>
                <w:sz w:val="18"/>
                <w:szCs w:val="18"/>
              </w:rPr>
            </w:pPr>
          </w:p>
        </w:tc>
      </w:tr>
      <w:tr w:rsidR="00B273CF" w:rsidRPr="00805B63" w:rsidTr="002E0B2D">
        <w:trPr>
          <w:trHeight w:val="248"/>
        </w:trPr>
        <w:tc>
          <w:tcPr>
            <w:tcW w:w="4878" w:type="dxa"/>
          </w:tcPr>
          <w:p w:rsidR="00B273CF" w:rsidRPr="00194BA6" w:rsidRDefault="00B273CF" w:rsidP="00B27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30" w:type="dxa"/>
          </w:tcPr>
          <w:p w:rsidR="00B273CF" w:rsidRPr="005D53FC" w:rsidRDefault="00B273CF" w:rsidP="00B273CF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7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B273CF" w:rsidRPr="00521E0E" w:rsidRDefault="00B273CF" w:rsidP="00B273C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273CF" w:rsidRPr="00521E0E" w:rsidRDefault="00B273CF" w:rsidP="00B273CF">
            <w:pPr>
              <w:jc w:val="right"/>
              <w:rPr>
                <w:sz w:val="18"/>
                <w:szCs w:val="18"/>
              </w:rPr>
            </w:pPr>
          </w:p>
        </w:tc>
      </w:tr>
      <w:tr w:rsidR="00B273CF" w:rsidRPr="00805B63" w:rsidTr="002E0B2D">
        <w:trPr>
          <w:trHeight w:val="248"/>
        </w:trPr>
        <w:tc>
          <w:tcPr>
            <w:tcW w:w="4878" w:type="dxa"/>
          </w:tcPr>
          <w:p w:rsidR="00B273CF" w:rsidRPr="00E67D37" w:rsidRDefault="00B273CF" w:rsidP="00B273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30" w:type="dxa"/>
          </w:tcPr>
          <w:p w:rsidR="00B273CF" w:rsidRPr="005D53FC" w:rsidRDefault="00B273CF" w:rsidP="00B273CF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B273CF" w:rsidRPr="00521E0E" w:rsidRDefault="00B273CF" w:rsidP="00B273CF">
            <w:pPr>
              <w:rPr>
                <w:sz w:val="18"/>
                <w:szCs w:val="18"/>
              </w:rPr>
            </w:pPr>
          </w:p>
        </w:tc>
      </w:tr>
      <w:tr w:rsidR="00B273CF" w:rsidRPr="007D435B" w:rsidTr="002E0B2D">
        <w:trPr>
          <w:trHeight w:val="248"/>
        </w:trPr>
        <w:tc>
          <w:tcPr>
            <w:tcW w:w="4878" w:type="dxa"/>
          </w:tcPr>
          <w:p w:rsidR="00B273CF" w:rsidRDefault="00B273CF" w:rsidP="00B273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0120: Structural Welding </w:t>
            </w:r>
          </w:p>
        </w:tc>
        <w:tc>
          <w:tcPr>
            <w:tcW w:w="630" w:type="dxa"/>
          </w:tcPr>
          <w:p w:rsidR="00B273CF" w:rsidRPr="005D53FC" w:rsidRDefault="00B273CF" w:rsidP="00B273CF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B273CF" w:rsidRPr="00521E0E" w:rsidRDefault="00B273CF" w:rsidP="00B273C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B273CF" w:rsidRPr="00521E0E" w:rsidRDefault="00B273CF" w:rsidP="00B273CF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B1061E" w:rsidTr="00806BF1">
        <w:trPr>
          <w:trHeight w:val="290"/>
        </w:trPr>
        <w:tc>
          <w:tcPr>
            <w:tcW w:w="4878" w:type="dxa"/>
          </w:tcPr>
          <w:p w:rsidR="005D53FC" w:rsidRPr="00194BA6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0102: Aircraft Drawing 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B1061E" w:rsidRDefault="005D53FC" w:rsidP="005D53FC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B1061E" w:rsidRDefault="00B273CF" w:rsidP="005D53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D53FC" w:rsidRPr="00805B63" w:rsidTr="00806BF1"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0105: Sheet metal Structures                                                                             6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center"/>
              <w:rPr>
                <w:sz w:val="18"/>
                <w:szCs w:val="18"/>
              </w:rPr>
            </w:pPr>
          </w:p>
        </w:tc>
      </w:tr>
      <w:tr w:rsidR="005D53FC" w:rsidRPr="00805B63" w:rsidTr="00806BF1"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0108: Basic Electricity                                                                                           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806BF1">
        <w:trPr>
          <w:trHeight w:val="248"/>
        </w:trPr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0109: Fluid System                                                                                                5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806BF1">
        <w:trPr>
          <w:trHeight w:val="257"/>
        </w:trPr>
        <w:tc>
          <w:tcPr>
            <w:tcW w:w="4878" w:type="dxa"/>
          </w:tcPr>
          <w:p w:rsidR="005D53FC" w:rsidRPr="00292C65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0110: Landing Gear Systems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AC1FCC">
        <w:trPr>
          <w:trHeight w:val="70"/>
        </w:trPr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0111: Utility Systems                                                                                           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AC1FCC">
        <w:tc>
          <w:tcPr>
            <w:tcW w:w="4878" w:type="dxa"/>
          </w:tcPr>
          <w:p w:rsidR="005D53FC" w:rsidRPr="00194BA6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Electrical Systems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4878" w:type="dxa"/>
          </w:tcPr>
          <w:p w:rsidR="005D53FC" w:rsidRPr="00292C65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Basic Reciprocating Engines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4878" w:type="dxa"/>
          </w:tcPr>
          <w:p w:rsidR="005D53FC" w:rsidRPr="00292C65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Advanced Reciprocating Engines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0226: Induction and Exhaust Systems                                                               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0227: Engine Fuel Systems 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0228: Ignition and Cooling Systems                                                                                                                 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Engine Lubrication Systems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Systems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Engine Propellers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0D3B74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5D53FC" w:rsidRPr="00805B63" w:rsidTr="000D3B74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D53FC" w:rsidRPr="00805B63" w:rsidTr="000D3B74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3FC" w:rsidRPr="007F10D7" w:rsidRDefault="00B273CF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53FC" w:rsidRPr="00805B63" w:rsidTr="00944648"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864D96">
        <w:trPr>
          <w:trHeight w:val="257"/>
        </w:trPr>
        <w:tc>
          <w:tcPr>
            <w:tcW w:w="4878" w:type="dxa"/>
            <w:tcBorders>
              <w:bottom w:val="nil"/>
            </w:tcBorders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D53FC" w:rsidRPr="008560B4" w:rsidRDefault="005D53FC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D53FC" w:rsidRPr="008560B4" w:rsidRDefault="00B273CF" w:rsidP="00B2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D53FC" w:rsidRPr="00805B63" w:rsidTr="00864D96">
        <w:tc>
          <w:tcPr>
            <w:tcW w:w="4878" w:type="dxa"/>
            <w:tcBorders>
              <w:top w:val="nil"/>
            </w:tcBorders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</w:tr>
      <w:tr w:rsidR="005D53FC" w:rsidRPr="00805B63" w:rsidTr="00572ABC">
        <w:trPr>
          <w:trHeight w:val="248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D53FC" w:rsidRPr="0047502C" w:rsidRDefault="0047502C" w:rsidP="005D53FC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53FC" w:rsidRPr="0047502C" w:rsidRDefault="0047502C" w:rsidP="0047502C">
            <w:pPr>
              <w:jc w:val="center"/>
              <w:rPr>
                <w:b/>
                <w:sz w:val="20"/>
                <w:szCs w:val="20"/>
              </w:rPr>
            </w:pPr>
            <w:r w:rsidRPr="0047502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5D53FC" w:rsidRPr="008560B4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53FC" w:rsidRPr="00826C6E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53FC" w:rsidRPr="008560B4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3FC" w:rsidRPr="008560B4" w:rsidRDefault="005D53FC" w:rsidP="005D53FC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5A240C" w:rsidRDefault="005D53FC" w:rsidP="005D53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D53FC" w:rsidRPr="00631499" w:rsidRDefault="005D53FC" w:rsidP="005D5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5D53FC" w:rsidRPr="00631499" w:rsidRDefault="005D53FC" w:rsidP="005D5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B273CF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75 credits</w:t>
            </w: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shd w:val="clear" w:color="auto" w:fill="auto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C4C05"/>
    <w:rsid w:val="000D3B74"/>
    <w:rsid w:val="00121BC3"/>
    <w:rsid w:val="00150FBA"/>
    <w:rsid w:val="00170351"/>
    <w:rsid w:val="001855D0"/>
    <w:rsid w:val="00194BA6"/>
    <w:rsid w:val="00212B80"/>
    <w:rsid w:val="00273331"/>
    <w:rsid w:val="00292C65"/>
    <w:rsid w:val="002A64DB"/>
    <w:rsid w:val="002B047C"/>
    <w:rsid w:val="002D4F2A"/>
    <w:rsid w:val="002D591A"/>
    <w:rsid w:val="003356C4"/>
    <w:rsid w:val="00384E42"/>
    <w:rsid w:val="00386994"/>
    <w:rsid w:val="003A4834"/>
    <w:rsid w:val="003F2805"/>
    <w:rsid w:val="003F7D9B"/>
    <w:rsid w:val="00434098"/>
    <w:rsid w:val="0047502C"/>
    <w:rsid w:val="00477592"/>
    <w:rsid w:val="004776A1"/>
    <w:rsid w:val="004B2B19"/>
    <w:rsid w:val="0050264B"/>
    <w:rsid w:val="005051B8"/>
    <w:rsid w:val="005148F0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5E3D57"/>
    <w:rsid w:val="006158FE"/>
    <w:rsid w:val="0063135C"/>
    <w:rsid w:val="00631499"/>
    <w:rsid w:val="006808E0"/>
    <w:rsid w:val="006D5CCA"/>
    <w:rsid w:val="00710536"/>
    <w:rsid w:val="00714833"/>
    <w:rsid w:val="00724B1D"/>
    <w:rsid w:val="00760800"/>
    <w:rsid w:val="00792F6D"/>
    <w:rsid w:val="007A4857"/>
    <w:rsid w:val="007D435B"/>
    <w:rsid w:val="007F10D7"/>
    <w:rsid w:val="00826C6E"/>
    <w:rsid w:val="008560B4"/>
    <w:rsid w:val="008621B9"/>
    <w:rsid w:val="00864D96"/>
    <w:rsid w:val="008C79B2"/>
    <w:rsid w:val="00910569"/>
    <w:rsid w:val="00944648"/>
    <w:rsid w:val="00975015"/>
    <w:rsid w:val="0098617C"/>
    <w:rsid w:val="009B42A4"/>
    <w:rsid w:val="00A21F05"/>
    <w:rsid w:val="00A427E5"/>
    <w:rsid w:val="00A94A30"/>
    <w:rsid w:val="00AA1DB7"/>
    <w:rsid w:val="00AA7935"/>
    <w:rsid w:val="00AB7151"/>
    <w:rsid w:val="00AC5A04"/>
    <w:rsid w:val="00B1061E"/>
    <w:rsid w:val="00B273CF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67D37"/>
    <w:rsid w:val="00E80337"/>
    <w:rsid w:val="00F02567"/>
    <w:rsid w:val="00F069AC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2017-01-18T23:49:00Z</dcterms:created>
  <dcterms:modified xsi:type="dcterms:W3CDTF">2017-01-18T23:49:00Z</dcterms:modified>
</cp:coreProperties>
</file>