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8002F5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C17AEF" wp14:editId="6D9621C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6788D" wp14:editId="748B99E1">
                <wp:simplePos x="0" y="0"/>
                <wp:positionH relativeFrom="margin">
                  <wp:posOffset>2987749</wp:posOffset>
                </wp:positionH>
                <wp:positionV relativeFrom="paragraph">
                  <wp:posOffset>-223284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4567D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4567D1" w:rsidRPr="001A5A13" w:rsidRDefault="009B2D6A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2022-2023</w:t>
                                  </w:r>
                                </w:p>
                                <w:p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.A., Earth &amp; Environmental Systems</w:t>
                                  </w:r>
                                </w:p>
                                <w:p w:rsidR="004567D1" w:rsidRPr="001A5A13" w:rsidRDefault="00C74E3C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D306E">
                                    <w:rPr>
                                      <w:sz w:val="28"/>
                                      <w:szCs w:val="28"/>
                                    </w:rPr>
                                    <w:t>Environmental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567D1" w:rsidRDefault="00E608B7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AF597C" w:rsidRDefault="00E608B7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2354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-17.6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MwXxb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4567D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4567D1" w:rsidRPr="001A5A13" w:rsidRDefault="009B2D6A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2022-2023</w:t>
                            </w:r>
                          </w:p>
                          <w:p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.A., Earth &amp; Environmental Systems</w:t>
                            </w:r>
                          </w:p>
                          <w:p w:rsidR="004567D1" w:rsidRPr="001A5A13" w:rsidRDefault="00C74E3C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D306E">
                              <w:rPr>
                                <w:sz w:val="28"/>
                                <w:szCs w:val="28"/>
                              </w:rPr>
                              <w:t>Environmental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567D1" w:rsidRDefault="00E608B7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AF597C" w:rsidRDefault="00E608B7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354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5"/>
        <w:gridCol w:w="438"/>
        <w:gridCol w:w="652"/>
        <w:gridCol w:w="990"/>
        <w:gridCol w:w="735"/>
        <w:gridCol w:w="2145"/>
        <w:gridCol w:w="630"/>
        <w:gridCol w:w="1463"/>
      </w:tblGrid>
      <w:tr w:rsidR="00BD787A" w:rsidTr="00292605">
        <w:tc>
          <w:tcPr>
            <w:tcW w:w="412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52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9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735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</w:t>
            </w:r>
            <w:proofErr w:type="spellStart"/>
            <w:r w:rsidRPr="00F45E1C">
              <w:rPr>
                <w:sz w:val="15"/>
                <w:szCs w:val="15"/>
              </w:rPr>
              <w:t>calc</w:t>
            </w:r>
            <w:proofErr w:type="spellEnd"/>
            <w:r w:rsidRPr="00F45E1C">
              <w:rPr>
                <w:sz w:val="15"/>
                <w:szCs w:val="15"/>
              </w:rPr>
              <w:t xml:space="preserve"> (or MATH 1143 and 1144)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90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BIOL 1101 &amp; BIOL 11101 L General Biology I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  <w:gridSpan w:val="2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292605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785FCC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5D14CC" w:rsidRDefault="00785FCC" w:rsidP="00785FCC">
            <w:pPr>
              <w:rPr>
                <w:sz w:val="15"/>
                <w:szCs w:val="15"/>
              </w:rPr>
            </w:pPr>
            <w:r w:rsidRPr="005D14CC">
              <w:rPr>
                <w:sz w:val="15"/>
                <w:szCs w:val="15"/>
              </w:rPr>
              <w:t>GE Objective 5: CHEM 1111 and 1111L General Chemistry I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  <w:gridSpan w:val="2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727EB5" w:rsidTr="00292605">
        <w:tc>
          <w:tcPr>
            <w:tcW w:w="4125" w:type="dxa"/>
          </w:tcPr>
          <w:p w:rsidR="00727EB5" w:rsidRPr="00F45E1C" w:rsidRDefault="00727EB5" w:rsidP="00727E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438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727EB5" w:rsidRPr="00F45E1C" w:rsidRDefault="00727EB5" w:rsidP="00727EB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  <w:gridSpan w:val="2"/>
          </w:tcPr>
          <w:p w:rsidR="00727EB5" w:rsidRPr="00F45E1C" w:rsidRDefault="00727EB5" w:rsidP="00727EB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292605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785FCC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785FCC" w:rsidRPr="004C442C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rPr>
          <w:trHeight w:val="110"/>
        </w:trPr>
        <w:tc>
          <w:tcPr>
            <w:tcW w:w="4125" w:type="dxa"/>
          </w:tcPr>
          <w:p w:rsidR="00785FCC" w:rsidRPr="00121F1F" w:rsidRDefault="00785FCC" w:rsidP="00785FCC">
            <w:pPr>
              <w:jc w:val="both"/>
              <w:rPr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GEOL 2292 Geosciences Career Seminar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F45E1C" w:rsidRDefault="00FD0BD5" w:rsidP="00FD0BD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8" w:type="dxa"/>
          </w:tcPr>
          <w:p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FD0BD5" w:rsidRPr="00F45E1C" w:rsidRDefault="00FD0BD5" w:rsidP="00FD0BD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F45E1C" w:rsidRDefault="00FD0BD5" w:rsidP="00FD0BD5">
            <w:pPr>
              <w:pStyle w:val="NoSpacing"/>
              <w:rPr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C66E2D" w:rsidRDefault="00292605" w:rsidP="00FD0BD5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>MATH 1160, MATH 1170</w:t>
            </w:r>
            <w:r w:rsidR="00A61812">
              <w:rPr>
                <w:sz w:val="15"/>
                <w:szCs w:val="15"/>
              </w:rPr>
              <w:t xml:space="preserve"> or</w:t>
            </w:r>
            <w:r>
              <w:rPr>
                <w:sz w:val="15"/>
                <w:szCs w:val="15"/>
              </w:rPr>
              <w:t xml:space="preserve"> Free Elective</w:t>
            </w:r>
          </w:p>
        </w:tc>
        <w:tc>
          <w:tcPr>
            <w:tcW w:w="438" w:type="dxa"/>
            <w:vAlign w:val="center"/>
          </w:tcPr>
          <w:p w:rsidR="00FD0BD5" w:rsidRPr="0023312B" w:rsidRDefault="0029260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</w:t>
            </w:r>
            <w:r w:rsidR="00FD0BD5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</w:tcPr>
          <w:p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002F5" w:rsidTr="00292605">
        <w:tc>
          <w:tcPr>
            <w:tcW w:w="4125" w:type="dxa"/>
          </w:tcPr>
          <w:p w:rsidR="008002F5" w:rsidRDefault="008002F5" w:rsidP="00FD0BD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8" w:type="dxa"/>
            <w:vAlign w:val="center"/>
          </w:tcPr>
          <w:p w:rsidR="008002F5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52" w:type="dxa"/>
            <w:vAlign w:val="center"/>
          </w:tcPr>
          <w:p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</w:tcPr>
          <w:p w:rsidR="008002F5" w:rsidRPr="0023312B" w:rsidRDefault="008002F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8002F5" w:rsidRPr="00AE7434" w:rsidRDefault="008002F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7759F9" w:rsidRDefault="00FD0BD5" w:rsidP="00FD0BD5">
            <w:pPr>
              <w:rPr>
                <w:rFonts w:cstheme="minorHAnsi"/>
                <w:sz w:val="15"/>
                <w:szCs w:val="15"/>
                <w:highlight w:val="darkGreen"/>
              </w:rPr>
            </w:pPr>
            <w:r w:rsidRPr="00D2354A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438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121F1F" w:rsidRDefault="00FD0BD5" w:rsidP="00FD0BD5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438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FD0BD5" w:rsidRPr="004C442C" w:rsidRDefault="00ED1707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FD0BD5" w:rsidRPr="0023312B" w:rsidRDefault="00ED1707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  <w:gridSpan w:val="2"/>
          </w:tcPr>
          <w:p w:rsidR="00FD0BD5" w:rsidRPr="00AE7434" w:rsidRDefault="00ED1707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BIOL 2209L</w:t>
            </w:r>
          </w:p>
        </w:tc>
      </w:tr>
      <w:tr w:rsidR="00FD0BD5" w:rsidTr="00292605">
        <w:tc>
          <w:tcPr>
            <w:tcW w:w="4125" w:type="dxa"/>
            <w:vAlign w:val="bottom"/>
          </w:tcPr>
          <w:p w:rsidR="00FD0BD5" w:rsidRPr="00BA2629" w:rsidRDefault="00FD0BD5" w:rsidP="00FD0BD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ECON 2202 Principles of Microeconomics</w:t>
            </w:r>
          </w:p>
        </w:tc>
        <w:tc>
          <w:tcPr>
            <w:tcW w:w="438" w:type="dxa"/>
          </w:tcPr>
          <w:p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2" w:type="dxa"/>
          </w:tcPr>
          <w:p w:rsidR="00FD0BD5" w:rsidRPr="00E67D37" w:rsidRDefault="00FD0BD5" w:rsidP="00FD0B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145" w:type="dxa"/>
          </w:tcPr>
          <w:p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3F50EE">
        <w:tc>
          <w:tcPr>
            <w:tcW w:w="4125" w:type="dxa"/>
            <w:vAlign w:val="bottom"/>
          </w:tcPr>
          <w:p w:rsidR="00090425" w:rsidRPr="00AE7434" w:rsidRDefault="00090425" w:rsidP="00090425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 Objective 6</w:t>
            </w:r>
          </w:p>
        </w:tc>
        <w:tc>
          <w:tcPr>
            <w:tcW w:w="438" w:type="dxa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090425" w:rsidRPr="0023312B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292605">
        <w:tc>
          <w:tcPr>
            <w:tcW w:w="4125" w:type="dxa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292605">
        <w:tc>
          <w:tcPr>
            <w:tcW w:w="4125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292605">
        <w:tc>
          <w:tcPr>
            <w:tcW w:w="4125" w:type="dxa"/>
            <w:shd w:val="clear" w:color="auto" w:fill="FFFFFF" w:themeFill="background1"/>
          </w:tcPr>
          <w:p w:rsidR="00090425" w:rsidRPr="003F11F8" w:rsidRDefault="00090425" w:rsidP="00090425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4403 and GEOL 4403 Lab Principles of GIS</w:t>
            </w:r>
          </w:p>
        </w:tc>
        <w:tc>
          <w:tcPr>
            <w:tcW w:w="438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4403L</w:t>
            </w:r>
          </w:p>
        </w:tc>
      </w:tr>
      <w:tr w:rsidR="00ED1707" w:rsidTr="00292605">
        <w:tc>
          <w:tcPr>
            <w:tcW w:w="4125" w:type="dxa"/>
            <w:shd w:val="clear" w:color="auto" w:fill="FFFFFF" w:themeFill="background1"/>
          </w:tcPr>
          <w:p w:rsidR="00ED1707" w:rsidRPr="003F11F8" w:rsidRDefault="00ED1707" w:rsidP="00ED1707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Group A: Select on course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Possible UM</w:t>
            </w:r>
          </w:p>
        </w:tc>
        <w:tc>
          <w:tcPr>
            <w:tcW w:w="735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ED1707" w:rsidRPr="0023312B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970464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</w:t>
            </w:r>
            <w:r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Select one course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</w:tcPr>
          <w:p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vAlign w:val="bottom"/>
          </w:tcPr>
          <w:p w:rsidR="004E7680" w:rsidRPr="003F11F8" w:rsidRDefault="004E7680" w:rsidP="004E7680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3F11F8">
              <w:rPr>
                <w:rFonts w:ascii="Calibri" w:hAnsi="Calibri"/>
                <w:color w:val="000000"/>
                <w:sz w:val="15"/>
                <w:szCs w:val="15"/>
              </w:rPr>
              <w:t>POLS 4455 Environmental Politics and Policy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D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MATH 1153 Statistical Reasoning or</w:t>
            </w:r>
          </w:p>
          <w:p w:rsidR="004E7680" w:rsidRPr="003F11F8" w:rsidRDefault="004E7680" w:rsidP="004E7680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           MATH 3350 Statistical Methods</w:t>
            </w:r>
          </w:p>
        </w:tc>
        <w:tc>
          <w:tcPr>
            <w:tcW w:w="438" w:type="dxa"/>
            <w:vAlign w:val="center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Possible 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 xml:space="preserve">MATH 1108 or </w:t>
            </w:r>
          </w:p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MATH 1160 or MATH 1170</w:t>
            </w: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8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4E7680" w:rsidRPr="003F11F8" w:rsidRDefault="004E7680" w:rsidP="004E768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</w:t>
            </w:r>
            <w:r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Select one course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</w:tcPr>
          <w:p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PHIL 4455 Environmental Ethics**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R1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4410 Science in American Society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AF</w:t>
            </w:r>
          </w:p>
        </w:tc>
        <w:tc>
          <w:tcPr>
            <w:tcW w:w="2775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Junior standing and Instructor permission</w:t>
            </w:r>
          </w:p>
        </w:tc>
        <w:tc>
          <w:tcPr>
            <w:tcW w:w="1463" w:type="dxa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HIST 4430 Global Environmental History</w:t>
            </w:r>
          </w:p>
        </w:tc>
        <w:tc>
          <w:tcPr>
            <w:tcW w:w="438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R2</w:t>
            </w:r>
          </w:p>
        </w:tc>
        <w:tc>
          <w:tcPr>
            <w:tcW w:w="2145" w:type="dxa"/>
            <w:shd w:val="clear" w:color="auto" w:fill="FFFFFF" w:themeFill="background1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</w:t>
            </w:r>
            <w:r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Select one course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</w:tcPr>
          <w:p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9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 Free Electives 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6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rPr>
          <w:trHeight w:val="140"/>
        </w:trPr>
        <w:tc>
          <w:tcPr>
            <w:tcW w:w="412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FFFFF" w:themeFill="background1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 Select one course</w:t>
            </w:r>
          </w:p>
        </w:tc>
        <w:tc>
          <w:tcPr>
            <w:tcW w:w="438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  <w:shd w:val="clear" w:color="auto" w:fill="FFFFFF" w:themeFill="background1"/>
          </w:tcPr>
          <w:p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5A632A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38" w:type="dxa"/>
          </w:tcPr>
          <w:p w:rsidR="004E7680" w:rsidRPr="003F11F8" w:rsidRDefault="005D14CC" w:rsidP="004E7680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5A632A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Upper Division </w:t>
            </w:r>
            <w:r w:rsidR="004E7680" w:rsidRPr="003F11F8">
              <w:rPr>
                <w:sz w:val="15"/>
                <w:szCs w:val="15"/>
              </w:rPr>
              <w:t>Electives</w:t>
            </w:r>
          </w:p>
        </w:tc>
        <w:tc>
          <w:tcPr>
            <w:tcW w:w="438" w:type="dxa"/>
          </w:tcPr>
          <w:p w:rsidR="004E7680" w:rsidRPr="003F11F8" w:rsidRDefault="0098462A" w:rsidP="004E7680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5A632A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UU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455396">
        <w:tc>
          <w:tcPr>
            <w:tcW w:w="11178" w:type="dxa"/>
            <w:gridSpan w:val="8"/>
          </w:tcPr>
          <w:p w:rsidR="004E7680" w:rsidRPr="00943870" w:rsidRDefault="004E7680" w:rsidP="004E768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E7680" w:rsidRPr="00C04A5A" w:rsidRDefault="004E7680" w:rsidP="004E768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9"/>
        <w:gridCol w:w="464"/>
        <w:gridCol w:w="1964"/>
        <w:gridCol w:w="513"/>
        <w:gridCol w:w="2095"/>
        <w:gridCol w:w="259"/>
        <w:gridCol w:w="101"/>
        <w:gridCol w:w="23"/>
        <w:gridCol w:w="697"/>
      </w:tblGrid>
      <w:tr w:rsidR="007759F9" w:rsidRPr="00B60C98" w:rsidTr="007759F9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59F9" w:rsidRPr="00A9511E" w:rsidRDefault="007759F9" w:rsidP="00D2354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BA, Earth &amp; Environmental Systems</w:t>
            </w:r>
            <w:r w:rsidR="00D2354A">
              <w:rPr>
                <w:rFonts w:ascii="Calibri" w:eastAsia="Times New Roman" w:hAnsi="Calibri" w:cs="Times New Roman"/>
                <w:sz w:val="20"/>
                <w:szCs w:val="20"/>
              </w:rPr>
              <w:t>, Environmental Systems Track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0C1188">
        <w:tc>
          <w:tcPr>
            <w:tcW w:w="50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9B2D6A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0C1188">
        <w:trPr>
          <w:trHeight w:val="212"/>
        </w:trPr>
        <w:tc>
          <w:tcPr>
            <w:tcW w:w="5039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:rsidR="0053546D" w:rsidRPr="00CC6383" w:rsidRDefault="0098462A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0C1188">
        <w:tc>
          <w:tcPr>
            <w:tcW w:w="5039" w:type="dxa"/>
            <w:shd w:val="clear" w:color="auto" w:fill="auto"/>
          </w:tcPr>
          <w:p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464" w:type="dxa"/>
            <w:shd w:val="clear" w:color="auto" w:fill="auto"/>
          </w:tcPr>
          <w:p w:rsidR="008968AA" w:rsidRPr="00CC6383" w:rsidRDefault="008968AA" w:rsidP="00DB09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04D39" w:rsidRPr="00B60C98" w:rsidTr="000C1188">
        <w:tc>
          <w:tcPr>
            <w:tcW w:w="5503" w:type="dxa"/>
            <w:gridSpan w:val="2"/>
            <w:shd w:val="clear" w:color="auto" w:fill="auto"/>
          </w:tcPr>
          <w:p w:rsidR="00104D39" w:rsidRPr="00CC6383" w:rsidRDefault="00104D39" w:rsidP="00104D39">
            <w:pPr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104D39" w:rsidRPr="000F050D" w:rsidRDefault="00104D39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04D39" w:rsidRPr="000F050D" w:rsidRDefault="00104D39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0C1188">
        <w:trPr>
          <w:trHeight w:val="248"/>
        </w:trPr>
        <w:tc>
          <w:tcPr>
            <w:tcW w:w="5039" w:type="dxa"/>
            <w:shd w:val="clear" w:color="auto" w:fill="auto"/>
          </w:tcPr>
          <w:p w:rsidR="008968AA" w:rsidRPr="001F656B" w:rsidRDefault="008968AA" w:rsidP="0089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</w:t>
            </w:r>
            <w:r w:rsidR="009F781D">
              <w:rPr>
                <w:sz w:val="18"/>
                <w:szCs w:val="18"/>
              </w:rPr>
              <w:t>2204</w:t>
            </w:r>
            <w:r>
              <w:rPr>
                <w:sz w:val="18"/>
                <w:szCs w:val="18"/>
              </w:rPr>
              <w:t xml:space="preserve"> Fluid Earth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     </w:t>
            </w:r>
            <w:r>
              <w:rPr>
                <w:rFonts w:cstheme="minorHAnsi"/>
                <w:sz w:val="18"/>
                <w:szCs w:val="18"/>
              </w:rPr>
              <w:t>MATH 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8968AA" w:rsidRPr="00B60C98" w:rsidTr="000C1188">
        <w:trPr>
          <w:trHeight w:val="248"/>
        </w:trPr>
        <w:tc>
          <w:tcPr>
            <w:tcW w:w="5039" w:type="dxa"/>
            <w:shd w:val="clear" w:color="auto" w:fill="auto"/>
          </w:tcPr>
          <w:p w:rsidR="008968AA" w:rsidRPr="001F656B" w:rsidRDefault="009F781D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</w:t>
            </w:r>
            <w:r w:rsidR="008968AA">
              <w:rPr>
                <w:sz w:val="18"/>
                <w:szCs w:val="18"/>
              </w:rPr>
              <w:t xml:space="preserve"> Solid Earth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8968AA" w:rsidRPr="000F050D" w:rsidRDefault="008968AA" w:rsidP="008968A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8968AA" w:rsidRPr="00B60C98" w:rsidTr="000C1188">
        <w:trPr>
          <w:trHeight w:val="248"/>
        </w:trPr>
        <w:tc>
          <w:tcPr>
            <w:tcW w:w="5039" w:type="dxa"/>
            <w:shd w:val="clear" w:color="auto" w:fill="auto"/>
          </w:tcPr>
          <w:p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2292 Geosciences Career Seminar</w:t>
            </w:r>
          </w:p>
        </w:tc>
        <w:tc>
          <w:tcPr>
            <w:tcW w:w="464" w:type="dxa"/>
            <w:shd w:val="clear" w:color="auto" w:fill="auto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8968AA" w:rsidRPr="000F050D" w:rsidRDefault="008968AA" w:rsidP="008968A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68AA" w:rsidRPr="000F050D" w:rsidRDefault="008968AA" w:rsidP="008968A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968AA" w:rsidRPr="00B60C98" w:rsidTr="000C1188">
        <w:trPr>
          <w:trHeight w:val="247"/>
        </w:trPr>
        <w:tc>
          <w:tcPr>
            <w:tcW w:w="5039" w:type="dxa"/>
            <w:shd w:val="clear" w:color="auto" w:fill="auto"/>
          </w:tcPr>
          <w:p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8968AA" w:rsidRPr="000F050D" w:rsidRDefault="008968AA" w:rsidP="008968AA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68AA" w:rsidRPr="000F050D" w:rsidRDefault="008968AA" w:rsidP="008968A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968AA" w:rsidRPr="00B60C98" w:rsidTr="000C1188">
        <w:tc>
          <w:tcPr>
            <w:tcW w:w="5039" w:type="dxa"/>
            <w:shd w:val="clear" w:color="auto" w:fill="auto"/>
          </w:tcPr>
          <w:p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Geographic Information Systems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C1188" w:rsidRPr="00B60C98" w:rsidTr="000C1188">
        <w:tc>
          <w:tcPr>
            <w:tcW w:w="5503" w:type="dxa"/>
            <w:gridSpan w:val="2"/>
            <w:shd w:val="clear" w:color="auto" w:fill="auto"/>
          </w:tcPr>
          <w:p w:rsidR="000C1188" w:rsidRPr="00CC6383" w:rsidRDefault="000C1188" w:rsidP="000C118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BIOL 1101L General Biology I &amp; Lab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C1188" w:rsidRPr="00B60C98" w:rsidRDefault="000C1188" w:rsidP="000C1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188" w:rsidRPr="00B60C98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1188" w:rsidRPr="00B60C98" w:rsidTr="000C1188">
        <w:trPr>
          <w:trHeight w:val="248"/>
        </w:trPr>
        <w:tc>
          <w:tcPr>
            <w:tcW w:w="5039" w:type="dxa"/>
            <w:shd w:val="clear" w:color="auto" w:fill="auto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and BIOL 1102L General Biology II and Lab</w:t>
            </w:r>
          </w:p>
        </w:tc>
        <w:tc>
          <w:tcPr>
            <w:tcW w:w="464" w:type="dxa"/>
            <w:shd w:val="clear" w:color="auto" w:fill="auto"/>
          </w:tcPr>
          <w:p w:rsidR="000C1188" w:rsidRPr="001F656B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188" w:rsidRPr="00B60C98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1188" w:rsidRPr="00B60C98" w:rsidTr="000C1188">
        <w:trPr>
          <w:trHeight w:val="257"/>
        </w:trPr>
        <w:tc>
          <w:tcPr>
            <w:tcW w:w="5039" w:type="dxa"/>
            <w:shd w:val="clear" w:color="auto" w:fill="auto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and BIOL 2209L General Ecology and Lab</w:t>
            </w:r>
          </w:p>
        </w:tc>
        <w:tc>
          <w:tcPr>
            <w:tcW w:w="464" w:type="dxa"/>
          </w:tcPr>
          <w:p w:rsidR="000C1188" w:rsidRPr="001F656B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C1188" w:rsidRPr="000F050D" w:rsidRDefault="000C1188" w:rsidP="000C118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C1188" w:rsidRPr="00B60C98" w:rsidTr="000C1188">
        <w:trPr>
          <w:trHeight w:val="70"/>
        </w:trPr>
        <w:tc>
          <w:tcPr>
            <w:tcW w:w="5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1188" w:rsidRPr="00CC6383" w:rsidRDefault="000C1188" w:rsidP="000C118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0C1188" w:rsidRPr="00B60C98" w:rsidTr="000C1188"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188" w:rsidRPr="00104D39" w:rsidRDefault="000C1188" w:rsidP="000C118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</w:t>
            </w:r>
            <w:proofErr w:type="spellStart"/>
            <w:r>
              <w:rPr>
                <w:sz w:val="18"/>
                <w:szCs w:val="18"/>
              </w:rPr>
              <w:t>Precalculus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0C1188" w:rsidRPr="00B60C98" w:rsidRDefault="000C1188" w:rsidP="000C1188">
            <w:pPr>
              <w:rPr>
                <w:sz w:val="18"/>
                <w:szCs w:val="18"/>
              </w:rPr>
            </w:pPr>
            <w:r w:rsidRPr="00104D39">
              <w:rPr>
                <w:sz w:val="18"/>
                <w:szCs w:val="18"/>
              </w:rPr>
              <w:t>ECON 2201 Principles of Macroeconomics</w:t>
            </w:r>
            <w:r w:rsidRPr="00104D39">
              <w:rPr>
                <w:sz w:val="18"/>
                <w:szCs w:val="18"/>
              </w:rPr>
              <w:tab/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C1188" w:rsidRPr="00B60C98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1188" w:rsidRPr="00B60C98" w:rsidTr="000C1188"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1188" w:rsidRPr="001F656B" w:rsidRDefault="000C1188" w:rsidP="000C118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C1188" w:rsidRPr="000F050D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1188" w:rsidRPr="00B60C98" w:rsidTr="000C1188">
        <w:tc>
          <w:tcPr>
            <w:tcW w:w="5503" w:type="dxa"/>
            <w:gridSpan w:val="2"/>
            <w:shd w:val="clear" w:color="auto" w:fill="auto"/>
          </w:tcPr>
          <w:p w:rsidR="000C1188" w:rsidRPr="001F656B" w:rsidRDefault="000C1188" w:rsidP="000C1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 2201 Principles of Macroeconomics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0C1188" w:rsidRPr="00B60C98" w:rsidTr="000C1188">
        <w:tc>
          <w:tcPr>
            <w:tcW w:w="5039" w:type="dxa"/>
            <w:shd w:val="clear" w:color="auto" w:fill="auto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2202 Principles of Microeconomics</w:t>
            </w:r>
          </w:p>
        </w:tc>
        <w:tc>
          <w:tcPr>
            <w:tcW w:w="464" w:type="dxa"/>
            <w:shd w:val="clear" w:color="auto" w:fill="auto"/>
          </w:tcPr>
          <w:p w:rsidR="000C1188" w:rsidRPr="00CC6383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:rsidR="000C1188" w:rsidRPr="003775E6" w:rsidRDefault="000C1188" w:rsidP="000C118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8" w:type="dxa"/>
            <w:gridSpan w:val="4"/>
            <w:vMerge w:val="restart"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0C1188" w:rsidRPr="000F050D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188" w:rsidRPr="00B60C98" w:rsidTr="000C1188">
        <w:tc>
          <w:tcPr>
            <w:tcW w:w="5039" w:type="dxa"/>
            <w:shd w:val="clear" w:color="auto" w:fill="auto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464" w:type="dxa"/>
          </w:tcPr>
          <w:p w:rsidR="000C1188" w:rsidRPr="001F656B" w:rsidRDefault="0022524B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78" w:type="dxa"/>
            <w:gridSpan w:val="4"/>
            <w:vMerge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1188" w:rsidRPr="00B60C98" w:rsidTr="004E7680">
        <w:tc>
          <w:tcPr>
            <w:tcW w:w="5039" w:type="dxa"/>
            <w:tcBorders>
              <w:bottom w:val="single" w:sz="4" w:space="0" w:color="auto"/>
            </w:tcBorders>
            <w:shd w:val="clear" w:color="auto" w:fill="auto"/>
          </w:tcPr>
          <w:p w:rsidR="000C1188" w:rsidRPr="00CC6383" w:rsidRDefault="000C1188" w:rsidP="000C11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4430 Global Environmental History</w:t>
            </w:r>
          </w:p>
        </w:tc>
        <w:tc>
          <w:tcPr>
            <w:tcW w:w="464" w:type="dxa"/>
          </w:tcPr>
          <w:p w:rsidR="000C1188" w:rsidRPr="00CC6383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4E7680" w:rsidRPr="00B60C98" w:rsidTr="004E7680">
        <w:tc>
          <w:tcPr>
            <w:tcW w:w="5039" w:type="dxa"/>
            <w:tcBorders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Statistical Reasoning </w:t>
            </w:r>
          </w:p>
        </w:tc>
        <w:tc>
          <w:tcPr>
            <w:tcW w:w="464" w:type="dxa"/>
            <w:vMerge w:val="restart"/>
            <w:vAlign w:val="center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or MATH 3350 Statistical Methods</w:t>
            </w:r>
          </w:p>
        </w:tc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4E7680" w:rsidRPr="00B60C98" w:rsidTr="000C1188">
        <w:tc>
          <w:tcPr>
            <w:tcW w:w="5039" w:type="dxa"/>
            <w:tcBorders>
              <w:bottom w:val="nil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PHIL 4455 Environmental Ethics </w:t>
            </w:r>
          </w:p>
        </w:tc>
        <w:tc>
          <w:tcPr>
            <w:tcW w:w="464" w:type="dxa"/>
            <w:vMerge w:val="restart"/>
            <w:vAlign w:val="center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7680" w:rsidRPr="00CC6383" w:rsidRDefault="004E7680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or PHIL 2250 Contemporary Moral Problems</w:t>
            </w:r>
          </w:p>
        </w:tc>
        <w:tc>
          <w:tcPr>
            <w:tcW w:w="464" w:type="dxa"/>
            <w:vMerge/>
            <w:shd w:val="clear" w:color="auto" w:fill="auto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4455 Environmental Politics and Policy</w:t>
            </w:r>
          </w:p>
        </w:tc>
        <w:tc>
          <w:tcPr>
            <w:tcW w:w="464" w:type="dxa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4E7680" w:rsidRPr="00B60C98" w:rsidTr="00657FA6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680" w:rsidRPr="00CC6383" w:rsidRDefault="004E7680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A: </w:t>
            </w:r>
            <w:r w:rsidRPr="00194AD6">
              <w:rPr>
                <w:b/>
                <w:sz w:val="18"/>
                <w:szCs w:val="18"/>
              </w:rPr>
              <w:t xml:space="preserve">Select </w:t>
            </w:r>
            <w:r>
              <w:rPr>
                <w:b/>
                <w:sz w:val="18"/>
                <w:szCs w:val="18"/>
              </w:rPr>
              <w:t>One methods course</w:t>
            </w:r>
            <w:r w:rsidRPr="00194AD6">
              <w:rPr>
                <w:b/>
                <w:sz w:val="18"/>
                <w:szCs w:val="18"/>
              </w:rPr>
              <w:t xml:space="preserve"> from the follo</w:t>
            </w:r>
            <w:r>
              <w:rPr>
                <w:b/>
                <w:sz w:val="18"/>
                <w:szCs w:val="18"/>
              </w:rPr>
              <w:t>wing</w:t>
            </w:r>
          </w:p>
        </w:tc>
        <w:tc>
          <w:tcPr>
            <w:tcW w:w="5652" w:type="dxa"/>
            <w:gridSpan w:val="7"/>
            <w:vMerge w:val="restart"/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4E7680" w:rsidRPr="00B60C98" w:rsidTr="004E7680">
        <w:tc>
          <w:tcPr>
            <w:tcW w:w="5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7680" w:rsidRPr="00CC6383" w:rsidRDefault="009B2D6A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2291 Introduction to Research</w:t>
            </w:r>
          </w:p>
        </w:tc>
        <w:tc>
          <w:tcPr>
            <w:tcW w:w="464" w:type="dxa"/>
            <w:shd w:val="clear" w:color="auto" w:fill="auto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4453 Public Policy Analysis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3308 Sociological Methods and Social Work Research</w:t>
            </w:r>
          </w:p>
        </w:tc>
        <w:tc>
          <w:tcPr>
            <w:tcW w:w="464" w:type="dxa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680" w:rsidRPr="000F050D" w:rsidRDefault="004E7680" w:rsidP="004E76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4E7680" w:rsidRPr="00B60C98" w:rsidTr="004E7680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B: Select Four</w:t>
            </w:r>
            <w:r w:rsidRPr="00194AD6">
              <w:rPr>
                <w:b/>
                <w:sz w:val="18"/>
                <w:szCs w:val="18"/>
              </w:rPr>
              <w:t xml:space="preserve"> Approved Elective( or other approved course)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7680" w:rsidRPr="000F050D" w:rsidRDefault="0098462A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</w:t>
            </w:r>
          </w:p>
        </w:tc>
      </w:tr>
      <w:tr w:rsidR="004E7680" w:rsidRPr="00B60C98" w:rsidTr="004E7680">
        <w:tc>
          <w:tcPr>
            <w:tcW w:w="5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464" w:type="dxa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GEOL/HIST 4471 Historical Geography of Idaho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auto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410A4C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7680" w:rsidRDefault="0098462A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0-9</w:t>
            </w: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3379 Environment and Geography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7680" w:rsidRPr="000F050D" w:rsidRDefault="0098462A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14-23</w:t>
            </w: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4466 Cultural Geography</w:t>
            </w:r>
          </w:p>
        </w:tc>
        <w:tc>
          <w:tcPr>
            <w:tcW w:w="464" w:type="dxa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shd w:val="clear" w:color="auto" w:fill="FBD4B4" w:themeFill="accent6" w:themeFillTint="66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4480 International Parks and Protected Areas</w:t>
            </w:r>
          </w:p>
        </w:tc>
        <w:tc>
          <w:tcPr>
            <w:tcW w:w="464" w:type="dxa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FFFFF" w:themeFill="background1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4432 US Environmental History 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shd w:val="clear" w:color="auto" w:fill="FABF8F" w:themeFill="accent6" w:themeFillTint="99"/>
          </w:tcPr>
          <w:p w:rsidR="004E7680" w:rsidRPr="000F050D" w:rsidRDefault="004E7680" w:rsidP="004E768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4E7680" w:rsidRPr="000F050D" w:rsidRDefault="004E7680" w:rsidP="004E768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4E7680" w:rsidRPr="00B60C98" w:rsidTr="000C1188">
        <w:trPr>
          <w:trHeight w:val="257"/>
        </w:trPr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2221 Introduction to International Relations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4408 Urban Spaces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4E7680" w:rsidRPr="00B60C98" w:rsidTr="000C1188">
        <w:trPr>
          <w:trHeight w:val="248"/>
        </w:trPr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4409 Community Planning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E7680" w:rsidRPr="000F050D" w:rsidRDefault="004E7680" w:rsidP="004E768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4E7680" w:rsidRPr="00B60C98" w:rsidTr="000C1188">
        <w:trPr>
          <w:trHeight w:val="247"/>
        </w:trPr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4453 Public Policy Analysis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4466 Public Lands Policy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Environmental Sociology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4491 Topics in Sociology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9E2152" w:rsidRDefault="004E7680" w:rsidP="004E7680">
            <w:pPr>
              <w:jc w:val="center"/>
              <w:rPr>
                <w:sz w:val="18"/>
                <w:szCs w:val="18"/>
              </w:rPr>
            </w:pPr>
            <w:r w:rsidRPr="009E2152">
              <w:rPr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4E7680" w:rsidRPr="00B60C98" w:rsidTr="004E7680"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9E2152" w:rsidRDefault="004E7680" w:rsidP="004E7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4E7680" w:rsidRPr="00B60C98" w:rsidTr="000C1188"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9E2152" w:rsidRDefault="004E7680" w:rsidP="004E7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E7680" w:rsidRPr="00104D39" w:rsidRDefault="004E7680" w:rsidP="004E7680">
            <w:pPr>
              <w:jc w:val="center"/>
              <w:rPr>
                <w:sz w:val="20"/>
                <w:szCs w:val="20"/>
              </w:rPr>
            </w:pPr>
            <w:r w:rsidRPr="00104D39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680" w:rsidRPr="009F781D" w:rsidRDefault="004E7680" w:rsidP="004E7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5652" w:type="dxa"/>
            <w:gridSpan w:val="7"/>
            <w:vMerge w:val="restart"/>
            <w:shd w:val="clear" w:color="auto" w:fill="FABF8F" w:themeFill="accent6" w:themeFillTint="99"/>
          </w:tcPr>
          <w:p w:rsidR="004E7680" w:rsidRPr="004C0486" w:rsidRDefault="004E7680" w:rsidP="004E768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E7680" w:rsidRPr="008C01E4" w:rsidRDefault="004E7680" w:rsidP="004E768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E7680" w:rsidRPr="004C0486" w:rsidRDefault="004E7680" w:rsidP="004E768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E7680" w:rsidRDefault="004E7680" w:rsidP="004E768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E7680" w:rsidRPr="00B60C98" w:rsidRDefault="004E7680" w:rsidP="004E7680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680" w:rsidRPr="00CC6383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4E7680" w:rsidRPr="00B60C98" w:rsidRDefault="004E7680" w:rsidP="004E7680">
            <w:pPr>
              <w:rPr>
                <w:sz w:val="20"/>
                <w:szCs w:val="20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680" w:rsidRPr="00B60C98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1111/ 1113 Gen Physics/ Lab or PHYS 2211/2213 </w:t>
            </w:r>
            <w:proofErr w:type="spellStart"/>
            <w:r>
              <w:rPr>
                <w:sz w:val="18"/>
                <w:szCs w:val="18"/>
              </w:rPr>
              <w:t>Engin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>/Lab</w:t>
            </w: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4E7680" w:rsidRPr="00B60C98" w:rsidRDefault="004E7680" w:rsidP="004E7680">
            <w:pPr>
              <w:rPr>
                <w:sz w:val="20"/>
                <w:szCs w:val="20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680" w:rsidRPr="001F656B" w:rsidRDefault="005A632A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1160 or MATH 1170</w:t>
            </w: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4E7680" w:rsidRPr="00B60C98" w:rsidRDefault="004E7680" w:rsidP="004E7680">
            <w:pPr>
              <w:rPr>
                <w:sz w:val="20"/>
                <w:szCs w:val="20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7680" w:rsidRPr="001F656B" w:rsidRDefault="004E7680" w:rsidP="004E7680">
            <w:pPr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4E7680" w:rsidRPr="00B60C98" w:rsidRDefault="004E7680" w:rsidP="004E7680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8002F5">
        <w:rPr>
          <w:rFonts w:ascii="Calibri" w:eastAsia="Times New Roman" w:hAnsi="Calibri" w:cs="Times New Roman"/>
          <w:sz w:val="20"/>
          <w:szCs w:val="20"/>
        </w:rPr>
        <w:tab/>
      </w:r>
      <w:r w:rsidR="008002F5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B7" w:rsidRDefault="00E608B7" w:rsidP="000A4E72">
      <w:pPr>
        <w:spacing w:after="0" w:line="240" w:lineRule="auto"/>
      </w:pPr>
      <w:r>
        <w:separator/>
      </w:r>
    </w:p>
  </w:endnote>
  <w:endnote w:type="continuationSeparator" w:id="0">
    <w:p w:rsidR="00E608B7" w:rsidRDefault="00E608B7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72" w:rsidRPr="00B00D09" w:rsidRDefault="000A4E72" w:rsidP="000A4E7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0A4E72" w:rsidRDefault="000A4E72">
    <w:pPr>
      <w:pStyle w:val="Footer"/>
    </w:pPr>
  </w:p>
  <w:p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B7" w:rsidRDefault="00E608B7" w:rsidP="000A4E72">
      <w:pPr>
        <w:spacing w:after="0" w:line="240" w:lineRule="auto"/>
      </w:pPr>
      <w:r>
        <w:separator/>
      </w:r>
    </w:p>
  </w:footnote>
  <w:footnote w:type="continuationSeparator" w:id="0">
    <w:p w:rsidR="00E608B7" w:rsidRDefault="00E608B7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0425"/>
    <w:rsid w:val="000A4E72"/>
    <w:rsid w:val="000B27B7"/>
    <w:rsid w:val="000C1188"/>
    <w:rsid w:val="000C4C05"/>
    <w:rsid w:val="000D3B74"/>
    <w:rsid w:val="000F050D"/>
    <w:rsid w:val="00104D39"/>
    <w:rsid w:val="00121BC3"/>
    <w:rsid w:val="00122166"/>
    <w:rsid w:val="00170351"/>
    <w:rsid w:val="00181B1E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221773"/>
    <w:rsid w:val="0022524B"/>
    <w:rsid w:val="00243804"/>
    <w:rsid w:val="00292605"/>
    <w:rsid w:val="00292C65"/>
    <w:rsid w:val="002A1B37"/>
    <w:rsid w:val="002A3EA0"/>
    <w:rsid w:val="002A64DB"/>
    <w:rsid w:val="002C4F4F"/>
    <w:rsid w:val="002D4F2A"/>
    <w:rsid w:val="002E5A9E"/>
    <w:rsid w:val="0032234E"/>
    <w:rsid w:val="003356C4"/>
    <w:rsid w:val="0035031A"/>
    <w:rsid w:val="003775E6"/>
    <w:rsid w:val="00384E42"/>
    <w:rsid w:val="00386994"/>
    <w:rsid w:val="00392ADE"/>
    <w:rsid w:val="003F11F8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567D1"/>
    <w:rsid w:val="00466AA7"/>
    <w:rsid w:val="00473C19"/>
    <w:rsid w:val="004764A1"/>
    <w:rsid w:val="00477592"/>
    <w:rsid w:val="00480CC8"/>
    <w:rsid w:val="00485255"/>
    <w:rsid w:val="004A4841"/>
    <w:rsid w:val="004B2B19"/>
    <w:rsid w:val="004B5593"/>
    <w:rsid w:val="004E7041"/>
    <w:rsid w:val="004E7680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9568C"/>
    <w:rsid w:val="005A240C"/>
    <w:rsid w:val="005A632A"/>
    <w:rsid w:val="005A6CD0"/>
    <w:rsid w:val="005D14CC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438B"/>
    <w:rsid w:val="006A6AF8"/>
    <w:rsid w:val="006B01EF"/>
    <w:rsid w:val="006C0339"/>
    <w:rsid w:val="006C6038"/>
    <w:rsid w:val="006D5CCA"/>
    <w:rsid w:val="006E2390"/>
    <w:rsid w:val="00700B07"/>
    <w:rsid w:val="00714833"/>
    <w:rsid w:val="00714DA9"/>
    <w:rsid w:val="00714F1E"/>
    <w:rsid w:val="00721FDC"/>
    <w:rsid w:val="00724B1D"/>
    <w:rsid w:val="00727EB5"/>
    <w:rsid w:val="0074720A"/>
    <w:rsid w:val="007509E8"/>
    <w:rsid w:val="00760800"/>
    <w:rsid w:val="007759F9"/>
    <w:rsid w:val="00777362"/>
    <w:rsid w:val="00780D98"/>
    <w:rsid w:val="00785FCC"/>
    <w:rsid w:val="00792F6D"/>
    <w:rsid w:val="00796890"/>
    <w:rsid w:val="007A4857"/>
    <w:rsid w:val="007B6727"/>
    <w:rsid w:val="007C2D47"/>
    <w:rsid w:val="007D4D67"/>
    <w:rsid w:val="007E04EE"/>
    <w:rsid w:val="007E1D89"/>
    <w:rsid w:val="007F10D7"/>
    <w:rsid w:val="008002F5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968AA"/>
    <w:rsid w:val="008B1851"/>
    <w:rsid w:val="008B36C6"/>
    <w:rsid w:val="008E0001"/>
    <w:rsid w:val="008E0E5D"/>
    <w:rsid w:val="008F1E98"/>
    <w:rsid w:val="00932B03"/>
    <w:rsid w:val="00943870"/>
    <w:rsid w:val="00944648"/>
    <w:rsid w:val="009656B0"/>
    <w:rsid w:val="00965E9B"/>
    <w:rsid w:val="00975015"/>
    <w:rsid w:val="0098462A"/>
    <w:rsid w:val="0098617C"/>
    <w:rsid w:val="0099075C"/>
    <w:rsid w:val="009B2D6A"/>
    <w:rsid w:val="009B42A4"/>
    <w:rsid w:val="009E0044"/>
    <w:rsid w:val="009E2152"/>
    <w:rsid w:val="009F5225"/>
    <w:rsid w:val="009F6768"/>
    <w:rsid w:val="009F781D"/>
    <w:rsid w:val="00A3357C"/>
    <w:rsid w:val="00A513C9"/>
    <w:rsid w:val="00A61812"/>
    <w:rsid w:val="00A72981"/>
    <w:rsid w:val="00A76CFF"/>
    <w:rsid w:val="00A942A2"/>
    <w:rsid w:val="00A94A30"/>
    <w:rsid w:val="00AA1DB7"/>
    <w:rsid w:val="00AB2368"/>
    <w:rsid w:val="00AB7151"/>
    <w:rsid w:val="00AC5A04"/>
    <w:rsid w:val="00AD5D22"/>
    <w:rsid w:val="00AE46D9"/>
    <w:rsid w:val="00AE7434"/>
    <w:rsid w:val="00B24C55"/>
    <w:rsid w:val="00B43EF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6012"/>
    <w:rsid w:val="00C268BE"/>
    <w:rsid w:val="00C35E9C"/>
    <w:rsid w:val="00C74E3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354A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A7F73"/>
    <w:rsid w:val="00DB097C"/>
    <w:rsid w:val="00DB202D"/>
    <w:rsid w:val="00DB7561"/>
    <w:rsid w:val="00DC4E37"/>
    <w:rsid w:val="00DD3BD7"/>
    <w:rsid w:val="00DD67D4"/>
    <w:rsid w:val="00DF097F"/>
    <w:rsid w:val="00E60021"/>
    <w:rsid w:val="00E608B7"/>
    <w:rsid w:val="00E67D37"/>
    <w:rsid w:val="00E71323"/>
    <w:rsid w:val="00E725D8"/>
    <w:rsid w:val="00E80337"/>
    <w:rsid w:val="00E85273"/>
    <w:rsid w:val="00ED1707"/>
    <w:rsid w:val="00ED50DA"/>
    <w:rsid w:val="00F02567"/>
    <w:rsid w:val="00F44021"/>
    <w:rsid w:val="00F5131F"/>
    <w:rsid w:val="00F74EE3"/>
    <w:rsid w:val="00F84E02"/>
    <w:rsid w:val="00F859C0"/>
    <w:rsid w:val="00FA506A"/>
    <w:rsid w:val="00FC0287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FF25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A6EF-1F47-4662-863A-82030FA5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2020-03-04T17:55:00Z</cp:lastPrinted>
  <dcterms:created xsi:type="dcterms:W3CDTF">2022-06-24T19:29:00Z</dcterms:created>
  <dcterms:modified xsi:type="dcterms:W3CDTF">2022-06-24T19:29:00Z</dcterms:modified>
</cp:coreProperties>
</file>