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04A5A" w:rsidRDefault="00AC15BC" w:rsidP="00B60C98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margin">
                  <wp:posOffset>2971800</wp:posOffset>
                </wp:positionH>
                <wp:positionV relativeFrom="paragraph">
                  <wp:posOffset>-152400</wp:posOffset>
                </wp:positionV>
                <wp:extent cx="4126230" cy="752475"/>
                <wp:effectExtent l="0" t="0" r="762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623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A5A" w:rsidRPr="00AC15BC" w:rsidRDefault="00D86D33" w:rsidP="00BA7BDE">
                            <w:pPr>
                              <w:pStyle w:val="NoSpacing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C15BC">
                              <w:rPr>
                                <w:b/>
                                <w:sz w:val="32"/>
                                <w:szCs w:val="32"/>
                              </w:rPr>
                              <w:t>Catalog Year 20</w:t>
                            </w:r>
                            <w:r w:rsidR="00C47DAC">
                              <w:rPr>
                                <w:b/>
                                <w:sz w:val="32"/>
                                <w:szCs w:val="32"/>
                              </w:rPr>
                              <w:t>18</w:t>
                            </w:r>
                            <w:r w:rsidRPr="00AC15BC">
                              <w:rPr>
                                <w:b/>
                                <w:sz w:val="32"/>
                                <w:szCs w:val="32"/>
                              </w:rPr>
                              <w:t>-20</w:t>
                            </w:r>
                            <w:r w:rsidR="00C47DAC">
                              <w:rPr>
                                <w:b/>
                                <w:sz w:val="32"/>
                                <w:szCs w:val="32"/>
                              </w:rPr>
                              <w:t>19</w:t>
                            </w:r>
                          </w:p>
                          <w:p w:rsidR="00B36005" w:rsidRPr="00DD67D4" w:rsidRDefault="004D6EE8" w:rsidP="00637CEE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</w:t>
                            </w:r>
                            <w:r w:rsidR="004A2849">
                              <w:rPr>
                                <w:sz w:val="28"/>
                                <w:szCs w:val="28"/>
                              </w:rPr>
                              <w:t>TC</w:t>
                            </w:r>
                            <w:r w:rsidR="00D86D33" w:rsidRPr="00DD67D4"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DF5280">
                              <w:rPr>
                                <w:sz w:val="28"/>
                                <w:szCs w:val="28"/>
                              </w:rPr>
                              <w:t>Instrumentation and Automation Assistant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4pt;margin-top:-12pt;width:324.9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" stroked="f">
                <v:textbox>
                  <w:txbxContent>
                    <w:p w:rsidR="00C04A5A" w:rsidRPr="00AC15BC" w:rsidRDefault="00D86D33" w:rsidP="00BA7BDE">
                      <w:pPr>
                        <w:pStyle w:val="NoSpacing"/>
                        <w:rPr>
                          <w:b/>
                          <w:sz w:val="32"/>
                          <w:szCs w:val="32"/>
                        </w:rPr>
                      </w:pPr>
                      <w:r w:rsidRPr="00AC15BC">
                        <w:rPr>
                          <w:b/>
                          <w:sz w:val="32"/>
                          <w:szCs w:val="32"/>
                        </w:rPr>
                        <w:t>Catalog Year 20</w:t>
                      </w:r>
                      <w:r w:rsidR="00C47DAC">
                        <w:rPr>
                          <w:b/>
                          <w:sz w:val="32"/>
                          <w:szCs w:val="32"/>
                        </w:rPr>
                        <w:t>18</w:t>
                      </w:r>
                      <w:r w:rsidRPr="00AC15BC">
                        <w:rPr>
                          <w:b/>
                          <w:sz w:val="32"/>
                          <w:szCs w:val="32"/>
                        </w:rPr>
                        <w:t>-20</w:t>
                      </w:r>
                      <w:r w:rsidR="00C47DAC">
                        <w:rPr>
                          <w:b/>
                          <w:sz w:val="32"/>
                          <w:szCs w:val="32"/>
                        </w:rPr>
                        <w:t>19</w:t>
                      </w:r>
                    </w:p>
                    <w:p w:rsidR="00B36005" w:rsidRPr="00DD67D4" w:rsidRDefault="004D6EE8" w:rsidP="00637CEE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B</w:t>
                      </w:r>
                      <w:r w:rsidR="004A2849">
                        <w:rPr>
                          <w:sz w:val="28"/>
                          <w:szCs w:val="28"/>
                        </w:rPr>
                        <w:t>TC</w:t>
                      </w:r>
                      <w:r w:rsidR="00D86D33" w:rsidRPr="00DD67D4">
                        <w:rPr>
                          <w:sz w:val="28"/>
                          <w:szCs w:val="28"/>
                        </w:rPr>
                        <w:t xml:space="preserve">, </w:t>
                      </w:r>
                      <w:r w:rsidR="00DF5280">
                        <w:rPr>
                          <w:sz w:val="28"/>
                          <w:szCs w:val="28"/>
                        </w:rPr>
                        <w:t>Instrumentation</w:t>
                      </w:r>
                      <w:bookmarkStart w:id="1" w:name="_GoBack"/>
                      <w:bookmarkEnd w:id="1"/>
                      <w:r w:rsidR="00DF5280">
                        <w:rPr>
                          <w:sz w:val="28"/>
                          <w:szCs w:val="28"/>
                        </w:rPr>
                        <w:t xml:space="preserve"> and Automation Assistant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F321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posOffset>-9525</wp:posOffset>
                </wp:positionH>
                <wp:positionV relativeFrom="paragraph">
                  <wp:posOffset>571500</wp:posOffset>
                </wp:positionV>
                <wp:extent cx="7107555" cy="631190"/>
                <wp:effectExtent l="0" t="0" r="17145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7555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D33" w:rsidRPr="00D86D33" w:rsidRDefault="00D86D33" w:rsidP="00B60C98">
                            <w:pPr>
                              <w:spacing w:after="0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an efficient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strategy only.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Major, General Education, Elective,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9B42A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673C2" id="_x0000_s1027" type="#_x0000_t202" style="position:absolute;left:0;text-align:left;margin-left:-.75pt;margin-top:45pt;width:559.6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">
                <v:textbox>
                  <w:txbxContent>
                    <w:p w:rsidR="00D86D33" w:rsidRPr="00D86D33" w:rsidRDefault="00D86D33" w:rsidP="00B60C98">
                      <w:pPr>
                        <w:spacing w:after="0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an efficient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strategy only.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Major, General Education, Elective,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see pg.2) are based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9B42A4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74EE3">
        <w:rPr>
          <w:noProof/>
        </w:rPr>
        <w:drawing>
          <wp:inline distT="0" distB="0" distL="0" distR="0" wp14:anchorId="48CB2977" wp14:editId="35028E6A">
            <wp:extent cx="2730452" cy="561340"/>
            <wp:effectExtent l="0" t="0" r="0" b="0"/>
            <wp:docPr id="1" name="Picture 1" descr="http://www2.isu.edu/marcom/images/Word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568" cy="562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833" w:rsidRDefault="00714833" w:rsidP="002D4F2A">
      <w:pPr>
        <w:pStyle w:val="NoSpacing"/>
      </w:pPr>
    </w:p>
    <w:tbl>
      <w:tblPr>
        <w:tblStyle w:val="TableGrid"/>
        <w:tblpPr w:leftFromText="187" w:rightFromText="187" w:vertAnchor="page" w:horzAnchor="margin" w:tblpY="2593"/>
        <w:tblW w:w="11178" w:type="dxa"/>
        <w:tblLayout w:type="fixed"/>
        <w:tblLook w:val="04A0" w:firstRow="1" w:lastRow="0" w:firstColumn="1" w:lastColumn="0" w:noHBand="0" w:noVBand="1"/>
      </w:tblPr>
      <w:tblGrid>
        <w:gridCol w:w="4765"/>
        <w:gridCol w:w="630"/>
        <w:gridCol w:w="540"/>
        <w:gridCol w:w="450"/>
        <w:gridCol w:w="720"/>
        <w:gridCol w:w="2250"/>
        <w:gridCol w:w="1823"/>
      </w:tblGrid>
      <w:tr w:rsidR="00BD787A" w:rsidTr="00C526F7">
        <w:tc>
          <w:tcPr>
            <w:tcW w:w="4765" w:type="dxa"/>
            <w:vAlign w:val="center"/>
          </w:tcPr>
          <w:p w:rsidR="008B1851" w:rsidRPr="00C17DB2" w:rsidRDefault="008B1851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630" w:type="dxa"/>
            <w:vAlign w:val="center"/>
          </w:tcPr>
          <w:p w:rsidR="008B1851" w:rsidRPr="00B60C98" w:rsidRDefault="00D86D33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:rsidR="00D86D33" w:rsidRPr="00B60C98" w:rsidRDefault="008B1851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450" w:type="dxa"/>
            <w:vAlign w:val="center"/>
          </w:tcPr>
          <w:p w:rsidR="002E5A9E" w:rsidRDefault="00DA1BEE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8B1851" w:rsidRDefault="002E5A9E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  <w:p w:rsidR="002E5A9E" w:rsidRPr="00B60C98" w:rsidRDefault="002E5A9E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8B1851" w:rsidRPr="00B60C98" w:rsidRDefault="00D86D33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250" w:type="dxa"/>
            <w:vAlign w:val="center"/>
          </w:tcPr>
          <w:p w:rsidR="008B1851" w:rsidRPr="00B60C98" w:rsidRDefault="001B04E4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1823" w:type="dxa"/>
            <w:vAlign w:val="center"/>
          </w:tcPr>
          <w:p w:rsidR="008B1851" w:rsidRPr="00B60C98" w:rsidRDefault="001B04E4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 Requisite</w:t>
            </w:r>
          </w:p>
        </w:tc>
      </w:tr>
      <w:tr w:rsidR="00DF097F" w:rsidTr="00CF321F">
        <w:trPr>
          <w:trHeight w:val="203"/>
        </w:trPr>
        <w:tc>
          <w:tcPr>
            <w:tcW w:w="11178" w:type="dxa"/>
            <w:gridSpan w:val="7"/>
            <w:shd w:val="clear" w:color="auto" w:fill="D9D9D9" w:themeFill="background1" w:themeFillShade="D9"/>
          </w:tcPr>
          <w:p w:rsidR="00DF097F" w:rsidRPr="00D86D33" w:rsidRDefault="00DF097F" w:rsidP="00CF321F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0D4940" w:rsidTr="00C526F7">
        <w:tc>
          <w:tcPr>
            <w:tcW w:w="4765" w:type="dxa"/>
          </w:tcPr>
          <w:p w:rsidR="000D4940" w:rsidRDefault="00296AFA" w:rsidP="001020DB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0103: Introduction to Electronics Theory</w:t>
            </w:r>
          </w:p>
        </w:tc>
        <w:tc>
          <w:tcPr>
            <w:tcW w:w="630" w:type="dxa"/>
            <w:vAlign w:val="center"/>
          </w:tcPr>
          <w:p w:rsidR="000D4940" w:rsidRDefault="00296AFA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0D4940" w:rsidRDefault="00296AFA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0D4940" w:rsidRPr="00E67D37" w:rsidRDefault="000D4940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D4940" w:rsidRDefault="00296AFA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2250" w:type="dxa"/>
            <w:vAlign w:val="center"/>
          </w:tcPr>
          <w:p w:rsidR="000D4940" w:rsidRPr="00E67D37" w:rsidRDefault="000D4940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3" w:type="dxa"/>
            <w:vAlign w:val="center"/>
          </w:tcPr>
          <w:p w:rsidR="000D4940" w:rsidRPr="00E67D37" w:rsidRDefault="000D4940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C526F7">
        <w:tc>
          <w:tcPr>
            <w:tcW w:w="4765" w:type="dxa"/>
          </w:tcPr>
          <w:p w:rsidR="00056F4B" w:rsidRPr="00E67D37" w:rsidRDefault="00296AFA" w:rsidP="001020DB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0103L: Introduction to Electronics Lab</w:t>
            </w:r>
          </w:p>
        </w:tc>
        <w:tc>
          <w:tcPr>
            <w:tcW w:w="630" w:type="dxa"/>
            <w:vAlign w:val="center"/>
          </w:tcPr>
          <w:p w:rsidR="00056F4B" w:rsidRPr="00E67D37" w:rsidRDefault="00296AFA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056F4B" w:rsidRPr="00E67D37" w:rsidRDefault="00296AFA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56F4B" w:rsidRPr="00E67D37" w:rsidRDefault="00296AFA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2250" w:type="dxa"/>
            <w:vAlign w:val="center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3" w:type="dxa"/>
            <w:vAlign w:val="center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F34B26" w:rsidTr="00C526F7">
        <w:tc>
          <w:tcPr>
            <w:tcW w:w="4765" w:type="dxa"/>
          </w:tcPr>
          <w:p w:rsidR="00F34B26" w:rsidRDefault="00296AFA" w:rsidP="001020DB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0104: DC Electronics Principles Theory</w:t>
            </w:r>
          </w:p>
        </w:tc>
        <w:tc>
          <w:tcPr>
            <w:tcW w:w="630" w:type="dxa"/>
            <w:vAlign w:val="center"/>
          </w:tcPr>
          <w:p w:rsidR="00F34B26" w:rsidRDefault="00296AFA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F34B26" w:rsidRDefault="00296AFA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F34B26" w:rsidRPr="00E67D37" w:rsidRDefault="00F34B26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F34B26" w:rsidRDefault="00296AFA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2250" w:type="dxa"/>
            <w:vAlign w:val="center"/>
          </w:tcPr>
          <w:p w:rsidR="00F34B26" w:rsidRPr="00E67D37" w:rsidRDefault="00F34B26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3" w:type="dxa"/>
            <w:vAlign w:val="center"/>
          </w:tcPr>
          <w:p w:rsidR="00F34B26" w:rsidRPr="00E67D37" w:rsidRDefault="00F34B26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C526F7">
        <w:tc>
          <w:tcPr>
            <w:tcW w:w="4765" w:type="dxa"/>
          </w:tcPr>
          <w:p w:rsidR="00056F4B" w:rsidRPr="00E67D37" w:rsidRDefault="00296AFA" w:rsidP="000A6705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0104L: DC Electronics Principles Lab</w:t>
            </w:r>
          </w:p>
        </w:tc>
        <w:tc>
          <w:tcPr>
            <w:tcW w:w="630" w:type="dxa"/>
            <w:vAlign w:val="center"/>
          </w:tcPr>
          <w:p w:rsidR="00056F4B" w:rsidRPr="00E67D37" w:rsidRDefault="00296AFA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056F4B" w:rsidRPr="00E67D37" w:rsidRDefault="00296AFA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56F4B" w:rsidRPr="00E67D37" w:rsidRDefault="00296AFA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2250" w:type="dxa"/>
            <w:vAlign w:val="center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3" w:type="dxa"/>
            <w:vAlign w:val="center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812DB5" w:rsidTr="00C526F7">
        <w:tc>
          <w:tcPr>
            <w:tcW w:w="4765" w:type="dxa"/>
          </w:tcPr>
          <w:p w:rsidR="00812DB5" w:rsidRPr="00E67D37" w:rsidRDefault="00296AFA" w:rsidP="001020DB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0105: AC Electronics Principles Theory</w:t>
            </w:r>
          </w:p>
        </w:tc>
        <w:tc>
          <w:tcPr>
            <w:tcW w:w="630" w:type="dxa"/>
            <w:vAlign w:val="center"/>
          </w:tcPr>
          <w:p w:rsidR="00812DB5" w:rsidRPr="00E67D37" w:rsidRDefault="00296AFA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812DB5" w:rsidRPr="00E67D37" w:rsidRDefault="00296AFA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812DB5" w:rsidRPr="00E67D37" w:rsidRDefault="00812DB5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812DB5" w:rsidRPr="00E67D37" w:rsidRDefault="00296AFA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2250" w:type="dxa"/>
          </w:tcPr>
          <w:p w:rsidR="00812DB5" w:rsidRPr="00E67D37" w:rsidRDefault="00812DB5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3" w:type="dxa"/>
          </w:tcPr>
          <w:p w:rsidR="00812DB5" w:rsidRPr="00E67D37" w:rsidRDefault="00812DB5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2B600D" w:rsidTr="00C526F7">
        <w:tc>
          <w:tcPr>
            <w:tcW w:w="4765" w:type="dxa"/>
          </w:tcPr>
          <w:p w:rsidR="002B600D" w:rsidRDefault="00296AFA" w:rsidP="00CF321F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0105L: AC Electronics Principles Lab</w:t>
            </w:r>
          </w:p>
        </w:tc>
        <w:tc>
          <w:tcPr>
            <w:tcW w:w="630" w:type="dxa"/>
            <w:vAlign w:val="center"/>
          </w:tcPr>
          <w:p w:rsidR="002B600D" w:rsidRDefault="00296AFA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2B600D" w:rsidRDefault="00296AFA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2B600D" w:rsidRPr="00E67D37" w:rsidRDefault="002B600D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2B600D" w:rsidRDefault="00296AFA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2250" w:type="dxa"/>
          </w:tcPr>
          <w:p w:rsidR="002B600D" w:rsidRPr="00E67D37" w:rsidRDefault="002B600D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3" w:type="dxa"/>
          </w:tcPr>
          <w:p w:rsidR="002B600D" w:rsidRPr="00E67D37" w:rsidRDefault="002B600D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D86D33" w:rsidTr="00C526F7">
        <w:tc>
          <w:tcPr>
            <w:tcW w:w="4765" w:type="dxa"/>
            <w:shd w:val="clear" w:color="auto" w:fill="F2F2F2" w:themeFill="background1" w:themeFillShade="F2"/>
          </w:tcPr>
          <w:p w:rsidR="00056F4B" w:rsidRDefault="00BD787A" w:rsidP="00CF321F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056F4B" w:rsidRPr="00C47DAC" w:rsidRDefault="00296AFA" w:rsidP="00296AFA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3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:rsidR="00DF097F" w:rsidRPr="00E67D37" w:rsidRDefault="00BD787A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BD787A" w:rsidTr="00C526F7">
        <w:tc>
          <w:tcPr>
            <w:tcW w:w="4765" w:type="dxa"/>
          </w:tcPr>
          <w:p w:rsidR="00056F4B" w:rsidRPr="00194BA6" w:rsidRDefault="00296AFA" w:rsidP="000D49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INST 0140: Introduction to Motors and Motor Control Theory</w:t>
            </w:r>
          </w:p>
        </w:tc>
        <w:tc>
          <w:tcPr>
            <w:tcW w:w="630" w:type="dxa"/>
            <w:vAlign w:val="center"/>
          </w:tcPr>
          <w:p w:rsidR="00056F4B" w:rsidRPr="00E67D37" w:rsidRDefault="00296AFA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056F4B" w:rsidRPr="00E67D37" w:rsidRDefault="00296AFA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56F4B" w:rsidRPr="00E67D37" w:rsidRDefault="00296AFA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250" w:type="dxa"/>
          </w:tcPr>
          <w:p w:rsidR="00056F4B" w:rsidRPr="00700B0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3" w:type="dxa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C526F7">
        <w:tc>
          <w:tcPr>
            <w:tcW w:w="4765" w:type="dxa"/>
          </w:tcPr>
          <w:p w:rsidR="00056F4B" w:rsidRPr="00194BA6" w:rsidRDefault="00296AFA" w:rsidP="00AC48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INST 0220: Introduction to Programmable Logic Controllers</w:t>
            </w:r>
          </w:p>
        </w:tc>
        <w:tc>
          <w:tcPr>
            <w:tcW w:w="630" w:type="dxa"/>
            <w:vAlign w:val="center"/>
          </w:tcPr>
          <w:p w:rsidR="00056F4B" w:rsidRPr="00E67D37" w:rsidRDefault="00296AFA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296AFA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56F4B" w:rsidRPr="00E67D37" w:rsidRDefault="00296AFA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250" w:type="dxa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3" w:type="dxa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C526F7">
        <w:tc>
          <w:tcPr>
            <w:tcW w:w="4765" w:type="dxa"/>
          </w:tcPr>
          <w:p w:rsidR="00056F4B" w:rsidRPr="00194BA6" w:rsidRDefault="00296AFA" w:rsidP="00E632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INST 0240: Theory</w:t>
            </w:r>
          </w:p>
        </w:tc>
        <w:tc>
          <w:tcPr>
            <w:tcW w:w="630" w:type="dxa"/>
            <w:vAlign w:val="center"/>
          </w:tcPr>
          <w:p w:rsidR="00056F4B" w:rsidRPr="00E67D37" w:rsidRDefault="00296AFA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056F4B" w:rsidRPr="00E67D37" w:rsidRDefault="00296AFA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56F4B" w:rsidRPr="00E67D37" w:rsidRDefault="00296AFA" w:rsidP="00CF321F">
            <w:pPr>
              <w:pStyle w:val="NoSpacing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F,S,Su</w:t>
            </w:r>
            <w:proofErr w:type="spellEnd"/>
          </w:p>
        </w:tc>
        <w:tc>
          <w:tcPr>
            <w:tcW w:w="2250" w:type="dxa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3" w:type="dxa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FF7543" w:rsidTr="00C526F7">
        <w:tc>
          <w:tcPr>
            <w:tcW w:w="4765" w:type="dxa"/>
          </w:tcPr>
          <w:p w:rsidR="00FF7543" w:rsidRDefault="00296AFA" w:rsidP="00E632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INST 0242: Theory</w:t>
            </w:r>
          </w:p>
        </w:tc>
        <w:tc>
          <w:tcPr>
            <w:tcW w:w="630" w:type="dxa"/>
            <w:vAlign w:val="center"/>
          </w:tcPr>
          <w:p w:rsidR="00FF7543" w:rsidRDefault="00296AFA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FF7543" w:rsidRDefault="00296AFA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FF7543" w:rsidRPr="00E67D37" w:rsidRDefault="00FF7543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FF7543" w:rsidRDefault="00296AFA" w:rsidP="00CF321F">
            <w:pPr>
              <w:pStyle w:val="NoSpacing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F,S,Su</w:t>
            </w:r>
            <w:proofErr w:type="spellEnd"/>
          </w:p>
        </w:tc>
        <w:tc>
          <w:tcPr>
            <w:tcW w:w="2250" w:type="dxa"/>
          </w:tcPr>
          <w:p w:rsidR="00FF7543" w:rsidRPr="00E67D37" w:rsidRDefault="00FF7543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3" w:type="dxa"/>
          </w:tcPr>
          <w:p w:rsidR="00FF7543" w:rsidRDefault="00FF7543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FF7543" w:rsidTr="00C526F7">
        <w:tc>
          <w:tcPr>
            <w:tcW w:w="4765" w:type="dxa"/>
          </w:tcPr>
          <w:p w:rsidR="00FF7543" w:rsidRDefault="00296AFA" w:rsidP="00E632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INST 0251: Laboratory</w:t>
            </w:r>
          </w:p>
        </w:tc>
        <w:tc>
          <w:tcPr>
            <w:tcW w:w="630" w:type="dxa"/>
            <w:vAlign w:val="center"/>
          </w:tcPr>
          <w:p w:rsidR="00FF7543" w:rsidRDefault="00296AFA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FF7543" w:rsidRDefault="00296AFA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FF7543" w:rsidRPr="00E67D37" w:rsidRDefault="00FF7543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FF7543" w:rsidRDefault="00296AFA" w:rsidP="00CF321F">
            <w:pPr>
              <w:pStyle w:val="NoSpacing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F,S,Su</w:t>
            </w:r>
            <w:proofErr w:type="spellEnd"/>
          </w:p>
        </w:tc>
        <w:tc>
          <w:tcPr>
            <w:tcW w:w="2250" w:type="dxa"/>
          </w:tcPr>
          <w:p w:rsidR="00FF7543" w:rsidRPr="00E67D37" w:rsidRDefault="00FF7543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3" w:type="dxa"/>
          </w:tcPr>
          <w:p w:rsidR="00FF7543" w:rsidRDefault="00FF7543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812DB5" w:rsidTr="00C526F7">
        <w:tc>
          <w:tcPr>
            <w:tcW w:w="4765" w:type="dxa"/>
          </w:tcPr>
          <w:p w:rsidR="00812DB5" w:rsidRPr="00194BA6" w:rsidRDefault="00296AFA" w:rsidP="002678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INST 0253: Laboratory</w:t>
            </w:r>
          </w:p>
        </w:tc>
        <w:tc>
          <w:tcPr>
            <w:tcW w:w="630" w:type="dxa"/>
            <w:vAlign w:val="center"/>
          </w:tcPr>
          <w:p w:rsidR="00812DB5" w:rsidRPr="00E67D37" w:rsidRDefault="00296AFA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812DB5" w:rsidRPr="00E67D37" w:rsidRDefault="00296AFA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812DB5" w:rsidRPr="00E67D37" w:rsidRDefault="00812DB5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812DB5" w:rsidRPr="00E67D37" w:rsidRDefault="00296AFA" w:rsidP="00CF321F">
            <w:pPr>
              <w:pStyle w:val="NoSpacing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F,S,Su</w:t>
            </w:r>
            <w:proofErr w:type="spellEnd"/>
          </w:p>
        </w:tc>
        <w:tc>
          <w:tcPr>
            <w:tcW w:w="2250" w:type="dxa"/>
          </w:tcPr>
          <w:p w:rsidR="00812DB5" w:rsidRPr="00E67D37" w:rsidRDefault="00812DB5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3" w:type="dxa"/>
          </w:tcPr>
          <w:p w:rsidR="00812DB5" w:rsidRDefault="00812DB5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296AFA" w:rsidTr="00C526F7">
        <w:tc>
          <w:tcPr>
            <w:tcW w:w="4765" w:type="dxa"/>
          </w:tcPr>
          <w:p w:rsidR="00296AFA" w:rsidRDefault="00296AFA" w:rsidP="002678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INST 0254: Laboratory</w:t>
            </w:r>
          </w:p>
        </w:tc>
        <w:tc>
          <w:tcPr>
            <w:tcW w:w="630" w:type="dxa"/>
            <w:vAlign w:val="center"/>
          </w:tcPr>
          <w:p w:rsidR="00296AFA" w:rsidRDefault="00296AFA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296AFA" w:rsidRDefault="00296AFA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296AFA" w:rsidRPr="00E67D37" w:rsidRDefault="00296AF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296AFA" w:rsidRDefault="00296AFA" w:rsidP="00CF321F">
            <w:pPr>
              <w:pStyle w:val="NoSpacing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F,S,Su</w:t>
            </w:r>
            <w:proofErr w:type="spellEnd"/>
          </w:p>
        </w:tc>
        <w:tc>
          <w:tcPr>
            <w:tcW w:w="2250" w:type="dxa"/>
          </w:tcPr>
          <w:p w:rsidR="00296AFA" w:rsidRPr="00E67D37" w:rsidRDefault="00296AFA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3" w:type="dxa"/>
          </w:tcPr>
          <w:p w:rsidR="00296AFA" w:rsidRDefault="00296AFA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D86D33" w:rsidTr="00C526F7">
        <w:tc>
          <w:tcPr>
            <w:tcW w:w="4765" w:type="dxa"/>
            <w:shd w:val="clear" w:color="auto" w:fill="F2F2F2" w:themeFill="background1" w:themeFillShade="F2"/>
          </w:tcPr>
          <w:p w:rsidR="00056F4B" w:rsidRDefault="00BD787A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056F4B" w:rsidRPr="00C47DAC" w:rsidRDefault="00296AFA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3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0259CE" w:rsidTr="000259CE">
        <w:tc>
          <w:tcPr>
            <w:tcW w:w="11178" w:type="dxa"/>
            <w:gridSpan w:val="7"/>
            <w:shd w:val="clear" w:color="auto" w:fill="BFBFBF" w:themeFill="background1" w:themeFillShade="BF"/>
          </w:tcPr>
          <w:p w:rsidR="000259CE" w:rsidRPr="00E67D37" w:rsidRDefault="000259CE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</w:t>
            </w:r>
            <w:r w:rsidR="00637CEE">
              <w:rPr>
                <w:sz w:val="16"/>
                <w:szCs w:val="16"/>
              </w:rPr>
              <w:t xml:space="preserve"> Three</w:t>
            </w:r>
          </w:p>
        </w:tc>
      </w:tr>
      <w:tr w:rsidR="000259CE" w:rsidTr="00C526F7">
        <w:tc>
          <w:tcPr>
            <w:tcW w:w="4765" w:type="dxa"/>
            <w:shd w:val="clear" w:color="auto" w:fill="FFFFFF" w:themeFill="background1"/>
          </w:tcPr>
          <w:p w:rsidR="000259CE" w:rsidRDefault="000259CE" w:rsidP="00CF321F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0259CE" w:rsidRPr="00294674" w:rsidRDefault="000259C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0259CE" w:rsidRPr="00E67D37" w:rsidRDefault="000259C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0259CE" w:rsidRPr="00E67D37" w:rsidRDefault="000259C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0259CE" w:rsidRPr="00E67D37" w:rsidRDefault="000259C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0259CE" w:rsidRPr="00E67D37" w:rsidRDefault="000259CE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3" w:type="dxa"/>
            <w:shd w:val="clear" w:color="auto" w:fill="FFFFFF" w:themeFill="background1"/>
          </w:tcPr>
          <w:p w:rsidR="000259CE" w:rsidRPr="00E67D37" w:rsidRDefault="000259CE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637CEE" w:rsidTr="00C526F7">
        <w:tc>
          <w:tcPr>
            <w:tcW w:w="4765" w:type="dxa"/>
            <w:shd w:val="clear" w:color="auto" w:fill="FFFFFF" w:themeFill="background1"/>
          </w:tcPr>
          <w:p w:rsidR="00637CEE" w:rsidRDefault="00637CEE" w:rsidP="00CF321F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637CEE" w:rsidRPr="00294674" w:rsidRDefault="00637CE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637CEE" w:rsidRPr="00E67D37" w:rsidRDefault="00637CE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637CEE" w:rsidRPr="00E67D37" w:rsidRDefault="00637CE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637CEE" w:rsidRPr="00E67D37" w:rsidRDefault="00637CE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637CEE" w:rsidRPr="00E67D37" w:rsidRDefault="00637CEE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3" w:type="dxa"/>
            <w:shd w:val="clear" w:color="auto" w:fill="FFFFFF" w:themeFill="background1"/>
          </w:tcPr>
          <w:p w:rsidR="00637CEE" w:rsidRPr="00E67D37" w:rsidRDefault="00637CEE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0259CE" w:rsidTr="00C526F7">
        <w:tc>
          <w:tcPr>
            <w:tcW w:w="4765" w:type="dxa"/>
            <w:shd w:val="clear" w:color="auto" w:fill="FFFFFF" w:themeFill="background1"/>
          </w:tcPr>
          <w:p w:rsidR="000259CE" w:rsidRDefault="000259CE" w:rsidP="00CF321F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0259CE" w:rsidRPr="00294674" w:rsidRDefault="000259C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0259CE" w:rsidRDefault="000259C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0259CE" w:rsidRPr="00E67D37" w:rsidRDefault="000259C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0259CE" w:rsidRDefault="000259C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0259CE" w:rsidRDefault="000259CE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3" w:type="dxa"/>
            <w:shd w:val="clear" w:color="auto" w:fill="FFFFFF" w:themeFill="background1"/>
          </w:tcPr>
          <w:p w:rsidR="000259CE" w:rsidRPr="00E67D37" w:rsidRDefault="000259CE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0D4940" w:rsidTr="00C526F7">
        <w:tc>
          <w:tcPr>
            <w:tcW w:w="4765" w:type="dxa"/>
            <w:shd w:val="clear" w:color="auto" w:fill="FFFFFF" w:themeFill="background1"/>
          </w:tcPr>
          <w:p w:rsidR="000D4940" w:rsidRDefault="000D4940" w:rsidP="00CF321F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0D4940" w:rsidRPr="00294674" w:rsidRDefault="000D4940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0D4940" w:rsidRDefault="000D4940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0D4940" w:rsidRPr="00E67D37" w:rsidRDefault="000D4940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0D4940" w:rsidRDefault="000D4940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0D4940" w:rsidRDefault="000D4940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3" w:type="dxa"/>
            <w:shd w:val="clear" w:color="auto" w:fill="FFFFFF" w:themeFill="background1"/>
          </w:tcPr>
          <w:p w:rsidR="000D4940" w:rsidRPr="00E67D37" w:rsidRDefault="000D4940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0259CE" w:rsidTr="00C526F7">
        <w:tc>
          <w:tcPr>
            <w:tcW w:w="4765" w:type="dxa"/>
            <w:shd w:val="clear" w:color="auto" w:fill="F2F2F2" w:themeFill="background1" w:themeFillShade="F2"/>
          </w:tcPr>
          <w:p w:rsidR="000259CE" w:rsidRDefault="000259CE" w:rsidP="00025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0259CE" w:rsidRDefault="000259CE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259CE" w:rsidRPr="00E67D37" w:rsidRDefault="000259C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0259CE" w:rsidRPr="00E67D37" w:rsidRDefault="000259C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0259CE" w:rsidRPr="00E67D37" w:rsidRDefault="000259C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F2F2F2" w:themeFill="background1" w:themeFillShade="F2"/>
          </w:tcPr>
          <w:p w:rsidR="000259CE" w:rsidRPr="00E67D37" w:rsidRDefault="000259CE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3" w:type="dxa"/>
            <w:shd w:val="clear" w:color="auto" w:fill="F2F2F2" w:themeFill="background1" w:themeFillShade="F2"/>
          </w:tcPr>
          <w:p w:rsidR="000259CE" w:rsidRPr="00E67D37" w:rsidRDefault="000259CE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637CEE" w:rsidTr="00A14ABA">
        <w:tc>
          <w:tcPr>
            <w:tcW w:w="11178" w:type="dxa"/>
            <w:gridSpan w:val="7"/>
            <w:shd w:val="clear" w:color="auto" w:fill="BFBFBF" w:themeFill="background1" w:themeFillShade="BF"/>
          </w:tcPr>
          <w:p w:rsidR="00637CEE" w:rsidRPr="00E67D37" w:rsidRDefault="00637CEE" w:rsidP="00637CEE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637CEE" w:rsidTr="00C526F7">
        <w:tc>
          <w:tcPr>
            <w:tcW w:w="4765" w:type="dxa"/>
            <w:shd w:val="clear" w:color="auto" w:fill="FFFFFF" w:themeFill="background1"/>
          </w:tcPr>
          <w:p w:rsidR="00637CEE" w:rsidRDefault="00637CEE" w:rsidP="003B78A5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637CEE" w:rsidRPr="00EE67DD" w:rsidRDefault="00637CE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637CEE" w:rsidRPr="00E67D37" w:rsidRDefault="00637CE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637CEE" w:rsidRPr="00E67D37" w:rsidRDefault="00637CE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637CEE" w:rsidRPr="00E67D37" w:rsidRDefault="00637CE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637CEE" w:rsidRPr="00E67D37" w:rsidRDefault="00637CEE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3" w:type="dxa"/>
            <w:shd w:val="clear" w:color="auto" w:fill="FFFFFF" w:themeFill="background1"/>
          </w:tcPr>
          <w:p w:rsidR="00637CEE" w:rsidRPr="00E67D37" w:rsidRDefault="00637CEE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FF7543" w:rsidTr="00C526F7">
        <w:tc>
          <w:tcPr>
            <w:tcW w:w="4765" w:type="dxa"/>
            <w:shd w:val="clear" w:color="auto" w:fill="FFFFFF" w:themeFill="background1"/>
          </w:tcPr>
          <w:p w:rsidR="00FF7543" w:rsidRDefault="00FF7543" w:rsidP="003B78A5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FF7543" w:rsidRPr="00EE67DD" w:rsidRDefault="00FF7543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FF7543" w:rsidRDefault="00FF7543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FF7543" w:rsidRDefault="00FF7543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FF7543" w:rsidRPr="00E67D37" w:rsidRDefault="00FF7543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FF7543" w:rsidRDefault="00FF7543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3" w:type="dxa"/>
            <w:shd w:val="clear" w:color="auto" w:fill="FFFFFF" w:themeFill="background1"/>
          </w:tcPr>
          <w:p w:rsidR="00FF7543" w:rsidRPr="00E67D37" w:rsidRDefault="00FF7543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637CEE" w:rsidTr="00C526F7">
        <w:tc>
          <w:tcPr>
            <w:tcW w:w="4765" w:type="dxa"/>
            <w:shd w:val="clear" w:color="auto" w:fill="FFFFFF" w:themeFill="background1"/>
          </w:tcPr>
          <w:p w:rsidR="00637CEE" w:rsidRDefault="00637CEE" w:rsidP="003B78A5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637CEE" w:rsidRPr="00EE67DD" w:rsidRDefault="00637CE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637CEE" w:rsidRPr="00E67D37" w:rsidRDefault="00637CE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637CEE" w:rsidRPr="00E67D37" w:rsidRDefault="00637CE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637CEE" w:rsidRPr="00E67D37" w:rsidRDefault="00637CE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637CEE" w:rsidRPr="00E67D37" w:rsidRDefault="00637CEE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3" w:type="dxa"/>
            <w:shd w:val="clear" w:color="auto" w:fill="FFFFFF" w:themeFill="background1"/>
          </w:tcPr>
          <w:p w:rsidR="00637CEE" w:rsidRPr="00E67D37" w:rsidRDefault="00637CEE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637CEE" w:rsidTr="00C526F7">
        <w:tc>
          <w:tcPr>
            <w:tcW w:w="4765" w:type="dxa"/>
            <w:shd w:val="clear" w:color="auto" w:fill="FFFFFF" w:themeFill="background1"/>
          </w:tcPr>
          <w:p w:rsidR="00637CEE" w:rsidRDefault="00637CEE" w:rsidP="003B78A5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637CEE" w:rsidRPr="00EE67DD" w:rsidRDefault="00637CE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637CEE" w:rsidRPr="00E67D37" w:rsidRDefault="00637CE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637CEE" w:rsidRPr="00E67D37" w:rsidRDefault="00637CE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637CEE" w:rsidRPr="00E67D37" w:rsidRDefault="00637CE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637CEE" w:rsidRPr="00E67D37" w:rsidRDefault="00637CEE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3" w:type="dxa"/>
            <w:shd w:val="clear" w:color="auto" w:fill="FFFFFF" w:themeFill="background1"/>
          </w:tcPr>
          <w:p w:rsidR="00637CEE" w:rsidRPr="00E67D37" w:rsidRDefault="00637CEE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637CEE" w:rsidTr="00C526F7">
        <w:tc>
          <w:tcPr>
            <w:tcW w:w="4765" w:type="dxa"/>
            <w:shd w:val="clear" w:color="auto" w:fill="F2F2F2" w:themeFill="background1" w:themeFillShade="F2"/>
          </w:tcPr>
          <w:p w:rsidR="00637CEE" w:rsidRDefault="00637CEE" w:rsidP="00025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637CEE" w:rsidRDefault="00637CEE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637CEE" w:rsidRPr="00E67D37" w:rsidRDefault="00637CE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637CEE" w:rsidRPr="00E67D37" w:rsidRDefault="00637CE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637CEE" w:rsidRPr="00E67D37" w:rsidRDefault="00637CE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F2F2F2" w:themeFill="background1" w:themeFillShade="F2"/>
          </w:tcPr>
          <w:p w:rsidR="00637CEE" w:rsidRPr="00E67D37" w:rsidRDefault="00637CEE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3" w:type="dxa"/>
            <w:shd w:val="clear" w:color="auto" w:fill="F2F2F2" w:themeFill="background1" w:themeFillShade="F2"/>
          </w:tcPr>
          <w:p w:rsidR="00637CEE" w:rsidRPr="00E67D37" w:rsidRDefault="00637CEE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1B3F81" w:rsidTr="00CF321F">
        <w:tc>
          <w:tcPr>
            <w:tcW w:w="11178" w:type="dxa"/>
            <w:gridSpan w:val="7"/>
          </w:tcPr>
          <w:p w:rsidR="001B3F81" w:rsidRPr="00943870" w:rsidRDefault="001B3F81" w:rsidP="00CF321F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 w:rsidR="00DA1BEE"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DA1BEE" w:rsidRDefault="00DA1BEE" w:rsidP="00CF321F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:rsidR="001B3F81" w:rsidRPr="00C04A5A" w:rsidRDefault="001B3F81" w:rsidP="00CF321F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F84E02" w:rsidP="002D4F2A">
      <w:pPr>
        <w:pStyle w:val="NoSpacing"/>
      </w:pPr>
      <w:r>
        <w:br w:type="page"/>
      </w:r>
    </w:p>
    <w:tbl>
      <w:tblPr>
        <w:tblStyle w:val="TableGrid1"/>
        <w:tblpPr w:leftFromText="187" w:rightFromText="187" w:vertAnchor="text" w:horzAnchor="margin" w:tblpY="1"/>
        <w:tblW w:w="1115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65"/>
        <w:gridCol w:w="720"/>
        <w:gridCol w:w="1992"/>
        <w:gridCol w:w="1708"/>
        <w:gridCol w:w="899"/>
        <w:gridCol w:w="250"/>
        <w:gridCol w:w="101"/>
        <w:gridCol w:w="23"/>
        <w:gridCol w:w="697"/>
      </w:tblGrid>
      <w:tr w:rsidR="00B60C98" w:rsidRPr="00B60C98" w:rsidTr="0083375A">
        <w:tc>
          <w:tcPr>
            <w:tcW w:w="4765" w:type="dxa"/>
            <w:shd w:val="clear" w:color="auto" w:fill="F2F2F2" w:themeFill="background1" w:themeFillShade="F2"/>
            <w:vAlign w:val="center"/>
          </w:tcPr>
          <w:p w:rsidR="00B60C98" w:rsidRPr="00B60C98" w:rsidRDefault="00B60C98" w:rsidP="00C47DAC">
            <w:pPr>
              <w:jc w:val="center"/>
              <w:rPr>
                <w:b/>
                <w:sz w:val="24"/>
                <w:szCs w:val="24"/>
              </w:rPr>
            </w:pPr>
            <w:r w:rsidRPr="00B60C98">
              <w:rPr>
                <w:b/>
                <w:sz w:val="24"/>
                <w:szCs w:val="24"/>
              </w:rPr>
              <w:lastRenderedPageBreak/>
              <w:t>20</w:t>
            </w:r>
            <w:r w:rsidR="00C47DAC">
              <w:rPr>
                <w:b/>
                <w:sz w:val="24"/>
                <w:szCs w:val="24"/>
              </w:rPr>
              <w:t>18</w:t>
            </w:r>
            <w:r w:rsidRPr="00B60C98">
              <w:rPr>
                <w:b/>
                <w:sz w:val="24"/>
                <w:szCs w:val="24"/>
              </w:rPr>
              <w:t>-20</w:t>
            </w:r>
            <w:r w:rsidR="00C47DAC">
              <w:rPr>
                <w:b/>
                <w:sz w:val="24"/>
                <w:szCs w:val="24"/>
              </w:rPr>
              <w:t>19</w:t>
            </w:r>
            <w:r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B60C98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73" w:type="dxa"/>
            <w:gridSpan w:val="6"/>
            <w:shd w:val="clear" w:color="auto" w:fill="F2F2F2" w:themeFill="background1" w:themeFillShade="F2"/>
          </w:tcPr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B60C98" w:rsidRPr="00B60C98" w:rsidRDefault="00A73D2C" w:rsidP="004D6EE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* </w:t>
            </w:r>
            <w:proofErr w:type="spellStart"/>
            <w:r w:rsidR="004D6EE8">
              <w:rPr>
                <w:b/>
                <w:sz w:val="20"/>
                <w:szCs w:val="20"/>
              </w:rPr>
              <w:t>GenEd</w:t>
            </w:r>
            <w:proofErr w:type="spellEnd"/>
            <w:r w:rsidR="004D6EE8">
              <w:rPr>
                <w:b/>
                <w:sz w:val="20"/>
                <w:szCs w:val="20"/>
              </w:rPr>
              <w:t xml:space="preserve"> Objectives not required</w:t>
            </w:r>
            <w:r w:rsidR="00C733E4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97" w:type="dxa"/>
            <w:shd w:val="clear" w:color="auto" w:fill="F2F2F2" w:themeFill="background1" w:themeFillShade="F2"/>
            <w:vAlign w:val="bottom"/>
          </w:tcPr>
          <w:p w:rsidR="00B60C98" w:rsidRDefault="004D6EE8" w:rsidP="00B60C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 w:rsidR="00807CA5">
              <w:rPr>
                <w:b/>
                <w:sz w:val="18"/>
                <w:szCs w:val="18"/>
              </w:rPr>
              <w:t xml:space="preserve"> Cr.</w:t>
            </w:r>
          </w:p>
          <w:p w:rsidR="00807CA5" w:rsidRPr="00B60C98" w:rsidRDefault="00807CA5" w:rsidP="00B60C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Min</w:t>
            </w:r>
          </w:p>
        </w:tc>
      </w:tr>
      <w:tr w:rsidR="00B60C98" w:rsidRPr="00B60C98" w:rsidTr="0083375A">
        <w:trPr>
          <w:trHeight w:val="212"/>
        </w:trPr>
        <w:tc>
          <w:tcPr>
            <w:tcW w:w="4765" w:type="dxa"/>
            <w:shd w:val="clear" w:color="auto" w:fill="D9D9D9" w:themeFill="background1" w:themeFillShade="D9"/>
          </w:tcPr>
          <w:p w:rsidR="00B60C98" w:rsidRPr="00D451FC" w:rsidRDefault="004D6EE8" w:rsidP="00F56F0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Energy Systems Tech, B</w:t>
            </w:r>
            <w:r w:rsidR="004A2849">
              <w:rPr>
                <w:b/>
                <w:sz w:val="18"/>
                <w:szCs w:val="18"/>
              </w:rPr>
              <w:t>TC</w:t>
            </w:r>
            <w:r w:rsidR="00A73D2C">
              <w:rPr>
                <w:b/>
                <w:sz w:val="18"/>
                <w:szCs w:val="18"/>
              </w:rPr>
              <w:t xml:space="preserve"> - </w:t>
            </w:r>
            <w:r w:rsidR="00B60C98"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B60C98" w:rsidRPr="00D451FC" w:rsidRDefault="004D6EE8" w:rsidP="00D451F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B60C98" w:rsidRPr="00B60C98" w:rsidRDefault="00B60C98" w:rsidP="00693653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ENGL 1101</w:t>
            </w:r>
            <w:r w:rsidR="00693653">
              <w:rPr>
                <w:sz w:val="18"/>
                <w:szCs w:val="18"/>
              </w:rPr>
              <w:t xml:space="preserve"> (or equivalent)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777362" w:rsidRPr="00B60C98" w:rsidTr="0083375A">
        <w:tc>
          <w:tcPr>
            <w:tcW w:w="4765" w:type="dxa"/>
            <w:shd w:val="clear" w:color="auto" w:fill="auto"/>
          </w:tcPr>
          <w:p w:rsidR="00777362" w:rsidRPr="001F656B" w:rsidRDefault="004D6EE8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ESET 0103: Introduction to Electronics Theory</w:t>
            </w:r>
          </w:p>
        </w:tc>
        <w:tc>
          <w:tcPr>
            <w:tcW w:w="720" w:type="dxa"/>
            <w:shd w:val="clear" w:color="auto" w:fill="auto"/>
          </w:tcPr>
          <w:p w:rsidR="00777362" w:rsidRPr="001F656B" w:rsidRDefault="004D6EE8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777362" w:rsidRPr="00B60C98" w:rsidRDefault="00777362" w:rsidP="00A73D2C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777362" w:rsidRPr="00B60C98" w:rsidRDefault="00777362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4D6EE8" w:rsidP="00F34B2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ESET 0103L: Introduction to Electronics Lab</w:t>
            </w:r>
          </w:p>
        </w:tc>
        <w:tc>
          <w:tcPr>
            <w:tcW w:w="720" w:type="dxa"/>
          </w:tcPr>
          <w:p w:rsidR="00B60C98" w:rsidRPr="001F656B" w:rsidRDefault="004D6EE8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B60C98" w:rsidRPr="00B60C98" w:rsidRDefault="00B60C98" w:rsidP="00693653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</w:t>
            </w:r>
            <w:r w:rsidR="00693653">
              <w:rPr>
                <w:sz w:val="18"/>
                <w:szCs w:val="18"/>
              </w:rPr>
              <w:t xml:space="preserve">lish   (3 cr. min)             </w:t>
            </w:r>
            <w:r w:rsidRPr="00B60C98">
              <w:rPr>
                <w:sz w:val="18"/>
                <w:szCs w:val="18"/>
              </w:rPr>
              <w:t>COMM 1101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4D6EE8" w:rsidP="00B60C9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B60C98" w:rsidRPr="00B60C98" w:rsidTr="0083375A">
        <w:trPr>
          <w:trHeight w:val="248"/>
        </w:trPr>
        <w:tc>
          <w:tcPr>
            <w:tcW w:w="4765" w:type="dxa"/>
            <w:shd w:val="clear" w:color="auto" w:fill="auto"/>
          </w:tcPr>
          <w:p w:rsidR="00B60C98" w:rsidRPr="001F656B" w:rsidRDefault="004D6EE8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ESET 0104: DC Electronics Principles Theory</w:t>
            </w:r>
          </w:p>
        </w:tc>
        <w:tc>
          <w:tcPr>
            <w:tcW w:w="720" w:type="dxa"/>
          </w:tcPr>
          <w:p w:rsidR="00B60C98" w:rsidRPr="001F656B" w:rsidRDefault="004D6EE8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B60C98" w:rsidRPr="00B60C98" w:rsidRDefault="00B60C98" w:rsidP="004A2849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3. Mathematics      (3 cr. min)            </w:t>
            </w:r>
            <w:r w:rsidR="00807CA5">
              <w:rPr>
                <w:sz w:val="18"/>
                <w:szCs w:val="18"/>
              </w:rPr>
              <w:t xml:space="preserve">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83375A">
        <w:trPr>
          <w:trHeight w:val="248"/>
        </w:trPr>
        <w:tc>
          <w:tcPr>
            <w:tcW w:w="4765" w:type="dxa"/>
            <w:shd w:val="clear" w:color="auto" w:fill="auto"/>
          </w:tcPr>
          <w:p w:rsidR="00B60C98" w:rsidRPr="001F656B" w:rsidRDefault="004D6EE8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ESET 0104L: DC Electronics Principles Lab</w:t>
            </w:r>
          </w:p>
        </w:tc>
        <w:tc>
          <w:tcPr>
            <w:tcW w:w="720" w:type="dxa"/>
          </w:tcPr>
          <w:p w:rsidR="00B60C98" w:rsidRPr="001F656B" w:rsidRDefault="004D6EE8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0" w:type="dxa"/>
            <w:gridSpan w:val="7"/>
            <w:shd w:val="clear" w:color="auto" w:fill="FBD4B4" w:themeFill="accent6" w:themeFillTint="66"/>
          </w:tcPr>
          <w:p w:rsidR="00B60C98" w:rsidRPr="00B60C98" w:rsidRDefault="00B60C98" w:rsidP="00812DB5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4. Humanities, Fine Arts, Foreign Lang</w:t>
            </w:r>
            <w:r w:rsidR="00812DB5">
              <w:rPr>
                <w:sz w:val="18"/>
                <w:szCs w:val="18"/>
              </w:rPr>
              <w:t>.</w:t>
            </w:r>
          </w:p>
        </w:tc>
      </w:tr>
      <w:tr w:rsidR="00D30A41" w:rsidRPr="00B60C98" w:rsidTr="0083375A">
        <w:trPr>
          <w:trHeight w:val="248"/>
        </w:trPr>
        <w:tc>
          <w:tcPr>
            <w:tcW w:w="4765" w:type="dxa"/>
            <w:shd w:val="clear" w:color="auto" w:fill="auto"/>
          </w:tcPr>
          <w:p w:rsidR="00D30A41" w:rsidRPr="001F656B" w:rsidRDefault="004D6EE8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ESET 0105: AC Electronics Principles Theory</w:t>
            </w:r>
          </w:p>
        </w:tc>
        <w:tc>
          <w:tcPr>
            <w:tcW w:w="720" w:type="dxa"/>
            <w:shd w:val="clear" w:color="auto" w:fill="auto"/>
          </w:tcPr>
          <w:p w:rsidR="00D30A41" w:rsidRPr="001F656B" w:rsidRDefault="004D6EE8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D30A41" w:rsidRPr="00807CA5" w:rsidRDefault="00D30A41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D30A41" w:rsidRPr="00807CA5" w:rsidRDefault="00D30A41" w:rsidP="00807CA5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83375A">
        <w:trPr>
          <w:trHeight w:val="247"/>
        </w:trPr>
        <w:tc>
          <w:tcPr>
            <w:tcW w:w="4765" w:type="dxa"/>
            <w:shd w:val="clear" w:color="auto" w:fill="auto"/>
          </w:tcPr>
          <w:p w:rsidR="00B60C98" w:rsidRPr="001F656B" w:rsidRDefault="004D6EE8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ESET 0105L: AC Electronics Principles Lab</w:t>
            </w:r>
          </w:p>
        </w:tc>
        <w:tc>
          <w:tcPr>
            <w:tcW w:w="720" w:type="dxa"/>
          </w:tcPr>
          <w:p w:rsidR="00B60C98" w:rsidRPr="001F656B" w:rsidRDefault="004D6EE8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4D6EE8" w:rsidP="004E2E3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INST 0140: Intro to Motors and Motor Control Theory</w:t>
            </w:r>
          </w:p>
        </w:tc>
        <w:tc>
          <w:tcPr>
            <w:tcW w:w="720" w:type="dxa"/>
          </w:tcPr>
          <w:p w:rsidR="00B60C98" w:rsidRPr="001F656B" w:rsidRDefault="004D6EE8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0" w:type="dxa"/>
            <w:gridSpan w:val="7"/>
            <w:shd w:val="clear" w:color="auto" w:fill="FDE9D9" w:themeFill="accent6" w:themeFillTint="33"/>
          </w:tcPr>
          <w:p w:rsidR="00B60C98" w:rsidRPr="00B60C98" w:rsidRDefault="00B60C98" w:rsidP="00A25F87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</w:t>
            </w:r>
            <w:r w:rsidR="00812DB5">
              <w:rPr>
                <w:sz w:val="18"/>
                <w:szCs w:val="18"/>
              </w:rPr>
              <w:t xml:space="preserve">                       </w:t>
            </w:r>
            <w:r w:rsidRPr="00B60C98">
              <w:rPr>
                <w:sz w:val="18"/>
                <w:szCs w:val="18"/>
              </w:rPr>
              <w:t xml:space="preserve">  </w:t>
            </w:r>
            <w:r w:rsidR="00812DB5" w:rsidRPr="00812DB5">
              <w:rPr>
                <w:b/>
                <w:sz w:val="16"/>
                <w:szCs w:val="16"/>
              </w:rPr>
              <w:t>(1 Course including a lab; 4 cr</w:t>
            </w:r>
            <w:r w:rsidR="00812DB5">
              <w:rPr>
                <w:b/>
                <w:sz w:val="16"/>
                <w:szCs w:val="16"/>
              </w:rPr>
              <w:t>.</w:t>
            </w:r>
            <w:r w:rsidR="00812DB5" w:rsidRPr="00812DB5">
              <w:rPr>
                <w:b/>
                <w:sz w:val="16"/>
                <w:szCs w:val="16"/>
              </w:rPr>
              <w:t xml:space="preserve"> min)</w:t>
            </w:r>
            <w:r w:rsidRPr="00B60C98">
              <w:rPr>
                <w:sz w:val="18"/>
                <w:szCs w:val="18"/>
              </w:rPr>
              <w:t xml:space="preserve">  </w:t>
            </w:r>
          </w:p>
        </w:tc>
      </w:tr>
      <w:tr w:rsidR="00B60C98" w:rsidRPr="00B60C98" w:rsidTr="0083375A">
        <w:trPr>
          <w:trHeight w:val="248"/>
        </w:trPr>
        <w:tc>
          <w:tcPr>
            <w:tcW w:w="4765" w:type="dxa"/>
            <w:shd w:val="clear" w:color="auto" w:fill="auto"/>
          </w:tcPr>
          <w:p w:rsidR="00B60C98" w:rsidRPr="001F656B" w:rsidRDefault="004D6EE8" w:rsidP="004E2E3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INST 0220: Introduction to Programmable Logic Controllers</w:t>
            </w:r>
          </w:p>
        </w:tc>
        <w:tc>
          <w:tcPr>
            <w:tcW w:w="720" w:type="dxa"/>
            <w:shd w:val="clear" w:color="auto" w:fill="auto"/>
          </w:tcPr>
          <w:p w:rsidR="00B60C98" w:rsidRPr="001F656B" w:rsidRDefault="004D6EE8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B60C98" w:rsidRPr="00B60C98" w:rsidRDefault="005B7EA2" w:rsidP="00C60D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83375A">
        <w:trPr>
          <w:trHeight w:val="257"/>
        </w:trPr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4D6EE8" w:rsidP="004E2E3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INST 0240: Theory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60C98" w:rsidRPr="001F656B" w:rsidRDefault="004D6EE8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B60C98" w:rsidRPr="00B60C98" w:rsidRDefault="00CD4D05" w:rsidP="004A28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83375A">
        <w:trPr>
          <w:trHeight w:val="70"/>
        </w:trPr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C98" w:rsidRPr="001F656B" w:rsidRDefault="004D6EE8" w:rsidP="004E2E3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INST 0242: Theory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</w:tcPr>
          <w:p w:rsidR="00B60C98" w:rsidRPr="001F656B" w:rsidRDefault="004D6EE8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0" w:type="dxa"/>
            <w:gridSpan w:val="7"/>
            <w:shd w:val="clear" w:color="auto" w:fill="FBD4B4" w:themeFill="accent6" w:themeFillTint="66"/>
          </w:tcPr>
          <w:p w:rsidR="00B60C98" w:rsidRPr="00B60C98" w:rsidRDefault="00B60C98" w:rsidP="00B3600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</w:t>
            </w:r>
            <w:r w:rsidR="00343CCB">
              <w:rPr>
                <w:sz w:val="18"/>
                <w:szCs w:val="18"/>
              </w:rPr>
              <w:t xml:space="preserve">Behavioral and Social Science  </w:t>
            </w:r>
            <w:r w:rsidR="00B36005">
              <w:rPr>
                <w:b/>
                <w:sz w:val="16"/>
                <w:szCs w:val="16"/>
              </w:rPr>
              <w:t>(1 course</w:t>
            </w:r>
            <w:r w:rsidR="004E2E3C">
              <w:rPr>
                <w:b/>
                <w:sz w:val="16"/>
                <w:szCs w:val="16"/>
              </w:rPr>
              <w:t>; 3</w:t>
            </w:r>
            <w:r w:rsidRPr="00B60C98">
              <w:rPr>
                <w:b/>
                <w:sz w:val="16"/>
                <w:szCs w:val="16"/>
              </w:rPr>
              <w:t xml:space="preserve"> cr. min)</w:t>
            </w:r>
          </w:p>
        </w:tc>
      </w:tr>
      <w:tr w:rsidR="00B60C98" w:rsidRPr="00B60C98" w:rsidTr="0083375A"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C98" w:rsidRPr="001F656B" w:rsidRDefault="004D6EE8" w:rsidP="004E2E3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INST 0251: Laboratory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</w:tcPr>
          <w:p w:rsidR="00B60C98" w:rsidRPr="001F656B" w:rsidRDefault="004D6EE8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B60C98" w:rsidRPr="00B60C98" w:rsidRDefault="00B60C98" w:rsidP="00807CA5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83375A">
        <w:tc>
          <w:tcPr>
            <w:tcW w:w="4765" w:type="dxa"/>
            <w:tcBorders>
              <w:top w:val="single" w:sz="4" w:space="0" w:color="auto"/>
            </w:tcBorders>
            <w:shd w:val="clear" w:color="auto" w:fill="auto"/>
          </w:tcPr>
          <w:p w:rsidR="00B60C98" w:rsidRPr="001F656B" w:rsidRDefault="004D6EE8" w:rsidP="004E2E3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INST 0253: Laboratory</w:t>
            </w:r>
          </w:p>
        </w:tc>
        <w:tc>
          <w:tcPr>
            <w:tcW w:w="720" w:type="dxa"/>
          </w:tcPr>
          <w:p w:rsidR="00B60C98" w:rsidRPr="001F656B" w:rsidRDefault="004D6EE8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B60C98" w:rsidRPr="00B60C98" w:rsidRDefault="00B60C98" w:rsidP="001C535C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1C535C" w:rsidRPr="00B60C98" w:rsidTr="0083375A">
        <w:tc>
          <w:tcPr>
            <w:tcW w:w="4765" w:type="dxa"/>
            <w:shd w:val="clear" w:color="auto" w:fill="auto"/>
          </w:tcPr>
          <w:p w:rsidR="001C535C" w:rsidRPr="001F656B" w:rsidRDefault="004D6EE8" w:rsidP="004F73E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INST 0254: Laboratory</w:t>
            </w:r>
          </w:p>
        </w:tc>
        <w:tc>
          <w:tcPr>
            <w:tcW w:w="720" w:type="dxa"/>
          </w:tcPr>
          <w:p w:rsidR="001C535C" w:rsidRPr="001F656B" w:rsidRDefault="004D6EE8" w:rsidP="005F7D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0" w:type="dxa"/>
            <w:gridSpan w:val="7"/>
            <w:shd w:val="clear" w:color="auto" w:fill="FDE9D9" w:themeFill="accent6" w:themeFillTint="33"/>
          </w:tcPr>
          <w:p w:rsidR="001C535C" w:rsidRPr="001C535C" w:rsidRDefault="001C535C" w:rsidP="00807CA5">
            <w:pPr>
              <w:rPr>
                <w:b/>
                <w:sz w:val="18"/>
                <w:szCs w:val="18"/>
              </w:rPr>
            </w:pPr>
            <w:r w:rsidRPr="001C535C">
              <w:rPr>
                <w:b/>
                <w:sz w:val="18"/>
                <w:szCs w:val="18"/>
              </w:rPr>
              <w:t>One Course from EITHER Objective 7 OR 8</w:t>
            </w:r>
          </w:p>
        </w:tc>
      </w:tr>
      <w:tr w:rsidR="001C535C" w:rsidRPr="00B60C98" w:rsidTr="004E2E3C">
        <w:tc>
          <w:tcPr>
            <w:tcW w:w="4765" w:type="dxa"/>
            <w:shd w:val="clear" w:color="auto" w:fill="auto"/>
          </w:tcPr>
          <w:p w:rsidR="001C535C" w:rsidRPr="001F656B" w:rsidRDefault="001C535C" w:rsidP="00BD47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1C535C" w:rsidRPr="001F656B" w:rsidRDefault="001C535C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1C535C" w:rsidRPr="00B60C98" w:rsidRDefault="001C535C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  <w:r>
              <w:rPr>
                <w:sz w:val="18"/>
                <w:szCs w:val="18"/>
              </w:rPr>
              <w:t xml:space="preserve">   </w:t>
            </w:r>
          </w:p>
        </w:tc>
        <w:tc>
          <w:tcPr>
            <w:tcW w:w="697" w:type="dxa"/>
            <w:vMerge w:val="restart"/>
            <w:shd w:val="clear" w:color="auto" w:fill="FDE9D9" w:themeFill="accent6" w:themeFillTint="33"/>
          </w:tcPr>
          <w:p w:rsidR="001C535C" w:rsidRPr="00B60C98" w:rsidRDefault="001C535C" w:rsidP="002C6294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B60C98" w:rsidP="00BD47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697" w:type="dxa"/>
            <w:vMerge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B60C98" w:rsidP="00BD47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shd w:val="clear" w:color="auto" w:fill="FBD4B4" w:themeFill="accent6" w:themeFillTint="66"/>
          </w:tcPr>
          <w:p w:rsidR="00B60C98" w:rsidRPr="00B60C98" w:rsidRDefault="00B60C98" w:rsidP="00807CA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2C6294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shd w:val="clear" w:color="auto" w:fill="FBD4B4" w:themeFill="accent6" w:themeFillTint="66"/>
          </w:tcPr>
          <w:p w:rsidR="00B60C98" w:rsidRPr="00B60C98" w:rsidRDefault="00B60C98" w:rsidP="00807CA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Genera</w:t>
            </w:r>
            <w:r w:rsidR="00807CA5">
              <w:rPr>
                <w:sz w:val="18"/>
                <w:szCs w:val="18"/>
              </w:rPr>
              <w:t>l Education Elective to reach 15</w:t>
            </w:r>
            <w:r w:rsidRPr="00B60C98">
              <w:rPr>
                <w:sz w:val="18"/>
                <w:szCs w:val="18"/>
              </w:rPr>
              <w:t xml:space="preserve"> cr. min.                        </w:t>
            </w: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2C6294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FF17C3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B60C98" w:rsidRPr="002C6294" w:rsidRDefault="00B60C98" w:rsidP="00B60C98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2C6294" w:rsidRDefault="004D6EE8" w:rsidP="00807C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FF17C3" w:rsidRPr="00B60C98" w:rsidTr="00FF17C3">
        <w:trPr>
          <w:trHeight w:val="113"/>
        </w:trPr>
        <w:tc>
          <w:tcPr>
            <w:tcW w:w="4765" w:type="dxa"/>
            <w:shd w:val="clear" w:color="auto" w:fill="auto"/>
          </w:tcPr>
          <w:p w:rsidR="00FF17C3" w:rsidRPr="001F656B" w:rsidRDefault="00FF17C3" w:rsidP="0069365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FF17C3" w:rsidRPr="001F656B" w:rsidRDefault="00FF17C3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 w:val="restart"/>
            <w:shd w:val="clear" w:color="auto" w:fill="FDE9D9" w:themeFill="accent6" w:themeFillTint="33"/>
          </w:tcPr>
          <w:p w:rsidR="00FF17C3" w:rsidRPr="00B60C98" w:rsidRDefault="00FF17C3" w:rsidP="00C17DB2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6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</w:tc>
      </w:tr>
      <w:tr w:rsidR="00FF17C3" w:rsidRPr="00B60C98" w:rsidTr="00FF17C3">
        <w:trPr>
          <w:trHeight w:val="112"/>
        </w:trPr>
        <w:tc>
          <w:tcPr>
            <w:tcW w:w="4765" w:type="dxa"/>
            <w:shd w:val="clear" w:color="auto" w:fill="auto"/>
          </w:tcPr>
          <w:p w:rsidR="00FF17C3" w:rsidRPr="001F656B" w:rsidRDefault="00FF17C3" w:rsidP="0069365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FF17C3" w:rsidRPr="001F656B" w:rsidRDefault="00FF17C3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shd w:val="clear" w:color="auto" w:fill="FDE9D9" w:themeFill="accent6" w:themeFillTint="33"/>
          </w:tcPr>
          <w:p w:rsidR="00FF17C3" w:rsidRDefault="00FF17C3" w:rsidP="00C17DB2">
            <w:pPr>
              <w:rPr>
                <w:sz w:val="18"/>
                <w:szCs w:val="18"/>
              </w:rPr>
            </w:pPr>
          </w:p>
        </w:tc>
      </w:tr>
      <w:tr w:rsidR="00FF17C3" w:rsidRPr="00B60C98" w:rsidTr="00FF17C3">
        <w:tc>
          <w:tcPr>
            <w:tcW w:w="4765" w:type="dxa"/>
            <w:shd w:val="clear" w:color="auto" w:fill="auto"/>
          </w:tcPr>
          <w:p w:rsidR="00FF17C3" w:rsidRPr="001F656B" w:rsidRDefault="00FF17C3" w:rsidP="0069365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FF17C3" w:rsidRPr="001F656B" w:rsidRDefault="00FF17C3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FF17C3" w:rsidRPr="00B60C98" w:rsidRDefault="00FF17C3" w:rsidP="00B60C98">
            <w:pPr>
              <w:rPr>
                <w:sz w:val="20"/>
                <w:szCs w:val="20"/>
              </w:rPr>
            </w:pPr>
          </w:p>
        </w:tc>
      </w:tr>
      <w:tr w:rsidR="00FF17C3" w:rsidRPr="00B60C98" w:rsidTr="00FF17C3">
        <w:tc>
          <w:tcPr>
            <w:tcW w:w="4765" w:type="dxa"/>
            <w:shd w:val="clear" w:color="auto" w:fill="auto"/>
          </w:tcPr>
          <w:p w:rsidR="00FF17C3" w:rsidRPr="001F656B" w:rsidRDefault="00FF17C3" w:rsidP="0069365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FF17C3" w:rsidRPr="001F656B" w:rsidRDefault="00FF17C3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FF17C3" w:rsidRPr="00B60C98" w:rsidRDefault="00FF17C3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FF17C3" w:rsidRPr="00B60C98" w:rsidRDefault="00FF17C3" w:rsidP="00B60C98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4E2E3C" w:rsidRPr="00B60C98" w:rsidTr="004E2E3C">
        <w:tc>
          <w:tcPr>
            <w:tcW w:w="4765" w:type="dxa"/>
            <w:shd w:val="clear" w:color="auto" w:fill="auto"/>
          </w:tcPr>
          <w:p w:rsidR="004E2E3C" w:rsidRPr="001F656B" w:rsidRDefault="004E2E3C" w:rsidP="0069365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4E2E3C" w:rsidRPr="001F656B" w:rsidRDefault="004E2E3C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2E3C" w:rsidRPr="00B60C98" w:rsidRDefault="004E2E3C" w:rsidP="00B60C98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E2E3C" w:rsidRPr="00B60C98" w:rsidRDefault="004D6EE8" w:rsidP="001D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 w:rsidR="004E2E3C" w:rsidRPr="00B60C98" w:rsidTr="004E2E3C">
        <w:tc>
          <w:tcPr>
            <w:tcW w:w="4765" w:type="dxa"/>
            <w:shd w:val="clear" w:color="auto" w:fill="auto"/>
          </w:tcPr>
          <w:p w:rsidR="004E2E3C" w:rsidRPr="001F656B" w:rsidRDefault="004E2E3C" w:rsidP="002D595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4E2E3C" w:rsidRPr="001F656B" w:rsidRDefault="004E2E3C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2E3C" w:rsidRPr="00B60C98" w:rsidRDefault="004E2E3C" w:rsidP="00B60C98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E2E3C" w:rsidRPr="00B60C98" w:rsidRDefault="004D6EE8" w:rsidP="001D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B60C98" w:rsidP="002D595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60C98" w:rsidRPr="001F656B" w:rsidRDefault="00B60C98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shd w:val="clear" w:color="auto" w:fill="FFFFFF" w:themeFill="background1"/>
          </w:tcPr>
          <w:p w:rsidR="00B60C98" w:rsidRPr="00B60C98" w:rsidRDefault="00C733E4" w:rsidP="00502B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Electives to reach 60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60C98" w:rsidRPr="00B60C98" w:rsidRDefault="00C733E4" w:rsidP="001D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B60C98" w:rsidP="002D595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60C98" w:rsidRPr="001F656B" w:rsidRDefault="00B60C98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B60C98" w:rsidRPr="00B60C98" w:rsidRDefault="004D6EE8" w:rsidP="001D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B60C98" w:rsidP="002D595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60C98" w:rsidRPr="001F656B" w:rsidRDefault="00B60C98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 w:val="restart"/>
            <w:shd w:val="clear" w:color="auto" w:fill="FFFFFF" w:themeFill="background1"/>
          </w:tcPr>
          <w:p w:rsidR="00B60C98" w:rsidRPr="00B60C98" w:rsidRDefault="00B60C9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8F6048" w:rsidRPr="00B60C98" w:rsidTr="0083375A">
        <w:tc>
          <w:tcPr>
            <w:tcW w:w="4765" w:type="dxa"/>
            <w:shd w:val="clear" w:color="auto" w:fill="auto"/>
          </w:tcPr>
          <w:p w:rsidR="008F6048" w:rsidRPr="001F656B" w:rsidRDefault="008F6048" w:rsidP="002D595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8F6048" w:rsidRPr="001F656B" w:rsidRDefault="008F6048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shd w:val="clear" w:color="auto" w:fill="FFFFFF" w:themeFill="background1"/>
          </w:tcPr>
          <w:p w:rsidR="008F6048" w:rsidRPr="00B60C98" w:rsidRDefault="008F604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8F6048" w:rsidRPr="00B60C98" w:rsidTr="0083375A">
        <w:tc>
          <w:tcPr>
            <w:tcW w:w="4765" w:type="dxa"/>
            <w:shd w:val="clear" w:color="auto" w:fill="auto"/>
          </w:tcPr>
          <w:p w:rsidR="008F6048" w:rsidRPr="001F656B" w:rsidRDefault="008F6048" w:rsidP="002D595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8F6048" w:rsidRPr="001F656B" w:rsidRDefault="008F6048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shd w:val="clear" w:color="auto" w:fill="FFFFFF" w:themeFill="background1"/>
          </w:tcPr>
          <w:p w:rsidR="008F6048" w:rsidRPr="00B60C98" w:rsidRDefault="008F604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B60C98" w:rsidRPr="00B60C98" w:rsidTr="0083375A"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2D595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60C98" w:rsidRPr="001F656B" w:rsidRDefault="00B60C98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</w:tcPr>
          <w:p w:rsidR="00B60C98" w:rsidRPr="00B60C98" w:rsidRDefault="00B60C9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B60C98" w:rsidRPr="00B60C98" w:rsidTr="0083375A">
        <w:trPr>
          <w:trHeight w:val="257"/>
        </w:trPr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2D595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60C98" w:rsidRPr="001F656B" w:rsidRDefault="00B60C98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9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1071" w:type="dxa"/>
            <w:gridSpan w:val="4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Confirmed</w:t>
            </w:r>
          </w:p>
        </w:tc>
      </w:tr>
      <w:tr w:rsidR="00D30A41" w:rsidRPr="00B60C98" w:rsidTr="0083375A">
        <w:trPr>
          <w:trHeight w:val="247"/>
        </w:trPr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</w:tcPr>
          <w:p w:rsidR="00D30A41" w:rsidRPr="001F656B" w:rsidRDefault="00D30A41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2526F3" w:rsidP="004D6EE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Min. of </w:t>
            </w:r>
            <w:r w:rsidR="004D6EE8">
              <w:rPr>
                <w:sz w:val="18"/>
                <w:szCs w:val="20"/>
              </w:rPr>
              <w:t>24</w:t>
            </w:r>
            <w:r>
              <w:rPr>
                <w:sz w:val="18"/>
                <w:szCs w:val="20"/>
              </w:rPr>
              <w:t xml:space="preserve"> credits Total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D30A41" w:rsidRPr="00B60C98" w:rsidRDefault="00D30A41" w:rsidP="00D30A41">
            <w:pPr>
              <w:jc w:val="center"/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4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ind w:right="612"/>
              <w:rPr>
                <w:sz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4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  <w:tc>
          <w:tcPr>
            <w:tcW w:w="1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30A41" w:rsidRPr="00B60C98" w:rsidRDefault="00D30A41" w:rsidP="00D30A41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614F94" w:rsidP="00AC48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Students must register concurrently for the lab course associated with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30A41" w:rsidRPr="00B60C98" w:rsidRDefault="00D30A41" w:rsidP="00D30A4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30A41" w:rsidRPr="00B60C98" w:rsidRDefault="00D30A41" w:rsidP="00D30A4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614F94" w:rsidP="00D30A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Each theory course.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30A41" w:rsidRPr="00B60C98" w:rsidRDefault="00D30A41" w:rsidP="00D30A4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Department: </w:t>
            </w:r>
          </w:p>
        </w:tc>
        <w:tc>
          <w:tcPr>
            <w:tcW w:w="3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30A41" w:rsidRPr="00B60C98" w:rsidRDefault="00D30A41" w:rsidP="00D30A4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 w:rsidR="00663CDA"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678" w:type="dxa"/>
            <w:gridSpan w:val="6"/>
            <w:tcBorders>
              <w:top w:val="single" w:sz="4" w:space="0" w:color="auto"/>
            </w:tcBorders>
            <w:shd w:val="clear" w:color="auto" w:fill="FFFFFF" w:themeFill="background1"/>
          </w:tcPr>
          <w:p w:rsidR="00D30A41" w:rsidRPr="00B60C98" w:rsidRDefault="00F4069D" w:rsidP="00D30A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CZ, 12/717</w:t>
            </w: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1992" w:type="dxa"/>
            <w:shd w:val="clear" w:color="auto" w:fill="FFFFFF" w:themeFill="background1"/>
          </w:tcPr>
          <w:p w:rsidR="00D30A41" w:rsidRPr="00B60C98" w:rsidRDefault="00D30A41" w:rsidP="00D30A4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Registrar: </w:t>
            </w:r>
          </w:p>
        </w:tc>
        <w:tc>
          <w:tcPr>
            <w:tcW w:w="3678" w:type="dxa"/>
            <w:gridSpan w:val="6"/>
            <w:shd w:val="clear" w:color="auto" w:fill="FFFFFF" w:themeFill="background1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 w:val="restart"/>
            <w:shd w:val="clear" w:color="auto" w:fill="FABF8F" w:themeFill="accent6" w:themeFillTint="9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shd w:val="clear" w:color="auto" w:fill="FABF8F" w:themeFill="accent6" w:themeFillTint="9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shd w:val="clear" w:color="auto" w:fill="FABF8F" w:themeFill="accent6" w:themeFillTint="9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shd w:val="clear" w:color="auto" w:fill="FABF8F" w:themeFill="accent6" w:themeFillTint="9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</w:tbl>
    <w:p w:rsidR="00631499" w:rsidRPr="00521695" w:rsidRDefault="00F859C0" w:rsidP="00521695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1F656B">
        <w:rPr>
          <w:rFonts w:ascii="Calibri" w:eastAsia="Times New Roman" w:hAnsi="Calibri" w:cs="Times New Roman"/>
          <w:sz w:val="20"/>
          <w:szCs w:val="20"/>
        </w:rPr>
        <w:t xml:space="preserve">Form Revised </w:t>
      </w:r>
      <w:r w:rsidR="00C17DB2">
        <w:rPr>
          <w:rFonts w:ascii="Calibri" w:eastAsia="Times New Roman" w:hAnsi="Calibri" w:cs="Times New Roman"/>
          <w:sz w:val="20"/>
          <w:szCs w:val="20"/>
        </w:rPr>
        <w:t>1</w:t>
      </w:r>
      <w:r w:rsidR="001F656B">
        <w:rPr>
          <w:rFonts w:ascii="Calibri" w:eastAsia="Times New Roman" w:hAnsi="Calibri" w:cs="Times New Roman"/>
          <w:sz w:val="20"/>
          <w:szCs w:val="20"/>
        </w:rPr>
        <w:t>.</w:t>
      </w:r>
      <w:r w:rsidR="00C17DB2">
        <w:rPr>
          <w:rFonts w:ascii="Calibri" w:eastAsia="Times New Roman" w:hAnsi="Calibri" w:cs="Times New Roman"/>
          <w:sz w:val="20"/>
          <w:szCs w:val="20"/>
        </w:rPr>
        <w:t>24</w:t>
      </w:r>
      <w:r w:rsidR="001F656B">
        <w:rPr>
          <w:rFonts w:ascii="Calibri" w:eastAsia="Times New Roman" w:hAnsi="Calibri" w:cs="Times New Roman"/>
          <w:sz w:val="20"/>
          <w:szCs w:val="20"/>
        </w:rPr>
        <w:t>.201</w:t>
      </w:r>
      <w:r w:rsidR="00C17DB2">
        <w:rPr>
          <w:rFonts w:ascii="Calibri" w:eastAsia="Times New Roman" w:hAnsi="Calibri" w:cs="Times New Roman"/>
          <w:sz w:val="20"/>
          <w:szCs w:val="20"/>
        </w:rPr>
        <w:t>8</w:t>
      </w:r>
    </w:p>
    <w:sectPr w:rsidR="00631499" w:rsidRPr="00521695" w:rsidSect="00D86D33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21605E"/>
    <w:multiLevelType w:val="hybridMultilevel"/>
    <w:tmpl w:val="88BE8586"/>
    <w:lvl w:ilvl="0" w:tplc="F6188C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A361A6"/>
    <w:multiLevelType w:val="hybridMultilevel"/>
    <w:tmpl w:val="A320A3F6"/>
    <w:lvl w:ilvl="0" w:tplc="23AE16B0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4D95"/>
    <w:rsid w:val="000059E7"/>
    <w:rsid w:val="00013EC0"/>
    <w:rsid w:val="0001550E"/>
    <w:rsid w:val="000259CE"/>
    <w:rsid w:val="0004615F"/>
    <w:rsid w:val="00056985"/>
    <w:rsid w:val="00056F4B"/>
    <w:rsid w:val="00061C69"/>
    <w:rsid w:val="000717A1"/>
    <w:rsid w:val="0007395E"/>
    <w:rsid w:val="00085859"/>
    <w:rsid w:val="000A6705"/>
    <w:rsid w:val="000B6EFB"/>
    <w:rsid w:val="000C4C05"/>
    <w:rsid w:val="000D3B74"/>
    <w:rsid w:val="000D4940"/>
    <w:rsid w:val="000D6D37"/>
    <w:rsid w:val="001020DB"/>
    <w:rsid w:val="00121BC3"/>
    <w:rsid w:val="00122166"/>
    <w:rsid w:val="00140264"/>
    <w:rsid w:val="00170351"/>
    <w:rsid w:val="00194BA6"/>
    <w:rsid w:val="001B04E4"/>
    <w:rsid w:val="001B3715"/>
    <w:rsid w:val="001B3F81"/>
    <w:rsid w:val="001B6F46"/>
    <w:rsid w:val="001C3064"/>
    <w:rsid w:val="001C535C"/>
    <w:rsid w:val="001D04D7"/>
    <w:rsid w:val="001D0DD4"/>
    <w:rsid w:val="001E1F22"/>
    <w:rsid w:val="001F656B"/>
    <w:rsid w:val="00200173"/>
    <w:rsid w:val="00221773"/>
    <w:rsid w:val="00243804"/>
    <w:rsid w:val="002526F3"/>
    <w:rsid w:val="00267812"/>
    <w:rsid w:val="002752DE"/>
    <w:rsid w:val="00280903"/>
    <w:rsid w:val="00292C65"/>
    <w:rsid w:val="00294674"/>
    <w:rsid w:val="00296AFA"/>
    <w:rsid w:val="002A1B37"/>
    <w:rsid w:val="002A64DB"/>
    <w:rsid w:val="002B600D"/>
    <w:rsid w:val="002C6294"/>
    <w:rsid w:val="002D4F2A"/>
    <w:rsid w:val="002D5957"/>
    <w:rsid w:val="002E5A9E"/>
    <w:rsid w:val="003356C4"/>
    <w:rsid w:val="00343CCB"/>
    <w:rsid w:val="0037691A"/>
    <w:rsid w:val="00383443"/>
    <w:rsid w:val="00384E42"/>
    <w:rsid w:val="00386994"/>
    <w:rsid w:val="00390179"/>
    <w:rsid w:val="00395948"/>
    <w:rsid w:val="003B78A5"/>
    <w:rsid w:val="003F238B"/>
    <w:rsid w:val="003F2805"/>
    <w:rsid w:val="003F2CE0"/>
    <w:rsid w:val="003F7D9B"/>
    <w:rsid w:val="00434098"/>
    <w:rsid w:val="00443C4E"/>
    <w:rsid w:val="00466AA7"/>
    <w:rsid w:val="00473C19"/>
    <w:rsid w:val="00477592"/>
    <w:rsid w:val="00485255"/>
    <w:rsid w:val="004A2849"/>
    <w:rsid w:val="004B2B19"/>
    <w:rsid w:val="004D6EE8"/>
    <w:rsid w:val="004E2E3C"/>
    <w:rsid w:val="00502B63"/>
    <w:rsid w:val="005051B8"/>
    <w:rsid w:val="005159F3"/>
    <w:rsid w:val="00516163"/>
    <w:rsid w:val="00521695"/>
    <w:rsid w:val="00521E0E"/>
    <w:rsid w:val="0052443C"/>
    <w:rsid w:val="00536833"/>
    <w:rsid w:val="00541626"/>
    <w:rsid w:val="005540C7"/>
    <w:rsid w:val="00572ABC"/>
    <w:rsid w:val="005771E8"/>
    <w:rsid w:val="005A240C"/>
    <w:rsid w:val="005B7EA2"/>
    <w:rsid w:val="005E4D62"/>
    <w:rsid w:val="00607E3D"/>
    <w:rsid w:val="00614F94"/>
    <w:rsid w:val="006158FE"/>
    <w:rsid w:val="00621424"/>
    <w:rsid w:val="0063135C"/>
    <w:rsid w:val="00631499"/>
    <w:rsid w:val="00637C27"/>
    <w:rsid w:val="00637CEE"/>
    <w:rsid w:val="00663CDA"/>
    <w:rsid w:val="006808E0"/>
    <w:rsid w:val="00693653"/>
    <w:rsid w:val="006A6AF8"/>
    <w:rsid w:val="006C0339"/>
    <w:rsid w:val="006D5CCA"/>
    <w:rsid w:val="006E5CD1"/>
    <w:rsid w:val="00700B07"/>
    <w:rsid w:val="00714833"/>
    <w:rsid w:val="00714F1E"/>
    <w:rsid w:val="00721FDC"/>
    <w:rsid w:val="00724B1D"/>
    <w:rsid w:val="00760800"/>
    <w:rsid w:val="007608DB"/>
    <w:rsid w:val="00777362"/>
    <w:rsid w:val="00792F6D"/>
    <w:rsid w:val="00796890"/>
    <w:rsid w:val="007A4857"/>
    <w:rsid w:val="007B6727"/>
    <w:rsid w:val="007D4D67"/>
    <w:rsid w:val="007E04EE"/>
    <w:rsid w:val="007F10D7"/>
    <w:rsid w:val="00807CA5"/>
    <w:rsid w:val="00812DB5"/>
    <w:rsid w:val="00826C6E"/>
    <w:rsid w:val="0083375A"/>
    <w:rsid w:val="00841BBF"/>
    <w:rsid w:val="008467CA"/>
    <w:rsid w:val="008560B4"/>
    <w:rsid w:val="008621B9"/>
    <w:rsid w:val="00864D96"/>
    <w:rsid w:val="008A09CA"/>
    <w:rsid w:val="008B1851"/>
    <w:rsid w:val="008F1E98"/>
    <w:rsid w:val="008F6048"/>
    <w:rsid w:val="00936658"/>
    <w:rsid w:val="00943870"/>
    <w:rsid w:val="00944648"/>
    <w:rsid w:val="00967369"/>
    <w:rsid w:val="00975015"/>
    <w:rsid w:val="0098617C"/>
    <w:rsid w:val="00994EAF"/>
    <w:rsid w:val="009B42A4"/>
    <w:rsid w:val="009C5B29"/>
    <w:rsid w:val="00A14EEF"/>
    <w:rsid w:val="00A25F87"/>
    <w:rsid w:val="00A3318E"/>
    <w:rsid w:val="00A40CF8"/>
    <w:rsid w:val="00A513C9"/>
    <w:rsid w:val="00A618F9"/>
    <w:rsid w:val="00A73D2C"/>
    <w:rsid w:val="00A94A30"/>
    <w:rsid w:val="00A961BE"/>
    <w:rsid w:val="00AA1DB7"/>
    <w:rsid w:val="00AB07CA"/>
    <w:rsid w:val="00AB7151"/>
    <w:rsid w:val="00AC15BC"/>
    <w:rsid w:val="00AC4816"/>
    <w:rsid w:val="00AC5A04"/>
    <w:rsid w:val="00B31709"/>
    <w:rsid w:val="00B36005"/>
    <w:rsid w:val="00B3748F"/>
    <w:rsid w:val="00B60C98"/>
    <w:rsid w:val="00B61C40"/>
    <w:rsid w:val="00B67A57"/>
    <w:rsid w:val="00B94B61"/>
    <w:rsid w:val="00BA1F3D"/>
    <w:rsid w:val="00BA2629"/>
    <w:rsid w:val="00BA5F08"/>
    <w:rsid w:val="00BA7BDE"/>
    <w:rsid w:val="00BB570D"/>
    <w:rsid w:val="00BB7709"/>
    <w:rsid w:val="00BC0FEE"/>
    <w:rsid w:val="00BD4731"/>
    <w:rsid w:val="00BD787A"/>
    <w:rsid w:val="00BE2E26"/>
    <w:rsid w:val="00BE4066"/>
    <w:rsid w:val="00BF6768"/>
    <w:rsid w:val="00C04A5A"/>
    <w:rsid w:val="00C157FE"/>
    <w:rsid w:val="00C17DB2"/>
    <w:rsid w:val="00C20451"/>
    <w:rsid w:val="00C268BE"/>
    <w:rsid w:val="00C35E9C"/>
    <w:rsid w:val="00C47DAC"/>
    <w:rsid w:val="00C526F7"/>
    <w:rsid w:val="00C53770"/>
    <w:rsid w:val="00C5605B"/>
    <w:rsid w:val="00C60DCF"/>
    <w:rsid w:val="00C733E4"/>
    <w:rsid w:val="00C7700A"/>
    <w:rsid w:val="00C879BC"/>
    <w:rsid w:val="00CA528E"/>
    <w:rsid w:val="00CC7589"/>
    <w:rsid w:val="00CD01B3"/>
    <w:rsid w:val="00CD0B7C"/>
    <w:rsid w:val="00CD4D05"/>
    <w:rsid w:val="00CF321F"/>
    <w:rsid w:val="00CF66F8"/>
    <w:rsid w:val="00D27DAF"/>
    <w:rsid w:val="00D30A41"/>
    <w:rsid w:val="00D327FB"/>
    <w:rsid w:val="00D34724"/>
    <w:rsid w:val="00D42DE8"/>
    <w:rsid w:val="00D451FC"/>
    <w:rsid w:val="00D45741"/>
    <w:rsid w:val="00D46379"/>
    <w:rsid w:val="00D53A93"/>
    <w:rsid w:val="00D54E33"/>
    <w:rsid w:val="00D8570C"/>
    <w:rsid w:val="00D86D33"/>
    <w:rsid w:val="00D914C1"/>
    <w:rsid w:val="00DA1BEE"/>
    <w:rsid w:val="00DB202D"/>
    <w:rsid w:val="00DC4E37"/>
    <w:rsid w:val="00DD67D4"/>
    <w:rsid w:val="00DF097F"/>
    <w:rsid w:val="00DF5280"/>
    <w:rsid w:val="00E6320C"/>
    <w:rsid w:val="00E67D37"/>
    <w:rsid w:val="00E71323"/>
    <w:rsid w:val="00E725D8"/>
    <w:rsid w:val="00E80337"/>
    <w:rsid w:val="00E82317"/>
    <w:rsid w:val="00EB646B"/>
    <w:rsid w:val="00EE67DD"/>
    <w:rsid w:val="00F02567"/>
    <w:rsid w:val="00F34B26"/>
    <w:rsid w:val="00F4069D"/>
    <w:rsid w:val="00F5131F"/>
    <w:rsid w:val="00F56F0A"/>
    <w:rsid w:val="00F74EE3"/>
    <w:rsid w:val="00F84E02"/>
    <w:rsid w:val="00F859C0"/>
    <w:rsid w:val="00FA2AC6"/>
    <w:rsid w:val="00FB2E30"/>
    <w:rsid w:val="00FC0287"/>
    <w:rsid w:val="00FD4C7A"/>
    <w:rsid w:val="00FF17C3"/>
    <w:rsid w:val="00FF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su.edu/advising/academic-support/general-education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0</TotalTime>
  <Pages>2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</dc:creator>
  <cp:lastModifiedBy>Windows User</cp:lastModifiedBy>
  <cp:revision>2</cp:revision>
  <cp:lastPrinted>2018-04-19T17:20:00Z</cp:lastPrinted>
  <dcterms:created xsi:type="dcterms:W3CDTF">2018-08-06T16:35:00Z</dcterms:created>
  <dcterms:modified xsi:type="dcterms:W3CDTF">2018-08-06T16:35:00Z</dcterms:modified>
</cp:coreProperties>
</file>