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074D4D" w:rsidP="0086703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3162300</wp:posOffset>
                </wp:positionH>
                <wp:positionV relativeFrom="paragraph">
                  <wp:posOffset>-151765</wp:posOffset>
                </wp:positionV>
                <wp:extent cx="4029075" cy="855980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9F0512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2020-2021</w:t>
                                  </w:r>
                                </w:p>
                                <w:p w:rsidR="00AE2D33" w:rsidRPr="001A5A13" w:rsidRDefault="005576FD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BA, Geology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D822BE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2D3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D822BE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C34C0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-11.9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9F0512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2020-2021</w:t>
                            </w:r>
                          </w:p>
                          <w:p w:rsidR="00AE2D33" w:rsidRPr="001A5A13" w:rsidRDefault="005576FD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BA, Geology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D822BE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2D3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D822BE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34C0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17D4"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689"/>
        <w:gridCol w:w="1463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2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AB03E3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E2120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2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7083D" w:rsidTr="00AB03E3">
        <w:tc>
          <w:tcPr>
            <w:tcW w:w="4081" w:type="dxa"/>
          </w:tcPr>
          <w:p w:rsidR="0017083D" w:rsidRPr="0023312B" w:rsidRDefault="0017083D" w:rsidP="0017083D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7/8: GEOL 1107 Real Monsters</w:t>
            </w:r>
          </w:p>
        </w:tc>
        <w:tc>
          <w:tcPr>
            <w:tcW w:w="436" w:type="dxa"/>
            <w:vAlign w:val="center"/>
          </w:tcPr>
          <w:p w:rsidR="0017083D" w:rsidRPr="0023312B" w:rsidRDefault="0017083D" w:rsidP="0017083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7083D" w:rsidRPr="0023312B" w:rsidRDefault="0017083D" w:rsidP="0017083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7083D" w:rsidRPr="0023312B" w:rsidRDefault="0017083D" w:rsidP="0017083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7083D" w:rsidRPr="0023312B" w:rsidRDefault="0017083D" w:rsidP="0017083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52" w:type="dxa"/>
            <w:vAlign w:val="center"/>
          </w:tcPr>
          <w:p w:rsidR="0017083D" w:rsidRPr="0023312B" w:rsidRDefault="0017083D" w:rsidP="0017083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7083D" w:rsidRPr="00AE7434" w:rsidRDefault="0017083D" w:rsidP="0017083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7083D" w:rsidTr="0037528F">
        <w:tc>
          <w:tcPr>
            <w:tcW w:w="4081" w:type="dxa"/>
          </w:tcPr>
          <w:p w:rsidR="0017083D" w:rsidRPr="00F45E1C" w:rsidRDefault="0017083D" w:rsidP="0017083D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3: MATH 1147 Pre-</w:t>
            </w:r>
            <w:proofErr w:type="spellStart"/>
            <w:r w:rsidRPr="00F45E1C">
              <w:rPr>
                <w:sz w:val="15"/>
                <w:szCs w:val="15"/>
              </w:rPr>
              <w:t>calc</w:t>
            </w:r>
            <w:proofErr w:type="spellEnd"/>
            <w:r w:rsidRPr="00F45E1C">
              <w:rPr>
                <w:sz w:val="15"/>
                <w:szCs w:val="15"/>
              </w:rPr>
              <w:t xml:space="preserve"> (or MATH 1143 and 1144)</w:t>
            </w:r>
          </w:p>
        </w:tc>
        <w:tc>
          <w:tcPr>
            <w:tcW w:w="436" w:type="dxa"/>
          </w:tcPr>
          <w:p w:rsidR="0017083D" w:rsidRPr="00F45E1C" w:rsidRDefault="0017083D" w:rsidP="0017083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</w:tcPr>
          <w:p w:rsidR="0017083D" w:rsidRPr="00F45E1C" w:rsidRDefault="0017083D" w:rsidP="0017083D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:rsidR="0017083D" w:rsidRPr="00F45E1C" w:rsidRDefault="0017083D" w:rsidP="0017083D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7083D" w:rsidRPr="00F45E1C" w:rsidRDefault="0017083D" w:rsidP="0017083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17083D" w:rsidRPr="00F45E1C" w:rsidRDefault="0017083D" w:rsidP="0017083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2"/>
            <w:vAlign w:val="center"/>
          </w:tcPr>
          <w:p w:rsidR="0017083D" w:rsidRPr="00AE7434" w:rsidRDefault="0017083D" w:rsidP="0017083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60A6E" w:rsidTr="00D81AAC">
        <w:tc>
          <w:tcPr>
            <w:tcW w:w="4081" w:type="dxa"/>
          </w:tcPr>
          <w:p w:rsidR="00160A6E" w:rsidRPr="00F45E1C" w:rsidRDefault="00160A6E" w:rsidP="00160A6E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:rsidR="00160A6E" w:rsidRPr="00F45E1C" w:rsidRDefault="00160A6E" w:rsidP="00160A6E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160A6E" w:rsidRPr="00F45E1C" w:rsidRDefault="00160A6E" w:rsidP="00160A6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160A6E" w:rsidRPr="00F45E1C" w:rsidRDefault="00160A6E" w:rsidP="00160A6E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60A6E" w:rsidRPr="0023312B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160A6E" w:rsidRPr="0023312B" w:rsidRDefault="00160A6E" w:rsidP="00160A6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60A6E" w:rsidRPr="00AE7434" w:rsidRDefault="00160A6E" w:rsidP="00160A6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60A6E" w:rsidTr="00AB03E3">
        <w:tc>
          <w:tcPr>
            <w:tcW w:w="4081" w:type="dxa"/>
          </w:tcPr>
          <w:p w:rsidR="00160A6E" w:rsidRPr="0023312B" w:rsidRDefault="00160A6E" w:rsidP="00160A6E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436" w:type="dxa"/>
            <w:vAlign w:val="center"/>
          </w:tcPr>
          <w:p w:rsidR="00160A6E" w:rsidRPr="0023312B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160A6E" w:rsidRPr="0023312B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60A6E" w:rsidRPr="0023312B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160A6E" w:rsidRPr="0023312B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160A6E" w:rsidRPr="0023312B" w:rsidRDefault="00160A6E" w:rsidP="00160A6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60A6E" w:rsidRPr="00AE7434" w:rsidRDefault="00160A6E" w:rsidP="00160A6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60A6E" w:rsidTr="00AB03E3">
        <w:tc>
          <w:tcPr>
            <w:tcW w:w="4081" w:type="dxa"/>
            <w:shd w:val="clear" w:color="auto" w:fill="F2F2F2" w:themeFill="background1" w:themeFillShade="F2"/>
          </w:tcPr>
          <w:p w:rsidR="00160A6E" w:rsidRPr="00AE7434" w:rsidRDefault="00160A6E" w:rsidP="00160A6E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60A6E" w:rsidRPr="00AE7434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60A6E" w:rsidRPr="00AE7434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60A6E" w:rsidRPr="00AE7434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60A6E" w:rsidRPr="00AE7434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60A6E" w:rsidRPr="00AE7434" w:rsidRDefault="00160A6E" w:rsidP="00160A6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60A6E" w:rsidRPr="00AE7434" w:rsidRDefault="00160A6E" w:rsidP="00160A6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60A6E" w:rsidTr="00AB03E3">
        <w:tc>
          <w:tcPr>
            <w:tcW w:w="11178" w:type="dxa"/>
            <w:gridSpan w:val="8"/>
            <w:shd w:val="clear" w:color="auto" w:fill="D9D9D9" w:themeFill="background1" w:themeFillShade="D9"/>
          </w:tcPr>
          <w:p w:rsidR="00160A6E" w:rsidRPr="00AE7434" w:rsidRDefault="00160A6E" w:rsidP="00160A6E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160A6E" w:rsidTr="00AB03E3">
        <w:tc>
          <w:tcPr>
            <w:tcW w:w="4081" w:type="dxa"/>
          </w:tcPr>
          <w:p w:rsidR="00160A6E" w:rsidRPr="0023312B" w:rsidRDefault="00160A6E" w:rsidP="00160A6E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160A6E" w:rsidRPr="0023312B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60A6E" w:rsidRPr="0023312B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160A6E" w:rsidRPr="0023312B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60A6E" w:rsidRPr="0023312B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160A6E" w:rsidRPr="0023312B" w:rsidRDefault="00160A6E" w:rsidP="00160A6E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2"/>
          </w:tcPr>
          <w:p w:rsidR="00160A6E" w:rsidRPr="00AE7434" w:rsidRDefault="00160A6E" w:rsidP="00160A6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60A6E" w:rsidTr="00137005">
        <w:tc>
          <w:tcPr>
            <w:tcW w:w="4081" w:type="dxa"/>
          </w:tcPr>
          <w:p w:rsidR="00160A6E" w:rsidRPr="009F0512" w:rsidRDefault="00160A6E" w:rsidP="00160A6E">
            <w:pPr>
              <w:rPr>
                <w:sz w:val="15"/>
                <w:szCs w:val="15"/>
                <w:highlight w:val="darkGreen"/>
              </w:rPr>
            </w:pPr>
            <w:r w:rsidRPr="009F0512">
              <w:rPr>
                <w:sz w:val="15"/>
                <w:szCs w:val="15"/>
                <w:highlight w:val="darkGreen"/>
              </w:rPr>
              <w:t>GE Objective 5: CHEM 1111 and 1111L General Chemistry I</w:t>
            </w:r>
          </w:p>
        </w:tc>
        <w:tc>
          <w:tcPr>
            <w:tcW w:w="436" w:type="dxa"/>
          </w:tcPr>
          <w:p w:rsidR="00160A6E" w:rsidRPr="00F45E1C" w:rsidRDefault="00160A6E" w:rsidP="00160A6E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</w:tcPr>
          <w:p w:rsidR="00160A6E" w:rsidRPr="00F45E1C" w:rsidRDefault="00160A6E" w:rsidP="00160A6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60A6E" w:rsidRPr="00F45E1C" w:rsidRDefault="00160A6E" w:rsidP="00160A6E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60A6E" w:rsidRPr="00F45E1C" w:rsidRDefault="00160A6E" w:rsidP="00160A6E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160A6E" w:rsidRPr="00F45E1C" w:rsidRDefault="00160A6E" w:rsidP="00160A6E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or 1147 </w:t>
            </w:r>
          </w:p>
        </w:tc>
        <w:tc>
          <w:tcPr>
            <w:tcW w:w="2152" w:type="dxa"/>
            <w:gridSpan w:val="2"/>
          </w:tcPr>
          <w:p w:rsidR="00160A6E" w:rsidRPr="00F45E1C" w:rsidRDefault="00160A6E" w:rsidP="00160A6E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CHEM 1111L</w:t>
            </w:r>
          </w:p>
        </w:tc>
      </w:tr>
      <w:tr w:rsidR="003B364F" w:rsidTr="00AB03E3">
        <w:tc>
          <w:tcPr>
            <w:tcW w:w="4081" w:type="dxa"/>
          </w:tcPr>
          <w:p w:rsidR="003B364F" w:rsidRPr="0023312B" w:rsidRDefault="003B364F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7</w:t>
            </w:r>
          </w:p>
        </w:tc>
        <w:tc>
          <w:tcPr>
            <w:tcW w:w="637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3B364F" w:rsidRPr="0023312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11178" w:type="dxa"/>
            <w:gridSpan w:val="8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3B364F" w:rsidTr="004F02C1">
        <w:tc>
          <w:tcPr>
            <w:tcW w:w="4081" w:type="dxa"/>
          </w:tcPr>
          <w:p w:rsidR="003B364F" w:rsidRPr="00F45E1C" w:rsidRDefault="003B364F" w:rsidP="003B364F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</w:tcPr>
          <w:p w:rsidR="003B364F" w:rsidRPr="00F45E1C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3B364F" w:rsidRPr="00F45E1C" w:rsidRDefault="003B364F" w:rsidP="003B364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3B364F" w:rsidRPr="00F45E1C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3B364F" w:rsidRPr="00F45E1C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  <w:r>
              <w:rPr>
                <w:sz w:val="15"/>
                <w:szCs w:val="15"/>
              </w:rPr>
              <w:t>, Su</w:t>
            </w:r>
          </w:p>
        </w:tc>
        <w:tc>
          <w:tcPr>
            <w:tcW w:w="2152" w:type="dxa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</w:tcPr>
          <w:p w:rsidR="003B364F" w:rsidRPr="0023312B" w:rsidRDefault="003B364F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2204 Fluid Earth</w:t>
            </w:r>
          </w:p>
        </w:tc>
        <w:tc>
          <w:tcPr>
            <w:tcW w:w="436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3B364F" w:rsidRPr="004C442C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3B364F" w:rsidRPr="0023312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A11B3">
        <w:tc>
          <w:tcPr>
            <w:tcW w:w="4081" w:type="dxa"/>
          </w:tcPr>
          <w:p w:rsidR="003B364F" w:rsidRPr="00F45E1C" w:rsidRDefault="003B364F" w:rsidP="003B364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3B364F" w:rsidRPr="00F45E1C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3B364F" w:rsidRPr="00F45E1C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3B364F" w:rsidRPr="00F45E1C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</w:tcPr>
          <w:p w:rsidR="003B364F" w:rsidRPr="0023312B" w:rsidRDefault="003B364F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3B364F" w:rsidRPr="0023312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</w:tcPr>
          <w:p w:rsidR="003B364F" w:rsidRPr="0023312B" w:rsidRDefault="003B364F" w:rsidP="003B364F">
            <w:pPr>
              <w:rPr>
                <w:rFonts w:cstheme="minorHAnsi"/>
                <w:sz w:val="15"/>
                <w:szCs w:val="15"/>
              </w:rPr>
            </w:pPr>
            <w:r w:rsidRPr="00074D4D">
              <w:rPr>
                <w:rFonts w:cstheme="minorHAnsi"/>
                <w:sz w:val="15"/>
                <w:szCs w:val="15"/>
                <w:highlight w:val="darkGreen"/>
              </w:rPr>
              <w:t>GEOL 2205 Solid Earth</w:t>
            </w:r>
          </w:p>
        </w:tc>
        <w:tc>
          <w:tcPr>
            <w:tcW w:w="436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:rsidR="003B364F" w:rsidRPr="0023312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</w:tcPr>
          <w:p w:rsidR="003B364F" w:rsidRPr="0023312B" w:rsidRDefault="003B364F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5</w:t>
            </w:r>
          </w:p>
        </w:tc>
        <w:tc>
          <w:tcPr>
            <w:tcW w:w="436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3B364F" w:rsidRPr="0023312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D80FA1">
        <w:tc>
          <w:tcPr>
            <w:tcW w:w="4081" w:type="dxa"/>
            <w:vAlign w:val="bottom"/>
          </w:tcPr>
          <w:p w:rsidR="003B364F" w:rsidRPr="00AE7434" w:rsidRDefault="003B364F" w:rsidP="003B364F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color w:val="000000"/>
                <w:sz w:val="15"/>
                <w:szCs w:val="15"/>
              </w:rPr>
              <w:t>GE Objective 6</w:t>
            </w:r>
          </w:p>
        </w:tc>
        <w:tc>
          <w:tcPr>
            <w:tcW w:w="436" w:type="dxa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3B364F" w:rsidRPr="0023312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066D72">
        <w:tc>
          <w:tcPr>
            <w:tcW w:w="4081" w:type="dxa"/>
          </w:tcPr>
          <w:p w:rsidR="003B364F" w:rsidRPr="0023312B" w:rsidRDefault="003B364F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3B364F" w:rsidRPr="0023312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shd w:val="clear" w:color="auto" w:fill="FFFFFF" w:themeFill="background1"/>
            <w:vAlign w:val="bottom"/>
          </w:tcPr>
          <w:p w:rsidR="003B364F" w:rsidRPr="00646883" w:rsidRDefault="003B364F" w:rsidP="003B364F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646883">
              <w:rPr>
                <w:sz w:val="15"/>
                <w:szCs w:val="15"/>
              </w:rPr>
              <w:t>GEOL 3310 Geologic Field Methods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3B364F" w:rsidRPr="00AE7434" w:rsidRDefault="007C7580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3B364F" w:rsidRPr="00AE7434" w:rsidRDefault="007C7580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shd w:val="clear" w:color="auto" w:fill="FFFFFF" w:themeFill="background1"/>
          </w:tcPr>
          <w:p w:rsidR="003B364F" w:rsidRPr="00646883" w:rsidRDefault="003B364F" w:rsidP="003B364F">
            <w:pPr>
              <w:jc w:val="both"/>
              <w:rPr>
                <w:sz w:val="15"/>
                <w:szCs w:val="15"/>
              </w:rPr>
            </w:pPr>
            <w:r w:rsidRPr="00646883">
              <w:rPr>
                <w:sz w:val="15"/>
                <w:szCs w:val="15"/>
              </w:rPr>
              <w:t>GEOL 3313 Earth Materials I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3B364F" w:rsidRPr="0023312B" w:rsidRDefault="007C7580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3B364F" w:rsidRPr="0023312B" w:rsidRDefault="007C7580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2205, CHEM 1111 &amp; Lab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3B364F" w:rsidRPr="0023312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720F59">
        <w:tc>
          <w:tcPr>
            <w:tcW w:w="4081" w:type="dxa"/>
          </w:tcPr>
          <w:p w:rsidR="003B364F" w:rsidRPr="003F11F8" w:rsidRDefault="003B364F" w:rsidP="003B364F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 xml:space="preserve">Free Upper Division Electives </w:t>
            </w:r>
          </w:p>
        </w:tc>
        <w:tc>
          <w:tcPr>
            <w:tcW w:w="436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0" w:type="dxa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5108AD">
        <w:tc>
          <w:tcPr>
            <w:tcW w:w="4081" w:type="dxa"/>
          </w:tcPr>
          <w:p w:rsidR="003B364F" w:rsidRPr="0023312B" w:rsidRDefault="003B364F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3B364F" w:rsidRPr="008467C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</w:tcPr>
          <w:p w:rsidR="003B364F" w:rsidRPr="003F11F8" w:rsidRDefault="003B364F" w:rsidP="003B364F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GEOL 3315 Evolution of Earth’s Surface</w:t>
            </w:r>
          </w:p>
        </w:tc>
        <w:tc>
          <w:tcPr>
            <w:tcW w:w="436" w:type="dxa"/>
            <w:shd w:val="clear" w:color="auto" w:fill="FFFFFF" w:themeFill="background1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3B364F" w:rsidRPr="003F11F8" w:rsidRDefault="003B364F" w:rsidP="003B364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3B364F" w:rsidRPr="003F11F8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vAlign w:val="bottom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 Geology Courses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4-5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3B364F" w:rsidRPr="0023312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F3599D">
        <w:tc>
          <w:tcPr>
            <w:tcW w:w="4081" w:type="dxa"/>
          </w:tcPr>
          <w:p w:rsidR="003B364F" w:rsidRPr="003F11F8" w:rsidRDefault="003B364F" w:rsidP="003B364F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8C553D">
        <w:tc>
          <w:tcPr>
            <w:tcW w:w="4081" w:type="dxa"/>
          </w:tcPr>
          <w:p w:rsidR="003B364F" w:rsidRPr="003F11F8" w:rsidRDefault="003B364F" w:rsidP="003B364F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 xml:space="preserve"> Free Electives </w:t>
            </w:r>
          </w:p>
        </w:tc>
        <w:tc>
          <w:tcPr>
            <w:tcW w:w="436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3-4</w:t>
            </w:r>
          </w:p>
        </w:tc>
        <w:tc>
          <w:tcPr>
            <w:tcW w:w="637" w:type="dxa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3B364F" w:rsidRPr="00783E53" w:rsidRDefault="003B364F" w:rsidP="003B364F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52" w:type="dxa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F3599D">
        <w:tc>
          <w:tcPr>
            <w:tcW w:w="4081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</w:tcPr>
          <w:p w:rsidR="003B364F" w:rsidRPr="00EE0121" w:rsidRDefault="003B364F" w:rsidP="003B364F">
            <w:pPr>
              <w:jc w:val="both"/>
              <w:rPr>
                <w:sz w:val="15"/>
                <w:szCs w:val="15"/>
              </w:rPr>
            </w:pPr>
            <w:r w:rsidRPr="00EE0121">
              <w:rPr>
                <w:sz w:val="15"/>
                <w:szCs w:val="15"/>
              </w:rPr>
              <w:t xml:space="preserve">GEOL 4431 </w:t>
            </w:r>
            <w:proofErr w:type="spellStart"/>
            <w:r w:rsidRPr="00EE0121">
              <w:rPr>
                <w:sz w:val="15"/>
                <w:szCs w:val="15"/>
              </w:rPr>
              <w:t>Geobiololgy</w:t>
            </w:r>
            <w:proofErr w:type="spellEnd"/>
            <w:r w:rsidRPr="00EE0121">
              <w:rPr>
                <w:sz w:val="15"/>
                <w:szCs w:val="15"/>
              </w:rPr>
              <w:t xml:space="preserve"> and the History of Life</w:t>
            </w:r>
          </w:p>
        </w:tc>
        <w:tc>
          <w:tcPr>
            <w:tcW w:w="436" w:type="dxa"/>
            <w:shd w:val="clear" w:color="auto" w:fill="FFFFFF" w:themeFill="background1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3B364F" w:rsidRPr="00AE7434" w:rsidRDefault="007C7580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7C7580">
        <w:tc>
          <w:tcPr>
            <w:tcW w:w="4081" w:type="dxa"/>
          </w:tcPr>
          <w:p w:rsidR="003B364F" w:rsidRPr="00EE0121" w:rsidRDefault="003B364F" w:rsidP="003B364F">
            <w:pPr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>GEOL 4452 Sedimentation-Stratigraphy</w:t>
            </w:r>
          </w:p>
        </w:tc>
        <w:tc>
          <w:tcPr>
            <w:tcW w:w="436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3B364F" w:rsidRPr="003F11F8" w:rsidRDefault="003B364F" w:rsidP="003B364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3B364F" w:rsidRPr="003F11F8" w:rsidRDefault="007C7580" w:rsidP="003B364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2841" w:type="dxa"/>
            <w:gridSpan w:val="2"/>
          </w:tcPr>
          <w:p w:rsidR="003B364F" w:rsidRPr="00AE7434" w:rsidRDefault="007C7580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3310, ENGL 1102, CHEM 1111 &amp; Lab</w:t>
            </w:r>
          </w:p>
        </w:tc>
        <w:tc>
          <w:tcPr>
            <w:tcW w:w="1463" w:type="dxa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</w:tcPr>
          <w:p w:rsidR="003B364F" w:rsidRPr="003F11F8" w:rsidRDefault="003B364F" w:rsidP="003B364F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3B364F" w:rsidRPr="003F11F8" w:rsidRDefault="003B364F" w:rsidP="003B364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</w:tcPr>
          <w:p w:rsidR="003B364F" w:rsidRPr="00EE0121" w:rsidRDefault="003B364F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9</w:t>
            </w:r>
          </w:p>
        </w:tc>
        <w:tc>
          <w:tcPr>
            <w:tcW w:w="436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3B364F" w:rsidRPr="003F11F8" w:rsidRDefault="003B364F" w:rsidP="003B364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7C7580">
        <w:trPr>
          <w:trHeight w:val="139"/>
        </w:trPr>
        <w:tc>
          <w:tcPr>
            <w:tcW w:w="40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64F" w:rsidRPr="00EE0121" w:rsidRDefault="003B364F" w:rsidP="00074D4D">
            <w:pPr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 xml:space="preserve">GEOL 4421 Structural Geology </w:t>
            </w:r>
          </w:p>
        </w:tc>
        <w:tc>
          <w:tcPr>
            <w:tcW w:w="436" w:type="dxa"/>
            <w:shd w:val="clear" w:color="auto" w:fill="FFFFFF" w:themeFill="background1"/>
          </w:tcPr>
          <w:p w:rsidR="003B364F" w:rsidRPr="00EE0121" w:rsidRDefault="003B364F" w:rsidP="003B364F">
            <w:pPr>
              <w:jc w:val="center"/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3B364F" w:rsidRPr="00AE7434" w:rsidRDefault="003B364F" w:rsidP="003B364F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3B364F" w:rsidRPr="00AE7434" w:rsidRDefault="007C7580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3B364F" w:rsidRPr="00AE7434" w:rsidRDefault="007C7580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4452, MATH 1147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C7580" w:rsidTr="007C7580">
        <w:trPr>
          <w:trHeight w:val="139"/>
        </w:trPr>
        <w:tc>
          <w:tcPr>
            <w:tcW w:w="4081" w:type="dxa"/>
            <w:tcBorders>
              <w:bottom w:val="nil"/>
            </w:tcBorders>
            <w:shd w:val="clear" w:color="auto" w:fill="FFFFFF" w:themeFill="background1"/>
          </w:tcPr>
          <w:p w:rsidR="007C7580" w:rsidRPr="00EE0121" w:rsidRDefault="007C7580" w:rsidP="007C758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4456 Geology of Idaho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vAlign w:val="center"/>
          </w:tcPr>
          <w:p w:rsidR="007C7580" w:rsidRDefault="007C7580" w:rsidP="003B364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2-3</w:t>
            </w:r>
          </w:p>
        </w:tc>
        <w:tc>
          <w:tcPr>
            <w:tcW w:w="637" w:type="dxa"/>
            <w:shd w:val="clear" w:color="auto" w:fill="FFFFFF" w:themeFill="background1"/>
          </w:tcPr>
          <w:p w:rsidR="007C7580" w:rsidRPr="00AE7434" w:rsidRDefault="007C7580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7C7580" w:rsidRPr="00AE7434" w:rsidRDefault="007C7580" w:rsidP="003B364F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7C7580" w:rsidRPr="00AE7434" w:rsidRDefault="00CC34C0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AS</w:t>
            </w:r>
          </w:p>
        </w:tc>
        <w:tc>
          <w:tcPr>
            <w:tcW w:w="2152" w:type="dxa"/>
            <w:shd w:val="clear" w:color="auto" w:fill="FFFFFF" w:themeFill="background1"/>
          </w:tcPr>
          <w:p w:rsidR="007C7580" w:rsidRPr="00AE7434" w:rsidRDefault="00CC34C0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1100, GEOL 1101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7C7580" w:rsidRPr="00AE7434" w:rsidRDefault="007C7580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C7580" w:rsidTr="007C7580">
        <w:trPr>
          <w:trHeight w:val="139"/>
        </w:trPr>
        <w:tc>
          <w:tcPr>
            <w:tcW w:w="4081" w:type="dxa"/>
            <w:tcBorders>
              <w:top w:val="nil"/>
            </w:tcBorders>
            <w:shd w:val="clear" w:color="auto" w:fill="FFFFFF" w:themeFill="background1"/>
          </w:tcPr>
          <w:p w:rsidR="007C7580" w:rsidRDefault="007C7580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OR </w:t>
            </w:r>
            <w:r w:rsidRPr="00EE0121">
              <w:rPr>
                <w:rFonts w:cstheme="minorHAnsi"/>
                <w:sz w:val="15"/>
                <w:szCs w:val="15"/>
              </w:rPr>
              <w:t xml:space="preserve"> GEOL 4458</w:t>
            </w:r>
            <w:r>
              <w:rPr>
                <w:rFonts w:cstheme="minorHAnsi"/>
                <w:sz w:val="15"/>
                <w:szCs w:val="15"/>
              </w:rPr>
              <w:t xml:space="preserve"> Geology of North</w:t>
            </w:r>
            <w:r w:rsidRPr="00EE0121">
              <w:rPr>
                <w:rFonts w:cstheme="minorHAnsi"/>
                <w:sz w:val="15"/>
                <w:szCs w:val="15"/>
              </w:rPr>
              <w:t xml:space="preserve"> America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7C7580" w:rsidRDefault="007C7580" w:rsidP="003B364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7C7580" w:rsidRPr="00AE7434" w:rsidRDefault="007C7580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7C7580" w:rsidRDefault="007C7580" w:rsidP="003B364F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7C7580" w:rsidRPr="00AE7434" w:rsidRDefault="00CC34C0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AS</w:t>
            </w:r>
          </w:p>
        </w:tc>
        <w:tc>
          <w:tcPr>
            <w:tcW w:w="2152" w:type="dxa"/>
            <w:shd w:val="clear" w:color="auto" w:fill="FFFFFF" w:themeFill="background1"/>
          </w:tcPr>
          <w:p w:rsidR="007C7580" w:rsidRPr="00AE7434" w:rsidRDefault="00CC34C0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7C7580" w:rsidRPr="00AE7434" w:rsidRDefault="007C7580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</w:tcPr>
          <w:p w:rsidR="003B364F" w:rsidRPr="003F11F8" w:rsidRDefault="003B364F" w:rsidP="003B364F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 xml:space="preserve">Free Upper Division Electives </w:t>
            </w:r>
          </w:p>
        </w:tc>
        <w:tc>
          <w:tcPr>
            <w:tcW w:w="436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3B364F" w:rsidRPr="003F11F8" w:rsidRDefault="003B364F" w:rsidP="003B364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</w:tcPr>
          <w:p w:rsidR="003B364F" w:rsidRPr="003F11F8" w:rsidRDefault="003B364F" w:rsidP="003B364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</w:tcPr>
          <w:p w:rsidR="003B364F" w:rsidRPr="003F11F8" w:rsidRDefault="003B364F" w:rsidP="003B364F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5-6</w:t>
            </w:r>
          </w:p>
        </w:tc>
        <w:tc>
          <w:tcPr>
            <w:tcW w:w="637" w:type="dxa"/>
          </w:tcPr>
          <w:p w:rsidR="003B364F" w:rsidRPr="003F11F8" w:rsidRDefault="003B364F" w:rsidP="003B364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11178" w:type="dxa"/>
            <w:gridSpan w:val="8"/>
          </w:tcPr>
          <w:p w:rsidR="003B364F" w:rsidRPr="00943870" w:rsidRDefault="003B364F" w:rsidP="003B364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3B364F" w:rsidRPr="00C04A5A" w:rsidRDefault="003B364F" w:rsidP="003B364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074D4D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338455</wp:posOffset>
                </wp:positionV>
                <wp:extent cx="7096125" cy="610425"/>
                <wp:effectExtent l="0" t="0" r="2857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26.65pt;width:558.75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074D4D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4841" w:rsidRPr="00A9511E" w:rsidRDefault="00A9511E" w:rsidP="009F051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</w:t>
            </w:r>
            <w:r w:rsidR="009F0512">
              <w:rPr>
                <w:rFonts w:ascii="Calibri" w:eastAsia="Times New Roman" w:hAnsi="Calibri" w:cs="Times New Roman"/>
                <w:sz w:val="20"/>
                <w:szCs w:val="20"/>
              </w:rPr>
              <w:t>BA, Geology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9F0512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Page 2                                                                                                                                                     </w:t>
            </w:r>
          </w:p>
        </w:tc>
      </w:tr>
      <w:bookmarkEnd w:id="0"/>
      <w:tr w:rsidR="00B60C98" w:rsidRPr="00B60C98" w:rsidTr="00074D4D">
        <w:tc>
          <w:tcPr>
            <w:tcW w:w="48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9F0512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53546D" w:rsidRPr="00CC6383" w:rsidRDefault="005576FD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:rsidTr="00203A50">
        <w:tc>
          <w:tcPr>
            <w:tcW w:w="5499" w:type="dxa"/>
            <w:gridSpan w:val="2"/>
            <w:shd w:val="clear" w:color="auto" w:fill="auto"/>
          </w:tcPr>
          <w:p w:rsidR="00A4717D" w:rsidRPr="00CC6383" w:rsidRDefault="00A4717D" w:rsidP="00A4717D">
            <w:pPr>
              <w:jc w:val="center"/>
              <w:rPr>
                <w:b/>
                <w:sz w:val="18"/>
                <w:szCs w:val="18"/>
              </w:rPr>
            </w:pPr>
            <w:r w:rsidRPr="00406D92">
              <w:rPr>
                <w:sz w:val="18"/>
                <w:szCs w:val="18"/>
              </w:rPr>
              <w:t xml:space="preserve">GEOL 1107 Real Monsters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3E7EFD"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4717D" w:rsidRPr="000F050D" w:rsidRDefault="00A4717D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:rsidTr="004A4841">
        <w:tc>
          <w:tcPr>
            <w:tcW w:w="4855" w:type="dxa"/>
            <w:shd w:val="clear" w:color="auto" w:fill="auto"/>
          </w:tcPr>
          <w:p w:rsidR="00A4717D" w:rsidRPr="001F656B" w:rsidRDefault="00A4717D" w:rsidP="00A471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2204 Fluid Earth</w:t>
            </w:r>
          </w:p>
        </w:tc>
        <w:tc>
          <w:tcPr>
            <w:tcW w:w="644" w:type="dxa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A4717D" w:rsidRPr="000F050D" w:rsidRDefault="00A4717D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2205 Solid Earth</w:t>
            </w:r>
          </w:p>
        </w:tc>
        <w:tc>
          <w:tcPr>
            <w:tcW w:w="644" w:type="dxa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4717D" w:rsidRPr="000F050D" w:rsidRDefault="00A4717D" w:rsidP="0019567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MATH </w:t>
            </w:r>
            <w:r w:rsidR="00195679">
              <w:rPr>
                <w:rFonts w:cstheme="minorHAnsi"/>
                <w:sz w:val="18"/>
                <w:szCs w:val="18"/>
              </w:rPr>
              <w:t>1147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4717D" w:rsidRPr="000F050D" w:rsidRDefault="00195679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A4717D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3310 Geologic Field Methods</w:t>
            </w:r>
          </w:p>
        </w:tc>
        <w:tc>
          <w:tcPr>
            <w:tcW w:w="644" w:type="dxa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4717D" w:rsidRPr="000F050D" w:rsidRDefault="00A4717D" w:rsidP="00A4717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A4717D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3313 Earth Materials I</w:t>
            </w:r>
          </w:p>
        </w:tc>
        <w:tc>
          <w:tcPr>
            <w:tcW w:w="644" w:type="dxa"/>
            <w:shd w:val="clear" w:color="auto" w:fill="auto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4717D" w:rsidRPr="000F050D" w:rsidRDefault="00A4717D" w:rsidP="00A4717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4717D" w:rsidRPr="000F050D" w:rsidRDefault="00A4717D" w:rsidP="00A4717D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926D1" w:rsidRPr="00B60C98" w:rsidTr="004A4841">
        <w:trPr>
          <w:trHeight w:val="247"/>
        </w:trPr>
        <w:tc>
          <w:tcPr>
            <w:tcW w:w="4855" w:type="dxa"/>
            <w:shd w:val="clear" w:color="auto" w:fill="auto"/>
          </w:tcPr>
          <w:p w:rsidR="001926D1" w:rsidRPr="001F656B" w:rsidRDefault="001926D1" w:rsidP="001926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3315 Evolution of the Earth’s Surface</w:t>
            </w:r>
          </w:p>
        </w:tc>
        <w:tc>
          <w:tcPr>
            <w:tcW w:w="644" w:type="dxa"/>
          </w:tcPr>
          <w:p w:rsidR="001926D1" w:rsidRPr="001F656B" w:rsidRDefault="001926D1" w:rsidP="00192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926D1" w:rsidRPr="000F050D" w:rsidRDefault="001926D1" w:rsidP="001926D1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926D1" w:rsidRPr="000F050D" w:rsidRDefault="001926D1" w:rsidP="001926D1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926D1" w:rsidRPr="00B60C98" w:rsidTr="00A9511E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1926D1" w:rsidRPr="00CC6383" w:rsidRDefault="001926D1" w:rsidP="001926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4421 Structural Geolo</w:t>
            </w:r>
            <w:r w:rsidR="00A9511E">
              <w:rPr>
                <w:rFonts w:cstheme="minorHAnsi"/>
                <w:sz w:val="18"/>
                <w:szCs w:val="18"/>
              </w:rPr>
              <w:t>gy</w:t>
            </w:r>
          </w:p>
        </w:tc>
        <w:tc>
          <w:tcPr>
            <w:tcW w:w="644" w:type="dxa"/>
          </w:tcPr>
          <w:p w:rsidR="001926D1" w:rsidRPr="00CC6383" w:rsidRDefault="001926D1" w:rsidP="001926D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1926D1" w:rsidRPr="000F050D" w:rsidRDefault="001926D1" w:rsidP="001926D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842464" w:rsidRPr="00B60C98" w:rsidTr="00A9511E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42464" w:rsidRPr="001F656B" w:rsidRDefault="00842464" w:rsidP="001926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GEOL 4431 </w:t>
            </w:r>
            <w:proofErr w:type="spellStart"/>
            <w:r>
              <w:rPr>
                <w:sz w:val="18"/>
                <w:szCs w:val="18"/>
              </w:rPr>
              <w:t>Geobiololgy</w:t>
            </w:r>
            <w:proofErr w:type="spellEnd"/>
            <w:r>
              <w:rPr>
                <w:sz w:val="18"/>
                <w:szCs w:val="18"/>
              </w:rPr>
              <w:t xml:space="preserve"> and the History of Life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842464" w:rsidRPr="001F656B" w:rsidRDefault="00842464" w:rsidP="00192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42464" w:rsidRPr="000F050D" w:rsidRDefault="00842464" w:rsidP="001926D1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42464" w:rsidRPr="000F050D" w:rsidRDefault="00842464" w:rsidP="001926D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842464" w:rsidRPr="00B60C98" w:rsidTr="00A9511E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464" w:rsidRPr="00CC6383" w:rsidRDefault="00A9511E" w:rsidP="001926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4452 Sedimentation-Stratigraphy</w:t>
            </w:r>
          </w:p>
        </w:tc>
        <w:tc>
          <w:tcPr>
            <w:tcW w:w="644" w:type="dxa"/>
            <w:shd w:val="clear" w:color="auto" w:fill="auto"/>
          </w:tcPr>
          <w:p w:rsidR="00842464" w:rsidRPr="00CC6383" w:rsidRDefault="00A9511E" w:rsidP="001926D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42464" w:rsidRPr="000F050D" w:rsidRDefault="00842464" w:rsidP="001926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42464" w:rsidRPr="000F050D" w:rsidRDefault="00842464" w:rsidP="001926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0130BD">
        <w:trPr>
          <w:trHeight w:val="215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4456 Geology of Idaho</w:t>
            </w:r>
          </w:p>
        </w:tc>
        <w:tc>
          <w:tcPr>
            <w:tcW w:w="644" w:type="dxa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9511E" w:rsidRPr="001D5D74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A9511E" w:rsidRPr="001D5D74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A9511E">
        <w:trPr>
          <w:trHeight w:val="70"/>
        </w:trPr>
        <w:tc>
          <w:tcPr>
            <w:tcW w:w="4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OR GEOL 4458 Geology of North America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A9511E" w:rsidRPr="00B60C98" w:rsidTr="00A9511E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Upper Division Elective Geology Courses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4-5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9511E" w:rsidRPr="00B60C98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9511E" w:rsidRPr="00B60C98" w:rsidRDefault="00A9511E" w:rsidP="00A9511E">
            <w:pPr>
              <w:jc w:val="center"/>
              <w:rPr>
                <w:sz w:val="18"/>
                <w:szCs w:val="18"/>
              </w:rPr>
            </w:pPr>
          </w:p>
        </w:tc>
      </w:tr>
      <w:tr w:rsidR="00A9511E" w:rsidRPr="00B60C98" w:rsidTr="004F268B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1147 (or MATH 1143 &amp; 1144) </w:t>
            </w:r>
            <w:proofErr w:type="spellStart"/>
            <w:r>
              <w:rPr>
                <w:sz w:val="18"/>
                <w:szCs w:val="18"/>
              </w:rPr>
              <w:t>Precalculus</w:t>
            </w:r>
            <w:proofErr w:type="spellEnd"/>
            <w:r>
              <w:rPr>
                <w:sz w:val="18"/>
                <w:szCs w:val="18"/>
              </w:rPr>
              <w:t xml:space="preserve">  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3956FE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A9511E" w:rsidRPr="00B60C98" w:rsidTr="00A9511E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A9511E" w:rsidRPr="003775E6" w:rsidRDefault="00A9511E" w:rsidP="00A9511E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1107 Real Monsters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9511E" w:rsidRPr="00B60C98" w:rsidTr="00A9511E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B34FF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A9511E" w:rsidRPr="00B60C98" w:rsidTr="00B34FF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B34FF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A9511E" w:rsidRPr="00B60C98" w:rsidTr="00F76563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2235E1">
        <w:tc>
          <w:tcPr>
            <w:tcW w:w="4855" w:type="dxa"/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4A4841">
        <w:tc>
          <w:tcPr>
            <w:tcW w:w="4855" w:type="dxa"/>
            <w:shd w:val="clear" w:color="auto" w:fill="auto"/>
          </w:tcPr>
          <w:p w:rsidR="00A9511E" w:rsidRPr="00104D39" w:rsidRDefault="00A9511E" w:rsidP="00A9511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A9511E" w:rsidRPr="00CC6383" w:rsidRDefault="00A9511E" w:rsidP="00A951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A9511E" w:rsidRPr="00B60C98" w:rsidTr="004A4841">
        <w:tc>
          <w:tcPr>
            <w:tcW w:w="4855" w:type="dxa"/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A9511E" w:rsidRPr="00B60C98" w:rsidTr="004A4841">
        <w:tc>
          <w:tcPr>
            <w:tcW w:w="4855" w:type="dxa"/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4A4841">
        <w:tc>
          <w:tcPr>
            <w:tcW w:w="4855" w:type="dxa"/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4A4841">
        <w:tc>
          <w:tcPr>
            <w:tcW w:w="4855" w:type="dxa"/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9511E" w:rsidRPr="000F050D" w:rsidRDefault="00A9511E" w:rsidP="00A9511E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9511E" w:rsidRPr="000F050D" w:rsidRDefault="00A9511E" w:rsidP="00A951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A9511E" w:rsidRPr="00B60C98" w:rsidTr="004A4841">
        <w:tc>
          <w:tcPr>
            <w:tcW w:w="4855" w:type="dxa"/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</w:tr>
      <w:tr w:rsidR="00A9511E" w:rsidRPr="00B60C98" w:rsidTr="004A4841">
        <w:tc>
          <w:tcPr>
            <w:tcW w:w="4855" w:type="dxa"/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A9511E" w:rsidRPr="00B60C98" w:rsidTr="004A4841">
        <w:tc>
          <w:tcPr>
            <w:tcW w:w="4855" w:type="dxa"/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11E" w:rsidRPr="00410A4C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A9511E" w:rsidRPr="00B60C98" w:rsidTr="004A4841">
        <w:tc>
          <w:tcPr>
            <w:tcW w:w="4855" w:type="dxa"/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</w:tr>
      <w:tr w:rsidR="00A9511E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A9511E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A9511E" w:rsidRPr="003611E5" w:rsidRDefault="00A9511E" w:rsidP="00A951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A9511E" w:rsidRPr="00FC0CCE" w:rsidRDefault="00A9511E" w:rsidP="00A95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A9511E" w:rsidRPr="000F050D" w:rsidRDefault="00A9511E" w:rsidP="00A9511E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A9511E" w:rsidRPr="000F050D" w:rsidRDefault="00A9511E" w:rsidP="00A9511E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A9511E" w:rsidRPr="00B60C98" w:rsidTr="002235E1">
        <w:trPr>
          <w:trHeight w:val="25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A9511E" w:rsidRPr="00FC0CCE" w:rsidRDefault="00A9511E" w:rsidP="00A95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9511E" w:rsidRPr="000F050D" w:rsidRDefault="00A9511E" w:rsidP="00A9511E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9511E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E" w:rsidRPr="00E078AB" w:rsidRDefault="00A9511E" w:rsidP="00A95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9511E" w:rsidRPr="000F050D" w:rsidRDefault="00A9511E" w:rsidP="00A9511E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9511E" w:rsidRPr="00B60C98" w:rsidTr="002235E1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A9511E" w:rsidRPr="00E078AB" w:rsidRDefault="00A9511E" w:rsidP="00A95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9511E" w:rsidRPr="000F050D" w:rsidRDefault="00A9511E" w:rsidP="00A9511E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9511E" w:rsidRPr="00B60C98" w:rsidTr="002235E1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410A4C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A9511E" w:rsidRPr="00410A4C" w:rsidRDefault="00A9511E" w:rsidP="00A951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9511E" w:rsidRPr="00410A4C" w:rsidRDefault="00A9511E" w:rsidP="00A9511E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9511E" w:rsidRPr="00410A4C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9511E" w:rsidRPr="00410A4C" w:rsidRDefault="00A9511E" w:rsidP="00A9511E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9511E" w:rsidRPr="00B60C98" w:rsidTr="00410A4C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1E" w:rsidRPr="00410A4C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1E" w:rsidRPr="00410A4C" w:rsidRDefault="00A9511E" w:rsidP="00A951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511E" w:rsidRPr="00410A4C" w:rsidRDefault="00A9511E" w:rsidP="00A9511E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1E" w:rsidRPr="00B60C98" w:rsidRDefault="00A9511E" w:rsidP="00A951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A9511E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11E" w:rsidRPr="00B60C98" w:rsidRDefault="00A9511E" w:rsidP="00A9511E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9511E" w:rsidRPr="000F050D" w:rsidRDefault="00A9511E" w:rsidP="00A9511E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9511E" w:rsidRPr="000F050D" w:rsidRDefault="00A9511E" w:rsidP="00A9511E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A9511E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511E" w:rsidRPr="004E74C5" w:rsidRDefault="00A9511E" w:rsidP="00A9511E">
            <w:pPr>
              <w:rPr>
                <w:b/>
                <w:sz w:val="18"/>
                <w:szCs w:val="18"/>
              </w:rPr>
            </w:pPr>
            <w:r w:rsidRPr="004E74C5">
              <w:rPr>
                <w:b/>
                <w:sz w:val="18"/>
                <w:szCs w:val="18"/>
              </w:rPr>
              <w:t>*</w:t>
            </w:r>
            <w:r w:rsidRPr="004E74C5">
              <w:rPr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May choose the following optional courses: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511E" w:rsidRPr="000F050D" w:rsidRDefault="00A9511E" w:rsidP="00A9511E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511E" w:rsidRPr="000F050D" w:rsidRDefault="00A9511E" w:rsidP="00A9511E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A9511E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511E" w:rsidRPr="004E74C5" w:rsidRDefault="00A9511E" w:rsidP="00A9511E">
            <w:pPr>
              <w:rPr>
                <w:sz w:val="18"/>
                <w:szCs w:val="18"/>
              </w:rPr>
            </w:pPr>
            <w:hyperlink r:id="rId10" w:tooltip="PHYS 1113" w:history="1">
              <w:r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1113</w:t>
              </w:r>
            </w:hyperlink>
            <w:r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 </w:t>
            </w:r>
            <w:hyperlink r:id="rId11" w:tooltip="PHYS 1114" w:history="1">
              <w:r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1114</w:t>
              </w:r>
            </w:hyperlink>
            <w:r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 General Physics Laboratory,</w:t>
            </w:r>
            <w:r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2 </w:t>
            </w:r>
            <w:proofErr w:type="spellStart"/>
            <w:r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cr</w:t>
            </w:r>
            <w:proofErr w:type="spellEnd"/>
            <w:r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;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511E" w:rsidRPr="000F050D" w:rsidRDefault="00A9511E" w:rsidP="00A9511E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9511E" w:rsidRPr="004E74C5" w:rsidRDefault="00A9511E" w:rsidP="00A9511E">
            <w:pPr>
              <w:rPr>
                <w:sz w:val="18"/>
                <w:szCs w:val="18"/>
              </w:rPr>
            </w:pPr>
            <w:hyperlink r:id="rId12" w:tooltip="PHYS 2213" w:history="1">
              <w:r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2213</w:t>
              </w:r>
            </w:hyperlink>
            <w:r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 </w:t>
            </w:r>
            <w:hyperlink r:id="rId13" w:tooltip="PHYS 2214" w:history="1">
              <w:r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2214</w:t>
              </w:r>
            </w:hyperlink>
            <w:r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 Engineering Physics</w:t>
            </w:r>
            <w:r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Laboratory, 2 cr.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511E" w:rsidRPr="000F050D" w:rsidRDefault="00A9511E" w:rsidP="00A9511E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9511E" w:rsidRPr="004E74C5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A9511E" w:rsidRPr="004C0486" w:rsidRDefault="00A9511E" w:rsidP="00A9511E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A9511E" w:rsidRPr="008C01E4" w:rsidRDefault="00A9511E" w:rsidP="00A9511E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A9511E" w:rsidRPr="004C0486" w:rsidRDefault="00A9511E" w:rsidP="00A9511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A9511E" w:rsidRDefault="00A9511E" w:rsidP="00A9511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A9511E" w:rsidRPr="00B60C98" w:rsidRDefault="00A9511E" w:rsidP="00A9511E">
            <w:pPr>
              <w:rPr>
                <w:sz w:val="20"/>
                <w:szCs w:val="20"/>
              </w:rPr>
            </w:pPr>
            <w:r w:rsidRPr="00074D4D">
              <w:rPr>
                <w:b/>
                <w:sz w:val="20"/>
                <w:szCs w:val="20"/>
                <w:highlight w:val="darkGreen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A9511E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9511E" w:rsidRPr="00B60C98" w:rsidRDefault="00A9511E" w:rsidP="00A9511E">
            <w:pPr>
              <w:rPr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EEEEEE"/>
              </w:rPr>
              <w:t>**</w:t>
            </w:r>
            <w:r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 xml:space="preserve">Transfer students may substitute other courses for  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9511E" w:rsidRPr="00B60C98" w:rsidRDefault="00A9511E" w:rsidP="00A9511E">
            <w:pPr>
              <w:rPr>
                <w:sz w:val="20"/>
                <w:szCs w:val="20"/>
              </w:rPr>
            </w:pPr>
          </w:p>
        </w:tc>
      </w:tr>
      <w:tr w:rsidR="00A9511E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9511E" w:rsidRPr="00B60C98" w:rsidRDefault="00A9511E" w:rsidP="00A9511E">
            <w:pPr>
              <w:rPr>
                <w:sz w:val="18"/>
                <w:szCs w:val="18"/>
              </w:rPr>
            </w:pPr>
            <w:hyperlink r:id="rId14" w:tooltip="GEOL 1107" w:history="1">
              <w:r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GEOL 1107</w:t>
              </w:r>
            </w:hyperlink>
            <w:r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> with the permission of the Geosciences Department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9511E" w:rsidRPr="00B60C98" w:rsidRDefault="00A9511E" w:rsidP="00A9511E">
            <w:pPr>
              <w:rPr>
                <w:sz w:val="20"/>
                <w:szCs w:val="20"/>
              </w:rPr>
            </w:pPr>
          </w:p>
        </w:tc>
      </w:tr>
      <w:tr w:rsidR="00A9511E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9511E" w:rsidRPr="00B60C98" w:rsidRDefault="00A9511E" w:rsidP="00A9511E">
            <w:pPr>
              <w:rPr>
                <w:sz w:val="18"/>
                <w:szCs w:val="18"/>
              </w:rPr>
            </w:pPr>
            <w:r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>Chair or Geosciences Undergraduate Advisor.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9511E" w:rsidRPr="00B60C98" w:rsidRDefault="00A9511E" w:rsidP="00A9511E">
            <w:pPr>
              <w:rPr>
                <w:sz w:val="20"/>
                <w:szCs w:val="20"/>
              </w:rPr>
            </w:pPr>
          </w:p>
        </w:tc>
      </w:tr>
      <w:tr w:rsidR="00A9511E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9511E" w:rsidRPr="00B60C98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9511E" w:rsidRPr="00B60C98" w:rsidRDefault="00A9511E" w:rsidP="00A9511E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074D4D">
      <w:pPr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5"/>
      <w:footerReference w:type="default" r:id="rId16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2BE" w:rsidRDefault="00D822BE" w:rsidP="00E617D4">
      <w:pPr>
        <w:spacing w:after="0" w:line="240" w:lineRule="auto"/>
      </w:pPr>
      <w:r>
        <w:separator/>
      </w:r>
    </w:p>
  </w:endnote>
  <w:endnote w:type="continuationSeparator" w:id="0">
    <w:p w:rsidR="00D822BE" w:rsidRDefault="00D822BE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2BE" w:rsidRDefault="00D822BE" w:rsidP="00E617D4">
      <w:pPr>
        <w:spacing w:after="0" w:line="240" w:lineRule="auto"/>
      </w:pPr>
      <w:r>
        <w:separator/>
      </w:r>
    </w:p>
  </w:footnote>
  <w:footnote w:type="continuationSeparator" w:id="0">
    <w:p w:rsidR="00D822BE" w:rsidRDefault="00D822BE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74D4D"/>
    <w:rsid w:val="00085859"/>
    <w:rsid w:val="00097B2F"/>
    <w:rsid w:val="00097CD8"/>
    <w:rsid w:val="000A0214"/>
    <w:rsid w:val="000C4C05"/>
    <w:rsid w:val="000D3B74"/>
    <w:rsid w:val="000F050D"/>
    <w:rsid w:val="001063D7"/>
    <w:rsid w:val="00121BC3"/>
    <w:rsid w:val="00122166"/>
    <w:rsid w:val="00160A6E"/>
    <w:rsid w:val="001639FA"/>
    <w:rsid w:val="00170351"/>
    <w:rsid w:val="0017083D"/>
    <w:rsid w:val="001926D1"/>
    <w:rsid w:val="00194BA6"/>
    <w:rsid w:val="00195679"/>
    <w:rsid w:val="001B04E4"/>
    <w:rsid w:val="001B0A0A"/>
    <w:rsid w:val="001B3F81"/>
    <w:rsid w:val="001B6F46"/>
    <w:rsid w:val="001C114A"/>
    <w:rsid w:val="001C3064"/>
    <w:rsid w:val="001C67B0"/>
    <w:rsid w:val="001D5D74"/>
    <w:rsid w:val="00221773"/>
    <w:rsid w:val="002235E1"/>
    <w:rsid w:val="00243804"/>
    <w:rsid w:val="00292C65"/>
    <w:rsid w:val="002A1B37"/>
    <w:rsid w:val="002A64DB"/>
    <w:rsid w:val="002C4F4F"/>
    <w:rsid w:val="002D4F2A"/>
    <w:rsid w:val="002E5A9E"/>
    <w:rsid w:val="002F4F3A"/>
    <w:rsid w:val="0032234E"/>
    <w:rsid w:val="003356C4"/>
    <w:rsid w:val="003775E6"/>
    <w:rsid w:val="00384E42"/>
    <w:rsid w:val="00386994"/>
    <w:rsid w:val="003A1930"/>
    <w:rsid w:val="003B364F"/>
    <w:rsid w:val="003F269B"/>
    <w:rsid w:val="003F2805"/>
    <w:rsid w:val="003F7D9B"/>
    <w:rsid w:val="00410A4C"/>
    <w:rsid w:val="00412BB8"/>
    <w:rsid w:val="004233C5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D0BC5"/>
    <w:rsid w:val="004E74C5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576FD"/>
    <w:rsid w:val="00572ABC"/>
    <w:rsid w:val="005832F2"/>
    <w:rsid w:val="005A240C"/>
    <w:rsid w:val="005A6CD0"/>
    <w:rsid w:val="005D299B"/>
    <w:rsid w:val="005D4614"/>
    <w:rsid w:val="005E4D62"/>
    <w:rsid w:val="00614444"/>
    <w:rsid w:val="006158FE"/>
    <w:rsid w:val="0063135C"/>
    <w:rsid w:val="00631499"/>
    <w:rsid w:val="00646883"/>
    <w:rsid w:val="00655692"/>
    <w:rsid w:val="00663CDA"/>
    <w:rsid w:val="006743E7"/>
    <w:rsid w:val="006808E0"/>
    <w:rsid w:val="00682ADB"/>
    <w:rsid w:val="00687A29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84AE9"/>
    <w:rsid w:val="00792F6D"/>
    <w:rsid w:val="00796890"/>
    <w:rsid w:val="007A4857"/>
    <w:rsid w:val="007B6727"/>
    <w:rsid w:val="007C7580"/>
    <w:rsid w:val="007D48A8"/>
    <w:rsid w:val="007D4D67"/>
    <w:rsid w:val="007E04EE"/>
    <w:rsid w:val="007F10D7"/>
    <w:rsid w:val="00826C6E"/>
    <w:rsid w:val="00842464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9F0512"/>
    <w:rsid w:val="00A3357C"/>
    <w:rsid w:val="00A4717D"/>
    <w:rsid w:val="00A513C9"/>
    <w:rsid w:val="00A9044D"/>
    <w:rsid w:val="00A942A2"/>
    <w:rsid w:val="00A94A30"/>
    <w:rsid w:val="00A9511E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B24C55"/>
    <w:rsid w:val="00B34FF1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D66B8"/>
    <w:rsid w:val="00BD787A"/>
    <w:rsid w:val="00BE4066"/>
    <w:rsid w:val="00BF6768"/>
    <w:rsid w:val="00C04A5A"/>
    <w:rsid w:val="00C268BE"/>
    <w:rsid w:val="00C35E9C"/>
    <w:rsid w:val="00C7700A"/>
    <w:rsid w:val="00C805EA"/>
    <w:rsid w:val="00C879BC"/>
    <w:rsid w:val="00CA18BC"/>
    <w:rsid w:val="00CA528E"/>
    <w:rsid w:val="00CC34C0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822BE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21208"/>
    <w:rsid w:val="00E32E3E"/>
    <w:rsid w:val="00E60021"/>
    <w:rsid w:val="00E617D4"/>
    <w:rsid w:val="00E67D37"/>
    <w:rsid w:val="00E71323"/>
    <w:rsid w:val="00E725D8"/>
    <w:rsid w:val="00E80337"/>
    <w:rsid w:val="00E90EE5"/>
    <w:rsid w:val="00EE0121"/>
    <w:rsid w:val="00F02567"/>
    <w:rsid w:val="00F5131F"/>
    <w:rsid w:val="00F67614"/>
    <w:rsid w:val="00F74EE3"/>
    <w:rsid w:val="00F76563"/>
    <w:rsid w:val="00F84E02"/>
    <w:rsid w:val="00F859C0"/>
    <w:rsid w:val="00FA1FCA"/>
    <w:rsid w:val="00FC0287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2C0B3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  <w:style w:type="character" w:customStyle="1" w:styleId="char-style-override-1">
    <w:name w:val="char-style-override-1"/>
    <w:basedOn w:val="DefaultParagraphFont"/>
    <w:rsid w:val="00FF4DED"/>
  </w:style>
  <w:style w:type="character" w:customStyle="1" w:styleId="sccourseinline">
    <w:name w:val="sc_courseinline"/>
    <w:basedOn w:val="DefaultParagraphFont"/>
    <w:rsid w:val="00FF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ursecat.isu.edu/search/?P=PHYS%20221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ursecat.isu.edu/search/?P=PHYS%2022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ursecat.isu.edu/search/?P=PHYS%20111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oursecat.isu.edu/search/?P=PHYS%2011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Relationship Id="rId14" Type="http://schemas.openxmlformats.org/officeDocument/2006/relationships/hyperlink" Target="http://coursecat.isu.edu/search/?P=GEOL%20110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F0F61-CB73-4F00-B609-D90FBDB6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2</cp:revision>
  <cp:lastPrinted>2019-09-18T19:33:00Z</cp:lastPrinted>
  <dcterms:created xsi:type="dcterms:W3CDTF">2020-03-03T18:59:00Z</dcterms:created>
  <dcterms:modified xsi:type="dcterms:W3CDTF">2020-03-03T18:59:00Z</dcterms:modified>
</cp:coreProperties>
</file>