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720090</wp:posOffset>
                </wp:positionV>
                <wp:extent cx="6829425" cy="6286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CC4D77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</w:t>
                            </w:r>
                            <w:r w:rsidR="00D46379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6.7pt;width:537.7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CC4D77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</w:t>
                      </w:r>
                      <w:r w:rsidR="00D46379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3061B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2530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  <w:gridCol w:w="2898"/>
        <w:gridCol w:w="2898"/>
        <w:gridCol w:w="2898"/>
        <w:gridCol w:w="2898"/>
        <w:gridCol w:w="2898"/>
      </w:tblGrid>
      <w:tr w:rsidR="00DF097F" w:rsidTr="00287124">
        <w:trPr>
          <w:gridAfter w:val="5"/>
          <w:wAfter w:w="14490" w:type="dxa"/>
          <w:trHeight w:val="260"/>
        </w:trPr>
        <w:tc>
          <w:tcPr>
            <w:tcW w:w="4770" w:type="dxa"/>
            <w:vAlign w:val="center"/>
          </w:tcPr>
          <w:p w:rsidR="00DF097F" w:rsidRPr="00CC4D77" w:rsidRDefault="00CC4D77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CC4D77">
              <w:rPr>
                <w:sz w:val="24"/>
                <w:szCs w:val="24"/>
              </w:rPr>
              <w:t>CADD - AAS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87124">
        <w:trPr>
          <w:gridAfter w:val="5"/>
          <w:wAfter w:w="14490" w:type="dxa"/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50FBA" w:rsidTr="00287124">
        <w:trPr>
          <w:gridAfter w:val="5"/>
          <w:wAfter w:w="14490" w:type="dxa"/>
        </w:trPr>
        <w:tc>
          <w:tcPr>
            <w:tcW w:w="4770" w:type="dxa"/>
          </w:tcPr>
          <w:p w:rsidR="00150FBA" w:rsidRPr="00E67D37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  <w:r w:rsidR="00E83791">
              <w:rPr>
                <w:sz w:val="16"/>
                <w:szCs w:val="16"/>
              </w:rPr>
              <w:t xml:space="preserve"> </w:t>
            </w:r>
            <w:r w:rsidR="008548D0">
              <w:rPr>
                <w:sz w:val="16"/>
                <w:szCs w:val="16"/>
              </w:rPr>
              <w:t>or ENGL 1101P</w:t>
            </w:r>
          </w:p>
        </w:tc>
        <w:tc>
          <w:tcPr>
            <w:tcW w:w="630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548D0"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810" w:type="dxa"/>
            <w:vAlign w:val="center"/>
          </w:tcPr>
          <w:p w:rsidR="00150FBA" w:rsidRPr="00E67D37" w:rsidRDefault="00B920A7" w:rsidP="00095F9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B920A7" w:rsidTr="00287124">
        <w:trPr>
          <w:gridAfter w:val="5"/>
          <w:wAfter w:w="14490" w:type="dxa"/>
        </w:trPr>
        <w:tc>
          <w:tcPr>
            <w:tcW w:w="4770" w:type="dxa"/>
          </w:tcPr>
          <w:p w:rsidR="00B920A7" w:rsidRPr="00E67D3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0101: Drafting Technology Theory I (early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0102 &amp; CADD 0109</w:t>
            </w:r>
          </w:p>
        </w:tc>
      </w:tr>
      <w:tr w:rsidR="00B920A7" w:rsidTr="00287124">
        <w:trPr>
          <w:gridAfter w:val="5"/>
          <w:wAfter w:w="14490" w:type="dxa"/>
        </w:trPr>
        <w:tc>
          <w:tcPr>
            <w:tcW w:w="4770" w:type="dxa"/>
          </w:tcPr>
          <w:p w:rsidR="00B920A7" w:rsidRPr="00E67D37" w:rsidRDefault="00B920A7" w:rsidP="0028712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</w:t>
            </w:r>
            <w:r w:rsidR="00287124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: Draftin</w:t>
            </w:r>
            <w:r w:rsidR="00287124">
              <w:rPr>
                <w:sz w:val="16"/>
                <w:szCs w:val="16"/>
              </w:rPr>
              <w:t xml:space="preserve">g Technology Lab </w:t>
            </w:r>
          </w:p>
        </w:tc>
        <w:tc>
          <w:tcPr>
            <w:tcW w:w="630" w:type="dxa"/>
            <w:vAlign w:val="center"/>
          </w:tcPr>
          <w:p w:rsidR="00B920A7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 &amp; CADD 0109</w:t>
            </w:r>
          </w:p>
        </w:tc>
      </w:tr>
      <w:tr w:rsidR="00B920A7" w:rsidTr="00287124">
        <w:trPr>
          <w:gridAfter w:val="5"/>
          <w:wAfter w:w="14490" w:type="dxa"/>
        </w:trPr>
        <w:tc>
          <w:tcPr>
            <w:tcW w:w="4770" w:type="dxa"/>
          </w:tcPr>
          <w:p w:rsidR="00B920A7" w:rsidRPr="00194BA6" w:rsidRDefault="00B920A7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0109: Drafting Applied Mathematics I (early 8 weeks)</w:t>
            </w:r>
          </w:p>
        </w:tc>
        <w:tc>
          <w:tcPr>
            <w:tcW w:w="630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194BA6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0101 &amp; CADD 0102</w:t>
            </w:r>
          </w:p>
        </w:tc>
      </w:tr>
      <w:tr w:rsidR="00B920A7" w:rsidTr="00287124">
        <w:trPr>
          <w:gridAfter w:val="5"/>
          <w:wAfter w:w="14490" w:type="dxa"/>
        </w:trPr>
        <w:tc>
          <w:tcPr>
            <w:tcW w:w="4770" w:type="dxa"/>
          </w:tcPr>
          <w:p w:rsidR="00B920A7" w:rsidRPr="00E67D37" w:rsidRDefault="00B920A7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0111: Drafting Techn</w:t>
            </w:r>
            <w:bookmarkStart w:id="0" w:name="_GoBack"/>
            <w:bookmarkEnd w:id="0"/>
            <w:r>
              <w:rPr>
                <w:sz w:val="16"/>
                <w:szCs w:val="16"/>
              </w:rPr>
              <w:t>ology Theory II (late 8 weeks)</w:t>
            </w:r>
          </w:p>
        </w:tc>
        <w:tc>
          <w:tcPr>
            <w:tcW w:w="630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B920A7" w:rsidRDefault="00B920A7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B920A7" w:rsidRPr="00E67D37" w:rsidRDefault="00B920A7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B920A7" w:rsidRPr="00E67D37" w:rsidRDefault="00B920A7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0112 &amp; CADD 0119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0119: Drafting Applied Mathematics II (late 8 weeks)</w:t>
            </w:r>
          </w:p>
        </w:tc>
        <w:tc>
          <w:tcPr>
            <w:tcW w:w="630" w:type="dxa"/>
            <w:vAlign w:val="center"/>
          </w:tcPr>
          <w:p w:rsidR="00287124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516DA8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87124" w:rsidRPr="00E67D37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0112 &amp; CADD 0119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  <w:shd w:val="clear" w:color="auto" w:fill="F2F2F2" w:themeFill="background1" w:themeFillShade="F2"/>
          </w:tcPr>
          <w:p w:rsidR="00287124" w:rsidRDefault="00287124" w:rsidP="00B920A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87124" w:rsidRDefault="00287124" w:rsidP="0028712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87124" w:rsidRDefault="00287124" w:rsidP="00095F9C">
            <w:pPr>
              <w:jc w:val="center"/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87124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87124" w:rsidRPr="00E67D37" w:rsidRDefault="00287124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  <w:shd w:val="clear" w:color="auto" w:fill="D9D9D9" w:themeFill="background1" w:themeFillShade="D9"/>
          </w:tcPr>
          <w:p w:rsidR="00287124" w:rsidRDefault="00287124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  <w:tc>
          <w:tcPr>
            <w:tcW w:w="630" w:type="dxa"/>
          </w:tcPr>
          <w:p w:rsidR="00287124" w:rsidRDefault="00287124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87124" w:rsidRPr="00E67D37" w:rsidRDefault="00287124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87124" w:rsidRPr="00E67D37" w:rsidRDefault="00287124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E67D37" w:rsidRDefault="00287124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87124" w:rsidRPr="00E67D37" w:rsidRDefault="00287124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c>
          <w:tcPr>
            <w:tcW w:w="10818" w:type="dxa"/>
            <w:gridSpan w:val="6"/>
          </w:tcPr>
          <w:p w:rsidR="00287124" w:rsidRPr="00E67D37" w:rsidRDefault="00287124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Principles of Speech </w:t>
            </w:r>
          </w:p>
        </w:tc>
        <w:tc>
          <w:tcPr>
            <w:tcW w:w="2898" w:type="dxa"/>
            <w:vAlign w:val="center"/>
          </w:tcPr>
          <w:p w:rsidR="00287124" w:rsidRDefault="00287124">
            <w:r>
              <w:rPr>
                <w:sz w:val="16"/>
                <w:szCs w:val="16"/>
              </w:rPr>
              <w:t>3</w:t>
            </w:r>
          </w:p>
        </w:tc>
        <w:tc>
          <w:tcPr>
            <w:tcW w:w="2898" w:type="dxa"/>
          </w:tcPr>
          <w:p w:rsidR="00287124" w:rsidRDefault="00287124"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2898" w:type="dxa"/>
            <w:vAlign w:val="center"/>
          </w:tcPr>
          <w:p w:rsidR="00287124" w:rsidRDefault="00287124">
            <w:r>
              <w:rPr>
                <w:sz w:val="16"/>
                <w:szCs w:val="16"/>
              </w:rPr>
              <w:t>GE</w:t>
            </w:r>
          </w:p>
        </w:tc>
        <w:tc>
          <w:tcPr>
            <w:tcW w:w="2898" w:type="dxa"/>
          </w:tcPr>
          <w:p w:rsidR="00287124" w:rsidRDefault="00287124"/>
        </w:tc>
        <w:tc>
          <w:tcPr>
            <w:tcW w:w="2898" w:type="dxa"/>
          </w:tcPr>
          <w:p w:rsidR="00287124" w:rsidRDefault="00287124"/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194BA6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0121: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6F7A74">
              <w:rPr>
                <w:rFonts w:cs="Times New Roman"/>
                <w:sz w:val="16"/>
                <w:szCs w:val="16"/>
              </w:rPr>
              <w:t>Mechanical Drafting Technology Theory I (early 8 weeks)</w:t>
            </w:r>
          </w:p>
        </w:tc>
        <w:tc>
          <w:tcPr>
            <w:tcW w:w="630" w:type="dxa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87124" w:rsidRPr="00E67D37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 &amp; CADD 0129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194BA6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</w:t>
            </w:r>
            <w:r w:rsidRPr="006F7A74">
              <w:rPr>
                <w:sz w:val="16"/>
                <w:szCs w:val="16"/>
              </w:rPr>
              <w:t xml:space="preserve">: </w:t>
            </w:r>
            <w:r w:rsidRPr="006F7A74">
              <w:rPr>
                <w:rFonts w:cs="Times New Roman"/>
                <w:sz w:val="16"/>
                <w:szCs w:val="16"/>
              </w:rPr>
              <w:t xml:space="preserve"> Mechanical Drafting Technology Lab I (early 8 weeks)</w:t>
            </w:r>
          </w:p>
        </w:tc>
        <w:tc>
          <w:tcPr>
            <w:tcW w:w="630" w:type="dxa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87124" w:rsidRPr="00E67D37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0121 &amp; CADD 0129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194BA6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CADD 0129: </w:t>
            </w:r>
            <w:r w:rsidRPr="00237109">
              <w:rPr>
                <w:rFonts w:cs="Times New Roman"/>
                <w:sz w:val="16"/>
                <w:szCs w:val="16"/>
              </w:rPr>
              <w:t xml:space="preserve"> Drafting Applied Mathematics III (early 8 weeks)</w:t>
            </w:r>
          </w:p>
        </w:tc>
        <w:tc>
          <w:tcPr>
            <w:tcW w:w="630" w:type="dxa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87124" w:rsidRPr="00E67D37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0122 &amp; CADD 0129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194BA6" w:rsidRDefault="00287124" w:rsidP="00B920A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0137: </w:t>
            </w:r>
            <w:r w:rsidRPr="00237109">
              <w:rPr>
                <w:rFonts w:cs="Times New Roman"/>
                <w:sz w:val="16"/>
                <w:szCs w:val="16"/>
              </w:rPr>
              <w:t>Mechanical Drafting Technology Theory II (late 8 weeks)</w:t>
            </w:r>
          </w:p>
        </w:tc>
        <w:tc>
          <w:tcPr>
            <w:tcW w:w="630" w:type="dxa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E67D37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287124" w:rsidRPr="00E67D37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0138 &amp; CADD 0139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292C65" w:rsidRDefault="00287124" w:rsidP="00B920A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0138: </w:t>
            </w:r>
            <w:r w:rsidRPr="00237109">
              <w:rPr>
                <w:rFonts w:cs="Times New Roman"/>
                <w:sz w:val="16"/>
                <w:szCs w:val="16"/>
              </w:rPr>
              <w:t>Mechanical Drafting Technology Lab II (late 8 weeks)</w:t>
            </w:r>
          </w:p>
        </w:tc>
        <w:tc>
          <w:tcPr>
            <w:tcW w:w="630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 &amp; CADD 0139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292C65" w:rsidRDefault="00287124" w:rsidP="00B920A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0139: </w:t>
            </w:r>
            <w:r w:rsidRPr="00237109">
              <w:rPr>
                <w:rFonts w:cs="Times New Roman"/>
                <w:sz w:val="16"/>
                <w:szCs w:val="16"/>
              </w:rPr>
              <w:t>Drafting Applied Mathematics IV  (late 8 weeks)</w:t>
            </w:r>
          </w:p>
        </w:tc>
        <w:tc>
          <w:tcPr>
            <w:tcW w:w="630" w:type="dxa"/>
            <w:vAlign w:val="center"/>
          </w:tcPr>
          <w:p w:rsidR="00287124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0137 &amp; CADD 0138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  <w:shd w:val="clear" w:color="auto" w:fill="F2F2F2" w:themeFill="background1" w:themeFillShade="F2"/>
          </w:tcPr>
          <w:p w:rsidR="00287124" w:rsidRPr="00237109" w:rsidRDefault="00287124" w:rsidP="00B920A7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287124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287124" w:rsidRDefault="00287124" w:rsidP="00095F9C">
            <w:pPr>
              <w:jc w:val="center"/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87124" w:rsidRDefault="00287124" w:rsidP="00B920A7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  <w:shd w:val="clear" w:color="auto" w:fill="D9D9D9" w:themeFill="background1" w:themeFillShade="D9"/>
          </w:tcPr>
          <w:p w:rsidR="00287124" w:rsidRDefault="00287124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  <w:tc>
          <w:tcPr>
            <w:tcW w:w="630" w:type="dxa"/>
          </w:tcPr>
          <w:p w:rsidR="00287124" w:rsidRDefault="00287124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87124" w:rsidRPr="00E67D37" w:rsidRDefault="00287124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87124" w:rsidRPr="00E67D37" w:rsidRDefault="00287124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E67D37" w:rsidRDefault="00287124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87124" w:rsidRPr="00E67D37" w:rsidRDefault="00287124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c>
          <w:tcPr>
            <w:tcW w:w="10818" w:type="dxa"/>
            <w:gridSpan w:val="6"/>
          </w:tcPr>
          <w:p w:rsidR="00287124" w:rsidRPr="00194BA6" w:rsidRDefault="00287124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Scientific Ways of Knowing (GEOL, CHEM, or PHYS w/L)</w:t>
            </w:r>
          </w:p>
        </w:tc>
        <w:tc>
          <w:tcPr>
            <w:tcW w:w="2898" w:type="dxa"/>
            <w:vAlign w:val="center"/>
          </w:tcPr>
          <w:p w:rsidR="00287124" w:rsidRDefault="00287124">
            <w:r>
              <w:rPr>
                <w:sz w:val="16"/>
                <w:szCs w:val="16"/>
              </w:rPr>
              <w:t>4</w:t>
            </w:r>
          </w:p>
        </w:tc>
        <w:tc>
          <w:tcPr>
            <w:tcW w:w="2898" w:type="dxa"/>
          </w:tcPr>
          <w:p w:rsidR="00287124" w:rsidRDefault="00287124"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2898" w:type="dxa"/>
            <w:vAlign w:val="center"/>
          </w:tcPr>
          <w:p w:rsidR="00287124" w:rsidRDefault="00287124">
            <w:r>
              <w:rPr>
                <w:sz w:val="16"/>
                <w:szCs w:val="16"/>
              </w:rPr>
              <w:t>GE</w:t>
            </w:r>
          </w:p>
        </w:tc>
        <w:tc>
          <w:tcPr>
            <w:tcW w:w="2898" w:type="dxa"/>
          </w:tcPr>
          <w:p w:rsidR="00287124" w:rsidRDefault="00287124"/>
        </w:tc>
        <w:tc>
          <w:tcPr>
            <w:tcW w:w="2898" w:type="dxa"/>
          </w:tcPr>
          <w:p w:rsidR="00287124" w:rsidRDefault="00287124">
            <w:r>
              <w:rPr>
                <w:sz w:val="16"/>
                <w:szCs w:val="16"/>
              </w:rPr>
              <w:t>(see advisor)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292C65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0207: Architectural Design Theory (early 8 weeks)</w:t>
            </w:r>
          </w:p>
        </w:tc>
        <w:tc>
          <w:tcPr>
            <w:tcW w:w="630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0208 &amp; CADD 0209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292C65" w:rsidRDefault="00287124" w:rsidP="00B920A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CADD 0208: </w:t>
            </w:r>
            <w:r w:rsidRPr="00833249">
              <w:rPr>
                <w:rFonts w:cs="Times New Roman"/>
                <w:sz w:val="16"/>
                <w:szCs w:val="16"/>
              </w:rPr>
              <w:t>Architectural</w:t>
            </w:r>
            <w:r>
              <w:rPr>
                <w:rFonts w:cs="Times New Roman"/>
                <w:sz w:val="16"/>
                <w:szCs w:val="16"/>
              </w:rPr>
              <w:t xml:space="preserve"> Design Laboratory I (early 8 wee</w:t>
            </w:r>
            <w:r w:rsidRPr="00833249">
              <w:rPr>
                <w:rFonts w:cs="Times New Roman"/>
                <w:sz w:val="16"/>
                <w:szCs w:val="16"/>
              </w:rPr>
              <w:t>ks)</w:t>
            </w:r>
          </w:p>
        </w:tc>
        <w:tc>
          <w:tcPr>
            <w:tcW w:w="630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 w:rsidRPr="00833249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 &amp; CADD 0209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833249" w:rsidRDefault="00287124" w:rsidP="00B920A7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0209: Drafting Applied Mathematics V (early 8 weeks)</w:t>
            </w:r>
          </w:p>
        </w:tc>
        <w:tc>
          <w:tcPr>
            <w:tcW w:w="630" w:type="dxa"/>
            <w:vAlign w:val="center"/>
          </w:tcPr>
          <w:p w:rsidR="00287124" w:rsidRPr="00833249" w:rsidRDefault="00287124" w:rsidP="00B920A7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0207 &amp; CADD 0208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Pr="00194BA6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0217: Architectural Theory II (late 8 weeks)</w:t>
            </w:r>
          </w:p>
        </w:tc>
        <w:tc>
          <w:tcPr>
            <w:tcW w:w="630" w:type="dxa"/>
            <w:vAlign w:val="center"/>
          </w:tcPr>
          <w:p w:rsidR="00287124" w:rsidRPr="00194BA6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194BA6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0218: Architectural Design Laboratory II (late 8 weeks)</w:t>
            </w:r>
          </w:p>
        </w:tc>
        <w:tc>
          <w:tcPr>
            <w:tcW w:w="630" w:type="dxa"/>
            <w:vAlign w:val="center"/>
          </w:tcPr>
          <w:p w:rsidR="00287124" w:rsidRPr="00194BA6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D76030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0217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0" w:type="dxa"/>
            <w:vAlign w:val="center"/>
          </w:tcPr>
          <w:p w:rsidR="00287124" w:rsidRPr="00194BA6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810" w:type="dxa"/>
            <w:vAlign w:val="center"/>
          </w:tcPr>
          <w:p w:rsidR="00287124" w:rsidRDefault="00287124" w:rsidP="00095F9C">
            <w:pPr>
              <w:jc w:val="center"/>
            </w:pP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  <w:shd w:val="clear" w:color="auto" w:fill="D9D9D9" w:themeFill="background1" w:themeFillShade="D9"/>
          </w:tcPr>
          <w:p w:rsidR="00287124" w:rsidRDefault="00287124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87124" w:rsidRPr="00194BA6" w:rsidRDefault="00287124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87124" w:rsidRPr="00292C65" w:rsidRDefault="00287124" w:rsidP="00095F9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87124" w:rsidRPr="00292C65" w:rsidRDefault="00287124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287124" w:rsidRPr="00292C65" w:rsidRDefault="00287124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287124" w:rsidRPr="00292C65" w:rsidRDefault="00287124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83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Social and Behavioral Ways of Knowing</w:t>
            </w:r>
          </w:p>
        </w:tc>
        <w:tc>
          <w:tcPr>
            <w:tcW w:w="630" w:type="dxa"/>
            <w:vAlign w:val="center"/>
          </w:tcPr>
          <w:p w:rsidR="00287124" w:rsidRPr="00194BA6" w:rsidRDefault="00287124" w:rsidP="008332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87124" w:rsidRPr="00292C65" w:rsidRDefault="00287124" w:rsidP="00833249">
            <w:pPr>
              <w:pStyle w:val="NoSpacing"/>
              <w:jc w:val="center"/>
              <w:rPr>
                <w:sz w:val="16"/>
                <w:szCs w:val="16"/>
              </w:rPr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833249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87124" w:rsidRPr="00292C65" w:rsidRDefault="00287124" w:rsidP="0083324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87124" w:rsidRPr="00292C65" w:rsidRDefault="00287124" w:rsidP="00833249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Mathematics/Computation</w:t>
            </w:r>
          </w:p>
        </w:tc>
        <w:tc>
          <w:tcPr>
            <w:tcW w:w="630" w:type="dxa"/>
            <w:vAlign w:val="center"/>
          </w:tcPr>
          <w:p w:rsidR="00287124" w:rsidRPr="00194BA6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0158: Employment Strategies</w:t>
            </w:r>
          </w:p>
        </w:tc>
        <w:tc>
          <w:tcPr>
            <w:tcW w:w="630" w:type="dxa"/>
            <w:vAlign w:val="center"/>
          </w:tcPr>
          <w:p w:rsidR="00287124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0227: Structural Steel Drafting Theory (early 8 weeks)</w:t>
            </w:r>
          </w:p>
        </w:tc>
        <w:tc>
          <w:tcPr>
            <w:tcW w:w="630" w:type="dxa"/>
            <w:vAlign w:val="center"/>
          </w:tcPr>
          <w:p w:rsidR="00287124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0228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0228: Structural Steel Drafting laboratory (early 8 weeks)</w:t>
            </w:r>
          </w:p>
        </w:tc>
        <w:tc>
          <w:tcPr>
            <w:tcW w:w="630" w:type="dxa"/>
            <w:vAlign w:val="center"/>
          </w:tcPr>
          <w:p w:rsidR="00287124" w:rsidRPr="00194BA6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0227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0237: Parametric Modeling Theory (late 8 weeks)</w:t>
            </w:r>
          </w:p>
        </w:tc>
        <w:tc>
          <w:tcPr>
            <w:tcW w:w="630" w:type="dxa"/>
            <w:vAlign w:val="center"/>
          </w:tcPr>
          <w:p w:rsidR="00287124" w:rsidRPr="00194BA6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0238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B920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0238: Parametric Modeling Laboratory (late 8 weeks)</w:t>
            </w:r>
          </w:p>
        </w:tc>
        <w:tc>
          <w:tcPr>
            <w:tcW w:w="630" w:type="dxa"/>
            <w:vAlign w:val="center"/>
          </w:tcPr>
          <w:p w:rsidR="00287124" w:rsidRPr="00194BA6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</w:tcPr>
          <w:p w:rsidR="00287124" w:rsidRDefault="00287124" w:rsidP="00095F9C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918" w:type="dxa"/>
            <w:vAlign w:val="center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CADD 0237</w:t>
            </w: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  <w:shd w:val="clear" w:color="auto" w:fill="F2F2F2" w:themeFill="background1" w:themeFillShade="F2"/>
          </w:tcPr>
          <w:p w:rsidR="00287124" w:rsidRDefault="00287124" w:rsidP="00B920A7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287124" w:rsidRPr="00194BA6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287124" w:rsidRDefault="00287124" w:rsidP="00095F9C">
            <w:pPr>
              <w:jc w:val="center"/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287124" w:rsidRPr="00292C65" w:rsidRDefault="00287124" w:rsidP="00B920A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287124" w:rsidRPr="00292C65" w:rsidRDefault="00287124" w:rsidP="00B920A7">
            <w:pPr>
              <w:pStyle w:val="NoSpacing"/>
              <w:rPr>
                <w:sz w:val="16"/>
                <w:szCs w:val="16"/>
              </w:rPr>
            </w:pPr>
          </w:p>
        </w:tc>
      </w:tr>
      <w:tr w:rsidR="00287124" w:rsidTr="00287124">
        <w:trPr>
          <w:gridAfter w:val="5"/>
          <w:wAfter w:w="14490" w:type="dxa"/>
        </w:trPr>
        <w:tc>
          <w:tcPr>
            <w:tcW w:w="4770" w:type="dxa"/>
          </w:tcPr>
          <w:p w:rsidR="00287124" w:rsidRDefault="00287124" w:rsidP="00833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287124" w:rsidRPr="00194BA6" w:rsidRDefault="00287124" w:rsidP="0083324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  <w:tc>
          <w:tcPr>
            <w:tcW w:w="630" w:type="dxa"/>
          </w:tcPr>
          <w:p w:rsidR="00287124" w:rsidRPr="00194BA6" w:rsidRDefault="00287124" w:rsidP="008332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287124" w:rsidRPr="00194BA6" w:rsidRDefault="00287124" w:rsidP="00833249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87124" w:rsidRPr="00194BA6" w:rsidRDefault="00287124" w:rsidP="00833249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87124" w:rsidRPr="00194BA6" w:rsidRDefault="00287124" w:rsidP="00833249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87124" w:rsidRPr="00194BA6" w:rsidRDefault="00287124" w:rsidP="00833249">
            <w:pPr>
              <w:rPr>
                <w:sz w:val="16"/>
                <w:szCs w:val="16"/>
              </w:rPr>
            </w:pPr>
          </w:p>
        </w:tc>
      </w:tr>
      <w:tr w:rsidR="00287124" w:rsidTr="00287124">
        <w:trPr>
          <w:gridAfter w:val="5"/>
          <w:wAfter w:w="14490" w:type="dxa"/>
        </w:trPr>
        <w:tc>
          <w:tcPr>
            <w:tcW w:w="10818" w:type="dxa"/>
            <w:gridSpan w:val="6"/>
          </w:tcPr>
          <w:p w:rsidR="00287124" w:rsidRPr="00E67D37" w:rsidRDefault="00287124" w:rsidP="00833249">
            <w:pPr>
              <w:pStyle w:val="NoSpacing"/>
              <w:rPr>
                <w:sz w:val="16"/>
                <w:szCs w:val="16"/>
              </w:rPr>
            </w:pP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FF3A00">
              <w:rPr>
                <w:b/>
                <w:sz w:val="20"/>
                <w:szCs w:val="20"/>
              </w:rPr>
              <w:t>6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8548D0" w:rsidP="008548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Written English  (3</w:t>
            </w:r>
            <w:r w:rsidR="00B67A57" w:rsidRPr="00521E0E">
              <w:rPr>
                <w:sz w:val="18"/>
                <w:szCs w:val="18"/>
              </w:rPr>
              <w:t xml:space="preserve"> cr. min)               </w:t>
            </w:r>
            <w:r>
              <w:rPr>
                <w:sz w:val="18"/>
                <w:szCs w:val="18"/>
              </w:rPr>
              <w:t xml:space="preserve">  </w:t>
            </w:r>
            <w:r w:rsidR="00B67A57" w:rsidRPr="00521E0E">
              <w:rPr>
                <w:sz w:val="18"/>
                <w:szCs w:val="18"/>
              </w:rPr>
              <w:t>ENGL 1101</w:t>
            </w:r>
            <w:r>
              <w:rPr>
                <w:sz w:val="18"/>
                <w:szCs w:val="18"/>
              </w:rPr>
              <w:t xml:space="preserve"> or ENGL 1101P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  <w:r w:rsidR="008548D0">
              <w:rPr>
                <w:sz w:val="18"/>
                <w:szCs w:val="18"/>
              </w:rPr>
              <w:t xml:space="preserve"> or 4</w:t>
            </w: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0101:  Drafting Technology Theory 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E901BA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0102:  Drafting Technology Laboratory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0109:  Drafting Applied Mathematics 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434098" w:rsidRDefault="00807FA3" w:rsidP="00807FA3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434098" w:rsidRDefault="00807FA3" w:rsidP="00807FA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0111:  Drafting Technology Theory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B1061E" w:rsidRDefault="00807FA3" w:rsidP="00E90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10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Scientific Ways of Knowing          (GEOL, CHEM, or PHYS w/lab)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7D435B" w:rsidRDefault="00807FA3" w:rsidP="00807F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807FA3" w:rsidRPr="007D435B" w:rsidTr="00E901BA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0112:  Drafting Technology Laboratory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B1061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7D435B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B1061E" w:rsidTr="00E901BA">
        <w:trPr>
          <w:trHeight w:val="234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0119:  Drafting Applied Mathematics II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B1061E" w:rsidRDefault="00807FA3" w:rsidP="00807FA3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B1061E" w:rsidRDefault="00807FA3" w:rsidP="00807FA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0121:  Mechanical Drafting Technology Theory 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center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0122:  Mechanical Drafting Technology Lab 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0129:  Drafting Applied Mathematics III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rPr>
          <w:trHeight w:val="257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0137:  Mechanical Drafting Technology Theory II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rPr>
          <w:trHeight w:val="70"/>
        </w:trPr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0138:  Mechanical Drafting Technology Lab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 xml:space="preserve">CADD 0139:  Drafting Applied Mathematics IV 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0207:  Architectural Design Theory 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0208:  Architectural Design Laboratory I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0209:  Drafting Applied Mathematics V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0217:  Architectural Design Theory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0218  Architectural Design Laboratory II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0227:  Structural Steel Drafting Theory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07FA3" w:rsidRPr="00521E0E" w:rsidRDefault="00807FA3" w:rsidP="00807FA3">
            <w:pPr>
              <w:jc w:val="right"/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0228:  Structural Steel Drafting Laboratory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07FA3" w:rsidRPr="00521E0E" w:rsidRDefault="00807FA3" w:rsidP="00807FA3">
            <w:pPr>
              <w:rPr>
                <w:sz w:val="18"/>
                <w:szCs w:val="18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0237:  Parametric Modeling Theory</w:t>
            </w:r>
          </w:p>
        </w:tc>
        <w:tc>
          <w:tcPr>
            <w:tcW w:w="653" w:type="dxa"/>
          </w:tcPr>
          <w:p w:rsidR="00807FA3" w:rsidRPr="00E901BA" w:rsidRDefault="00807FA3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</w:tcPr>
          <w:p w:rsidR="00807FA3" w:rsidRPr="00E901BA" w:rsidRDefault="00807FA3" w:rsidP="00807FA3">
            <w:pPr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CADD 0238  Parametric Modeling Laboratory</w:t>
            </w:r>
          </w:p>
        </w:tc>
        <w:tc>
          <w:tcPr>
            <w:tcW w:w="653" w:type="dxa"/>
          </w:tcPr>
          <w:p w:rsidR="00807FA3" w:rsidRPr="00E901BA" w:rsidRDefault="00644B02" w:rsidP="002A5D8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E901BA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07FA3" w:rsidRPr="007F10D7" w:rsidRDefault="00807FA3" w:rsidP="002A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</w:t>
            </w:r>
            <w:r w:rsidR="002A5D8B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-201</w:t>
            </w:r>
            <w:r w:rsidR="002A5D8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)</w:t>
            </w:r>
          </w:p>
        </w:tc>
      </w:tr>
      <w:tr w:rsidR="00807FA3" w:rsidRPr="00805B63" w:rsidTr="00E901BA">
        <w:trPr>
          <w:trHeight w:val="234"/>
        </w:trPr>
        <w:tc>
          <w:tcPr>
            <w:tcW w:w="4855" w:type="dxa"/>
          </w:tcPr>
          <w:p w:rsidR="00807FA3" w:rsidRPr="00E901BA" w:rsidRDefault="002A5D8B" w:rsidP="00807FA3">
            <w:pPr>
              <w:rPr>
                <w:sz w:val="18"/>
                <w:szCs w:val="18"/>
              </w:rPr>
            </w:pPr>
            <w:r w:rsidRPr="00E901BA">
              <w:rPr>
                <w:sz w:val="18"/>
                <w:szCs w:val="18"/>
              </w:rPr>
              <w:t>TGE 0158: Employment Strategies</w:t>
            </w:r>
          </w:p>
        </w:tc>
        <w:tc>
          <w:tcPr>
            <w:tcW w:w="653" w:type="dxa"/>
          </w:tcPr>
          <w:p w:rsidR="00807FA3" w:rsidRPr="00E901BA" w:rsidRDefault="002A5D8B" w:rsidP="002A5D8B">
            <w:pPr>
              <w:jc w:val="center"/>
              <w:rPr>
                <w:sz w:val="18"/>
                <w:szCs w:val="18"/>
              </w:rPr>
            </w:pPr>
            <w:r w:rsidRPr="00E901BA">
              <w:rPr>
                <w:sz w:val="18"/>
                <w:szCs w:val="18"/>
              </w:rPr>
              <w:t>2</w:t>
            </w: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5D53FC" w:rsidRDefault="00807FA3" w:rsidP="00807FA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2A5D8B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67266">
              <w:rPr>
                <w:sz w:val="20"/>
                <w:szCs w:val="20"/>
              </w:rPr>
              <w:t>2</w:t>
            </w:r>
          </w:p>
        </w:tc>
      </w:tr>
      <w:tr w:rsidR="00807FA3" w:rsidRPr="00805B63" w:rsidTr="00E901BA">
        <w:tc>
          <w:tcPr>
            <w:tcW w:w="4855" w:type="dxa"/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07FA3" w:rsidRPr="007F10D7" w:rsidRDefault="002A5D8B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807FA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07FA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07FA3" w:rsidRPr="008560B4" w:rsidRDefault="002A5D8B" w:rsidP="00A672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67266">
              <w:rPr>
                <w:sz w:val="20"/>
                <w:szCs w:val="20"/>
              </w:rPr>
              <w:t>8</w:t>
            </w:r>
          </w:p>
        </w:tc>
      </w:tr>
      <w:tr w:rsidR="00807FA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07FA3" w:rsidRPr="003356C4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Pr="005A240C" w:rsidRDefault="00807FA3" w:rsidP="00807FA3">
            <w:pPr>
              <w:rPr>
                <w:b/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47502C" w:rsidRDefault="00807FA3" w:rsidP="00807FA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A3" w:rsidRPr="0047502C" w:rsidRDefault="002A5D8B" w:rsidP="00807FA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Pr="007F10D7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07FA3" w:rsidRPr="007F10D7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</w:tr>
      <w:tr w:rsidR="00807FA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07FA3" w:rsidRPr="00826C6E" w:rsidRDefault="00807FA3" w:rsidP="00807FA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FA3" w:rsidRPr="008560B4" w:rsidRDefault="00807FA3" w:rsidP="00807FA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5A240C" w:rsidRDefault="00807FA3" w:rsidP="00807FA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Pr="00631499" w:rsidRDefault="00807FA3" w:rsidP="00807F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2A5D8B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</w:t>
            </w:r>
            <w:r w:rsidR="00807FA3">
              <w:rPr>
                <w:sz w:val="20"/>
                <w:szCs w:val="20"/>
              </w:rPr>
              <w:t xml:space="preserve"> credits of General Education Objectives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7F10D7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  <w:tr w:rsidR="00807FA3" w:rsidRPr="00805B63" w:rsidTr="00E901BA">
        <w:tc>
          <w:tcPr>
            <w:tcW w:w="5508" w:type="dxa"/>
            <w:gridSpan w:val="2"/>
            <w:shd w:val="clear" w:color="auto" w:fill="auto"/>
          </w:tcPr>
          <w:p w:rsidR="00807FA3" w:rsidRPr="008560B4" w:rsidRDefault="00807FA3" w:rsidP="00807F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07FA3" w:rsidRDefault="00807FA3" w:rsidP="00807FA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95F9C"/>
    <w:rsid w:val="000C4C05"/>
    <w:rsid w:val="000D3B74"/>
    <w:rsid w:val="00121BC3"/>
    <w:rsid w:val="00150FBA"/>
    <w:rsid w:val="00170351"/>
    <w:rsid w:val="00194BA6"/>
    <w:rsid w:val="00212B80"/>
    <w:rsid w:val="00273331"/>
    <w:rsid w:val="00287124"/>
    <w:rsid w:val="00292C65"/>
    <w:rsid w:val="002A5D8B"/>
    <w:rsid w:val="002A64DB"/>
    <w:rsid w:val="002B047C"/>
    <w:rsid w:val="002D4F2A"/>
    <w:rsid w:val="002D591A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807FA3"/>
    <w:rsid w:val="00826C6E"/>
    <w:rsid w:val="00833249"/>
    <w:rsid w:val="008548D0"/>
    <w:rsid w:val="008560B4"/>
    <w:rsid w:val="008621B9"/>
    <w:rsid w:val="00864D96"/>
    <w:rsid w:val="008C79B2"/>
    <w:rsid w:val="00910569"/>
    <w:rsid w:val="00944648"/>
    <w:rsid w:val="00975015"/>
    <w:rsid w:val="0098617C"/>
    <w:rsid w:val="00993AB3"/>
    <w:rsid w:val="009B42A4"/>
    <w:rsid w:val="00A21F05"/>
    <w:rsid w:val="00A427E5"/>
    <w:rsid w:val="00A65743"/>
    <w:rsid w:val="00A67266"/>
    <w:rsid w:val="00A94A30"/>
    <w:rsid w:val="00AA1DB7"/>
    <w:rsid w:val="00AB7151"/>
    <w:rsid w:val="00AC5A04"/>
    <w:rsid w:val="00B1061E"/>
    <w:rsid w:val="00B64C27"/>
    <w:rsid w:val="00B67A57"/>
    <w:rsid w:val="00B920A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4D77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67D37"/>
    <w:rsid w:val="00E80337"/>
    <w:rsid w:val="00E83791"/>
    <w:rsid w:val="00E901BA"/>
    <w:rsid w:val="00EB5B2C"/>
    <w:rsid w:val="00F02567"/>
    <w:rsid w:val="00F2122D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2017-01-03T18:48:00Z</dcterms:created>
  <dcterms:modified xsi:type="dcterms:W3CDTF">2017-01-03T18:48:00Z</dcterms:modified>
</cp:coreProperties>
</file>