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016E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C9F6" wp14:editId="1FDEA7FA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2FBBD5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B23A392" w14:textId="19CD416B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B1CE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758F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7B1CE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758F8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0E8BBD4A" w14:textId="77777777" w:rsidR="0075521C" w:rsidRPr="00A0716F" w:rsidRDefault="0075521C" w:rsidP="0075521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Certificate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Diagnostic Medical Sonography</w:t>
                                  </w:r>
                                </w:p>
                                <w:p w14:paraId="121E3791" w14:textId="23345ABD" w:rsidR="0075521C" w:rsidRDefault="0075521C" w:rsidP="0075521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16 Month Track</w:t>
                                  </w:r>
                                </w:p>
                                <w:p w14:paraId="18F2F0C4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B0B4B72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B5A2FC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DE6C2B4" w14:textId="77777777" w:rsidR="00E14260" w:rsidRDefault="00D869C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8C820B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09C2EE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C10C24" w14:textId="77777777" w:rsidR="00E14260" w:rsidRPr="00AF597C" w:rsidRDefault="00D869C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E9A5FAF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6C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2FBBD50" w14:textId="77777777" w:rsidTr="009F4F49">
                        <w:tc>
                          <w:tcPr>
                            <w:tcW w:w="4498" w:type="dxa"/>
                          </w:tcPr>
                          <w:p w14:paraId="1B23A392" w14:textId="19CD416B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B1CE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58F8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7B1CE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58F8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0E8BBD4A" w14:textId="77777777" w:rsidR="0075521C" w:rsidRPr="00A0716F" w:rsidRDefault="0075521C" w:rsidP="0075521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Certificate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Diagnostic Medical Sonography</w:t>
                            </w:r>
                          </w:p>
                          <w:p w14:paraId="121E3791" w14:textId="23345ABD" w:rsidR="0075521C" w:rsidRDefault="0075521C" w:rsidP="0075521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 Month Track</w:t>
                            </w:r>
                          </w:p>
                          <w:p w14:paraId="18F2F0C4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B0B4B72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B5A2FC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DE6C2B4" w14:textId="77777777" w:rsidR="00E14260" w:rsidRDefault="00D869C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8C820B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09C2EE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C10C24" w14:textId="77777777" w:rsidR="00E14260" w:rsidRPr="00AF597C" w:rsidRDefault="00D869C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E9A5FAF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BDEF1D8" wp14:editId="72F0C50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EB8B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5C44BFC2" w14:textId="77777777" w:rsidTr="00686401">
        <w:tc>
          <w:tcPr>
            <w:tcW w:w="4050" w:type="dxa"/>
            <w:vAlign w:val="center"/>
          </w:tcPr>
          <w:p w14:paraId="048149E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EFDF63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FDAA1A0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177394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5DD8E44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A7C45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7224C86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829D09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7352121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AFEB28E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47D6E56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36FB5" w14:paraId="3D2A945A" w14:textId="77777777" w:rsidTr="001D14F7">
        <w:tc>
          <w:tcPr>
            <w:tcW w:w="4050" w:type="dxa"/>
          </w:tcPr>
          <w:p w14:paraId="4814DF35" w14:textId="6A1F00EF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450" w:type="dxa"/>
            <w:vAlign w:val="center"/>
          </w:tcPr>
          <w:p w14:paraId="63C3C433" w14:textId="03DECD3E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84AD176" w14:textId="748260DB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527C27" w14:textId="48CA9A88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C71A74F" w14:textId="1F973FAE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7F2C2B95" w14:textId="7B093D39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90E192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560838AB" w14:textId="77777777" w:rsidTr="001D14F7">
        <w:tc>
          <w:tcPr>
            <w:tcW w:w="4050" w:type="dxa"/>
          </w:tcPr>
          <w:p w14:paraId="258A1345" w14:textId="4273CB2F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450" w:type="dxa"/>
            <w:vAlign w:val="center"/>
          </w:tcPr>
          <w:p w14:paraId="3D11F7FD" w14:textId="15746BEA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563680B" w14:textId="0872BBC0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9B649D" w14:textId="3499577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16F7CD4" w14:textId="79BC67B5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6D14A7C8" w14:textId="2C7EBEC7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4C7595FF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10E8CAF5" w14:textId="77777777" w:rsidTr="001D14F7">
        <w:tc>
          <w:tcPr>
            <w:tcW w:w="4050" w:type="dxa"/>
          </w:tcPr>
          <w:p w14:paraId="1472DA94" w14:textId="4F98B257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450" w:type="dxa"/>
          </w:tcPr>
          <w:p w14:paraId="15382D2B" w14:textId="0A40266E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7299673" w14:textId="4BE38CE7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7D8CBA" w14:textId="73A16763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88C71F8" w14:textId="12082945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EFD0BFD" w14:textId="1569909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5CC1C67F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338A5C33" w14:textId="77777777" w:rsidTr="001D14F7">
        <w:tc>
          <w:tcPr>
            <w:tcW w:w="4050" w:type="dxa"/>
          </w:tcPr>
          <w:p w14:paraId="4DBEE428" w14:textId="2FFE9623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450" w:type="dxa"/>
          </w:tcPr>
          <w:p w14:paraId="2F43B37D" w14:textId="5A0F0ED2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3499DE6" w14:textId="5E23E98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A3B5214" w14:textId="22C38384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0C894B7" w14:textId="419928C2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09FE2D51" w14:textId="0DDBCDF7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  <w:vAlign w:val="center"/>
          </w:tcPr>
          <w:p w14:paraId="771D2110" w14:textId="5720019A" w:rsidR="00236FB5" w:rsidRPr="00D30B2C" w:rsidRDefault="005D17B3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</w:tr>
      <w:tr w:rsidR="00236FB5" w14:paraId="5AFCBA56" w14:textId="77777777" w:rsidTr="003A7DE8">
        <w:tc>
          <w:tcPr>
            <w:tcW w:w="4050" w:type="dxa"/>
          </w:tcPr>
          <w:p w14:paraId="5DFFCDE4" w14:textId="54D29115" w:rsidR="00236FB5" w:rsidRPr="00D30B2C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450" w:type="dxa"/>
          </w:tcPr>
          <w:p w14:paraId="398A9AF7" w14:textId="0EB8655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567C83B" w14:textId="2BBD7118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9793262" w14:textId="1DA87EA9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98EC739" w14:textId="640FE42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057DA596" w14:textId="4479348D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404610BB" w14:textId="0AD257FF" w:rsidR="00236FB5" w:rsidRPr="00D30B2C" w:rsidRDefault="000A45DE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DMS 4400 and </w:t>
            </w:r>
            <w:r w:rsidR="005D17B3">
              <w:rPr>
                <w:rFonts w:cstheme="minorHAnsi"/>
                <w:sz w:val="16"/>
                <w:szCs w:val="16"/>
              </w:rPr>
              <w:t>DMS 4407</w:t>
            </w:r>
          </w:p>
        </w:tc>
      </w:tr>
      <w:tr w:rsidR="00236FB5" w14:paraId="5BC50314" w14:textId="77777777" w:rsidTr="003A7DE8">
        <w:tc>
          <w:tcPr>
            <w:tcW w:w="4050" w:type="dxa"/>
          </w:tcPr>
          <w:p w14:paraId="0C63BC7E" w14:textId="7AED27F7" w:rsidR="00236FB5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450" w:type="dxa"/>
          </w:tcPr>
          <w:p w14:paraId="6942D94E" w14:textId="53153072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49773A1" w14:textId="50B15076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13BCFB8" w14:textId="3D68AEF6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E9C6C5B" w14:textId="740CE303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01F5C6D7" w14:textId="78E1EB6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4CD9D4C9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711A396C" w14:textId="77777777" w:rsidTr="00686401">
        <w:tc>
          <w:tcPr>
            <w:tcW w:w="4050" w:type="dxa"/>
          </w:tcPr>
          <w:p w14:paraId="50AE4B65" w14:textId="2B173EDD" w:rsidR="00236FB5" w:rsidRDefault="00236FB5" w:rsidP="00236FB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450" w:type="dxa"/>
            <w:vAlign w:val="center"/>
          </w:tcPr>
          <w:p w14:paraId="498F4B7D" w14:textId="6EF05DD4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94FE689" w14:textId="2D6DED84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4BCD5E" w14:textId="6D3DAB8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126072" w14:textId="71E969CC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80AD253" w14:textId="0E118526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2339CFB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5C44F1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C855E5E" w14:textId="77777777" w:rsidR="00236FB5" w:rsidRPr="00D30B2C" w:rsidRDefault="00236FB5" w:rsidP="00236FB5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820FEC" w14:textId="0E277811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A9870E" w14:textId="4F6C1489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5AF1860" w14:textId="633DA83D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6F11E" w14:textId="512DC078" w:rsidR="00236FB5" w:rsidRPr="00D30B2C" w:rsidRDefault="00236FB5" w:rsidP="00236FB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19CE85C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8AF0CE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236FB5" w14:paraId="07F85A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BEF5763" w14:textId="77777777" w:rsidR="00236FB5" w:rsidRPr="00D30B2C" w:rsidRDefault="00236FB5" w:rsidP="00236FB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3234C8" w14:paraId="59F29E83" w14:textId="77777777" w:rsidTr="00686401">
        <w:tc>
          <w:tcPr>
            <w:tcW w:w="4050" w:type="dxa"/>
          </w:tcPr>
          <w:p w14:paraId="5DC496B4" w14:textId="50F4EBFF" w:rsidR="003234C8" w:rsidRPr="00D30B2C" w:rsidRDefault="003234C8" w:rsidP="003234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450" w:type="dxa"/>
            <w:vAlign w:val="center"/>
          </w:tcPr>
          <w:p w14:paraId="59D64D1B" w14:textId="498D221C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D58FD39" w14:textId="1709849E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9F72337" w14:textId="63316F3F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90EAE9B" w14:textId="6175256D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34D1793" w14:textId="6AA6CBB1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4401</w:t>
            </w:r>
          </w:p>
        </w:tc>
        <w:tc>
          <w:tcPr>
            <w:tcW w:w="2430" w:type="dxa"/>
          </w:tcPr>
          <w:p w14:paraId="0F8E1CC6" w14:textId="77777777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234C8" w14:paraId="78E51759" w14:textId="77777777" w:rsidTr="00686401">
        <w:tc>
          <w:tcPr>
            <w:tcW w:w="4050" w:type="dxa"/>
          </w:tcPr>
          <w:p w14:paraId="4BB7E579" w14:textId="5F0E74DE" w:rsidR="003234C8" w:rsidRPr="00D30B2C" w:rsidRDefault="003234C8" w:rsidP="003234C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450" w:type="dxa"/>
            <w:vAlign w:val="center"/>
          </w:tcPr>
          <w:p w14:paraId="68EB43A6" w14:textId="46625E5E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48F1857" w14:textId="7A85B985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0A57DB3" w14:textId="772B2A42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7D4096F" w14:textId="05BC7DFC" w:rsidR="003234C8" w:rsidRPr="00D30B2C" w:rsidRDefault="003234C8" w:rsidP="003234C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C7A8CC9" w14:textId="1BE1413C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4404</w:t>
            </w:r>
          </w:p>
        </w:tc>
        <w:tc>
          <w:tcPr>
            <w:tcW w:w="2430" w:type="dxa"/>
          </w:tcPr>
          <w:p w14:paraId="3477F454" w14:textId="77777777" w:rsidR="003234C8" w:rsidRPr="00D30B2C" w:rsidRDefault="003234C8" w:rsidP="003234C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1C99C207" w14:textId="77777777" w:rsidTr="00686401">
        <w:tc>
          <w:tcPr>
            <w:tcW w:w="4050" w:type="dxa"/>
          </w:tcPr>
          <w:p w14:paraId="07BDB390" w14:textId="48A663AE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4408: Sonography Principles &amp; Instrumentation II</w:t>
            </w:r>
          </w:p>
        </w:tc>
        <w:tc>
          <w:tcPr>
            <w:tcW w:w="450" w:type="dxa"/>
            <w:vAlign w:val="center"/>
          </w:tcPr>
          <w:p w14:paraId="139E431A" w14:textId="46CB1FF4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981013B" w14:textId="4E012B6C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5190489" w14:textId="1DEBBB6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BCFB5EA" w14:textId="2B39DA8E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7A82AA0C" w14:textId="2B905EE9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4407</w:t>
            </w:r>
          </w:p>
        </w:tc>
        <w:tc>
          <w:tcPr>
            <w:tcW w:w="2430" w:type="dxa"/>
          </w:tcPr>
          <w:p w14:paraId="01C2789D" w14:textId="5D386F64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</w:tr>
      <w:tr w:rsidR="00CD6CF2" w14:paraId="6AFEA4B4" w14:textId="77777777" w:rsidTr="00686401">
        <w:tc>
          <w:tcPr>
            <w:tcW w:w="4050" w:type="dxa"/>
          </w:tcPr>
          <w:p w14:paraId="51B559B7" w14:textId="324AEDCB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450" w:type="dxa"/>
            <w:vAlign w:val="center"/>
          </w:tcPr>
          <w:p w14:paraId="353FA3CA" w14:textId="7995AB61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57B3BD8" w14:textId="77815134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3B3C7E7" w14:textId="37154295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308BB1D" w14:textId="6582414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0FF2B57" w14:textId="5C95C864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4410</w:t>
            </w:r>
          </w:p>
        </w:tc>
        <w:tc>
          <w:tcPr>
            <w:tcW w:w="2430" w:type="dxa"/>
          </w:tcPr>
          <w:p w14:paraId="382E8059" w14:textId="5916311C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</w:tr>
      <w:tr w:rsidR="00CD6CF2" w14:paraId="1BB8192F" w14:textId="77777777" w:rsidTr="00686401">
        <w:tc>
          <w:tcPr>
            <w:tcW w:w="4050" w:type="dxa"/>
          </w:tcPr>
          <w:p w14:paraId="46018D71" w14:textId="7F914794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450" w:type="dxa"/>
            <w:vAlign w:val="center"/>
          </w:tcPr>
          <w:p w14:paraId="449C1239" w14:textId="7DDC9CF9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273FD4F" w14:textId="45A8305C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6C9890E" w14:textId="6054184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9BB142" w14:textId="510FAD91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1BEBFC48" w14:textId="7935838F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4413</w:t>
            </w:r>
          </w:p>
        </w:tc>
        <w:tc>
          <w:tcPr>
            <w:tcW w:w="2430" w:type="dxa"/>
          </w:tcPr>
          <w:p w14:paraId="473A1EB0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05E937DB" w14:textId="77777777" w:rsidTr="00686401">
        <w:tc>
          <w:tcPr>
            <w:tcW w:w="4050" w:type="dxa"/>
          </w:tcPr>
          <w:p w14:paraId="56BDE2A9" w14:textId="7FADCC0C" w:rsidR="00CD6CF2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450" w:type="dxa"/>
            <w:vAlign w:val="center"/>
          </w:tcPr>
          <w:p w14:paraId="4DAD5445" w14:textId="4979D468" w:rsidR="00CD6CF2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D86C3F8" w14:textId="61D670EC" w:rsidR="00CD6CF2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618BFF6" w14:textId="7AB6F116" w:rsidR="00CD6CF2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E89030D" w14:textId="61826CE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6946FCE3" w14:textId="1B0B0519" w:rsidR="00CD6CF2" w:rsidRPr="00D30B2C" w:rsidRDefault="00E32E7D" w:rsidP="00E32E7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3607158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4BBA987D" w14:textId="77777777" w:rsidTr="00686401">
        <w:tc>
          <w:tcPr>
            <w:tcW w:w="4050" w:type="dxa"/>
          </w:tcPr>
          <w:p w14:paraId="34521E34" w14:textId="56523729" w:rsidR="00CD6CF2" w:rsidRDefault="00CD6CF2" w:rsidP="00CD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450" w:type="dxa"/>
            <w:vAlign w:val="center"/>
          </w:tcPr>
          <w:p w14:paraId="4D5D7560" w14:textId="137EFCA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156CBE77" w14:textId="15345A5A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7D3A5DD" w14:textId="147ADA2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D8EBF76" w14:textId="639933A8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36F5D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48540A34" w14:textId="4323F6FC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4491</w:t>
            </w:r>
          </w:p>
        </w:tc>
        <w:tc>
          <w:tcPr>
            <w:tcW w:w="2430" w:type="dxa"/>
          </w:tcPr>
          <w:p w14:paraId="5B183BCA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730D219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AAF25A" w14:textId="77777777" w:rsidR="00CD6CF2" w:rsidRPr="00D30B2C" w:rsidRDefault="00CD6CF2" w:rsidP="00CD6CF2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2004BE" w14:textId="11F43A81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C62C0A6" w14:textId="7FECA422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3855428" w14:textId="56A480C3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CFA50AE" w14:textId="77777777" w:rsidR="00CD6CF2" w:rsidRPr="00D30B2C" w:rsidRDefault="00CD6CF2" w:rsidP="00CD6CF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9F60E5C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F91AFAB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D6CF2" w14:paraId="3CD3180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CD8779" w14:textId="77777777" w:rsidR="00CD6CF2" w:rsidRPr="00D30B2C" w:rsidRDefault="00CD6CF2" w:rsidP="00CD6CF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520513" w14:paraId="30E0A039" w14:textId="77777777" w:rsidTr="006F1D6E">
        <w:tc>
          <w:tcPr>
            <w:tcW w:w="4050" w:type="dxa"/>
          </w:tcPr>
          <w:p w14:paraId="094DB40A" w14:textId="5A19DE83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450" w:type="dxa"/>
          </w:tcPr>
          <w:p w14:paraId="0500A1E7" w14:textId="49CA0625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44FCC3A" w14:textId="7CA7646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45A6E1E" w14:textId="3CC352C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3F2C59" w14:textId="3476E580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E9515B1" w14:textId="5DC34FE6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4405</w:t>
            </w:r>
          </w:p>
        </w:tc>
        <w:tc>
          <w:tcPr>
            <w:tcW w:w="2430" w:type="dxa"/>
          </w:tcPr>
          <w:p w14:paraId="786E0C73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29C38BF7" w14:textId="77777777" w:rsidTr="006F1D6E">
        <w:tc>
          <w:tcPr>
            <w:tcW w:w="4050" w:type="dxa"/>
          </w:tcPr>
          <w:p w14:paraId="346F7BB5" w14:textId="2D7A22A1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450" w:type="dxa"/>
          </w:tcPr>
          <w:p w14:paraId="33E98FCB" w14:textId="665A8D3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223E2BB3" w14:textId="2C4B7F4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1F3A68" w14:textId="675E783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7109374" w14:textId="7BBA330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11F5A3A8" w14:textId="28DD15EE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4408</w:t>
            </w:r>
          </w:p>
        </w:tc>
        <w:tc>
          <w:tcPr>
            <w:tcW w:w="2430" w:type="dxa"/>
          </w:tcPr>
          <w:p w14:paraId="179427B2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7D8BE5FC" w14:textId="77777777" w:rsidTr="006F1D6E">
        <w:trPr>
          <w:trHeight w:val="110"/>
        </w:trPr>
        <w:tc>
          <w:tcPr>
            <w:tcW w:w="4050" w:type="dxa"/>
          </w:tcPr>
          <w:p w14:paraId="4DDD5454" w14:textId="418F4890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450" w:type="dxa"/>
          </w:tcPr>
          <w:p w14:paraId="3EF8ECF0" w14:textId="3AE82D4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EA68588" w14:textId="2E37DE3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55DA427" w14:textId="3055530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46F1573" w14:textId="3145A1A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496E033" w14:textId="449F0A1A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4411</w:t>
            </w:r>
          </w:p>
        </w:tc>
        <w:tc>
          <w:tcPr>
            <w:tcW w:w="2430" w:type="dxa"/>
          </w:tcPr>
          <w:p w14:paraId="0B23F573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1520BE24" w14:textId="77777777" w:rsidTr="006F1D6E">
        <w:tc>
          <w:tcPr>
            <w:tcW w:w="4050" w:type="dxa"/>
          </w:tcPr>
          <w:p w14:paraId="7B02F100" w14:textId="20571CF6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450" w:type="dxa"/>
          </w:tcPr>
          <w:p w14:paraId="3AE481F7" w14:textId="781ED742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B5AA909" w14:textId="545E1179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013A2FA" w14:textId="37D12D1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C600917" w14:textId="5756C64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B49A101" w14:textId="2CED890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02B2818D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27E3FFDC" w14:textId="77777777" w:rsidTr="006F1D6E">
        <w:tc>
          <w:tcPr>
            <w:tcW w:w="4050" w:type="dxa"/>
          </w:tcPr>
          <w:p w14:paraId="242B1C3C" w14:textId="48FEC130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450" w:type="dxa"/>
          </w:tcPr>
          <w:p w14:paraId="24E6FA46" w14:textId="5234FB95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C1C060D" w14:textId="6EBAC468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A210A85" w14:textId="0E0DC4D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09D7C71" w14:textId="37025AE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04BBB2A7" w14:textId="7F08F07F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D1B6A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2FC15B9A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3505BA8E" w14:textId="77777777" w:rsidTr="00686401">
        <w:tc>
          <w:tcPr>
            <w:tcW w:w="4050" w:type="dxa"/>
          </w:tcPr>
          <w:p w14:paraId="50668557" w14:textId="27F83CC1" w:rsidR="00520513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450" w:type="dxa"/>
            <w:vAlign w:val="center"/>
          </w:tcPr>
          <w:p w14:paraId="08162E27" w14:textId="1BCD2CD2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5F555F3" w14:textId="4144434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FEF2591" w14:textId="72D6650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48100CB" w14:textId="70653A95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73CE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740852C5" w14:textId="6BAB759F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4492</w:t>
            </w:r>
          </w:p>
        </w:tc>
        <w:tc>
          <w:tcPr>
            <w:tcW w:w="2430" w:type="dxa"/>
          </w:tcPr>
          <w:p w14:paraId="7E5C4666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1244AA5D" w14:textId="77777777" w:rsidTr="00C93B16">
        <w:tc>
          <w:tcPr>
            <w:tcW w:w="4050" w:type="dxa"/>
            <w:shd w:val="clear" w:color="auto" w:fill="F2F2F2" w:themeFill="background1" w:themeFillShade="F2"/>
          </w:tcPr>
          <w:p w14:paraId="70DB5763" w14:textId="77777777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9B46136" w14:textId="2F75AD1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8020BFE" w14:textId="51AFA6E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192CBAA" w14:textId="4F71895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79C2209" w14:textId="7777777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0BD26E9E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EA517B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45C95F6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F485A9E" w14:textId="77777777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520513" w14:paraId="24DB039B" w14:textId="77777777" w:rsidTr="008028CC">
        <w:tc>
          <w:tcPr>
            <w:tcW w:w="4050" w:type="dxa"/>
          </w:tcPr>
          <w:p w14:paraId="7FC00D71" w14:textId="07B3B078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450" w:type="dxa"/>
          </w:tcPr>
          <w:p w14:paraId="05D0A3FC" w14:textId="5E5C23E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02FBECF" w14:textId="7538F522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2B7D0E2" w14:textId="25210181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0D54518" w14:textId="71C97DF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20C87F24" w14:textId="53C41576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4414</w:t>
            </w:r>
          </w:p>
        </w:tc>
        <w:tc>
          <w:tcPr>
            <w:tcW w:w="2430" w:type="dxa"/>
          </w:tcPr>
          <w:p w14:paraId="46C23E40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719364C1" w14:textId="77777777" w:rsidTr="008028CC">
        <w:tc>
          <w:tcPr>
            <w:tcW w:w="4050" w:type="dxa"/>
          </w:tcPr>
          <w:p w14:paraId="0126096F" w14:textId="78805A4F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450" w:type="dxa"/>
          </w:tcPr>
          <w:p w14:paraId="2B449CAD" w14:textId="0FD94C6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23B58EB" w14:textId="7E4377E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9CED39A" w14:textId="7D5C6C3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E987AD3" w14:textId="59F23CA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AACC878" w14:textId="504AF7E6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94422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619378EF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27324F82" w14:textId="77777777" w:rsidTr="00686401">
        <w:tc>
          <w:tcPr>
            <w:tcW w:w="4050" w:type="dxa"/>
          </w:tcPr>
          <w:p w14:paraId="3E8D2A96" w14:textId="0FA01FD5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450" w:type="dxa"/>
            <w:vAlign w:val="center"/>
          </w:tcPr>
          <w:p w14:paraId="48A79AAD" w14:textId="5DD0941A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0E5C50C" w14:textId="5DAFEE3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9C55445" w14:textId="4152A06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23EBF05" w14:textId="3D0EB1DB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C33087E" w14:textId="67151CE0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94422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5CD9B645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541DA2EA" w14:textId="77777777" w:rsidTr="00686401">
        <w:tc>
          <w:tcPr>
            <w:tcW w:w="4050" w:type="dxa"/>
          </w:tcPr>
          <w:p w14:paraId="5020EAEB" w14:textId="40A71C74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450" w:type="dxa"/>
            <w:vAlign w:val="center"/>
          </w:tcPr>
          <w:p w14:paraId="19E11828" w14:textId="1E54C0D8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B6887C0" w14:textId="19E062E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2CCD0F" w14:textId="503E85A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5C3791C" w14:textId="77CA05CF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170A1E03" w14:textId="3001B3EA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B94422">
              <w:rPr>
                <w:rFonts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30" w:type="dxa"/>
          </w:tcPr>
          <w:p w14:paraId="7A2E0FB6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48895A78" w14:textId="77777777" w:rsidTr="00686401">
        <w:tc>
          <w:tcPr>
            <w:tcW w:w="4050" w:type="dxa"/>
          </w:tcPr>
          <w:p w14:paraId="599915B0" w14:textId="6E0DC673" w:rsidR="00520513" w:rsidRDefault="00520513" w:rsidP="0052051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4494: Applied Sonography IV</w:t>
            </w:r>
          </w:p>
        </w:tc>
        <w:tc>
          <w:tcPr>
            <w:tcW w:w="450" w:type="dxa"/>
            <w:vAlign w:val="center"/>
          </w:tcPr>
          <w:p w14:paraId="60E1DD19" w14:textId="12AEFA9A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53EBF1F4" w14:textId="0999C2FE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DAE10BC" w14:textId="6ADA38A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9C4AFC6" w14:textId="1C4DBB94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6459C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227" w:type="dxa"/>
          </w:tcPr>
          <w:p w14:paraId="4998109A" w14:textId="516BDBBD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DMS 4493</w:t>
            </w:r>
          </w:p>
        </w:tc>
        <w:tc>
          <w:tcPr>
            <w:tcW w:w="2430" w:type="dxa"/>
          </w:tcPr>
          <w:p w14:paraId="69C1BD55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501B1B7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FFFD722" w14:textId="77777777" w:rsidR="00520513" w:rsidRPr="00D30B2C" w:rsidRDefault="00520513" w:rsidP="00520513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4ECEAF2" w14:textId="7A9AB2E0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FE3D92" w14:textId="5D2C9723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78D0D51" w14:textId="71AEE24D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94498E5" w14:textId="77777777" w:rsidR="00520513" w:rsidRPr="00D30B2C" w:rsidRDefault="00520513" w:rsidP="0052051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7AA5312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C41B721" w14:textId="77777777" w:rsidR="00520513" w:rsidRPr="00D30B2C" w:rsidRDefault="00520513" w:rsidP="0052051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20513" w14:paraId="6FA60F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E13FF28" w14:textId="77777777" w:rsidR="00520513" w:rsidRPr="00D30B2C" w:rsidRDefault="00520513" w:rsidP="0052051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20306EC9" w14:textId="77777777" w:rsidR="00520513" w:rsidRPr="00D30B2C" w:rsidRDefault="00520513" w:rsidP="00520513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D16D2E8" w14:textId="77777777" w:rsidR="00520513" w:rsidRPr="00C04A5A" w:rsidRDefault="00520513" w:rsidP="0052051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0BA3A77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2B9E4" wp14:editId="5E62237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743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7C0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B9E4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33A3A743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7C0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20"/>
      </w:tblGrid>
      <w:tr w:rsidR="007D08FB" w:rsidRPr="00B60C98" w14:paraId="2997516F" w14:textId="77777777" w:rsidTr="008E39F1"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CA37" w14:textId="0EC2EE44" w:rsidR="007D08FB" w:rsidRPr="004758F8" w:rsidRDefault="004758F8" w:rsidP="004758F8">
            <w:pPr>
              <w:pStyle w:val="NoSpacing"/>
              <w:rPr>
                <w:sz w:val="20"/>
                <w:szCs w:val="20"/>
              </w:rPr>
            </w:pPr>
            <w:r w:rsidRPr="004758F8">
              <w:rPr>
                <w:sz w:val="20"/>
                <w:szCs w:val="20"/>
              </w:rPr>
              <w:lastRenderedPageBreak/>
              <w:t>Certificate, Diagnostic Medical Sonography</w:t>
            </w:r>
            <w:r w:rsidRPr="004758F8">
              <w:rPr>
                <w:sz w:val="20"/>
                <w:szCs w:val="20"/>
              </w:rPr>
              <w:t xml:space="preserve">: </w:t>
            </w:r>
            <w:r w:rsidRPr="004758F8">
              <w:rPr>
                <w:sz w:val="20"/>
                <w:szCs w:val="20"/>
              </w:rPr>
              <w:t>16 Month Track</w:t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 w:rsidRPr="004758F8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8E39F1" w:rsidRPr="00B60C98" w14:paraId="4C01FA80" w14:textId="77777777" w:rsidTr="007D08FB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E4AB" w14:textId="14A2417B" w:rsidR="008E39F1" w:rsidRPr="00B60C98" w:rsidRDefault="008E39F1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7B1CE9">
              <w:rPr>
                <w:b/>
                <w:sz w:val="24"/>
                <w:szCs w:val="24"/>
              </w:rPr>
              <w:t>2</w:t>
            </w:r>
            <w:r w:rsidR="004758F8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7B1CE9">
              <w:rPr>
                <w:b/>
                <w:sz w:val="24"/>
                <w:szCs w:val="24"/>
              </w:rPr>
              <w:t>2</w:t>
            </w:r>
            <w:r w:rsidR="004758F8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2049B1" w14:textId="77777777" w:rsidR="008E39F1" w:rsidRPr="00B60C98" w:rsidRDefault="008E39F1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E39F1" w:rsidRPr="00B60C98" w14:paraId="25C266FE" w14:textId="77777777" w:rsidTr="00686401">
        <w:trPr>
          <w:gridAfter w:val="4"/>
          <w:wAfter w:w="5670" w:type="dxa"/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2F3E415" w14:textId="77777777" w:rsidR="008E39F1" w:rsidRPr="00D451FC" w:rsidRDefault="008E39F1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81BC77" w14:textId="067C2ECD" w:rsidR="008E39F1" w:rsidRPr="00D451FC" w:rsidRDefault="00E3589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E35893" w:rsidRPr="00B60C98" w14:paraId="3A50DE61" w14:textId="77777777" w:rsidTr="00557AF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DF5F1D2" w14:textId="50FD25EB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4400: Introduction to Sonography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ACD12" w14:textId="1AA485C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A699AE7" w14:textId="77777777" w:rsidTr="00557AF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4B6FFFB6" w14:textId="34AE1D15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4401: Abdominal Sonography I</w:t>
            </w:r>
          </w:p>
        </w:tc>
        <w:tc>
          <w:tcPr>
            <w:tcW w:w="540" w:type="dxa"/>
            <w:vAlign w:val="center"/>
          </w:tcPr>
          <w:p w14:paraId="22B1C61B" w14:textId="169E820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35893" w:rsidRPr="00B60C98" w14:paraId="2DBFCC04" w14:textId="77777777" w:rsidTr="0068640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0686137" w14:textId="59EF0063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4404: OB/GYN Sonography I</w:t>
            </w:r>
          </w:p>
        </w:tc>
        <w:tc>
          <w:tcPr>
            <w:tcW w:w="540" w:type="dxa"/>
          </w:tcPr>
          <w:p w14:paraId="1F6657E5" w14:textId="40EEB87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204A27C" w14:textId="77777777" w:rsidTr="0068640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32028A46" w14:textId="2128B48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4407: Sonography Principles &amp; Instrumentation I</w:t>
            </w:r>
          </w:p>
        </w:tc>
        <w:tc>
          <w:tcPr>
            <w:tcW w:w="540" w:type="dxa"/>
          </w:tcPr>
          <w:p w14:paraId="267F6A96" w14:textId="31A1A6E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01B65236" w14:textId="77777777" w:rsidTr="00686401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56DA1A35" w14:textId="218DF226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4410: Fundamentals of Sonography Lab I</w:t>
            </w:r>
          </w:p>
        </w:tc>
        <w:tc>
          <w:tcPr>
            <w:tcW w:w="540" w:type="dxa"/>
            <w:shd w:val="clear" w:color="auto" w:fill="auto"/>
          </w:tcPr>
          <w:p w14:paraId="082C3A36" w14:textId="5D8F4EA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04C1B433" w14:textId="77777777" w:rsidTr="00686401">
        <w:trPr>
          <w:gridAfter w:val="4"/>
          <w:wAfter w:w="5670" w:type="dxa"/>
          <w:trHeight w:val="247"/>
        </w:trPr>
        <w:tc>
          <w:tcPr>
            <w:tcW w:w="4860" w:type="dxa"/>
            <w:shd w:val="clear" w:color="auto" w:fill="auto"/>
          </w:tcPr>
          <w:p w14:paraId="4A7C9BB0" w14:textId="5DCA4FDC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4413: Sonography Case Studies I</w:t>
            </w:r>
          </w:p>
        </w:tc>
        <w:tc>
          <w:tcPr>
            <w:tcW w:w="540" w:type="dxa"/>
          </w:tcPr>
          <w:p w14:paraId="296D8004" w14:textId="3566A548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E57A92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B5A3626" w14:textId="77777777" w:rsidTr="00557AF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62ACA3E" w14:textId="3DDF866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4491: Applied Sonography I</w:t>
            </w:r>
          </w:p>
        </w:tc>
        <w:tc>
          <w:tcPr>
            <w:tcW w:w="540" w:type="dxa"/>
            <w:vAlign w:val="center"/>
          </w:tcPr>
          <w:p w14:paraId="029D6B78" w14:textId="4333458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E35893" w:rsidRPr="00B60C98" w14:paraId="775A844A" w14:textId="77777777" w:rsidTr="00A04E5E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EDC21B3" w14:textId="41EE4DF6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4402: Abdominal Sonography II</w:t>
            </w:r>
          </w:p>
        </w:tc>
        <w:tc>
          <w:tcPr>
            <w:tcW w:w="540" w:type="dxa"/>
            <w:vAlign w:val="center"/>
          </w:tcPr>
          <w:p w14:paraId="0E05BE53" w14:textId="6E31BF6A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722CF7D9" w14:textId="77777777" w:rsidTr="00A04E5E">
        <w:trPr>
          <w:gridAfter w:val="4"/>
          <w:wAfter w:w="5670" w:type="dxa"/>
          <w:trHeight w:val="248"/>
        </w:trPr>
        <w:tc>
          <w:tcPr>
            <w:tcW w:w="4860" w:type="dxa"/>
            <w:shd w:val="clear" w:color="auto" w:fill="auto"/>
          </w:tcPr>
          <w:p w14:paraId="6691FAAC" w14:textId="058938A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4405: OB/GYN Sonography 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4A98FD" w14:textId="7C4FFF5D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00B93283" w14:textId="77777777" w:rsidTr="00A04E5E">
        <w:trPr>
          <w:gridAfter w:val="4"/>
          <w:wAfter w:w="5670" w:type="dxa"/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22D23DD" w14:textId="24048DAB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4408: Sonography Principles &amp; Instrumentation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8C59BA4" w14:textId="5DBBAEC3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8FE973D" w14:textId="77777777" w:rsidTr="00A04E5E">
        <w:trPr>
          <w:gridAfter w:val="4"/>
          <w:wAfter w:w="5670" w:type="dxa"/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6BE2" w14:textId="042C6049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4411: Fundamentals of Sonography Lab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EA1F4" w14:textId="35768425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651C8BF" w14:textId="77777777" w:rsidTr="00A04E5E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D75" w14:textId="1EB85F0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4414: Sonography Case Studies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2FA96" w14:textId="222346DF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5B48089E" w14:textId="77777777" w:rsidTr="00A04E5E">
        <w:trPr>
          <w:gridAfter w:val="4"/>
          <w:wAfter w:w="5670" w:type="dxa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A8F044D" w14:textId="3E62A7F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4416: Vascular Sonography</w:t>
            </w:r>
          </w:p>
        </w:tc>
        <w:tc>
          <w:tcPr>
            <w:tcW w:w="540" w:type="dxa"/>
            <w:vAlign w:val="center"/>
          </w:tcPr>
          <w:p w14:paraId="3BA4F1AA" w14:textId="69D3599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35893" w:rsidRPr="00B60C98" w14:paraId="7D31FBCE" w14:textId="77777777" w:rsidTr="00A04E5E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7F6DD0" w14:textId="6C21F1E4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4492: Applied Sonography II</w:t>
            </w:r>
          </w:p>
        </w:tc>
        <w:tc>
          <w:tcPr>
            <w:tcW w:w="540" w:type="dxa"/>
            <w:vAlign w:val="center"/>
          </w:tcPr>
          <w:p w14:paraId="34A4AB4A" w14:textId="6D499C74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35893" w:rsidRPr="00B60C98" w14:paraId="1976E026" w14:textId="77777777" w:rsidTr="00F926A8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1961862" w14:textId="08837790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4406: OB/GYN Sonography III</w:t>
            </w:r>
          </w:p>
        </w:tc>
        <w:tc>
          <w:tcPr>
            <w:tcW w:w="540" w:type="dxa"/>
            <w:shd w:val="clear" w:color="auto" w:fill="auto"/>
          </w:tcPr>
          <w:p w14:paraId="76321588" w14:textId="368E8629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2A1B55D8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81C7C2" w14:textId="14BDAB3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4409: Sonography Principles &amp; Instrumentation III</w:t>
            </w:r>
          </w:p>
        </w:tc>
        <w:tc>
          <w:tcPr>
            <w:tcW w:w="540" w:type="dxa"/>
          </w:tcPr>
          <w:p w14:paraId="0DD90890" w14:textId="4B5EFC8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CC57F9A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5B906B9" w14:textId="160BB2AC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4412: Fundamentals of Sonography Lab III</w:t>
            </w:r>
          </w:p>
        </w:tc>
        <w:tc>
          <w:tcPr>
            <w:tcW w:w="540" w:type="dxa"/>
          </w:tcPr>
          <w:p w14:paraId="5643DD71" w14:textId="59D2373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5E731980" w14:textId="77777777" w:rsidTr="00F758A5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FBCF176" w14:textId="709D24CD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4418: Breast Sonography</w:t>
            </w:r>
          </w:p>
        </w:tc>
        <w:tc>
          <w:tcPr>
            <w:tcW w:w="540" w:type="dxa"/>
          </w:tcPr>
          <w:p w14:paraId="6E8836BF" w14:textId="5799B4EC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5E54D91D" w14:textId="77777777" w:rsidTr="00F758A5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00A625F6" w14:textId="3EBEA3AB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44419: Sonography Specialty Areas</w:t>
            </w:r>
          </w:p>
        </w:tc>
        <w:tc>
          <w:tcPr>
            <w:tcW w:w="540" w:type="dxa"/>
          </w:tcPr>
          <w:p w14:paraId="010AF569" w14:textId="32999A1C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6553DAD9" w14:textId="77777777" w:rsidTr="0092169F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81A284D" w14:textId="49B9E67C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4493: Applied Sonography III</w:t>
            </w:r>
          </w:p>
        </w:tc>
        <w:tc>
          <w:tcPr>
            <w:tcW w:w="540" w:type="dxa"/>
            <w:vAlign w:val="center"/>
          </w:tcPr>
          <w:p w14:paraId="1E8916BF" w14:textId="7BCBF35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35893" w:rsidRPr="00B60C98" w14:paraId="5C5CEC64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5CFF91F2" w14:textId="0EECCA85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4415: Sonography Case Studies III</w:t>
            </w:r>
          </w:p>
        </w:tc>
        <w:tc>
          <w:tcPr>
            <w:tcW w:w="540" w:type="dxa"/>
          </w:tcPr>
          <w:p w14:paraId="538EC5F5" w14:textId="2D21F88E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17578087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73E5A5A5" w14:textId="0B4927D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4417: Superficial Structures</w:t>
            </w:r>
          </w:p>
        </w:tc>
        <w:tc>
          <w:tcPr>
            <w:tcW w:w="540" w:type="dxa"/>
          </w:tcPr>
          <w:p w14:paraId="4C10ABAB" w14:textId="10895AAA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3F0733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3F35DD36" w14:textId="77777777" w:rsidTr="00E1356B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2EA6EE5" w14:textId="0067E82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4451: Research Principles in Sonography</w:t>
            </w:r>
          </w:p>
        </w:tc>
        <w:tc>
          <w:tcPr>
            <w:tcW w:w="540" w:type="dxa"/>
            <w:vAlign w:val="center"/>
          </w:tcPr>
          <w:p w14:paraId="46AD1557" w14:textId="2D41E315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E35893" w:rsidRPr="00B60C98" w14:paraId="4960FA22" w14:textId="77777777" w:rsidTr="00E1356B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10744134" w14:textId="53B157F9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4476: Sonography ARDMS Registry Review</w:t>
            </w:r>
          </w:p>
        </w:tc>
        <w:tc>
          <w:tcPr>
            <w:tcW w:w="540" w:type="dxa"/>
            <w:vAlign w:val="center"/>
          </w:tcPr>
          <w:p w14:paraId="56F62089" w14:textId="5588CE49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 w:rsidRPr="002C3B44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E35893" w:rsidRPr="00B60C98" w14:paraId="6C85DF15" w14:textId="77777777" w:rsidTr="00E1356B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2868D26E" w14:textId="7C5EB6C2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DMS 4494: Applied Sonography IV</w:t>
            </w:r>
          </w:p>
        </w:tc>
        <w:tc>
          <w:tcPr>
            <w:tcW w:w="540" w:type="dxa"/>
            <w:vAlign w:val="center"/>
          </w:tcPr>
          <w:p w14:paraId="585D84E6" w14:textId="5896346D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E35893" w:rsidRPr="00B60C98" w14:paraId="147C25B5" w14:textId="77777777" w:rsidTr="00686401">
        <w:trPr>
          <w:gridAfter w:val="4"/>
          <w:wAfter w:w="5670" w:type="dxa"/>
        </w:trPr>
        <w:tc>
          <w:tcPr>
            <w:tcW w:w="4860" w:type="dxa"/>
            <w:shd w:val="clear" w:color="auto" w:fill="auto"/>
          </w:tcPr>
          <w:p w14:paraId="66CC09CF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A13AAB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</w:tr>
      <w:tr w:rsidR="00E35893" w:rsidRPr="00B60C98" w14:paraId="270BA0E5" w14:textId="77777777" w:rsidTr="00686401">
        <w:tc>
          <w:tcPr>
            <w:tcW w:w="4860" w:type="dxa"/>
            <w:shd w:val="clear" w:color="auto" w:fill="auto"/>
          </w:tcPr>
          <w:p w14:paraId="79BF5D07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60D24D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09815" w14:textId="77777777" w:rsidR="00E35893" w:rsidRPr="00B60C98" w:rsidRDefault="00E35893" w:rsidP="00E358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873BBD" w14:textId="77777777" w:rsidR="00E35893" w:rsidRPr="00B60C98" w:rsidRDefault="00E35893" w:rsidP="00E3589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35893" w:rsidRPr="00B60C98" w14:paraId="170FBBC5" w14:textId="77777777" w:rsidTr="00686401">
        <w:tc>
          <w:tcPr>
            <w:tcW w:w="4860" w:type="dxa"/>
            <w:shd w:val="clear" w:color="auto" w:fill="auto"/>
          </w:tcPr>
          <w:p w14:paraId="042845DD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0CEC81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3B3" w14:textId="77777777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B54C4" w14:textId="356B07F1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35893" w:rsidRPr="00B60C98" w14:paraId="3F747AA6" w14:textId="77777777" w:rsidTr="00686401">
        <w:tc>
          <w:tcPr>
            <w:tcW w:w="4860" w:type="dxa"/>
            <w:shd w:val="clear" w:color="auto" w:fill="auto"/>
          </w:tcPr>
          <w:p w14:paraId="51A342DE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9115E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315F" w14:textId="587DB4A9" w:rsidR="00E35893" w:rsidRPr="00B60C98" w:rsidRDefault="00E35893" w:rsidP="00E35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EC47C" w14:textId="1894567A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893" w:rsidRPr="00B60C98" w14:paraId="3EBD1C66" w14:textId="77777777" w:rsidTr="00686401">
        <w:tc>
          <w:tcPr>
            <w:tcW w:w="4860" w:type="dxa"/>
            <w:shd w:val="clear" w:color="auto" w:fill="auto"/>
          </w:tcPr>
          <w:p w14:paraId="72921595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52E8D1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CBA8526" w14:textId="69889C8C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2D9E0" w14:textId="0DC64065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893" w:rsidRPr="00B60C98" w14:paraId="49704889" w14:textId="77777777" w:rsidTr="00686401">
        <w:tc>
          <w:tcPr>
            <w:tcW w:w="4860" w:type="dxa"/>
            <w:shd w:val="clear" w:color="auto" w:fill="auto"/>
          </w:tcPr>
          <w:p w14:paraId="77F74D78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63DB52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42E1B3D4" w14:textId="4D934E6D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C9A17" w14:textId="09A10D6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5893" w:rsidRPr="00B60C98" w14:paraId="3554BC46" w14:textId="77777777" w:rsidTr="00686401">
        <w:tc>
          <w:tcPr>
            <w:tcW w:w="4860" w:type="dxa"/>
            <w:shd w:val="clear" w:color="auto" w:fill="auto"/>
          </w:tcPr>
          <w:p w14:paraId="739B83FC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023610B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584EBEA2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FF42C4F" w14:textId="6C9E00B3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E35893" w:rsidRPr="00B60C98" w14:paraId="72115CD9" w14:textId="77777777" w:rsidTr="00686401">
        <w:tc>
          <w:tcPr>
            <w:tcW w:w="4860" w:type="dxa"/>
            <w:shd w:val="clear" w:color="auto" w:fill="auto"/>
          </w:tcPr>
          <w:p w14:paraId="0EC7A0A6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6AC444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FFFFF" w:themeFill="background1"/>
          </w:tcPr>
          <w:p w14:paraId="69F834E0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180E38C3" w14:textId="77777777" w:rsidTr="00686401">
        <w:tc>
          <w:tcPr>
            <w:tcW w:w="4860" w:type="dxa"/>
            <w:shd w:val="clear" w:color="auto" w:fill="auto"/>
          </w:tcPr>
          <w:p w14:paraId="1F23EB1E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FFA229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4CFCC494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4AF13D17" w14:textId="77777777" w:rsidTr="00686401">
        <w:tc>
          <w:tcPr>
            <w:tcW w:w="4860" w:type="dxa"/>
            <w:shd w:val="clear" w:color="auto" w:fill="auto"/>
          </w:tcPr>
          <w:p w14:paraId="74A43FE4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410BA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FFFFF" w:themeFill="background1"/>
          </w:tcPr>
          <w:p w14:paraId="547295FF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39C82F7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3C172F3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F6394B7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</w:tcPr>
          <w:p w14:paraId="3A4D126A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1716BAF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FD2DD73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7865519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7B957F" w14:textId="77777777" w:rsidR="00E35893" w:rsidRPr="00B60C98" w:rsidRDefault="00E35893" w:rsidP="00E3589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22F4D0" w14:textId="77777777" w:rsidR="00E35893" w:rsidRPr="00E14260" w:rsidRDefault="00E35893" w:rsidP="00E3589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35893" w:rsidRPr="00B60C98" w14:paraId="5A39958A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47D3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28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59D520E" w14:textId="7263492C" w:rsidR="00E35893" w:rsidRPr="00B60C98" w:rsidRDefault="00E35893" w:rsidP="00E358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3.0 GPA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F61E922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1982733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E2AC751" w14:textId="77777777" w:rsidR="00E35893" w:rsidRPr="001F656B" w:rsidRDefault="00E35893" w:rsidP="00E3589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A2D55C0" w14:textId="77777777" w:rsidR="00E35893" w:rsidRPr="001F656B" w:rsidRDefault="00E35893" w:rsidP="00E3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3F932C" w14:textId="5F1DA787" w:rsidR="00E35893" w:rsidRPr="00B60C98" w:rsidRDefault="00E35893" w:rsidP="00E358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 Major credits completed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DD287" w14:textId="77777777" w:rsidR="00E35893" w:rsidRPr="00B60C98" w:rsidRDefault="00E35893" w:rsidP="00E35893">
            <w:pPr>
              <w:jc w:val="center"/>
              <w:rPr>
                <w:sz w:val="20"/>
                <w:szCs w:val="20"/>
              </w:rPr>
            </w:pPr>
          </w:p>
        </w:tc>
      </w:tr>
      <w:tr w:rsidR="00E35893" w:rsidRPr="00B60C98" w14:paraId="361B02B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F5CC" w14:textId="77777777" w:rsidR="00E35893" w:rsidRPr="00B60C98" w:rsidRDefault="00E35893" w:rsidP="00E3589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9841A4" w14:textId="77777777" w:rsidR="00E35893" w:rsidRPr="00B60C98" w:rsidRDefault="00E35893" w:rsidP="00E3589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35893" w:rsidRPr="00B60C98" w14:paraId="0DC2360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369DD" w14:textId="021A402C" w:rsidR="00E35893" w:rsidRPr="001F656B" w:rsidRDefault="00E35893" w:rsidP="00E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the required sequence for the 4 semester (16 month) track.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411F26" w14:textId="77777777" w:rsidR="00E35893" w:rsidRPr="00B60C98" w:rsidRDefault="00E35893" w:rsidP="00E358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B54C2CE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35893" w:rsidRPr="00B60C98" w14:paraId="0CAEE44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042B3" w14:textId="0CDF4754" w:rsidR="00E35893" w:rsidRPr="001F656B" w:rsidRDefault="00E35893" w:rsidP="00E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1 </w:t>
            </w:r>
            <w:r>
              <w:rPr>
                <w:sz w:val="18"/>
                <w:szCs w:val="18"/>
              </w:rPr>
              <w:t>Students must be accepted in the DMS program to take courses.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BACCA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907A41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5A3485F0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881BD" w14:textId="4CE1818E" w:rsidR="00E35893" w:rsidRPr="001F656B" w:rsidRDefault="00E35893" w:rsidP="00E35893">
            <w:pPr>
              <w:rPr>
                <w:sz w:val="18"/>
                <w:szCs w:val="18"/>
              </w:rPr>
            </w:pPr>
            <w:r w:rsidRPr="00EB509F">
              <w:rPr>
                <w:sz w:val="18"/>
                <w:szCs w:val="18"/>
              </w:rPr>
              <w:t>*</w:t>
            </w:r>
            <w:r w:rsidRPr="00EB509F">
              <w:rPr>
                <w:sz w:val="18"/>
                <w:szCs w:val="18"/>
                <w:u w:val="single"/>
              </w:rPr>
              <w:t>Applicants are required to complete Radiographic Science first</w:t>
            </w:r>
            <w:r>
              <w:rPr>
                <w:sz w:val="18"/>
                <w:szCs w:val="18"/>
                <w:u w:val="single"/>
              </w:rPr>
              <w:t xml:space="preserve"> if they are not currently registered Radiologic Technologists with the ARRT.</w:t>
            </w:r>
            <w:r w:rsidRPr="00EB509F">
              <w:rPr>
                <w:sz w:val="18"/>
                <w:szCs w:val="18"/>
              </w:rPr>
              <w:t>*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15F280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304CCE0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214F865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033CDA" w14:textId="2C646D71" w:rsidR="00E35893" w:rsidRPr="001F656B" w:rsidRDefault="003D095C" w:rsidP="00E35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Dept. Advisor </w:t>
            </w:r>
            <w:hyperlink r:id="rId9" w:history="1">
              <w:r w:rsidRPr="003D095C">
                <w:rPr>
                  <w:rStyle w:val="Hyperlink"/>
                  <w:sz w:val="18"/>
                  <w:szCs w:val="18"/>
                </w:rPr>
                <w:t>Alyssa Holt</w:t>
              </w:r>
            </w:hyperlink>
            <w:r>
              <w:rPr>
                <w:sz w:val="18"/>
                <w:szCs w:val="18"/>
              </w:rPr>
              <w:t xml:space="preserve"> for advising. </w:t>
            </w:r>
          </w:p>
        </w:tc>
        <w:tc>
          <w:tcPr>
            <w:tcW w:w="2172" w:type="dxa"/>
            <w:shd w:val="clear" w:color="auto" w:fill="FFFFFF" w:themeFill="background1"/>
          </w:tcPr>
          <w:p w14:paraId="134249EB" w14:textId="77777777" w:rsidR="00E35893" w:rsidRPr="00B60C98" w:rsidRDefault="00E35893" w:rsidP="00E3589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shd w:val="clear" w:color="auto" w:fill="FFFFFF" w:themeFill="background1"/>
          </w:tcPr>
          <w:p w14:paraId="711A843A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54DD0B77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115AB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FABF8F" w:themeFill="accent6" w:themeFillTint="99"/>
          </w:tcPr>
          <w:p w14:paraId="1008E9BC" w14:textId="77777777" w:rsidR="00E35893" w:rsidRPr="004C0486" w:rsidRDefault="00E35893" w:rsidP="00E3589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FB9602" w14:textId="77777777" w:rsidR="00E35893" w:rsidRPr="008C01E4" w:rsidRDefault="00E35893" w:rsidP="00E3589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EB6AADD" w14:textId="77777777" w:rsidR="00E35893" w:rsidRPr="004C0486" w:rsidRDefault="00E35893" w:rsidP="00E3589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0C5957D" w14:textId="77777777" w:rsidR="00E35893" w:rsidRDefault="00E35893" w:rsidP="00E3589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7048E8A" w14:textId="77777777" w:rsidR="00E35893" w:rsidRPr="004C0486" w:rsidRDefault="00E35893" w:rsidP="00E35893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35893" w:rsidRPr="00B60C98" w14:paraId="6F82F761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0DAB13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A68BF63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5B1CDF6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5929D8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shd w:val="clear" w:color="auto" w:fill="FABF8F" w:themeFill="accent6" w:themeFillTint="99"/>
          </w:tcPr>
          <w:p w14:paraId="0DA702A3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044285D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A1D2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F53FDF5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  <w:tr w:rsidR="00E35893" w:rsidRPr="00B60C98" w14:paraId="68729B4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151087" w14:textId="77777777" w:rsidR="00E35893" w:rsidRPr="001F656B" w:rsidRDefault="00E35893" w:rsidP="00E3589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7BDD8" w14:textId="7D384BA4" w:rsidR="00E35893" w:rsidRPr="00521695" w:rsidRDefault="00E35893" w:rsidP="00E3589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2.14.2023</w:t>
            </w:r>
          </w:p>
          <w:p w14:paraId="65AAE726" w14:textId="77777777" w:rsidR="00E35893" w:rsidRPr="00B60C98" w:rsidRDefault="00E35893" w:rsidP="00E35893">
            <w:pPr>
              <w:rPr>
                <w:sz w:val="20"/>
                <w:szCs w:val="20"/>
              </w:rPr>
            </w:pPr>
          </w:p>
        </w:tc>
      </w:tr>
    </w:tbl>
    <w:p w14:paraId="0FBC0A60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58D2" w14:textId="77777777" w:rsidR="00D869CC" w:rsidRDefault="00D869CC" w:rsidP="008518ED">
      <w:pPr>
        <w:spacing w:after="0" w:line="240" w:lineRule="auto"/>
      </w:pPr>
      <w:r>
        <w:separator/>
      </w:r>
    </w:p>
  </w:endnote>
  <w:endnote w:type="continuationSeparator" w:id="0">
    <w:p w14:paraId="66F95B0E" w14:textId="77777777" w:rsidR="00D869CC" w:rsidRDefault="00D869C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589A" w14:textId="3C3C64AA" w:rsidR="00B00D09" w:rsidRPr="009C0DEB" w:rsidRDefault="009C0DEB" w:rsidP="009C0DEB">
    <w:pPr>
      <w:pStyle w:val="Footer"/>
    </w:pPr>
    <w:r w:rsidRPr="009C0DEB">
      <w:rPr>
        <w:sz w:val="16"/>
        <w:szCs w:val="16"/>
      </w:rPr>
      <w:t>https://www.isu.edu/advising/maps/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F9C7" w14:textId="77777777" w:rsidR="00D869CC" w:rsidRDefault="00D869CC" w:rsidP="008518ED">
      <w:pPr>
        <w:spacing w:after="0" w:line="240" w:lineRule="auto"/>
      </w:pPr>
      <w:r>
        <w:separator/>
      </w:r>
    </w:p>
  </w:footnote>
  <w:footnote w:type="continuationSeparator" w:id="0">
    <w:p w14:paraId="259D73D8" w14:textId="77777777" w:rsidR="00D869CC" w:rsidRDefault="00D869C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5DE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6FB5"/>
    <w:rsid w:val="00242E78"/>
    <w:rsid w:val="00243804"/>
    <w:rsid w:val="00244A27"/>
    <w:rsid w:val="002603D7"/>
    <w:rsid w:val="00292C65"/>
    <w:rsid w:val="002A12CE"/>
    <w:rsid w:val="002A1B37"/>
    <w:rsid w:val="002A64DB"/>
    <w:rsid w:val="002B4D7C"/>
    <w:rsid w:val="002B6A71"/>
    <w:rsid w:val="002C6294"/>
    <w:rsid w:val="002D4F2A"/>
    <w:rsid w:val="002E5A9E"/>
    <w:rsid w:val="003020DF"/>
    <w:rsid w:val="003234C8"/>
    <w:rsid w:val="00326910"/>
    <w:rsid w:val="003356C4"/>
    <w:rsid w:val="0036386E"/>
    <w:rsid w:val="0037691A"/>
    <w:rsid w:val="00384E42"/>
    <w:rsid w:val="00386994"/>
    <w:rsid w:val="003B5DA0"/>
    <w:rsid w:val="003D095C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58F8"/>
    <w:rsid w:val="00477592"/>
    <w:rsid w:val="00485255"/>
    <w:rsid w:val="004B2B19"/>
    <w:rsid w:val="004B37B0"/>
    <w:rsid w:val="004C0486"/>
    <w:rsid w:val="004C0D1C"/>
    <w:rsid w:val="004C38B6"/>
    <w:rsid w:val="004E0732"/>
    <w:rsid w:val="004F3F48"/>
    <w:rsid w:val="004F7867"/>
    <w:rsid w:val="004F7DA0"/>
    <w:rsid w:val="005051B8"/>
    <w:rsid w:val="00516163"/>
    <w:rsid w:val="0052051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D17B3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3462"/>
    <w:rsid w:val="006D5CCA"/>
    <w:rsid w:val="006E664E"/>
    <w:rsid w:val="00700B07"/>
    <w:rsid w:val="00714833"/>
    <w:rsid w:val="00714F1E"/>
    <w:rsid w:val="00721FDC"/>
    <w:rsid w:val="00724B1D"/>
    <w:rsid w:val="0075521C"/>
    <w:rsid w:val="00760800"/>
    <w:rsid w:val="007608DB"/>
    <w:rsid w:val="00777362"/>
    <w:rsid w:val="0078060B"/>
    <w:rsid w:val="00792F6D"/>
    <w:rsid w:val="00796890"/>
    <w:rsid w:val="007A4857"/>
    <w:rsid w:val="007B1CE9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466B8"/>
    <w:rsid w:val="008518ED"/>
    <w:rsid w:val="008560B4"/>
    <w:rsid w:val="008621B9"/>
    <w:rsid w:val="00864D96"/>
    <w:rsid w:val="00872859"/>
    <w:rsid w:val="008B1851"/>
    <w:rsid w:val="008C01E4"/>
    <w:rsid w:val="008D4BEB"/>
    <w:rsid w:val="008E1C4C"/>
    <w:rsid w:val="008E39F1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C0DEB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484A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D6CF2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F39"/>
    <w:rsid w:val="00D8570C"/>
    <w:rsid w:val="00D869C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2E7D"/>
    <w:rsid w:val="00E35893"/>
    <w:rsid w:val="00E542EB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40F02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156C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yssahol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62AB-65C2-4F12-891A-7FEFCCB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2023-07-05T18:33:00Z</dcterms:created>
  <dcterms:modified xsi:type="dcterms:W3CDTF">2023-07-05T18:33:00Z</dcterms:modified>
</cp:coreProperties>
</file>