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C657" w14:textId="77777777" w:rsidR="00C04A5A" w:rsidRDefault="00A049E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EC53D" wp14:editId="16419DFD">
                <wp:simplePos x="0" y="0"/>
                <wp:positionH relativeFrom="margin">
                  <wp:posOffset>-66675</wp:posOffset>
                </wp:positionH>
                <wp:positionV relativeFrom="paragraph">
                  <wp:posOffset>561975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11F2" w14:textId="77777777" w:rsidR="00CF2EBC" w:rsidRPr="00D86D33" w:rsidRDefault="00CF2E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1C17038" w14:textId="77777777" w:rsidR="00CF2EBC" w:rsidRPr="00121BC3" w:rsidRDefault="00CF2E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C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.25pt;width:553.6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WvIQIAAEQ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">
                <v:textbox>
                  <w:txbxContent>
                    <w:p w14:paraId="6BD411F2" w14:textId="77777777" w:rsidR="00CF2EBC" w:rsidRPr="00D86D33" w:rsidRDefault="00CF2E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1C17038" w14:textId="77777777" w:rsidR="00CF2EBC" w:rsidRPr="00121BC3" w:rsidRDefault="00CF2E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AAE1" wp14:editId="0DE66DE1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CF2EBC" w:rsidRPr="001109FC" w14:paraId="7620D1E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90C18B3" w14:textId="0280B9E0" w:rsidR="00CF2EBC" w:rsidRPr="00A0716F" w:rsidRDefault="0001367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283E5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83E5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001C3BCF" w14:textId="77777777"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562F3131" w14:textId="77777777" w:rsidR="00CF2EBC" w:rsidRDefault="0065723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ACCELERATED</w:t>
                                  </w:r>
                                  <w:r w:rsidR="00CF2EBC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B7EF918" w14:textId="77777777" w:rsidR="00CF2EBC" w:rsidRPr="00AF597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1270336" w14:textId="77777777" w:rsidR="00CF2EBC" w:rsidRPr="001109F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0B2DAE6" w14:textId="77777777" w:rsidR="00CF2EBC" w:rsidRDefault="00C96E5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2E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2E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88490CE" w14:textId="77777777" w:rsidR="00CF2EBC" w:rsidRPr="001109FC" w:rsidRDefault="00CF2E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0B41FAE" w14:textId="77777777" w:rsidR="00CF2EBC" w:rsidRPr="001109FC" w:rsidRDefault="00CF2E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9301EF7" w14:textId="38B0B7AB" w:rsidR="00CF2EBC" w:rsidRPr="00AF597C" w:rsidRDefault="00C96E5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3E5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F2E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CF2EBC" w:rsidRPr="001109FC" w14:paraId="3CE3D40D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4209102" w14:textId="77777777"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067E5B3" w14:textId="77777777" w:rsidR="00CF2EB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AD044" w14:textId="77777777" w:rsidR="00CF2EBC" w:rsidRPr="00E14260" w:rsidRDefault="00CF2E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AE1" id="_x0000_s1027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CF2EBC" w:rsidRPr="001109FC" w14:paraId="7620D1E1" w14:textId="77777777" w:rsidTr="009F4F49">
                        <w:tc>
                          <w:tcPr>
                            <w:tcW w:w="4498" w:type="dxa"/>
                          </w:tcPr>
                          <w:p w14:paraId="190C18B3" w14:textId="0280B9E0" w:rsidR="00CF2EBC" w:rsidRPr="00A0716F" w:rsidRDefault="0001367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283E5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83E5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01C3BCF" w14:textId="77777777" w:rsidR="00CF2EBC" w:rsidRPr="00A0716F" w:rsidRDefault="00CF2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562F3131" w14:textId="77777777" w:rsidR="00CF2EBC" w:rsidRDefault="0065723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ACCELERATED</w:t>
                            </w:r>
                            <w:r w:rsidR="00CF2EBC">
                              <w:rPr>
                                <w:szCs w:val="28"/>
                              </w:rPr>
                              <w:t xml:space="preserve">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B7EF918" w14:textId="77777777" w:rsidR="00CF2EBC" w:rsidRPr="00AF597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1270336" w14:textId="77777777" w:rsidR="00CF2EBC" w:rsidRPr="001109F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0B2DAE6" w14:textId="77777777" w:rsidR="00CF2EBC" w:rsidRDefault="00C96E5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2E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2E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88490CE" w14:textId="77777777" w:rsidR="00CF2EBC" w:rsidRPr="001109FC" w:rsidRDefault="00CF2E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0B41FAE" w14:textId="77777777" w:rsidR="00CF2EBC" w:rsidRPr="001109FC" w:rsidRDefault="00CF2E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9301EF7" w14:textId="38B0B7AB" w:rsidR="00CF2EBC" w:rsidRPr="00AF597C" w:rsidRDefault="00C96E5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3E5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E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CF2EBC" w:rsidRPr="001109FC" w14:paraId="3CE3D40D" w14:textId="77777777" w:rsidTr="009F4F49">
                        <w:tc>
                          <w:tcPr>
                            <w:tcW w:w="4498" w:type="dxa"/>
                          </w:tcPr>
                          <w:p w14:paraId="64209102" w14:textId="77777777" w:rsidR="00CF2EBC" w:rsidRPr="00A0716F" w:rsidRDefault="00CF2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067E5B3" w14:textId="77777777" w:rsidR="00CF2EB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4AD044" w14:textId="77777777" w:rsidR="00CF2EBC" w:rsidRPr="00E14260" w:rsidRDefault="00CF2E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C121931" wp14:editId="3D5D5F7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D962" w14:textId="77777777" w:rsidR="00D95DF3" w:rsidRDefault="00D95DF3" w:rsidP="00686401">
      <w:pPr>
        <w:pStyle w:val="NoSpacing"/>
        <w:ind w:left="-180"/>
      </w:pPr>
    </w:p>
    <w:p w14:paraId="4EF1866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1174"/>
        <w:gridCol w:w="90"/>
        <w:gridCol w:w="270"/>
        <w:gridCol w:w="630"/>
        <w:gridCol w:w="180"/>
        <w:gridCol w:w="265"/>
        <w:gridCol w:w="360"/>
        <w:gridCol w:w="725"/>
        <w:gridCol w:w="360"/>
        <w:gridCol w:w="545"/>
      </w:tblGrid>
      <w:tr w:rsidR="00BD787A" w14:paraId="52489A88" w14:textId="77777777" w:rsidTr="00657238">
        <w:tc>
          <w:tcPr>
            <w:tcW w:w="4046" w:type="dxa"/>
            <w:vAlign w:val="center"/>
          </w:tcPr>
          <w:p w14:paraId="22BD01CB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7FA985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3B257E1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BE247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2E2ACC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D0A239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904D3B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gridSpan w:val="4"/>
            <w:vAlign w:val="center"/>
          </w:tcPr>
          <w:p w14:paraId="7939F3B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6"/>
            <w:vAlign w:val="center"/>
          </w:tcPr>
          <w:p w14:paraId="3F48433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1A0246A" w14:textId="77777777" w:rsidTr="00686401">
        <w:trPr>
          <w:trHeight w:val="203"/>
        </w:trPr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465D3AA8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C0921" w14:paraId="2D0A5009" w14:textId="77777777" w:rsidTr="00533D3D">
        <w:tc>
          <w:tcPr>
            <w:tcW w:w="4046" w:type="dxa"/>
          </w:tcPr>
          <w:p w14:paraId="77A1A0C4" w14:textId="77777777" w:rsidR="009C0921" w:rsidRPr="006E073F" w:rsidRDefault="00533D3D" w:rsidP="009C092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2227/L Human Anatomy &amp; Physiology I and Lab</w:t>
            </w:r>
          </w:p>
        </w:tc>
        <w:tc>
          <w:tcPr>
            <w:tcW w:w="450" w:type="dxa"/>
          </w:tcPr>
          <w:p w14:paraId="0EA16A21" w14:textId="77777777"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1713ACB" w14:textId="77777777"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FE97089" w14:textId="77777777" w:rsidR="009C0921" w:rsidRPr="006E073F" w:rsidRDefault="009C0921" w:rsidP="009C0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98F1C19" w14:textId="77777777" w:rsidR="009C0921" w:rsidRPr="00E67D37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94" w:type="dxa"/>
            <w:gridSpan w:val="8"/>
            <w:vAlign w:val="center"/>
          </w:tcPr>
          <w:p w14:paraId="1235CD3E" w14:textId="77777777" w:rsidR="009C0921" w:rsidRPr="00E67D37" w:rsidRDefault="00533D3D" w:rsidP="009C0921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905" w:type="dxa"/>
            <w:gridSpan w:val="2"/>
            <w:vAlign w:val="center"/>
          </w:tcPr>
          <w:p w14:paraId="350F750D" w14:textId="77777777" w:rsidR="009C0921" w:rsidRPr="00E67D37" w:rsidRDefault="009C0921" w:rsidP="009C0921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0ECD3122" w14:textId="77777777" w:rsidTr="00625EC2">
        <w:tc>
          <w:tcPr>
            <w:tcW w:w="4046" w:type="dxa"/>
          </w:tcPr>
          <w:p w14:paraId="7FAD3AB7" w14:textId="77777777" w:rsidR="00533D3D" w:rsidRPr="006E073F" w:rsidRDefault="00533D3D" w:rsidP="00533D3D">
            <w:pPr>
              <w:pStyle w:val="NoSpacing"/>
              <w:jc w:val="both"/>
              <w:rPr>
                <w:sz w:val="16"/>
                <w:szCs w:val="16"/>
              </w:rPr>
            </w:pPr>
            <w:r w:rsidRPr="00D46101">
              <w:rPr>
                <w:sz w:val="16"/>
                <w:szCs w:val="16"/>
              </w:rPr>
              <w:t>MATH 1153 Statistical</w:t>
            </w:r>
            <w:r>
              <w:rPr>
                <w:sz w:val="16"/>
                <w:szCs w:val="16"/>
              </w:rPr>
              <w:t xml:space="preserve"> Reasoning</w:t>
            </w:r>
          </w:p>
        </w:tc>
        <w:tc>
          <w:tcPr>
            <w:tcW w:w="450" w:type="dxa"/>
          </w:tcPr>
          <w:p w14:paraId="33B2695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7F964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FB4142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76F703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  <w:vAlign w:val="center"/>
          </w:tcPr>
          <w:p w14:paraId="60EF00CF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6"/>
            <w:vAlign w:val="center"/>
          </w:tcPr>
          <w:p w14:paraId="4BFEF36B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3CBCD7C3" w14:textId="77777777" w:rsidTr="00625EC2">
        <w:tc>
          <w:tcPr>
            <w:tcW w:w="4046" w:type="dxa"/>
          </w:tcPr>
          <w:p w14:paraId="70E28FFC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14:paraId="3EBA9DF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4A403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38EDFD0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2D1A3C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14:paraId="1C544A63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14:paraId="68B68297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42E4B1C1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33AE25D0" w14:textId="77777777" w:rsidR="00533D3D" w:rsidRDefault="00533D3D" w:rsidP="00533D3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AED6B76" w14:textId="7F4F7B31" w:rsidR="00533D3D" w:rsidRDefault="00283E51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4071F9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0612AB5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AB04603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277A95EB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24D60E06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171D14B9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5A840E15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33D3D" w14:paraId="010DB92B" w14:textId="77777777" w:rsidTr="00657238">
        <w:tc>
          <w:tcPr>
            <w:tcW w:w="4046" w:type="dxa"/>
          </w:tcPr>
          <w:p w14:paraId="51B0AF8F" w14:textId="2C7D578F"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 w:rsidR="00283E51">
              <w:rPr>
                <w:sz w:val="16"/>
                <w:szCs w:val="16"/>
                <w:shd w:val="clear" w:color="auto" w:fill="76923C" w:themeFill="accent3" w:themeFillShade="BF"/>
              </w:rPr>
              <w:t>2228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14:paraId="024BDD3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37144E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B6DB3F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5A9E6F0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0B1697B8" w14:textId="20E8CE81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</w:t>
            </w:r>
            <w:r w:rsidR="00283E51">
              <w:rPr>
                <w:sz w:val="16"/>
                <w:szCs w:val="16"/>
              </w:rPr>
              <w:t>33</w:t>
            </w:r>
            <w:r w:rsidRPr="006E073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 or BIOL 2227</w:t>
            </w:r>
          </w:p>
        </w:tc>
        <w:tc>
          <w:tcPr>
            <w:tcW w:w="2435" w:type="dxa"/>
            <w:gridSpan w:val="6"/>
          </w:tcPr>
          <w:p w14:paraId="7CC73373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71CC9205" w14:textId="77777777" w:rsidTr="00657238">
        <w:tc>
          <w:tcPr>
            <w:tcW w:w="4046" w:type="dxa"/>
          </w:tcPr>
          <w:p w14:paraId="068559CD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14:paraId="44D2C34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9A236F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84E537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E48C3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4" w:type="dxa"/>
            <w:gridSpan w:val="5"/>
          </w:tcPr>
          <w:p w14:paraId="3DE301BA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2255" w:type="dxa"/>
            <w:gridSpan w:val="5"/>
          </w:tcPr>
          <w:p w14:paraId="48C612D0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18D6BB02" w14:textId="77777777" w:rsidTr="00657238">
        <w:tc>
          <w:tcPr>
            <w:tcW w:w="4046" w:type="dxa"/>
          </w:tcPr>
          <w:p w14:paraId="500ACF90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14:paraId="49C9A9FE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8B579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4ABAE97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55D149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14:paraId="6C4AD63A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0E0960E4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25925334" w14:textId="77777777" w:rsidTr="00657238">
        <w:tc>
          <w:tcPr>
            <w:tcW w:w="4046" w:type="dxa"/>
          </w:tcPr>
          <w:p w14:paraId="00D10DB4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14:paraId="6F075AE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381A3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B5215AE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716976A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14:paraId="48BBAA3B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627E6269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23AB7109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798EAB6F" w14:textId="77777777"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153AE58" w14:textId="77777777"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544AE6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6CA26CE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3F9116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45ADFA8B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3E718295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6C7B535C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031C371F" w14:textId="77777777"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33D3D" w14:paraId="5608D8B7" w14:textId="77777777" w:rsidTr="00657238">
        <w:tc>
          <w:tcPr>
            <w:tcW w:w="4046" w:type="dxa"/>
          </w:tcPr>
          <w:p w14:paraId="5239EBFB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14:paraId="131EDAD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1BD6D9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B217E9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F0226B2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69" w:type="dxa"/>
            <w:gridSpan w:val="7"/>
          </w:tcPr>
          <w:p w14:paraId="20934B37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30" w:type="dxa"/>
            <w:gridSpan w:val="3"/>
          </w:tcPr>
          <w:p w14:paraId="4DB93A92" w14:textId="77777777"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5FBD4ABE" w14:textId="77777777" w:rsidTr="00657238">
        <w:trPr>
          <w:trHeight w:val="110"/>
        </w:trPr>
        <w:tc>
          <w:tcPr>
            <w:tcW w:w="4046" w:type="dxa"/>
          </w:tcPr>
          <w:p w14:paraId="1B28E979" w14:textId="77777777"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Diversity Nursing Course: Objective 9 course, or other course approved by the College of Nursing</w:t>
            </w:r>
          </w:p>
        </w:tc>
        <w:tc>
          <w:tcPr>
            <w:tcW w:w="450" w:type="dxa"/>
          </w:tcPr>
          <w:p w14:paraId="0B9188D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93AAD2A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B120C0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E647EB3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14:paraId="005D732C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1C17FFCE" w14:textId="77777777"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4DC57A0F" w14:textId="77777777" w:rsidTr="00657238">
        <w:tc>
          <w:tcPr>
            <w:tcW w:w="4046" w:type="dxa"/>
          </w:tcPr>
          <w:p w14:paraId="7BE93921" w14:textId="77777777" w:rsidR="00533D3D" w:rsidRPr="006E073F" w:rsidRDefault="00533D3D" w:rsidP="00533D3D">
            <w:pPr>
              <w:rPr>
                <w:rFonts w:ascii="Calibri" w:hAnsi="Calibri"/>
                <w:sz w:val="16"/>
                <w:szCs w:val="16"/>
              </w:rPr>
            </w:pPr>
            <w:r w:rsidRPr="006E073F">
              <w:rPr>
                <w:rFonts w:ascii="Calibri" w:hAnsi="Calibri"/>
                <w:sz w:val="16"/>
                <w:szCs w:val="16"/>
              </w:rPr>
              <w:t xml:space="preserve">LLIB 1115 </w:t>
            </w:r>
            <w:r>
              <w:rPr>
                <w:rFonts w:ascii="Calibri" w:hAnsi="Calibri"/>
                <w:sz w:val="16"/>
                <w:szCs w:val="16"/>
              </w:rPr>
              <w:t>Intro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</w:t>
            </w:r>
            <w:r>
              <w:rPr>
                <w:rFonts w:ascii="Calibri" w:hAnsi="Calibri"/>
                <w:sz w:val="16"/>
                <w:szCs w:val="16"/>
              </w:rPr>
              <w:t>Info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Research</w:t>
            </w:r>
          </w:p>
        </w:tc>
        <w:tc>
          <w:tcPr>
            <w:tcW w:w="450" w:type="dxa"/>
          </w:tcPr>
          <w:p w14:paraId="3D41AC9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B86CB3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D2FA75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833C00C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045B677A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419D6200" w14:textId="77777777"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5A11953E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3F0FD81E" w14:textId="77777777"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E2BE87" w14:textId="5DA94F44"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3E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B433C2" w14:textId="77777777"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23276D6" w14:textId="77777777"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505D605" w14:textId="77777777"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6BF05555" w14:textId="77777777"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7E067DB5" w14:textId="77777777"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1C9FAC2E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6F975B8A" w14:textId="77777777" w:rsidR="00533D3D" w:rsidRPr="00194BA6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533D3D" w14:paraId="3E32F165" w14:textId="77777777" w:rsidTr="00657238">
        <w:tc>
          <w:tcPr>
            <w:tcW w:w="4046" w:type="dxa"/>
          </w:tcPr>
          <w:p w14:paraId="349D1BAE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0A3BBA2E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06233A1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26374D1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853AC8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1E2D0817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</w:t>
            </w:r>
          </w:p>
        </w:tc>
        <w:tc>
          <w:tcPr>
            <w:tcW w:w="2435" w:type="dxa"/>
            <w:gridSpan w:val="6"/>
          </w:tcPr>
          <w:p w14:paraId="409C1087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409DC426" w14:textId="77777777" w:rsidTr="00657238">
        <w:tc>
          <w:tcPr>
            <w:tcW w:w="4046" w:type="dxa"/>
          </w:tcPr>
          <w:p w14:paraId="43638E2D" w14:textId="77777777"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Biochem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14:paraId="5D52300F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50A95E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22497D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0E1779C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64B65C2F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6"/>
          </w:tcPr>
          <w:p w14:paraId="42FB5FFA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26532F60" w14:textId="77777777" w:rsidTr="00657238">
        <w:tc>
          <w:tcPr>
            <w:tcW w:w="4046" w:type="dxa"/>
          </w:tcPr>
          <w:p w14:paraId="7F7AC6D5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14:paraId="242AE23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348C1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6EEB50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EA3BE9C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9" w:type="dxa"/>
            <w:gridSpan w:val="6"/>
          </w:tcPr>
          <w:p w14:paraId="5AD4442E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990" w:type="dxa"/>
            <w:gridSpan w:val="4"/>
          </w:tcPr>
          <w:p w14:paraId="1C488CED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78D08CC1" w14:textId="77777777" w:rsidTr="00657238">
        <w:tc>
          <w:tcPr>
            <w:tcW w:w="4046" w:type="dxa"/>
          </w:tcPr>
          <w:p w14:paraId="604D3018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14:paraId="0C3AE7B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AD8B0B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5FF8C9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7C1FE6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54" w:type="dxa"/>
            <w:gridSpan w:val="9"/>
          </w:tcPr>
          <w:p w14:paraId="1848DAFB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  <w:r>
              <w:rPr>
                <w:sz w:val="16"/>
                <w:szCs w:val="16"/>
              </w:rPr>
              <w:t xml:space="preserve"> (permission given for Accelerated students to register)</w:t>
            </w:r>
          </w:p>
        </w:tc>
        <w:tc>
          <w:tcPr>
            <w:tcW w:w="545" w:type="dxa"/>
          </w:tcPr>
          <w:p w14:paraId="3E059FCF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0E72FC08" w14:textId="77777777" w:rsidTr="00657238">
        <w:tc>
          <w:tcPr>
            <w:tcW w:w="8635" w:type="dxa"/>
            <w:gridSpan w:val="10"/>
          </w:tcPr>
          <w:p w14:paraId="73B4D008" w14:textId="77777777" w:rsidR="00533D3D" w:rsidRPr="007879C9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7879C9">
              <w:rPr>
                <w:b/>
                <w:color w:val="FF0000"/>
                <w:sz w:val="16"/>
                <w:szCs w:val="16"/>
              </w:rPr>
              <w:t>Completion of prior bachelor’s degree is required before applying to the Accelerated Nursing Program</w:t>
            </w:r>
          </w:p>
        </w:tc>
        <w:tc>
          <w:tcPr>
            <w:tcW w:w="2435" w:type="dxa"/>
            <w:gridSpan w:val="6"/>
          </w:tcPr>
          <w:p w14:paraId="7A9DAFEC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449FD82D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6C3B65CB" w14:textId="77777777" w:rsidR="00533D3D" w:rsidRPr="00292C65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DBD0100" w14:textId="77777777"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6DC3857" w14:textId="77777777"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96A2532" w14:textId="77777777"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8219C80" w14:textId="77777777"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5C7D89DA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571E689B" w14:textId="77777777"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66A68881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43351655" w14:textId="77777777" w:rsidR="00533D3D" w:rsidRPr="00292C65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533D3D" w14:paraId="716484DB" w14:textId="77777777" w:rsidTr="00657238">
        <w:tc>
          <w:tcPr>
            <w:tcW w:w="4046" w:type="dxa"/>
            <w:shd w:val="clear" w:color="auto" w:fill="FFFFFF" w:themeFill="background1"/>
          </w:tcPr>
          <w:p w14:paraId="1DCF9D99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3105</w:t>
            </w:r>
            <w:r w:rsidRPr="006E073F">
              <w:rPr>
                <w:sz w:val="16"/>
                <w:szCs w:val="16"/>
              </w:rPr>
              <w:t xml:space="preserve">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14:paraId="40DDBD2A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5AED225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EC09FC5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EBE2999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104EB51E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3686EDFB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14:paraId="30EA486C" w14:textId="77777777" w:rsidTr="00657238">
        <w:tc>
          <w:tcPr>
            <w:tcW w:w="4046" w:type="dxa"/>
            <w:shd w:val="clear" w:color="auto" w:fill="FFFFFF" w:themeFill="background1"/>
          </w:tcPr>
          <w:p w14:paraId="3849BB1F" w14:textId="77777777" w:rsidR="00533D3D" w:rsidRPr="006E073F" w:rsidRDefault="00D627AE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3110 Fundamentals of Nursing</w:t>
            </w:r>
          </w:p>
        </w:tc>
        <w:tc>
          <w:tcPr>
            <w:tcW w:w="450" w:type="dxa"/>
            <w:shd w:val="clear" w:color="auto" w:fill="FFFFFF" w:themeFill="background1"/>
          </w:tcPr>
          <w:p w14:paraId="7F9C6DF3" w14:textId="77777777"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F32ED6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FC95D8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B1511B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7254F92F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40E87556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181E67BC" w14:textId="77777777" w:rsidTr="00657238">
        <w:tc>
          <w:tcPr>
            <w:tcW w:w="4046" w:type="dxa"/>
          </w:tcPr>
          <w:p w14:paraId="26E92B75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14:paraId="5A34E14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9B315FE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65F89C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A34EB8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</w:tcPr>
          <w:p w14:paraId="1B3CBD9D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0442F785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73FC7693" w14:textId="77777777" w:rsidTr="00D627AE">
        <w:tc>
          <w:tcPr>
            <w:tcW w:w="4046" w:type="dxa"/>
          </w:tcPr>
          <w:p w14:paraId="617E5689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3150C </w:t>
            </w:r>
            <w:r w:rsidR="00D627AE">
              <w:rPr>
                <w:sz w:val="16"/>
                <w:szCs w:val="16"/>
              </w:rPr>
              <w:t>Integration of Fund/Health Assessment</w:t>
            </w:r>
          </w:p>
        </w:tc>
        <w:tc>
          <w:tcPr>
            <w:tcW w:w="450" w:type="dxa"/>
          </w:tcPr>
          <w:p w14:paraId="46CAAB4C" w14:textId="77777777"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81A612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70E914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4E91947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1534" w:type="dxa"/>
            <w:gridSpan w:val="3"/>
          </w:tcPr>
          <w:p w14:paraId="5D7B9E9E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7"/>
          </w:tcPr>
          <w:p w14:paraId="6A810DD4" w14:textId="77777777" w:rsidR="00533D3D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3110,</w:t>
            </w:r>
            <w:r w:rsidR="00533D3D" w:rsidRPr="006E073F">
              <w:rPr>
                <w:sz w:val="16"/>
                <w:szCs w:val="16"/>
              </w:rPr>
              <w:t xml:space="preserve"> NURS 3120</w:t>
            </w:r>
            <w:r>
              <w:rPr>
                <w:sz w:val="16"/>
                <w:szCs w:val="16"/>
              </w:rPr>
              <w:t>, and NURS 3120L</w:t>
            </w:r>
          </w:p>
        </w:tc>
      </w:tr>
      <w:tr w:rsidR="00533D3D" w14:paraId="5EC9D643" w14:textId="77777777" w:rsidTr="00533D3D">
        <w:tc>
          <w:tcPr>
            <w:tcW w:w="4046" w:type="dxa"/>
          </w:tcPr>
          <w:p w14:paraId="375DC935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Mental Health Nursing</w:t>
            </w:r>
          </w:p>
        </w:tc>
        <w:tc>
          <w:tcPr>
            <w:tcW w:w="450" w:type="dxa"/>
          </w:tcPr>
          <w:p w14:paraId="23FCCDFF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4777E03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72A12C7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41F466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1174" w:type="dxa"/>
          </w:tcPr>
          <w:p w14:paraId="4EDC4BF6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25" w:type="dxa"/>
            <w:gridSpan w:val="9"/>
          </w:tcPr>
          <w:p w14:paraId="745AE9D7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4160C (override given to enroll separately)</w:t>
            </w:r>
          </w:p>
        </w:tc>
      </w:tr>
      <w:tr w:rsidR="00533D3D" w14:paraId="37664541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002DBD9B" w14:textId="77777777" w:rsidR="00533D3D" w:rsidRPr="00BA2629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5CFA10C" w14:textId="77777777"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9623CFA" w14:textId="77777777"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CA0F2D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B4E858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19425E40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22266E68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440F08F3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697B8E4D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33D3D" w14:paraId="20DAB367" w14:textId="77777777" w:rsidTr="00657238">
        <w:tc>
          <w:tcPr>
            <w:tcW w:w="4046" w:type="dxa"/>
          </w:tcPr>
          <w:p w14:paraId="0FD7181D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14:paraId="49C4CF1A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14:paraId="1E49E5A0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3FAE20D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ABEC5AC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23B20CC3" w14:textId="77777777"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00A04DF0" w14:textId="77777777"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14:paraId="56F4D61A" w14:textId="77777777" w:rsidTr="00657238">
        <w:tc>
          <w:tcPr>
            <w:tcW w:w="4046" w:type="dxa"/>
          </w:tcPr>
          <w:p w14:paraId="01212747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3330 Evidence-Based Nursing Practice</w:t>
            </w:r>
          </w:p>
        </w:tc>
        <w:tc>
          <w:tcPr>
            <w:tcW w:w="450" w:type="dxa"/>
            <w:shd w:val="clear" w:color="auto" w:fill="FFFFFF" w:themeFill="background1"/>
          </w:tcPr>
          <w:p w14:paraId="6FEC77E3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DC044A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41687C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F6366E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036ECF89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4D1C6FAB" w14:textId="77777777"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14:paraId="52BABE78" w14:textId="77777777" w:rsidTr="00657238">
        <w:tc>
          <w:tcPr>
            <w:tcW w:w="4046" w:type="dxa"/>
          </w:tcPr>
          <w:p w14:paraId="09C67B44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</w:tcPr>
          <w:p w14:paraId="1E738EAF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235A524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F0D408C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A723F55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14:paraId="3BF47F1D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DBD5035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5723E7BF" w14:textId="77777777" w:rsidTr="00657238">
        <w:tc>
          <w:tcPr>
            <w:tcW w:w="4046" w:type="dxa"/>
          </w:tcPr>
          <w:p w14:paraId="6129EACB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4150/C Women &amp; Childbearing Family </w:t>
            </w:r>
            <w:proofErr w:type="spellStart"/>
            <w:r>
              <w:rPr>
                <w:sz w:val="16"/>
                <w:szCs w:val="16"/>
              </w:rPr>
              <w:t>Nsg</w:t>
            </w:r>
            <w:proofErr w:type="spellEnd"/>
            <w:r w:rsidRPr="006E073F">
              <w:rPr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</w:tcPr>
          <w:p w14:paraId="2021487D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7E6959D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067656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6F693F7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14:paraId="5C973296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F7C85C0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449DDF86" w14:textId="77777777" w:rsidTr="00533D3D">
        <w:tc>
          <w:tcPr>
            <w:tcW w:w="4046" w:type="dxa"/>
          </w:tcPr>
          <w:p w14:paraId="177E71CA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4160C Mental Health Nursing Clinical</w:t>
            </w:r>
          </w:p>
        </w:tc>
        <w:tc>
          <w:tcPr>
            <w:tcW w:w="450" w:type="dxa"/>
          </w:tcPr>
          <w:p w14:paraId="68E01F5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91EEE9F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2B5356F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CCFBDE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264" w:type="dxa"/>
            <w:gridSpan w:val="2"/>
          </w:tcPr>
          <w:p w14:paraId="78B584A2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335" w:type="dxa"/>
            <w:gridSpan w:val="8"/>
          </w:tcPr>
          <w:p w14:paraId="66AE37C1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(override given to enroll separately)</w:t>
            </w:r>
          </w:p>
        </w:tc>
      </w:tr>
      <w:tr w:rsidR="00533D3D" w14:paraId="6D577E4C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7794ED8B" w14:textId="77777777" w:rsidR="00533D3D" w:rsidRPr="00BA2629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769F3D8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6BC732C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69B2053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833D29E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6723AF4B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5F08BD6A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0144926C" w14:textId="77777777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14:paraId="50950DF0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33D3D" w14:paraId="51CD00DE" w14:textId="77777777" w:rsidTr="00657238">
        <w:tc>
          <w:tcPr>
            <w:tcW w:w="4046" w:type="dxa"/>
          </w:tcPr>
          <w:p w14:paraId="3EB1F1BB" w14:textId="77777777" w:rsidR="00533D3D" w:rsidRPr="00D51717" w:rsidRDefault="00533D3D" w:rsidP="00533D3D">
            <w:pPr>
              <w:rPr>
                <w:sz w:val="16"/>
                <w:szCs w:val="16"/>
              </w:rPr>
            </w:pPr>
            <w:r w:rsidRPr="00D51717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 w:themeFill="background1"/>
          </w:tcPr>
          <w:p w14:paraId="4B936B20" w14:textId="77777777"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18187E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147D4F5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BC1704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16FD3341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0AA407D4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D627AE" w14:paraId="6D4D45A1" w14:textId="77777777" w:rsidTr="00657238">
        <w:tc>
          <w:tcPr>
            <w:tcW w:w="4046" w:type="dxa"/>
          </w:tcPr>
          <w:p w14:paraId="40A72EF9" w14:textId="77777777" w:rsidR="00D627AE" w:rsidRPr="00D51717" w:rsidRDefault="00D627AE" w:rsidP="00533D3D">
            <w:pPr>
              <w:rPr>
                <w:sz w:val="16"/>
                <w:szCs w:val="16"/>
              </w:rPr>
            </w:pPr>
            <w:r w:rsidRPr="00D51717">
              <w:rPr>
                <w:sz w:val="16"/>
                <w:szCs w:val="16"/>
              </w:rPr>
              <w:t>NURS 4130C Adult Health Nursing Clinical</w:t>
            </w:r>
          </w:p>
        </w:tc>
        <w:tc>
          <w:tcPr>
            <w:tcW w:w="450" w:type="dxa"/>
            <w:shd w:val="clear" w:color="auto" w:fill="FFFFFF" w:themeFill="background1"/>
          </w:tcPr>
          <w:p w14:paraId="68C1D6A1" w14:textId="77777777" w:rsidR="00D627AE" w:rsidRPr="006E073F" w:rsidRDefault="00D627AE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6F53C5F6" w14:textId="77777777"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BDE68A6" w14:textId="77777777"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E6192EE" w14:textId="77777777"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14:paraId="204E7A39" w14:textId="77777777" w:rsidR="00D627AE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14:paraId="7DB3944D" w14:textId="77777777" w:rsidR="00D627AE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7309FED9" w14:textId="77777777" w:rsidTr="00657238">
        <w:tc>
          <w:tcPr>
            <w:tcW w:w="4046" w:type="dxa"/>
          </w:tcPr>
          <w:p w14:paraId="487534D6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5378DF9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5F277D20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8F80E7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F4FBCE7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210EC34F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4E677BEC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7436249E" w14:textId="77777777" w:rsidTr="00657238">
        <w:tc>
          <w:tcPr>
            <w:tcW w:w="4046" w:type="dxa"/>
          </w:tcPr>
          <w:p w14:paraId="6182BD2C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6FA0220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D45D5E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B2C1932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5CF6D01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1195910A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31E9DFA9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3A7F4C95" w14:textId="77777777" w:rsidTr="00657238">
        <w:tc>
          <w:tcPr>
            <w:tcW w:w="4046" w:type="dxa"/>
          </w:tcPr>
          <w:p w14:paraId="5C27B383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14:paraId="7A1E9B01" w14:textId="77777777"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32D5D38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E5DD786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12239FF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4917E864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353B2ECD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  <w:r w:rsidR="00D627AE">
              <w:rPr>
                <w:sz w:val="16"/>
                <w:szCs w:val="16"/>
              </w:rPr>
              <w:t xml:space="preserve"> and NURS 4130C</w:t>
            </w:r>
          </w:p>
        </w:tc>
      </w:tr>
      <w:tr w:rsidR="00533D3D" w14:paraId="45AF327C" w14:textId="77777777" w:rsidTr="00657238">
        <w:tc>
          <w:tcPr>
            <w:tcW w:w="4046" w:type="dxa"/>
          </w:tcPr>
          <w:p w14:paraId="40A9CF5D" w14:textId="77777777"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4445</w:t>
            </w:r>
            <w:r w:rsidRPr="006E073F">
              <w:rPr>
                <w:sz w:val="16"/>
                <w:szCs w:val="16"/>
              </w:rPr>
              <w:t xml:space="preserve"> Professional Nursing Synthesis</w:t>
            </w:r>
          </w:p>
        </w:tc>
        <w:tc>
          <w:tcPr>
            <w:tcW w:w="450" w:type="dxa"/>
          </w:tcPr>
          <w:p w14:paraId="4D84F774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11600B9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4267C0B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3718CBD" w14:textId="77777777"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0630EC54" w14:textId="77777777"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1DE718CD" w14:textId="77777777"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14:paraId="3970872D" w14:textId="77777777" w:rsidTr="00657238">
        <w:tc>
          <w:tcPr>
            <w:tcW w:w="4046" w:type="dxa"/>
            <w:shd w:val="clear" w:color="auto" w:fill="F2F2F2" w:themeFill="background1" w:themeFillShade="F2"/>
          </w:tcPr>
          <w:p w14:paraId="6D3099DC" w14:textId="77777777" w:rsidR="00533D3D" w:rsidRPr="00B67A57" w:rsidRDefault="00533D3D" w:rsidP="00533D3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C8B6C74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CC8EC3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18D829E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CD8AE94" w14:textId="77777777"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14:paraId="4FAE5309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14:paraId="6DB45011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14:paraId="5500EB76" w14:textId="77777777" w:rsidTr="00B00D09">
        <w:trPr>
          <w:trHeight w:val="275"/>
        </w:trPr>
        <w:tc>
          <w:tcPr>
            <w:tcW w:w="11070" w:type="dxa"/>
            <w:gridSpan w:val="16"/>
          </w:tcPr>
          <w:p w14:paraId="2CFE8B83" w14:textId="77777777" w:rsidR="00533D3D" w:rsidRPr="00943870" w:rsidRDefault="00533D3D" w:rsidP="00533D3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C3AE2FA" w14:textId="77777777" w:rsidR="00533D3D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A22681D" w14:textId="77777777"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F560049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14:paraId="5718EB95" w14:textId="77777777" w:rsidTr="000E0F1A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4155B202" w14:textId="6407D424" w:rsidR="00B60C98" w:rsidRPr="00B60C98" w:rsidRDefault="0001367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283E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283E51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0F9AC72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3FD5ECA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CE43D80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B181CE3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C9F099E" w14:textId="77777777" w:rsidTr="000E0F1A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7212990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E85A2F2" w14:textId="77777777" w:rsidR="00B60C98" w:rsidRPr="00D451FC" w:rsidRDefault="009C092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7C8EC10" w14:textId="77777777" w:rsidR="00B60C98" w:rsidRPr="00B60C98" w:rsidRDefault="00B60C98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1D1EB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2150CF5" w14:textId="2558C37C" w:rsidR="00B60C98" w:rsidRPr="00B60C98" w:rsidRDefault="00B60C98" w:rsidP="00283E51">
            <w:pPr>
              <w:jc w:val="center"/>
              <w:rPr>
                <w:sz w:val="18"/>
                <w:szCs w:val="18"/>
              </w:rPr>
            </w:pPr>
          </w:p>
        </w:tc>
      </w:tr>
      <w:tr w:rsidR="00D95DF3" w:rsidRPr="00B60C98" w14:paraId="31CDE033" w14:textId="77777777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C40BA8D" w14:textId="77777777" w:rsidR="00D95DF3" w:rsidRPr="009B1B89" w:rsidRDefault="00D95DF3" w:rsidP="00D95DF3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41B05B" w14:textId="77777777" w:rsidR="00D95DF3" w:rsidRPr="009B1B89" w:rsidRDefault="00D95DF3" w:rsidP="00D95D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51753BA" w14:textId="77777777" w:rsidR="00D95DF3" w:rsidRPr="00B60C98" w:rsidRDefault="001D1EBB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F3B0AE" w14:textId="595030E8" w:rsidR="00D95DF3" w:rsidRPr="00B60C98" w:rsidRDefault="00D95DF3" w:rsidP="00283E51">
            <w:pPr>
              <w:jc w:val="center"/>
              <w:rPr>
                <w:sz w:val="18"/>
                <w:szCs w:val="18"/>
              </w:rPr>
            </w:pPr>
          </w:p>
        </w:tc>
      </w:tr>
      <w:tr w:rsidR="009C0921" w:rsidRPr="00B60C98" w14:paraId="13E42030" w14:textId="77777777" w:rsidTr="000E0F1A">
        <w:tc>
          <w:tcPr>
            <w:tcW w:w="4855" w:type="dxa"/>
            <w:shd w:val="clear" w:color="auto" w:fill="auto"/>
          </w:tcPr>
          <w:p w14:paraId="421EC7F7" w14:textId="77777777"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7" w:type="dxa"/>
            <w:shd w:val="clear" w:color="auto" w:fill="auto"/>
          </w:tcPr>
          <w:p w14:paraId="31EA147D" w14:textId="77777777"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C20DD5E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3D956D0" w14:textId="74710B58" w:rsidR="009C0921" w:rsidRPr="00B60C98" w:rsidRDefault="009C0921" w:rsidP="00283E51">
            <w:pPr>
              <w:jc w:val="center"/>
              <w:rPr>
                <w:sz w:val="18"/>
                <w:szCs w:val="18"/>
              </w:rPr>
            </w:pPr>
          </w:p>
        </w:tc>
      </w:tr>
      <w:tr w:rsidR="009C0921" w:rsidRPr="00B60C98" w14:paraId="74712955" w14:textId="77777777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1B394E0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1631B22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214C54F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1E25F5C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6702686A" w14:textId="77777777" w:rsidTr="000E0F1A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344B84B6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2227/L Human Anatomy &amp; Physiology I and Lab,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bottom w:val="nil"/>
            </w:tcBorders>
          </w:tcPr>
          <w:p w14:paraId="502F0412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6BC0B18" w14:textId="77777777" w:rsidR="009C0921" w:rsidRPr="00B60C98" w:rsidRDefault="009C0921" w:rsidP="009C0921">
            <w:pPr>
              <w:tabs>
                <w:tab w:val="right" w:pos="5447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C0921" w:rsidRPr="00B60C98" w14:paraId="037FF7A0" w14:textId="77777777" w:rsidTr="000E0F1A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626C9C66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7BB8D27D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C6FF2A7" w14:textId="77777777"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DBCEA93" w14:textId="77777777"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14:paraId="2B11AB45" w14:textId="77777777" w:rsidTr="000E0F1A">
        <w:trPr>
          <w:trHeight w:val="247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4B7018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3301/L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6C1820AF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4AABCDA" w14:textId="77777777"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1BEAF5" w14:textId="77777777"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14:paraId="53945B55" w14:textId="77777777" w:rsidTr="000E0F1A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5FE44FFB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2228/L Human Anatomy &amp; Physiology II and Lab, </w:t>
            </w:r>
            <w:r w:rsidRPr="00CF2EBC">
              <w:rPr>
                <w:b/>
                <w:sz w:val="18"/>
                <w:szCs w:val="18"/>
              </w:rPr>
              <w:t>-OR-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bottom w:val="nil"/>
            </w:tcBorders>
          </w:tcPr>
          <w:p w14:paraId="54DD28D3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373FBEC" w14:textId="77777777"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5. Natural Sciences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C0921" w:rsidRPr="00B60C98" w14:paraId="46581505" w14:textId="77777777" w:rsidTr="000E0F1A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7D80BA78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E7E91B1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8A81621" w14:textId="77777777"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365E03C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51206C21" w14:textId="77777777" w:rsidTr="000E0F1A">
        <w:trPr>
          <w:trHeight w:val="24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B35A3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3302/L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5795E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CFDEC1B" w14:textId="77777777"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457A34C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42BF34DB" w14:textId="77777777" w:rsidTr="000E0F1A">
        <w:trPr>
          <w:trHeight w:val="257"/>
        </w:trPr>
        <w:tc>
          <w:tcPr>
            <w:tcW w:w="4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3E11FCD" w14:textId="77777777" w:rsidR="009C0921" w:rsidRPr="00CF2EBC" w:rsidRDefault="009C0921" w:rsidP="009C0921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</w:tcBorders>
          </w:tcPr>
          <w:p w14:paraId="4E8DF84D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77B9357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AD043A1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75FED00E" w14:textId="77777777" w:rsidTr="000E0F1A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B8655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D3D61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E686531" w14:textId="77777777"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Behavioral and Social Science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(2 courses-different prefixes; 6 cr. min)</w:t>
            </w:r>
          </w:p>
        </w:tc>
      </w:tr>
      <w:tr w:rsidR="009C0921" w:rsidRPr="00B60C98" w14:paraId="5BC40671" w14:textId="77777777" w:rsidTr="000E0F1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09F53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CFEE8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107BD643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9D782DB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37AB7E2D" w14:textId="77777777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0A37F2B3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7" w:type="dxa"/>
          </w:tcPr>
          <w:p w14:paraId="1F6661BF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5C09003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761A2B3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307F2523" w14:textId="77777777" w:rsidTr="000E0F1A">
        <w:tc>
          <w:tcPr>
            <w:tcW w:w="4855" w:type="dxa"/>
            <w:shd w:val="clear" w:color="auto" w:fill="auto"/>
          </w:tcPr>
          <w:p w14:paraId="49145352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Course: Objective 9, or other approved course</w:t>
            </w:r>
          </w:p>
        </w:tc>
        <w:tc>
          <w:tcPr>
            <w:tcW w:w="547" w:type="dxa"/>
            <w:shd w:val="clear" w:color="auto" w:fill="auto"/>
          </w:tcPr>
          <w:p w14:paraId="2BCD5BDD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0049F66B" w14:textId="77777777"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Objective 7 OR  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0921" w:rsidRPr="00B60C98" w14:paraId="7E2F8806" w14:textId="77777777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8C08763" w14:textId="77777777" w:rsidR="009C0921" w:rsidRPr="009B1B89" w:rsidRDefault="009C0921" w:rsidP="009C0921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169065" w14:textId="77777777"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5AE4BB5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A9B3081" w14:textId="77777777" w:rsidR="009C0921" w:rsidRDefault="009C0921" w:rsidP="009C0921">
            <w:pPr>
              <w:jc w:val="right"/>
              <w:rPr>
                <w:sz w:val="18"/>
                <w:szCs w:val="18"/>
              </w:rPr>
            </w:pPr>
          </w:p>
          <w:p w14:paraId="4EA07EDB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6A3F0254" w14:textId="77777777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08240AD" w14:textId="77777777"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FF7CEF1" w14:textId="77777777"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0CABFD5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7D2E09E8" w14:textId="77777777" w:rsidR="009C0921" w:rsidRPr="00B60C98" w:rsidRDefault="009C0921" w:rsidP="009C0921">
            <w:pPr>
              <w:rPr>
                <w:sz w:val="18"/>
                <w:szCs w:val="18"/>
              </w:rPr>
            </w:pPr>
          </w:p>
        </w:tc>
      </w:tr>
      <w:tr w:rsidR="009C0921" w:rsidRPr="00B60C98" w14:paraId="0CAA0086" w14:textId="77777777" w:rsidTr="00DA4AA0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4933A6" w14:textId="77777777" w:rsidR="009C0921" w:rsidRPr="001F656B" w:rsidRDefault="00C50328" w:rsidP="00C50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2229 Introduction to Pathobiology</w:t>
            </w:r>
            <w:r w:rsidR="009C0921">
              <w:rPr>
                <w:sz w:val="18"/>
                <w:szCs w:val="18"/>
              </w:rPr>
              <w:t xml:space="preserve">, </w:t>
            </w:r>
            <w:r w:rsidR="009C0921"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14:paraId="294F26B2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C8C47C4" w14:textId="77777777"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9. Cultural Diversity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0921" w:rsidRPr="00B60C98" w14:paraId="0DFA525F" w14:textId="77777777" w:rsidTr="00DA4AA0"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70E2D1BE" w14:textId="77777777" w:rsidR="009C0921" w:rsidRPr="001F656B" w:rsidRDefault="00120F40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C50328">
              <w:rPr>
                <w:sz w:val="18"/>
                <w:szCs w:val="18"/>
              </w:rPr>
              <w:t xml:space="preserve"> Introduction to Pathobiology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14:paraId="489567A6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6B62E70" w14:textId="77777777"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6203E14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5810CC03" w14:textId="77777777" w:rsidTr="000E0F1A">
        <w:tc>
          <w:tcPr>
            <w:tcW w:w="4855" w:type="dxa"/>
            <w:shd w:val="clear" w:color="auto" w:fill="auto"/>
          </w:tcPr>
          <w:p w14:paraId="5736B677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</w:p>
        </w:tc>
        <w:tc>
          <w:tcPr>
            <w:tcW w:w="547" w:type="dxa"/>
            <w:shd w:val="clear" w:color="auto" w:fill="auto"/>
          </w:tcPr>
          <w:p w14:paraId="6902D6A8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CF1ECA9" w14:textId="77777777"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(if necessary)</w:t>
            </w:r>
          </w:p>
        </w:tc>
      </w:tr>
      <w:tr w:rsidR="009C0921" w:rsidRPr="00B60C98" w14:paraId="474A040A" w14:textId="77777777" w:rsidTr="000E0F1A">
        <w:tc>
          <w:tcPr>
            <w:tcW w:w="4855" w:type="dxa"/>
            <w:shd w:val="clear" w:color="auto" w:fill="auto"/>
          </w:tcPr>
          <w:p w14:paraId="176F66E9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</w:p>
        </w:tc>
        <w:tc>
          <w:tcPr>
            <w:tcW w:w="547" w:type="dxa"/>
            <w:shd w:val="clear" w:color="auto" w:fill="auto"/>
          </w:tcPr>
          <w:p w14:paraId="27CBA7A0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AEA7AB1" w14:textId="77777777" w:rsidR="009C0921" w:rsidRPr="00B60C98" w:rsidRDefault="009C0921" w:rsidP="009C092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071C2C7" w14:textId="77777777"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14:paraId="0CEA23D6" w14:textId="77777777" w:rsidTr="000E0F1A">
        <w:tc>
          <w:tcPr>
            <w:tcW w:w="4855" w:type="dxa"/>
            <w:shd w:val="clear" w:color="auto" w:fill="auto"/>
          </w:tcPr>
          <w:p w14:paraId="7D89D2DD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</w:p>
        </w:tc>
        <w:tc>
          <w:tcPr>
            <w:tcW w:w="547" w:type="dxa"/>
            <w:shd w:val="clear" w:color="auto" w:fill="auto"/>
          </w:tcPr>
          <w:p w14:paraId="2B6B6352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1CDFE28" w14:textId="77777777" w:rsidR="009C0921" w:rsidRPr="002C6294" w:rsidRDefault="009C0921" w:rsidP="009C0921">
            <w:pPr>
              <w:tabs>
                <w:tab w:val="right" w:pos="4726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(satisfied by prior bachelor’s degree)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69C154D" w14:textId="77777777" w:rsidR="009C0921" w:rsidRPr="002C6294" w:rsidRDefault="009C0921" w:rsidP="009C0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9C0921" w:rsidRPr="00B60C98" w14:paraId="584B5CE8" w14:textId="77777777" w:rsidTr="000E0F1A">
        <w:tc>
          <w:tcPr>
            <w:tcW w:w="4855" w:type="dxa"/>
            <w:shd w:val="clear" w:color="auto" w:fill="auto"/>
          </w:tcPr>
          <w:p w14:paraId="0D6D7BB2" w14:textId="77777777"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</w:p>
        </w:tc>
        <w:tc>
          <w:tcPr>
            <w:tcW w:w="547" w:type="dxa"/>
          </w:tcPr>
          <w:p w14:paraId="3C2F22EC" w14:textId="77777777"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775B879B" w14:textId="77777777" w:rsidR="009C0921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D6E3747" w14:textId="77777777" w:rsidR="009C0921" w:rsidRPr="002B6A71" w:rsidRDefault="009C0921" w:rsidP="009C092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0921" w:rsidRPr="00B60C98" w14:paraId="1443B26E" w14:textId="77777777" w:rsidTr="000E0F1A">
        <w:tc>
          <w:tcPr>
            <w:tcW w:w="4855" w:type="dxa"/>
            <w:shd w:val="clear" w:color="auto" w:fill="auto"/>
          </w:tcPr>
          <w:p w14:paraId="5E38205F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7" w:type="dxa"/>
          </w:tcPr>
          <w:p w14:paraId="2A3ED287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1F3BBE" w14:textId="77777777"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14:paraId="7B583142" w14:textId="77777777" w:rsidTr="000E0F1A">
        <w:tc>
          <w:tcPr>
            <w:tcW w:w="4855" w:type="dxa"/>
            <w:shd w:val="clear" w:color="auto" w:fill="auto"/>
          </w:tcPr>
          <w:p w14:paraId="0420E79A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</w:tcPr>
          <w:p w14:paraId="7D61B6EA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28B32326" w14:textId="77777777"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14:paraId="501CCC0B" w14:textId="77777777" w:rsidTr="000E0F1A">
        <w:tc>
          <w:tcPr>
            <w:tcW w:w="4855" w:type="dxa"/>
            <w:shd w:val="clear" w:color="auto" w:fill="auto"/>
          </w:tcPr>
          <w:p w14:paraId="0166A39F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</w:tcPr>
          <w:p w14:paraId="599FBAF0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5FD38186" w14:textId="77777777"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14:paraId="773EDCEF" w14:textId="77777777" w:rsidTr="000E0F1A">
        <w:tc>
          <w:tcPr>
            <w:tcW w:w="4855" w:type="dxa"/>
            <w:shd w:val="clear" w:color="auto" w:fill="auto"/>
          </w:tcPr>
          <w:p w14:paraId="7BCC9E14" w14:textId="77777777"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73D96E88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7724E9D" w14:textId="77777777"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14:paraId="31D1AE6D" w14:textId="77777777" w:rsidTr="000E0F1A">
        <w:tc>
          <w:tcPr>
            <w:tcW w:w="4855" w:type="dxa"/>
            <w:shd w:val="clear" w:color="auto" w:fill="auto"/>
          </w:tcPr>
          <w:p w14:paraId="41AEBF6D" w14:textId="77777777" w:rsidR="009C0921" w:rsidRPr="003E05C4" w:rsidRDefault="009C0921" w:rsidP="009C0921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7" w:type="dxa"/>
          </w:tcPr>
          <w:p w14:paraId="67F28326" w14:textId="77777777" w:rsidR="009C0921" w:rsidRPr="003E05C4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9E3EBE" w14:textId="77777777" w:rsidR="009C0921" w:rsidRPr="00B60C98" w:rsidRDefault="009C0921" w:rsidP="009C092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D9D51E" w14:textId="77777777" w:rsidR="009C0921" w:rsidRPr="00B60C98" w:rsidRDefault="009C0921" w:rsidP="009C092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C0921" w:rsidRPr="00B60C98" w14:paraId="0810551D" w14:textId="77777777" w:rsidTr="000E0F1A">
        <w:tc>
          <w:tcPr>
            <w:tcW w:w="4855" w:type="dxa"/>
            <w:shd w:val="clear" w:color="auto" w:fill="auto"/>
          </w:tcPr>
          <w:p w14:paraId="541D4CDC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3105 Professional Nursing</w:t>
            </w:r>
          </w:p>
        </w:tc>
        <w:tc>
          <w:tcPr>
            <w:tcW w:w="547" w:type="dxa"/>
          </w:tcPr>
          <w:p w14:paraId="031A75C8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35AD" w14:textId="77777777"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8F449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C0921" w:rsidRPr="00B60C98" w14:paraId="75879CB4" w14:textId="77777777" w:rsidTr="000E0F1A">
        <w:tc>
          <w:tcPr>
            <w:tcW w:w="4855" w:type="dxa"/>
            <w:shd w:val="clear" w:color="auto" w:fill="auto"/>
          </w:tcPr>
          <w:p w14:paraId="759DDCAC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</w:t>
            </w:r>
            <w:r w:rsidR="00D51717">
              <w:rPr>
                <w:sz w:val="18"/>
                <w:szCs w:val="18"/>
              </w:rPr>
              <w:t xml:space="preserve">0 Fundamentals of Nursing </w:t>
            </w:r>
          </w:p>
        </w:tc>
        <w:tc>
          <w:tcPr>
            <w:tcW w:w="547" w:type="dxa"/>
          </w:tcPr>
          <w:p w14:paraId="4427B9F4" w14:textId="77777777" w:rsidR="009C0921" w:rsidRPr="001F656B" w:rsidRDefault="00D51717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AF11" w14:textId="77777777"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9E875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14:paraId="62702164" w14:textId="77777777" w:rsidTr="000E0F1A">
        <w:tc>
          <w:tcPr>
            <w:tcW w:w="4855" w:type="dxa"/>
            <w:shd w:val="clear" w:color="auto" w:fill="auto"/>
          </w:tcPr>
          <w:p w14:paraId="6E939B2D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</w:tcPr>
          <w:p w14:paraId="2FB4FBDE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D2F4A7D" w14:textId="77777777"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98B42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14:paraId="543A8F08" w14:textId="77777777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2BDDEEF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91E35FD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270A0979" w14:textId="77777777"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1A3A47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14:paraId="57F7CEBB" w14:textId="77777777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58E0C8E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3150C Health </w:t>
            </w:r>
            <w:r w:rsidR="00D51717">
              <w:rPr>
                <w:sz w:val="18"/>
                <w:szCs w:val="18"/>
              </w:rPr>
              <w:t>of Fundamental/Health Assessment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5849DF2" w14:textId="77777777" w:rsidR="009C0921" w:rsidRPr="001F656B" w:rsidRDefault="00D51717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1BAC1825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4270501" w14:textId="6D1EA907" w:rsidR="009C0921" w:rsidRPr="00B60C98" w:rsidRDefault="00283E5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C0921" w:rsidRPr="00B60C98" w14:paraId="6C9642F9" w14:textId="77777777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58C2ADD4" w14:textId="77777777" w:rsidR="009C0921" w:rsidRPr="001F656B" w:rsidRDefault="009C0921" w:rsidP="009C0921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NURS 3330 Evidence-Based Nursing </w:t>
            </w: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F938C4F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A7A9AED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14:paraId="2ACA00B1" w14:textId="77777777" w:rsidTr="000E0F1A">
        <w:tc>
          <w:tcPr>
            <w:tcW w:w="4855" w:type="dxa"/>
            <w:shd w:val="clear" w:color="auto" w:fill="auto"/>
          </w:tcPr>
          <w:p w14:paraId="5B94323B" w14:textId="77777777" w:rsidR="009C0921" w:rsidRPr="00D51717" w:rsidRDefault="009C0921" w:rsidP="009C0921">
            <w:pPr>
              <w:rPr>
                <w:sz w:val="18"/>
                <w:szCs w:val="18"/>
              </w:rPr>
            </w:pPr>
            <w:r w:rsidRPr="00D51717"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7" w:type="dxa"/>
          </w:tcPr>
          <w:p w14:paraId="5F57F14D" w14:textId="77777777"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BD0F814" w14:textId="77777777"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14:paraId="6AC2FF7D" w14:textId="77777777" w:rsidTr="000E0F1A">
        <w:tc>
          <w:tcPr>
            <w:tcW w:w="4855" w:type="dxa"/>
            <w:shd w:val="clear" w:color="auto" w:fill="auto"/>
          </w:tcPr>
          <w:p w14:paraId="22894F95" w14:textId="77777777" w:rsidR="00D51717" w:rsidRPr="00D51717" w:rsidRDefault="00D51717" w:rsidP="00D51717">
            <w:pPr>
              <w:rPr>
                <w:sz w:val="18"/>
                <w:szCs w:val="18"/>
              </w:rPr>
            </w:pPr>
            <w:r w:rsidRPr="00D51717">
              <w:rPr>
                <w:sz w:val="18"/>
                <w:szCs w:val="18"/>
              </w:rPr>
              <w:t>NURS 4130</w:t>
            </w:r>
            <w:r>
              <w:rPr>
                <w:sz w:val="18"/>
                <w:szCs w:val="18"/>
              </w:rPr>
              <w:t>C</w:t>
            </w:r>
            <w:r w:rsidRPr="00D51717">
              <w:rPr>
                <w:sz w:val="18"/>
                <w:szCs w:val="18"/>
              </w:rPr>
              <w:t xml:space="preserve"> Adult Health Nursing II Clinical</w:t>
            </w:r>
          </w:p>
        </w:tc>
        <w:tc>
          <w:tcPr>
            <w:tcW w:w="547" w:type="dxa"/>
          </w:tcPr>
          <w:p w14:paraId="08BED356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BBE334E" w14:textId="77777777"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14:paraId="1D57E45B" w14:textId="77777777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D05B8A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554A403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</w:tcPr>
          <w:p w14:paraId="0B24C9A1" w14:textId="77777777"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14:paraId="369EEF74" w14:textId="77777777" w:rsidTr="000E0F1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FE039BE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8142130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74A0F3E" w14:textId="77777777" w:rsidR="00D51717" w:rsidRPr="00B60C98" w:rsidRDefault="00D51717" w:rsidP="00D517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37B171" w14:textId="77777777" w:rsidR="00D51717" w:rsidRPr="00E14260" w:rsidRDefault="00D51717" w:rsidP="00D5171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1717" w:rsidRPr="00B60C98" w14:paraId="72C575F2" w14:textId="77777777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FFD9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EFA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621109" w14:textId="77777777"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034559F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049760A2" w14:textId="77777777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C4AC62B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7BA12E38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17708EF" w14:textId="77777777"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9EBCEB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C28C91" w14:textId="77777777"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14:paraId="61700443" w14:textId="77777777" w:rsidTr="000E0F1A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E62E50B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72F9A7B1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A32330" w14:textId="77777777"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89EC3E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38A71E" w14:textId="77777777"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14:paraId="1D8F36DC" w14:textId="77777777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5A6E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A82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2627B6" w14:textId="77777777" w:rsidR="00D51717" w:rsidRPr="00B60C98" w:rsidRDefault="00D51717" w:rsidP="00D5171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CE4A94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100B52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1E95DC43" w14:textId="77777777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693F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4445 Professional Nursing Synthesis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48C4" w14:textId="77777777"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36477E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36180C6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7DD6B030" w14:textId="77777777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FAFE2" w14:textId="77777777" w:rsidR="00D51717" w:rsidRPr="00B60C98" w:rsidRDefault="00D51717" w:rsidP="00D5171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7B5E20" w14:textId="77777777" w:rsidR="00D51717" w:rsidRPr="00B60C98" w:rsidRDefault="00D51717" w:rsidP="00D5171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1717" w:rsidRPr="00B60C98" w14:paraId="0AC7E552" w14:textId="77777777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214FA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5B9842" w14:textId="77777777" w:rsidR="00D51717" w:rsidRPr="00B60C98" w:rsidRDefault="00D51717" w:rsidP="00D517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ECE2DC" w14:textId="77777777" w:rsidR="00D51717" w:rsidRPr="00B60C98" w:rsidRDefault="00D51717" w:rsidP="00D517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1717" w:rsidRPr="00B60C98" w14:paraId="453EE42A" w14:textId="77777777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534A3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must be completed before applying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B10D63" w14:textId="77777777" w:rsidR="00D51717" w:rsidRPr="00B60C98" w:rsidRDefault="00D51717" w:rsidP="00D517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B3CF9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49485F73" w14:textId="77777777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3F295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program offers an application for summer admission.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3DF102" w14:textId="77777777" w:rsidR="00D51717" w:rsidRPr="00B60C98" w:rsidRDefault="00D51717" w:rsidP="00D517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3539A04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67116F04" w14:textId="77777777" w:rsidTr="00DA4AA0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8828A01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be admitted to the nursing program to complete NURS</w:t>
            </w:r>
          </w:p>
        </w:tc>
        <w:tc>
          <w:tcPr>
            <w:tcW w:w="2171" w:type="dxa"/>
            <w:shd w:val="clear" w:color="auto" w:fill="FFFFFF" w:themeFill="background1"/>
          </w:tcPr>
          <w:p w14:paraId="42F5304A" w14:textId="77777777" w:rsidR="00D51717" w:rsidRPr="00B60C98" w:rsidRDefault="00D51717" w:rsidP="00D517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534A5E53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0D21F73F" w14:textId="77777777" w:rsidTr="00DA4AA0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DCD6A1" w14:textId="77777777"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courses; NURS courses must be completed in the required sequence.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0D22A0BA" w14:textId="77777777" w:rsidR="00D51717" w:rsidRPr="004C0486" w:rsidRDefault="00D51717" w:rsidP="00D5171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47CC8EE" w14:textId="77777777" w:rsidR="00D51717" w:rsidRPr="008C01E4" w:rsidRDefault="00D51717" w:rsidP="00D5171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FE1F8B">
              <w:rPr>
                <w:b/>
                <w:sz w:val="16"/>
                <w:szCs w:val="20"/>
              </w:rPr>
              <w:t>Specific GE MATH course identified</w:t>
            </w:r>
          </w:p>
          <w:p w14:paraId="4234FF45" w14:textId="77777777" w:rsidR="00D51717" w:rsidRPr="004C0486" w:rsidRDefault="00D51717" w:rsidP="00D517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631C560" w14:textId="77777777" w:rsidR="00D51717" w:rsidRDefault="00D51717" w:rsidP="00D517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E6D960B" w14:textId="77777777" w:rsidR="00D51717" w:rsidRPr="004C0486" w:rsidRDefault="00D51717" w:rsidP="00D5171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1717" w:rsidRPr="00B60C98" w14:paraId="434CCF03" w14:textId="77777777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16D7CB" w14:textId="77777777"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6617184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2EBAF4D5" w14:textId="77777777" w:rsidTr="00DA4AA0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E7BCE" w14:textId="77777777"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4D0863E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5FF31CB0" w14:textId="77777777" w:rsidTr="000E0F1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4F4FF7" w14:textId="77777777"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EBBA699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14:paraId="49D8DAAA" w14:textId="77777777" w:rsidTr="000E0F1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755D" w14:textId="77777777"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33A12" w14:textId="77777777" w:rsidR="00D51717" w:rsidRPr="00521695" w:rsidRDefault="00D51717" w:rsidP="00D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16976A61" w14:textId="77777777"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</w:tbl>
    <w:p w14:paraId="1F498AEB" w14:textId="77777777" w:rsidR="00013679" w:rsidRPr="00521695" w:rsidRDefault="004F3F48" w:rsidP="00013679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1EBB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Nursing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657238">
        <w:rPr>
          <w:rFonts w:ascii="Calibri" w:eastAsia="Times New Roman" w:hAnsi="Calibri" w:cs="Times New Roman"/>
          <w:sz w:val="20"/>
          <w:szCs w:val="20"/>
        </w:rPr>
        <w:t>ACCELERATED</w:t>
      </w:r>
      <w:r w:rsidR="001D1EBB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p w14:paraId="63632712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31499" w:rsidRPr="00521695" w:rsidSect="00C301D0">
      <w:footerReference w:type="default" r:id="rId10"/>
      <w:type w:val="continuous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48C7" w14:textId="77777777" w:rsidR="00C96E5C" w:rsidRDefault="00C96E5C" w:rsidP="008518ED">
      <w:pPr>
        <w:spacing w:after="0" w:line="240" w:lineRule="auto"/>
      </w:pPr>
      <w:r>
        <w:separator/>
      </w:r>
    </w:p>
  </w:endnote>
  <w:endnote w:type="continuationSeparator" w:id="0">
    <w:p w14:paraId="02F69B55" w14:textId="77777777" w:rsidR="00C96E5C" w:rsidRDefault="00C96E5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73FC" w14:textId="77777777" w:rsidR="00CF2EBC" w:rsidRPr="00B00D09" w:rsidRDefault="00CF2E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0A28" w14:textId="77777777" w:rsidR="00C96E5C" w:rsidRDefault="00C96E5C" w:rsidP="008518ED">
      <w:pPr>
        <w:spacing w:after="0" w:line="240" w:lineRule="auto"/>
      </w:pPr>
      <w:r>
        <w:separator/>
      </w:r>
    </w:p>
  </w:footnote>
  <w:footnote w:type="continuationSeparator" w:id="0">
    <w:p w14:paraId="4D0F125D" w14:textId="77777777" w:rsidR="00C96E5C" w:rsidRDefault="00C96E5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7C71"/>
    <w:rsid w:val="00013679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0F1A"/>
    <w:rsid w:val="00120F40"/>
    <w:rsid w:val="00121BC3"/>
    <w:rsid w:val="00122166"/>
    <w:rsid w:val="00170351"/>
    <w:rsid w:val="00193CFE"/>
    <w:rsid w:val="00194BA6"/>
    <w:rsid w:val="001B04E4"/>
    <w:rsid w:val="001B3715"/>
    <w:rsid w:val="001B3F81"/>
    <w:rsid w:val="001B4649"/>
    <w:rsid w:val="001B6F46"/>
    <w:rsid w:val="001C3064"/>
    <w:rsid w:val="001D1EBB"/>
    <w:rsid w:val="001F656B"/>
    <w:rsid w:val="00212F2C"/>
    <w:rsid w:val="00221773"/>
    <w:rsid w:val="00226229"/>
    <w:rsid w:val="00242E78"/>
    <w:rsid w:val="00243804"/>
    <w:rsid w:val="00244A27"/>
    <w:rsid w:val="00283E51"/>
    <w:rsid w:val="00292C65"/>
    <w:rsid w:val="002A0F8D"/>
    <w:rsid w:val="002A12CE"/>
    <w:rsid w:val="002A1B37"/>
    <w:rsid w:val="002A64DB"/>
    <w:rsid w:val="002B6A71"/>
    <w:rsid w:val="002C6294"/>
    <w:rsid w:val="002D4F2A"/>
    <w:rsid w:val="002E5A9E"/>
    <w:rsid w:val="003020DF"/>
    <w:rsid w:val="00305301"/>
    <w:rsid w:val="003356C4"/>
    <w:rsid w:val="00337B91"/>
    <w:rsid w:val="0036386E"/>
    <w:rsid w:val="0037691A"/>
    <w:rsid w:val="00384E42"/>
    <w:rsid w:val="00386994"/>
    <w:rsid w:val="00386AE0"/>
    <w:rsid w:val="003B5DA0"/>
    <w:rsid w:val="003D44B3"/>
    <w:rsid w:val="003F238B"/>
    <w:rsid w:val="003F2805"/>
    <w:rsid w:val="003F7D9B"/>
    <w:rsid w:val="00426798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09E5"/>
    <w:rsid w:val="004F3F48"/>
    <w:rsid w:val="005051B8"/>
    <w:rsid w:val="00516163"/>
    <w:rsid w:val="00521695"/>
    <w:rsid w:val="00521E0E"/>
    <w:rsid w:val="0052443C"/>
    <w:rsid w:val="00533D3D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23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1C0E"/>
    <w:rsid w:val="008518ED"/>
    <w:rsid w:val="008560B4"/>
    <w:rsid w:val="008621B9"/>
    <w:rsid w:val="00864D96"/>
    <w:rsid w:val="00872859"/>
    <w:rsid w:val="008B1851"/>
    <w:rsid w:val="008C01E4"/>
    <w:rsid w:val="008E3B39"/>
    <w:rsid w:val="008F1E98"/>
    <w:rsid w:val="008F6048"/>
    <w:rsid w:val="00936658"/>
    <w:rsid w:val="00943870"/>
    <w:rsid w:val="00944648"/>
    <w:rsid w:val="00964670"/>
    <w:rsid w:val="00975015"/>
    <w:rsid w:val="0098617C"/>
    <w:rsid w:val="009B42A4"/>
    <w:rsid w:val="009C0921"/>
    <w:rsid w:val="009F4F49"/>
    <w:rsid w:val="00A049EC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01D0"/>
    <w:rsid w:val="00C35E9C"/>
    <w:rsid w:val="00C413B7"/>
    <w:rsid w:val="00C50328"/>
    <w:rsid w:val="00C7700A"/>
    <w:rsid w:val="00C879BC"/>
    <w:rsid w:val="00C96E5C"/>
    <w:rsid w:val="00CA528E"/>
    <w:rsid w:val="00CC7589"/>
    <w:rsid w:val="00CD0B7C"/>
    <w:rsid w:val="00CF2EB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101"/>
    <w:rsid w:val="00D46379"/>
    <w:rsid w:val="00D4712A"/>
    <w:rsid w:val="00D51717"/>
    <w:rsid w:val="00D53A93"/>
    <w:rsid w:val="00D54E33"/>
    <w:rsid w:val="00D627AE"/>
    <w:rsid w:val="00D82057"/>
    <w:rsid w:val="00D8570C"/>
    <w:rsid w:val="00D86D33"/>
    <w:rsid w:val="00D914C1"/>
    <w:rsid w:val="00D95DF3"/>
    <w:rsid w:val="00DA1BEE"/>
    <w:rsid w:val="00DA4AA0"/>
    <w:rsid w:val="00DA631D"/>
    <w:rsid w:val="00DB202D"/>
    <w:rsid w:val="00DC4E37"/>
    <w:rsid w:val="00DC6C24"/>
    <w:rsid w:val="00DD67D4"/>
    <w:rsid w:val="00DF097F"/>
    <w:rsid w:val="00E14260"/>
    <w:rsid w:val="00E547C3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3905"/>
    <w:rsid w:val="00F84E02"/>
    <w:rsid w:val="00F85475"/>
    <w:rsid w:val="00F859C0"/>
    <w:rsid w:val="00FC0287"/>
    <w:rsid w:val="00FE0227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26C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BC72-5BF2-407B-A91E-B5486C9F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81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14</cp:revision>
  <cp:lastPrinted>2019-06-07T15:50:00Z</cp:lastPrinted>
  <dcterms:created xsi:type="dcterms:W3CDTF">2019-09-17T21:49:00Z</dcterms:created>
  <dcterms:modified xsi:type="dcterms:W3CDTF">2023-02-10T15:00:00Z</dcterms:modified>
</cp:coreProperties>
</file>