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-152400</wp:posOffset>
                </wp:positionV>
                <wp:extent cx="4126230" cy="752475"/>
                <wp:effectExtent l="0" t="0" r="762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  <w:p w:rsidR="00B36005" w:rsidRPr="00DD67D4" w:rsidRDefault="002B600D" w:rsidP="00637CE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AAS</w:t>
                            </w:r>
                            <w:r w:rsidR="00D86D33" w:rsidRPr="00DD67D4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A618F9">
                              <w:rPr>
                                <w:sz w:val="28"/>
                                <w:szCs w:val="28"/>
                              </w:rPr>
                              <w:t>Energy Systems – Electrical Engineering Tech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2pt;width:324.9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>Catalog Year 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18</w:t>
                      </w:r>
                      <w:r w:rsidRPr="00AC15BC">
                        <w:rPr>
                          <w:b/>
                          <w:sz w:val="32"/>
                          <w:szCs w:val="32"/>
                        </w:rPr>
                        <w:t>-20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19</w:t>
                      </w:r>
                    </w:p>
                    <w:p w:rsidR="00B36005" w:rsidRPr="00DD67D4" w:rsidRDefault="002B600D" w:rsidP="00637CE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AAS</w:t>
                      </w:r>
                      <w:r w:rsidR="00D86D33" w:rsidRPr="00DD67D4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A618F9">
                        <w:rPr>
                          <w:sz w:val="28"/>
                          <w:szCs w:val="28"/>
                        </w:rPr>
                        <w:t>Energy Systems – Electrical Engineering Tech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765"/>
        <w:gridCol w:w="630"/>
        <w:gridCol w:w="540"/>
        <w:gridCol w:w="450"/>
        <w:gridCol w:w="720"/>
        <w:gridCol w:w="2250"/>
        <w:gridCol w:w="1823"/>
      </w:tblGrid>
      <w:tr w:rsidR="00BD787A" w:rsidTr="00C526F7">
        <w:tc>
          <w:tcPr>
            <w:tcW w:w="4765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45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82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C526F7">
        <w:tc>
          <w:tcPr>
            <w:tcW w:w="4765" w:type="dxa"/>
          </w:tcPr>
          <w:p w:rsidR="00056F4B" w:rsidRPr="00E67D37" w:rsidRDefault="000D6389" w:rsidP="000D638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63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C526F7">
        <w:tc>
          <w:tcPr>
            <w:tcW w:w="4765" w:type="dxa"/>
          </w:tcPr>
          <w:p w:rsidR="00056F4B" w:rsidRPr="00E67D37" w:rsidRDefault="00BA5F08" w:rsidP="001020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0100: Engineering Technology Orientation</w:t>
            </w:r>
          </w:p>
        </w:tc>
        <w:tc>
          <w:tcPr>
            <w:tcW w:w="630" w:type="dxa"/>
            <w:vAlign w:val="center"/>
          </w:tcPr>
          <w:p w:rsidR="00056F4B" w:rsidRPr="00E67D37" w:rsidRDefault="00BA5F0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056F4B" w:rsidRPr="00E67D37" w:rsidRDefault="00004D9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004D9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="00F34B26">
              <w:rPr>
                <w:sz w:val="16"/>
                <w:szCs w:val="16"/>
              </w:rPr>
              <w:t>,S</w:t>
            </w:r>
          </w:p>
        </w:tc>
        <w:tc>
          <w:tcPr>
            <w:tcW w:w="225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F34B26" w:rsidTr="00C526F7">
        <w:tc>
          <w:tcPr>
            <w:tcW w:w="4765" w:type="dxa"/>
          </w:tcPr>
          <w:p w:rsidR="00F34B26" w:rsidRDefault="00F34B26" w:rsidP="001020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0100L: Engineering Technology Orientation Lab</w:t>
            </w:r>
          </w:p>
        </w:tc>
        <w:tc>
          <w:tcPr>
            <w:tcW w:w="630" w:type="dxa"/>
            <w:vAlign w:val="center"/>
          </w:tcPr>
          <w:p w:rsidR="00F34B26" w:rsidRDefault="00F34B2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F34B26" w:rsidRDefault="00F34B2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F34B26" w:rsidRPr="00E67D37" w:rsidRDefault="00F34B26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34B26" w:rsidRDefault="00F34B2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50" w:type="dxa"/>
            <w:vAlign w:val="center"/>
          </w:tcPr>
          <w:p w:rsidR="00F34B26" w:rsidRPr="00E67D37" w:rsidRDefault="00F34B26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:rsidR="00F34B26" w:rsidRPr="00E67D37" w:rsidRDefault="00F34B26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C526F7">
        <w:tc>
          <w:tcPr>
            <w:tcW w:w="4765" w:type="dxa"/>
          </w:tcPr>
          <w:p w:rsidR="00056F4B" w:rsidRPr="00E67D37" w:rsidRDefault="00004D95" w:rsidP="000A670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0101: Electrical Circuits I</w:t>
            </w:r>
          </w:p>
        </w:tc>
        <w:tc>
          <w:tcPr>
            <w:tcW w:w="630" w:type="dxa"/>
            <w:vAlign w:val="center"/>
          </w:tcPr>
          <w:p w:rsidR="00056F4B" w:rsidRPr="00E67D37" w:rsidRDefault="00004D9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056F4B" w:rsidRPr="00E67D37" w:rsidRDefault="00004D9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004D9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5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:rsidR="00056F4B" w:rsidRPr="00E67D37" w:rsidRDefault="00004D95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0101L</w:t>
            </w:r>
          </w:p>
        </w:tc>
      </w:tr>
      <w:tr w:rsidR="00812DB5" w:rsidTr="00C526F7">
        <w:tc>
          <w:tcPr>
            <w:tcW w:w="4765" w:type="dxa"/>
          </w:tcPr>
          <w:p w:rsidR="00812DB5" w:rsidRPr="00E67D37" w:rsidRDefault="00004D95" w:rsidP="001020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0101L: Electrical Circuits I Lab</w:t>
            </w:r>
          </w:p>
        </w:tc>
        <w:tc>
          <w:tcPr>
            <w:tcW w:w="630" w:type="dxa"/>
            <w:vAlign w:val="center"/>
          </w:tcPr>
          <w:p w:rsidR="00812DB5" w:rsidRPr="00E67D37" w:rsidRDefault="00004D9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812DB5" w:rsidRPr="00E67D37" w:rsidRDefault="00004D9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12DB5" w:rsidRPr="00E67D37" w:rsidRDefault="00004D9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50" w:type="dxa"/>
          </w:tcPr>
          <w:p w:rsidR="00812DB5" w:rsidRPr="00E67D37" w:rsidRDefault="00812DB5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812DB5" w:rsidRPr="00E67D37" w:rsidRDefault="00004D95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</w:t>
            </w:r>
          </w:p>
        </w:tc>
      </w:tr>
      <w:tr w:rsidR="002B600D" w:rsidTr="00C526F7">
        <w:tc>
          <w:tcPr>
            <w:tcW w:w="4765" w:type="dxa"/>
          </w:tcPr>
          <w:p w:rsidR="002B600D" w:rsidRDefault="00004D95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0141: Applied Mathematics I</w:t>
            </w:r>
          </w:p>
        </w:tc>
        <w:tc>
          <w:tcPr>
            <w:tcW w:w="630" w:type="dxa"/>
            <w:vAlign w:val="center"/>
          </w:tcPr>
          <w:p w:rsidR="002B600D" w:rsidRDefault="00004D9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2B600D" w:rsidRDefault="00004D9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2B600D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B600D" w:rsidRDefault="00004D9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50" w:type="dxa"/>
          </w:tcPr>
          <w:p w:rsidR="002B600D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2B600D" w:rsidRPr="00E67D37" w:rsidRDefault="00004D95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 or ESET 0121</w:t>
            </w:r>
          </w:p>
        </w:tc>
      </w:tr>
      <w:tr w:rsidR="00D86D33" w:rsidTr="00C526F7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F34B26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C526F7">
        <w:tc>
          <w:tcPr>
            <w:tcW w:w="4765" w:type="dxa"/>
          </w:tcPr>
          <w:p w:rsidR="00056F4B" w:rsidRPr="00194BA6" w:rsidRDefault="00395948" w:rsidP="00515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</w:t>
            </w:r>
            <w:r w:rsidR="00B36005">
              <w:rPr>
                <w:sz w:val="16"/>
                <w:szCs w:val="16"/>
              </w:rPr>
              <w:t xml:space="preserve"> </w:t>
            </w:r>
            <w:r w:rsidR="00637CEE">
              <w:rPr>
                <w:sz w:val="16"/>
                <w:szCs w:val="16"/>
              </w:rPr>
              <w:t>5</w:t>
            </w:r>
            <w:r w:rsidR="00B36005">
              <w:rPr>
                <w:sz w:val="16"/>
                <w:szCs w:val="16"/>
              </w:rPr>
              <w:t xml:space="preserve">: </w:t>
            </w:r>
            <w:r w:rsidR="00637CEE">
              <w:rPr>
                <w:sz w:val="16"/>
                <w:szCs w:val="16"/>
              </w:rPr>
              <w:t xml:space="preserve"> </w:t>
            </w:r>
            <w:r w:rsidR="005159F3">
              <w:rPr>
                <w:sz w:val="16"/>
                <w:szCs w:val="16"/>
              </w:rPr>
              <w:t>PHYS 1101 &amp; Lab OR CHEM 1100</w:t>
            </w:r>
          </w:p>
        </w:tc>
        <w:tc>
          <w:tcPr>
            <w:tcW w:w="630" w:type="dxa"/>
            <w:vAlign w:val="center"/>
          </w:tcPr>
          <w:p w:rsidR="00056F4B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056F4B" w:rsidRPr="00700B0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2B600D" w:rsidTr="00C526F7">
        <w:tc>
          <w:tcPr>
            <w:tcW w:w="4765" w:type="dxa"/>
          </w:tcPr>
          <w:p w:rsidR="002B600D" w:rsidRPr="00194BA6" w:rsidRDefault="005159F3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6: </w:t>
            </w:r>
          </w:p>
        </w:tc>
        <w:tc>
          <w:tcPr>
            <w:tcW w:w="630" w:type="dxa"/>
            <w:vAlign w:val="center"/>
          </w:tcPr>
          <w:p w:rsidR="002B600D" w:rsidRDefault="009C5B2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B600D" w:rsidRDefault="009C5B2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2B600D" w:rsidRPr="00E67D37" w:rsidRDefault="009C5B2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2B600D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2B600D" w:rsidRPr="00700B0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2B600D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C526F7">
        <w:tc>
          <w:tcPr>
            <w:tcW w:w="4765" w:type="dxa"/>
          </w:tcPr>
          <w:p w:rsidR="00056F4B" w:rsidRPr="00194BA6" w:rsidRDefault="009C5B29" w:rsidP="00AC48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0102: Electrical Circuits II</w:t>
            </w:r>
          </w:p>
        </w:tc>
        <w:tc>
          <w:tcPr>
            <w:tcW w:w="630" w:type="dxa"/>
            <w:vAlign w:val="center"/>
          </w:tcPr>
          <w:p w:rsidR="00056F4B" w:rsidRPr="00E67D37" w:rsidRDefault="009C5B2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056F4B" w:rsidRPr="00E67D37" w:rsidRDefault="009C5B2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9C5B2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5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056F4B" w:rsidRPr="00E67D37" w:rsidRDefault="009C5B29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0102L</w:t>
            </w:r>
          </w:p>
        </w:tc>
      </w:tr>
      <w:tr w:rsidR="00BD787A" w:rsidTr="00C526F7">
        <w:tc>
          <w:tcPr>
            <w:tcW w:w="4765" w:type="dxa"/>
          </w:tcPr>
          <w:p w:rsidR="00056F4B" w:rsidRPr="00194BA6" w:rsidRDefault="009C5B29" w:rsidP="00E632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0102L: Electrical Circuits II Lab</w:t>
            </w:r>
          </w:p>
        </w:tc>
        <w:tc>
          <w:tcPr>
            <w:tcW w:w="630" w:type="dxa"/>
            <w:vAlign w:val="center"/>
          </w:tcPr>
          <w:p w:rsidR="00056F4B" w:rsidRPr="00E67D37" w:rsidRDefault="009C5B2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056F4B" w:rsidRPr="00E67D37" w:rsidRDefault="009C5B2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9C5B2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5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056F4B" w:rsidRPr="00E67D37" w:rsidRDefault="009C5B29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</w:t>
            </w:r>
          </w:p>
        </w:tc>
      </w:tr>
      <w:tr w:rsidR="00812DB5" w:rsidTr="00C526F7">
        <w:tc>
          <w:tcPr>
            <w:tcW w:w="4765" w:type="dxa"/>
          </w:tcPr>
          <w:p w:rsidR="00812DB5" w:rsidRPr="00194BA6" w:rsidRDefault="009C5B29" w:rsidP="002678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0142: Applied Mathematics II</w:t>
            </w:r>
          </w:p>
        </w:tc>
        <w:tc>
          <w:tcPr>
            <w:tcW w:w="630" w:type="dxa"/>
            <w:vAlign w:val="center"/>
          </w:tcPr>
          <w:p w:rsidR="00812DB5" w:rsidRPr="00E67D37" w:rsidRDefault="009C5B2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812DB5" w:rsidRPr="00E67D37" w:rsidRDefault="009C5B2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12DB5" w:rsidRPr="00E67D37" w:rsidRDefault="009C5B2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50" w:type="dxa"/>
          </w:tcPr>
          <w:p w:rsidR="00812DB5" w:rsidRPr="00E67D37" w:rsidRDefault="00812DB5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812DB5" w:rsidRDefault="009C5B29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 or ESET 0127</w:t>
            </w:r>
          </w:p>
        </w:tc>
      </w:tr>
      <w:tr w:rsidR="009C5B29" w:rsidTr="00C526F7">
        <w:tc>
          <w:tcPr>
            <w:tcW w:w="4765" w:type="dxa"/>
          </w:tcPr>
          <w:p w:rsidR="009C5B29" w:rsidRPr="00194BA6" w:rsidRDefault="009C5B29" w:rsidP="002678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TGE 0159: Internship Strategies</w:t>
            </w:r>
          </w:p>
        </w:tc>
        <w:tc>
          <w:tcPr>
            <w:tcW w:w="630" w:type="dxa"/>
            <w:vAlign w:val="center"/>
          </w:tcPr>
          <w:p w:rsidR="009C5B29" w:rsidRPr="00E67D37" w:rsidRDefault="009C5B2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9C5B29" w:rsidRPr="00E67D37" w:rsidRDefault="009C5B2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9C5B29" w:rsidRPr="00E67D37" w:rsidRDefault="009C5B29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C5B29" w:rsidRPr="00E67D37" w:rsidRDefault="009C5B2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50" w:type="dxa"/>
          </w:tcPr>
          <w:p w:rsidR="009C5B29" w:rsidRPr="00E67D37" w:rsidRDefault="009C5B29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9C5B29" w:rsidRDefault="009C5B29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C526F7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EE67DD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0259CE">
        <w:tc>
          <w:tcPr>
            <w:tcW w:w="11178" w:type="dxa"/>
            <w:gridSpan w:val="7"/>
            <w:shd w:val="clear" w:color="auto" w:fill="BFBFBF" w:themeFill="background1" w:themeFillShade="BF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</w:t>
            </w:r>
            <w:r w:rsidR="00637CEE">
              <w:rPr>
                <w:sz w:val="16"/>
                <w:szCs w:val="16"/>
              </w:rPr>
              <w:t xml:space="preserve"> Three</w:t>
            </w:r>
          </w:p>
        </w:tc>
      </w:tr>
      <w:tr w:rsidR="000259CE" w:rsidTr="00C526F7">
        <w:tc>
          <w:tcPr>
            <w:tcW w:w="4765" w:type="dxa"/>
            <w:shd w:val="clear" w:color="auto" w:fill="FFFFFF" w:themeFill="background1"/>
          </w:tcPr>
          <w:p w:rsidR="000259CE" w:rsidRDefault="005159F3" w:rsidP="000D63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</w:t>
            </w:r>
            <w:r w:rsidR="000D6389">
              <w:rPr>
                <w:sz w:val="16"/>
                <w:szCs w:val="16"/>
              </w:rPr>
              <w:t>1:  ENGL 1101 English Composition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259CE" w:rsidRPr="00294674" w:rsidRDefault="005159F3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259CE" w:rsidRPr="00E67D37" w:rsidRDefault="005159F3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259CE" w:rsidRPr="00E67D37" w:rsidRDefault="005159F3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812DB5" w:rsidTr="00C526F7">
        <w:tc>
          <w:tcPr>
            <w:tcW w:w="4765" w:type="dxa"/>
            <w:shd w:val="clear" w:color="auto" w:fill="FFFFFF" w:themeFill="background1"/>
          </w:tcPr>
          <w:p w:rsidR="00812DB5" w:rsidRDefault="00C526F7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0212: Electrical Sys Documentation and Standards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812DB5" w:rsidRPr="00294674" w:rsidRDefault="00C526F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12DB5" w:rsidRPr="00E67D37" w:rsidRDefault="00C526F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12DB5" w:rsidRPr="00E67D37" w:rsidRDefault="00C526F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50" w:type="dxa"/>
            <w:shd w:val="clear" w:color="auto" w:fill="FFFFFF" w:themeFill="background1"/>
          </w:tcPr>
          <w:p w:rsidR="00812DB5" w:rsidRPr="00E67D37" w:rsidRDefault="00C526F7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0101, 0102 or Instructor Permission</w:t>
            </w:r>
          </w:p>
        </w:tc>
        <w:tc>
          <w:tcPr>
            <w:tcW w:w="1823" w:type="dxa"/>
            <w:shd w:val="clear" w:color="auto" w:fill="FFFFFF" w:themeFill="background1"/>
          </w:tcPr>
          <w:p w:rsidR="00812DB5" w:rsidRPr="00E67D37" w:rsidRDefault="00812DB5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C526F7">
        <w:tc>
          <w:tcPr>
            <w:tcW w:w="4765" w:type="dxa"/>
            <w:shd w:val="clear" w:color="auto" w:fill="FFFFFF" w:themeFill="background1"/>
          </w:tcPr>
          <w:p w:rsidR="00637CEE" w:rsidRDefault="00C526F7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0220: Thermal Cycles and Heat Transfer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Pr="00294674" w:rsidRDefault="00C526F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C526F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C526F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5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C526F7">
        <w:tc>
          <w:tcPr>
            <w:tcW w:w="4765" w:type="dxa"/>
            <w:shd w:val="clear" w:color="auto" w:fill="FFFFFF" w:themeFill="background1"/>
          </w:tcPr>
          <w:p w:rsidR="00637CEE" w:rsidRDefault="00C526F7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0292: Electrical Engineering Tech I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Pr="00294674" w:rsidRDefault="00C526F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C526F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C526F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50" w:type="dxa"/>
            <w:shd w:val="clear" w:color="auto" w:fill="FFFFFF" w:themeFill="background1"/>
          </w:tcPr>
          <w:p w:rsidR="00637CEE" w:rsidRPr="00E67D37" w:rsidRDefault="00C526F7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0101, 0102, 0141, 0142</w:t>
            </w:r>
          </w:p>
        </w:tc>
        <w:tc>
          <w:tcPr>
            <w:tcW w:w="1823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C526F7">
        <w:tc>
          <w:tcPr>
            <w:tcW w:w="4765" w:type="dxa"/>
            <w:shd w:val="clear" w:color="auto" w:fill="FFFFFF" w:themeFill="background1"/>
          </w:tcPr>
          <w:p w:rsidR="000259CE" w:rsidRDefault="00EE67DD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0292L: Electrical Engineering Tech Lab I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259CE" w:rsidRPr="00294674" w:rsidRDefault="00EE67D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259CE" w:rsidRDefault="00EE67D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0259CE" w:rsidRDefault="00EE67D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50" w:type="dxa"/>
            <w:shd w:val="clear" w:color="auto" w:fill="FFFFFF" w:themeFill="background1"/>
          </w:tcPr>
          <w:p w:rsidR="000259CE" w:rsidRDefault="00EE67DD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0101L,0102L, 0141, 0142</w:t>
            </w:r>
          </w:p>
        </w:tc>
        <w:tc>
          <w:tcPr>
            <w:tcW w:w="1823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C526F7">
        <w:tc>
          <w:tcPr>
            <w:tcW w:w="4765" w:type="dxa"/>
            <w:shd w:val="clear" w:color="auto" w:fill="F2F2F2" w:themeFill="background1" w:themeFillShade="F2"/>
          </w:tcPr>
          <w:p w:rsidR="000259CE" w:rsidRDefault="000259CE" w:rsidP="00025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259CE" w:rsidRDefault="00EE67DD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A14ABA">
        <w:tc>
          <w:tcPr>
            <w:tcW w:w="11178" w:type="dxa"/>
            <w:gridSpan w:val="7"/>
            <w:shd w:val="clear" w:color="auto" w:fill="BFBFBF" w:themeFill="background1" w:themeFillShade="BF"/>
          </w:tcPr>
          <w:p w:rsidR="00637CEE" w:rsidRPr="00E67D37" w:rsidRDefault="00637CEE" w:rsidP="00637CE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637CEE" w:rsidTr="00C526F7">
        <w:tc>
          <w:tcPr>
            <w:tcW w:w="4765" w:type="dxa"/>
            <w:shd w:val="clear" w:color="auto" w:fill="FFFFFF" w:themeFill="background1"/>
          </w:tcPr>
          <w:p w:rsidR="00637CEE" w:rsidRDefault="00EE67DD" w:rsidP="003B78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 1153  OR MATH 1170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Pr="00EE67DD" w:rsidRDefault="00EE67DD" w:rsidP="00CF321F">
            <w:pPr>
              <w:pStyle w:val="NoSpacing"/>
              <w:jc w:val="center"/>
              <w:rPr>
                <w:sz w:val="16"/>
                <w:szCs w:val="16"/>
              </w:rPr>
            </w:pPr>
            <w:r w:rsidRPr="00EE67DD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EE67D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EE67D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637CEE" w:rsidRPr="00E67D37" w:rsidRDefault="00C462F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0141 and ESET 0142</w:t>
            </w:r>
          </w:p>
        </w:tc>
        <w:tc>
          <w:tcPr>
            <w:tcW w:w="1823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C526F7">
        <w:tc>
          <w:tcPr>
            <w:tcW w:w="4765" w:type="dxa"/>
            <w:shd w:val="clear" w:color="auto" w:fill="FFFFFF" w:themeFill="background1"/>
          </w:tcPr>
          <w:p w:rsidR="00637CEE" w:rsidRDefault="00EE67DD" w:rsidP="003B78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0221: Boiler Reactor and Turbine Principles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Pr="00EE67DD" w:rsidRDefault="00EE67DD" w:rsidP="00CF321F">
            <w:pPr>
              <w:pStyle w:val="NoSpacing"/>
              <w:jc w:val="center"/>
              <w:rPr>
                <w:sz w:val="16"/>
                <w:szCs w:val="16"/>
              </w:rPr>
            </w:pPr>
            <w:r w:rsidRPr="00EE67DD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EE67D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EE67D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50" w:type="dxa"/>
            <w:shd w:val="clear" w:color="auto" w:fill="FFFFFF" w:themeFill="background1"/>
          </w:tcPr>
          <w:p w:rsidR="00637CEE" w:rsidRPr="00E67D37" w:rsidRDefault="00EE67DD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 or ESET 0122</w:t>
            </w:r>
          </w:p>
        </w:tc>
        <w:tc>
          <w:tcPr>
            <w:tcW w:w="1823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C526F7">
        <w:tc>
          <w:tcPr>
            <w:tcW w:w="4765" w:type="dxa"/>
            <w:shd w:val="clear" w:color="auto" w:fill="FFFFFF" w:themeFill="background1"/>
          </w:tcPr>
          <w:p w:rsidR="00637CEE" w:rsidRDefault="00EE67DD" w:rsidP="003B78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0222: Process Control Theory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Pr="00EE67DD" w:rsidRDefault="00EE67DD" w:rsidP="00CF321F">
            <w:pPr>
              <w:pStyle w:val="NoSpacing"/>
              <w:jc w:val="center"/>
              <w:rPr>
                <w:sz w:val="16"/>
                <w:szCs w:val="16"/>
              </w:rPr>
            </w:pPr>
            <w:r w:rsidRPr="00EE67DD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EE67D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EE67D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50" w:type="dxa"/>
            <w:shd w:val="clear" w:color="auto" w:fill="FFFFFF" w:themeFill="background1"/>
          </w:tcPr>
          <w:p w:rsidR="00637CEE" w:rsidRPr="00E67D37" w:rsidRDefault="00EE67DD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0101, 0102, 0141, 0142</w:t>
            </w:r>
          </w:p>
        </w:tc>
        <w:tc>
          <w:tcPr>
            <w:tcW w:w="1823" w:type="dxa"/>
            <w:shd w:val="clear" w:color="auto" w:fill="FFFFFF" w:themeFill="background1"/>
          </w:tcPr>
          <w:p w:rsidR="00637CEE" w:rsidRPr="00E67D37" w:rsidRDefault="00EE67DD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0226</w:t>
            </w:r>
          </w:p>
        </w:tc>
      </w:tr>
      <w:tr w:rsidR="00637CEE" w:rsidTr="00C526F7">
        <w:tc>
          <w:tcPr>
            <w:tcW w:w="4765" w:type="dxa"/>
            <w:shd w:val="clear" w:color="auto" w:fill="FFFFFF" w:themeFill="background1"/>
          </w:tcPr>
          <w:p w:rsidR="00637CEE" w:rsidRDefault="00EE67DD" w:rsidP="003B78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0226: Process Control Devices Lab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Pr="00EE67DD" w:rsidRDefault="00EE67DD" w:rsidP="00CF321F">
            <w:pPr>
              <w:pStyle w:val="NoSpacing"/>
              <w:jc w:val="center"/>
              <w:rPr>
                <w:sz w:val="16"/>
                <w:szCs w:val="16"/>
              </w:rPr>
            </w:pPr>
            <w:r w:rsidRPr="00EE67DD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EE67D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EE67D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50" w:type="dxa"/>
            <w:shd w:val="clear" w:color="auto" w:fill="FFFFFF" w:themeFill="background1"/>
          </w:tcPr>
          <w:p w:rsidR="00637CEE" w:rsidRPr="00E67D37" w:rsidRDefault="00EE67DD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0101, 0102, 0141, 0142</w:t>
            </w:r>
          </w:p>
        </w:tc>
        <w:tc>
          <w:tcPr>
            <w:tcW w:w="1823" w:type="dxa"/>
            <w:shd w:val="clear" w:color="auto" w:fill="FFFFFF" w:themeFill="background1"/>
          </w:tcPr>
          <w:p w:rsidR="00637CEE" w:rsidRPr="00E67D37" w:rsidRDefault="00EE67DD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0222</w:t>
            </w:r>
          </w:p>
        </w:tc>
      </w:tr>
      <w:tr w:rsidR="00637CEE" w:rsidTr="00C526F7">
        <w:tc>
          <w:tcPr>
            <w:tcW w:w="4765" w:type="dxa"/>
            <w:shd w:val="clear" w:color="auto" w:fill="FFFFFF" w:themeFill="background1"/>
          </w:tcPr>
          <w:p w:rsidR="00637CEE" w:rsidRDefault="00EE67DD" w:rsidP="003B78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0293: Electrical Engineering Tech II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Pr="00EE67DD" w:rsidRDefault="00EE67DD" w:rsidP="00CF321F">
            <w:pPr>
              <w:pStyle w:val="NoSpacing"/>
              <w:jc w:val="center"/>
              <w:rPr>
                <w:sz w:val="16"/>
                <w:szCs w:val="16"/>
              </w:rPr>
            </w:pPr>
            <w:r w:rsidRPr="00EE67DD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EE67D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EE67D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50" w:type="dxa"/>
            <w:shd w:val="clear" w:color="auto" w:fill="FFFFFF" w:themeFill="background1"/>
          </w:tcPr>
          <w:p w:rsidR="00637CEE" w:rsidRPr="00E67D37" w:rsidRDefault="00EE67DD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0101, 0102, 0141, 0142</w:t>
            </w:r>
          </w:p>
        </w:tc>
        <w:tc>
          <w:tcPr>
            <w:tcW w:w="1823" w:type="dxa"/>
            <w:shd w:val="clear" w:color="auto" w:fill="FFFFFF" w:themeFill="background1"/>
          </w:tcPr>
          <w:p w:rsidR="00637CEE" w:rsidRPr="00E67D37" w:rsidRDefault="00EE67DD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0293L</w:t>
            </w:r>
          </w:p>
        </w:tc>
      </w:tr>
      <w:tr w:rsidR="00EE67DD" w:rsidTr="00C526F7">
        <w:tc>
          <w:tcPr>
            <w:tcW w:w="4765" w:type="dxa"/>
            <w:shd w:val="clear" w:color="auto" w:fill="FFFFFF" w:themeFill="background1"/>
          </w:tcPr>
          <w:p w:rsidR="00EE67DD" w:rsidRDefault="00EE67DD" w:rsidP="003B78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0293L: Electrical Engineering Tech II Lab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E67DD" w:rsidRPr="00EE67DD" w:rsidRDefault="00EE67DD" w:rsidP="00CF321F">
            <w:pPr>
              <w:pStyle w:val="NoSpacing"/>
              <w:jc w:val="center"/>
              <w:rPr>
                <w:sz w:val="16"/>
                <w:szCs w:val="16"/>
              </w:rPr>
            </w:pPr>
            <w:r w:rsidRPr="00EE67DD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EE67DD" w:rsidRPr="00E67D37" w:rsidRDefault="00EE67D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E67DD" w:rsidRPr="00E67D37" w:rsidRDefault="00EE67D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EE67DD" w:rsidRPr="00E67D37" w:rsidRDefault="00EE67D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50" w:type="dxa"/>
            <w:shd w:val="clear" w:color="auto" w:fill="FFFFFF" w:themeFill="background1"/>
          </w:tcPr>
          <w:p w:rsidR="00EE67DD" w:rsidRPr="00E67D37" w:rsidRDefault="00EE67DD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0101, 0102, 0141, 0142</w:t>
            </w:r>
          </w:p>
        </w:tc>
        <w:tc>
          <w:tcPr>
            <w:tcW w:w="1823" w:type="dxa"/>
            <w:shd w:val="clear" w:color="auto" w:fill="FFFFFF" w:themeFill="background1"/>
          </w:tcPr>
          <w:p w:rsidR="00EE67DD" w:rsidRPr="00E67D37" w:rsidRDefault="00EE67DD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0293</w:t>
            </w:r>
          </w:p>
        </w:tc>
      </w:tr>
      <w:tr w:rsidR="00637CEE" w:rsidTr="00C526F7">
        <w:tc>
          <w:tcPr>
            <w:tcW w:w="4765" w:type="dxa"/>
            <w:shd w:val="clear" w:color="auto" w:fill="F2F2F2" w:themeFill="background1" w:themeFillShade="F2"/>
          </w:tcPr>
          <w:p w:rsidR="00637CEE" w:rsidRDefault="00637CEE" w:rsidP="00025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637CEE" w:rsidRDefault="00EE67DD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1B3F81" w:rsidTr="00CF321F">
        <w:tc>
          <w:tcPr>
            <w:tcW w:w="11178" w:type="dxa"/>
            <w:gridSpan w:val="7"/>
          </w:tcPr>
          <w:p w:rsidR="001B3F81" w:rsidRPr="00943870" w:rsidRDefault="001B3F81" w:rsidP="00CF321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20"/>
        <w:gridCol w:w="1992"/>
        <w:gridCol w:w="1708"/>
        <w:gridCol w:w="899"/>
        <w:gridCol w:w="250"/>
        <w:gridCol w:w="101"/>
        <w:gridCol w:w="23"/>
        <w:gridCol w:w="697"/>
      </w:tblGrid>
      <w:tr w:rsidR="00B60C98" w:rsidRPr="00B60C98" w:rsidTr="0083375A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C47DAC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C47DAC">
              <w:rPr>
                <w:b/>
                <w:sz w:val="24"/>
                <w:szCs w:val="24"/>
              </w:rPr>
              <w:t>18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C47DAC">
              <w:rPr>
                <w:b/>
                <w:sz w:val="24"/>
                <w:szCs w:val="24"/>
              </w:rPr>
              <w:t>19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73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A73D2C" w:rsidP="00B360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Sat</w:t>
            </w:r>
            <w:r w:rsidR="00841BBF">
              <w:rPr>
                <w:b/>
                <w:sz w:val="20"/>
                <w:szCs w:val="20"/>
              </w:rPr>
              <w:t>isfy 1, 2,</w:t>
            </w:r>
            <w:r w:rsidR="00B36005">
              <w:rPr>
                <w:b/>
                <w:sz w:val="20"/>
                <w:szCs w:val="20"/>
              </w:rPr>
              <w:t xml:space="preserve"> 3,</w:t>
            </w:r>
            <w:r w:rsidR="00841BBF">
              <w:rPr>
                <w:b/>
                <w:sz w:val="20"/>
                <w:szCs w:val="20"/>
              </w:rPr>
              <w:t xml:space="preserve"> </w:t>
            </w:r>
            <w:r w:rsidR="00812DB5">
              <w:rPr>
                <w:b/>
                <w:sz w:val="20"/>
                <w:szCs w:val="20"/>
              </w:rPr>
              <w:t>5 and 6</w:t>
            </w:r>
            <w:r w:rsidR="00C733E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Default="00807CA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Cr.</w:t>
            </w:r>
          </w:p>
          <w:p w:rsidR="00807CA5" w:rsidRPr="00B60C98" w:rsidRDefault="00807CA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</w:tr>
      <w:tr w:rsidR="00B60C98" w:rsidRPr="00B60C98" w:rsidTr="0083375A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B60C98" w:rsidRPr="00D451FC" w:rsidRDefault="00A618F9" w:rsidP="00A618F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Energy Sys – Electrical Tech</w:t>
            </w:r>
            <w:r w:rsidR="00FF17C3">
              <w:rPr>
                <w:b/>
                <w:sz w:val="18"/>
                <w:szCs w:val="18"/>
              </w:rPr>
              <w:t>,</w:t>
            </w:r>
            <w:r w:rsidR="00A73D2C">
              <w:rPr>
                <w:b/>
                <w:sz w:val="18"/>
                <w:szCs w:val="18"/>
              </w:rPr>
              <w:t xml:space="preserve"> AAS - </w:t>
            </w:r>
            <w:r w:rsidR="00B60C98"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60C98" w:rsidRPr="00D451FC" w:rsidRDefault="00CD4D05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F34B2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ENGL 1101</w:t>
            </w:r>
            <w:r w:rsidR="00693653">
              <w:rPr>
                <w:sz w:val="18"/>
                <w:szCs w:val="18"/>
              </w:rPr>
              <w:t xml:space="preserve"> (or equivalent)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83375A">
        <w:tc>
          <w:tcPr>
            <w:tcW w:w="4765" w:type="dxa"/>
            <w:shd w:val="clear" w:color="auto" w:fill="auto"/>
          </w:tcPr>
          <w:p w:rsidR="00777362" w:rsidRPr="001F656B" w:rsidRDefault="00CD4D05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0100: Engineering Technology Orientation</w:t>
            </w:r>
          </w:p>
        </w:tc>
        <w:tc>
          <w:tcPr>
            <w:tcW w:w="720" w:type="dxa"/>
            <w:shd w:val="clear" w:color="auto" w:fill="auto"/>
          </w:tcPr>
          <w:p w:rsidR="00777362" w:rsidRPr="001F656B" w:rsidRDefault="00CD4D05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777362" w:rsidRPr="00B60C98" w:rsidRDefault="00777362" w:rsidP="00A73D2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CD4D05" w:rsidP="00F34B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</w:t>
            </w:r>
            <w:r w:rsidR="00F34B26">
              <w:rPr>
                <w:sz w:val="18"/>
                <w:szCs w:val="18"/>
              </w:rPr>
              <w:t xml:space="preserve">ET 0100L: Engineering Technology Orientation Lab </w:t>
            </w:r>
          </w:p>
        </w:tc>
        <w:tc>
          <w:tcPr>
            <w:tcW w:w="720" w:type="dxa"/>
          </w:tcPr>
          <w:p w:rsidR="00B60C98" w:rsidRPr="001F656B" w:rsidRDefault="00CD4D05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</w:t>
            </w:r>
            <w:r w:rsidR="00693653">
              <w:rPr>
                <w:sz w:val="18"/>
                <w:szCs w:val="18"/>
              </w:rPr>
              <w:t xml:space="preserve">lish   (3 cr. min)             </w:t>
            </w:r>
            <w:r w:rsidRPr="00B60C98">
              <w:rPr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F34B26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0101: Electrical Circuits I</w:t>
            </w:r>
          </w:p>
        </w:tc>
        <w:tc>
          <w:tcPr>
            <w:tcW w:w="720" w:type="dxa"/>
          </w:tcPr>
          <w:p w:rsidR="00B60C98" w:rsidRPr="001F656B" w:rsidRDefault="00F34B26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CD4D0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</w:t>
            </w:r>
            <w:r w:rsidR="00807CA5">
              <w:rPr>
                <w:sz w:val="18"/>
                <w:szCs w:val="18"/>
              </w:rPr>
              <w:t xml:space="preserve"> </w:t>
            </w:r>
            <w:r w:rsidR="00CD4D05">
              <w:rPr>
                <w:sz w:val="18"/>
                <w:szCs w:val="18"/>
              </w:rPr>
              <w:t>MATH 1153 or MATH 1170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3748F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F34B26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0101L: Electrical Circuits I Lab</w:t>
            </w:r>
          </w:p>
        </w:tc>
        <w:tc>
          <w:tcPr>
            <w:tcW w:w="720" w:type="dxa"/>
          </w:tcPr>
          <w:p w:rsidR="00B60C98" w:rsidRPr="001F656B" w:rsidRDefault="00F34B26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12DB5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4. Humanities, Fine Arts, Foreign Lang</w:t>
            </w:r>
            <w:r w:rsidR="00812DB5">
              <w:rPr>
                <w:sz w:val="18"/>
                <w:szCs w:val="18"/>
              </w:rPr>
              <w:t>.</w:t>
            </w:r>
          </w:p>
        </w:tc>
      </w:tr>
      <w:tr w:rsidR="00D30A41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D30A41" w:rsidRPr="001F656B" w:rsidRDefault="00F34B26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0102: Electrical Circuits II</w:t>
            </w:r>
          </w:p>
        </w:tc>
        <w:tc>
          <w:tcPr>
            <w:tcW w:w="720" w:type="dxa"/>
            <w:shd w:val="clear" w:color="auto" w:fill="auto"/>
          </w:tcPr>
          <w:p w:rsidR="00D30A41" w:rsidRPr="001F656B" w:rsidRDefault="00F34B26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D30A41" w:rsidRPr="00807CA5" w:rsidRDefault="00D30A41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807CA5" w:rsidRDefault="00D30A41" w:rsidP="00807CA5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47"/>
        </w:trPr>
        <w:tc>
          <w:tcPr>
            <w:tcW w:w="4765" w:type="dxa"/>
            <w:shd w:val="clear" w:color="auto" w:fill="auto"/>
          </w:tcPr>
          <w:p w:rsidR="00B60C98" w:rsidRPr="001F656B" w:rsidRDefault="00F34B26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0102L: Electrical Circuits II Lab</w:t>
            </w:r>
          </w:p>
        </w:tc>
        <w:tc>
          <w:tcPr>
            <w:tcW w:w="720" w:type="dxa"/>
          </w:tcPr>
          <w:p w:rsidR="00B60C98" w:rsidRPr="001F656B" w:rsidRDefault="00F34B26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F34B26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0141: Applied Mathematics I</w:t>
            </w:r>
          </w:p>
        </w:tc>
        <w:tc>
          <w:tcPr>
            <w:tcW w:w="720" w:type="dxa"/>
          </w:tcPr>
          <w:p w:rsidR="00B60C98" w:rsidRPr="001F656B" w:rsidRDefault="00F34B26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B60C98" w:rsidRPr="00B60C98" w:rsidRDefault="00B60C98" w:rsidP="00A25F8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</w:t>
            </w:r>
            <w:r w:rsidR="00812DB5">
              <w:rPr>
                <w:sz w:val="18"/>
                <w:szCs w:val="18"/>
              </w:rPr>
              <w:t xml:space="preserve">                       </w:t>
            </w:r>
            <w:r w:rsidRPr="00B60C98">
              <w:rPr>
                <w:sz w:val="18"/>
                <w:szCs w:val="18"/>
              </w:rPr>
              <w:t xml:space="preserve">  </w:t>
            </w:r>
            <w:r w:rsidR="00812DB5" w:rsidRPr="00812DB5">
              <w:rPr>
                <w:b/>
                <w:sz w:val="16"/>
                <w:szCs w:val="16"/>
              </w:rPr>
              <w:t>(1 Course including a lab; 4 cr</w:t>
            </w:r>
            <w:r w:rsidR="00812DB5">
              <w:rPr>
                <w:b/>
                <w:sz w:val="16"/>
                <w:szCs w:val="16"/>
              </w:rPr>
              <w:t>.</w:t>
            </w:r>
            <w:r w:rsidR="00812DB5" w:rsidRPr="00812DB5">
              <w:rPr>
                <w:b/>
                <w:sz w:val="16"/>
                <w:szCs w:val="16"/>
              </w:rPr>
              <w:t xml:space="preserve"> min)</w:t>
            </w:r>
            <w:r w:rsidRPr="00B60C98">
              <w:rPr>
                <w:sz w:val="18"/>
                <w:szCs w:val="18"/>
              </w:rPr>
              <w:t xml:space="preserve">  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F34B26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0142: Applied Mathematics II</w:t>
            </w:r>
          </w:p>
        </w:tc>
        <w:tc>
          <w:tcPr>
            <w:tcW w:w="720" w:type="dxa"/>
            <w:shd w:val="clear" w:color="auto" w:fill="auto"/>
          </w:tcPr>
          <w:p w:rsidR="00B60C98" w:rsidRPr="001F656B" w:rsidRDefault="00F34B26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5B7EA2" w:rsidP="00C60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C60DCF">
              <w:rPr>
                <w:sz w:val="18"/>
                <w:szCs w:val="18"/>
              </w:rPr>
              <w:t>PHYS 1101 and 1101 Lab Elements of Physics</w:t>
            </w:r>
            <w:r w:rsidR="00CD4D05">
              <w:rPr>
                <w:sz w:val="18"/>
                <w:szCs w:val="18"/>
              </w:rPr>
              <w:t xml:space="preserve">  OR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812DB5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F34B26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0212: Electrical Systems Documentation and Standards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F34B26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CD4D05" w:rsidP="00B60C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CHEM 1100 Architecture of Matter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F34B26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0220: Thermal Cycles and Heat Transfer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F34B26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B3600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</w:t>
            </w:r>
            <w:r w:rsidR="00343CCB">
              <w:rPr>
                <w:sz w:val="18"/>
                <w:szCs w:val="18"/>
              </w:rPr>
              <w:t xml:space="preserve">Behavioral and Social Science  </w:t>
            </w:r>
            <w:r w:rsidR="00B36005">
              <w:rPr>
                <w:b/>
                <w:sz w:val="16"/>
                <w:szCs w:val="16"/>
              </w:rPr>
              <w:t>(1 course</w:t>
            </w:r>
            <w:r w:rsidR="004E2E3C">
              <w:rPr>
                <w:b/>
                <w:sz w:val="16"/>
                <w:szCs w:val="16"/>
              </w:rPr>
              <w:t>; 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F34B26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BD4731">
              <w:rPr>
                <w:sz w:val="18"/>
                <w:szCs w:val="18"/>
              </w:rPr>
              <w:t>SET 0221: Boiler Reactor and Turbine Principles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1F656B" w:rsidRDefault="00BD4731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36005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B60C98" w:rsidRPr="001F656B" w:rsidRDefault="00F34B26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</w:t>
            </w:r>
            <w:r w:rsidR="000D6389">
              <w:rPr>
                <w:sz w:val="18"/>
                <w:szCs w:val="18"/>
              </w:rPr>
              <w:t>ET 0222</w:t>
            </w:r>
            <w:r w:rsidR="00BD4731">
              <w:rPr>
                <w:sz w:val="18"/>
                <w:szCs w:val="18"/>
              </w:rPr>
              <w:t>: Process Control Theory</w:t>
            </w:r>
          </w:p>
        </w:tc>
        <w:tc>
          <w:tcPr>
            <w:tcW w:w="720" w:type="dxa"/>
          </w:tcPr>
          <w:p w:rsidR="00B60C98" w:rsidRPr="001F656B" w:rsidRDefault="00BD4731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1C535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1C535C" w:rsidRPr="00B60C98" w:rsidTr="0083375A">
        <w:tc>
          <w:tcPr>
            <w:tcW w:w="4765" w:type="dxa"/>
            <w:shd w:val="clear" w:color="auto" w:fill="auto"/>
          </w:tcPr>
          <w:p w:rsidR="001C535C" w:rsidRPr="001F656B" w:rsidRDefault="00BD4731" w:rsidP="004F73E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0226: Process Control Devices Lab</w:t>
            </w:r>
          </w:p>
        </w:tc>
        <w:tc>
          <w:tcPr>
            <w:tcW w:w="720" w:type="dxa"/>
          </w:tcPr>
          <w:p w:rsidR="001C535C" w:rsidRPr="001F656B" w:rsidRDefault="00BD4731" w:rsidP="005F7D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1C535C" w:rsidRPr="001C535C" w:rsidRDefault="001C535C" w:rsidP="00807CA5">
            <w:pPr>
              <w:rPr>
                <w:b/>
                <w:sz w:val="18"/>
                <w:szCs w:val="18"/>
              </w:rPr>
            </w:pPr>
            <w:r w:rsidRPr="001C535C">
              <w:rPr>
                <w:b/>
                <w:sz w:val="18"/>
                <w:szCs w:val="18"/>
              </w:rPr>
              <w:t>One Course from EITHER Objective 7 OR 8</w:t>
            </w:r>
          </w:p>
        </w:tc>
      </w:tr>
      <w:tr w:rsidR="001C535C" w:rsidRPr="00B60C98" w:rsidTr="004E2E3C">
        <w:tc>
          <w:tcPr>
            <w:tcW w:w="4765" w:type="dxa"/>
            <w:shd w:val="clear" w:color="auto" w:fill="auto"/>
          </w:tcPr>
          <w:p w:rsidR="001C535C" w:rsidRPr="001F656B" w:rsidRDefault="00F34B26" w:rsidP="00BD47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0292: Electrical Engineering Tech</w:t>
            </w:r>
            <w:r w:rsidR="00BD4731">
              <w:rPr>
                <w:sz w:val="18"/>
                <w:szCs w:val="18"/>
              </w:rPr>
              <w:t>nology</w:t>
            </w:r>
            <w:r>
              <w:rPr>
                <w:sz w:val="18"/>
                <w:szCs w:val="18"/>
              </w:rPr>
              <w:t xml:space="preserve"> I </w:t>
            </w:r>
          </w:p>
        </w:tc>
        <w:tc>
          <w:tcPr>
            <w:tcW w:w="720" w:type="dxa"/>
          </w:tcPr>
          <w:p w:rsidR="001C535C" w:rsidRPr="001F656B" w:rsidRDefault="00BD4731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1C535C" w:rsidRPr="00B60C98" w:rsidRDefault="001C535C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1C535C" w:rsidRPr="00B60C98" w:rsidRDefault="001C535C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D4731" w:rsidP="00BD47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0292L: Electrical Engineering Technology I Lab</w:t>
            </w:r>
          </w:p>
        </w:tc>
        <w:tc>
          <w:tcPr>
            <w:tcW w:w="720" w:type="dxa"/>
          </w:tcPr>
          <w:p w:rsidR="00B60C98" w:rsidRPr="001F656B" w:rsidRDefault="00F34B26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F34B26" w:rsidP="00BD47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ESET 0293: Electrical Engineering Technology II </w:t>
            </w:r>
          </w:p>
        </w:tc>
        <w:tc>
          <w:tcPr>
            <w:tcW w:w="720" w:type="dxa"/>
          </w:tcPr>
          <w:p w:rsidR="00B60C98" w:rsidRPr="001F656B" w:rsidRDefault="00BD4731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D4731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0293L: Electrical Engineering Technology II Lab</w:t>
            </w:r>
          </w:p>
        </w:tc>
        <w:tc>
          <w:tcPr>
            <w:tcW w:w="720" w:type="dxa"/>
          </w:tcPr>
          <w:p w:rsidR="00B60C98" w:rsidRPr="001F656B" w:rsidRDefault="00BD4731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D4731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TGE 0159: Internship Strategies</w:t>
            </w:r>
          </w:p>
        </w:tc>
        <w:tc>
          <w:tcPr>
            <w:tcW w:w="720" w:type="dxa"/>
          </w:tcPr>
          <w:p w:rsidR="00B60C98" w:rsidRPr="001F656B" w:rsidRDefault="00BD4731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Genera</w:t>
            </w:r>
            <w:r w:rsidR="00807CA5">
              <w:rPr>
                <w:sz w:val="18"/>
                <w:szCs w:val="18"/>
              </w:rPr>
              <w:t>l Education Elective to reach 15</w:t>
            </w:r>
            <w:r w:rsidRPr="00B60C98">
              <w:rPr>
                <w:sz w:val="18"/>
                <w:szCs w:val="18"/>
              </w:rPr>
              <w:t xml:space="preserve"> cr. min.                        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FF17C3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2C6294" w:rsidRDefault="00B60C98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2C6294" w:rsidRDefault="00B3748F" w:rsidP="00807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</w:tr>
      <w:tr w:rsidR="00FF17C3" w:rsidRPr="00B60C98" w:rsidTr="00FF17C3">
        <w:trPr>
          <w:trHeight w:val="113"/>
        </w:trPr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DE9D9" w:themeFill="accent6" w:themeFillTint="33"/>
          </w:tcPr>
          <w:p w:rsidR="00FF17C3" w:rsidRPr="00B60C98" w:rsidRDefault="00FF17C3" w:rsidP="00C17DB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FF17C3" w:rsidRPr="00B60C98" w:rsidTr="00FF17C3">
        <w:trPr>
          <w:trHeight w:val="112"/>
        </w:trPr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DE9D9" w:themeFill="accent6" w:themeFillTint="33"/>
          </w:tcPr>
          <w:p w:rsidR="00FF17C3" w:rsidRDefault="00FF17C3" w:rsidP="00C17DB2">
            <w:pPr>
              <w:rPr>
                <w:sz w:val="18"/>
                <w:szCs w:val="18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F17C3" w:rsidRPr="00B60C98" w:rsidRDefault="00FF17C3" w:rsidP="00B60C98">
            <w:pPr>
              <w:rPr>
                <w:sz w:val="20"/>
                <w:szCs w:val="20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F34B26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B3748F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FFFFF" w:themeFill="background1"/>
          </w:tcPr>
          <w:p w:rsidR="00B60C98" w:rsidRPr="00B60C98" w:rsidRDefault="00C733E4" w:rsidP="00502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C733E4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B3748F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FFFFF" w:themeFill="background1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F406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F4069D">
              <w:rPr>
                <w:sz w:val="18"/>
                <w:szCs w:val="20"/>
              </w:rPr>
              <w:t>15</w:t>
            </w:r>
            <w:r w:rsidR="00B60C98" w:rsidRPr="00B60C98">
              <w:rPr>
                <w:sz w:val="18"/>
                <w:szCs w:val="20"/>
              </w:rPr>
              <w:t xml:space="preserve"> cr. General Education Objectives</w:t>
            </w:r>
            <w:r>
              <w:rPr>
                <w:sz w:val="18"/>
                <w:szCs w:val="20"/>
              </w:rPr>
              <w:t xml:space="preserve"> (</w:t>
            </w:r>
            <w:r w:rsidR="00F4069D">
              <w:rPr>
                <w:sz w:val="18"/>
                <w:szCs w:val="20"/>
              </w:rPr>
              <w:t>Associate)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714F1E" w:rsidP="00F406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6</w:t>
            </w:r>
            <w:r w:rsidR="00F4069D">
              <w:rPr>
                <w:sz w:val="18"/>
                <w:szCs w:val="20"/>
              </w:rPr>
              <w:t>0</w:t>
            </w:r>
            <w:r>
              <w:rPr>
                <w:sz w:val="18"/>
                <w:szCs w:val="20"/>
              </w:rPr>
              <w:t xml:space="preserve"> cr. </w:t>
            </w:r>
            <w:r w:rsidR="00F4069D">
              <w:rPr>
                <w:sz w:val="18"/>
                <w:szCs w:val="20"/>
              </w:rPr>
              <w:t xml:space="preserve">Total </w:t>
            </w:r>
            <w:r>
              <w:rPr>
                <w:sz w:val="18"/>
                <w:szCs w:val="20"/>
              </w:rPr>
              <w:t xml:space="preserve"> (Associate)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rPr>
          <w:trHeight w:val="24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D30A4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614F94" w:rsidP="00AC48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must register concurrently for the lab course associated with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614F94" w:rsidP="00D30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Each theory course.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F72163" w:rsidP="00D3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07/25/2018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1605E"/>
    <w:multiLevelType w:val="hybridMultilevel"/>
    <w:tmpl w:val="88BE8586"/>
    <w:lvl w:ilvl="0" w:tplc="F6188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361A6"/>
    <w:multiLevelType w:val="hybridMultilevel"/>
    <w:tmpl w:val="A320A3F6"/>
    <w:lvl w:ilvl="0" w:tplc="23AE16B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4D95"/>
    <w:rsid w:val="000059E7"/>
    <w:rsid w:val="00013EC0"/>
    <w:rsid w:val="0001550E"/>
    <w:rsid w:val="000259CE"/>
    <w:rsid w:val="0004615F"/>
    <w:rsid w:val="00056985"/>
    <w:rsid w:val="00056F4B"/>
    <w:rsid w:val="00061C69"/>
    <w:rsid w:val="000717A1"/>
    <w:rsid w:val="0007395E"/>
    <w:rsid w:val="00085859"/>
    <w:rsid w:val="000A6705"/>
    <w:rsid w:val="000B6EFB"/>
    <w:rsid w:val="000C4C05"/>
    <w:rsid w:val="000D3B74"/>
    <w:rsid w:val="000D6389"/>
    <w:rsid w:val="000D6D37"/>
    <w:rsid w:val="001020DB"/>
    <w:rsid w:val="00121BC3"/>
    <w:rsid w:val="00122166"/>
    <w:rsid w:val="00140264"/>
    <w:rsid w:val="00170351"/>
    <w:rsid w:val="00194BA6"/>
    <w:rsid w:val="001B04E4"/>
    <w:rsid w:val="001B3715"/>
    <w:rsid w:val="001B3F81"/>
    <w:rsid w:val="001B6F46"/>
    <w:rsid w:val="001C3064"/>
    <w:rsid w:val="001C535C"/>
    <w:rsid w:val="001D04D7"/>
    <w:rsid w:val="001D0DD4"/>
    <w:rsid w:val="001E1F22"/>
    <w:rsid w:val="001F656B"/>
    <w:rsid w:val="00221773"/>
    <w:rsid w:val="00243804"/>
    <w:rsid w:val="00267812"/>
    <w:rsid w:val="002752DE"/>
    <w:rsid w:val="00292C65"/>
    <w:rsid w:val="00294674"/>
    <w:rsid w:val="002A1B37"/>
    <w:rsid w:val="002A2FAC"/>
    <w:rsid w:val="002A64DB"/>
    <w:rsid w:val="002B600D"/>
    <w:rsid w:val="002C6294"/>
    <w:rsid w:val="002D4F2A"/>
    <w:rsid w:val="002D5957"/>
    <w:rsid w:val="002E5A9E"/>
    <w:rsid w:val="003356C4"/>
    <w:rsid w:val="00343CCB"/>
    <w:rsid w:val="0037691A"/>
    <w:rsid w:val="00383443"/>
    <w:rsid w:val="00384E42"/>
    <w:rsid w:val="00386994"/>
    <w:rsid w:val="00390179"/>
    <w:rsid w:val="00395948"/>
    <w:rsid w:val="003B78A5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E2E3C"/>
    <w:rsid w:val="00502B63"/>
    <w:rsid w:val="005051B8"/>
    <w:rsid w:val="005159F3"/>
    <w:rsid w:val="00516163"/>
    <w:rsid w:val="00521695"/>
    <w:rsid w:val="00521E0E"/>
    <w:rsid w:val="0052443C"/>
    <w:rsid w:val="00536833"/>
    <w:rsid w:val="00541626"/>
    <w:rsid w:val="005540C7"/>
    <w:rsid w:val="00572ABC"/>
    <w:rsid w:val="005771E8"/>
    <w:rsid w:val="005A240C"/>
    <w:rsid w:val="005B7EA2"/>
    <w:rsid w:val="005E4D62"/>
    <w:rsid w:val="00607E3D"/>
    <w:rsid w:val="00614F94"/>
    <w:rsid w:val="006158FE"/>
    <w:rsid w:val="00621424"/>
    <w:rsid w:val="0063135C"/>
    <w:rsid w:val="00631499"/>
    <w:rsid w:val="00637C27"/>
    <w:rsid w:val="00637CEE"/>
    <w:rsid w:val="00663CDA"/>
    <w:rsid w:val="006808E0"/>
    <w:rsid w:val="00693653"/>
    <w:rsid w:val="006A6AF8"/>
    <w:rsid w:val="006C0339"/>
    <w:rsid w:val="006D5CCA"/>
    <w:rsid w:val="006E5CD1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807CA5"/>
    <w:rsid w:val="00812DB5"/>
    <w:rsid w:val="00826C6E"/>
    <w:rsid w:val="0083375A"/>
    <w:rsid w:val="00841BBF"/>
    <w:rsid w:val="008467CA"/>
    <w:rsid w:val="008560B4"/>
    <w:rsid w:val="008621B9"/>
    <w:rsid w:val="00864D96"/>
    <w:rsid w:val="008A09CA"/>
    <w:rsid w:val="008B1851"/>
    <w:rsid w:val="008F1E98"/>
    <w:rsid w:val="008F6048"/>
    <w:rsid w:val="00936658"/>
    <w:rsid w:val="00943870"/>
    <w:rsid w:val="00944648"/>
    <w:rsid w:val="00967369"/>
    <w:rsid w:val="00975015"/>
    <w:rsid w:val="0098617C"/>
    <w:rsid w:val="009B42A4"/>
    <w:rsid w:val="009C5B29"/>
    <w:rsid w:val="00A14EEF"/>
    <w:rsid w:val="00A25F87"/>
    <w:rsid w:val="00A3318E"/>
    <w:rsid w:val="00A40CF8"/>
    <w:rsid w:val="00A513C9"/>
    <w:rsid w:val="00A618F9"/>
    <w:rsid w:val="00A73D2C"/>
    <w:rsid w:val="00A94A30"/>
    <w:rsid w:val="00A961BE"/>
    <w:rsid w:val="00AA1DB7"/>
    <w:rsid w:val="00AB07CA"/>
    <w:rsid w:val="00AB7151"/>
    <w:rsid w:val="00AC15BC"/>
    <w:rsid w:val="00AC4816"/>
    <w:rsid w:val="00AC5A04"/>
    <w:rsid w:val="00B36005"/>
    <w:rsid w:val="00B3748F"/>
    <w:rsid w:val="00B60C98"/>
    <w:rsid w:val="00B61C40"/>
    <w:rsid w:val="00B67A57"/>
    <w:rsid w:val="00B94B61"/>
    <w:rsid w:val="00BA1F3D"/>
    <w:rsid w:val="00BA2629"/>
    <w:rsid w:val="00BA5F08"/>
    <w:rsid w:val="00BA7BDE"/>
    <w:rsid w:val="00BB570D"/>
    <w:rsid w:val="00BB7709"/>
    <w:rsid w:val="00BC0FEE"/>
    <w:rsid w:val="00BD4731"/>
    <w:rsid w:val="00BD787A"/>
    <w:rsid w:val="00BE2E26"/>
    <w:rsid w:val="00BE4066"/>
    <w:rsid w:val="00BF6768"/>
    <w:rsid w:val="00C04A5A"/>
    <w:rsid w:val="00C17DB2"/>
    <w:rsid w:val="00C20451"/>
    <w:rsid w:val="00C268BE"/>
    <w:rsid w:val="00C35E9C"/>
    <w:rsid w:val="00C462F8"/>
    <w:rsid w:val="00C47DAC"/>
    <w:rsid w:val="00C526F7"/>
    <w:rsid w:val="00C53770"/>
    <w:rsid w:val="00C5605B"/>
    <w:rsid w:val="00C60DCF"/>
    <w:rsid w:val="00C733E4"/>
    <w:rsid w:val="00C7700A"/>
    <w:rsid w:val="00C879BC"/>
    <w:rsid w:val="00CA528E"/>
    <w:rsid w:val="00CC7589"/>
    <w:rsid w:val="00CD01B3"/>
    <w:rsid w:val="00CD0B7C"/>
    <w:rsid w:val="00CD4D05"/>
    <w:rsid w:val="00CF321F"/>
    <w:rsid w:val="00CF66F8"/>
    <w:rsid w:val="00D27DAF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F097F"/>
    <w:rsid w:val="00E6320C"/>
    <w:rsid w:val="00E67D37"/>
    <w:rsid w:val="00E71323"/>
    <w:rsid w:val="00E725D8"/>
    <w:rsid w:val="00E80337"/>
    <w:rsid w:val="00E82317"/>
    <w:rsid w:val="00EB646B"/>
    <w:rsid w:val="00EE67DD"/>
    <w:rsid w:val="00F02567"/>
    <w:rsid w:val="00F34B26"/>
    <w:rsid w:val="00F4069D"/>
    <w:rsid w:val="00F5131F"/>
    <w:rsid w:val="00F72163"/>
    <w:rsid w:val="00F74EE3"/>
    <w:rsid w:val="00F84E02"/>
    <w:rsid w:val="00F859C0"/>
    <w:rsid w:val="00FA2AC6"/>
    <w:rsid w:val="00FB2E30"/>
    <w:rsid w:val="00FC0287"/>
    <w:rsid w:val="00FD4C7A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2</cp:revision>
  <cp:lastPrinted>2018-04-19T17:20:00Z</cp:lastPrinted>
  <dcterms:created xsi:type="dcterms:W3CDTF">2018-08-06T16:35:00Z</dcterms:created>
  <dcterms:modified xsi:type="dcterms:W3CDTF">2018-08-06T16:35:00Z</dcterms:modified>
</cp:coreProperties>
</file>