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685534">
        <w:trPr>
          <w:trHeight w:val="260"/>
        </w:trPr>
        <w:tc>
          <w:tcPr>
            <w:tcW w:w="4676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685534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685534">
        <w:tc>
          <w:tcPr>
            <w:tcW w:w="4676" w:type="dxa"/>
          </w:tcPr>
          <w:p w:rsidR="001066BC" w:rsidRPr="00E36335" w:rsidRDefault="001066BC" w:rsidP="005B2664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C944E2">
              <w:rPr>
                <w:sz w:val="16"/>
                <w:szCs w:val="16"/>
              </w:rPr>
              <w:t>2</w:t>
            </w:r>
            <w:r w:rsidR="0061716C">
              <w:rPr>
                <w:sz w:val="16"/>
                <w:szCs w:val="16"/>
              </w:rPr>
              <w:t xml:space="preserve">: </w:t>
            </w:r>
            <w:r w:rsidR="00C944E2">
              <w:rPr>
                <w:sz w:val="16"/>
                <w:szCs w:val="16"/>
              </w:rPr>
              <w:t xml:space="preserve">COMM 1101 Principles of Speech </w:t>
            </w:r>
          </w:p>
        </w:tc>
        <w:tc>
          <w:tcPr>
            <w:tcW w:w="631" w:type="dxa"/>
            <w:vAlign w:val="center"/>
          </w:tcPr>
          <w:p w:rsidR="001066BC" w:rsidRPr="00E36335" w:rsidRDefault="007F5728" w:rsidP="00C944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71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7A1484" w:rsidTr="00685534">
        <w:tc>
          <w:tcPr>
            <w:tcW w:w="4676" w:type="dxa"/>
          </w:tcPr>
          <w:p w:rsidR="007A1484" w:rsidRPr="00C944E2" w:rsidRDefault="007A1484" w:rsidP="0061716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1: ENGL 1101 English Composition, or ENGL 1101P</w:t>
            </w:r>
          </w:p>
        </w:tc>
        <w:tc>
          <w:tcPr>
            <w:tcW w:w="631" w:type="dxa"/>
          </w:tcPr>
          <w:p w:rsidR="007A1484" w:rsidRPr="00C944E2" w:rsidRDefault="007A1484" w:rsidP="006171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3-4</w:t>
            </w:r>
          </w:p>
        </w:tc>
        <w:tc>
          <w:tcPr>
            <w:tcW w:w="981" w:type="dxa"/>
          </w:tcPr>
          <w:p w:rsidR="007A1484" w:rsidRPr="00C944E2" w:rsidRDefault="007A1484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7A1484" w:rsidRPr="00E67D37" w:rsidRDefault="007A1484" w:rsidP="006171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7A1484" w:rsidRDefault="007A1484" w:rsidP="006171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7A1484" w:rsidRPr="00E67D37" w:rsidRDefault="007A1484" w:rsidP="0061716C">
            <w:pPr>
              <w:pStyle w:val="NoSpacing"/>
              <w:rPr>
                <w:sz w:val="16"/>
                <w:szCs w:val="16"/>
              </w:rPr>
            </w:pPr>
          </w:p>
        </w:tc>
      </w:tr>
      <w:tr w:rsidR="0061716C" w:rsidTr="00685534">
        <w:tc>
          <w:tcPr>
            <w:tcW w:w="4676" w:type="dxa"/>
          </w:tcPr>
          <w:p w:rsidR="0061716C" w:rsidRPr="00C944E2" w:rsidRDefault="00C944E2" w:rsidP="0061716C">
            <w:pPr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RCET 0141: Applied Mathematics I</w:t>
            </w:r>
          </w:p>
        </w:tc>
        <w:tc>
          <w:tcPr>
            <w:tcW w:w="631" w:type="dxa"/>
          </w:tcPr>
          <w:p w:rsidR="0061716C" w:rsidRPr="00C944E2" w:rsidRDefault="00C944E2" w:rsidP="006171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1716C" w:rsidRPr="00C944E2" w:rsidRDefault="00C944E2" w:rsidP="00A24E9C">
            <w:pPr>
              <w:jc w:val="center"/>
              <w:rPr>
                <w:sz w:val="16"/>
                <w:szCs w:val="16"/>
              </w:rPr>
            </w:pPr>
            <w:r w:rsidRPr="00C944E2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1716C" w:rsidRPr="00E67D37" w:rsidRDefault="0061716C" w:rsidP="006171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1716C" w:rsidRPr="00E67D37" w:rsidRDefault="006738B8" w:rsidP="006171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1716C" w:rsidRPr="00E67D37" w:rsidRDefault="0061716C" w:rsidP="0061716C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685534">
        <w:tc>
          <w:tcPr>
            <w:tcW w:w="4676" w:type="dxa"/>
          </w:tcPr>
          <w:p w:rsidR="006738B8" w:rsidRPr="00C944E2" w:rsidRDefault="00C944E2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0153: Electronic Theory</w:t>
            </w:r>
          </w:p>
        </w:tc>
        <w:tc>
          <w:tcPr>
            <w:tcW w:w="631" w:type="dxa"/>
          </w:tcPr>
          <w:p w:rsidR="006738B8" w:rsidRPr="00C944E2" w:rsidRDefault="00C944E2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C944E2" w:rsidRDefault="00C944E2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0141, </w:t>
            </w:r>
            <w:r w:rsidR="00C944E2">
              <w:rPr>
                <w:sz w:val="16"/>
                <w:szCs w:val="16"/>
              </w:rPr>
              <w:t>0155</w:t>
            </w:r>
          </w:p>
        </w:tc>
      </w:tr>
      <w:tr w:rsidR="006738B8" w:rsidTr="00685534">
        <w:tc>
          <w:tcPr>
            <w:tcW w:w="4676" w:type="dxa"/>
          </w:tcPr>
          <w:p w:rsidR="006738B8" w:rsidRPr="00C944E2" w:rsidRDefault="00C944E2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0155: Electronic Laboratory</w:t>
            </w:r>
          </w:p>
        </w:tc>
        <w:tc>
          <w:tcPr>
            <w:tcW w:w="631" w:type="dxa"/>
          </w:tcPr>
          <w:p w:rsidR="006738B8" w:rsidRPr="00C944E2" w:rsidRDefault="00C944E2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C944E2" w:rsidRDefault="00C944E2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0141, </w:t>
            </w:r>
            <w:r w:rsidR="00C944E2">
              <w:rPr>
                <w:sz w:val="16"/>
                <w:szCs w:val="16"/>
              </w:rPr>
              <w:t>0153</w:t>
            </w:r>
          </w:p>
        </w:tc>
      </w:tr>
      <w:tr w:rsidR="00683CD7" w:rsidTr="00685534">
        <w:tc>
          <w:tcPr>
            <w:tcW w:w="4676" w:type="dxa"/>
            <w:shd w:val="clear" w:color="auto" w:fill="F2F2F2" w:themeFill="background1" w:themeFillShade="F2"/>
          </w:tcPr>
          <w:p w:rsidR="00C944E2" w:rsidRPr="00E36335" w:rsidRDefault="00C944E2" w:rsidP="00C944E2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C944E2" w:rsidRPr="00E36335" w:rsidRDefault="007A1484" w:rsidP="00C944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C944E2" w:rsidRPr="00E67D37" w:rsidRDefault="00C944E2" w:rsidP="00C944E2">
            <w:pPr>
              <w:pStyle w:val="NoSpacing"/>
              <w:rPr>
                <w:sz w:val="16"/>
                <w:szCs w:val="16"/>
              </w:rPr>
            </w:pPr>
          </w:p>
        </w:tc>
      </w:tr>
      <w:tr w:rsidR="00683CD7" w:rsidTr="00685534">
        <w:trPr>
          <w:trHeight w:val="125"/>
        </w:trPr>
        <w:tc>
          <w:tcPr>
            <w:tcW w:w="4676" w:type="dxa"/>
            <w:shd w:val="clear" w:color="auto" w:fill="D9D9D9" w:themeFill="background1" w:themeFillShade="D9"/>
          </w:tcPr>
          <w:p w:rsidR="00683CD7" w:rsidRPr="00E36335" w:rsidRDefault="00683CD7" w:rsidP="00683CD7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83CD7" w:rsidRPr="00E36335" w:rsidRDefault="00683CD7" w:rsidP="00683C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683CD7" w:rsidRPr="00AC699F" w:rsidRDefault="00683CD7" w:rsidP="00683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683CD7" w:rsidRDefault="00683CD7" w:rsidP="00683CD7">
            <w:pPr>
              <w:jc w:val="center"/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683CD7" w:rsidTr="00685534">
        <w:tc>
          <w:tcPr>
            <w:tcW w:w="4676" w:type="dxa"/>
            <w:shd w:val="clear" w:color="auto" w:fill="auto"/>
          </w:tcPr>
          <w:p w:rsidR="00683CD7" w:rsidRPr="00E36335" w:rsidRDefault="00683CD7" w:rsidP="00683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PHYS 1101 &amp; 1101L, Elements of Physics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83CD7" w:rsidRPr="00E36335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  <w:shd w:val="clear" w:color="auto" w:fill="auto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7A1484" w:rsidTr="00685534">
        <w:tc>
          <w:tcPr>
            <w:tcW w:w="4676" w:type="dxa"/>
            <w:shd w:val="clear" w:color="auto" w:fill="auto"/>
          </w:tcPr>
          <w:p w:rsidR="007A1484" w:rsidRDefault="007A1484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1484" w:rsidRDefault="007A1484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A1484" w:rsidRDefault="007A1484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A1484" w:rsidRPr="00E67D37" w:rsidRDefault="007A1484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7A1484" w:rsidRDefault="007A1484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7A1484" w:rsidRDefault="007A1484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685534">
        <w:tc>
          <w:tcPr>
            <w:tcW w:w="4676" w:type="dxa"/>
            <w:shd w:val="clear" w:color="auto" w:fill="auto"/>
          </w:tcPr>
          <w:p w:rsidR="001066BC" w:rsidRPr="00E36335" w:rsidRDefault="00683CD7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0142: Applied Mathematics II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BC" w:rsidRPr="00E36335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066BC" w:rsidRPr="00E67D37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1066BC" w:rsidRPr="00E67D37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1066BC" w:rsidRPr="00E67D37" w:rsidRDefault="00683CD7" w:rsidP="00E363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0141</w:t>
            </w:r>
          </w:p>
        </w:tc>
      </w:tr>
      <w:tr w:rsidR="00507C13" w:rsidTr="00685534">
        <w:tc>
          <w:tcPr>
            <w:tcW w:w="4676" w:type="dxa"/>
            <w:shd w:val="clear" w:color="auto" w:fill="auto"/>
          </w:tcPr>
          <w:p w:rsidR="00507C13" w:rsidRPr="00683CD7" w:rsidRDefault="00683CD7" w:rsidP="00507C13">
            <w:pPr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RCET 0154: Electronic Control Devices Theory</w:t>
            </w:r>
          </w:p>
        </w:tc>
        <w:tc>
          <w:tcPr>
            <w:tcW w:w="631" w:type="dxa"/>
            <w:shd w:val="clear" w:color="auto" w:fill="auto"/>
          </w:tcPr>
          <w:p w:rsidR="00507C13" w:rsidRPr="00683CD7" w:rsidRDefault="00683CD7" w:rsidP="00507C13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507C13" w:rsidRPr="00683CD7" w:rsidRDefault="00683CD7" w:rsidP="00507C13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</w:tcPr>
          <w:p w:rsidR="00507C13" w:rsidRPr="00683CD7" w:rsidRDefault="00507C13" w:rsidP="00507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507C13" w:rsidRPr="00683CD7" w:rsidRDefault="00683CD7" w:rsidP="0068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507C13" w:rsidRPr="00E01765" w:rsidRDefault="00683CD7" w:rsidP="00F5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0141, 0153, 0155, 0156, 0142</w:t>
            </w:r>
          </w:p>
        </w:tc>
      </w:tr>
      <w:tr w:rsidR="006738B8" w:rsidTr="00685534">
        <w:tc>
          <w:tcPr>
            <w:tcW w:w="4676" w:type="dxa"/>
          </w:tcPr>
          <w:p w:rsidR="006738B8" w:rsidRPr="00683CD7" w:rsidRDefault="00683CD7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0156: Electronic Control Devices Laboratory</w:t>
            </w:r>
          </w:p>
        </w:tc>
        <w:tc>
          <w:tcPr>
            <w:tcW w:w="631" w:type="dxa"/>
          </w:tcPr>
          <w:p w:rsidR="006738B8" w:rsidRPr="00683CD7" w:rsidRDefault="00683CD7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683CD7" w:rsidRDefault="00683CD7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683CD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Pr="00683CD7" w:rsidRDefault="006738B8" w:rsidP="006738B8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83CD7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0141, 0153, 1055, 0154</w:t>
            </w:r>
          </w:p>
        </w:tc>
      </w:tr>
      <w:tr w:rsidR="00683CD7" w:rsidTr="00685534">
        <w:tc>
          <w:tcPr>
            <w:tcW w:w="4676" w:type="dxa"/>
            <w:shd w:val="clear" w:color="auto" w:fill="F2F2F2" w:themeFill="background1" w:themeFillShade="F2"/>
          </w:tcPr>
          <w:p w:rsidR="00683CD7" w:rsidRPr="00E36335" w:rsidRDefault="00683CD7" w:rsidP="00683CD7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683CD7" w:rsidRPr="00E36335" w:rsidRDefault="007A1484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685534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5B2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5B2664">
              <w:rPr>
                <w:sz w:val="16"/>
                <w:szCs w:val="16"/>
              </w:rPr>
              <w:t xml:space="preserve"> (Summer)</w:t>
            </w:r>
          </w:p>
        </w:tc>
      </w:tr>
      <w:tr w:rsidR="00866C23" w:rsidTr="00685534">
        <w:tc>
          <w:tcPr>
            <w:tcW w:w="4676" w:type="dxa"/>
          </w:tcPr>
          <w:p w:rsidR="00866C23" w:rsidRPr="009751C4" w:rsidRDefault="003F14DD" w:rsidP="005B26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RCET </w:t>
            </w:r>
            <w:r w:rsidR="005B2664">
              <w:rPr>
                <w:rFonts w:cs="Times New Roman"/>
                <w:sz w:val="16"/>
                <w:szCs w:val="16"/>
              </w:rPr>
              <w:t>0331: Laser Systems/Optics Theory</w:t>
            </w:r>
          </w:p>
        </w:tc>
        <w:tc>
          <w:tcPr>
            <w:tcW w:w="631" w:type="dxa"/>
          </w:tcPr>
          <w:p w:rsidR="00866C23" w:rsidRPr="009751C4" w:rsidRDefault="005B2664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866C23" w:rsidRPr="009751C4" w:rsidRDefault="003F14DD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9751C4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9751C4" w:rsidRDefault="005B2664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903" w:type="dxa"/>
            <w:gridSpan w:val="2"/>
          </w:tcPr>
          <w:p w:rsidR="00866C23" w:rsidRPr="009751C4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685534">
        <w:tc>
          <w:tcPr>
            <w:tcW w:w="4676" w:type="dxa"/>
          </w:tcPr>
          <w:p w:rsidR="009751C4" w:rsidRPr="003F14DD" w:rsidRDefault="003F14DD" w:rsidP="005B2664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 xml:space="preserve">RCET </w:t>
            </w:r>
            <w:r w:rsidR="005B2664">
              <w:rPr>
                <w:rFonts w:cs="Times New Roman"/>
                <w:sz w:val="16"/>
                <w:szCs w:val="16"/>
              </w:rPr>
              <w:t>0332: Laser Systems/Optics Laboratory</w:t>
            </w:r>
          </w:p>
        </w:tc>
        <w:tc>
          <w:tcPr>
            <w:tcW w:w="631" w:type="dxa"/>
          </w:tcPr>
          <w:p w:rsidR="009751C4" w:rsidRPr="003F14DD" w:rsidRDefault="005B266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9751C4" w:rsidRPr="003F14DD" w:rsidRDefault="003F14DD" w:rsidP="009751C4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3F14DD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3F14DD" w:rsidRDefault="005B2664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903" w:type="dxa"/>
            <w:gridSpan w:val="2"/>
          </w:tcPr>
          <w:p w:rsidR="009751C4" w:rsidRPr="003F14DD" w:rsidRDefault="009751C4" w:rsidP="00F52AAA">
            <w:pPr>
              <w:pStyle w:val="NoSpacing"/>
              <w:rPr>
                <w:sz w:val="16"/>
                <w:szCs w:val="16"/>
              </w:rPr>
            </w:pPr>
          </w:p>
        </w:tc>
      </w:tr>
      <w:tr w:rsidR="00A24E9C" w:rsidTr="00685534">
        <w:tc>
          <w:tcPr>
            <w:tcW w:w="4676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24E9C" w:rsidRPr="003F14DD" w:rsidRDefault="003F14DD" w:rsidP="00A24E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A24E9C" w:rsidRPr="003F14DD" w:rsidRDefault="00A24E9C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A24E9C" w:rsidRPr="003F14DD" w:rsidRDefault="00A24E9C" w:rsidP="00A24E9C">
            <w:pPr>
              <w:pStyle w:val="NoSpacing"/>
              <w:rPr>
                <w:sz w:val="16"/>
                <w:szCs w:val="16"/>
              </w:rPr>
            </w:pPr>
          </w:p>
        </w:tc>
      </w:tr>
      <w:tr w:rsidR="00611239" w:rsidTr="00611239">
        <w:tc>
          <w:tcPr>
            <w:tcW w:w="11190" w:type="dxa"/>
            <w:gridSpan w:val="7"/>
            <w:shd w:val="clear" w:color="auto" w:fill="D9D9D9" w:themeFill="background1" w:themeFillShade="D9"/>
          </w:tcPr>
          <w:p w:rsidR="00611239" w:rsidRDefault="00611239" w:rsidP="005B26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5B2664">
              <w:rPr>
                <w:sz w:val="16"/>
                <w:szCs w:val="16"/>
              </w:rPr>
              <w:t>Four</w:t>
            </w:r>
          </w:p>
        </w:tc>
      </w:tr>
      <w:tr w:rsidR="00611239" w:rsidTr="00477652">
        <w:tc>
          <w:tcPr>
            <w:tcW w:w="4676" w:type="dxa"/>
          </w:tcPr>
          <w:p w:rsidR="00611239" w:rsidRPr="009751C4" w:rsidRDefault="00611239" w:rsidP="0061123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0251: Systems Analog and Digital Theory</w:t>
            </w:r>
          </w:p>
        </w:tc>
        <w:tc>
          <w:tcPr>
            <w:tcW w:w="631" w:type="dxa"/>
          </w:tcPr>
          <w:p w:rsidR="00611239" w:rsidRPr="009751C4" w:rsidRDefault="00611239" w:rsidP="0061123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611239" w:rsidRPr="009751C4" w:rsidRDefault="00611239" w:rsidP="0061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11239" w:rsidRPr="009751C4" w:rsidRDefault="00611239" w:rsidP="00611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11239" w:rsidRPr="009751C4" w:rsidRDefault="00611239" w:rsidP="00611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11239" w:rsidRPr="009751C4" w:rsidRDefault="00611239" w:rsidP="006112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611239" w:rsidTr="00477652">
        <w:trPr>
          <w:trHeight w:val="45"/>
        </w:trPr>
        <w:tc>
          <w:tcPr>
            <w:tcW w:w="4676" w:type="dxa"/>
          </w:tcPr>
          <w:p w:rsidR="00611239" w:rsidRPr="003F14DD" w:rsidRDefault="00611239" w:rsidP="00611239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0253: Systems Analog and Digital Laboratory</w:t>
            </w:r>
          </w:p>
        </w:tc>
        <w:tc>
          <w:tcPr>
            <w:tcW w:w="631" w:type="dxa"/>
          </w:tcPr>
          <w:p w:rsidR="00611239" w:rsidRPr="003F14DD" w:rsidRDefault="00611239" w:rsidP="0061123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11239" w:rsidRPr="003F14DD" w:rsidRDefault="00611239" w:rsidP="00611239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11239" w:rsidRPr="003F14DD" w:rsidRDefault="00611239" w:rsidP="00611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11239" w:rsidRPr="003F14DD" w:rsidRDefault="00611239" w:rsidP="00611239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11239" w:rsidRPr="003F14DD" w:rsidRDefault="00611239" w:rsidP="006112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0156, 0251</w:t>
            </w:r>
          </w:p>
        </w:tc>
      </w:tr>
      <w:tr w:rsidR="00611239" w:rsidTr="00685534">
        <w:tc>
          <w:tcPr>
            <w:tcW w:w="4676" w:type="dxa"/>
          </w:tcPr>
          <w:p w:rsidR="00611239" w:rsidRPr="003F14DD" w:rsidRDefault="00611239" w:rsidP="00611239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0264: Introductory Calculus</w:t>
            </w:r>
          </w:p>
        </w:tc>
        <w:tc>
          <w:tcPr>
            <w:tcW w:w="631" w:type="dxa"/>
          </w:tcPr>
          <w:p w:rsidR="00611239" w:rsidRPr="003F14DD" w:rsidRDefault="00611239" w:rsidP="0061123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11239" w:rsidRPr="003F14DD" w:rsidRDefault="00611239" w:rsidP="00611239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11239" w:rsidRPr="003F14DD" w:rsidRDefault="00611239" w:rsidP="00611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11239" w:rsidRPr="003F14DD" w:rsidRDefault="00611239" w:rsidP="00611239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11239" w:rsidRPr="003F14DD" w:rsidRDefault="00611239" w:rsidP="006112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</w:t>
            </w:r>
          </w:p>
        </w:tc>
      </w:tr>
      <w:tr w:rsidR="00611239" w:rsidTr="00685534">
        <w:tc>
          <w:tcPr>
            <w:tcW w:w="4676" w:type="dxa"/>
          </w:tcPr>
          <w:p w:rsidR="00611239" w:rsidRPr="003F14DD" w:rsidRDefault="00611239" w:rsidP="0061123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0271: Introduction to Lab Simulation</w:t>
            </w:r>
          </w:p>
        </w:tc>
        <w:tc>
          <w:tcPr>
            <w:tcW w:w="631" w:type="dxa"/>
          </w:tcPr>
          <w:p w:rsidR="00611239" w:rsidRPr="003F14DD" w:rsidRDefault="00611239" w:rsidP="0061123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11239" w:rsidRPr="003F14DD" w:rsidRDefault="00611239" w:rsidP="0061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11239" w:rsidRPr="003F14DD" w:rsidRDefault="00611239" w:rsidP="00611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11239" w:rsidRPr="003F14DD" w:rsidRDefault="00611239" w:rsidP="00611239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11239" w:rsidRPr="003F14DD" w:rsidRDefault="00611239" w:rsidP="00611239">
            <w:pPr>
              <w:pStyle w:val="NoSpacing"/>
              <w:rPr>
                <w:sz w:val="16"/>
                <w:szCs w:val="16"/>
              </w:rPr>
            </w:pPr>
          </w:p>
        </w:tc>
      </w:tr>
      <w:tr w:rsidR="00611239" w:rsidTr="005B2664">
        <w:tc>
          <w:tcPr>
            <w:tcW w:w="4676" w:type="dxa"/>
            <w:shd w:val="clear" w:color="auto" w:fill="F2F2F2" w:themeFill="background1" w:themeFillShade="F2"/>
          </w:tcPr>
          <w:p w:rsidR="00611239" w:rsidRPr="003F14DD" w:rsidRDefault="00611239" w:rsidP="00611239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611239" w:rsidRPr="003F14DD" w:rsidRDefault="00611239" w:rsidP="00611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611239" w:rsidRPr="003F14DD" w:rsidRDefault="00611239" w:rsidP="0061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11239" w:rsidRPr="003F14DD" w:rsidRDefault="00611239" w:rsidP="00611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611239" w:rsidRPr="003F14DD" w:rsidRDefault="00611239" w:rsidP="0061123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611239" w:rsidRPr="003F14DD" w:rsidRDefault="00611239" w:rsidP="00611239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5B2664">
        <w:tc>
          <w:tcPr>
            <w:tcW w:w="4676" w:type="dxa"/>
            <w:shd w:val="clear" w:color="auto" w:fill="auto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1066BC" w:rsidRPr="00194BA6" w:rsidRDefault="001066BC" w:rsidP="0097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3F14DD" w:rsidTr="005B2664">
        <w:tc>
          <w:tcPr>
            <w:tcW w:w="4676" w:type="dxa"/>
            <w:shd w:val="clear" w:color="auto" w:fill="auto"/>
          </w:tcPr>
          <w:p w:rsidR="003F14DD" w:rsidRPr="00E36335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F14DD" w:rsidRPr="00E3633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3F14DD" w:rsidRPr="00292C65" w:rsidRDefault="003F14DD" w:rsidP="003F14DD">
            <w:pPr>
              <w:pStyle w:val="NoSpacing"/>
              <w:rPr>
                <w:sz w:val="16"/>
                <w:szCs w:val="16"/>
              </w:rPr>
            </w:pPr>
          </w:p>
        </w:tc>
      </w:tr>
      <w:tr w:rsidR="003F14DD" w:rsidTr="005B2664">
        <w:tc>
          <w:tcPr>
            <w:tcW w:w="4676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F14DD" w:rsidTr="005B2664">
        <w:trPr>
          <w:trHeight w:val="116"/>
        </w:trPr>
        <w:tc>
          <w:tcPr>
            <w:tcW w:w="4676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5B2664">
        <w:tc>
          <w:tcPr>
            <w:tcW w:w="4676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5B2664">
        <w:tc>
          <w:tcPr>
            <w:tcW w:w="4676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5B2664">
        <w:tc>
          <w:tcPr>
            <w:tcW w:w="4676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3F14DD" w:rsidRPr="003F14DD" w:rsidRDefault="003F14DD" w:rsidP="003F14D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3F14DD" w:rsidRPr="003F14DD" w:rsidRDefault="003F14DD" w:rsidP="003F14DD">
            <w:pPr>
              <w:pStyle w:val="NoSpacing"/>
              <w:rPr>
                <w:sz w:val="16"/>
                <w:szCs w:val="16"/>
              </w:rPr>
            </w:pPr>
          </w:p>
        </w:tc>
      </w:tr>
      <w:tr w:rsidR="00017143" w:rsidTr="005B2664">
        <w:tc>
          <w:tcPr>
            <w:tcW w:w="4676" w:type="dxa"/>
            <w:shd w:val="clear" w:color="auto" w:fill="auto"/>
          </w:tcPr>
          <w:p w:rsidR="00017143" w:rsidRPr="00E36335" w:rsidRDefault="00017143" w:rsidP="0001714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7143" w:rsidRPr="00E3633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017143" w:rsidRPr="00292C65" w:rsidRDefault="00017143" w:rsidP="00017143">
            <w:pPr>
              <w:pStyle w:val="NoSpacing"/>
              <w:rPr>
                <w:sz w:val="16"/>
                <w:szCs w:val="16"/>
              </w:rPr>
            </w:pPr>
          </w:p>
        </w:tc>
      </w:tr>
      <w:tr w:rsidR="00017143" w:rsidTr="005B2664">
        <w:tc>
          <w:tcPr>
            <w:tcW w:w="4676" w:type="dxa"/>
            <w:shd w:val="clear" w:color="auto" w:fill="auto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017143" w:rsidRPr="003F14DD" w:rsidRDefault="00017143" w:rsidP="0068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017143" w:rsidRPr="003F14DD" w:rsidRDefault="00017143" w:rsidP="0068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</w:tr>
      <w:tr w:rsidR="00017143" w:rsidTr="005B2664">
        <w:tc>
          <w:tcPr>
            <w:tcW w:w="4676" w:type="dxa"/>
            <w:shd w:val="clear" w:color="auto" w:fill="auto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017143" w:rsidRPr="003F14DD" w:rsidRDefault="00017143" w:rsidP="0068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017143" w:rsidRPr="003F14DD" w:rsidRDefault="00017143" w:rsidP="0068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</w:tr>
      <w:tr w:rsidR="003F14DD" w:rsidTr="005B2664">
        <w:tc>
          <w:tcPr>
            <w:tcW w:w="4676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3F14DD" w:rsidRPr="003F14DD" w:rsidRDefault="003F14DD" w:rsidP="0068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3F14DD" w:rsidRPr="003F14DD" w:rsidRDefault="003F14DD" w:rsidP="0068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</w:tr>
      <w:tr w:rsidR="003F14DD" w:rsidTr="005B2664">
        <w:tc>
          <w:tcPr>
            <w:tcW w:w="4676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3F14DD" w:rsidRPr="003F14DD" w:rsidRDefault="003F14DD" w:rsidP="0068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3F14DD" w:rsidRPr="003F14DD" w:rsidRDefault="003F14DD" w:rsidP="0068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</w:tr>
      <w:tr w:rsidR="00017143" w:rsidTr="00685534">
        <w:tc>
          <w:tcPr>
            <w:tcW w:w="4676" w:type="dxa"/>
            <w:shd w:val="clear" w:color="auto" w:fill="F2F2F2" w:themeFill="background1" w:themeFillShade="F2"/>
          </w:tcPr>
          <w:p w:rsidR="00017143" w:rsidRDefault="00017143" w:rsidP="00685534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:rsidR="00017143" w:rsidRDefault="00017143" w:rsidP="0068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017143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17143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</w:tr>
      <w:tr w:rsidR="003F14DD" w:rsidTr="00685534">
        <w:trPr>
          <w:gridAfter w:val="1"/>
          <w:wAfter w:w="17" w:type="dxa"/>
        </w:trPr>
        <w:tc>
          <w:tcPr>
            <w:tcW w:w="11173" w:type="dxa"/>
            <w:gridSpan w:val="6"/>
          </w:tcPr>
          <w:p w:rsidR="003F14DD" w:rsidRDefault="003F14DD" w:rsidP="003F14D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3F14DD" w:rsidRPr="00E67D37" w:rsidRDefault="003F14DD" w:rsidP="003F14DD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685534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3E51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685534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7A1484" w:rsidRPr="00805B63" w:rsidTr="00685534">
        <w:tc>
          <w:tcPr>
            <w:tcW w:w="4855" w:type="dxa"/>
          </w:tcPr>
          <w:p w:rsidR="007A1484" w:rsidRPr="00C944E2" w:rsidRDefault="007A1484" w:rsidP="007A1484">
            <w:pPr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RCET 0141: Applied Mathematics I</w:t>
            </w:r>
          </w:p>
        </w:tc>
        <w:tc>
          <w:tcPr>
            <w:tcW w:w="653" w:type="dxa"/>
          </w:tcPr>
          <w:p w:rsidR="007A1484" w:rsidRPr="00C944E2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1484" w:rsidRPr="00521E0E" w:rsidRDefault="007A1484" w:rsidP="007A1484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1484" w:rsidRPr="00521E0E" w:rsidRDefault="007A1484" w:rsidP="007A148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7A1484" w:rsidRPr="00805B63" w:rsidTr="00B67517">
        <w:tc>
          <w:tcPr>
            <w:tcW w:w="4855" w:type="dxa"/>
          </w:tcPr>
          <w:p w:rsidR="007A1484" w:rsidRPr="00C944E2" w:rsidRDefault="007A1484" w:rsidP="007A148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0153: Electronic Theory</w:t>
            </w:r>
          </w:p>
        </w:tc>
        <w:tc>
          <w:tcPr>
            <w:tcW w:w="653" w:type="dxa"/>
          </w:tcPr>
          <w:p w:rsidR="007A1484" w:rsidRPr="00C944E2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1484" w:rsidRPr="00B1061E" w:rsidRDefault="007A1484" w:rsidP="007A1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Scientific Ways of Knowing                                    PHYS 1101/LAB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1484" w:rsidRPr="007D435B" w:rsidRDefault="007A1484" w:rsidP="007A14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A1484" w:rsidRPr="00805B63" w:rsidTr="00685534">
        <w:trPr>
          <w:trHeight w:val="248"/>
        </w:trPr>
        <w:tc>
          <w:tcPr>
            <w:tcW w:w="4855" w:type="dxa"/>
          </w:tcPr>
          <w:p w:rsidR="007A1484" w:rsidRPr="00C944E2" w:rsidRDefault="007A1484" w:rsidP="007A148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0155: Electronic Laboratory</w:t>
            </w:r>
          </w:p>
        </w:tc>
        <w:tc>
          <w:tcPr>
            <w:tcW w:w="653" w:type="dxa"/>
          </w:tcPr>
          <w:p w:rsidR="007A1484" w:rsidRPr="00C944E2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1484" w:rsidRPr="00B1061E" w:rsidRDefault="007A1484" w:rsidP="007A1484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1484" w:rsidRPr="007D435B" w:rsidRDefault="007A1484" w:rsidP="007A1484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rPr>
          <w:trHeight w:val="248"/>
        </w:trPr>
        <w:tc>
          <w:tcPr>
            <w:tcW w:w="4855" w:type="dxa"/>
          </w:tcPr>
          <w:p w:rsidR="00056DDB" w:rsidRPr="00E36335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0142: Applied Mathematics II</w:t>
            </w:r>
          </w:p>
        </w:tc>
        <w:tc>
          <w:tcPr>
            <w:tcW w:w="653" w:type="dxa"/>
            <w:vAlign w:val="center"/>
          </w:tcPr>
          <w:p w:rsidR="00056DDB" w:rsidRPr="00E36335" w:rsidRDefault="00056DDB" w:rsidP="00056D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B1061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7D435B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7D435B" w:rsidTr="00685534">
        <w:trPr>
          <w:trHeight w:val="248"/>
        </w:trPr>
        <w:tc>
          <w:tcPr>
            <w:tcW w:w="4855" w:type="dxa"/>
          </w:tcPr>
          <w:p w:rsidR="00056DDB" w:rsidRPr="00683CD7" w:rsidRDefault="00056DDB" w:rsidP="00056DDB">
            <w:pPr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RCET 0154: Electronic Control Devices Theory</w:t>
            </w:r>
          </w:p>
        </w:tc>
        <w:tc>
          <w:tcPr>
            <w:tcW w:w="653" w:type="dxa"/>
          </w:tcPr>
          <w:p w:rsidR="00056DDB" w:rsidRPr="00683CD7" w:rsidRDefault="00056DDB" w:rsidP="00056DDB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B1061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7D435B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B1061E" w:rsidTr="00685534">
        <w:trPr>
          <w:trHeight w:val="234"/>
        </w:trPr>
        <w:tc>
          <w:tcPr>
            <w:tcW w:w="4855" w:type="dxa"/>
          </w:tcPr>
          <w:p w:rsidR="00056DDB" w:rsidRPr="00683CD7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0156: Electronic Control Devices Laboratory</w:t>
            </w:r>
          </w:p>
        </w:tc>
        <w:tc>
          <w:tcPr>
            <w:tcW w:w="653" w:type="dxa"/>
          </w:tcPr>
          <w:p w:rsidR="00056DDB" w:rsidRPr="00683CD7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B1061E" w:rsidRDefault="00056DDB" w:rsidP="00056DDB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B1061E" w:rsidRDefault="00056DDB" w:rsidP="007A14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A1484">
              <w:rPr>
                <w:b/>
                <w:sz w:val="18"/>
                <w:szCs w:val="18"/>
              </w:rPr>
              <w:t>0</w:t>
            </w:r>
          </w:p>
        </w:tc>
      </w:tr>
      <w:tr w:rsidR="007A1484" w:rsidRPr="00805B63" w:rsidTr="00685534">
        <w:tc>
          <w:tcPr>
            <w:tcW w:w="4855" w:type="dxa"/>
          </w:tcPr>
          <w:p w:rsidR="007A1484" w:rsidRPr="009751C4" w:rsidRDefault="007A1484" w:rsidP="007A148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0251: Systems Analog and Digital Theory</w:t>
            </w:r>
          </w:p>
        </w:tc>
        <w:tc>
          <w:tcPr>
            <w:tcW w:w="653" w:type="dxa"/>
          </w:tcPr>
          <w:p w:rsidR="007A1484" w:rsidRPr="009751C4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1484" w:rsidRPr="00521E0E" w:rsidRDefault="007A1484" w:rsidP="007A1484">
            <w:pPr>
              <w:jc w:val="center"/>
              <w:rPr>
                <w:sz w:val="18"/>
                <w:szCs w:val="18"/>
              </w:rPr>
            </w:pPr>
          </w:p>
        </w:tc>
      </w:tr>
      <w:tr w:rsidR="007A1484" w:rsidRPr="00805B63" w:rsidTr="00685534">
        <w:tc>
          <w:tcPr>
            <w:tcW w:w="4855" w:type="dxa"/>
          </w:tcPr>
          <w:p w:rsidR="007A1484" w:rsidRPr="003F14DD" w:rsidRDefault="007A1484" w:rsidP="007A1484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0253: Systems Analog and Digital Laboratory</w:t>
            </w:r>
          </w:p>
        </w:tc>
        <w:tc>
          <w:tcPr>
            <w:tcW w:w="653" w:type="dxa"/>
          </w:tcPr>
          <w:p w:rsidR="007A1484" w:rsidRPr="003F14DD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1484" w:rsidRPr="00521E0E" w:rsidRDefault="007A1484" w:rsidP="007A1484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1484" w:rsidRPr="00521E0E" w:rsidRDefault="007A1484" w:rsidP="007A1484">
            <w:pPr>
              <w:jc w:val="right"/>
              <w:rPr>
                <w:sz w:val="18"/>
                <w:szCs w:val="18"/>
              </w:rPr>
            </w:pPr>
          </w:p>
        </w:tc>
      </w:tr>
      <w:tr w:rsidR="007A1484" w:rsidRPr="00805B63" w:rsidTr="00685534">
        <w:trPr>
          <w:trHeight w:val="248"/>
        </w:trPr>
        <w:tc>
          <w:tcPr>
            <w:tcW w:w="4855" w:type="dxa"/>
          </w:tcPr>
          <w:p w:rsidR="007A1484" w:rsidRPr="003F14DD" w:rsidRDefault="007A1484" w:rsidP="007A1484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0264: Introductory Calculus</w:t>
            </w:r>
          </w:p>
        </w:tc>
        <w:tc>
          <w:tcPr>
            <w:tcW w:w="653" w:type="dxa"/>
          </w:tcPr>
          <w:p w:rsidR="007A1484" w:rsidRPr="003F14DD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1484" w:rsidRPr="00521E0E" w:rsidRDefault="007A1484" w:rsidP="007A1484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1484" w:rsidRPr="00521E0E" w:rsidRDefault="007A1484" w:rsidP="007A1484">
            <w:pPr>
              <w:jc w:val="right"/>
              <w:rPr>
                <w:sz w:val="18"/>
                <w:szCs w:val="18"/>
              </w:rPr>
            </w:pPr>
          </w:p>
        </w:tc>
      </w:tr>
      <w:tr w:rsidR="007A1484" w:rsidRPr="00805B63" w:rsidTr="002F7A1C">
        <w:trPr>
          <w:trHeight w:val="257"/>
        </w:trPr>
        <w:tc>
          <w:tcPr>
            <w:tcW w:w="4855" w:type="dxa"/>
          </w:tcPr>
          <w:p w:rsidR="007A1484" w:rsidRPr="003F14DD" w:rsidRDefault="007A1484" w:rsidP="007A148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0271: Introduction to Lab Simulation</w:t>
            </w:r>
          </w:p>
        </w:tc>
        <w:tc>
          <w:tcPr>
            <w:tcW w:w="653" w:type="dxa"/>
          </w:tcPr>
          <w:p w:rsidR="007A1484" w:rsidRPr="003F14DD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1484" w:rsidRPr="00521E0E" w:rsidRDefault="007A1484" w:rsidP="007A1484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1484" w:rsidRPr="00521E0E" w:rsidRDefault="007A1484" w:rsidP="007A1484">
            <w:pPr>
              <w:jc w:val="right"/>
              <w:rPr>
                <w:sz w:val="18"/>
                <w:szCs w:val="18"/>
              </w:rPr>
            </w:pPr>
          </w:p>
        </w:tc>
      </w:tr>
      <w:tr w:rsidR="007A1484" w:rsidRPr="00805B63" w:rsidTr="00853592">
        <w:trPr>
          <w:trHeight w:val="70"/>
        </w:trPr>
        <w:tc>
          <w:tcPr>
            <w:tcW w:w="4855" w:type="dxa"/>
          </w:tcPr>
          <w:p w:rsidR="007A1484" w:rsidRPr="009751C4" w:rsidRDefault="007A1484" w:rsidP="007A148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0331: Laser Systems/Optics Theory</w:t>
            </w:r>
          </w:p>
        </w:tc>
        <w:tc>
          <w:tcPr>
            <w:tcW w:w="653" w:type="dxa"/>
          </w:tcPr>
          <w:p w:rsidR="007A1484" w:rsidRPr="009751C4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A1484" w:rsidRPr="00521E0E" w:rsidRDefault="007A1484" w:rsidP="007A1484">
            <w:pPr>
              <w:jc w:val="right"/>
              <w:rPr>
                <w:sz w:val="18"/>
                <w:szCs w:val="18"/>
              </w:rPr>
            </w:pPr>
          </w:p>
        </w:tc>
      </w:tr>
      <w:tr w:rsidR="007A1484" w:rsidRPr="00805B63" w:rsidTr="00853592">
        <w:tc>
          <w:tcPr>
            <w:tcW w:w="4855" w:type="dxa"/>
          </w:tcPr>
          <w:p w:rsidR="007A1484" w:rsidRPr="003F14DD" w:rsidRDefault="007A1484" w:rsidP="007A1484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 xml:space="preserve">RCET </w:t>
            </w:r>
            <w:r>
              <w:rPr>
                <w:rFonts w:cs="Times New Roman"/>
                <w:sz w:val="16"/>
                <w:szCs w:val="16"/>
              </w:rPr>
              <w:t>0332: Laser Systems/Optics Laboratory</w:t>
            </w:r>
          </w:p>
        </w:tc>
        <w:tc>
          <w:tcPr>
            <w:tcW w:w="653" w:type="dxa"/>
          </w:tcPr>
          <w:p w:rsidR="007A1484" w:rsidRPr="003F14DD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1484" w:rsidRPr="00521E0E" w:rsidRDefault="007A1484" w:rsidP="007A1484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1484" w:rsidRPr="00521E0E" w:rsidRDefault="007A1484" w:rsidP="007A1484">
            <w:pPr>
              <w:jc w:val="right"/>
              <w:rPr>
                <w:sz w:val="18"/>
                <w:szCs w:val="18"/>
              </w:rPr>
            </w:pPr>
          </w:p>
        </w:tc>
      </w:tr>
      <w:tr w:rsidR="007A1484" w:rsidRPr="00805B63" w:rsidTr="00685534">
        <w:tc>
          <w:tcPr>
            <w:tcW w:w="4855" w:type="dxa"/>
          </w:tcPr>
          <w:p w:rsidR="007A1484" w:rsidRPr="00E36335" w:rsidRDefault="007A1484" w:rsidP="007A148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0158: Employment Strategies</w:t>
            </w:r>
          </w:p>
        </w:tc>
        <w:tc>
          <w:tcPr>
            <w:tcW w:w="653" w:type="dxa"/>
          </w:tcPr>
          <w:p w:rsidR="007A1484" w:rsidRPr="00E36335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1484" w:rsidRPr="00521E0E" w:rsidRDefault="007A1484" w:rsidP="007A1484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1484" w:rsidRPr="00521E0E" w:rsidRDefault="007A1484" w:rsidP="007A1484">
            <w:pPr>
              <w:jc w:val="right"/>
              <w:rPr>
                <w:sz w:val="18"/>
                <w:szCs w:val="18"/>
              </w:rPr>
            </w:pPr>
          </w:p>
        </w:tc>
      </w:tr>
      <w:tr w:rsidR="007A1484" w:rsidRPr="00805B63" w:rsidTr="00685534">
        <w:tc>
          <w:tcPr>
            <w:tcW w:w="4855" w:type="dxa"/>
          </w:tcPr>
          <w:p w:rsidR="007A1484" w:rsidRPr="00E36335" w:rsidRDefault="007A1484" w:rsidP="007A14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7A1484" w:rsidRPr="00E36335" w:rsidRDefault="007A1484" w:rsidP="007A14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1484" w:rsidRPr="00521E0E" w:rsidRDefault="007A1484" w:rsidP="007A1484">
            <w:pPr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056DDB" w:rsidRPr="003F14DD" w:rsidRDefault="00056DDB" w:rsidP="00056D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7F10D7" w:rsidRDefault="00056DDB" w:rsidP="00056D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7F10D7" w:rsidRDefault="00056DDB" w:rsidP="00056DDB">
            <w:pPr>
              <w:jc w:val="center"/>
              <w:rPr>
                <w:sz w:val="20"/>
                <w:szCs w:val="20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E36335" w:rsidRDefault="00056DDB" w:rsidP="00056DD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56DDB" w:rsidRPr="00E36335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056DDB" w:rsidRDefault="00056DDB" w:rsidP="0005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056DDB" w:rsidRPr="007F10D7" w:rsidRDefault="00056DDB" w:rsidP="0005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CD3E51" w:rsidRPr="00805B63" w:rsidTr="00685534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055A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685534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7A1484" w:rsidP="0005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66C23" w:rsidRPr="00805B63" w:rsidTr="00685534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055AB0" w:rsidP="007A1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1484">
              <w:rPr>
                <w:sz w:val="20"/>
                <w:szCs w:val="20"/>
              </w:rPr>
              <w:t>0</w:t>
            </w:r>
          </w:p>
        </w:tc>
      </w:tr>
      <w:tr w:rsidR="00866C23" w:rsidRPr="00805B63" w:rsidTr="00685534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685534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7A1484" w:rsidP="0068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866C23" w:rsidRPr="00805B63" w:rsidTr="00685534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685534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7A1484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685534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7A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7A148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7A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</w:t>
            </w:r>
            <w:r w:rsidR="007A1484">
              <w:rPr>
                <w:sz w:val="20"/>
                <w:szCs w:val="20"/>
              </w:rPr>
              <w:t xml:space="preserve"> 66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17143"/>
    <w:rsid w:val="0004615F"/>
    <w:rsid w:val="00055AB0"/>
    <w:rsid w:val="00056DDB"/>
    <w:rsid w:val="000641FE"/>
    <w:rsid w:val="000717A1"/>
    <w:rsid w:val="00077A58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074B4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6212A"/>
    <w:rsid w:val="00384E42"/>
    <w:rsid w:val="00386994"/>
    <w:rsid w:val="003A4834"/>
    <w:rsid w:val="003E56EB"/>
    <w:rsid w:val="003F14DD"/>
    <w:rsid w:val="003F2805"/>
    <w:rsid w:val="003F7D9B"/>
    <w:rsid w:val="00434098"/>
    <w:rsid w:val="0047502C"/>
    <w:rsid w:val="00477592"/>
    <w:rsid w:val="004B2B19"/>
    <w:rsid w:val="0050264B"/>
    <w:rsid w:val="005051B8"/>
    <w:rsid w:val="00507C13"/>
    <w:rsid w:val="00516163"/>
    <w:rsid w:val="005177F5"/>
    <w:rsid w:val="00521E0E"/>
    <w:rsid w:val="00523DE0"/>
    <w:rsid w:val="0052443C"/>
    <w:rsid w:val="0052462E"/>
    <w:rsid w:val="00536833"/>
    <w:rsid w:val="00541626"/>
    <w:rsid w:val="00557400"/>
    <w:rsid w:val="00572ABC"/>
    <w:rsid w:val="005A240C"/>
    <w:rsid w:val="005B2664"/>
    <w:rsid w:val="005D53FC"/>
    <w:rsid w:val="00611239"/>
    <w:rsid w:val="006158FE"/>
    <w:rsid w:val="0061716C"/>
    <w:rsid w:val="0063135C"/>
    <w:rsid w:val="00631499"/>
    <w:rsid w:val="00644B02"/>
    <w:rsid w:val="006738B8"/>
    <w:rsid w:val="006808E0"/>
    <w:rsid w:val="00683CD7"/>
    <w:rsid w:val="00685534"/>
    <w:rsid w:val="006D5CCA"/>
    <w:rsid w:val="006F7A74"/>
    <w:rsid w:val="00710536"/>
    <w:rsid w:val="00714833"/>
    <w:rsid w:val="00724B1D"/>
    <w:rsid w:val="00760800"/>
    <w:rsid w:val="00776930"/>
    <w:rsid w:val="00792F6D"/>
    <w:rsid w:val="007A1484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9C7215"/>
    <w:rsid w:val="00A21F05"/>
    <w:rsid w:val="00A24E9C"/>
    <w:rsid w:val="00A41DF3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63D99"/>
    <w:rsid w:val="00C815A5"/>
    <w:rsid w:val="00C879BC"/>
    <w:rsid w:val="00C944E2"/>
    <w:rsid w:val="00CA528E"/>
    <w:rsid w:val="00CC7589"/>
    <w:rsid w:val="00CD3E51"/>
    <w:rsid w:val="00CE7963"/>
    <w:rsid w:val="00CF66F8"/>
    <w:rsid w:val="00D12528"/>
    <w:rsid w:val="00D34724"/>
    <w:rsid w:val="00D46379"/>
    <w:rsid w:val="00D50281"/>
    <w:rsid w:val="00D53A93"/>
    <w:rsid w:val="00D54E33"/>
    <w:rsid w:val="00D65C41"/>
    <w:rsid w:val="00D9763B"/>
    <w:rsid w:val="00DB202D"/>
    <w:rsid w:val="00DE48EA"/>
    <w:rsid w:val="00DF097F"/>
    <w:rsid w:val="00E01765"/>
    <w:rsid w:val="00E14793"/>
    <w:rsid w:val="00E31DED"/>
    <w:rsid w:val="00E36335"/>
    <w:rsid w:val="00E67D37"/>
    <w:rsid w:val="00E72D2B"/>
    <w:rsid w:val="00E80337"/>
    <w:rsid w:val="00E83791"/>
    <w:rsid w:val="00E901BA"/>
    <w:rsid w:val="00EB5B2C"/>
    <w:rsid w:val="00F02567"/>
    <w:rsid w:val="00F2122D"/>
    <w:rsid w:val="00F461CE"/>
    <w:rsid w:val="00F52AAA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910D-D4A5-438D-A553-FA15EB21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3</cp:revision>
  <cp:lastPrinted>2016-06-08T15:51:00Z</cp:lastPrinted>
  <dcterms:created xsi:type="dcterms:W3CDTF">2017-01-13T16:06:00Z</dcterms:created>
  <dcterms:modified xsi:type="dcterms:W3CDTF">2017-01-13T16:13:00Z</dcterms:modified>
</cp:coreProperties>
</file>