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CF321F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A8C" w:rsidRPr="00D86D33" w:rsidRDefault="00AD2A8C" w:rsidP="00AD2A8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">
                <v:textbox>
                  <w:txbxContent>
                    <w:p w:rsidR="00AD2A8C" w:rsidRPr="00D86D33" w:rsidRDefault="00AD2A8C" w:rsidP="00AD2A8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DD67D4" w:rsidRDefault="00D86D33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D67D4">
                              <w:rPr>
                                <w:sz w:val="28"/>
                                <w:szCs w:val="28"/>
                              </w:rPr>
                              <w:t xml:space="preserve">Catalog Year </w:t>
                            </w:r>
                            <w:r w:rsidR="00721908">
                              <w:rPr>
                                <w:sz w:val="28"/>
                                <w:szCs w:val="28"/>
                              </w:rPr>
                              <w:t>2018-2019</w:t>
                            </w:r>
                          </w:p>
                          <w:p w:rsidR="00D86D33" w:rsidRDefault="00781021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BA/BS </w:t>
                            </w:r>
                            <w:r w:rsidR="001C1FB1">
                              <w:rPr>
                                <w:sz w:val="28"/>
                                <w:szCs w:val="28"/>
                              </w:rPr>
                              <w:t xml:space="preserve">Elementary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 w:rsidR="00721908" w:rsidRPr="00602861" w:rsidRDefault="00BA14D6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Biology</w:t>
                            </w:r>
                            <w:r w:rsidR="00602861">
                              <w:rPr>
                                <w:sz w:val="28"/>
                                <w:szCs w:val="28"/>
                              </w:rPr>
                              <w:t xml:space="preserve"> Endorsement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5EEB" id="_x0000_s1027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JIQ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" stroked="f">
                <v:textbox>
                  <w:txbxContent>
                    <w:p w:rsidR="00C04A5A" w:rsidRPr="00DD67D4" w:rsidRDefault="00D86D33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D67D4">
                        <w:rPr>
                          <w:sz w:val="28"/>
                          <w:szCs w:val="28"/>
                        </w:rPr>
                        <w:t xml:space="preserve">Catalog Year </w:t>
                      </w:r>
                      <w:r w:rsidR="00721908">
                        <w:rPr>
                          <w:sz w:val="28"/>
                          <w:szCs w:val="28"/>
                        </w:rPr>
                        <w:t>2018-2019</w:t>
                      </w:r>
                    </w:p>
                    <w:p w:rsidR="00D86D33" w:rsidRDefault="00781021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BA/BS </w:t>
                      </w:r>
                      <w:r w:rsidR="001C1FB1">
                        <w:rPr>
                          <w:sz w:val="28"/>
                          <w:szCs w:val="28"/>
                        </w:rPr>
                        <w:t xml:space="preserve">Elementary </w:t>
                      </w:r>
                      <w:r>
                        <w:rPr>
                          <w:sz w:val="28"/>
                          <w:szCs w:val="28"/>
                        </w:rPr>
                        <w:t>Education</w:t>
                      </w:r>
                    </w:p>
                    <w:p w:rsidR="00721908" w:rsidRPr="00602861" w:rsidRDefault="00BA14D6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Biology</w:t>
                      </w:r>
                      <w:r w:rsidR="00602861">
                        <w:rPr>
                          <w:sz w:val="28"/>
                          <w:szCs w:val="28"/>
                        </w:rPr>
                        <w:t xml:space="preserve"> Endorsement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45"/>
        <w:gridCol w:w="630"/>
        <w:gridCol w:w="540"/>
        <w:gridCol w:w="720"/>
        <w:gridCol w:w="720"/>
        <w:gridCol w:w="3240"/>
        <w:gridCol w:w="1283"/>
      </w:tblGrid>
      <w:tr w:rsidR="009722C9" w:rsidTr="000237FB">
        <w:tc>
          <w:tcPr>
            <w:tcW w:w="4045" w:type="dxa"/>
            <w:vAlign w:val="center"/>
          </w:tcPr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24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28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722C9" w:rsidTr="000237FB">
        <w:tc>
          <w:tcPr>
            <w:tcW w:w="4045" w:type="dxa"/>
          </w:tcPr>
          <w:p w:rsidR="00056F4B" w:rsidRPr="00E67D37" w:rsidRDefault="00466AA7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AD2A8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240" w:type="dxa"/>
            <w:vAlign w:val="center"/>
          </w:tcPr>
          <w:p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28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0237FB">
        <w:tc>
          <w:tcPr>
            <w:tcW w:w="4045" w:type="dxa"/>
          </w:tcPr>
          <w:p w:rsidR="00056F4B" w:rsidRPr="00E67D37" w:rsidRDefault="00781021" w:rsidP="00E436D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</w:t>
            </w:r>
            <w:r w:rsidR="00FB3C44">
              <w:rPr>
                <w:sz w:val="16"/>
                <w:szCs w:val="16"/>
              </w:rPr>
              <w:t xml:space="preserve"> MATH </w:t>
            </w:r>
            <w:r w:rsidR="00E436D5">
              <w:rPr>
                <w:sz w:val="16"/>
                <w:szCs w:val="16"/>
              </w:rPr>
              <w:t>2256 Arithmetic for Teachers</w:t>
            </w:r>
          </w:p>
        </w:tc>
        <w:tc>
          <w:tcPr>
            <w:tcW w:w="63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E436D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240" w:type="dxa"/>
            <w:vAlign w:val="center"/>
          </w:tcPr>
          <w:p w:rsidR="00056F4B" w:rsidRPr="00E67D37" w:rsidRDefault="00E436D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equivalent</w:t>
            </w:r>
          </w:p>
        </w:tc>
        <w:tc>
          <w:tcPr>
            <w:tcW w:w="128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0237FB">
        <w:tc>
          <w:tcPr>
            <w:tcW w:w="4045" w:type="dxa"/>
          </w:tcPr>
          <w:p w:rsidR="00056F4B" w:rsidRPr="00E67D37" w:rsidRDefault="00781021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24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0237FB">
        <w:tc>
          <w:tcPr>
            <w:tcW w:w="4045" w:type="dxa"/>
          </w:tcPr>
          <w:p w:rsidR="00056F4B" w:rsidRPr="00E67D37" w:rsidRDefault="00781021" w:rsidP="0039452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  <w:r w:rsidR="0039452E">
              <w:rPr>
                <w:sz w:val="16"/>
                <w:szCs w:val="16"/>
              </w:rPr>
              <w:t>: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24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0237FB">
        <w:tc>
          <w:tcPr>
            <w:tcW w:w="4045" w:type="dxa"/>
          </w:tcPr>
          <w:p w:rsidR="00056F4B" w:rsidRPr="00E67D37" w:rsidRDefault="00781021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  <w:r w:rsidR="004A459E">
              <w:rPr>
                <w:sz w:val="16"/>
                <w:szCs w:val="16"/>
              </w:rPr>
              <w:t xml:space="preserve"> EDUC 2204 Families, Communities</w:t>
            </w:r>
            <w:r w:rsidR="00FB3C44">
              <w:rPr>
                <w:sz w:val="16"/>
                <w:szCs w:val="16"/>
              </w:rPr>
              <w:t>, Culture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24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37FB" w:rsidTr="000237FB">
        <w:tc>
          <w:tcPr>
            <w:tcW w:w="404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Default="00114CA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722C9" w:rsidTr="000237FB">
        <w:tc>
          <w:tcPr>
            <w:tcW w:w="4045" w:type="dxa"/>
          </w:tcPr>
          <w:p w:rsidR="00056F4B" w:rsidRPr="00194BA6" w:rsidRDefault="00466AA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AD2A8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240" w:type="dxa"/>
          </w:tcPr>
          <w:p w:rsidR="00056F4B" w:rsidRPr="00700B07" w:rsidRDefault="00466AA7" w:rsidP="00CF321F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28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0237FB">
        <w:tc>
          <w:tcPr>
            <w:tcW w:w="4045" w:type="dxa"/>
          </w:tcPr>
          <w:p w:rsidR="00056F4B" w:rsidRPr="00194BA6" w:rsidRDefault="0078102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</w:t>
            </w:r>
            <w:r w:rsidR="004A459E">
              <w:rPr>
                <w:sz w:val="16"/>
                <w:szCs w:val="16"/>
              </w:rPr>
              <w:t xml:space="preserve"> COMM 1101 Principles of Speech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24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0237FB">
        <w:tc>
          <w:tcPr>
            <w:tcW w:w="4045" w:type="dxa"/>
          </w:tcPr>
          <w:p w:rsidR="00056F4B" w:rsidRPr="00194BA6" w:rsidRDefault="00781021" w:rsidP="00F85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</w:t>
            </w:r>
            <w:r w:rsidR="004A459E">
              <w:rPr>
                <w:sz w:val="16"/>
                <w:szCs w:val="16"/>
              </w:rPr>
              <w:t xml:space="preserve"> </w:t>
            </w:r>
            <w:r w:rsidR="00F851FC">
              <w:rPr>
                <w:sz w:val="16"/>
                <w:szCs w:val="16"/>
              </w:rPr>
              <w:t>BIOL 1101/L Biology I w Lab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240" w:type="dxa"/>
          </w:tcPr>
          <w:p w:rsidR="00056F4B" w:rsidRPr="00E67D37" w:rsidRDefault="00F851F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</w:t>
            </w:r>
          </w:p>
        </w:tc>
        <w:tc>
          <w:tcPr>
            <w:tcW w:w="128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0237FB">
        <w:tc>
          <w:tcPr>
            <w:tcW w:w="4045" w:type="dxa"/>
          </w:tcPr>
          <w:p w:rsidR="00056F4B" w:rsidRPr="00194BA6" w:rsidRDefault="0078102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7/8:</w:t>
            </w:r>
          </w:p>
        </w:tc>
        <w:tc>
          <w:tcPr>
            <w:tcW w:w="630" w:type="dxa"/>
            <w:vAlign w:val="center"/>
          </w:tcPr>
          <w:p w:rsidR="00056F4B" w:rsidRPr="00E67D37" w:rsidRDefault="006C35D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6C35D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24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436D5" w:rsidTr="000237FB">
        <w:tc>
          <w:tcPr>
            <w:tcW w:w="4045" w:type="dxa"/>
          </w:tcPr>
          <w:p w:rsidR="00E436D5" w:rsidRPr="00E436D5" w:rsidRDefault="00E436D5" w:rsidP="00E436D5">
            <w:pPr>
              <w:rPr>
                <w:sz w:val="16"/>
                <w:szCs w:val="16"/>
              </w:rPr>
            </w:pPr>
            <w:r w:rsidRPr="00E436D5">
              <w:rPr>
                <w:sz w:val="16"/>
                <w:szCs w:val="16"/>
              </w:rPr>
              <w:t xml:space="preserve">MATH </w:t>
            </w:r>
            <w:r>
              <w:rPr>
                <w:sz w:val="16"/>
                <w:szCs w:val="16"/>
              </w:rPr>
              <w:t>2257: Geometry &amp; Probability for Teachers</w:t>
            </w:r>
          </w:p>
        </w:tc>
        <w:tc>
          <w:tcPr>
            <w:tcW w:w="630" w:type="dxa"/>
            <w:vAlign w:val="center"/>
          </w:tcPr>
          <w:p w:rsidR="00E436D5" w:rsidRPr="00E67D37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436D5" w:rsidRPr="00E67D37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E436D5" w:rsidRPr="00E67D37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436D5" w:rsidRPr="00E67D37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240" w:type="dxa"/>
            <w:vAlign w:val="center"/>
          </w:tcPr>
          <w:p w:rsidR="00E436D5" w:rsidRPr="00E67D37" w:rsidRDefault="00E436D5" w:rsidP="00E436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equivalent</w:t>
            </w:r>
          </w:p>
        </w:tc>
        <w:tc>
          <w:tcPr>
            <w:tcW w:w="1283" w:type="dxa"/>
          </w:tcPr>
          <w:p w:rsidR="00E436D5" w:rsidRPr="00E67D37" w:rsidRDefault="00E436D5" w:rsidP="00E436D5">
            <w:pPr>
              <w:pStyle w:val="NoSpacing"/>
              <w:rPr>
                <w:sz w:val="16"/>
                <w:szCs w:val="16"/>
              </w:rPr>
            </w:pPr>
          </w:p>
        </w:tc>
      </w:tr>
      <w:tr w:rsidR="000237FB" w:rsidTr="000237FB">
        <w:tc>
          <w:tcPr>
            <w:tcW w:w="4045" w:type="dxa"/>
            <w:shd w:val="clear" w:color="auto" w:fill="F2F2F2" w:themeFill="background1" w:themeFillShade="F2"/>
          </w:tcPr>
          <w:p w:rsidR="00E436D5" w:rsidRDefault="00E436D5" w:rsidP="00E43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E436D5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436D5" w:rsidRPr="00E67D37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E436D5" w:rsidRPr="00E67D37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E436D5" w:rsidRPr="00E67D37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E436D5" w:rsidRPr="00E67D37" w:rsidRDefault="00E436D5" w:rsidP="00E436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E436D5" w:rsidRPr="00E67D37" w:rsidRDefault="00E436D5" w:rsidP="00E436D5">
            <w:pPr>
              <w:pStyle w:val="NoSpacing"/>
              <w:rPr>
                <w:sz w:val="16"/>
                <w:szCs w:val="16"/>
              </w:rPr>
            </w:pPr>
          </w:p>
        </w:tc>
      </w:tr>
      <w:tr w:rsidR="00E436D5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E436D5" w:rsidRPr="00E67D37" w:rsidRDefault="00E436D5" w:rsidP="00E436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E436D5" w:rsidTr="000237FB">
        <w:tc>
          <w:tcPr>
            <w:tcW w:w="4045" w:type="dxa"/>
          </w:tcPr>
          <w:p w:rsidR="00E436D5" w:rsidRPr="00194BA6" w:rsidRDefault="00E436D5" w:rsidP="00E43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Science w/o lab</w:t>
            </w:r>
          </w:p>
        </w:tc>
        <w:tc>
          <w:tcPr>
            <w:tcW w:w="630" w:type="dxa"/>
            <w:vAlign w:val="center"/>
          </w:tcPr>
          <w:p w:rsidR="00E436D5" w:rsidRPr="00194BA6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436D5" w:rsidRPr="00194BA6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436D5" w:rsidRPr="00194BA6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E436D5" w:rsidRPr="00194BA6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240" w:type="dxa"/>
          </w:tcPr>
          <w:p w:rsidR="00E436D5" w:rsidRPr="00D42DE8" w:rsidRDefault="00E436D5" w:rsidP="00E436D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E436D5" w:rsidRPr="00194BA6" w:rsidRDefault="00E436D5" w:rsidP="00E436D5">
            <w:pPr>
              <w:pStyle w:val="NoSpacing"/>
              <w:rPr>
                <w:sz w:val="16"/>
                <w:szCs w:val="16"/>
              </w:rPr>
            </w:pPr>
          </w:p>
        </w:tc>
      </w:tr>
      <w:tr w:rsidR="00E436D5" w:rsidTr="000237FB">
        <w:tc>
          <w:tcPr>
            <w:tcW w:w="4045" w:type="dxa"/>
          </w:tcPr>
          <w:p w:rsidR="00E436D5" w:rsidRPr="00194BA6" w:rsidRDefault="00E436D5" w:rsidP="00E43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vAlign w:val="center"/>
          </w:tcPr>
          <w:p w:rsidR="00E436D5" w:rsidRPr="00194BA6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436D5" w:rsidRPr="00194BA6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436D5" w:rsidRPr="00194BA6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E436D5" w:rsidRPr="00194BA6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240" w:type="dxa"/>
          </w:tcPr>
          <w:p w:rsidR="00E436D5" w:rsidRPr="00D42DE8" w:rsidRDefault="00E436D5" w:rsidP="00E436D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E436D5" w:rsidRPr="00194BA6" w:rsidRDefault="00E436D5" w:rsidP="00E436D5">
            <w:pPr>
              <w:pStyle w:val="NoSpacing"/>
              <w:rPr>
                <w:sz w:val="16"/>
                <w:szCs w:val="16"/>
              </w:rPr>
            </w:pPr>
          </w:p>
        </w:tc>
      </w:tr>
      <w:tr w:rsidR="00E436D5" w:rsidTr="000237FB">
        <w:trPr>
          <w:trHeight w:val="110"/>
        </w:trPr>
        <w:tc>
          <w:tcPr>
            <w:tcW w:w="4045" w:type="dxa"/>
          </w:tcPr>
          <w:p w:rsidR="00E436D5" w:rsidRPr="00194BA6" w:rsidRDefault="000237FB" w:rsidP="00E43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1102L: Biology II w/Lab</w:t>
            </w:r>
          </w:p>
        </w:tc>
        <w:tc>
          <w:tcPr>
            <w:tcW w:w="630" w:type="dxa"/>
            <w:vAlign w:val="center"/>
          </w:tcPr>
          <w:p w:rsidR="00E436D5" w:rsidRPr="00194BA6" w:rsidRDefault="000237FB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436D5" w:rsidRPr="00194BA6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E436D5" w:rsidRPr="00194BA6" w:rsidRDefault="00E436D5" w:rsidP="000237F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436D5" w:rsidRPr="00194BA6" w:rsidRDefault="000237FB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240" w:type="dxa"/>
          </w:tcPr>
          <w:p w:rsidR="00E436D5" w:rsidRPr="000237FB" w:rsidRDefault="000237FB" w:rsidP="00E436D5">
            <w:pPr>
              <w:pStyle w:val="NoSpacing"/>
              <w:rPr>
                <w:sz w:val="16"/>
                <w:szCs w:val="16"/>
              </w:rPr>
            </w:pPr>
            <w:r w:rsidRPr="000237FB">
              <w:rPr>
                <w:sz w:val="16"/>
                <w:szCs w:val="16"/>
              </w:rPr>
              <w:t>BIOL 1101/L</w:t>
            </w:r>
          </w:p>
        </w:tc>
        <w:tc>
          <w:tcPr>
            <w:tcW w:w="1283" w:type="dxa"/>
          </w:tcPr>
          <w:p w:rsidR="00E436D5" w:rsidRPr="00194BA6" w:rsidRDefault="00E436D5" w:rsidP="00E436D5">
            <w:pPr>
              <w:pStyle w:val="NoSpacing"/>
              <w:rPr>
                <w:sz w:val="16"/>
                <w:szCs w:val="16"/>
              </w:rPr>
            </w:pPr>
          </w:p>
        </w:tc>
      </w:tr>
      <w:tr w:rsidR="00E436D5" w:rsidTr="000237FB">
        <w:tc>
          <w:tcPr>
            <w:tcW w:w="4045" w:type="dxa"/>
          </w:tcPr>
          <w:p w:rsidR="00E436D5" w:rsidRPr="00194BA6" w:rsidRDefault="00E436D5" w:rsidP="00E43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2201: Development &amp; Individual Differences</w:t>
            </w:r>
          </w:p>
        </w:tc>
        <w:tc>
          <w:tcPr>
            <w:tcW w:w="630" w:type="dxa"/>
            <w:vAlign w:val="center"/>
          </w:tcPr>
          <w:p w:rsidR="00E436D5" w:rsidRPr="00194BA6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436D5" w:rsidRPr="00194BA6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E436D5" w:rsidRPr="00194BA6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436D5" w:rsidRPr="00194BA6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240" w:type="dxa"/>
          </w:tcPr>
          <w:p w:rsidR="00E436D5" w:rsidRPr="00E436D5" w:rsidRDefault="00E436D5" w:rsidP="00E436D5">
            <w:pPr>
              <w:pStyle w:val="NoSpacing"/>
              <w:rPr>
                <w:sz w:val="16"/>
                <w:szCs w:val="16"/>
              </w:rPr>
            </w:pPr>
            <w:r w:rsidRPr="00E436D5">
              <w:rPr>
                <w:sz w:val="16"/>
                <w:szCs w:val="16"/>
              </w:rPr>
              <w:t>26 cr.; 2.75 GPA; ENGL 1101/1101P</w:t>
            </w:r>
          </w:p>
        </w:tc>
        <w:tc>
          <w:tcPr>
            <w:tcW w:w="1283" w:type="dxa"/>
          </w:tcPr>
          <w:p w:rsidR="00E436D5" w:rsidRPr="00194BA6" w:rsidRDefault="00E436D5" w:rsidP="00E436D5">
            <w:pPr>
              <w:pStyle w:val="NoSpacing"/>
              <w:rPr>
                <w:sz w:val="16"/>
                <w:szCs w:val="16"/>
              </w:rPr>
            </w:pPr>
          </w:p>
        </w:tc>
      </w:tr>
      <w:tr w:rsidR="00E436D5" w:rsidTr="000237FB">
        <w:tc>
          <w:tcPr>
            <w:tcW w:w="4045" w:type="dxa"/>
          </w:tcPr>
          <w:p w:rsidR="00E436D5" w:rsidRPr="00194BA6" w:rsidRDefault="00E436D5" w:rsidP="00E43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2215: Using Technology in a Digital World</w:t>
            </w:r>
          </w:p>
        </w:tc>
        <w:tc>
          <w:tcPr>
            <w:tcW w:w="630" w:type="dxa"/>
            <w:vAlign w:val="center"/>
          </w:tcPr>
          <w:p w:rsidR="00E436D5" w:rsidRPr="00194BA6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436D5" w:rsidRPr="00194BA6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E436D5" w:rsidRPr="00194BA6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436D5" w:rsidRPr="00194BA6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240" w:type="dxa"/>
          </w:tcPr>
          <w:p w:rsidR="00E436D5" w:rsidRPr="00194BA6" w:rsidRDefault="00E436D5" w:rsidP="00E436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E436D5" w:rsidRPr="00194BA6" w:rsidRDefault="00E436D5" w:rsidP="00E436D5">
            <w:pPr>
              <w:pStyle w:val="NoSpacing"/>
              <w:rPr>
                <w:sz w:val="16"/>
                <w:szCs w:val="16"/>
              </w:rPr>
            </w:pPr>
          </w:p>
        </w:tc>
      </w:tr>
      <w:tr w:rsidR="000237FB" w:rsidTr="000237FB">
        <w:tc>
          <w:tcPr>
            <w:tcW w:w="4045" w:type="dxa"/>
            <w:shd w:val="clear" w:color="auto" w:fill="F2F2F2" w:themeFill="background1" w:themeFillShade="F2"/>
          </w:tcPr>
          <w:p w:rsidR="00E436D5" w:rsidRDefault="00E436D5" w:rsidP="00E43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E436D5" w:rsidRPr="00194BA6" w:rsidRDefault="000237FB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436D5" w:rsidRPr="00194BA6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E436D5" w:rsidRPr="00194BA6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E436D5" w:rsidRPr="00194BA6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E436D5" w:rsidRPr="00194BA6" w:rsidRDefault="00E436D5" w:rsidP="00E436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E436D5" w:rsidRPr="00194BA6" w:rsidRDefault="00E436D5" w:rsidP="00E436D5">
            <w:pPr>
              <w:pStyle w:val="NoSpacing"/>
              <w:rPr>
                <w:sz w:val="16"/>
                <w:szCs w:val="16"/>
              </w:rPr>
            </w:pPr>
          </w:p>
        </w:tc>
      </w:tr>
      <w:tr w:rsidR="00E436D5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E436D5" w:rsidRPr="00194BA6" w:rsidRDefault="00E436D5" w:rsidP="00E43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E436D5" w:rsidTr="000237FB">
        <w:tc>
          <w:tcPr>
            <w:tcW w:w="4045" w:type="dxa"/>
          </w:tcPr>
          <w:p w:rsidR="00E436D5" w:rsidRPr="00292C65" w:rsidRDefault="00E436D5" w:rsidP="00E43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3301: Inquiring, Thinking, and Knowing</w:t>
            </w:r>
          </w:p>
        </w:tc>
        <w:tc>
          <w:tcPr>
            <w:tcW w:w="630" w:type="dxa"/>
            <w:vAlign w:val="center"/>
          </w:tcPr>
          <w:p w:rsidR="00E436D5" w:rsidRPr="00292C65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436D5" w:rsidRPr="00292C65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E436D5" w:rsidRPr="00292C65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E436D5" w:rsidRPr="00292C65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240" w:type="dxa"/>
          </w:tcPr>
          <w:p w:rsidR="00E436D5" w:rsidRPr="00DF4494" w:rsidRDefault="00E436D5" w:rsidP="00E436D5">
            <w:pPr>
              <w:pStyle w:val="NoSpacing"/>
              <w:rPr>
                <w:sz w:val="16"/>
                <w:szCs w:val="16"/>
              </w:rPr>
            </w:pPr>
            <w:r w:rsidRPr="00DF4494">
              <w:rPr>
                <w:sz w:val="16"/>
                <w:szCs w:val="16"/>
              </w:rPr>
              <w:t>EDUC 2201, 2204; Adm</w:t>
            </w:r>
            <w:r>
              <w:rPr>
                <w:sz w:val="16"/>
                <w:szCs w:val="16"/>
              </w:rPr>
              <w:t>.</w:t>
            </w:r>
            <w:r w:rsidRPr="00DF4494">
              <w:rPr>
                <w:sz w:val="16"/>
                <w:szCs w:val="16"/>
              </w:rPr>
              <w:t xml:space="preserve"> to TE</w:t>
            </w:r>
          </w:p>
        </w:tc>
        <w:tc>
          <w:tcPr>
            <w:tcW w:w="1283" w:type="dxa"/>
          </w:tcPr>
          <w:p w:rsidR="00E436D5" w:rsidRPr="00D42DE8" w:rsidRDefault="00E436D5" w:rsidP="00E436D5">
            <w:pPr>
              <w:pStyle w:val="NoSpacing"/>
              <w:rPr>
                <w:sz w:val="14"/>
                <w:szCs w:val="16"/>
              </w:rPr>
            </w:pPr>
          </w:p>
        </w:tc>
      </w:tr>
      <w:tr w:rsidR="00E436D5" w:rsidTr="000237FB">
        <w:tc>
          <w:tcPr>
            <w:tcW w:w="4045" w:type="dxa"/>
          </w:tcPr>
          <w:p w:rsidR="00E436D5" w:rsidRPr="00292C65" w:rsidRDefault="00E436D5" w:rsidP="00E43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3308: Foundations of Ed Knowledge, Plan &amp; Assess</w:t>
            </w:r>
          </w:p>
        </w:tc>
        <w:tc>
          <w:tcPr>
            <w:tcW w:w="630" w:type="dxa"/>
            <w:vAlign w:val="center"/>
          </w:tcPr>
          <w:p w:rsidR="00E436D5" w:rsidRPr="00292C65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436D5" w:rsidRPr="00292C65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E436D5" w:rsidRPr="00292C65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E436D5" w:rsidRPr="00292C65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240" w:type="dxa"/>
          </w:tcPr>
          <w:p w:rsidR="00E436D5" w:rsidRPr="00DF4494" w:rsidRDefault="00E436D5" w:rsidP="00E436D5">
            <w:pPr>
              <w:pStyle w:val="NoSpacing"/>
              <w:rPr>
                <w:sz w:val="16"/>
                <w:szCs w:val="16"/>
              </w:rPr>
            </w:pPr>
            <w:r w:rsidRPr="00DF4494">
              <w:rPr>
                <w:sz w:val="16"/>
                <w:szCs w:val="16"/>
              </w:rPr>
              <w:t>Adm. to TE; Fieldwork Placement Plan</w:t>
            </w:r>
          </w:p>
        </w:tc>
        <w:tc>
          <w:tcPr>
            <w:tcW w:w="1283" w:type="dxa"/>
          </w:tcPr>
          <w:p w:rsidR="00E436D5" w:rsidRPr="00D42DE8" w:rsidRDefault="00E436D5" w:rsidP="00E436D5">
            <w:pPr>
              <w:pStyle w:val="NoSpacing"/>
              <w:rPr>
                <w:sz w:val="14"/>
                <w:szCs w:val="16"/>
              </w:rPr>
            </w:pPr>
          </w:p>
        </w:tc>
      </w:tr>
      <w:tr w:rsidR="00E436D5" w:rsidTr="000237FB">
        <w:tc>
          <w:tcPr>
            <w:tcW w:w="4045" w:type="dxa"/>
          </w:tcPr>
          <w:p w:rsidR="00E436D5" w:rsidRPr="00292C65" w:rsidRDefault="00E436D5" w:rsidP="00E43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3321 Integrated Language Arts Methods</w:t>
            </w:r>
          </w:p>
        </w:tc>
        <w:tc>
          <w:tcPr>
            <w:tcW w:w="630" w:type="dxa"/>
            <w:vAlign w:val="center"/>
          </w:tcPr>
          <w:p w:rsidR="00E436D5" w:rsidRPr="00292C65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436D5" w:rsidRPr="00292C65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E436D5" w:rsidRPr="00292C65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E436D5" w:rsidRPr="00292C65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240" w:type="dxa"/>
          </w:tcPr>
          <w:p w:rsidR="00E436D5" w:rsidRPr="002D3D49" w:rsidRDefault="00E436D5" w:rsidP="00E436D5">
            <w:pPr>
              <w:pStyle w:val="NoSpacing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Adm. to TE; EDUC 3301, 3308</w:t>
            </w:r>
          </w:p>
        </w:tc>
        <w:tc>
          <w:tcPr>
            <w:tcW w:w="1283" w:type="dxa"/>
          </w:tcPr>
          <w:p w:rsidR="00E436D5" w:rsidRPr="00E436D5" w:rsidRDefault="00E436D5" w:rsidP="00E436D5">
            <w:pPr>
              <w:pStyle w:val="NoSpacing"/>
              <w:rPr>
                <w:sz w:val="14"/>
                <w:szCs w:val="14"/>
              </w:rPr>
            </w:pPr>
            <w:r w:rsidRPr="00E436D5">
              <w:rPr>
                <w:sz w:val="14"/>
                <w:szCs w:val="14"/>
              </w:rPr>
              <w:t>EDUC 3301, 3308</w:t>
            </w:r>
          </w:p>
        </w:tc>
      </w:tr>
      <w:tr w:rsidR="00E436D5" w:rsidTr="000237FB">
        <w:tc>
          <w:tcPr>
            <w:tcW w:w="4045" w:type="dxa"/>
          </w:tcPr>
          <w:p w:rsidR="00E436D5" w:rsidRPr="00292C65" w:rsidRDefault="000237FB" w:rsidP="00E43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2209/L: General Ecology w Lab</w:t>
            </w:r>
          </w:p>
        </w:tc>
        <w:tc>
          <w:tcPr>
            <w:tcW w:w="630" w:type="dxa"/>
            <w:vAlign w:val="center"/>
          </w:tcPr>
          <w:p w:rsidR="00E436D5" w:rsidRPr="00292C65" w:rsidRDefault="000237FB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436D5" w:rsidRPr="00292C65" w:rsidRDefault="000237FB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E436D5" w:rsidRPr="00292C65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436D5" w:rsidRPr="00292C65" w:rsidRDefault="000237FB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240" w:type="dxa"/>
          </w:tcPr>
          <w:p w:rsidR="00E436D5" w:rsidRPr="00D42DE8" w:rsidRDefault="000237FB" w:rsidP="00E436D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1101/L, 1102/L</w:t>
            </w:r>
          </w:p>
        </w:tc>
        <w:tc>
          <w:tcPr>
            <w:tcW w:w="1283" w:type="dxa"/>
          </w:tcPr>
          <w:p w:rsidR="00E436D5" w:rsidRPr="00D42DE8" w:rsidRDefault="00E436D5" w:rsidP="00E436D5">
            <w:pPr>
              <w:pStyle w:val="NoSpacing"/>
              <w:rPr>
                <w:sz w:val="14"/>
                <w:szCs w:val="16"/>
              </w:rPr>
            </w:pPr>
          </w:p>
        </w:tc>
      </w:tr>
      <w:tr w:rsidR="00BA14D6" w:rsidTr="000A0256">
        <w:tc>
          <w:tcPr>
            <w:tcW w:w="4045" w:type="dxa"/>
          </w:tcPr>
          <w:p w:rsidR="00BA14D6" w:rsidRPr="002D3D49" w:rsidRDefault="00BA14D6" w:rsidP="00BA14D6">
            <w:pPr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 xml:space="preserve">BIOL </w:t>
            </w:r>
            <w:r>
              <w:rPr>
                <w:sz w:val="16"/>
                <w:szCs w:val="16"/>
              </w:rPr>
              <w:t>Plant</w:t>
            </w:r>
            <w:r w:rsidRPr="002D3D49">
              <w:rPr>
                <w:sz w:val="16"/>
                <w:szCs w:val="16"/>
              </w:rPr>
              <w:t xml:space="preserve"> Elective</w:t>
            </w:r>
          </w:p>
        </w:tc>
        <w:tc>
          <w:tcPr>
            <w:tcW w:w="630" w:type="dxa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BA14D6" w:rsidRPr="002D3D49" w:rsidRDefault="00BA14D6" w:rsidP="00BA14D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Various, refer closely to catalog</w:t>
            </w:r>
          </w:p>
        </w:tc>
        <w:tc>
          <w:tcPr>
            <w:tcW w:w="1283" w:type="dxa"/>
          </w:tcPr>
          <w:p w:rsidR="00BA14D6" w:rsidRPr="00D42DE8" w:rsidRDefault="00BA14D6" w:rsidP="00BA14D6">
            <w:pPr>
              <w:pStyle w:val="NoSpacing"/>
              <w:rPr>
                <w:sz w:val="14"/>
                <w:szCs w:val="16"/>
              </w:rPr>
            </w:pPr>
          </w:p>
        </w:tc>
      </w:tr>
      <w:tr w:rsidR="00BA14D6" w:rsidTr="000237FB">
        <w:tc>
          <w:tcPr>
            <w:tcW w:w="4045" w:type="dxa"/>
            <w:shd w:val="clear" w:color="auto" w:fill="F2F2F2" w:themeFill="background1" w:themeFillShade="F2"/>
          </w:tcPr>
          <w:p w:rsidR="00BA14D6" w:rsidRPr="00292C65" w:rsidRDefault="00BA14D6" w:rsidP="00BA1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A14D6" w:rsidRPr="00292C65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A14D6" w:rsidRPr="00292C65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A14D6" w:rsidRPr="00292C65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A14D6" w:rsidRPr="00292C65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BA14D6" w:rsidRPr="00D42DE8" w:rsidRDefault="00BA14D6" w:rsidP="00BA14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BA14D6" w:rsidRPr="00D42DE8" w:rsidRDefault="00BA14D6" w:rsidP="00BA14D6">
            <w:pPr>
              <w:pStyle w:val="NoSpacing"/>
              <w:rPr>
                <w:sz w:val="14"/>
                <w:szCs w:val="16"/>
              </w:rPr>
            </w:pPr>
          </w:p>
        </w:tc>
      </w:tr>
      <w:tr w:rsidR="00BA14D6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BA14D6" w:rsidRPr="00292C65" w:rsidRDefault="00BA14D6" w:rsidP="00BA14D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A14D6" w:rsidTr="000237FB">
        <w:tc>
          <w:tcPr>
            <w:tcW w:w="4045" w:type="dxa"/>
            <w:shd w:val="clear" w:color="auto" w:fill="FFFFFF" w:themeFill="background1"/>
          </w:tcPr>
          <w:p w:rsidR="00BA14D6" w:rsidRPr="002D3D49" w:rsidRDefault="00BA14D6" w:rsidP="00BA14D6">
            <w:pPr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 xml:space="preserve">HIST 4423 or HIST 4471 </w:t>
            </w:r>
          </w:p>
        </w:tc>
        <w:tc>
          <w:tcPr>
            <w:tcW w:w="630" w:type="dxa"/>
            <w:shd w:val="clear" w:color="auto" w:fill="FFFFFF" w:themeFill="background1"/>
          </w:tcPr>
          <w:p w:rsidR="00BA14D6" w:rsidRPr="002D3D49" w:rsidRDefault="00BA14D6" w:rsidP="00BA14D6">
            <w:pPr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A14D6" w:rsidRPr="002D3D49" w:rsidRDefault="00BA14D6" w:rsidP="00BA14D6">
            <w:pPr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BA14D6" w:rsidRPr="002D3D49" w:rsidRDefault="00BA14D6" w:rsidP="00BA14D6">
            <w:pPr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BA14D6" w:rsidRPr="002D3D49" w:rsidRDefault="00BA14D6" w:rsidP="00BA14D6">
            <w:pPr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F, S, Su</w:t>
            </w:r>
          </w:p>
        </w:tc>
        <w:tc>
          <w:tcPr>
            <w:tcW w:w="3240" w:type="dxa"/>
            <w:shd w:val="clear" w:color="auto" w:fill="FFFFFF" w:themeFill="background1"/>
          </w:tcPr>
          <w:p w:rsidR="00BA14D6" w:rsidRPr="002D3D49" w:rsidRDefault="00BA14D6" w:rsidP="00BA14D6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BA14D6" w:rsidRPr="00194BA6" w:rsidRDefault="00BA14D6" w:rsidP="00BA14D6">
            <w:pPr>
              <w:rPr>
                <w:sz w:val="16"/>
                <w:szCs w:val="16"/>
              </w:rPr>
            </w:pPr>
          </w:p>
        </w:tc>
      </w:tr>
      <w:tr w:rsidR="00BA14D6" w:rsidTr="000237FB">
        <w:tc>
          <w:tcPr>
            <w:tcW w:w="4045" w:type="dxa"/>
            <w:shd w:val="clear" w:color="auto" w:fill="FFFFFF" w:themeFill="background1"/>
          </w:tcPr>
          <w:p w:rsidR="00BA14D6" w:rsidRPr="002D3D49" w:rsidRDefault="00BA14D6" w:rsidP="00BA14D6">
            <w:pPr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EDUC 3330 Elementary Math Methods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F, S</w:t>
            </w:r>
          </w:p>
        </w:tc>
        <w:tc>
          <w:tcPr>
            <w:tcW w:w="3240" w:type="dxa"/>
            <w:shd w:val="clear" w:color="auto" w:fill="FFFFFF" w:themeFill="background1"/>
          </w:tcPr>
          <w:p w:rsidR="00BA14D6" w:rsidRPr="000237FB" w:rsidRDefault="00BA14D6" w:rsidP="00BA14D6">
            <w:pPr>
              <w:pStyle w:val="NoSpacing"/>
              <w:rPr>
                <w:sz w:val="15"/>
                <w:szCs w:val="15"/>
              </w:rPr>
            </w:pPr>
            <w:r w:rsidRPr="000237FB">
              <w:rPr>
                <w:sz w:val="15"/>
                <w:szCs w:val="15"/>
              </w:rPr>
              <w:t>MATH 2256, 2257; Adm. to TE; EDUC 3301, 3308</w:t>
            </w:r>
          </w:p>
        </w:tc>
        <w:tc>
          <w:tcPr>
            <w:tcW w:w="1283" w:type="dxa"/>
            <w:shd w:val="clear" w:color="auto" w:fill="FFFFFF" w:themeFill="background1"/>
          </w:tcPr>
          <w:p w:rsidR="00BA14D6" w:rsidRPr="00E67D37" w:rsidRDefault="00BA14D6" w:rsidP="00BA14D6">
            <w:pPr>
              <w:pStyle w:val="NoSpacing"/>
              <w:rPr>
                <w:sz w:val="16"/>
                <w:szCs w:val="16"/>
              </w:rPr>
            </w:pPr>
          </w:p>
        </w:tc>
      </w:tr>
      <w:tr w:rsidR="00BA14D6" w:rsidTr="000237FB">
        <w:tc>
          <w:tcPr>
            <w:tcW w:w="4045" w:type="dxa"/>
          </w:tcPr>
          <w:p w:rsidR="00BA14D6" w:rsidRPr="002D3D49" w:rsidRDefault="00BA14D6" w:rsidP="00BA14D6">
            <w:pPr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EDUC 3331 Elementary Science Methods</w:t>
            </w:r>
          </w:p>
        </w:tc>
        <w:tc>
          <w:tcPr>
            <w:tcW w:w="630" w:type="dxa"/>
            <w:vAlign w:val="center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F, S</w:t>
            </w:r>
          </w:p>
        </w:tc>
        <w:tc>
          <w:tcPr>
            <w:tcW w:w="3240" w:type="dxa"/>
          </w:tcPr>
          <w:p w:rsidR="00BA14D6" w:rsidRPr="002D3D49" w:rsidRDefault="00BA14D6" w:rsidP="00BA14D6">
            <w:pPr>
              <w:pStyle w:val="NoSpacing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GE Obj. 5; Adm. to TE; EDUC 3301, 3308</w:t>
            </w:r>
          </w:p>
        </w:tc>
        <w:tc>
          <w:tcPr>
            <w:tcW w:w="1283" w:type="dxa"/>
          </w:tcPr>
          <w:p w:rsidR="00BA14D6" w:rsidRPr="00E67D37" w:rsidRDefault="00BA14D6" w:rsidP="00BA14D6">
            <w:pPr>
              <w:pStyle w:val="NoSpacing"/>
              <w:rPr>
                <w:sz w:val="16"/>
                <w:szCs w:val="16"/>
              </w:rPr>
            </w:pPr>
          </w:p>
        </w:tc>
      </w:tr>
      <w:tr w:rsidR="00BA14D6" w:rsidTr="000237FB">
        <w:tc>
          <w:tcPr>
            <w:tcW w:w="4045" w:type="dxa"/>
          </w:tcPr>
          <w:p w:rsidR="00BA14D6" w:rsidRPr="002D3D49" w:rsidRDefault="00BA14D6" w:rsidP="00BA14D6">
            <w:pPr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EDUC 3336 Social Science Methods</w:t>
            </w:r>
          </w:p>
        </w:tc>
        <w:tc>
          <w:tcPr>
            <w:tcW w:w="630" w:type="dxa"/>
            <w:vAlign w:val="center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F, S</w:t>
            </w:r>
          </w:p>
        </w:tc>
        <w:tc>
          <w:tcPr>
            <w:tcW w:w="3240" w:type="dxa"/>
          </w:tcPr>
          <w:p w:rsidR="00BA14D6" w:rsidRPr="002D3D49" w:rsidRDefault="00BA14D6" w:rsidP="00BA14D6">
            <w:pPr>
              <w:pStyle w:val="NoSpacing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Adm. To TE; EDUC 3301, 3308</w:t>
            </w:r>
          </w:p>
        </w:tc>
        <w:tc>
          <w:tcPr>
            <w:tcW w:w="1283" w:type="dxa"/>
          </w:tcPr>
          <w:p w:rsidR="00BA14D6" w:rsidRPr="00C04A5A" w:rsidRDefault="00BA14D6" w:rsidP="00BA14D6">
            <w:pPr>
              <w:pStyle w:val="NoSpacing"/>
              <w:rPr>
                <w:sz w:val="14"/>
                <w:szCs w:val="16"/>
              </w:rPr>
            </w:pPr>
          </w:p>
        </w:tc>
      </w:tr>
      <w:tr w:rsidR="00BA14D6" w:rsidTr="000237FB">
        <w:tc>
          <w:tcPr>
            <w:tcW w:w="4045" w:type="dxa"/>
          </w:tcPr>
          <w:p w:rsidR="00BA14D6" w:rsidRPr="002D3D49" w:rsidRDefault="00BA14D6" w:rsidP="00BA14D6">
            <w:pPr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HE 2211 Health Education Methods for Elementary</w:t>
            </w:r>
          </w:p>
        </w:tc>
        <w:tc>
          <w:tcPr>
            <w:tcW w:w="630" w:type="dxa"/>
            <w:vAlign w:val="center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F, D</w:t>
            </w:r>
          </w:p>
        </w:tc>
        <w:tc>
          <w:tcPr>
            <w:tcW w:w="3240" w:type="dxa"/>
          </w:tcPr>
          <w:p w:rsidR="00BA14D6" w:rsidRPr="002D3D49" w:rsidRDefault="00BA14D6" w:rsidP="00BA14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BA14D6" w:rsidRPr="00C04A5A" w:rsidRDefault="00BA14D6" w:rsidP="00BA14D6">
            <w:pPr>
              <w:pStyle w:val="NoSpacing"/>
              <w:rPr>
                <w:sz w:val="14"/>
                <w:szCs w:val="16"/>
              </w:rPr>
            </w:pPr>
          </w:p>
        </w:tc>
      </w:tr>
      <w:tr w:rsidR="00BA14D6" w:rsidTr="000237FB">
        <w:tc>
          <w:tcPr>
            <w:tcW w:w="4045" w:type="dxa"/>
            <w:shd w:val="clear" w:color="auto" w:fill="F2F2F2" w:themeFill="background1" w:themeFillShade="F2"/>
          </w:tcPr>
          <w:p w:rsidR="00BA14D6" w:rsidRPr="002D3D49" w:rsidRDefault="00BA14D6" w:rsidP="00BA14D6">
            <w:pPr>
              <w:rPr>
                <w:rFonts w:ascii="Calibri" w:hAnsi="Calibri"/>
                <w:sz w:val="16"/>
                <w:szCs w:val="16"/>
              </w:rPr>
            </w:pPr>
            <w:r w:rsidRPr="002D3D49">
              <w:rPr>
                <w:rFonts w:ascii="Calibri" w:hAnsi="Calibri"/>
                <w:sz w:val="16"/>
                <w:szCs w:val="16"/>
              </w:rPr>
              <w:t>EDUC 4419 Developmental Literacy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F, S, Su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BA14D6" w:rsidRPr="002D3D49" w:rsidRDefault="00BA14D6" w:rsidP="00BA14D6">
            <w:pPr>
              <w:pStyle w:val="NoSpacing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EDUC 3321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:rsidR="00BA14D6" w:rsidRPr="00C04A5A" w:rsidRDefault="00BA14D6" w:rsidP="00BA14D6">
            <w:pPr>
              <w:pStyle w:val="NoSpacing"/>
              <w:rPr>
                <w:sz w:val="14"/>
                <w:szCs w:val="16"/>
              </w:rPr>
            </w:pPr>
          </w:p>
        </w:tc>
      </w:tr>
      <w:tr w:rsidR="00BA14D6" w:rsidTr="008216B0">
        <w:tc>
          <w:tcPr>
            <w:tcW w:w="4045" w:type="dxa"/>
            <w:shd w:val="clear" w:color="auto" w:fill="F2F2F2" w:themeFill="background1" w:themeFillShade="F2"/>
          </w:tcPr>
          <w:p w:rsidR="00BA14D6" w:rsidRPr="00292C65" w:rsidRDefault="00BA14D6" w:rsidP="00BA1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A14D6" w:rsidRPr="00292C65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A14D6" w:rsidRPr="00292C65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A14D6" w:rsidRPr="00292C65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A14D6" w:rsidRPr="00292C65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BA14D6" w:rsidRPr="00D42DE8" w:rsidRDefault="00BA14D6" w:rsidP="00BA14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BA14D6" w:rsidRPr="00D42DE8" w:rsidRDefault="00BA14D6" w:rsidP="00BA14D6">
            <w:pPr>
              <w:pStyle w:val="NoSpacing"/>
              <w:rPr>
                <w:sz w:val="14"/>
                <w:szCs w:val="16"/>
              </w:rPr>
            </w:pPr>
          </w:p>
        </w:tc>
      </w:tr>
      <w:tr w:rsidR="00BA14D6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BA14D6" w:rsidRPr="00C04A5A" w:rsidRDefault="00BA14D6" w:rsidP="00BA14D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A14D6" w:rsidTr="000237FB">
        <w:tc>
          <w:tcPr>
            <w:tcW w:w="4045" w:type="dxa"/>
          </w:tcPr>
          <w:p w:rsidR="00BA14D6" w:rsidRPr="002D3D49" w:rsidRDefault="00BA14D6" w:rsidP="00BA14D6">
            <w:pPr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EDUC 3322 Literature for Children</w:t>
            </w:r>
          </w:p>
        </w:tc>
        <w:tc>
          <w:tcPr>
            <w:tcW w:w="630" w:type="dxa"/>
            <w:shd w:val="clear" w:color="auto" w:fill="FFFFFF" w:themeFill="background1"/>
          </w:tcPr>
          <w:p w:rsidR="00BA14D6" w:rsidRPr="002D3D49" w:rsidRDefault="00BA14D6" w:rsidP="00BA14D6">
            <w:pPr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A14D6" w:rsidRPr="002D3D49" w:rsidRDefault="00BA14D6" w:rsidP="00BA14D6">
            <w:pPr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BA14D6" w:rsidRPr="002D3D49" w:rsidRDefault="00BA14D6" w:rsidP="00BA14D6">
            <w:pPr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BA14D6" w:rsidRPr="002D3D49" w:rsidRDefault="00BA14D6" w:rsidP="00BA14D6">
            <w:pPr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F,S</w:t>
            </w:r>
          </w:p>
        </w:tc>
        <w:tc>
          <w:tcPr>
            <w:tcW w:w="3240" w:type="dxa"/>
            <w:shd w:val="clear" w:color="auto" w:fill="FFFFFF" w:themeFill="background1"/>
          </w:tcPr>
          <w:p w:rsidR="00BA14D6" w:rsidRPr="002D3D49" w:rsidRDefault="00BA14D6" w:rsidP="00BA14D6">
            <w:pPr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Adm. to TE</w:t>
            </w:r>
          </w:p>
        </w:tc>
        <w:tc>
          <w:tcPr>
            <w:tcW w:w="1283" w:type="dxa"/>
            <w:shd w:val="clear" w:color="auto" w:fill="FFFFFF" w:themeFill="background1"/>
          </w:tcPr>
          <w:p w:rsidR="00BA14D6" w:rsidRPr="00473C19" w:rsidRDefault="00BA14D6" w:rsidP="00BA14D6">
            <w:pPr>
              <w:rPr>
                <w:sz w:val="16"/>
                <w:szCs w:val="16"/>
              </w:rPr>
            </w:pPr>
          </w:p>
        </w:tc>
      </w:tr>
      <w:tr w:rsidR="00BA14D6" w:rsidTr="000237FB">
        <w:tc>
          <w:tcPr>
            <w:tcW w:w="4045" w:type="dxa"/>
          </w:tcPr>
          <w:p w:rsidR="00BA14D6" w:rsidRPr="002D3D49" w:rsidRDefault="00BA14D6" w:rsidP="00BA14D6">
            <w:pPr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PE 3357 Methods of Teaching Elementary PE</w:t>
            </w:r>
          </w:p>
        </w:tc>
        <w:tc>
          <w:tcPr>
            <w:tcW w:w="630" w:type="dxa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F, S, Su</w:t>
            </w:r>
          </w:p>
        </w:tc>
        <w:tc>
          <w:tcPr>
            <w:tcW w:w="3240" w:type="dxa"/>
          </w:tcPr>
          <w:p w:rsidR="00BA14D6" w:rsidRPr="002D3D49" w:rsidRDefault="00BA14D6" w:rsidP="00BA14D6">
            <w:pPr>
              <w:pStyle w:val="NoSpacing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Adm. to TE or permission of instructor</w:t>
            </w:r>
          </w:p>
        </w:tc>
        <w:tc>
          <w:tcPr>
            <w:tcW w:w="1283" w:type="dxa"/>
          </w:tcPr>
          <w:p w:rsidR="00BA14D6" w:rsidRPr="00C04A5A" w:rsidRDefault="00BA14D6" w:rsidP="00BA14D6">
            <w:pPr>
              <w:pStyle w:val="NoSpacing"/>
              <w:rPr>
                <w:sz w:val="14"/>
                <w:szCs w:val="16"/>
              </w:rPr>
            </w:pPr>
          </w:p>
        </w:tc>
      </w:tr>
      <w:tr w:rsidR="00BA14D6" w:rsidTr="000237FB">
        <w:tc>
          <w:tcPr>
            <w:tcW w:w="4045" w:type="dxa"/>
          </w:tcPr>
          <w:p w:rsidR="00BA14D6" w:rsidRPr="002D3D49" w:rsidRDefault="00BA14D6" w:rsidP="00BA14D6">
            <w:pPr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MUSC 2233 Music Methods for Elementary Teachers</w:t>
            </w:r>
          </w:p>
        </w:tc>
        <w:tc>
          <w:tcPr>
            <w:tcW w:w="630" w:type="dxa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F, S, Su</w:t>
            </w:r>
          </w:p>
        </w:tc>
        <w:tc>
          <w:tcPr>
            <w:tcW w:w="3240" w:type="dxa"/>
          </w:tcPr>
          <w:p w:rsidR="00BA14D6" w:rsidRPr="002D3D49" w:rsidRDefault="00BA14D6" w:rsidP="00BA14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BA14D6" w:rsidRPr="00C04A5A" w:rsidRDefault="00BA14D6" w:rsidP="00BA14D6">
            <w:pPr>
              <w:pStyle w:val="NoSpacing"/>
              <w:rPr>
                <w:sz w:val="14"/>
                <w:szCs w:val="16"/>
              </w:rPr>
            </w:pPr>
          </w:p>
        </w:tc>
      </w:tr>
      <w:tr w:rsidR="00BA14D6" w:rsidTr="000237FB">
        <w:tc>
          <w:tcPr>
            <w:tcW w:w="4045" w:type="dxa"/>
          </w:tcPr>
          <w:p w:rsidR="00BA14D6" w:rsidRPr="002D3D49" w:rsidRDefault="00BA14D6" w:rsidP="00BA14D6">
            <w:pPr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EDUC 2235 Elementary Art Methods</w:t>
            </w:r>
          </w:p>
        </w:tc>
        <w:tc>
          <w:tcPr>
            <w:tcW w:w="630" w:type="dxa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F, S, Su</w:t>
            </w:r>
          </w:p>
        </w:tc>
        <w:tc>
          <w:tcPr>
            <w:tcW w:w="3240" w:type="dxa"/>
          </w:tcPr>
          <w:p w:rsidR="00BA14D6" w:rsidRPr="002D3D49" w:rsidRDefault="00BA14D6" w:rsidP="00BA14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BA14D6" w:rsidRPr="00C04A5A" w:rsidRDefault="00BA14D6" w:rsidP="00BA14D6">
            <w:pPr>
              <w:pStyle w:val="NoSpacing"/>
              <w:rPr>
                <w:sz w:val="14"/>
                <w:szCs w:val="16"/>
              </w:rPr>
            </w:pPr>
          </w:p>
        </w:tc>
      </w:tr>
      <w:tr w:rsidR="00BA14D6" w:rsidTr="000237FB">
        <w:tc>
          <w:tcPr>
            <w:tcW w:w="4045" w:type="dxa"/>
          </w:tcPr>
          <w:p w:rsidR="00BA14D6" w:rsidRPr="002D3D49" w:rsidRDefault="00BA14D6" w:rsidP="00BA14D6">
            <w:pPr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BIOL Animal Elective</w:t>
            </w:r>
          </w:p>
        </w:tc>
        <w:tc>
          <w:tcPr>
            <w:tcW w:w="630" w:type="dxa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BA14D6" w:rsidRPr="002D3D49" w:rsidRDefault="00BA14D6" w:rsidP="00BA14D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Various, refer closely to catalog</w:t>
            </w:r>
          </w:p>
        </w:tc>
        <w:tc>
          <w:tcPr>
            <w:tcW w:w="1283" w:type="dxa"/>
          </w:tcPr>
          <w:p w:rsidR="00BA14D6" w:rsidRPr="00C04A5A" w:rsidRDefault="00BA14D6" w:rsidP="00BA14D6">
            <w:pPr>
              <w:pStyle w:val="NoSpacing"/>
              <w:rPr>
                <w:sz w:val="14"/>
                <w:szCs w:val="16"/>
              </w:rPr>
            </w:pPr>
          </w:p>
        </w:tc>
      </w:tr>
      <w:tr w:rsidR="00BA14D6" w:rsidTr="000237FB">
        <w:tc>
          <w:tcPr>
            <w:tcW w:w="4045" w:type="dxa"/>
          </w:tcPr>
          <w:p w:rsidR="00BA14D6" w:rsidRPr="002D3D49" w:rsidRDefault="00BA14D6" w:rsidP="00BA14D6">
            <w:pPr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GE Objective 6:</w:t>
            </w:r>
          </w:p>
        </w:tc>
        <w:tc>
          <w:tcPr>
            <w:tcW w:w="630" w:type="dxa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A14D6" w:rsidRPr="002D3D49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F, S, Su</w:t>
            </w:r>
          </w:p>
        </w:tc>
        <w:tc>
          <w:tcPr>
            <w:tcW w:w="3240" w:type="dxa"/>
          </w:tcPr>
          <w:p w:rsidR="00BA14D6" w:rsidRPr="002D3D49" w:rsidRDefault="00BA14D6" w:rsidP="00BA14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BA14D6" w:rsidRPr="00C04A5A" w:rsidRDefault="00BA14D6" w:rsidP="00BA14D6">
            <w:pPr>
              <w:pStyle w:val="NoSpacing"/>
              <w:rPr>
                <w:sz w:val="14"/>
                <w:szCs w:val="16"/>
              </w:rPr>
            </w:pPr>
          </w:p>
        </w:tc>
      </w:tr>
      <w:tr w:rsidR="00BA14D6" w:rsidTr="000237FB">
        <w:tc>
          <w:tcPr>
            <w:tcW w:w="4045" w:type="dxa"/>
            <w:shd w:val="clear" w:color="auto" w:fill="F2F2F2" w:themeFill="background1" w:themeFillShade="F2"/>
          </w:tcPr>
          <w:p w:rsidR="00BA14D6" w:rsidRPr="00BA2629" w:rsidRDefault="00BA14D6" w:rsidP="00BA1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A14D6" w:rsidRPr="00E67D37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A14D6" w:rsidRPr="00E67D37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A14D6" w:rsidRPr="00E67D37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A14D6" w:rsidRPr="00E67D37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BA14D6" w:rsidRPr="00C04A5A" w:rsidRDefault="00BA14D6" w:rsidP="00BA14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BA14D6" w:rsidRPr="00C04A5A" w:rsidRDefault="00BA14D6" w:rsidP="00BA14D6">
            <w:pPr>
              <w:pStyle w:val="NoSpacing"/>
              <w:rPr>
                <w:sz w:val="14"/>
                <w:szCs w:val="16"/>
              </w:rPr>
            </w:pPr>
          </w:p>
        </w:tc>
      </w:tr>
      <w:tr w:rsidR="00BA14D6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BA14D6" w:rsidRPr="00C04A5A" w:rsidRDefault="00BA14D6" w:rsidP="00BA14D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A14D6" w:rsidTr="000237FB">
        <w:tc>
          <w:tcPr>
            <w:tcW w:w="4045" w:type="dxa"/>
          </w:tcPr>
          <w:p w:rsidR="00BA14D6" w:rsidRPr="00BA2629" w:rsidRDefault="00BA14D6" w:rsidP="00BA1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3302: Classroom Motivation and Management</w:t>
            </w:r>
          </w:p>
        </w:tc>
        <w:tc>
          <w:tcPr>
            <w:tcW w:w="630" w:type="dxa"/>
            <w:shd w:val="clear" w:color="auto" w:fill="FFFFFF" w:themeFill="background1"/>
          </w:tcPr>
          <w:p w:rsidR="00BA14D6" w:rsidRPr="00BA2629" w:rsidRDefault="00BA14D6" w:rsidP="00BA14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A14D6" w:rsidRPr="00BA2629" w:rsidRDefault="00BA14D6" w:rsidP="00BA14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BA14D6" w:rsidRPr="00BA2629" w:rsidRDefault="00BA14D6" w:rsidP="00BA14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BA14D6" w:rsidRPr="00BA2629" w:rsidRDefault="00BA14D6" w:rsidP="00BA14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240" w:type="dxa"/>
            <w:shd w:val="clear" w:color="auto" w:fill="FFFFFF" w:themeFill="background1"/>
          </w:tcPr>
          <w:p w:rsidR="00BA14D6" w:rsidRPr="00473C19" w:rsidRDefault="00BA14D6" w:rsidP="00BA1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2201, 2204, 3301, 3308</w:t>
            </w:r>
          </w:p>
        </w:tc>
        <w:tc>
          <w:tcPr>
            <w:tcW w:w="1283" w:type="dxa"/>
            <w:shd w:val="clear" w:color="auto" w:fill="FFFFFF" w:themeFill="background1"/>
          </w:tcPr>
          <w:p w:rsidR="00BA14D6" w:rsidRPr="00DF4494" w:rsidRDefault="00BA14D6" w:rsidP="00BA14D6">
            <w:pPr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3311, 4408</w:t>
            </w:r>
          </w:p>
        </w:tc>
      </w:tr>
      <w:tr w:rsidR="00BA14D6" w:rsidTr="000237FB">
        <w:tc>
          <w:tcPr>
            <w:tcW w:w="4045" w:type="dxa"/>
          </w:tcPr>
          <w:p w:rsidR="00BA14D6" w:rsidRPr="00B67A57" w:rsidRDefault="00BA14D6" w:rsidP="00BA1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3311: Instructional Technology</w:t>
            </w:r>
          </w:p>
        </w:tc>
        <w:tc>
          <w:tcPr>
            <w:tcW w:w="630" w:type="dxa"/>
          </w:tcPr>
          <w:p w:rsidR="00BA14D6" w:rsidRPr="00E67D37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A14D6" w:rsidRPr="00E67D37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BA14D6" w:rsidRPr="00E67D37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BA14D6" w:rsidRPr="00E67D37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240" w:type="dxa"/>
          </w:tcPr>
          <w:p w:rsidR="00BA14D6" w:rsidRPr="00E67D37" w:rsidRDefault="00BA14D6" w:rsidP="00BA14D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2215, 3308</w:t>
            </w:r>
          </w:p>
        </w:tc>
        <w:tc>
          <w:tcPr>
            <w:tcW w:w="1283" w:type="dxa"/>
          </w:tcPr>
          <w:p w:rsidR="00BA14D6" w:rsidRPr="00DF4494" w:rsidRDefault="00BA14D6" w:rsidP="00BA14D6">
            <w:pPr>
              <w:pStyle w:val="NoSpacing"/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4408</w:t>
            </w:r>
          </w:p>
        </w:tc>
      </w:tr>
      <w:tr w:rsidR="00BA14D6" w:rsidTr="000237FB">
        <w:tc>
          <w:tcPr>
            <w:tcW w:w="4045" w:type="dxa"/>
          </w:tcPr>
          <w:p w:rsidR="00BA14D6" w:rsidRPr="00B67A57" w:rsidRDefault="00BA14D6" w:rsidP="00BA1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4408: Pre Intern Field Exp. Seminar</w:t>
            </w:r>
          </w:p>
        </w:tc>
        <w:tc>
          <w:tcPr>
            <w:tcW w:w="630" w:type="dxa"/>
          </w:tcPr>
          <w:p w:rsidR="00BA14D6" w:rsidRPr="00E67D37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A14D6" w:rsidRPr="00E67D37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BA14D6" w:rsidRPr="00E67D37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BA14D6" w:rsidRPr="00E67D37" w:rsidRDefault="007324BC" w:rsidP="00BA14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240" w:type="dxa"/>
          </w:tcPr>
          <w:p w:rsidR="00BA14D6" w:rsidRPr="00E67D37" w:rsidRDefault="00BA14D6" w:rsidP="00BA14D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3308</w:t>
            </w:r>
          </w:p>
        </w:tc>
        <w:tc>
          <w:tcPr>
            <w:tcW w:w="1283" w:type="dxa"/>
          </w:tcPr>
          <w:p w:rsidR="00BA14D6" w:rsidRPr="00DF4494" w:rsidRDefault="00BA14D6" w:rsidP="00BA14D6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EDUC 3311</w:t>
            </w:r>
          </w:p>
        </w:tc>
      </w:tr>
      <w:tr w:rsidR="00BA14D6" w:rsidTr="000237FB">
        <w:tc>
          <w:tcPr>
            <w:tcW w:w="4045" w:type="dxa"/>
          </w:tcPr>
          <w:p w:rsidR="00BA14D6" w:rsidRPr="00B67A57" w:rsidRDefault="00BA14D6" w:rsidP="00BA1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 3350: Creating Inclusive Classrooms</w:t>
            </w:r>
          </w:p>
        </w:tc>
        <w:tc>
          <w:tcPr>
            <w:tcW w:w="630" w:type="dxa"/>
          </w:tcPr>
          <w:p w:rsidR="00BA14D6" w:rsidRPr="00E67D37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A14D6" w:rsidRPr="00E67D37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BA14D6" w:rsidRPr="00E67D37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BA14D6" w:rsidRPr="00E67D37" w:rsidRDefault="007324BC" w:rsidP="00BA14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240" w:type="dxa"/>
          </w:tcPr>
          <w:p w:rsidR="00BA14D6" w:rsidRPr="00114CA9" w:rsidRDefault="00BA14D6" w:rsidP="00BA14D6">
            <w:pPr>
              <w:pStyle w:val="NoSpacing"/>
              <w:rPr>
                <w:sz w:val="16"/>
                <w:szCs w:val="16"/>
              </w:rPr>
            </w:pPr>
            <w:r w:rsidRPr="00114CA9">
              <w:rPr>
                <w:sz w:val="16"/>
                <w:szCs w:val="16"/>
              </w:rPr>
              <w:t>Adm. to TE</w:t>
            </w:r>
          </w:p>
        </w:tc>
        <w:tc>
          <w:tcPr>
            <w:tcW w:w="1283" w:type="dxa"/>
          </w:tcPr>
          <w:p w:rsidR="00BA14D6" w:rsidRPr="00DF4494" w:rsidRDefault="00BA14D6" w:rsidP="00BA14D6">
            <w:pPr>
              <w:pStyle w:val="NoSpacing"/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4408</w:t>
            </w:r>
          </w:p>
        </w:tc>
      </w:tr>
      <w:tr w:rsidR="00BA14D6" w:rsidTr="000237FB">
        <w:tc>
          <w:tcPr>
            <w:tcW w:w="4045" w:type="dxa"/>
          </w:tcPr>
          <w:p w:rsidR="00BA14D6" w:rsidRPr="00B67A57" w:rsidRDefault="00BA14D6" w:rsidP="00BA1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4413: Biology Teaching Methods</w:t>
            </w:r>
          </w:p>
        </w:tc>
        <w:tc>
          <w:tcPr>
            <w:tcW w:w="630" w:type="dxa"/>
          </w:tcPr>
          <w:p w:rsidR="00BA14D6" w:rsidRPr="00E67D37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A14D6" w:rsidRPr="00E67D37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BA14D6" w:rsidRPr="00E67D37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BA14D6" w:rsidRPr="00E67D37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240" w:type="dxa"/>
          </w:tcPr>
          <w:p w:rsidR="00BA14D6" w:rsidRPr="00C04A5A" w:rsidRDefault="00BA14D6" w:rsidP="00BA14D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EDUC 3302; 16 cr. in BIOL</w:t>
            </w:r>
          </w:p>
        </w:tc>
        <w:tc>
          <w:tcPr>
            <w:tcW w:w="1283" w:type="dxa"/>
          </w:tcPr>
          <w:p w:rsidR="00BA14D6" w:rsidRPr="00C04A5A" w:rsidRDefault="00BA14D6" w:rsidP="00BA14D6">
            <w:pPr>
              <w:pStyle w:val="NoSpacing"/>
              <w:rPr>
                <w:sz w:val="14"/>
                <w:szCs w:val="16"/>
              </w:rPr>
            </w:pPr>
          </w:p>
        </w:tc>
      </w:tr>
      <w:tr w:rsidR="00BA14D6" w:rsidTr="000237FB">
        <w:tc>
          <w:tcPr>
            <w:tcW w:w="4045" w:type="dxa"/>
            <w:shd w:val="clear" w:color="auto" w:fill="F2F2F2" w:themeFill="background1" w:themeFillShade="F2"/>
          </w:tcPr>
          <w:p w:rsidR="00BA14D6" w:rsidRPr="00B67A57" w:rsidRDefault="00BA14D6" w:rsidP="00BA14D6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</w:tcPr>
          <w:p w:rsidR="00BA14D6" w:rsidRPr="00E67D37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BA14D6" w:rsidRPr="00E67D37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A14D6" w:rsidRPr="00E67D37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A14D6" w:rsidRPr="00E67D37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BA14D6" w:rsidRPr="00C04A5A" w:rsidRDefault="00BA14D6" w:rsidP="00BA14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BA14D6" w:rsidRPr="00C04A5A" w:rsidRDefault="00BA14D6" w:rsidP="00BA14D6">
            <w:pPr>
              <w:pStyle w:val="NoSpacing"/>
              <w:rPr>
                <w:sz w:val="14"/>
                <w:szCs w:val="16"/>
              </w:rPr>
            </w:pPr>
          </w:p>
        </w:tc>
      </w:tr>
      <w:tr w:rsidR="00BA14D6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BA14D6" w:rsidRPr="00C04A5A" w:rsidRDefault="00BA14D6" w:rsidP="00BA14D6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BA14D6" w:rsidTr="000237FB">
        <w:trPr>
          <w:trHeight w:val="139"/>
        </w:trPr>
        <w:tc>
          <w:tcPr>
            <w:tcW w:w="4045" w:type="dxa"/>
            <w:shd w:val="clear" w:color="auto" w:fill="FFFFFF" w:themeFill="background1"/>
          </w:tcPr>
          <w:p w:rsidR="00BA14D6" w:rsidRDefault="00BA14D6" w:rsidP="00BA1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4494 Student Teaching</w:t>
            </w:r>
          </w:p>
        </w:tc>
        <w:tc>
          <w:tcPr>
            <w:tcW w:w="630" w:type="dxa"/>
            <w:shd w:val="clear" w:color="auto" w:fill="FFFFFF" w:themeFill="background1"/>
          </w:tcPr>
          <w:p w:rsidR="00BA14D6" w:rsidRDefault="00BA14D6" w:rsidP="00BA14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FFFFF" w:themeFill="background1"/>
          </w:tcPr>
          <w:p w:rsidR="00BA14D6" w:rsidRPr="00E67D37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BA14D6" w:rsidRPr="00E67D37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BA14D6" w:rsidRPr="00E67D37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240" w:type="dxa"/>
            <w:shd w:val="clear" w:color="auto" w:fill="FFFFFF" w:themeFill="background1"/>
          </w:tcPr>
          <w:p w:rsidR="00BA14D6" w:rsidRPr="00C04A5A" w:rsidRDefault="00BA14D6" w:rsidP="00BA14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BA14D6" w:rsidRPr="00C04A5A" w:rsidRDefault="00BA14D6" w:rsidP="00BA14D6">
            <w:pPr>
              <w:pStyle w:val="NoSpacing"/>
              <w:rPr>
                <w:sz w:val="14"/>
                <w:szCs w:val="16"/>
              </w:rPr>
            </w:pPr>
          </w:p>
        </w:tc>
      </w:tr>
      <w:tr w:rsidR="00BA14D6" w:rsidTr="000237FB">
        <w:tc>
          <w:tcPr>
            <w:tcW w:w="4045" w:type="dxa"/>
            <w:shd w:val="clear" w:color="auto" w:fill="F2F2F2" w:themeFill="background1" w:themeFillShade="F2"/>
          </w:tcPr>
          <w:p w:rsidR="00BA14D6" w:rsidRPr="00B67A57" w:rsidRDefault="00BA14D6" w:rsidP="00BA14D6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A14D6" w:rsidRPr="00E67D37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A14D6" w:rsidRPr="00E67D37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A14D6" w:rsidRPr="00E67D37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A14D6" w:rsidRPr="00E67D37" w:rsidRDefault="00BA14D6" w:rsidP="00BA14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BA14D6" w:rsidRPr="00C04A5A" w:rsidRDefault="00BA14D6" w:rsidP="00BA14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BA14D6" w:rsidRPr="00C04A5A" w:rsidRDefault="00BA14D6" w:rsidP="00BA14D6">
            <w:pPr>
              <w:pStyle w:val="NoSpacing"/>
              <w:rPr>
                <w:sz w:val="14"/>
                <w:szCs w:val="16"/>
              </w:rPr>
            </w:pPr>
          </w:p>
        </w:tc>
      </w:tr>
      <w:tr w:rsidR="00BA14D6" w:rsidTr="00CF321F">
        <w:tc>
          <w:tcPr>
            <w:tcW w:w="11178" w:type="dxa"/>
            <w:gridSpan w:val="7"/>
          </w:tcPr>
          <w:p w:rsidR="00BA14D6" w:rsidRPr="00943870" w:rsidRDefault="00BA14D6" w:rsidP="00BA14D6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BA14D6" w:rsidRPr="00C04A5A" w:rsidRDefault="00BA14D6" w:rsidP="00BA14D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5"/>
        <w:gridCol w:w="540"/>
        <w:gridCol w:w="1722"/>
        <w:gridCol w:w="1338"/>
        <w:gridCol w:w="370"/>
        <w:gridCol w:w="1070"/>
        <w:gridCol w:w="180"/>
        <w:gridCol w:w="23"/>
        <w:gridCol w:w="697"/>
      </w:tblGrid>
      <w:tr w:rsidR="00B60C98" w:rsidRPr="00B60C98" w:rsidTr="00D0211F">
        <w:tc>
          <w:tcPr>
            <w:tcW w:w="5215" w:type="dxa"/>
            <w:shd w:val="clear" w:color="auto" w:fill="F2F2F2" w:themeFill="background1" w:themeFillShade="F2"/>
            <w:vAlign w:val="center"/>
          </w:tcPr>
          <w:p w:rsidR="00B60C98" w:rsidRPr="00B60C98" w:rsidRDefault="002B1098" w:rsidP="00220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</w:t>
            </w:r>
            <w:r w:rsidR="00220FE9">
              <w:rPr>
                <w:b/>
                <w:sz w:val="24"/>
                <w:szCs w:val="24"/>
              </w:rPr>
              <w:t>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70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0211F">
        <w:trPr>
          <w:trHeight w:val="212"/>
        </w:trPr>
        <w:tc>
          <w:tcPr>
            <w:tcW w:w="521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2E750B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D0211F">
        <w:tc>
          <w:tcPr>
            <w:tcW w:w="5215" w:type="dxa"/>
            <w:shd w:val="clear" w:color="auto" w:fill="D9D9D9" w:themeFill="background1" w:themeFillShade="D9"/>
          </w:tcPr>
          <w:p w:rsidR="00777362" w:rsidRPr="00DF6243" w:rsidRDefault="00E71BB2" w:rsidP="00D451FC">
            <w:pPr>
              <w:jc w:val="both"/>
              <w:rPr>
                <w:b/>
                <w:sz w:val="18"/>
                <w:szCs w:val="18"/>
              </w:rPr>
            </w:pPr>
            <w:r w:rsidRPr="00DF6243">
              <w:rPr>
                <w:b/>
                <w:sz w:val="18"/>
                <w:szCs w:val="18"/>
              </w:rPr>
              <w:t>Professional Education Core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777362" w:rsidRPr="00B22F4F" w:rsidRDefault="00B22F4F" w:rsidP="00D451FC">
            <w:pPr>
              <w:jc w:val="center"/>
              <w:rPr>
                <w:b/>
                <w:sz w:val="18"/>
                <w:szCs w:val="18"/>
              </w:rPr>
            </w:pPr>
            <w:r w:rsidRPr="00B22F4F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2201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Development and Individual Differences</w:t>
            </w:r>
          </w:p>
        </w:tc>
        <w:tc>
          <w:tcPr>
            <w:tcW w:w="540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718E7" w:rsidRPr="00B60C98" w:rsidTr="00F851FC">
        <w:trPr>
          <w:trHeight w:val="248"/>
        </w:trPr>
        <w:tc>
          <w:tcPr>
            <w:tcW w:w="5755" w:type="dxa"/>
            <w:gridSpan w:val="2"/>
            <w:shd w:val="clear" w:color="auto" w:fill="auto"/>
          </w:tcPr>
          <w:p w:rsidR="008718E7" w:rsidRPr="001F656B" w:rsidRDefault="008718E7" w:rsidP="00E43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2204: Families, Community, Culture                 </w:t>
            </w:r>
            <w:r w:rsidR="00D90AEB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 (3 counted in GE)</w:t>
            </w:r>
          </w:p>
        </w:tc>
        <w:tc>
          <w:tcPr>
            <w:tcW w:w="3060" w:type="dxa"/>
            <w:gridSpan w:val="2"/>
            <w:tcBorders>
              <w:right w:val="nil"/>
            </w:tcBorders>
            <w:shd w:val="clear" w:color="auto" w:fill="FDE9D9" w:themeFill="accent6" w:themeFillTint="33"/>
          </w:tcPr>
          <w:p w:rsidR="008718E7" w:rsidRPr="00B60C98" w:rsidRDefault="008718E7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1643" w:type="dxa"/>
            <w:gridSpan w:val="4"/>
            <w:tcBorders>
              <w:left w:val="nil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MATH 2256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718E7" w:rsidRPr="00B60C98" w:rsidRDefault="008718E7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0211F">
        <w:trPr>
          <w:trHeight w:val="248"/>
        </w:trPr>
        <w:tc>
          <w:tcPr>
            <w:tcW w:w="521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2215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Using Technology in a Digital World</w:t>
            </w:r>
          </w:p>
        </w:tc>
        <w:tc>
          <w:tcPr>
            <w:tcW w:w="540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shd w:val="clear" w:color="auto" w:fill="FBD4B4" w:themeFill="accent6" w:themeFillTint="66"/>
          </w:tcPr>
          <w:p w:rsidR="00B60C98" w:rsidRPr="00B60C98" w:rsidRDefault="00B60C98" w:rsidP="00D0211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D0211F">
        <w:trPr>
          <w:trHeight w:val="248"/>
        </w:trPr>
        <w:tc>
          <w:tcPr>
            <w:tcW w:w="5215" w:type="dxa"/>
            <w:shd w:val="clear" w:color="auto" w:fill="auto"/>
          </w:tcPr>
          <w:p w:rsidR="00D30A41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3301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Inquiring, Thinking, Knowing</w:t>
            </w:r>
          </w:p>
        </w:tc>
        <w:tc>
          <w:tcPr>
            <w:tcW w:w="540" w:type="dxa"/>
            <w:shd w:val="clear" w:color="auto" w:fill="auto"/>
          </w:tcPr>
          <w:p w:rsidR="00D30A41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0211F">
        <w:trPr>
          <w:trHeight w:val="247"/>
        </w:trPr>
        <w:tc>
          <w:tcPr>
            <w:tcW w:w="521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3302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Motivation and Management</w:t>
            </w:r>
          </w:p>
        </w:tc>
        <w:tc>
          <w:tcPr>
            <w:tcW w:w="540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71BB2" w:rsidP="00A04E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3308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Found of Educational Knowledge, Plan &amp; Assess</w:t>
            </w:r>
          </w:p>
        </w:tc>
        <w:tc>
          <w:tcPr>
            <w:tcW w:w="540" w:type="dxa"/>
          </w:tcPr>
          <w:p w:rsidR="00B60C98" w:rsidRPr="001F656B" w:rsidRDefault="00B339B4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shd w:val="clear" w:color="auto" w:fill="FDE9D9" w:themeFill="accent6" w:themeFillTint="33"/>
          </w:tcPr>
          <w:p w:rsidR="00B60C98" w:rsidRPr="00B60C98" w:rsidRDefault="00B60C98" w:rsidP="00D02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F851FC" w:rsidRPr="00B60C98" w:rsidTr="00F851FC">
        <w:tc>
          <w:tcPr>
            <w:tcW w:w="5215" w:type="dxa"/>
            <w:shd w:val="clear" w:color="auto" w:fill="auto"/>
          </w:tcPr>
          <w:p w:rsidR="00F851FC" w:rsidRPr="001F656B" w:rsidRDefault="00F851F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3311: Instructional Technology</w:t>
            </w:r>
          </w:p>
        </w:tc>
        <w:tc>
          <w:tcPr>
            <w:tcW w:w="540" w:type="dxa"/>
          </w:tcPr>
          <w:p w:rsidR="00F851FC" w:rsidRPr="001F656B" w:rsidRDefault="00F851FC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60" w:type="dxa"/>
            <w:gridSpan w:val="2"/>
            <w:tcBorders>
              <w:right w:val="nil"/>
            </w:tcBorders>
            <w:shd w:val="clear" w:color="auto" w:fill="FDE9D9" w:themeFill="accent6" w:themeFillTint="33"/>
          </w:tcPr>
          <w:p w:rsidR="00F851FC" w:rsidRPr="00B60C98" w:rsidRDefault="00F851FC" w:rsidP="00B60C98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4"/>
            <w:tcBorders>
              <w:left w:val="nil"/>
            </w:tcBorders>
            <w:shd w:val="clear" w:color="auto" w:fill="FDE9D9" w:themeFill="accent6" w:themeFillTint="33"/>
          </w:tcPr>
          <w:p w:rsidR="00F851FC" w:rsidRPr="00B60C98" w:rsidRDefault="00F851FC" w:rsidP="00F8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1101/L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851FC" w:rsidRPr="00B60C98" w:rsidRDefault="00F851FC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D0211F">
        <w:trPr>
          <w:trHeight w:val="248"/>
        </w:trPr>
        <w:tc>
          <w:tcPr>
            <w:tcW w:w="521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4408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Pre-Internship Field Experience Seminar</w:t>
            </w:r>
          </w:p>
        </w:tc>
        <w:tc>
          <w:tcPr>
            <w:tcW w:w="540" w:type="dxa"/>
            <w:shd w:val="clear" w:color="auto" w:fill="auto"/>
          </w:tcPr>
          <w:p w:rsidR="00B60C98" w:rsidRPr="001F656B" w:rsidRDefault="00B339B4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0211F">
        <w:trPr>
          <w:trHeight w:val="257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6D549C">
              <w:rPr>
                <w:sz w:val="18"/>
                <w:szCs w:val="18"/>
              </w:rPr>
              <w:t xml:space="preserve"> 4494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Student Teaching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0211F">
        <w:trPr>
          <w:trHeight w:val="7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</w:t>
            </w:r>
            <w:r w:rsidR="00A04E02">
              <w:rPr>
                <w:sz w:val="18"/>
                <w:szCs w:val="18"/>
              </w:rPr>
              <w:t xml:space="preserve"> 3350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Creating Inclusive Classrooms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shd w:val="clear" w:color="auto" w:fill="FBD4B4" w:themeFill="accent6" w:themeFillTint="66"/>
          </w:tcPr>
          <w:p w:rsidR="00B60C98" w:rsidRPr="00B60C98" w:rsidRDefault="00B60C98" w:rsidP="00D02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D0211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0C98" w:rsidRPr="00B22F4F" w:rsidRDefault="008865C4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Elementary</w:t>
            </w:r>
            <w:r w:rsidR="00C66483">
              <w:rPr>
                <w:b/>
                <w:sz w:val="18"/>
                <w:szCs w:val="18"/>
              </w:rPr>
              <w:t xml:space="preserve"> Education Core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60C98" w:rsidRPr="00B22F4F" w:rsidRDefault="0059615A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70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0211F">
        <w:tc>
          <w:tcPr>
            <w:tcW w:w="521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E436D5" w:rsidP="00E436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2235: </w:t>
            </w:r>
            <w:r w:rsidR="00425161">
              <w:rPr>
                <w:sz w:val="18"/>
                <w:szCs w:val="18"/>
              </w:rPr>
              <w:t xml:space="preserve">Introduction to </w:t>
            </w:r>
            <w:r>
              <w:rPr>
                <w:sz w:val="18"/>
                <w:szCs w:val="18"/>
              </w:rPr>
              <w:t>Elementary Art Methods</w:t>
            </w:r>
            <w:r w:rsidR="00425161">
              <w:rPr>
                <w:sz w:val="18"/>
                <w:szCs w:val="18"/>
              </w:rPr>
              <w:t xml:space="preserve"> &amp; Materials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C66483" w:rsidRDefault="00E436D5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EDUC 3321: Integrated Language Art</w:t>
            </w:r>
            <w:r w:rsidR="0059615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Methods</w:t>
            </w:r>
          </w:p>
        </w:tc>
        <w:tc>
          <w:tcPr>
            <w:tcW w:w="540" w:type="dxa"/>
            <w:shd w:val="clear" w:color="auto" w:fill="auto"/>
          </w:tcPr>
          <w:p w:rsidR="00B60C98" w:rsidRPr="00FB44B7" w:rsidRDefault="00FB44B7" w:rsidP="00806D35">
            <w:pPr>
              <w:jc w:val="right"/>
              <w:rPr>
                <w:sz w:val="18"/>
                <w:szCs w:val="18"/>
              </w:rPr>
            </w:pPr>
            <w:r w:rsidRPr="00FB44B7"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shd w:val="clear" w:color="auto" w:fill="FDE9D9" w:themeFill="accent6" w:themeFillTint="33"/>
          </w:tcPr>
          <w:p w:rsidR="00B60C98" w:rsidRPr="00B60C98" w:rsidRDefault="00B60C98" w:rsidP="00D02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3322: Literature for Children</w:t>
            </w:r>
            <w:r w:rsidR="00FB44B7">
              <w:rPr>
                <w:sz w:val="18"/>
                <w:szCs w:val="18"/>
              </w:rPr>
              <w:t xml:space="preserve"> Across the Curriculum</w:t>
            </w:r>
          </w:p>
        </w:tc>
        <w:tc>
          <w:tcPr>
            <w:tcW w:w="540" w:type="dxa"/>
            <w:shd w:val="clear" w:color="auto" w:fill="auto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3330: Elementary Math Methods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3331: Elementary Science Methods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shd w:val="clear" w:color="auto" w:fill="FBD4B4" w:themeFill="accent6" w:themeFillTint="66"/>
          </w:tcPr>
          <w:p w:rsidR="00B60C98" w:rsidRPr="00B60C98" w:rsidRDefault="00B60C98" w:rsidP="00D02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22F4F" w:rsidRPr="00B60C98" w:rsidTr="008718E7">
        <w:tc>
          <w:tcPr>
            <w:tcW w:w="5215" w:type="dxa"/>
            <w:shd w:val="clear" w:color="auto" w:fill="auto"/>
          </w:tcPr>
          <w:p w:rsidR="00B22F4F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3336: Social Science Methods</w:t>
            </w:r>
          </w:p>
        </w:tc>
        <w:tc>
          <w:tcPr>
            <w:tcW w:w="540" w:type="dxa"/>
          </w:tcPr>
          <w:p w:rsidR="00B22F4F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60" w:type="dxa"/>
            <w:gridSpan w:val="2"/>
            <w:tcBorders>
              <w:right w:val="nil"/>
            </w:tcBorders>
            <w:shd w:val="clear" w:color="auto" w:fill="FDE9D9" w:themeFill="accent6" w:themeFillTint="33"/>
          </w:tcPr>
          <w:p w:rsidR="00B22F4F" w:rsidRPr="00B60C98" w:rsidRDefault="00B22F4F" w:rsidP="00B60C98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4"/>
            <w:tcBorders>
              <w:left w:val="nil"/>
            </w:tcBorders>
            <w:shd w:val="clear" w:color="auto" w:fill="FDE9D9" w:themeFill="accent6" w:themeFillTint="33"/>
          </w:tcPr>
          <w:p w:rsidR="00B22F4F" w:rsidRPr="00B60C98" w:rsidRDefault="00B22F4F" w:rsidP="00B22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22F4F" w:rsidRPr="00B60C98" w:rsidRDefault="00B22F4F" w:rsidP="002C62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4419: Developmental Literacy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shd w:val="clear" w:color="auto" w:fill="FBD4B4" w:themeFill="accent6" w:themeFillTint="66"/>
          </w:tcPr>
          <w:p w:rsidR="00B60C98" w:rsidRPr="00B60C98" w:rsidRDefault="00B60C98" w:rsidP="00D02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 2211: Health Education </w:t>
            </w:r>
            <w:r w:rsidR="00FB44B7">
              <w:rPr>
                <w:sz w:val="18"/>
                <w:szCs w:val="18"/>
              </w:rPr>
              <w:t xml:space="preserve">Methods </w:t>
            </w:r>
            <w:r>
              <w:rPr>
                <w:sz w:val="18"/>
                <w:szCs w:val="18"/>
              </w:rPr>
              <w:t>Elementary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 4423 or 4471: Idaho History or Historical Geography of Idaho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6"/>
            <w:shd w:val="clear" w:color="auto" w:fill="FBD4B4" w:themeFill="accent6" w:themeFillTint="66"/>
          </w:tcPr>
          <w:p w:rsidR="00B60C98" w:rsidRPr="002C6294" w:rsidRDefault="00B60C98" w:rsidP="00D0211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5A7F71" w:rsidP="002C62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MUSC</w:t>
            </w:r>
            <w:r w:rsidR="0059615A">
              <w:rPr>
                <w:sz w:val="18"/>
                <w:szCs w:val="18"/>
              </w:rPr>
              <w:t xml:space="preserve"> 2233: Music Methods for</w:t>
            </w:r>
            <w:r w:rsidR="00D0211F">
              <w:rPr>
                <w:sz w:val="18"/>
                <w:szCs w:val="18"/>
              </w:rPr>
              <w:t xml:space="preserve"> Elementary Teachers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0" w:type="dxa"/>
            <w:gridSpan w:val="7"/>
            <w:vMerge w:val="restart"/>
            <w:shd w:val="clear" w:color="auto" w:fill="FDE9D9" w:themeFill="accent6" w:themeFillTint="33"/>
          </w:tcPr>
          <w:p w:rsidR="00B60C98" w:rsidRPr="00AD2A8C" w:rsidRDefault="00AD2A8C" w:rsidP="000B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  <w:r w:rsidR="00D0211F">
              <w:rPr>
                <w:sz w:val="18"/>
                <w:szCs w:val="18"/>
              </w:rPr>
              <w:t xml:space="preserve"> 3357: M</w:t>
            </w:r>
            <w:r w:rsidR="0059615A">
              <w:rPr>
                <w:sz w:val="18"/>
                <w:szCs w:val="18"/>
              </w:rPr>
              <w:t>ethods of Teaching Elementary Physical Education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FB44B7">
        <w:tc>
          <w:tcPr>
            <w:tcW w:w="5215" w:type="dxa"/>
            <w:shd w:val="clear" w:color="auto" w:fill="D9D9D9" w:themeFill="background1" w:themeFillShade="D9"/>
          </w:tcPr>
          <w:p w:rsidR="008F6048" w:rsidRPr="00806D35" w:rsidRDefault="00D0211F" w:rsidP="00D451FC">
            <w:pPr>
              <w:jc w:val="both"/>
              <w:rPr>
                <w:b/>
                <w:sz w:val="18"/>
                <w:szCs w:val="18"/>
              </w:rPr>
            </w:pPr>
            <w:r w:rsidRPr="00806D35">
              <w:rPr>
                <w:b/>
                <w:sz w:val="18"/>
                <w:szCs w:val="18"/>
              </w:rPr>
              <w:t>Math Requirement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6048" w:rsidRPr="00806D35" w:rsidRDefault="00D0211F" w:rsidP="00D451FC">
            <w:pPr>
              <w:jc w:val="center"/>
              <w:rPr>
                <w:b/>
                <w:sz w:val="18"/>
                <w:szCs w:val="18"/>
              </w:rPr>
            </w:pPr>
            <w:r w:rsidRPr="00806D3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D90AEB" w:rsidRPr="00B60C98" w:rsidTr="007E4CC5">
        <w:trPr>
          <w:trHeight w:val="449"/>
        </w:trPr>
        <w:tc>
          <w:tcPr>
            <w:tcW w:w="5755" w:type="dxa"/>
            <w:gridSpan w:val="2"/>
            <w:shd w:val="clear" w:color="auto" w:fill="auto"/>
          </w:tcPr>
          <w:p w:rsidR="00D90AEB" w:rsidRDefault="00D90AEB" w:rsidP="00D90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2256: Structure of Arithmetic for Elementary           </w:t>
            </w:r>
            <w:bookmarkStart w:id="0" w:name="_GoBack"/>
            <w:bookmarkEnd w:id="0"/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counted in GE)</w:t>
            </w:r>
          </w:p>
          <w:p w:rsidR="00D90AEB" w:rsidRPr="001F656B" w:rsidRDefault="00D90AEB" w:rsidP="00D90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Teachers</w:t>
            </w:r>
          </w:p>
        </w:tc>
        <w:tc>
          <w:tcPr>
            <w:tcW w:w="5400" w:type="dxa"/>
            <w:gridSpan w:val="7"/>
            <w:vMerge/>
            <w:shd w:val="clear" w:color="auto" w:fill="FFFFFF" w:themeFill="background1"/>
          </w:tcPr>
          <w:p w:rsidR="00D90AEB" w:rsidRPr="00B60C98" w:rsidRDefault="00D90AEB" w:rsidP="00B60C98">
            <w:pPr>
              <w:rPr>
                <w:sz w:val="20"/>
                <w:szCs w:val="20"/>
              </w:rPr>
            </w:pPr>
          </w:p>
        </w:tc>
      </w:tr>
      <w:tr w:rsidR="008718E7" w:rsidRPr="00B60C98" w:rsidTr="008718E7">
        <w:tc>
          <w:tcPr>
            <w:tcW w:w="5215" w:type="dxa"/>
            <w:vMerge w:val="restart"/>
            <w:shd w:val="clear" w:color="auto" w:fill="auto"/>
          </w:tcPr>
          <w:p w:rsidR="008718E7" w:rsidRDefault="008718E7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2257: Structure of Geometry  </w:t>
            </w:r>
            <w:r w:rsidR="0059615A">
              <w:rPr>
                <w:sz w:val="18"/>
                <w:szCs w:val="18"/>
              </w:rPr>
              <w:t xml:space="preserve">and Probability </w:t>
            </w:r>
            <w:r>
              <w:rPr>
                <w:sz w:val="18"/>
                <w:szCs w:val="18"/>
              </w:rPr>
              <w:t xml:space="preserve">for </w:t>
            </w:r>
          </w:p>
          <w:p w:rsidR="008718E7" w:rsidRPr="001F656B" w:rsidRDefault="008718E7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Elementary School Teachers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718E7" w:rsidRPr="001F656B" w:rsidRDefault="008718E7" w:rsidP="008718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718E7" w:rsidRPr="00B60C98" w:rsidRDefault="008718E7" w:rsidP="008718E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718E7" w:rsidRPr="00B60C98" w:rsidRDefault="008718E7" w:rsidP="008718E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8718E7" w:rsidRPr="00B60C98" w:rsidTr="008718E7">
        <w:tc>
          <w:tcPr>
            <w:tcW w:w="5215" w:type="dxa"/>
            <w:vMerge/>
            <w:tcBorders>
              <w:right w:val="nil"/>
            </w:tcBorders>
            <w:shd w:val="clear" w:color="auto" w:fill="auto"/>
          </w:tcPr>
          <w:p w:rsidR="008718E7" w:rsidRPr="001F656B" w:rsidRDefault="008718E7" w:rsidP="008718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8718E7" w:rsidRPr="001F656B" w:rsidRDefault="008718E7" w:rsidP="008718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8E7" w:rsidRPr="00B60C98" w:rsidRDefault="002E750B" w:rsidP="005A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8718E7" w:rsidRPr="00B60C98" w:rsidTr="00B03D27">
        <w:tc>
          <w:tcPr>
            <w:tcW w:w="5215" w:type="dxa"/>
            <w:shd w:val="clear" w:color="auto" w:fill="D9D9D9" w:themeFill="background1" w:themeFillShade="D9"/>
          </w:tcPr>
          <w:p w:rsidR="008718E7" w:rsidRPr="00B03D27" w:rsidRDefault="00D90AEB" w:rsidP="008718E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Biology </w:t>
            </w:r>
            <w:r w:rsidR="00B03D27" w:rsidRPr="00B03D27">
              <w:rPr>
                <w:b/>
                <w:sz w:val="18"/>
                <w:szCs w:val="18"/>
              </w:rPr>
              <w:t>Endorsement Required Courses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8718E7" w:rsidRPr="00B03D27" w:rsidRDefault="002E750B" w:rsidP="008718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8E7" w:rsidRPr="00B60C98" w:rsidRDefault="005A7F71" w:rsidP="005A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2E750B" w:rsidRPr="00B60C98" w:rsidTr="00542E32">
        <w:tc>
          <w:tcPr>
            <w:tcW w:w="5755" w:type="dxa"/>
            <w:gridSpan w:val="2"/>
            <w:shd w:val="clear" w:color="auto" w:fill="auto"/>
          </w:tcPr>
          <w:p w:rsidR="002E750B" w:rsidRPr="001F656B" w:rsidRDefault="002E750B" w:rsidP="002E7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1101/L: Biology I w Lab                                                     (4 counted in GE)</w:t>
            </w:r>
          </w:p>
        </w:tc>
        <w:tc>
          <w:tcPr>
            <w:tcW w:w="4680" w:type="dxa"/>
            <w:gridSpan w:val="5"/>
            <w:shd w:val="clear" w:color="auto" w:fill="FFFFFF" w:themeFill="background1"/>
          </w:tcPr>
          <w:p w:rsidR="002E750B" w:rsidRPr="00B60C98" w:rsidRDefault="002E750B" w:rsidP="008718E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E750B" w:rsidRPr="00B60C98" w:rsidRDefault="002E750B" w:rsidP="005A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18E7" w:rsidRPr="00B60C98" w:rsidTr="00D0211F">
        <w:tc>
          <w:tcPr>
            <w:tcW w:w="5215" w:type="dxa"/>
            <w:shd w:val="clear" w:color="auto" w:fill="auto"/>
          </w:tcPr>
          <w:p w:rsidR="008718E7" w:rsidRPr="001F656B" w:rsidRDefault="002E750B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1102/L: Biology II w Lab</w:t>
            </w:r>
          </w:p>
        </w:tc>
        <w:tc>
          <w:tcPr>
            <w:tcW w:w="540" w:type="dxa"/>
          </w:tcPr>
          <w:p w:rsidR="008718E7" w:rsidRPr="001F656B" w:rsidRDefault="002E750B" w:rsidP="002E75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80" w:type="dxa"/>
            <w:gridSpan w:val="5"/>
            <w:shd w:val="clear" w:color="auto" w:fill="FBD4B4" w:themeFill="accent6" w:themeFillTint="66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718E7" w:rsidRPr="00B60C98" w:rsidRDefault="002E750B" w:rsidP="0087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  <w:tr w:rsidR="008718E7" w:rsidRPr="00B60C98" w:rsidTr="00D0211F">
        <w:tc>
          <w:tcPr>
            <w:tcW w:w="5215" w:type="dxa"/>
            <w:shd w:val="clear" w:color="auto" w:fill="auto"/>
          </w:tcPr>
          <w:p w:rsidR="008718E7" w:rsidRPr="001F656B" w:rsidRDefault="002E750B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2209/L: General Ecology w Lab</w:t>
            </w:r>
          </w:p>
        </w:tc>
        <w:tc>
          <w:tcPr>
            <w:tcW w:w="540" w:type="dxa"/>
          </w:tcPr>
          <w:p w:rsidR="008718E7" w:rsidRPr="001F656B" w:rsidRDefault="002E750B" w:rsidP="002E75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0" w:type="dxa"/>
            <w:gridSpan w:val="7"/>
            <w:vMerge w:val="restart"/>
            <w:shd w:val="clear" w:color="auto" w:fill="FFFFFF" w:themeFill="background1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215" w:type="dxa"/>
            <w:shd w:val="clear" w:color="auto" w:fill="auto"/>
          </w:tcPr>
          <w:p w:rsidR="008718E7" w:rsidRPr="001F656B" w:rsidRDefault="002E750B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BIOL Plant Elective</w:t>
            </w:r>
          </w:p>
        </w:tc>
        <w:tc>
          <w:tcPr>
            <w:tcW w:w="540" w:type="dxa"/>
          </w:tcPr>
          <w:p w:rsidR="008718E7" w:rsidRPr="001F656B" w:rsidRDefault="002E750B" w:rsidP="002E75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vMerge/>
            <w:shd w:val="clear" w:color="auto" w:fill="FFFFFF" w:themeFill="background1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215" w:type="dxa"/>
            <w:shd w:val="clear" w:color="auto" w:fill="auto"/>
          </w:tcPr>
          <w:p w:rsidR="008718E7" w:rsidRPr="001F656B" w:rsidRDefault="002E750B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BIOL Animal Elective</w:t>
            </w:r>
          </w:p>
        </w:tc>
        <w:tc>
          <w:tcPr>
            <w:tcW w:w="540" w:type="dxa"/>
          </w:tcPr>
          <w:p w:rsidR="008718E7" w:rsidRPr="001F656B" w:rsidRDefault="002E750B" w:rsidP="002E75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vMerge/>
            <w:shd w:val="clear" w:color="auto" w:fill="FFFFFF" w:themeFill="background1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8718E7" w:rsidRPr="001F656B" w:rsidRDefault="002E750B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4413: Biology Teaching Methods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718E7" w:rsidRPr="001F656B" w:rsidRDefault="002E750B" w:rsidP="002E75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vMerge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</w:p>
        </w:tc>
      </w:tr>
      <w:tr w:rsidR="008718E7" w:rsidRPr="00B60C98" w:rsidTr="00D0211F">
        <w:trPr>
          <w:trHeight w:val="257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8718E7" w:rsidRPr="001F656B" w:rsidRDefault="008718E7" w:rsidP="008718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718E7" w:rsidRPr="001F656B" w:rsidRDefault="008718E7" w:rsidP="008718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718E7" w:rsidRPr="00B03D27" w:rsidRDefault="008718E7" w:rsidP="008718E7">
            <w:pPr>
              <w:rPr>
                <w:b/>
                <w:sz w:val="18"/>
                <w:szCs w:val="18"/>
              </w:rPr>
            </w:pPr>
            <w:r w:rsidRPr="00B03D27">
              <w:rPr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718E7" w:rsidRPr="005A7F71" w:rsidRDefault="008718E7" w:rsidP="008718E7">
            <w:pPr>
              <w:rPr>
                <w:b/>
                <w:sz w:val="15"/>
                <w:szCs w:val="15"/>
              </w:rPr>
            </w:pPr>
            <w:r w:rsidRPr="005A7F71">
              <w:rPr>
                <w:b/>
                <w:sz w:val="15"/>
                <w:szCs w:val="15"/>
              </w:rPr>
              <w:t>Confirmed</w:t>
            </w:r>
          </w:p>
        </w:tc>
      </w:tr>
      <w:tr w:rsidR="008718E7" w:rsidRPr="00B60C98" w:rsidTr="00D0211F"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8E7" w:rsidRPr="001F656B" w:rsidRDefault="008718E7" w:rsidP="008718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7" w:rsidRPr="001F656B" w:rsidRDefault="008718E7" w:rsidP="008718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718E7" w:rsidRPr="00B60C98" w:rsidTr="00D0211F">
        <w:trPr>
          <w:trHeight w:val="248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8718E7" w:rsidRPr="001F656B" w:rsidRDefault="008718E7" w:rsidP="008718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718E7" w:rsidRPr="001F656B" w:rsidRDefault="008718E7" w:rsidP="008718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718E7" w:rsidRPr="00B60C98" w:rsidTr="00D0211F">
        <w:trPr>
          <w:trHeight w:val="247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8718E7" w:rsidRPr="001F656B" w:rsidRDefault="008718E7" w:rsidP="008718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718E7" w:rsidRPr="001F656B" w:rsidRDefault="008718E7" w:rsidP="008718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718E7" w:rsidRPr="00B60C98" w:rsidTr="00D0211F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E7" w:rsidRPr="001F656B" w:rsidRDefault="008718E7" w:rsidP="008718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E7" w:rsidRPr="001F656B" w:rsidRDefault="008718E7" w:rsidP="008718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718E7" w:rsidRPr="00B60C98" w:rsidTr="00D0211F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E7" w:rsidRPr="001F656B" w:rsidRDefault="008718E7" w:rsidP="008718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E7" w:rsidRPr="001F656B" w:rsidRDefault="008718E7" w:rsidP="008718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718E7" w:rsidRPr="00B60C98" w:rsidRDefault="008718E7" w:rsidP="008718E7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Admission Requirements:  3.0 GPA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718E7" w:rsidRPr="00B60C98" w:rsidRDefault="008718E7" w:rsidP="008718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718E7" w:rsidRPr="00B60C98" w:rsidRDefault="008718E7" w:rsidP="008718E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Education Program Admission Interview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718E7" w:rsidRPr="00B60C98" w:rsidRDefault="008718E7" w:rsidP="008718E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Passing scores on PRAXIS Core Academic Skills for Educators Exam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718E7" w:rsidRPr="00B60C98" w:rsidRDefault="008718E7" w:rsidP="008718E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6.15.18smf</w:t>
            </w: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Portfolio</w:t>
            </w:r>
          </w:p>
        </w:tc>
        <w:tc>
          <w:tcPr>
            <w:tcW w:w="1722" w:type="dxa"/>
            <w:shd w:val="clear" w:color="auto" w:fill="FFFFFF" w:themeFill="background1"/>
          </w:tcPr>
          <w:p w:rsidR="008718E7" w:rsidRPr="00B60C98" w:rsidRDefault="008718E7" w:rsidP="008718E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Idaho Code Awareness Affidavit</w:t>
            </w:r>
          </w:p>
        </w:tc>
        <w:tc>
          <w:tcPr>
            <w:tcW w:w="5400" w:type="dxa"/>
            <w:gridSpan w:val="7"/>
            <w:vMerge w:val="restart"/>
            <w:shd w:val="clear" w:color="auto" w:fill="FABF8F" w:themeFill="accent6" w:themeFillTint="99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grade requirements in Objectives 1, 2, 3, EDUC 2201, 2215</w:t>
            </w:r>
          </w:p>
        </w:tc>
        <w:tc>
          <w:tcPr>
            <w:tcW w:w="5400" w:type="dxa"/>
            <w:gridSpan w:val="7"/>
            <w:vMerge/>
            <w:shd w:val="clear" w:color="auto" w:fill="FABF8F" w:themeFill="accent6" w:themeFillTint="99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  <w:shd w:val="clear" w:color="auto" w:fill="FABF8F" w:themeFill="accent6" w:themeFillTint="99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  <w:shd w:val="clear" w:color="auto" w:fill="FABF8F" w:themeFill="accent6" w:themeFillTint="99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D2A8C">
        <w:rPr>
          <w:rFonts w:ascii="Calibri" w:eastAsia="Times New Roman" w:hAnsi="Calibri" w:cs="Times New Roman"/>
          <w:sz w:val="20"/>
          <w:szCs w:val="20"/>
        </w:rPr>
        <w:t>Form Revised 1.24.2018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37FB"/>
    <w:rsid w:val="0004615F"/>
    <w:rsid w:val="00046295"/>
    <w:rsid w:val="00056F4B"/>
    <w:rsid w:val="00061C69"/>
    <w:rsid w:val="000717A1"/>
    <w:rsid w:val="0007395E"/>
    <w:rsid w:val="00085859"/>
    <w:rsid w:val="000B6EFB"/>
    <w:rsid w:val="000C4C05"/>
    <w:rsid w:val="000D3B74"/>
    <w:rsid w:val="00114CA9"/>
    <w:rsid w:val="00121BC3"/>
    <w:rsid w:val="00122166"/>
    <w:rsid w:val="00170351"/>
    <w:rsid w:val="00194BA6"/>
    <w:rsid w:val="001A7C24"/>
    <w:rsid w:val="001B04E4"/>
    <w:rsid w:val="001B3F81"/>
    <w:rsid w:val="001B6F46"/>
    <w:rsid w:val="001C1FB1"/>
    <w:rsid w:val="001C3064"/>
    <w:rsid w:val="001F656B"/>
    <w:rsid w:val="00220FE9"/>
    <w:rsid w:val="00221773"/>
    <w:rsid w:val="00243804"/>
    <w:rsid w:val="00292C65"/>
    <w:rsid w:val="002A1B37"/>
    <w:rsid w:val="002A64DB"/>
    <w:rsid w:val="002B1098"/>
    <w:rsid w:val="002C6294"/>
    <w:rsid w:val="002D4F2A"/>
    <w:rsid w:val="002E5A9E"/>
    <w:rsid w:val="002E750B"/>
    <w:rsid w:val="003176A9"/>
    <w:rsid w:val="003356C4"/>
    <w:rsid w:val="00337DB9"/>
    <w:rsid w:val="0034470B"/>
    <w:rsid w:val="003561D1"/>
    <w:rsid w:val="00375605"/>
    <w:rsid w:val="0037691A"/>
    <w:rsid w:val="00384E42"/>
    <w:rsid w:val="00386994"/>
    <w:rsid w:val="0039452E"/>
    <w:rsid w:val="00396F79"/>
    <w:rsid w:val="003E1CBA"/>
    <w:rsid w:val="003F2805"/>
    <w:rsid w:val="003F7D9B"/>
    <w:rsid w:val="00425161"/>
    <w:rsid w:val="00434098"/>
    <w:rsid w:val="00443C4E"/>
    <w:rsid w:val="00466AA7"/>
    <w:rsid w:val="00473423"/>
    <w:rsid w:val="00473C19"/>
    <w:rsid w:val="00477592"/>
    <w:rsid w:val="00485255"/>
    <w:rsid w:val="004A459E"/>
    <w:rsid w:val="004B2B19"/>
    <w:rsid w:val="005051B8"/>
    <w:rsid w:val="00516163"/>
    <w:rsid w:val="00521695"/>
    <w:rsid w:val="00521E0E"/>
    <w:rsid w:val="0052443C"/>
    <w:rsid w:val="00536833"/>
    <w:rsid w:val="00541626"/>
    <w:rsid w:val="00543261"/>
    <w:rsid w:val="00572ABC"/>
    <w:rsid w:val="0059615A"/>
    <w:rsid w:val="005A240C"/>
    <w:rsid w:val="005A7F71"/>
    <w:rsid w:val="005E4D62"/>
    <w:rsid w:val="00602861"/>
    <w:rsid w:val="006158FE"/>
    <w:rsid w:val="0063135C"/>
    <w:rsid w:val="00631499"/>
    <w:rsid w:val="00663CDA"/>
    <w:rsid w:val="006808E0"/>
    <w:rsid w:val="00692E8E"/>
    <w:rsid w:val="006A6AF8"/>
    <w:rsid w:val="006C0339"/>
    <w:rsid w:val="006C35D6"/>
    <w:rsid w:val="006D549C"/>
    <w:rsid w:val="006D5CCA"/>
    <w:rsid w:val="00700B07"/>
    <w:rsid w:val="00714833"/>
    <w:rsid w:val="00714F1E"/>
    <w:rsid w:val="00721908"/>
    <w:rsid w:val="00721FDC"/>
    <w:rsid w:val="00724B1D"/>
    <w:rsid w:val="007324BC"/>
    <w:rsid w:val="00760800"/>
    <w:rsid w:val="007608DB"/>
    <w:rsid w:val="00777362"/>
    <w:rsid w:val="00781021"/>
    <w:rsid w:val="00792F6D"/>
    <w:rsid w:val="00796890"/>
    <w:rsid w:val="007A4857"/>
    <w:rsid w:val="007B6727"/>
    <w:rsid w:val="007D4D67"/>
    <w:rsid w:val="007E04EE"/>
    <w:rsid w:val="007F10D7"/>
    <w:rsid w:val="00806D35"/>
    <w:rsid w:val="00826C6E"/>
    <w:rsid w:val="008560B4"/>
    <w:rsid w:val="008621B9"/>
    <w:rsid w:val="00864D96"/>
    <w:rsid w:val="008718E7"/>
    <w:rsid w:val="008865C4"/>
    <w:rsid w:val="00892B1E"/>
    <w:rsid w:val="008B1851"/>
    <w:rsid w:val="008F1E98"/>
    <w:rsid w:val="008F6048"/>
    <w:rsid w:val="00936658"/>
    <w:rsid w:val="00943870"/>
    <w:rsid w:val="00944648"/>
    <w:rsid w:val="009722C9"/>
    <w:rsid w:val="00975015"/>
    <w:rsid w:val="0098617C"/>
    <w:rsid w:val="009B42A4"/>
    <w:rsid w:val="009F6784"/>
    <w:rsid w:val="00A04E02"/>
    <w:rsid w:val="00A3318E"/>
    <w:rsid w:val="00A513C9"/>
    <w:rsid w:val="00A94A30"/>
    <w:rsid w:val="00AA1DB7"/>
    <w:rsid w:val="00AA4B37"/>
    <w:rsid w:val="00AB7151"/>
    <w:rsid w:val="00AC5A04"/>
    <w:rsid w:val="00AD2A8C"/>
    <w:rsid w:val="00B03D27"/>
    <w:rsid w:val="00B22F4F"/>
    <w:rsid w:val="00B339B4"/>
    <w:rsid w:val="00B46983"/>
    <w:rsid w:val="00B60C98"/>
    <w:rsid w:val="00B61C40"/>
    <w:rsid w:val="00B67A57"/>
    <w:rsid w:val="00BA14D6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66483"/>
    <w:rsid w:val="00C7700A"/>
    <w:rsid w:val="00C879BC"/>
    <w:rsid w:val="00C96D26"/>
    <w:rsid w:val="00CA1831"/>
    <w:rsid w:val="00CA528E"/>
    <w:rsid w:val="00CC7589"/>
    <w:rsid w:val="00CD0B7C"/>
    <w:rsid w:val="00CF321F"/>
    <w:rsid w:val="00CF66F8"/>
    <w:rsid w:val="00D0211F"/>
    <w:rsid w:val="00D27292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0AEB"/>
    <w:rsid w:val="00D914C1"/>
    <w:rsid w:val="00DA1BEE"/>
    <w:rsid w:val="00DB202D"/>
    <w:rsid w:val="00DC4E37"/>
    <w:rsid w:val="00DD67D4"/>
    <w:rsid w:val="00DF097F"/>
    <w:rsid w:val="00DF4494"/>
    <w:rsid w:val="00DF6243"/>
    <w:rsid w:val="00E436D5"/>
    <w:rsid w:val="00E47B63"/>
    <w:rsid w:val="00E67D37"/>
    <w:rsid w:val="00E71323"/>
    <w:rsid w:val="00E71BB2"/>
    <w:rsid w:val="00E725D8"/>
    <w:rsid w:val="00E80337"/>
    <w:rsid w:val="00EF141B"/>
    <w:rsid w:val="00F02567"/>
    <w:rsid w:val="00F5131F"/>
    <w:rsid w:val="00F74EE3"/>
    <w:rsid w:val="00F84E02"/>
    <w:rsid w:val="00F851FC"/>
    <w:rsid w:val="00F859C0"/>
    <w:rsid w:val="00FB3C44"/>
    <w:rsid w:val="00FB44B7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741B2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23</TotalTime>
  <Pages>2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CAA</cp:lastModifiedBy>
  <cp:revision>10</cp:revision>
  <cp:lastPrinted>2016-09-01T20:48:00Z</cp:lastPrinted>
  <dcterms:created xsi:type="dcterms:W3CDTF">2018-06-18T21:29:00Z</dcterms:created>
  <dcterms:modified xsi:type="dcterms:W3CDTF">2018-06-19T14:54:00Z</dcterms:modified>
</cp:coreProperties>
</file>