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950EB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2020-2021</w:t>
                                  </w:r>
                                </w:p>
                                <w:p w:rsidR="00E14260" w:rsidRPr="00A0716F" w:rsidRDefault="00950EBC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BA, Spanish</w:t>
                                  </w:r>
                                </w:p>
                                <w:p w:rsidR="00E14260" w:rsidRDefault="00950EBC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For Health Professions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20052E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20052E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E573B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950EB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2020-2021</w:t>
                            </w:r>
                          </w:p>
                          <w:p w:rsidR="00E14260" w:rsidRPr="00A0716F" w:rsidRDefault="00950EBC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BA, Spanish</w:t>
                            </w:r>
                          </w:p>
                          <w:p w:rsidR="00E14260" w:rsidRDefault="00950EBC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For Health Professions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20052E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20052E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E573B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985"/>
        <w:gridCol w:w="1445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gridSpan w:val="2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10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2E573B" w:rsidTr="00686401">
        <w:tc>
          <w:tcPr>
            <w:tcW w:w="4050" w:type="dxa"/>
          </w:tcPr>
          <w:p w:rsidR="002E573B" w:rsidRPr="00E67D37" w:rsidRDefault="002E573B" w:rsidP="002E573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Writing &amp; Rhetoric I</w:t>
            </w:r>
          </w:p>
        </w:tc>
        <w:tc>
          <w:tcPr>
            <w:tcW w:w="450" w:type="dxa"/>
            <w:vAlign w:val="center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2E573B" w:rsidRPr="00E67D37" w:rsidRDefault="002E573B" w:rsidP="002E57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2E573B" w:rsidRPr="00E67D37" w:rsidRDefault="002E573B" w:rsidP="002E573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gridSpan w:val="2"/>
            <w:vAlign w:val="center"/>
          </w:tcPr>
          <w:p w:rsidR="002E573B" w:rsidRPr="00E67D37" w:rsidRDefault="002E573B" w:rsidP="002E573B">
            <w:pPr>
              <w:pStyle w:val="NoSpacing"/>
              <w:rPr>
                <w:sz w:val="16"/>
                <w:szCs w:val="16"/>
              </w:rPr>
            </w:pPr>
          </w:p>
        </w:tc>
      </w:tr>
      <w:tr w:rsidR="002E573B" w:rsidTr="00686401">
        <w:tc>
          <w:tcPr>
            <w:tcW w:w="4050" w:type="dxa"/>
          </w:tcPr>
          <w:p w:rsidR="002E573B" w:rsidRPr="00E67D37" w:rsidRDefault="002E573B" w:rsidP="002E573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 SPAN 1101 Elementary Spanish I</w:t>
            </w:r>
          </w:p>
        </w:tc>
        <w:tc>
          <w:tcPr>
            <w:tcW w:w="450" w:type="dxa"/>
            <w:vAlign w:val="center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2E573B" w:rsidRPr="00E67D37" w:rsidRDefault="002E573B" w:rsidP="002E57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2E573B" w:rsidRPr="00E67D37" w:rsidRDefault="002E573B" w:rsidP="002E573B">
            <w:pPr>
              <w:pStyle w:val="NoSpacing"/>
              <w:rPr>
                <w:sz w:val="16"/>
                <w:szCs w:val="16"/>
              </w:rPr>
            </w:pPr>
          </w:p>
        </w:tc>
      </w:tr>
      <w:tr w:rsidR="002E573B" w:rsidTr="00686401">
        <w:tc>
          <w:tcPr>
            <w:tcW w:w="4050" w:type="dxa"/>
          </w:tcPr>
          <w:p w:rsidR="002E573B" w:rsidRPr="00E67D37" w:rsidRDefault="002E573B" w:rsidP="002E573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 1123 or 1153</w:t>
            </w:r>
          </w:p>
        </w:tc>
        <w:tc>
          <w:tcPr>
            <w:tcW w:w="450" w:type="dxa"/>
            <w:vAlign w:val="center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2E573B" w:rsidRPr="00E67D37" w:rsidRDefault="002E573B" w:rsidP="002E57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2E573B" w:rsidRPr="00E67D37" w:rsidRDefault="002E573B" w:rsidP="002E573B">
            <w:pPr>
              <w:pStyle w:val="NoSpacing"/>
              <w:rPr>
                <w:sz w:val="16"/>
                <w:szCs w:val="16"/>
              </w:rPr>
            </w:pPr>
          </w:p>
        </w:tc>
      </w:tr>
      <w:tr w:rsidR="002E573B" w:rsidTr="00686401">
        <w:tc>
          <w:tcPr>
            <w:tcW w:w="4050" w:type="dxa"/>
          </w:tcPr>
          <w:p w:rsidR="002E573B" w:rsidRPr="00E67D37" w:rsidRDefault="002E573B" w:rsidP="002E573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vAlign w:val="center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2E573B" w:rsidRPr="00E67D37" w:rsidRDefault="002E573B" w:rsidP="002E57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2E573B" w:rsidRPr="00E67D37" w:rsidRDefault="002E573B" w:rsidP="002E573B">
            <w:pPr>
              <w:pStyle w:val="NoSpacing"/>
              <w:rPr>
                <w:sz w:val="16"/>
                <w:szCs w:val="16"/>
              </w:rPr>
            </w:pPr>
          </w:p>
        </w:tc>
      </w:tr>
      <w:tr w:rsidR="002E573B" w:rsidTr="00686401">
        <w:tc>
          <w:tcPr>
            <w:tcW w:w="4050" w:type="dxa"/>
          </w:tcPr>
          <w:p w:rsidR="002E573B" w:rsidRPr="00E67D37" w:rsidRDefault="002E573B" w:rsidP="002E573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2E573B" w:rsidRPr="00E67D37" w:rsidRDefault="002E573B" w:rsidP="002E57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2E573B" w:rsidRPr="00E67D37" w:rsidRDefault="002E573B" w:rsidP="002E573B">
            <w:pPr>
              <w:pStyle w:val="NoSpacing"/>
              <w:rPr>
                <w:sz w:val="16"/>
                <w:szCs w:val="16"/>
              </w:rPr>
            </w:pPr>
          </w:p>
        </w:tc>
      </w:tr>
      <w:tr w:rsidR="002E573B" w:rsidTr="00686401">
        <w:tc>
          <w:tcPr>
            <w:tcW w:w="4050" w:type="dxa"/>
            <w:shd w:val="clear" w:color="auto" w:fill="F2F2F2" w:themeFill="background1" w:themeFillShade="F2"/>
          </w:tcPr>
          <w:p w:rsidR="002E573B" w:rsidRDefault="002E573B" w:rsidP="002E573B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2E573B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2E573B" w:rsidRPr="00E67D37" w:rsidRDefault="002E573B" w:rsidP="002E57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2E573B" w:rsidRPr="00E67D37" w:rsidRDefault="002E573B" w:rsidP="002E573B">
            <w:pPr>
              <w:pStyle w:val="NoSpacing"/>
              <w:rPr>
                <w:sz w:val="16"/>
                <w:szCs w:val="16"/>
              </w:rPr>
            </w:pPr>
          </w:p>
        </w:tc>
      </w:tr>
      <w:tr w:rsidR="002E573B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2E573B" w:rsidRPr="00E67D37" w:rsidRDefault="002E573B" w:rsidP="002E573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2E573B" w:rsidTr="00686401">
        <w:tc>
          <w:tcPr>
            <w:tcW w:w="4050" w:type="dxa"/>
          </w:tcPr>
          <w:p w:rsidR="002E573B" w:rsidRPr="00194BA6" w:rsidRDefault="002E573B" w:rsidP="002E5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&amp; Rhetoric II</w:t>
            </w:r>
          </w:p>
        </w:tc>
        <w:tc>
          <w:tcPr>
            <w:tcW w:w="450" w:type="dxa"/>
            <w:vAlign w:val="center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2E573B" w:rsidRPr="00700B07" w:rsidRDefault="002E573B" w:rsidP="002E573B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  <w:gridSpan w:val="2"/>
          </w:tcPr>
          <w:p w:rsidR="002E573B" w:rsidRPr="00E67D37" w:rsidRDefault="002E573B" w:rsidP="002E573B">
            <w:pPr>
              <w:pStyle w:val="NoSpacing"/>
              <w:rPr>
                <w:sz w:val="16"/>
                <w:szCs w:val="16"/>
              </w:rPr>
            </w:pPr>
          </w:p>
        </w:tc>
      </w:tr>
      <w:tr w:rsidR="002E573B" w:rsidTr="00686401">
        <w:tc>
          <w:tcPr>
            <w:tcW w:w="4050" w:type="dxa"/>
          </w:tcPr>
          <w:p w:rsidR="002E573B" w:rsidRPr="00194BA6" w:rsidRDefault="002E573B" w:rsidP="002E5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2E573B" w:rsidRPr="00E67D37" w:rsidRDefault="002E573B" w:rsidP="002E57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2E573B" w:rsidRPr="00E67D37" w:rsidRDefault="002E573B" w:rsidP="002E573B">
            <w:pPr>
              <w:pStyle w:val="NoSpacing"/>
              <w:rPr>
                <w:sz w:val="16"/>
                <w:szCs w:val="16"/>
              </w:rPr>
            </w:pPr>
          </w:p>
        </w:tc>
      </w:tr>
      <w:tr w:rsidR="002E573B" w:rsidTr="00686401">
        <w:tc>
          <w:tcPr>
            <w:tcW w:w="4050" w:type="dxa"/>
          </w:tcPr>
          <w:p w:rsidR="002E573B" w:rsidRPr="00194BA6" w:rsidRDefault="002E573B" w:rsidP="002E5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</w:t>
            </w:r>
          </w:p>
        </w:tc>
        <w:tc>
          <w:tcPr>
            <w:tcW w:w="450" w:type="dxa"/>
            <w:vAlign w:val="center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2E573B" w:rsidRPr="00E67D37" w:rsidRDefault="002E573B" w:rsidP="002E57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2E573B" w:rsidRPr="00E67D37" w:rsidRDefault="002E573B" w:rsidP="002E573B">
            <w:pPr>
              <w:pStyle w:val="NoSpacing"/>
              <w:rPr>
                <w:sz w:val="16"/>
                <w:szCs w:val="16"/>
              </w:rPr>
            </w:pPr>
          </w:p>
        </w:tc>
      </w:tr>
      <w:tr w:rsidR="002E573B" w:rsidTr="00686401">
        <w:tc>
          <w:tcPr>
            <w:tcW w:w="4050" w:type="dxa"/>
          </w:tcPr>
          <w:p w:rsidR="002E573B" w:rsidRPr="00194BA6" w:rsidRDefault="002E573B" w:rsidP="002E5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 1102: Elementary Spanish II</w:t>
            </w:r>
          </w:p>
        </w:tc>
        <w:tc>
          <w:tcPr>
            <w:tcW w:w="450" w:type="dxa"/>
            <w:vAlign w:val="center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2E573B" w:rsidRPr="00E67D37" w:rsidRDefault="002E573B" w:rsidP="002E573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 1101 (or equivalent)</w:t>
            </w:r>
          </w:p>
        </w:tc>
        <w:tc>
          <w:tcPr>
            <w:tcW w:w="2430" w:type="dxa"/>
            <w:gridSpan w:val="2"/>
          </w:tcPr>
          <w:p w:rsidR="002E573B" w:rsidRPr="00E67D37" w:rsidRDefault="002E573B" w:rsidP="002E573B">
            <w:pPr>
              <w:pStyle w:val="NoSpacing"/>
              <w:rPr>
                <w:sz w:val="16"/>
                <w:szCs w:val="16"/>
              </w:rPr>
            </w:pPr>
          </w:p>
        </w:tc>
      </w:tr>
      <w:tr w:rsidR="002E573B" w:rsidTr="00686401">
        <w:tc>
          <w:tcPr>
            <w:tcW w:w="4050" w:type="dxa"/>
          </w:tcPr>
          <w:p w:rsidR="002E573B" w:rsidRDefault="002E573B" w:rsidP="002E5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HCA/HE 2210 Medical Terminology and Communication</w:t>
            </w:r>
          </w:p>
        </w:tc>
        <w:tc>
          <w:tcPr>
            <w:tcW w:w="450" w:type="dxa"/>
            <w:vAlign w:val="center"/>
          </w:tcPr>
          <w:p w:rsidR="002E573B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2E573B" w:rsidRDefault="002E573B" w:rsidP="002E57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2E573B" w:rsidRPr="00E67D37" w:rsidRDefault="002E573B" w:rsidP="002E573B">
            <w:pPr>
              <w:pStyle w:val="NoSpacing"/>
              <w:rPr>
                <w:sz w:val="16"/>
                <w:szCs w:val="16"/>
              </w:rPr>
            </w:pPr>
          </w:p>
        </w:tc>
      </w:tr>
      <w:tr w:rsidR="002E573B" w:rsidTr="00686401">
        <w:tc>
          <w:tcPr>
            <w:tcW w:w="4050" w:type="dxa"/>
            <w:shd w:val="clear" w:color="auto" w:fill="F2F2F2" w:themeFill="background1" w:themeFillShade="F2"/>
          </w:tcPr>
          <w:p w:rsidR="002E573B" w:rsidRDefault="002E573B" w:rsidP="002E5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2E573B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2E573B" w:rsidRPr="00E67D37" w:rsidRDefault="002E573B" w:rsidP="002E57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2E573B" w:rsidRPr="00E67D37" w:rsidRDefault="002E573B" w:rsidP="002E573B">
            <w:pPr>
              <w:pStyle w:val="NoSpacing"/>
              <w:rPr>
                <w:sz w:val="16"/>
                <w:szCs w:val="16"/>
              </w:rPr>
            </w:pPr>
          </w:p>
        </w:tc>
      </w:tr>
      <w:tr w:rsidR="002E573B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2E573B" w:rsidRPr="00E67D37" w:rsidRDefault="002E573B" w:rsidP="002E573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2E573B" w:rsidTr="00686401">
        <w:tc>
          <w:tcPr>
            <w:tcW w:w="4050" w:type="dxa"/>
          </w:tcPr>
          <w:p w:rsidR="002E573B" w:rsidRDefault="002E573B" w:rsidP="002E5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450" w:type="dxa"/>
            <w:vAlign w:val="center"/>
          </w:tcPr>
          <w:p w:rsidR="002E573B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E573B" w:rsidRPr="00194BA6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E573B" w:rsidRPr="00194BA6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2E573B" w:rsidRPr="00194BA6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2E573B" w:rsidRDefault="002E573B" w:rsidP="002E57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2E573B" w:rsidRPr="00194BA6" w:rsidRDefault="002E573B" w:rsidP="002E573B">
            <w:pPr>
              <w:pStyle w:val="NoSpacing"/>
              <w:rPr>
                <w:sz w:val="16"/>
                <w:szCs w:val="16"/>
              </w:rPr>
            </w:pPr>
          </w:p>
        </w:tc>
      </w:tr>
      <w:tr w:rsidR="002E573B" w:rsidTr="00686401">
        <w:tc>
          <w:tcPr>
            <w:tcW w:w="4050" w:type="dxa"/>
          </w:tcPr>
          <w:p w:rsidR="002E573B" w:rsidRDefault="002E573B" w:rsidP="002E5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vAlign w:val="center"/>
          </w:tcPr>
          <w:p w:rsidR="002E573B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E573B" w:rsidRPr="00194BA6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E573B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2E573B" w:rsidRPr="00194BA6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2E573B" w:rsidRDefault="002E573B" w:rsidP="002E57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2E573B" w:rsidRPr="00194BA6" w:rsidRDefault="002E573B" w:rsidP="002E573B">
            <w:pPr>
              <w:pStyle w:val="NoSpacing"/>
              <w:rPr>
                <w:sz w:val="16"/>
                <w:szCs w:val="16"/>
              </w:rPr>
            </w:pPr>
          </w:p>
        </w:tc>
      </w:tr>
      <w:tr w:rsidR="002E573B" w:rsidTr="00686401">
        <w:trPr>
          <w:trHeight w:val="110"/>
        </w:trPr>
        <w:tc>
          <w:tcPr>
            <w:tcW w:w="4050" w:type="dxa"/>
          </w:tcPr>
          <w:p w:rsidR="002E573B" w:rsidRDefault="002E573B" w:rsidP="002E5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</w:t>
            </w:r>
          </w:p>
        </w:tc>
        <w:tc>
          <w:tcPr>
            <w:tcW w:w="450" w:type="dxa"/>
            <w:vAlign w:val="center"/>
          </w:tcPr>
          <w:p w:rsidR="002E573B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E573B" w:rsidRPr="00194BA6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E573B" w:rsidRPr="00194BA6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2E573B" w:rsidRPr="00194BA6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2E573B" w:rsidRDefault="002E573B" w:rsidP="002E57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2E573B" w:rsidRPr="00194BA6" w:rsidRDefault="002E573B" w:rsidP="002E573B">
            <w:pPr>
              <w:pStyle w:val="NoSpacing"/>
              <w:rPr>
                <w:sz w:val="16"/>
                <w:szCs w:val="16"/>
              </w:rPr>
            </w:pPr>
          </w:p>
        </w:tc>
      </w:tr>
      <w:tr w:rsidR="002E573B" w:rsidTr="00686401">
        <w:tc>
          <w:tcPr>
            <w:tcW w:w="4050" w:type="dxa"/>
          </w:tcPr>
          <w:p w:rsidR="002E573B" w:rsidRPr="00194BA6" w:rsidRDefault="002E573B" w:rsidP="002E573B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GE Objective 9 </w:t>
            </w:r>
            <w:r>
              <w:rPr>
                <w:sz w:val="16"/>
                <w:szCs w:val="16"/>
              </w:rPr>
              <w:t>SPAN 2201 Intermediate Spanish I</w:t>
            </w:r>
          </w:p>
        </w:tc>
        <w:tc>
          <w:tcPr>
            <w:tcW w:w="450" w:type="dxa"/>
            <w:vAlign w:val="center"/>
          </w:tcPr>
          <w:p w:rsidR="002E573B" w:rsidRPr="00194BA6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2E573B" w:rsidRPr="00194BA6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E573B" w:rsidRPr="00194BA6" w:rsidRDefault="00662E50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2E573B" w:rsidRPr="00194BA6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2E573B" w:rsidRPr="00194BA6" w:rsidRDefault="002E573B" w:rsidP="002E573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 1102 (or equivalent)</w:t>
            </w:r>
          </w:p>
        </w:tc>
        <w:tc>
          <w:tcPr>
            <w:tcW w:w="2430" w:type="dxa"/>
            <w:gridSpan w:val="2"/>
          </w:tcPr>
          <w:p w:rsidR="002E573B" w:rsidRPr="00194BA6" w:rsidRDefault="002E573B" w:rsidP="002E573B">
            <w:pPr>
              <w:pStyle w:val="NoSpacing"/>
              <w:rPr>
                <w:sz w:val="16"/>
                <w:szCs w:val="16"/>
              </w:rPr>
            </w:pPr>
          </w:p>
        </w:tc>
      </w:tr>
      <w:tr w:rsidR="002E573B" w:rsidTr="00686401">
        <w:tc>
          <w:tcPr>
            <w:tcW w:w="4050" w:type="dxa"/>
          </w:tcPr>
          <w:p w:rsidR="002E573B" w:rsidRPr="00194BA6" w:rsidRDefault="002E573B" w:rsidP="002E5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 2210 Spanish for Health Care 1</w:t>
            </w:r>
          </w:p>
        </w:tc>
        <w:tc>
          <w:tcPr>
            <w:tcW w:w="450" w:type="dxa"/>
            <w:vAlign w:val="center"/>
          </w:tcPr>
          <w:p w:rsidR="002E573B" w:rsidRPr="00194BA6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E573B" w:rsidRPr="00194BA6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E573B" w:rsidRPr="00194BA6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E573B" w:rsidRPr="00194BA6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27" w:type="dxa"/>
          </w:tcPr>
          <w:p w:rsidR="002E573B" w:rsidRPr="00292C65" w:rsidRDefault="002E573B" w:rsidP="002E573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 1102 (or equivalent)</w:t>
            </w:r>
          </w:p>
        </w:tc>
        <w:tc>
          <w:tcPr>
            <w:tcW w:w="2430" w:type="dxa"/>
            <w:gridSpan w:val="2"/>
          </w:tcPr>
          <w:p w:rsidR="002E573B" w:rsidRPr="00194BA6" w:rsidRDefault="002E573B" w:rsidP="002E573B">
            <w:pPr>
              <w:pStyle w:val="NoSpacing"/>
              <w:rPr>
                <w:sz w:val="16"/>
                <w:szCs w:val="16"/>
              </w:rPr>
            </w:pPr>
          </w:p>
        </w:tc>
      </w:tr>
      <w:tr w:rsidR="002E573B" w:rsidTr="00686401">
        <w:tc>
          <w:tcPr>
            <w:tcW w:w="4050" w:type="dxa"/>
            <w:shd w:val="clear" w:color="auto" w:fill="F2F2F2" w:themeFill="background1" w:themeFillShade="F2"/>
          </w:tcPr>
          <w:p w:rsidR="002E573B" w:rsidRDefault="002E573B" w:rsidP="002E5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2E573B" w:rsidRPr="00194BA6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2E573B" w:rsidRPr="00194BA6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2E573B" w:rsidRPr="00194BA6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2E573B" w:rsidRPr="00194BA6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2E573B" w:rsidRPr="00194BA6" w:rsidRDefault="002E573B" w:rsidP="002E57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2E573B" w:rsidRPr="00194BA6" w:rsidRDefault="002E573B" w:rsidP="002E573B">
            <w:pPr>
              <w:pStyle w:val="NoSpacing"/>
              <w:rPr>
                <w:sz w:val="16"/>
                <w:szCs w:val="16"/>
              </w:rPr>
            </w:pPr>
          </w:p>
        </w:tc>
      </w:tr>
      <w:tr w:rsidR="002E573B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2E573B" w:rsidRPr="00194BA6" w:rsidRDefault="002E573B" w:rsidP="002E5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2E573B" w:rsidTr="00686401">
        <w:tc>
          <w:tcPr>
            <w:tcW w:w="4050" w:type="dxa"/>
          </w:tcPr>
          <w:p w:rsidR="002E573B" w:rsidRPr="00292C65" w:rsidRDefault="002E573B" w:rsidP="002E5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w/lab</w:t>
            </w:r>
          </w:p>
        </w:tc>
        <w:tc>
          <w:tcPr>
            <w:tcW w:w="450" w:type="dxa"/>
            <w:vAlign w:val="center"/>
          </w:tcPr>
          <w:p w:rsidR="002E573B" w:rsidRPr="00292C65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2E573B" w:rsidRPr="00292C65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E573B" w:rsidRPr="00292C65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2E573B" w:rsidRPr="00292C65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2E573B" w:rsidRPr="00292C65" w:rsidRDefault="002E573B" w:rsidP="002E57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2E573B" w:rsidRPr="00D42DE8" w:rsidRDefault="002E573B" w:rsidP="002E573B">
            <w:pPr>
              <w:pStyle w:val="NoSpacing"/>
              <w:rPr>
                <w:sz w:val="14"/>
                <w:szCs w:val="16"/>
              </w:rPr>
            </w:pPr>
          </w:p>
        </w:tc>
      </w:tr>
      <w:tr w:rsidR="002E573B" w:rsidTr="00686401">
        <w:tc>
          <w:tcPr>
            <w:tcW w:w="4050" w:type="dxa"/>
          </w:tcPr>
          <w:p w:rsidR="002E573B" w:rsidRPr="00292C65" w:rsidRDefault="002E573B" w:rsidP="002E5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 2202 Intermediate Spanish II</w:t>
            </w:r>
          </w:p>
        </w:tc>
        <w:tc>
          <w:tcPr>
            <w:tcW w:w="450" w:type="dxa"/>
            <w:vAlign w:val="center"/>
          </w:tcPr>
          <w:p w:rsidR="002E573B" w:rsidRPr="00292C65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2E573B" w:rsidRPr="00292C65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E573B" w:rsidRPr="00292C65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E573B" w:rsidRPr="00292C65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2E573B" w:rsidRPr="00292C65" w:rsidRDefault="002E573B" w:rsidP="002E573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 2201 (or equivalent)</w:t>
            </w:r>
          </w:p>
        </w:tc>
        <w:tc>
          <w:tcPr>
            <w:tcW w:w="2430" w:type="dxa"/>
            <w:gridSpan w:val="2"/>
          </w:tcPr>
          <w:p w:rsidR="002E573B" w:rsidRPr="00D42DE8" w:rsidRDefault="002E573B" w:rsidP="002E573B">
            <w:pPr>
              <w:pStyle w:val="NoSpacing"/>
              <w:rPr>
                <w:sz w:val="14"/>
                <w:szCs w:val="16"/>
              </w:rPr>
            </w:pPr>
          </w:p>
        </w:tc>
      </w:tr>
      <w:tr w:rsidR="002E573B" w:rsidTr="00686401">
        <w:tc>
          <w:tcPr>
            <w:tcW w:w="4050" w:type="dxa"/>
          </w:tcPr>
          <w:p w:rsidR="002E573B" w:rsidRPr="00292C65" w:rsidRDefault="002E573B" w:rsidP="002E5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 2211 Spanish for Health Care II</w:t>
            </w:r>
          </w:p>
        </w:tc>
        <w:tc>
          <w:tcPr>
            <w:tcW w:w="450" w:type="dxa"/>
            <w:vAlign w:val="center"/>
          </w:tcPr>
          <w:p w:rsidR="002E573B" w:rsidRPr="00292C65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E573B" w:rsidRPr="00292C65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E573B" w:rsidRPr="00292C65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gridSpan w:val="2"/>
          </w:tcPr>
          <w:p w:rsidR="002E573B" w:rsidRPr="00292C65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27" w:type="dxa"/>
          </w:tcPr>
          <w:p w:rsidR="002E573B" w:rsidRPr="00292C65" w:rsidRDefault="002E573B" w:rsidP="002E573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 2210</w:t>
            </w:r>
          </w:p>
        </w:tc>
        <w:tc>
          <w:tcPr>
            <w:tcW w:w="2430" w:type="dxa"/>
            <w:gridSpan w:val="2"/>
          </w:tcPr>
          <w:p w:rsidR="002E573B" w:rsidRPr="00D42DE8" w:rsidRDefault="002E573B" w:rsidP="002E573B">
            <w:pPr>
              <w:pStyle w:val="NoSpacing"/>
              <w:rPr>
                <w:sz w:val="14"/>
                <w:szCs w:val="16"/>
              </w:rPr>
            </w:pPr>
          </w:p>
        </w:tc>
      </w:tr>
      <w:tr w:rsidR="002E573B" w:rsidTr="00686401">
        <w:tc>
          <w:tcPr>
            <w:tcW w:w="4050" w:type="dxa"/>
          </w:tcPr>
          <w:p w:rsidR="002E573B" w:rsidRDefault="002E573B" w:rsidP="002E5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Culture Core Course</w:t>
            </w:r>
          </w:p>
        </w:tc>
        <w:tc>
          <w:tcPr>
            <w:tcW w:w="450" w:type="dxa"/>
            <w:vAlign w:val="center"/>
          </w:tcPr>
          <w:p w:rsidR="002E573B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E573B" w:rsidRPr="00292C65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E573B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E573B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2E573B" w:rsidRDefault="002E573B" w:rsidP="002E57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2E573B" w:rsidRPr="00D42DE8" w:rsidRDefault="002E573B" w:rsidP="002E573B">
            <w:pPr>
              <w:pStyle w:val="NoSpacing"/>
              <w:rPr>
                <w:sz w:val="14"/>
                <w:szCs w:val="16"/>
              </w:rPr>
            </w:pPr>
          </w:p>
        </w:tc>
      </w:tr>
      <w:tr w:rsidR="002E573B" w:rsidTr="00686401">
        <w:tc>
          <w:tcPr>
            <w:tcW w:w="4050" w:type="dxa"/>
            <w:shd w:val="clear" w:color="auto" w:fill="F2F2F2" w:themeFill="background1" w:themeFillShade="F2"/>
          </w:tcPr>
          <w:p w:rsidR="002E573B" w:rsidRPr="00292C65" w:rsidRDefault="002E573B" w:rsidP="002E5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2E573B" w:rsidRPr="00292C65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2E573B" w:rsidRPr="00292C65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2E573B" w:rsidRPr="00292C65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2E573B" w:rsidRPr="00292C65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2E573B" w:rsidRPr="00D42DE8" w:rsidRDefault="002E573B" w:rsidP="002E57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2E573B" w:rsidRPr="00D42DE8" w:rsidRDefault="002E573B" w:rsidP="002E573B">
            <w:pPr>
              <w:pStyle w:val="NoSpacing"/>
              <w:rPr>
                <w:sz w:val="14"/>
                <w:szCs w:val="16"/>
              </w:rPr>
            </w:pPr>
          </w:p>
        </w:tc>
      </w:tr>
      <w:tr w:rsidR="002E573B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2E573B" w:rsidRPr="00292C65" w:rsidRDefault="002E573B" w:rsidP="002E573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2E573B" w:rsidTr="00185030">
        <w:tc>
          <w:tcPr>
            <w:tcW w:w="4050" w:type="dxa"/>
            <w:shd w:val="clear" w:color="auto" w:fill="FFFFFF" w:themeFill="background1"/>
          </w:tcPr>
          <w:p w:rsidR="002E573B" w:rsidRPr="00BA2629" w:rsidRDefault="002E573B" w:rsidP="002E5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SPAN 3301 or 3302 Spanish Conversation and Composition </w:t>
            </w:r>
          </w:p>
        </w:tc>
        <w:tc>
          <w:tcPr>
            <w:tcW w:w="450" w:type="dxa"/>
            <w:shd w:val="clear" w:color="auto" w:fill="FFFFFF" w:themeFill="background1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shd w:val="clear" w:color="auto" w:fill="FFFFFF" w:themeFill="background1"/>
          </w:tcPr>
          <w:p w:rsidR="002E573B" w:rsidRPr="00E67D37" w:rsidRDefault="002E573B" w:rsidP="002E573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 2202 (or equivalent)</w:t>
            </w:r>
          </w:p>
        </w:tc>
        <w:tc>
          <w:tcPr>
            <w:tcW w:w="2430" w:type="dxa"/>
            <w:gridSpan w:val="2"/>
            <w:shd w:val="clear" w:color="auto" w:fill="FFFFFF" w:themeFill="background1"/>
          </w:tcPr>
          <w:p w:rsidR="002E573B" w:rsidRPr="00194BA6" w:rsidRDefault="002E573B" w:rsidP="002E573B">
            <w:pPr>
              <w:rPr>
                <w:sz w:val="16"/>
                <w:szCs w:val="16"/>
              </w:rPr>
            </w:pPr>
          </w:p>
        </w:tc>
      </w:tr>
      <w:tr w:rsidR="002E573B" w:rsidTr="00686401">
        <w:tc>
          <w:tcPr>
            <w:tcW w:w="4050" w:type="dxa"/>
            <w:shd w:val="clear" w:color="auto" w:fill="FFFFFF" w:themeFill="background1"/>
            <w:vAlign w:val="bottom"/>
          </w:tcPr>
          <w:p w:rsidR="002E573B" w:rsidRPr="00BA2629" w:rsidRDefault="002E573B" w:rsidP="002E573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Culture Core Course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2E573B" w:rsidRPr="00E67D37" w:rsidRDefault="002E573B" w:rsidP="002E57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</w:tcPr>
          <w:p w:rsidR="002E573B" w:rsidRPr="00E67D37" w:rsidRDefault="002E573B" w:rsidP="002E573B">
            <w:pPr>
              <w:pStyle w:val="NoSpacing"/>
              <w:rPr>
                <w:sz w:val="16"/>
                <w:szCs w:val="16"/>
              </w:rPr>
            </w:pPr>
          </w:p>
        </w:tc>
      </w:tr>
      <w:tr w:rsidR="002E573B" w:rsidTr="00686401">
        <w:tc>
          <w:tcPr>
            <w:tcW w:w="4050" w:type="dxa"/>
            <w:vAlign w:val="bottom"/>
          </w:tcPr>
          <w:p w:rsidR="002E573B" w:rsidRPr="00BA2629" w:rsidRDefault="002E573B" w:rsidP="002E573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  <w:vAlign w:val="center"/>
          </w:tcPr>
          <w:p w:rsidR="002E573B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2E573B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2E573B" w:rsidRPr="00E67D37" w:rsidRDefault="00662E50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  <w:gridSpan w:val="2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2E573B" w:rsidRPr="00E67D37" w:rsidRDefault="002E573B" w:rsidP="002E57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2E573B" w:rsidRPr="00E67D37" w:rsidRDefault="002E573B" w:rsidP="002E573B">
            <w:pPr>
              <w:pStyle w:val="NoSpacing"/>
              <w:rPr>
                <w:sz w:val="16"/>
                <w:szCs w:val="16"/>
              </w:rPr>
            </w:pPr>
          </w:p>
        </w:tc>
      </w:tr>
      <w:tr w:rsidR="002E573B" w:rsidTr="00686401">
        <w:tc>
          <w:tcPr>
            <w:tcW w:w="4050" w:type="dxa"/>
            <w:vAlign w:val="bottom"/>
          </w:tcPr>
          <w:p w:rsidR="002E573B" w:rsidRDefault="002E573B" w:rsidP="002E573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Free Elective</w:t>
            </w:r>
          </w:p>
        </w:tc>
        <w:tc>
          <w:tcPr>
            <w:tcW w:w="450" w:type="dxa"/>
            <w:vAlign w:val="center"/>
          </w:tcPr>
          <w:p w:rsidR="002E573B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E573B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2E573B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2E573B" w:rsidRPr="00E67D37" w:rsidRDefault="002E573B" w:rsidP="002E57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2E573B" w:rsidRPr="00C04A5A" w:rsidRDefault="002E573B" w:rsidP="002E573B">
            <w:pPr>
              <w:pStyle w:val="NoSpacing"/>
              <w:rPr>
                <w:sz w:val="14"/>
                <w:szCs w:val="16"/>
              </w:rPr>
            </w:pPr>
          </w:p>
        </w:tc>
      </w:tr>
      <w:tr w:rsidR="002E573B" w:rsidTr="00686401">
        <w:tc>
          <w:tcPr>
            <w:tcW w:w="4050" w:type="dxa"/>
            <w:shd w:val="clear" w:color="auto" w:fill="F2F2F2" w:themeFill="background1" w:themeFillShade="F2"/>
          </w:tcPr>
          <w:p w:rsidR="002E573B" w:rsidRPr="00BA2629" w:rsidRDefault="002E573B" w:rsidP="002E573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2E573B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2E573B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2E573B" w:rsidRPr="00C04A5A" w:rsidRDefault="002E573B" w:rsidP="002E57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2E573B" w:rsidRPr="00C04A5A" w:rsidRDefault="002E573B" w:rsidP="002E573B">
            <w:pPr>
              <w:pStyle w:val="NoSpacing"/>
              <w:rPr>
                <w:sz w:val="14"/>
                <w:szCs w:val="16"/>
              </w:rPr>
            </w:pPr>
          </w:p>
        </w:tc>
      </w:tr>
      <w:tr w:rsidR="002E573B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2E573B" w:rsidRPr="00C04A5A" w:rsidRDefault="002E573B" w:rsidP="002E573B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2E573B" w:rsidTr="000D697C">
        <w:tc>
          <w:tcPr>
            <w:tcW w:w="4050" w:type="dxa"/>
            <w:vAlign w:val="bottom"/>
          </w:tcPr>
          <w:p w:rsidR="002E573B" w:rsidRPr="00BA2629" w:rsidRDefault="002E573B" w:rsidP="002E573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SPAN 3300 Intensive Conversation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27" w:type="dxa"/>
            <w:shd w:val="clear" w:color="auto" w:fill="FFFFFF" w:themeFill="background1"/>
          </w:tcPr>
          <w:p w:rsidR="002E573B" w:rsidRPr="00E67D37" w:rsidRDefault="002E573B" w:rsidP="002E573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 2202 (or equivalent)</w:t>
            </w:r>
          </w:p>
        </w:tc>
        <w:tc>
          <w:tcPr>
            <w:tcW w:w="2430" w:type="dxa"/>
            <w:gridSpan w:val="2"/>
            <w:shd w:val="clear" w:color="auto" w:fill="FFFFFF" w:themeFill="background1"/>
          </w:tcPr>
          <w:p w:rsidR="002E573B" w:rsidRPr="00473C19" w:rsidRDefault="002E573B" w:rsidP="002E573B">
            <w:pPr>
              <w:rPr>
                <w:sz w:val="16"/>
                <w:szCs w:val="16"/>
              </w:rPr>
            </w:pPr>
          </w:p>
        </w:tc>
      </w:tr>
      <w:tr w:rsidR="002E573B" w:rsidTr="00686401">
        <w:tc>
          <w:tcPr>
            <w:tcW w:w="4050" w:type="dxa"/>
          </w:tcPr>
          <w:p w:rsidR="002E573B" w:rsidRPr="00BA2629" w:rsidRDefault="002E573B" w:rsidP="002E5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Health Professions Core</w:t>
            </w:r>
          </w:p>
        </w:tc>
        <w:tc>
          <w:tcPr>
            <w:tcW w:w="450" w:type="dxa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2E573B" w:rsidRPr="00E67D37" w:rsidRDefault="002E573B" w:rsidP="002E57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2E573B" w:rsidRPr="00C04A5A" w:rsidRDefault="002E573B" w:rsidP="002E573B">
            <w:pPr>
              <w:pStyle w:val="NoSpacing"/>
              <w:rPr>
                <w:sz w:val="14"/>
                <w:szCs w:val="16"/>
              </w:rPr>
            </w:pPr>
          </w:p>
        </w:tc>
      </w:tr>
      <w:tr w:rsidR="002E573B" w:rsidTr="00686401">
        <w:tc>
          <w:tcPr>
            <w:tcW w:w="4050" w:type="dxa"/>
          </w:tcPr>
          <w:p w:rsidR="002E573B" w:rsidRPr="00BA2629" w:rsidRDefault="002E573B" w:rsidP="002E5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Upper Division Culture Core Course </w:t>
            </w:r>
          </w:p>
        </w:tc>
        <w:tc>
          <w:tcPr>
            <w:tcW w:w="450" w:type="dxa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2E573B" w:rsidRPr="00E67D37" w:rsidRDefault="002E573B" w:rsidP="002E57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2E573B" w:rsidRPr="00C04A5A" w:rsidRDefault="002E573B" w:rsidP="002E573B">
            <w:pPr>
              <w:pStyle w:val="NoSpacing"/>
              <w:rPr>
                <w:sz w:val="14"/>
                <w:szCs w:val="16"/>
              </w:rPr>
            </w:pPr>
          </w:p>
        </w:tc>
      </w:tr>
      <w:tr w:rsidR="002E573B" w:rsidTr="00686401">
        <w:tc>
          <w:tcPr>
            <w:tcW w:w="4050" w:type="dxa"/>
          </w:tcPr>
          <w:p w:rsidR="002E573B" w:rsidRPr="00BA2629" w:rsidRDefault="002E573B" w:rsidP="002E5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2E573B" w:rsidRPr="00E67D37" w:rsidRDefault="00662E50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  <w:gridSpan w:val="2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2E573B" w:rsidRPr="00E67D37" w:rsidRDefault="002E573B" w:rsidP="002E57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2E573B" w:rsidRPr="00C04A5A" w:rsidRDefault="002E573B" w:rsidP="002E573B">
            <w:pPr>
              <w:pStyle w:val="NoSpacing"/>
              <w:rPr>
                <w:sz w:val="14"/>
                <w:szCs w:val="16"/>
              </w:rPr>
            </w:pPr>
          </w:p>
        </w:tc>
      </w:tr>
      <w:tr w:rsidR="002E573B" w:rsidTr="00686401">
        <w:tc>
          <w:tcPr>
            <w:tcW w:w="4050" w:type="dxa"/>
            <w:shd w:val="clear" w:color="auto" w:fill="F2F2F2" w:themeFill="background1" w:themeFillShade="F2"/>
          </w:tcPr>
          <w:p w:rsidR="002E573B" w:rsidRPr="00BA2629" w:rsidRDefault="002E573B" w:rsidP="002E5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2E573B" w:rsidRPr="00C04A5A" w:rsidRDefault="002E573B" w:rsidP="002E57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2E573B" w:rsidRPr="00C04A5A" w:rsidRDefault="002E573B" w:rsidP="002E573B">
            <w:pPr>
              <w:pStyle w:val="NoSpacing"/>
              <w:rPr>
                <w:sz w:val="14"/>
                <w:szCs w:val="16"/>
              </w:rPr>
            </w:pPr>
          </w:p>
        </w:tc>
      </w:tr>
      <w:tr w:rsidR="002E573B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:rsidR="002E573B" w:rsidRPr="00C04A5A" w:rsidRDefault="002E573B" w:rsidP="002E573B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2E573B" w:rsidTr="002E573B">
        <w:tc>
          <w:tcPr>
            <w:tcW w:w="4050" w:type="dxa"/>
          </w:tcPr>
          <w:p w:rsidR="002E573B" w:rsidRPr="00B67A57" w:rsidRDefault="002E573B" w:rsidP="002E5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 4400 Spanish Advanced Grammar</w:t>
            </w:r>
          </w:p>
        </w:tc>
        <w:tc>
          <w:tcPr>
            <w:tcW w:w="450" w:type="dxa"/>
            <w:shd w:val="clear" w:color="auto" w:fill="FFFFFF" w:themeFill="background1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3212" w:type="dxa"/>
            <w:gridSpan w:val="2"/>
            <w:shd w:val="clear" w:color="auto" w:fill="FFFFFF" w:themeFill="background1"/>
          </w:tcPr>
          <w:p w:rsidR="002E573B" w:rsidRPr="00E72FBF" w:rsidRDefault="002E573B" w:rsidP="002E573B">
            <w:pPr>
              <w:pStyle w:val="NoSpacing"/>
              <w:rPr>
                <w:color w:val="FF0000"/>
                <w:sz w:val="16"/>
                <w:szCs w:val="16"/>
              </w:rPr>
            </w:pPr>
            <w:r w:rsidRPr="00E72FBF">
              <w:rPr>
                <w:sz w:val="16"/>
                <w:szCs w:val="16"/>
              </w:rPr>
              <w:t>SPAN 3301 or 3302 (or instructor permission)</w:t>
            </w:r>
          </w:p>
        </w:tc>
        <w:tc>
          <w:tcPr>
            <w:tcW w:w="1445" w:type="dxa"/>
            <w:shd w:val="clear" w:color="auto" w:fill="FFFFFF" w:themeFill="background1"/>
          </w:tcPr>
          <w:p w:rsidR="002E573B" w:rsidRPr="00473C19" w:rsidRDefault="002E573B" w:rsidP="002E573B">
            <w:pPr>
              <w:rPr>
                <w:sz w:val="16"/>
                <w:szCs w:val="16"/>
              </w:rPr>
            </w:pPr>
          </w:p>
        </w:tc>
      </w:tr>
      <w:tr w:rsidR="002E573B" w:rsidTr="002E573B">
        <w:tc>
          <w:tcPr>
            <w:tcW w:w="4050" w:type="dxa"/>
          </w:tcPr>
          <w:p w:rsidR="002E573B" w:rsidRPr="00B67A57" w:rsidRDefault="002E573B" w:rsidP="002E5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 4460 Spanish Translation and Interpretation I</w:t>
            </w:r>
          </w:p>
        </w:tc>
        <w:tc>
          <w:tcPr>
            <w:tcW w:w="450" w:type="dxa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212" w:type="dxa"/>
            <w:gridSpan w:val="2"/>
          </w:tcPr>
          <w:p w:rsidR="002E573B" w:rsidRPr="00E72FBF" w:rsidRDefault="002E573B" w:rsidP="002E573B">
            <w:pPr>
              <w:pStyle w:val="NoSpacing"/>
              <w:rPr>
                <w:color w:val="FF0000"/>
                <w:sz w:val="16"/>
                <w:szCs w:val="16"/>
              </w:rPr>
            </w:pPr>
            <w:r w:rsidRPr="001C3537">
              <w:rPr>
                <w:sz w:val="16"/>
                <w:szCs w:val="16"/>
              </w:rPr>
              <w:t>SPAN 3301 or 3302 (or instructor permission)</w:t>
            </w:r>
          </w:p>
        </w:tc>
        <w:tc>
          <w:tcPr>
            <w:tcW w:w="1445" w:type="dxa"/>
          </w:tcPr>
          <w:p w:rsidR="002E573B" w:rsidRPr="00E67D37" w:rsidRDefault="002E573B" w:rsidP="002E573B">
            <w:pPr>
              <w:pStyle w:val="NoSpacing"/>
              <w:rPr>
                <w:sz w:val="16"/>
                <w:szCs w:val="16"/>
              </w:rPr>
            </w:pPr>
          </w:p>
        </w:tc>
      </w:tr>
      <w:tr w:rsidR="002E573B" w:rsidTr="00686401">
        <w:tc>
          <w:tcPr>
            <w:tcW w:w="4050" w:type="dxa"/>
          </w:tcPr>
          <w:p w:rsidR="002E573B" w:rsidRPr="00B67A57" w:rsidRDefault="002E573B" w:rsidP="002E5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Health Professions Core</w:t>
            </w:r>
          </w:p>
        </w:tc>
        <w:tc>
          <w:tcPr>
            <w:tcW w:w="450" w:type="dxa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2E573B" w:rsidRPr="00E67D37" w:rsidRDefault="002E573B" w:rsidP="002E57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2E573B" w:rsidRPr="00E67D37" w:rsidRDefault="002E573B" w:rsidP="002E573B">
            <w:pPr>
              <w:pStyle w:val="NoSpacing"/>
              <w:rPr>
                <w:sz w:val="16"/>
                <w:szCs w:val="16"/>
              </w:rPr>
            </w:pPr>
          </w:p>
        </w:tc>
      </w:tr>
      <w:tr w:rsidR="002E573B" w:rsidTr="00686401">
        <w:tc>
          <w:tcPr>
            <w:tcW w:w="4050" w:type="dxa"/>
          </w:tcPr>
          <w:p w:rsidR="002E573B" w:rsidRPr="00B67A57" w:rsidRDefault="002E573B" w:rsidP="002E5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2E573B" w:rsidRPr="00E67D37" w:rsidRDefault="002E573B" w:rsidP="002E57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2E573B" w:rsidRPr="00C04A5A" w:rsidRDefault="002E573B" w:rsidP="002E573B">
            <w:pPr>
              <w:pStyle w:val="NoSpacing"/>
              <w:rPr>
                <w:sz w:val="14"/>
                <w:szCs w:val="16"/>
              </w:rPr>
            </w:pPr>
          </w:p>
        </w:tc>
      </w:tr>
      <w:tr w:rsidR="002E573B" w:rsidTr="002E573B">
        <w:tc>
          <w:tcPr>
            <w:tcW w:w="4050" w:type="dxa"/>
            <w:shd w:val="clear" w:color="auto" w:fill="F2F2F2" w:themeFill="background1" w:themeFillShade="F2"/>
          </w:tcPr>
          <w:p w:rsidR="002E573B" w:rsidRPr="00B67A57" w:rsidRDefault="002E573B" w:rsidP="002E573B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2E573B" w:rsidRPr="00C04A5A" w:rsidRDefault="002E573B" w:rsidP="002E57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2E573B" w:rsidRPr="00C04A5A" w:rsidRDefault="002E573B" w:rsidP="002E573B">
            <w:pPr>
              <w:pStyle w:val="NoSpacing"/>
              <w:rPr>
                <w:sz w:val="14"/>
                <w:szCs w:val="16"/>
              </w:rPr>
            </w:pPr>
          </w:p>
        </w:tc>
      </w:tr>
      <w:tr w:rsidR="002E573B" w:rsidTr="00686401">
        <w:trPr>
          <w:trHeight w:val="140"/>
        </w:trPr>
        <w:tc>
          <w:tcPr>
            <w:tcW w:w="11070" w:type="dxa"/>
            <w:gridSpan w:val="10"/>
            <w:shd w:val="clear" w:color="auto" w:fill="D9D9D9" w:themeFill="background1" w:themeFillShade="D9"/>
          </w:tcPr>
          <w:p w:rsidR="002E573B" w:rsidRPr="00C04A5A" w:rsidRDefault="002E573B" w:rsidP="002E573B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2E573B" w:rsidTr="002E573B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2E573B" w:rsidRPr="00B67A57" w:rsidRDefault="002E573B" w:rsidP="002E573B">
            <w:pPr>
              <w:rPr>
                <w:sz w:val="16"/>
                <w:szCs w:val="16"/>
              </w:rPr>
            </w:pPr>
            <w:r w:rsidRPr="001C3537">
              <w:rPr>
                <w:sz w:val="16"/>
                <w:szCs w:val="16"/>
              </w:rPr>
              <w:t>4461 Spanish Translation and Interpretation II</w:t>
            </w:r>
          </w:p>
        </w:tc>
        <w:tc>
          <w:tcPr>
            <w:tcW w:w="450" w:type="dxa"/>
            <w:shd w:val="clear" w:color="auto" w:fill="FFFFFF" w:themeFill="background1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212" w:type="dxa"/>
            <w:gridSpan w:val="2"/>
            <w:shd w:val="clear" w:color="auto" w:fill="FFFFFF" w:themeFill="background1"/>
          </w:tcPr>
          <w:p w:rsidR="002E573B" w:rsidRPr="00E67D37" w:rsidRDefault="002E573B" w:rsidP="002E573B">
            <w:pPr>
              <w:pStyle w:val="NoSpacing"/>
              <w:rPr>
                <w:sz w:val="16"/>
                <w:szCs w:val="16"/>
              </w:rPr>
            </w:pPr>
            <w:r w:rsidRPr="001C3537">
              <w:rPr>
                <w:sz w:val="16"/>
                <w:szCs w:val="16"/>
              </w:rPr>
              <w:t>SPAN 3301 or 3302 (or instructor permission)</w:t>
            </w:r>
          </w:p>
        </w:tc>
        <w:tc>
          <w:tcPr>
            <w:tcW w:w="1445" w:type="dxa"/>
            <w:shd w:val="clear" w:color="auto" w:fill="FFFFFF" w:themeFill="background1"/>
          </w:tcPr>
          <w:p w:rsidR="002E573B" w:rsidRPr="00C04A5A" w:rsidRDefault="002E573B" w:rsidP="002E573B">
            <w:pPr>
              <w:pStyle w:val="NoSpacing"/>
              <w:rPr>
                <w:sz w:val="14"/>
                <w:szCs w:val="16"/>
              </w:rPr>
            </w:pPr>
          </w:p>
        </w:tc>
      </w:tr>
      <w:tr w:rsidR="002E573B" w:rsidTr="00686401">
        <w:tc>
          <w:tcPr>
            <w:tcW w:w="4050" w:type="dxa"/>
            <w:shd w:val="clear" w:color="auto" w:fill="FFFFFF" w:themeFill="background1"/>
          </w:tcPr>
          <w:p w:rsidR="002E573B" w:rsidRDefault="002E573B" w:rsidP="002E5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Health Professions Core</w:t>
            </w:r>
          </w:p>
        </w:tc>
        <w:tc>
          <w:tcPr>
            <w:tcW w:w="450" w:type="dxa"/>
            <w:shd w:val="clear" w:color="auto" w:fill="FFFFFF" w:themeFill="background1"/>
          </w:tcPr>
          <w:p w:rsidR="002E573B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2E573B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2E573B" w:rsidRPr="00E67D37" w:rsidRDefault="002E573B" w:rsidP="002E57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</w:tcPr>
          <w:p w:rsidR="002E573B" w:rsidRPr="00473C19" w:rsidRDefault="002E573B" w:rsidP="002E573B">
            <w:pPr>
              <w:rPr>
                <w:sz w:val="14"/>
                <w:szCs w:val="14"/>
              </w:rPr>
            </w:pPr>
          </w:p>
        </w:tc>
      </w:tr>
      <w:tr w:rsidR="002E573B" w:rsidTr="00686401">
        <w:tc>
          <w:tcPr>
            <w:tcW w:w="4050" w:type="dxa"/>
          </w:tcPr>
          <w:p w:rsidR="002E573B" w:rsidRPr="00B67A57" w:rsidRDefault="002E573B" w:rsidP="002E5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Major Electives</w:t>
            </w:r>
          </w:p>
        </w:tc>
        <w:tc>
          <w:tcPr>
            <w:tcW w:w="450" w:type="dxa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2E573B" w:rsidRPr="00E67D37" w:rsidRDefault="00532555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  <w:gridSpan w:val="2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2E573B" w:rsidRPr="00E67D37" w:rsidRDefault="002E573B" w:rsidP="002E57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2E573B" w:rsidRPr="00E71323" w:rsidRDefault="002E573B" w:rsidP="002E573B">
            <w:pPr>
              <w:pStyle w:val="NoSpacing"/>
              <w:rPr>
                <w:sz w:val="12"/>
                <w:szCs w:val="12"/>
              </w:rPr>
            </w:pPr>
          </w:p>
        </w:tc>
      </w:tr>
      <w:tr w:rsidR="002E573B" w:rsidTr="00686401">
        <w:tc>
          <w:tcPr>
            <w:tcW w:w="4050" w:type="dxa"/>
          </w:tcPr>
          <w:p w:rsidR="002E573B" w:rsidRPr="00B67A57" w:rsidRDefault="002E573B" w:rsidP="002E5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2E573B" w:rsidRPr="00E67D37" w:rsidRDefault="002E573B" w:rsidP="002E573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2E573B" w:rsidRPr="00E67D37" w:rsidRDefault="002E573B" w:rsidP="002E573B">
            <w:pPr>
              <w:pStyle w:val="NoSpacing"/>
              <w:rPr>
                <w:sz w:val="16"/>
                <w:szCs w:val="16"/>
              </w:rPr>
            </w:pPr>
          </w:p>
        </w:tc>
      </w:tr>
      <w:tr w:rsidR="002E573B" w:rsidTr="00686401">
        <w:tc>
          <w:tcPr>
            <w:tcW w:w="4050" w:type="dxa"/>
            <w:shd w:val="clear" w:color="auto" w:fill="F2F2F2" w:themeFill="background1" w:themeFillShade="F2"/>
          </w:tcPr>
          <w:p w:rsidR="002E573B" w:rsidRPr="00B67A57" w:rsidRDefault="002E573B" w:rsidP="002E573B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2E573B" w:rsidRPr="00E67D37" w:rsidRDefault="002E573B" w:rsidP="002E57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2E573B" w:rsidRPr="00C04A5A" w:rsidRDefault="002E573B" w:rsidP="002E573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2E573B" w:rsidRPr="00C04A5A" w:rsidRDefault="002E573B" w:rsidP="002E573B">
            <w:pPr>
              <w:pStyle w:val="NoSpacing"/>
              <w:rPr>
                <w:sz w:val="14"/>
                <w:szCs w:val="16"/>
              </w:rPr>
            </w:pPr>
          </w:p>
        </w:tc>
      </w:tr>
      <w:tr w:rsidR="002E573B" w:rsidTr="00B00D09">
        <w:trPr>
          <w:trHeight w:val="275"/>
        </w:trPr>
        <w:tc>
          <w:tcPr>
            <w:tcW w:w="11070" w:type="dxa"/>
            <w:gridSpan w:val="10"/>
          </w:tcPr>
          <w:p w:rsidR="002E573B" w:rsidRPr="00943870" w:rsidRDefault="002E573B" w:rsidP="002E573B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2E573B" w:rsidRDefault="002E573B" w:rsidP="002E573B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2E573B" w:rsidRPr="00C04A5A" w:rsidRDefault="002E573B" w:rsidP="002E573B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see pg.2) </w:t>
                            </w:r>
                            <w:proofErr w:type="gramStart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20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950EBC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2020-2021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950EBC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950EBC" w:rsidRPr="00B60C98" w:rsidRDefault="00950EBC" w:rsidP="00950EBC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950EBC" w:rsidRPr="00B60C98" w:rsidRDefault="00950EBC" w:rsidP="00950E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950EBC" w:rsidRPr="00B60C98" w:rsidRDefault="00950EBC" w:rsidP="00950EB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950EBC" w:rsidRPr="00B60C98" w:rsidRDefault="00950EBC" w:rsidP="00950EBC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50EBC" w:rsidRPr="00B60C98" w:rsidTr="00686401">
        <w:tc>
          <w:tcPr>
            <w:tcW w:w="4860" w:type="dxa"/>
            <w:shd w:val="clear" w:color="auto" w:fill="auto"/>
          </w:tcPr>
          <w:p w:rsidR="00950EBC" w:rsidRPr="00DB6EEE" w:rsidRDefault="00950EBC" w:rsidP="00950E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Linguistic Core Requirements</w:t>
            </w:r>
          </w:p>
        </w:tc>
        <w:tc>
          <w:tcPr>
            <w:tcW w:w="540" w:type="dxa"/>
            <w:shd w:val="clear" w:color="auto" w:fill="auto"/>
          </w:tcPr>
          <w:p w:rsidR="00950EBC" w:rsidRPr="00DB6EEE" w:rsidRDefault="00950EBC" w:rsidP="00950E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950EBC" w:rsidRPr="00B60C98" w:rsidRDefault="00950EBC" w:rsidP="00950EB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950EBC" w:rsidRPr="00B60C98" w:rsidRDefault="00950EBC" w:rsidP="00950EBC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50EBC" w:rsidRPr="00B60C98" w:rsidTr="00BD55A7">
        <w:tc>
          <w:tcPr>
            <w:tcW w:w="5400" w:type="dxa"/>
            <w:gridSpan w:val="2"/>
            <w:shd w:val="clear" w:color="auto" w:fill="auto"/>
          </w:tcPr>
          <w:p w:rsidR="00950EBC" w:rsidRPr="001F656B" w:rsidRDefault="00950EBC" w:rsidP="00950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SPAN 1101 Elementary Spanish I                           (counted in GE Obj. 4) 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950EBC" w:rsidRPr="00B60C98" w:rsidRDefault="00950EBC" w:rsidP="00950EB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950EBC" w:rsidRPr="00B60C98" w:rsidRDefault="00950EBC" w:rsidP="00950EBC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D5590F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D5590F" w:rsidRPr="00DB6EEE" w:rsidRDefault="00D5590F" w:rsidP="00D55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 1102 Elementary Spanish II</w:t>
            </w:r>
          </w:p>
        </w:tc>
        <w:tc>
          <w:tcPr>
            <w:tcW w:w="540" w:type="dxa"/>
          </w:tcPr>
          <w:p w:rsidR="00D5590F" w:rsidRPr="00DB6EEE" w:rsidRDefault="00D5590F" w:rsidP="00D559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5590F" w:rsidRPr="00B60C98" w:rsidRDefault="00D5590F" w:rsidP="00D5590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</w:t>
            </w:r>
            <w:r>
              <w:rPr>
                <w:sz w:val="18"/>
                <w:szCs w:val="18"/>
              </w:rPr>
              <w:t xml:space="preserve">Mathematics      (3 cr. min)  Rec. by </w:t>
            </w:r>
            <w:proofErr w:type="spellStart"/>
            <w:r>
              <w:rPr>
                <w:sz w:val="18"/>
                <w:szCs w:val="18"/>
              </w:rPr>
              <w:t>Dept</w:t>
            </w:r>
            <w:proofErr w:type="spellEnd"/>
            <w:r>
              <w:rPr>
                <w:sz w:val="18"/>
                <w:szCs w:val="18"/>
              </w:rPr>
              <w:t xml:space="preserve"> MATH 1123</w:t>
            </w:r>
            <w:r w:rsidRPr="00B60C9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 1153</w:t>
            </w:r>
            <w:r w:rsidRPr="00B60C98">
              <w:rPr>
                <w:sz w:val="18"/>
                <w:szCs w:val="18"/>
              </w:rPr>
              <w:t xml:space="preserve">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D5590F" w:rsidRPr="00B60C98" w:rsidRDefault="00D5590F" w:rsidP="00D559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5590F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D5590F" w:rsidRPr="00DB6EEE" w:rsidRDefault="00D5590F" w:rsidP="00D55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HCA/HE 2210 Medical Terminology and Communication</w:t>
            </w:r>
          </w:p>
        </w:tc>
        <w:tc>
          <w:tcPr>
            <w:tcW w:w="540" w:type="dxa"/>
          </w:tcPr>
          <w:p w:rsidR="00D5590F" w:rsidRPr="00DB6EEE" w:rsidRDefault="00D5590F" w:rsidP="00D559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D5590F" w:rsidRPr="00B60C98" w:rsidRDefault="00D5590F" w:rsidP="00D5590F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D5590F" w:rsidRPr="00B60C98" w:rsidTr="005A66CA">
        <w:trPr>
          <w:trHeight w:val="248"/>
        </w:trPr>
        <w:tc>
          <w:tcPr>
            <w:tcW w:w="5400" w:type="dxa"/>
            <w:gridSpan w:val="2"/>
            <w:shd w:val="clear" w:color="auto" w:fill="auto"/>
          </w:tcPr>
          <w:p w:rsidR="00D5590F" w:rsidRPr="001F656B" w:rsidRDefault="00D5590F" w:rsidP="00D55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 2201 Intermediate Spanish I*                     (counted in GE Obj. 9)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5590F" w:rsidRPr="00B60C98" w:rsidRDefault="00D5590F" w:rsidP="00D5590F">
            <w:pPr>
              <w:rPr>
                <w:color w:val="FDE9D9" w:themeColor="accent6" w:themeTint="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SPAN 1101 Elementary Spanish I                      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D5590F" w:rsidRPr="00EA4F03" w:rsidRDefault="00D5590F" w:rsidP="00D559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5590F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D5590F" w:rsidRPr="00DB6EEE" w:rsidRDefault="00D5590F" w:rsidP="00D55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 2202 Intermediate Spanish II*</w:t>
            </w:r>
          </w:p>
        </w:tc>
        <w:tc>
          <w:tcPr>
            <w:tcW w:w="540" w:type="dxa"/>
          </w:tcPr>
          <w:p w:rsidR="00D5590F" w:rsidRPr="00DB6EEE" w:rsidRDefault="00D5590F" w:rsidP="00D559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5590F" w:rsidRPr="00B60C98" w:rsidRDefault="00D5590F" w:rsidP="00D5590F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D5590F" w:rsidRPr="00B60C98" w:rsidRDefault="00D5590F" w:rsidP="00D5590F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D5590F" w:rsidRPr="00B60C98" w:rsidTr="00686401">
        <w:tc>
          <w:tcPr>
            <w:tcW w:w="4860" w:type="dxa"/>
            <w:shd w:val="clear" w:color="auto" w:fill="auto"/>
          </w:tcPr>
          <w:p w:rsidR="00D5590F" w:rsidRPr="00DB6EEE" w:rsidRDefault="00D5590F" w:rsidP="00D55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 2210 Spanish for Health Care I</w:t>
            </w:r>
          </w:p>
        </w:tc>
        <w:tc>
          <w:tcPr>
            <w:tcW w:w="540" w:type="dxa"/>
          </w:tcPr>
          <w:p w:rsidR="00D5590F" w:rsidRPr="00DB6EEE" w:rsidRDefault="00D5590F" w:rsidP="00D559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D5590F" w:rsidRPr="00B60C98" w:rsidRDefault="00D5590F" w:rsidP="00D5590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D5590F" w:rsidRPr="00B60C98" w:rsidTr="00686401">
        <w:tc>
          <w:tcPr>
            <w:tcW w:w="4860" w:type="dxa"/>
            <w:shd w:val="clear" w:color="auto" w:fill="auto"/>
          </w:tcPr>
          <w:p w:rsidR="00D5590F" w:rsidRPr="00DB6EEE" w:rsidRDefault="00D5590F" w:rsidP="00D55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 2211 Spanish for Health Care II</w:t>
            </w:r>
          </w:p>
        </w:tc>
        <w:tc>
          <w:tcPr>
            <w:tcW w:w="540" w:type="dxa"/>
          </w:tcPr>
          <w:p w:rsidR="00D5590F" w:rsidRPr="00DB6EEE" w:rsidRDefault="00D5590F" w:rsidP="00D559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5590F" w:rsidRPr="00B60C98" w:rsidRDefault="00D5590F" w:rsidP="00D5590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D5590F" w:rsidRPr="00B60C98" w:rsidRDefault="00D5590F" w:rsidP="00D5590F">
            <w:pPr>
              <w:jc w:val="right"/>
              <w:rPr>
                <w:sz w:val="18"/>
                <w:szCs w:val="18"/>
              </w:rPr>
            </w:pPr>
          </w:p>
        </w:tc>
      </w:tr>
      <w:tr w:rsidR="00D5590F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D5590F" w:rsidRPr="00DB6EEE" w:rsidRDefault="00D5590F" w:rsidP="00D55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 3300 Intensive Conversation</w:t>
            </w:r>
          </w:p>
        </w:tc>
        <w:tc>
          <w:tcPr>
            <w:tcW w:w="540" w:type="dxa"/>
            <w:shd w:val="clear" w:color="auto" w:fill="auto"/>
          </w:tcPr>
          <w:p w:rsidR="00D5590F" w:rsidRPr="00DB6EEE" w:rsidRDefault="00D5590F" w:rsidP="00D559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5590F" w:rsidRPr="00B60C98" w:rsidRDefault="00D5590F" w:rsidP="00D5590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D5590F" w:rsidRPr="00B60C98" w:rsidRDefault="00D5590F" w:rsidP="00D5590F">
            <w:pPr>
              <w:jc w:val="right"/>
              <w:rPr>
                <w:sz w:val="18"/>
                <w:szCs w:val="18"/>
              </w:rPr>
            </w:pPr>
          </w:p>
        </w:tc>
      </w:tr>
      <w:tr w:rsidR="00D5590F" w:rsidRPr="00B60C98" w:rsidTr="00D5590F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5590F" w:rsidRPr="00DB6EEE" w:rsidRDefault="00D5590F" w:rsidP="00D55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Either SPAN 3301 Spanish Conversation and Composition I  </w:t>
            </w:r>
          </w:p>
        </w:tc>
        <w:tc>
          <w:tcPr>
            <w:tcW w:w="540" w:type="dxa"/>
            <w:vMerge w:val="restart"/>
            <w:vAlign w:val="center"/>
          </w:tcPr>
          <w:p w:rsidR="00D5590F" w:rsidRPr="00DB6EEE" w:rsidRDefault="00D5590F" w:rsidP="00F967B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5590F" w:rsidRPr="00B60C98" w:rsidRDefault="00D5590F" w:rsidP="00D5590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D5590F" w:rsidRPr="00B60C98" w:rsidRDefault="00D5590F" w:rsidP="00D5590F">
            <w:pPr>
              <w:jc w:val="right"/>
              <w:rPr>
                <w:sz w:val="18"/>
                <w:szCs w:val="18"/>
              </w:rPr>
            </w:pPr>
          </w:p>
        </w:tc>
      </w:tr>
      <w:tr w:rsidR="00D5590F" w:rsidRPr="00B60C98" w:rsidTr="00F967B0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590F" w:rsidRPr="00DB6EEE" w:rsidRDefault="00D5590F" w:rsidP="00D55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        SPAN 3302 Spanish Conversation and Composition II</w:t>
            </w: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D5590F" w:rsidRPr="00DB6EEE" w:rsidRDefault="00D5590F" w:rsidP="00D559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D5590F" w:rsidRPr="00B60C98" w:rsidRDefault="00D5590F" w:rsidP="00D5590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D5590F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0F" w:rsidRPr="00DB6EEE" w:rsidRDefault="00D5590F" w:rsidP="00D559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 4400 Spanish Advanced Grammar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D5590F" w:rsidRPr="00DB6EEE" w:rsidRDefault="00D5590F" w:rsidP="00D559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5590F" w:rsidRPr="00B60C98" w:rsidRDefault="00D5590F" w:rsidP="00D5590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D5590F" w:rsidRPr="00B60C98" w:rsidRDefault="00D5590F" w:rsidP="00D5590F">
            <w:pPr>
              <w:jc w:val="right"/>
              <w:rPr>
                <w:sz w:val="18"/>
                <w:szCs w:val="18"/>
              </w:rPr>
            </w:pPr>
          </w:p>
        </w:tc>
      </w:tr>
      <w:tr w:rsidR="00D5590F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D5590F" w:rsidRPr="0072210D" w:rsidRDefault="00D5590F" w:rsidP="00D5590F">
            <w:pPr>
              <w:rPr>
                <w:sz w:val="18"/>
                <w:szCs w:val="18"/>
              </w:rPr>
            </w:pPr>
            <w:r w:rsidRPr="0072210D">
              <w:rPr>
                <w:sz w:val="18"/>
                <w:szCs w:val="18"/>
              </w:rPr>
              <w:t>SPAN 4460 Spanish Interpretation and Translation I</w:t>
            </w:r>
          </w:p>
        </w:tc>
        <w:tc>
          <w:tcPr>
            <w:tcW w:w="540" w:type="dxa"/>
          </w:tcPr>
          <w:p w:rsidR="00D5590F" w:rsidRPr="0072210D" w:rsidRDefault="00D5590F" w:rsidP="00D5590F">
            <w:pPr>
              <w:jc w:val="right"/>
              <w:rPr>
                <w:sz w:val="18"/>
                <w:szCs w:val="18"/>
              </w:rPr>
            </w:pPr>
            <w:r w:rsidRPr="0072210D"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5590F" w:rsidRPr="00B60C98" w:rsidRDefault="00D5590F" w:rsidP="00D5590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D5590F" w:rsidRPr="00B60C98" w:rsidRDefault="00D5590F" w:rsidP="00D5590F">
            <w:pPr>
              <w:jc w:val="right"/>
              <w:rPr>
                <w:sz w:val="18"/>
                <w:szCs w:val="18"/>
              </w:rPr>
            </w:pPr>
          </w:p>
        </w:tc>
      </w:tr>
      <w:tr w:rsidR="00D5590F" w:rsidRPr="00B60C98" w:rsidTr="00686401">
        <w:tc>
          <w:tcPr>
            <w:tcW w:w="4860" w:type="dxa"/>
            <w:shd w:val="clear" w:color="auto" w:fill="auto"/>
          </w:tcPr>
          <w:p w:rsidR="00D5590F" w:rsidRPr="0072210D" w:rsidRDefault="00D5590F" w:rsidP="00D5590F">
            <w:pPr>
              <w:rPr>
                <w:sz w:val="18"/>
                <w:szCs w:val="18"/>
              </w:rPr>
            </w:pPr>
            <w:r w:rsidRPr="0072210D">
              <w:rPr>
                <w:sz w:val="18"/>
                <w:szCs w:val="18"/>
              </w:rPr>
              <w:t>SPAN 4461 Spanish Interpretation and Translation II</w:t>
            </w:r>
          </w:p>
        </w:tc>
        <w:tc>
          <w:tcPr>
            <w:tcW w:w="540" w:type="dxa"/>
          </w:tcPr>
          <w:p w:rsidR="00D5590F" w:rsidRPr="0072210D" w:rsidRDefault="00D5590F" w:rsidP="00D5590F">
            <w:pPr>
              <w:jc w:val="right"/>
              <w:rPr>
                <w:sz w:val="18"/>
                <w:szCs w:val="18"/>
              </w:rPr>
            </w:pPr>
            <w:r w:rsidRPr="0072210D"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D5590F" w:rsidRPr="00B60C98" w:rsidRDefault="00D5590F" w:rsidP="00D5590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D5590F" w:rsidRPr="00B60C98" w:rsidTr="00686401">
        <w:tc>
          <w:tcPr>
            <w:tcW w:w="4860" w:type="dxa"/>
            <w:shd w:val="clear" w:color="auto" w:fill="auto"/>
          </w:tcPr>
          <w:p w:rsidR="00D5590F" w:rsidRPr="00DB6EEE" w:rsidRDefault="00D5590F" w:rsidP="00D5590F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D5590F" w:rsidRPr="00DB6EEE" w:rsidRDefault="00D5590F" w:rsidP="00D559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5590F" w:rsidRPr="00B60C98" w:rsidRDefault="00D5590F" w:rsidP="00D5590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</w:tcPr>
          <w:p w:rsidR="00D5590F" w:rsidRPr="00B60C98" w:rsidRDefault="00D5590F" w:rsidP="00D5590F">
            <w:pPr>
              <w:jc w:val="right"/>
              <w:rPr>
                <w:sz w:val="18"/>
                <w:szCs w:val="18"/>
              </w:rPr>
            </w:pPr>
          </w:p>
        </w:tc>
      </w:tr>
      <w:tr w:rsidR="00D5590F" w:rsidRPr="00B60C98" w:rsidTr="00D5590F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5590F" w:rsidRPr="00DB6EEE" w:rsidRDefault="00D5590F" w:rsidP="00D559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Health Professions Core – </w:t>
            </w:r>
            <w:r>
              <w:rPr>
                <w:sz w:val="15"/>
                <w:szCs w:val="15"/>
              </w:rPr>
              <w:t>9 credits min</w:t>
            </w:r>
            <w:r w:rsidRPr="00A6457B">
              <w:rPr>
                <w:sz w:val="15"/>
                <w:szCs w:val="15"/>
              </w:rPr>
              <w:t>, 3 must be upper division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5590F" w:rsidRPr="00DB6EEE" w:rsidRDefault="00D5590F" w:rsidP="00D559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5590F" w:rsidRPr="00B60C98" w:rsidRDefault="00D5590F" w:rsidP="00D5590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D5590F" w:rsidRPr="00B60C98" w:rsidRDefault="00D5590F" w:rsidP="00D5590F">
            <w:pPr>
              <w:rPr>
                <w:sz w:val="18"/>
                <w:szCs w:val="18"/>
              </w:rPr>
            </w:pPr>
          </w:p>
        </w:tc>
      </w:tr>
      <w:tr w:rsidR="00D5590F" w:rsidRPr="00B60C98" w:rsidTr="00D5590F">
        <w:tc>
          <w:tcPr>
            <w:tcW w:w="5400" w:type="dxa"/>
            <w:gridSpan w:val="2"/>
            <w:tcBorders>
              <w:bottom w:val="nil"/>
            </w:tcBorders>
            <w:shd w:val="clear" w:color="auto" w:fill="auto"/>
          </w:tcPr>
          <w:p w:rsidR="00D5590F" w:rsidRPr="001F656B" w:rsidRDefault="00D5590F" w:rsidP="00D5590F">
            <w:pPr>
              <w:rPr>
                <w:sz w:val="18"/>
                <w:szCs w:val="18"/>
              </w:rPr>
            </w:pPr>
            <w:r w:rsidRPr="00A6457B">
              <w:rPr>
                <w:sz w:val="16"/>
                <w:szCs w:val="16"/>
              </w:rPr>
              <w:t>COUN 3300 Interpersonal Skills in Health Professions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D5590F" w:rsidRPr="00B60C98" w:rsidRDefault="00D5590F" w:rsidP="00D5590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662E50" w:rsidRPr="00B60C98" w:rsidTr="00D5590F">
        <w:tc>
          <w:tcPr>
            <w:tcW w:w="54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62E50" w:rsidRPr="001F656B" w:rsidRDefault="00662E50" w:rsidP="00662E5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DHS 1110 Intro to Health Professions    HCA 1115 US Health System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62E50" w:rsidRPr="00B60C98" w:rsidRDefault="00662E50" w:rsidP="00662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 2201 Intermediate Spanish I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662E50" w:rsidRPr="00B60C98" w:rsidRDefault="00662E50" w:rsidP="00662E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662E50" w:rsidRPr="00B60C98" w:rsidTr="00D5590F">
        <w:tc>
          <w:tcPr>
            <w:tcW w:w="54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62E50" w:rsidRPr="001F656B" w:rsidRDefault="00662E50" w:rsidP="00662E5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HCA 3350 Org Behavior in Healthcare   HCA 4450 Special Topics in Healthcare  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662E50" w:rsidRPr="00B60C98" w:rsidRDefault="00662E50" w:rsidP="00662E5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662E50" w:rsidRPr="00B60C98" w:rsidTr="00D5590F">
        <w:tc>
          <w:tcPr>
            <w:tcW w:w="54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62E50" w:rsidRPr="001F656B" w:rsidRDefault="00662E50" w:rsidP="00662E5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HCA 4475 Health Law and Bioethics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62E50" w:rsidRPr="00B60C98" w:rsidRDefault="00662E50" w:rsidP="00662E5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662E50" w:rsidRPr="00B60C98" w:rsidRDefault="00662E50" w:rsidP="00662E50">
            <w:pPr>
              <w:jc w:val="right"/>
              <w:rPr>
                <w:sz w:val="18"/>
                <w:szCs w:val="18"/>
              </w:rPr>
            </w:pPr>
          </w:p>
        </w:tc>
      </w:tr>
      <w:tr w:rsidR="00662E50" w:rsidRPr="00B60C98" w:rsidTr="00D5590F">
        <w:tc>
          <w:tcPr>
            <w:tcW w:w="54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62E50" w:rsidRPr="004C43D4" w:rsidRDefault="00662E50" w:rsidP="00662E50">
            <w:pPr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NURS 3100 Professional Nursing             PAS 4489 Ind. Problems in PA Studies 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62E50" w:rsidRPr="002C6294" w:rsidRDefault="00662E50" w:rsidP="00662E50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662E50" w:rsidRPr="002C6294" w:rsidRDefault="00662E50" w:rsidP="00662E5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</w:tr>
      <w:tr w:rsidR="00662E50" w:rsidRPr="00B60C98" w:rsidTr="00D5590F">
        <w:tc>
          <w:tcPr>
            <w:tcW w:w="5400" w:type="dxa"/>
            <w:gridSpan w:val="2"/>
            <w:tcBorders>
              <w:top w:val="nil"/>
            </w:tcBorders>
            <w:shd w:val="clear" w:color="auto" w:fill="auto"/>
          </w:tcPr>
          <w:p w:rsidR="00662E50" w:rsidRPr="001F656B" w:rsidRDefault="00662E50" w:rsidP="00662E5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PHIL 2230 Medical Ethics, or Other Approved Health Science Course</w:t>
            </w: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:rsidR="00662E50" w:rsidRDefault="00662E50" w:rsidP="00662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662E50" w:rsidRPr="002B6A71" w:rsidRDefault="00662E50" w:rsidP="00662E50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662E50" w:rsidRPr="00B60C98" w:rsidTr="00D5590F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662E50" w:rsidRPr="004C43D4" w:rsidRDefault="00662E50" w:rsidP="00662E50">
            <w:pPr>
              <w:jc w:val="both"/>
              <w:rPr>
                <w:b/>
                <w:sz w:val="18"/>
                <w:szCs w:val="18"/>
              </w:rPr>
            </w:pPr>
            <w:r w:rsidRPr="004C43D4">
              <w:rPr>
                <w:b/>
                <w:sz w:val="18"/>
                <w:szCs w:val="18"/>
              </w:rPr>
              <w:t xml:space="preserve">Culture Core – </w:t>
            </w:r>
            <w:r w:rsidRPr="00661A12">
              <w:rPr>
                <w:sz w:val="18"/>
                <w:szCs w:val="18"/>
              </w:rPr>
              <w:t>9 credits min, 3 must be upper division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62E50" w:rsidRPr="004C43D4" w:rsidRDefault="00662E50" w:rsidP="00662E50">
            <w:pPr>
              <w:jc w:val="center"/>
              <w:rPr>
                <w:b/>
                <w:sz w:val="18"/>
                <w:szCs w:val="18"/>
              </w:rPr>
            </w:pPr>
            <w:r w:rsidRPr="004C43D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62E50" w:rsidRPr="00B60C98" w:rsidRDefault="00662E50" w:rsidP="00662E50">
            <w:pPr>
              <w:rPr>
                <w:sz w:val="20"/>
                <w:szCs w:val="20"/>
              </w:rPr>
            </w:pPr>
          </w:p>
        </w:tc>
      </w:tr>
      <w:tr w:rsidR="00662E50" w:rsidRPr="00B60C98" w:rsidTr="00D5590F">
        <w:tc>
          <w:tcPr>
            <w:tcW w:w="5400" w:type="dxa"/>
            <w:gridSpan w:val="2"/>
            <w:tcBorders>
              <w:bottom w:val="nil"/>
            </w:tcBorders>
            <w:shd w:val="clear" w:color="auto" w:fill="auto"/>
          </w:tcPr>
          <w:p w:rsidR="00662E50" w:rsidRPr="001F656B" w:rsidRDefault="00662E50" w:rsidP="00662E50">
            <w:pPr>
              <w:rPr>
                <w:sz w:val="18"/>
                <w:szCs w:val="18"/>
              </w:rPr>
            </w:pPr>
            <w:r w:rsidRPr="00E97781">
              <w:rPr>
                <w:sz w:val="15"/>
                <w:szCs w:val="15"/>
              </w:rPr>
              <w:t xml:space="preserve">ANTH 2239 Latino Peoples and Cultures (GE Obj. 9) </w:t>
            </w: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662E50" w:rsidRPr="00B60C98" w:rsidRDefault="00662E50" w:rsidP="00662E50">
            <w:pPr>
              <w:rPr>
                <w:sz w:val="20"/>
                <w:szCs w:val="20"/>
              </w:rPr>
            </w:pPr>
          </w:p>
        </w:tc>
      </w:tr>
      <w:tr w:rsidR="00662E50" w:rsidRPr="00B60C98" w:rsidTr="00D5590F">
        <w:tc>
          <w:tcPr>
            <w:tcW w:w="54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62E50" w:rsidRPr="001F656B" w:rsidRDefault="00662E50" w:rsidP="00662E50">
            <w:pPr>
              <w:rPr>
                <w:sz w:val="18"/>
                <w:szCs w:val="18"/>
              </w:rPr>
            </w:pPr>
            <w:r w:rsidRPr="00E97781">
              <w:rPr>
                <w:sz w:val="15"/>
                <w:szCs w:val="15"/>
              </w:rPr>
              <w:t xml:space="preserve">ANTH 4407 Anthropology of Global Health </w:t>
            </w:r>
            <w:r>
              <w:rPr>
                <w:sz w:val="15"/>
                <w:szCs w:val="15"/>
              </w:rPr>
              <w:t xml:space="preserve">      </w:t>
            </w:r>
            <w:r w:rsidRPr="00E97781">
              <w:rPr>
                <w:sz w:val="15"/>
                <w:szCs w:val="15"/>
              </w:rPr>
              <w:t xml:space="preserve">ANTH 4430 Human Evolution </w:t>
            </w: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662E50" w:rsidRPr="00B60C98" w:rsidRDefault="00662E50" w:rsidP="00662E50">
            <w:pPr>
              <w:rPr>
                <w:sz w:val="20"/>
                <w:szCs w:val="20"/>
              </w:rPr>
            </w:pPr>
          </w:p>
        </w:tc>
      </w:tr>
      <w:tr w:rsidR="00662E50" w:rsidRPr="00B60C98" w:rsidTr="00D5590F">
        <w:tc>
          <w:tcPr>
            <w:tcW w:w="54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62E50" w:rsidRPr="001F656B" w:rsidRDefault="00662E50" w:rsidP="00662E50">
            <w:pPr>
              <w:rPr>
                <w:sz w:val="18"/>
                <w:szCs w:val="18"/>
              </w:rPr>
            </w:pPr>
            <w:r w:rsidRPr="00E97781">
              <w:rPr>
                <w:sz w:val="15"/>
                <w:szCs w:val="15"/>
              </w:rPr>
              <w:t xml:space="preserve">CMLT 2208 Cultures of the Spanish Speaking World (GE Obj. 9) </w:t>
            </w: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62E50" w:rsidRPr="00B60C98" w:rsidRDefault="00662E50" w:rsidP="00662E50">
            <w:pPr>
              <w:rPr>
                <w:sz w:val="20"/>
                <w:szCs w:val="20"/>
              </w:rPr>
            </w:pPr>
          </w:p>
        </w:tc>
      </w:tr>
      <w:tr w:rsidR="00662E50" w:rsidRPr="00B60C98" w:rsidTr="00D5590F">
        <w:tc>
          <w:tcPr>
            <w:tcW w:w="54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62E50" w:rsidRPr="001F656B" w:rsidRDefault="00662E50" w:rsidP="00662E50">
            <w:pPr>
              <w:rPr>
                <w:sz w:val="18"/>
                <w:szCs w:val="18"/>
              </w:rPr>
            </w:pPr>
            <w:r w:rsidRPr="00E97781">
              <w:rPr>
                <w:sz w:val="15"/>
                <w:szCs w:val="15"/>
              </w:rPr>
              <w:t>COUN 2200 Multicultural Develop</w:t>
            </w:r>
            <w:bookmarkStart w:id="0" w:name="_GoBack"/>
            <w:bookmarkEnd w:id="0"/>
            <w:r w:rsidRPr="00E97781">
              <w:rPr>
                <w:sz w:val="15"/>
                <w:szCs w:val="15"/>
              </w:rPr>
              <w:t>ment</w:t>
            </w:r>
            <w:r>
              <w:rPr>
                <w:sz w:val="15"/>
                <w:szCs w:val="15"/>
              </w:rPr>
              <w:t xml:space="preserve">      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62E50" w:rsidRPr="00B60C98" w:rsidRDefault="00662E50" w:rsidP="00662E5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62E50" w:rsidRPr="00B60C98" w:rsidRDefault="00662E50" w:rsidP="00662E50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662E50" w:rsidRPr="00B60C98" w:rsidTr="00D5590F">
        <w:tc>
          <w:tcPr>
            <w:tcW w:w="54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62E50" w:rsidRPr="001F656B" w:rsidRDefault="00662E50" w:rsidP="00662E50">
            <w:pPr>
              <w:rPr>
                <w:sz w:val="18"/>
                <w:szCs w:val="18"/>
              </w:rPr>
            </w:pPr>
            <w:r w:rsidRPr="00E97781">
              <w:rPr>
                <w:sz w:val="15"/>
                <w:szCs w:val="15"/>
              </w:rPr>
              <w:t xml:space="preserve">COUN 3300 Interpersonal Skills in Health Professions 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E50" w:rsidRPr="00B60C98" w:rsidRDefault="00662E50" w:rsidP="00662E50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2E50" w:rsidRPr="00B60C98" w:rsidRDefault="00662E50" w:rsidP="0053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662E50" w:rsidRPr="00B60C98" w:rsidTr="00D5590F">
        <w:tc>
          <w:tcPr>
            <w:tcW w:w="54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62E50" w:rsidRPr="001F656B" w:rsidRDefault="00662E50" w:rsidP="00662E50">
            <w:pPr>
              <w:rPr>
                <w:sz w:val="18"/>
                <w:szCs w:val="18"/>
              </w:rPr>
            </w:pPr>
            <w:r w:rsidRPr="00E97781">
              <w:rPr>
                <w:sz w:val="15"/>
                <w:szCs w:val="15"/>
              </w:rPr>
              <w:t xml:space="preserve">HIST 2251 Latin American History and Culture (GE Obj. 9) 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E50" w:rsidRPr="00B60C98" w:rsidRDefault="00662E50" w:rsidP="00662E50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2E50" w:rsidRPr="00B60C98" w:rsidRDefault="00662E50" w:rsidP="0053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662E50" w:rsidRPr="00B60C98" w:rsidTr="00D5590F">
        <w:tc>
          <w:tcPr>
            <w:tcW w:w="54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62E50" w:rsidRPr="001F656B" w:rsidRDefault="00662E50" w:rsidP="00662E50">
            <w:pPr>
              <w:rPr>
                <w:sz w:val="18"/>
                <w:szCs w:val="18"/>
              </w:rPr>
            </w:pPr>
            <w:r w:rsidRPr="00E97781">
              <w:rPr>
                <w:sz w:val="15"/>
                <w:szCs w:val="15"/>
              </w:rPr>
              <w:t xml:space="preserve">SOC 2248 Critical Analysis of Social Diversity (GE Obj. 7) </w:t>
            </w: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662E50" w:rsidRPr="00B60C98" w:rsidRDefault="00662E50" w:rsidP="00662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62E50" w:rsidRPr="00B60C98" w:rsidRDefault="00662E50" w:rsidP="0053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662E50" w:rsidRPr="00B60C98" w:rsidTr="00D5590F">
        <w:tc>
          <w:tcPr>
            <w:tcW w:w="54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62E50" w:rsidRPr="001F656B" w:rsidRDefault="00662E50" w:rsidP="00662E50">
            <w:pPr>
              <w:rPr>
                <w:sz w:val="18"/>
                <w:szCs w:val="18"/>
              </w:rPr>
            </w:pPr>
            <w:r w:rsidRPr="00E97781">
              <w:rPr>
                <w:sz w:val="15"/>
                <w:szCs w:val="15"/>
              </w:rPr>
              <w:t xml:space="preserve">SPAN 3305 Study Abroad </w:t>
            </w:r>
            <w:r>
              <w:rPr>
                <w:sz w:val="15"/>
                <w:szCs w:val="15"/>
              </w:rPr>
              <w:t xml:space="preserve">               </w:t>
            </w:r>
            <w:r w:rsidRPr="00E97781">
              <w:rPr>
                <w:sz w:val="15"/>
                <w:szCs w:val="15"/>
              </w:rPr>
              <w:t xml:space="preserve">SPAN 3341 Survey of Spanish Lit and Civilization  </w:t>
            </w: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662E50" w:rsidRPr="00B60C98" w:rsidRDefault="00662E50" w:rsidP="00662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62E50" w:rsidRPr="00B60C98" w:rsidRDefault="00662E50" w:rsidP="0053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662E50" w:rsidRPr="00B60C98" w:rsidTr="00D5590F">
        <w:tc>
          <w:tcPr>
            <w:tcW w:w="54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62E50" w:rsidRPr="001F656B" w:rsidRDefault="00662E50" w:rsidP="00662E50">
            <w:pPr>
              <w:rPr>
                <w:sz w:val="18"/>
                <w:szCs w:val="18"/>
              </w:rPr>
            </w:pPr>
            <w:r w:rsidRPr="00E97781">
              <w:rPr>
                <w:sz w:val="15"/>
                <w:szCs w:val="15"/>
              </w:rPr>
              <w:t>SPAN 3342 Survey of Latin American Lit and Civilization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62E50" w:rsidRPr="00B60C98" w:rsidRDefault="00662E50" w:rsidP="00662E50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662E50" w:rsidRPr="00B60C98" w:rsidRDefault="00532555" w:rsidP="00662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662E50" w:rsidRPr="00B60C98" w:rsidTr="00D5590F">
        <w:tc>
          <w:tcPr>
            <w:tcW w:w="54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62E50" w:rsidRPr="001F656B" w:rsidRDefault="00662E50" w:rsidP="00662E50">
            <w:pPr>
              <w:rPr>
                <w:sz w:val="18"/>
                <w:szCs w:val="18"/>
              </w:rPr>
            </w:pPr>
            <w:r w:rsidRPr="00E97781">
              <w:rPr>
                <w:sz w:val="15"/>
                <w:szCs w:val="15"/>
              </w:rPr>
              <w:t xml:space="preserve">SPAN 3381 Hispanic Current Affairs </w:t>
            </w:r>
            <w:r>
              <w:rPr>
                <w:sz w:val="15"/>
                <w:szCs w:val="15"/>
              </w:rPr>
              <w:t xml:space="preserve">                            </w:t>
            </w:r>
            <w:r w:rsidRPr="00E97781">
              <w:rPr>
                <w:sz w:val="15"/>
                <w:szCs w:val="15"/>
              </w:rPr>
              <w:t>SPAN 4493 Spanish  Internship</w:t>
            </w: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662E50" w:rsidRPr="00B60C98" w:rsidRDefault="00662E50" w:rsidP="00662E50">
            <w:pPr>
              <w:jc w:val="center"/>
              <w:rPr>
                <w:sz w:val="20"/>
                <w:szCs w:val="20"/>
              </w:rPr>
            </w:pPr>
          </w:p>
        </w:tc>
      </w:tr>
      <w:tr w:rsidR="00662E50" w:rsidRPr="00B60C98" w:rsidTr="00D5590F">
        <w:tc>
          <w:tcPr>
            <w:tcW w:w="54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62E50" w:rsidRPr="001F656B" w:rsidRDefault="00662E50" w:rsidP="00662E50">
            <w:pPr>
              <w:rPr>
                <w:sz w:val="18"/>
                <w:szCs w:val="18"/>
              </w:rPr>
            </w:pPr>
            <w:r w:rsidRPr="00E97781">
              <w:rPr>
                <w:sz w:val="15"/>
                <w:szCs w:val="15"/>
              </w:rPr>
              <w:t>SPAN 4494 Topics in Lang and Culture for the Professions I</w:t>
            </w: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662E50" w:rsidRPr="00B60C98" w:rsidRDefault="00662E50" w:rsidP="00662E50">
            <w:pPr>
              <w:jc w:val="center"/>
              <w:rPr>
                <w:sz w:val="20"/>
                <w:szCs w:val="20"/>
              </w:rPr>
            </w:pPr>
          </w:p>
        </w:tc>
      </w:tr>
      <w:tr w:rsidR="00662E50" w:rsidRPr="00B60C98" w:rsidTr="00D5590F">
        <w:tc>
          <w:tcPr>
            <w:tcW w:w="54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62E50" w:rsidRPr="001F656B" w:rsidRDefault="00662E50" w:rsidP="00662E50">
            <w:pPr>
              <w:rPr>
                <w:sz w:val="18"/>
                <w:szCs w:val="18"/>
              </w:rPr>
            </w:pPr>
            <w:r w:rsidRPr="00E97781">
              <w:rPr>
                <w:sz w:val="15"/>
                <w:szCs w:val="15"/>
              </w:rPr>
              <w:t>SPAN Topics in Lang and Culture for the Professions II</w:t>
            </w:r>
            <w:r>
              <w:rPr>
                <w:sz w:val="15"/>
                <w:szCs w:val="15"/>
              </w:rPr>
              <w:t>, or Other Approved  Culture</w:t>
            </w: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662E50" w:rsidRPr="00B60C98" w:rsidRDefault="00662E50" w:rsidP="00662E50">
            <w:pPr>
              <w:jc w:val="center"/>
              <w:rPr>
                <w:sz w:val="20"/>
                <w:szCs w:val="20"/>
              </w:rPr>
            </w:pPr>
          </w:p>
        </w:tc>
      </w:tr>
      <w:tr w:rsidR="00662E50" w:rsidRPr="00B60C98" w:rsidTr="00D5590F">
        <w:tc>
          <w:tcPr>
            <w:tcW w:w="540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2E50" w:rsidRPr="001F656B" w:rsidRDefault="00662E50" w:rsidP="00662E50">
            <w:pPr>
              <w:rPr>
                <w:sz w:val="18"/>
                <w:szCs w:val="18"/>
              </w:rPr>
            </w:pPr>
            <w:r>
              <w:rPr>
                <w:sz w:val="15"/>
                <w:szCs w:val="15"/>
              </w:rPr>
              <w:t>Course</w:t>
            </w:r>
          </w:p>
        </w:tc>
        <w:tc>
          <w:tcPr>
            <w:tcW w:w="5670" w:type="dxa"/>
            <w:gridSpan w:val="5"/>
            <w:vMerge/>
          </w:tcPr>
          <w:p w:rsidR="00662E50" w:rsidRPr="00B60C98" w:rsidRDefault="00662E50" w:rsidP="00662E50">
            <w:pPr>
              <w:jc w:val="center"/>
              <w:rPr>
                <w:sz w:val="20"/>
                <w:szCs w:val="20"/>
              </w:rPr>
            </w:pPr>
          </w:p>
        </w:tc>
      </w:tr>
      <w:tr w:rsidR="00662E50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662E50" w:rsidRPr="00D5590F" w:rsidRDefault="00662E50" w:rsidP="00662E50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62E50" w:rsidRPr="001F656B" w:rsidRDefault="00662E50" w:rsidP="00662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62E50" w:rsidRPr="00B60C98" w:rsidRDefault="00662E50" w:rsidP="00662E5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62E50" w:rsidRPr="00E14260" w:rsidRDefault="00662E50" w:rsidP="00662E50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662E50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2E50" w:rsidRPr="001F656B" w:rsidRDefault="00662E50" w:rsidP="00662E5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50" w:rsidRPr="001F656B" w:rsidRDefault="00662E50" w:rsidP="00662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662E50" w:rsidRPr="00B60C98" w:rsidRDefault="00662E50" w:rsidP="00662E5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662E50" w:rsidRPr="00B60C98" w:rsidRDefault="00532555" w:rsidP="0053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32555" w:rsidRPr="00B60C98" w:rsidTr="00E9363F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532555" w:rsidRPr="00D5590F" w:rsidRDefault="00532555" w:rsidP="00662E50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532555" w:rsidRPr="001F656B" w:rsidRDefault="00532555" w:rsidP="00662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32555" w:rsidRPr="00B60C98" w:rsidRDefault="00532555" w:rsidP="00662E5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32555" w:rsidRPr="00B60C98" w:rsidRDefault="00532555" w:rsidP="0053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32555" w:rsidRPr="00B60C98" w:rsidTr="005879BA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532555" w:rsidRPr="001F656B" w:rsidRDefault="00532555" w:rsidP="00662E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532555" w:rsidRPr="001F656B" w:rsidRDefault="00532555" w:rsidP="00662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32555" w:rsidRPr="00B60C98" w:rsidRDefault="00532555" w:rsidP="00662E5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32555" w:rsidRPr="00B60C98" w:rsidRDefault="00532555" w:rsidP="0053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32555" w:rsidRPr="00B60C98" w:rsidTr="007E5FCB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55" w:rsidRPr="001F656B" w:rsidRDefault="00532555" w:rsidP="00662E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55" w:rsidRPr="001F656B" w:rsidRDefault="00532555" w:rsidP="00662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32555" w:rsidRPr="00B60C98" w:rsidRDefault="00532555" w:rsidP="00662E50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32555" w:rsidRPr="00B60C98" w:rsidRDefault="00532555" w:rsidP="0053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62E50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50" w:rsidRPr="001F656B" w:rsidRDefault="00662E50" w:rsidP="00662E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50" w:rsidRPr="001F656B" w:rsidRDefault="00662E50" w:rsidP="00662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62E50" w:rsidRPr="00B60C98" w:rsidRDefault="00662E50" w:rsidP="00662E50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662E50" w:rsidRPr="00B60C98" w:rsidRDefault="00662E50" w:rsidP="00662E50">
            <w:pPr>
              <w:rPr>
                <w:sz w:val="20"/>
                <w:szCs w:val="20"/>
              </w:rPr>
            </w:pPr>
          </w:p>
        </w:tc>
      </w:tr>
      <w:tr w:rsidR="00662E50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2E50" w:rsidRPr="00B60C98" w:rsidRDefault="00662E50" w:rsidP="00662E50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62E50" w:rsidRPr="00B60C98" w:rsidRDefault="00662E50" w:rsidP="00662E50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662E50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2E50" w:rsidRPr="009C4922" w:rsidRDefault="00662E50" w:rsidP="00662E50">
            <w:pPr>
              <w:rPr>
                <w:sz w:val="16"/>
                <w:szCs w:val="16"/>
              </w:rPr>
            </w:pPr>
            <w:r w:rsidRPr="009C4922">
              <w:rPr>
                <w:sz w:val="16"/>
                <w:szCs w:val="16"/>
              </w:rPr>
              <w:t xml:space="preserve">*SPAN 2265 Accelerated Spanish </w:t>
            </w:r>
            <w:proofErr w:type="gramStart"/>
            <w:r w:rsidRPr="009C4922">
              <w:rPr>
                <w:sz w:val="16"/>
                <w:szCs w:val="16"/>
              </w:rPr>
              <w:t>can be taken</w:t>
            </w:r>
            <w:proofErr w:type="gramEnd"/>
            <w:r w:rsidRPr="009C4922">
              <w:rPr>
                <w:sz w:val="16"/>
                <w:szCs w:val="16"/>
              </w:rPr>
              <w:t xml:space="preserve"> instead of 2201</w:t>
            </w:r>
            <w:r>
              <w:rPr>
                <w:sz w:val="16"/>
                <w:szCs w:val="16"/>
              </w:rPr>
              <w:t xml:space="preserve"> </w:t>
            </w:r>
            <w:r w:rsidRPr="009C4922">
              <w:rPr>
                <w:sz w:val="16"/>
                <w:szCs w:val="16"/>
              </w:rPr>
              <w:t>and 2202.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62E50" w:rsidRPr="00B60C98" w:rsidRDefault="00662E50" w:rsidP="00662E5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62E50" w:rsidRPr="00B60C98" w:rsidRDefault="00662E50" w:rsidP="00662E50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662E50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2E50" w:rsidRPr="001F656B" w:rsidRDefault="00662E50" w:rsidP="00662E50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62E50" w:rsidRPr="00B60C98" w:rsidRDefault="00662E50" w:rsidP="00662E50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2E50" w:rsidRPr="00B60C98" w:rsidRDefault="00662E50" w:rsidP="00662E50">
            <w:pPr>
              <w:rPr>
                <w:sz w:val="20"/>
                <w:szCs w:val="20"/>
              </w:rPr>
            </w:pPr>
          </w:p>
        </w:tc>
      </w:tr>
      <w:tr w:rsidR="00662E50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62E50" w:rsidRPr="001F656B" w:rsidRDefault="00662E50" w:rsidP="00662E50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62E50" w:rsidRPr="00B60C98" w:rsidRDefault="00662E50" w:rsidP="00662E50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662E50" w:rsidRPr="00B60C98" w:rsidRDefault="00662E50" w:rsidP="00662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3/10/2020 </w:t>
            </w:r>
            <w:proofErr w:type="spellStart"/>
            <w:r>
              <w:rPr>
                <w:sz w:val="20"/>
                <w:szCs w:val="20"/>
              </w:rPr>
              <w:t>bgb</w:t>
            </w:r>
            <w:proofErr w:type="spellEnd"/>
          </w:p>
        </w:tc>
      </w:tr>
      <w:tr w:rsidR="00662E50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62E50" w:rsidRPr="001F656B" w:rsidRDefault="00662E50" w:rsidP="00662E50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662E50" w:rsidRPr="00B60C98" w:rsidRDefault="00662E50" w:rsidP="00662E50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shd w:val="clear" w:color="auto" w:fill="FFFFFF" w:themeFill="background1"/>
          </w:tcPr>
          <w:p w:rsidR="00662E50" w:rsidRPr="00B60C98" w:rsidRDefault="00662E50" w:rsidP="00662E50">
            <w:pPr>
              <w:rPr>
                <w:sz w:val="20"/>
                <w:szCs w:val="20"/>
              </w:rPr>
            </w:pPr>
          </w:p>
        </w:tc>
      </w:tr>
      <w:tr w:rsidR="00662E50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62E50" w:rsidRPr="001F656B" w:rsidRDefault="00662E50" w:rsidP="00662E50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:rsidR="00662E50" w:rsidRPr="004C0486" w:rsidRDefault="00662E50" w:rsidP="00662E50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662E50" w:rsidRPr="008C01E4" w:rsidRDefault="00662E50" w:rsidP="00662E50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662E50" w:rsidRPr="004C0486" w:rsidRDefault="00662E50" w:rsidP="00662E50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662E50" w:rsidRDefault="00662E50" w:rsidP="00662E50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662E50" w:rsidRPr="004C0486" w:rsidRDefault="00662E50" w:rsidP="00662E50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662E50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62E50" w:rsidRPr="001F656B" w:rsidRDefault="00662E50" w:rsidP="00662E50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662E50" w:rsidRPr="00B60C98" w:rsidRDefault="00662E50" w:rsidP="00662E50">
            <w:pPr>
              <w:rPr>
                <w:sz w:val="20"/>
                <w:szCs w:val="20"/>
              </w:rPr>
            </w:pPr>
          </w:p>
        </w:tc>
      </w:tr>
      <w:tr w:rsidR="00662E50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62E50" w:rsidRPr="001F656B" w:rsidRDefault="00662E50" w:rsidP="00662E50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662E50" w:rsidRPr="00B60C98" w:rsidRDefault="00662E50" w:rsidP="00662E50">
            <w:pPr>
              <w:rPr>
                <w:sz w:val="20"/>
                <w:szCs w:val="20"/>
              </w:rPr>
            </w:pPr>
          </w:p>
        </w:tc>
      </w:tr>
      <w:tr w:rsidR="00662E50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62E50" w:rsidRPr="001F656B" w:rsidRDefault="00662E50" w:rsidP="00662E50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662E50" w:rsidRPr="00B60C98" w:rsidRDefault="00662E50" w:rsidP="00662E50">
            <w:pPr>
              <w:rPr>
                <w:sz w:val="20"/>
                <w:szCs w:val="20"/>
              </w:rPr>
            </w:pPr>
          </w:p>
        </w:tc>
      </w:tr>
      <w:tr w:rsidR="00662E50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2E50" w:rsidRPr="001F656B" w:rsidRDefault="00662E50" w:rsidP="00662E50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2E50" w:rsidRPr="00521695" w:rsidRDefault="00662E50" w:rsidP="00662E5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662E50" w:rsidRPr="00B60C98" w:rsidRDefault="00662E50" w:rsidP="00662E50">
            <w:pPr>
              <w:rPr>
                <w:sz w:val="20"/>
                <w:szCs w:val="20"/>
              </w:rPr>
            </w:pPr>
          </w:p>
        </w:tc>
      </w:tr>
    </w:tbl>
    <w:p w:rsidR="00631499" w:rsidRPr="00662E50" w:rsidRDefault="00662E50" w:rsidP="00662E50">
      <w:pPr>
        <w:pStyle w:val="NoSpacing"/>
        <w:rPr>
          <w:sz w:val="20"/>
          <w:szCs w:val="20"/>
        </w:rPr>
      </w:pPr>
      <w:r w:rsidRPr="00B90635">
        <w:rPr>
          <w:sz w:val="20"/>
          <w:szCs w:val="20"/>
        </w:rPr>
        <w:t xml:space="preserve">BA, Spanish </w:t>
      </w:r>
      <w:proofErr w:type="gramStart"/>
      <w:r w:rsidRPr="00B90635">
        <w:rPr>
          <w:sz w:val="20"/>
          <w:szCs w:val="20"/>
        </w:rPr>
        <w:t>For</w:t>
      </w:r>
      <w:proofErr w:type="gramEnd"/>
      <w:r w:rsidRPr="00B90635">
        <w:rPr>
          <w:sz w:val="20"/>
          <w:szCs w:val="20"/>
        </w:rPr>
        <w:t xml:space="preserve"> Health Professions</w:t>
      </w:r>
      <w:r w:rsidRPr="00B90635">
        <w:rPr>
          <w:sz w:val="20"/>
          <w:szCs w:val="20"/>
        </w:rPr>
        <w:tab/>
      </w:r>
      <w:r w:rsidRPr="00B90635">
        <w:rPr>
          <w:sz w:val="20"/>
          <w:szCs w:val="20"/>
        </w:rPr>
        <w:tab/>
      </w:r>
      <w:r w:rsidRPr="00B90635">
        <w:rPr>
          <w:sz w:val="20"/>
          <w:szCs w:val="20"/>
        </w:rPr>
        <w:tab/>
      </w:r>
      <w:r w:rsidRPr="00B90635">
        <w:rPr>
          <w:sz w:val="20"/>
          <w:szCs w:val="20"/>
        </w:rPr>
        <w:tab/>
      </w:r>
      <w:r w:rsidRPr="00B90635">
        <w:rPr>
          <w:sz w:val="20"/>
          <w:szCs w:val="20"/>
        </w:rPr>
        <w:tab/>
      </w:r>
      <w:r w:rsidRPr="00B90635">
        <w:rPr>
          <w:sz w:val="20"/>
          <w:szCs w:val="20"/>
        </w:rPr>
        <w:tab/>
      </w:r>
      <w:r w:rsidRPr="00B90635">
        <w:rPr>
          <w:sz w:val="20"/>
          <w:szCs w:val="20"/>
        </w:rPr>
        <w:tab/>
      </w:r>
      <w:r w:rsidRPr="00B9063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90635">
        <w:rPr>
          <w:sz w:val="20"/>
          <w:szCs w:val="20"/>
        </w:rPr>
        <w:tab/>
      </w:r>
      <w:r w:rsidRPr="00B90635">
        <w:rPr>
          <w:sz w:val="20"/>
          <w:szCs w:val="20"/>
        </w:rPr>
        <w:tab/>
        <w:t>Page 2</w:t>
      </w:r>
    </w:p>
    <w:sectPr w:rsidR="00631499" w:rsidRPr="00662E50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52E" w:rsidRDefault="0020052E" w:rsidP="008518ED">
      <w:pPr>
        <w:spacing w:after="0" w:line="240" w:lineRule="auto"/>
      </w:pPr>
      <w:r>
        <w:separator/>
      </w:r>
    </w:p>
  </w:endnote>
  <w:endnote w:type="continuationSeparator" w:id="0">
    <w:p w:rsidR="0020052E" w:rsidRDefault="0020052E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52E" w:rsidRDefault="0020052E" w:rsidP="008518ED">
      <w:pPr>
        <w:spacing w:after="0" w:line="240" w:lineRule="auto"/>
      </w:pPr>
      <w:r>
        <w:separator/>
      </w:r>
    </w:p>
  </w:footnote>
  <w:footnote w:type="continuationSeparator" w:id="0">
    <w:p w:rsidR="0020052E" w:rsidRDefault="0020052E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0052E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73B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4F7867"/>
    <w:rsid w:val="005051B8"/>
    <w:rsid w:val="00516163"/>
    <w:rsid w:val="00521695"/>
    <w:rsid w:val="00521E0E"/>
    <w:rsid w:val="0052443C"/>
    <w:rsid w:val="00532555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1A12"/>
    <w:rsid w:val="00662E50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8060B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8F6885"/>
    <w:rsid w:val="00936658"/>
    <w:rsid w:val="00943870"/>
    <w:rsid w:val="00944648"/>
    <w:rsid w:val="00950EBC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0185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5590F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05189"/>
    <w:rsid w:val="00F31FE0"/>
    <w:rsid w:val="00F5131F"/>
    <w:rsid w:val="00F722EA"/>
    <w:rsid w:val="00F74EE3"/>
    <w:rsid w:val="00F758A5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87DDD-04AF-4A7E-AB44-86DA09F8C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1204</TotalTime>
  <Pages>2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4</cp:revision>
  <cp:lastPrinted>2020-09-03T17:32:00Z</cp:lastPrinted>
  <dcterms:created xsi:type="dcterms:W3CDTF">2020-03-10T16:25:00Z</dcterms:created>
  <dcterms:modified xsi:type="dcterms:W3CDTF">2020-09-03T17:42:00Z</dcterms:modified>
</cp:coreProperties>
</file>