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157B23"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E14260" w:rsidRPr="00A0716F" w:rsidRDefault="00157B2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Civil Engineering Technology</w:t>
                                  </w:r>
                                </w:p>
                                <w:p w:rsidR="00E14260" w:rsidRDefault="00E14260" w:rsidP="005059C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5483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5483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7B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157B23"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E14260" w:rsidRPr="00A0716F" w:rsidRDefault="00157B2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Civil Engineering Technology</w:t>
                            </w:r>
                          </w:p>
                          <w:p w:rsidR="00E14260" w:rsidRDefault="00E14260" w:rsidP="005059C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5483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5483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7B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540"/>
        <w:gridCol w:w="545"/>
        <w:gridCol w:w="23"/>
        <w:gridCol w:w="607"/>
        <w:gridCol w:w="23"/>
        <w:gridCol w:w="2227"/>
        <w:gridCol w:w="2430"/>
      </w:tblGrid>
      <w:tr w:rsidR="00BD787A" w:rsidTr="00A06AC2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5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06AC2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5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 Applied Mathematics I</w:t>
            </w:r>
          </w:p>
          <w:p w:rsidR="00A06AC2" w:rsidRPr="00E67D37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(*For alternate see Advisor )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E67D37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0111: Drawing with CAD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0112: Beginning Survey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 xml:space="preserve">CET 0115A: Materials Testing I  </w:t>
            </w:r>
            <w:r w:rsidRPr="00A06AC2">
              <w:rPr>
                <w:b/>
                <w:sz w:val="16"/>
                <w:szCs w:val="16"/>
              </w:rPr>
              <w:t>OR</w:t>
            </w:r>
          </w:p>
          <w:p w:rsidR="00A06AC2" w:rsidRPr="00A06AC2" w:rsidRDefault="00A06AC2" w:rsidP="00A06AC2">
            <w:pPr>
              <w:pStyle w:val="NoSpacing"/>
              <w:jc w:val="both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 xml:space="preserve">    </w:t>
            </w:r>
            <w:r w:rsidR="007643FB">
              <w:rPr>
                <w:sz w:val="16"/>
                <w:szCs w:val="16"/>
              </w:rPr>
              <w:t>CET 0113</w:t>
            </w:r>
            <w:r w:rsidRPr="00A06AC2">
              <w:rPr>
                <w:sz w:val="16"/>
                <w:szCs w:val="16"/>
              </w:rPr>
              <w:t xml:space="preserve">: </w:t>
            </w:r>
            <w:r w:rsidR="007643FB">
              <w:rPr>
                <w:sz w:val="16"/>
                <w:szCs w:val="16"/>
              </w:rPr>
              <w:t>Civil and Geomatics Engineering Technology I</w:t>
            </w:r>
          </w:p>
        </w:tc>
        <w:tc>
          <w:tcPr>
            <w:tcW w:w="625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06AC2" w:rsidRPr="00E67D37" w:rsidRDefault="007643FB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43FB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06AC2" w:rsidTr="001E5380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06AC2" w:rsidRPr="00700B0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0120: Applied Mathematics II</w:t>
            </w:r>
          </w:p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(*For alternate see Advisor)</w:t>
            </w:r>
          </w:p>
        </w:tc>
        <w:tc>
          <w:tcPr>
            <w:tcW w:w="625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700B0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0110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0121: Civil Engineering Technology Drafting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0111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0122: Intermediate Surveying and Spatial Analysis</w:t>
            </w:r>
          </w:p>
        </w:tc>
        <w:tc>
          <w:tcPr>
            <w:tcW w:w="625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0112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6AC2" w:rsidTr="00A06AC2">
        <w:tc>
          <w:tcPr>
            <w:tcW w:w="4050" w:type="dxa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CET 0125A : Materials Testing II   </w:t>
            </w:r>
            <w:r w:rsidRPr="00A06AC2">
              <w:rPr>
                <w:b/>
                <w:sz w:val="16"/>
                <w:szCs w:val="16"/>
              </w:rPr>
              <w:t>OR</w:t>
            </w:r>
          </w:p>
          <w:p w:rsidR="00A06AC2" w:rsidRDefault="00A06AC2" w:rsidP="00A06AC2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GEMT 2231 Survey Computations</w:t>
            </w:r>
            <w:r w:rsidR="007643FB">
              <w:rPr>
                <w:sz w:val="16"/>
                <w:szCs w:val="16"/>
              </w:rPr>
              <w:t xml:space="preserve"> </w:t>
            </w:r>
            <w:r w:rsidR="007643FB" w:rsidRPr="007643FB">
              <w:rPr>
                <w:b/>
                <w:sz w:val="16"/>
                <w:szCs w:val="16"/>
              </w:rPr>
              <w:t>AND</w:t>
            </w:r>
          </w:p>
          <w:p w:rsidR="007643FB" w:rsidRPr="00194BA6" w:rsidRDefault="007643FB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E05E62">
              <w:rPr>
                <w:sz w:val="16"/>
                <w:szCs w:val="16"/>
              </w:rPr>
              <w:t xml:space="preserve"> CET 0123</w:t>
            </w:r>
            <w:r w:rsidR="00E05E62" w:rsidRPr="00A06AC2">
              <w:rPr>
                <w:sz w:val="16"/>
                <w:szCs w:val="16"/>
              </w:rPr>
              <w:t xml:space="preserve">: </w:t>
            </w:r>
            <w:r w:rsidR="00E05E62">
              <w:rPr>
                <w:sz w:val="16"/>
                <w:szCs w:val="16"/>
              </w:rPr>
              <w:t>Civil and Geomatics Engineering Technology II</w:t>
            </w:r>
          </w:p>
        </w:tc>
        <w:tc>
          <w:tcPr>
            <w:tcW w:w="625" w:type="dxa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7643FB" w:rsidRPr="00E67D37" w:rsidRDefault="00E05E6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CET 0115A</w:t>
            </w:r>
          </w:p>
        </w:tc>
        <w:tc>
          <w:tcPr>
            <w:tcW w:w="2430" w:type="dxa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643F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-1</w:t>
            </w:r>
            <w:r w:rsidR="00E05E62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E67D37" w:rsidRDefault="00A06AC2" w:rsidP="00A06AC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 Objective 5: PHYS 1101 and Lab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0216: Route Survey and GFS Fundamentals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0122</w:t>
            </w: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rPr>
          <w:trHeight w:val="110"/>
        </w:trPr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0232: Plan Reading and Worksite Safety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0243: Public Works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0250: Unmanned Aerial Systems/Imagery Analysis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A06AC2" w:rsidRPr="00194BA6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06AC2" w:rsidRPr="00194BA6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</w:tcPr>
          <w:p w:rsidR="00A06AC2" w:rsidRPr="00194BA6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194BA6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194BA6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194BA6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06AC2" w:rsidRPr="00194BA6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MATH 1108</w:t>
            </w: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 Objective 6: ECON 1100 OR ECON 2201 OR ECON 2202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CET: 0226: Construction Surveying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0216</w:t>
            </w: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0228: Principles of GIS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0120</w:t>
            </w: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0251: Introduction to Legal Descriptions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</w:tcPr>
          <w:p w:rsidR="00A06AC2" w:rsidRPr="00A06AC2" w:rsidRDefault="00A06AC2" w:rsidP="00A06AC2">
            <w:pPr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GEMT 3312: Public Land Surveying</w:t>
            </w:r>
          </w:p>
        </w:tc>
        <w:tc>
          <w:tcPr>
            <w:tcW w:w="625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C-</w:t>
            </w:r>
          </w:p>
        </w:tc>
        <w:tc>
          <w:tcPr>
            <w:tcW w:w="568" w:type="dxa"/>
            <w:gridSpan w:val="2"/>
            <w:vAlign w:val="center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06AC2" w:rsidRPr="00A06AC2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  <w:r w:rsidRPr="00A06AC2">
              <w:rPr>
                <w:sz w:val="16"/>
                <w:szCs w:val="16"/>
              </w:rPr>
              <w:t>CET 0122</w:t>
            </w:r>
          </w:p>
        </w:tc>
        <w:tc>
          <w:tcPr>
            <w:tcW w:w="2430" w:type="dxa"/>
          </w:tcPr>
          <w:p w:rsidR="00A06AC2" w:rsidRPr="00A06AC2" w:rsidRDefault="00A06AC2" w:rsidP="00A06AC2">
            <w:pPr>
              <w:pStyle w:val="NoSpacing"/>
              <w:rPr>
                <w:sz w:val="16"/>
                <w:szCs w:val="16"/>
              </w:rPr>
            </w:pPr>
          </w:p>
        </w:tc>
      </w:tr>
      <w:tr w:rsidR="00A06AC2" w:rsidTr="00A06AC2">
        <w:tc>
          <w:tcPr>
            <w:tcW w:w="4050" w:type="dxa"/>
            <w:shd w:val="clear" w:color="auto" w:fill="F2F2F2" w:themeFill="background1" w:themeFillShade="F2"/>
          </w:tcPr>
          <w:p w:rsidR="00A06AC2" w:rsidRPr="00292C65" w:rsidRDefault="00A06AC2" w:rsidP="00A06A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06AC2" w:rsidRPr="00292C65" w:rsidRDefault="00A06AC2" w:rsidP="00A06AC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06AC2" w:rsidRPr="00D42DE8" w:rsidRDefault="00A06AC2" w:rsidP="00A06AC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06AC2" w:rsidRPr="00D42DE8" w:rsidRDefault="00A06AC2" w:rsidP="00A06AC2">
            <w:pPr>
              <w:pStyle w:val="NoSpacing"/>
              <w:rPr>
                <w:sz w:val="14"/>
                <w:szCs w:val="16"/>
              </w:rPr>
            </w:pPr>
          </w:p>
        </w:tc>
      </w:tr>
      <w:tr w:rsidR="00A06AC2" w:rsidTr="00B00D09">
        <w:trPr>
          <w:trHeight w:val="275"/>
        </w:trPr>
        <w:tc>
          <w:tcPr>
            <w:tcW w:w="11070" w:type="dxa"/>
            <w:gridSpan w:val="9"/>
          </w:tcPr>
          <w:p w:rsidR="00A06AC2" w:rsidRPr="00943870" w:rsidRDefault="00A06AC2" w:rsidP="00A06AC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06AC2" w:rsidRDefault="00A06AC2" w:rsidP="00A06AC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06AC2" w:rsidRPr="00C04A5A" w:rsidRDefault="00A06AC2" w:rsidP="00A06AC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725"/>
        <w:gridCol w:w="2172"/>
        <w:gridCol w:w="1708"/>
        <w:gridCol w:w="795"/>
        <w:gridCol w:w="275"/>
        <w:gridCol w:w="720"/>
      </w:tblGrid>
      <w:tr w:rsidR="00B60C98" w:rsidRPr="00B60C98" w:rsidTr="00A06AC2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A06AC2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A06AC2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 xml:space="preserve"> Major Requiremen</w:t>
            </w:r>
            <w:r w:rsidR="00A06AC2">
              <w:rPr>
                <w:b/>
                <w:sz w:val="24"/>
                <w:szCs w:val="24"/>
              </w:rPr>
              <w:t>ts</w:t>
            </w:r>
          </w:p>
        </w:tc>
        <w:tc>
          <w:tcPr>
            <w:tcW w:w="725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1,2,3,5,6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1B27A7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60C98" w:rsidRPr="00B60C98">
              <w:rPr>
                <w:b/>
                <w:sz w:val="18"/>
                <w:szCs w:val="18"/>
              </w:rPr>
              <w:t>6  cr. min</w:t>
            </w:r>
          </w:p>
        </w:tc>
      </w:tr>
      <w:tr w:rsidR="00B60C98" w:rsidRPr="00B60C98" w:rsidTr="00A06AC2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:rsidR="00B60C98" w:rsidRPr="00D451FC" w:rsidRDefault="00A06AC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45-48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0111: Drawing with CAD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0112: Beginning Survey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0121: Civil Engineering Technology Drafting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1B27A7">
              <w:rPr>
                <w:sz w:val="14"/>
                <w:szCs w:val="14"/>
              </w:rPr>
              <w:t>MATH 1153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1B27A7" w:rsidP="00A06A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0122: Intermediate Surveying and Spatial Analysis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0216: Rout3 Survey and GPS Fundamentals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47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0226: Construction Surveying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0228: Principles of GIS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1B27A7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 w:rsidR="001B27A7"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0232: Plan Reading and Worksite Safety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1B27A7" w:rsidP="00A0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 w/Lab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1B27A7" w:rsidP="00A06A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06AC2" w:rsidRPr="00B60C98" w:rsidTr="00A06AC2">
        <w:trPr>
          <w:trHeight w:val="248"/>
        </w:trPr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0243: Public Works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0250: Unmanned Aerial Systems/Imagery Analysis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 0251: Introduction to Legal Descriptions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 w:rsidR="001B27A7"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 w:rsidR="001B27A7"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A06AC2" w:rsidRPr="00B60C98" w:rsidTr="00A06AC2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GEMT</w:t>
            </w:r>
            <w:r w:rsidR="00821DDC">
              <w:rPr>
                <w:sz w:val="18"/>
                <w:szCs w:val="18"/>
              </w:rPr>
              <w:t xml:space="preserve"> 3312</w:t>
            </w:r>
            <w:r>
              <w:rPr>
                <w:sz w:val="18"/>
                <w:szCs w:val="18"/>
              </w:rPr>
              <w:t>: Public Land Surveying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1B27A7" w:rsidP="00A06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1100, ECON 2201, or ECON 2202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1B27A7" w:rsidP="00A06A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06AC2" w:rsidRPr="00B60C98" w:rsidTr="00A06AC2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C3671A" w:rsidRDefault="00A06AC2" w:rsidP="00A06AC2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5" w:type="dxa"/>
          </w:tcPr>
          <w:p w:rsidR="00A06AC2" w:rsidRPr="00C3671A" w:rsidRDefault="00E05E62" w:rsidP="00A06A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A06AC2" w:rsidRPr="00C3671A">
              <w:rPr>
                <w:b/>
                <w:sz w:val="18"/>
                <w:szCs w:val="18"/>
              </w:rPr>
              <w:t>-8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0115A: Materials Testing and Specifications I</w:t>
            </w:r>
          </w:p>
        </w:tc>
        <w:tc>
          <w:tcPr>
            <w:tcW w:w="725" w:type="dxa"/>
            <w:shd w:val="clear" w:color="auto" w:fill="auto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A06AC2" w:rsidRPr="00B60C98" w:rsidRDefault="00A06AC2" w:rsidP="00A06AC2">
            <w:pPr>
              <w:jc w:val="right"/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1F656B" w:rsidRDefault="00A06AC2" w:rsidP="00A06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0125A: Materials Testing and Specifications II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</w:p>
        </w:tc>
      </w:tr>
      <w:tr w:rsidR="00A06AC2" w:rsidRPr="00B60C98" w:rsidTr="00A06AC2">
        <w:tc>
          <w:tcPr>
            <w:tcW w:w="4675" w:type="dxa"/>
            <w:shd w:val="clear" w:color="auto" w:fill="auto"/>
          </w:tcPr>
          <w:p w:rsidR="00A06AC2" w:rsidRPr="00C3671A" w:rsidRDefault="00A06AC2" w:rsidP="00A06AC2">
            <w:pPr>
              <w:jc w:val="both"/>
              <w:rPr>
                <w:b/>
                <w:sz w:val="18"/>
                <w:szCs w:val="18"/>
              </w:rPr>
            </w:pPr>
            <w:r w:rsidRPr="00C3671A">
              <w:rPr>
                <w:b/>
                <w:sz w:val="18"/>
                <w:szCs w:val="18"/>
              </w:rPr>
              <w:t>OR the following t</w:t>
            </w:r>
            <w:r w:rsidR="00E05E62">
              <w:rPr>
                <w:b/>
                <w:sz w:val="18"/>
                <w:szCs w:val="18"/>
              </w:rPr>
              <w:t>hree</w:t>
            </w:r>
            <w:r w:rsidRPr="00C3671A">
              <w:rPr>
                <w:b/>
                <w:sz w:val="18"/>
                <w:szCs w:val="18"/>
              </w:rPr>
              <w:t xml:space="preserve"> courses:</w:t>
            </w:r>
          </w:p>
        </w:tc>
        <w:tc>
          <w:tcPr>
            <w:tcW w:w="725" w:type="dxa"/>
          </w:tcPr>
          <w:p w:rsidR="00A06AC2" w:rsidRPr="001F656B" w:rsidRDefault="00A06AC2" w:rsidP="00A06A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A06AC2" w:rsidRPr="00B60C98" w:rsidRDefault="00A06AC2" w:rsidP="00A06AC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E62">
              <w:rPr>
                <w:sz w:val="18"/>
                <w:szCs w:val="18"/>
              </w:rPr>
              <w:t>CET 01</w:t>
            </w:r>
            <w:r>
              <w:rPr>
                <w:sz w:val="18"/>
                <w:szCs w:val="18"/>
              </w:rPr>
              <w:t>1</w:t>
            </w:r>
            <w:r w:rsidRPr="00E05E62">
              <w:rPr>
                <w:sz w:val="18"/>
                <w:szCs w:val="18"/>
              </w:rPr>
              <w:t>3: Civil and Geomatics Engineering Technology I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05E62" w:rsidRPr="00B60C98" w:rsidRDefault="00E05E62" w:rsidP="00E05E62">
            <w:pPr>
              <w:jc w:val="right"/>
              <w:rPr>
                <w:sz w:val="18"/>
                <w:szCs w:val="18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05E62">
              <w:rPr>
                <w:sz w:val="18"/>
                <w:szCs w:val="18"/>
              </w:rPr>
              <w:t>CET 0123: Civil and Geomatics Engineering Technology II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GEMT 2231: Survey Computations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05E62" w:rsidRPr="00B60C98" w:rsidRDefault="00E05E62" w:rsidP="00E05E62">
            <w:pPr>
              <w:jc w:val="right"/>
              <w:rPr>
                <w:sz w:val="18"/>
                <w:szCs w:val="18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AD3AA6" w:rsidRDefault="00E05E62" w:rsidP="00E05E62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A06AC2" w:rsidRDefault="00E05E62" w:rsidP="00E05E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E62" w:rsidRPr="002C6294" w:rsidRDefault="00E05E62" w:rsidP="00E05E6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05E62" w:rsidRPr="002C6294" w:rsidRDefault="00E05E62" w:rsidP="00E05E6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AD3AA6" w:rsidRDefault="00E05E62" w:rsidP="00E05E62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Complete the following two courses:</w:t>
            </w:r>
          </w:p>
        </w:tc>
        <w:tc>
          <w:tcPr>
            <w:tcW w:w="725" w:type="dxa"/>
          </w:tcPr>
          <w:p w:rsidR="00E05E62" w:rsidRPr="00A06AC2" w:rsidRDefault="00E05E62" w:rsidP="00E05E62">
            <w:pPr>
              <w:jc w:val="center"/>
              <w:rPr>
                <w:b/>
                <w:sz w:val="18"/>
                <w:szCs w:val="18"/>
              </w:rPr>
            </w:pPr>
            <w:r w:rsidRPr="00A06AC2">
              <w:rPr>
                <w:b/>
                <w:sz w:val="18"/>
                <w:szCs w:val="18"/>
              </w:rPr>
              <w:t>5-6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05E62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05E62" w:rsidRPr="002B6A71" w:rsidRDefault="00E05E62" w:rsidP="00E05E62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0110: Applied Mathematics I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CET 0120: Applied Mathematics II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AD3AA6" w:rsidRDefault="00E05E62" w:rsidP="00E05E62">
            <w:pPr>
              <w:rPr>
                <w:b/>
                <w:sz w:val="18"/>
                <w:szCs w:val="18"/>
              </w:rPr>
            </w:pPr>
            <w:r w:rsidRPr="00AD3AA6">
              <w:rPr>
                <w:b/>
                <w:sz w:val="18"/>
                <w:szCs w:val="18"/>
              </w:rPr>
              <w:t>OR complete the following course: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MATH 1147: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(*</w:t>
            </w:r>
            <w:proofErr w:type="spellStart"/>
            <w:r>
              <w:rPr>
                <w:sz w:val="18"/>
                <w:szCs w:val="18"/>
              </w:rPr>
              <w:t>prereq</w:t>
            </w:r>
            <w:proofErr w:type="spellEnd"/>
            <w:r>
              <w:rPr>
                <w:sz w:val="18"/>
                <w:szCs w:val="18"/>
              </w:rPr>
              <w:t>: MATH 1108)</w:t>
            </w: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05E62" w:rsidRPr="00B60C98" w:rsidTr="00E05E62">
        <w:tc>
          <w:tcPr>
            <w:tcW w:w="4675" w:type="dxa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46-48</w:t>
            </w:r>
          </w:p>
        </w:tc>
      </w:tr>
      <w:tr w:rsidR="00E05E62" w:rsidRPr="00B60C98" w:rsidTr="001B27A7">
        <w:tc>
          <w:tcPr>
            <w:tcW w:w="5400" w:type="dxa"/>
            <w:gridSpan w:val="2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                                                                 (counted as GE Obj 3)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E05E62" w:rsidRPr="00B60C98" w:rsidTr="001B27A7">
        <w:tc>
          <w:tcPr>
            <w:tcW w:w="5400" w:type="dxa"/>
            <w:gridSpan w:val="2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 w/Lab                                                        (counted as GE Obj 5)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E62" w:rsidRPr="00B60C98" w:rsidTr="00BE43EC">
        <w:tc>
          <w:tcPr>
            <w:tcW w:w="5400" w:type="dxa"/>
            <w:gridSpan w:val="2"/>
            <w:shd w:val="clear" w:color="auto" w:fill="auto"/>
            <w:vAlign w:val="center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1100, ECON 2201, or ECON 2202                 (counted as GE Obj 6)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05E62" w:rsidRPr="00B60C98" w:rsidTr="001B27A7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  <w:vAlign w:val="center"/>
          </w:tcPr>
          <w:p w:rsidR="00E05E62" w:rsidRPr="001B27A7" w:rsidRDefault="00E05E62" w:rsidP="00E05E62">
            <w:pPr>
              <w:jc w:val="center"/>
              <w:rPr>
                <w:b/>
                <w:sz w:val="20"/>
                <w:szCs w:val="20"/>
              </w:rPr>
            </w:pPr>
            <w:r w:rsidRPr="001B27A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</w:t>
            </w:r>
            <w:r w:rsidRPr="001B27A7">
              <w:rPr>
                <w:b/>
                <w:sz w:val="20"/>
                <w:szCs w:val="20"/>
              </w:rPr>
              <w:t>-64</w:t>
            </w: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A06AC2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E14260" w:rsidRDefault="00E05E62" w:rsidP="00E05E6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05E62" w:rsidRPr="00B60C98" w:rsidTr="001B27A7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5E62" w:rsidRPr="00B60C98" w:rsidTr="001B27A7">
        <w:trPr>
          <w:trHeight w:val="248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1B27A7">
        <w:trPr>
          <w:trHeight w:val="24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bottom w:val="single" w:sz="4" w:space="0" w:color="auto"/>
              <w:right w:val="single" w:sz="4" w:space="0" w:color="auto"/>
            </w:tcBorders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</w:p>
        </w:tc>
      </w:tr>
      <w:tr w:rsidR="00E05E62" w:rsidRPr="00B60C98" w:rsidTr="001B27A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05E62" w:rsidRPr="00B60C98" w:rsidRDefault="00E05E62" w:rsidP="00E05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5E62" w:rsidRPr="00B60C98" w:rsidTr="00A06AC2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E62" w:rsidRPr="001F656B" w:rsidRDefault="00E05E62" w:rsidP="00E05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03/27/20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05E62" w:rsidRPr="00B60C98" w:rsidRDefault="00E05E62" w:rsidP="00E05E62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05E62" w:rsidRPr="004C0486" w:rsidRDefault="00E05E62" w:rsidP="00E05E6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05E62" w:rsidRPr="008C01E4" w:rsidRDefault="00E05E62" w:rsidP="00E05E62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05E62" w:rsidRPr="004C0486" w:rsidRDefault="00E05E62" w:rsidP="00E05E6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05E62" w:rsidRDefault="00E05E62" w:rsidP="00E05E6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05E62" w:rsidRPr="004C0486" w:rsidRDefault="00E05E62" w:rsidP="00E05E6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  <w:tr w:rsidR="00E05E6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E62" w:rsidRPr="001F656B" w:rsidRDefault="00E05E62" w:rsidP="00E05E6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5E62" w:rsidRPr="00521695" w:rsidRDefault="00E05E62" w:rsidP="00E05E6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05E62" w:rsidRPr="00B60C98" w:rsidRDefault="00E05E62" w:rsidP="00E05E6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A06AC2">
        <w:rPr>
          <w:rFonts w:ascii="Calibri" w:eastAsia="Times New Roman" w:hAnsi="Calibri" w:cs="Times New Roman"/>
          <w:sz w:val="20"/>
          <w:szCs w:val="20"/>
        </w:rPr>
        <w:t>AAS, Civil Engineering Technology</w:t>
      </w:r>
      <w:r w:rsidR="005059C4">
        <w:rPr>
          <w:rFonts w:ascii="Calibri" w:eastAsia="Times New Roman" w:hAnsi="Calibri" w:cs="Times New Roman"/>
          <w:sz w:val="20"/>
          <w:szCs w:val="20"/>
        </w:rPr>
        <w:tab/>
      </w:r>
      <w:r w:rsidR="005059C4">
        <w:rPr>
          <w:rFonts w:ascii="Calibri" w:eastAsia="Times New Roman" w:hAnsi="Calibri" w:cs="Times New Roman"/>
          <w:sz w:val="20"/>
          <w:szCs w:val="20"/>
        </w:rPr>
        <w:tab/>
      </w:r>
      <w:r w:rsidR="005059C4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839" w:rsidRDefault="00054839" w:rsidP="008518ED">
      <w:pPr>
        <w:spacing w:after="0" w:line="240" w:lineRule="auto"/>
      </w:pPr>
      <w:r>
        <w:separator/>
      </w:r>
    </w:p>
  </w:endnote>
  <w:endnote w:type="continuationSeparator" w:id="0">
    <w:p w:rsidR="00054839" w:rsidRDefault="0005483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839" w:rsidRDefault="00054839" w:rsidP="008518ED">
      <w:pPr>
        <w:spacing w:after="0" w:line="240" w:lineRule="auto"/>
      </w:pPr>
      <w:r>
        <w:separator/>
      </w:r>
    </w:p>
  </w:footnote>
  <w:footnote w:type="continuationSeparator" w:id="0">
    <w:p w:rsidR="00054839" w:rsidRDefault="0005483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4839"/>
    <w:rsid w:val="00056F4B"/>
    <w:rsid w:val="00061C69"/>
    <w:rsid w:val="000717A1"/>
    <w:rsid w:val="0007395E"/>
    <w:rsid w:val="00081E28"/>
    <w:rsid w:val="00085859"/>
    <w:rsid w:val="000B6EFB"/>
    <w:rsid w:val="000C4C05"/>
    <w:rsid w:val="000D026C"/>
    <w:rsid w:val="000D3B74"/>
    <w:rsid w:val="000D6D37"/>
    <w:rsid w:val="00121BC3"/>
    <w:rsid w:val="00122166"/>
    <w:rsid w:val="00157B23"/>
    <w:rsid w:val="00170351"/>
    <w:rsid w:val="00193CFE"/>
    <w:rsid w:val="00194BA6"/>
    <w:rsid w:val="001B04E4"/>
    <w:rsid w:val="001B27A7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6218"/>
    <w:rsid w:val="004F3F48"/>
    <w:rsid w:val="005051B8"/>
    <w:rsid w:val="005059C4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43F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1DDC"/>
    <w:rsid w:val="00826C6E"/>
    <w:rsid w:val="008518ED"/>
    <w:rsid w:val="008560B4"/>
    <w:rsid w:val="008621B9"/>
    <w:rsid w:val="00864D96"/>
    <w:rsid w:val="00872859"/>
    <w:rsid w:val="008B1851"/>
    <w:rsid w:val="008C01E4"/>
    <w:rsid w:val="008C3B0D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06AC2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05E62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DC89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38785-CCCB-4CBF-9CCA-871A0B65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2019-06-07T15:50:00Z</cp:lastPrinted>
  <dcterms:created xsi:type="dcterms:W3CDTF">2020-03-27T15:22:00Z</dcterms:created>
  <dcterms:modified xsi:type="dcterms:W3CDTF">2020-04-01T16:51:00Z</dcterms:modified>
</cp:coreProperties>
</file>