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B3AA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80CAE8" wp14:editId="56F4FDDF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C3AD1" wp14:editId="43291F7E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5A4D3FD7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631BB429" w14:textId="3DF64733" w:rsidR="00D31493" w:rsidRPr="00D31493" w:rsidRDefault="00D31493" w:rsidP="00D31493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32"/>
                                    </w:rPr>
                                  </w:pPr>
                                  <w:r w:rsidRPr="00D31493">
                                    <w:rPr>
                                      <w:b/>
                                      <w:sz w:val="24"/>
                                      <w:szCs w:val="32"/>
                                    </w:rPr>
                                    <w:t xml:space="preserve">Catalog Year </w:t>
                                  </w:r>
                                  <w:r w:rsidR="00880DE1">
                                    <w:rPr>
                                      <w:b/>
                                      <w:sz w:val="24"/>
                                      <w:szCs w:val="32"/>
                                    </w:rPr>
                                    <w:t>2023-2024</w:t>
                                  </w:r>
                                </w:p>
                                <w:p w14:paraId="38DB7C23" w14:textId="77777777" w:rsidR="00D31493" w:rsidRPr="00D31493" w:rsidRDefault="00D31493" w:rsidP="00D31493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D31493">
                                    <w:rPr>
                                      <w:sz w:val="24"/>
                                      <w:szCs w:val="28"/>
                                    </w:rPr>
                                    <w:t xml:space="preserve">BA Early Childhood Blended </w:t>
                                  </w:r>
                                </w:p>
                                <w:p w14:paraId="57360C20" w14:textId="77777777" w:rsidR="00D31493" w:rsidRPr="00D31493" w:rsidRDefault="00D31493" w:rsidP="00D31493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D31493">
                                    <w:rPr>
                                      <w:sz w:val="24"/>
                                      <w:szCs w:val="28"/>
                                    </w:rPr>
                                    <w:t>-prerequisite: AAS in Early Childhood</w:t>
                                  </w:r>
                                </w:p>
                                <w:p w14:paraId="4F7C176B" w14:textId="77777777" w:rsidR="00E14260" w:rsidRPr="00D31493" w:rsidRDefault="00E14260" w:rsidP="00E1426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69B3E02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6CA6C045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42B0656" w14:textId="77777777" w:rsidR="00E14260" w:rsidRDefault="00FB045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119EE10B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72C27A2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3F93404" w14:textId="77777777" w:rsidR="00E14260" w:rsidRPr="00AF597C" w:rsidRDefault="00FB045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14:paraId="74657899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6096F265" w14:textId="77777777"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19DDFDFC" w14:textId="77777777"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D06D6E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C3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5A4D3FD7" w14:textId="77777777" w:rsidTr="009F4F49">
                        <w:tc>
                          <w:tcPr>
                            <w:tcW w:w="4498" w:type="dxa"/>
                          </w:tcPr>
                          <w:p w14:paraId="631BB429" w14:textId="3DF64733" w:rsidR="00D31493" w:rsidRPr="00D31493" w:rsidRDefault="00D31493" w:rsidP="00D31493">
                            <w:pPr>
                              <w:pStyle w:val="NoSpacing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D31493">
                              <w:rPr>
                                <w:b/>
                                <w:sz w:val="24"/>
                                <w:szCs w:val="32"/>
                              </w:rPr>
                              <w:t xml:space="preserve">Catalog Year </w:t>
                            </w:r>
                            <w:r w:rsidR="00880DE1">
                              <w:rPr>
                                <w:b/>
                                <w:sz w:val="24"/>
                                <w:szCs w:val="32"/>
                              </w:rPr>
                              <w:t>2023-2024</w:t>
                            </w:r>
                          </w:p>
                          <w:p w14:paraId="38DB7C23" w14:textId="77777777" w:rsidR="00D31493" w:rsidRPr="00D31493" w:rsidRDefault="00D31493" w:rsidP="00D31493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D31493">
                              <w:rPr>
                                <w:sz w:val="24"/>
                                <w:szCs w:val="28"/>
                              </w:rPr>
                              <w:t xml:space="preserve">BA Early Childhood Blended </w:t>
                            </w:r>
                          </w:p>
                          <w:p w14:paraId="57360C20" w14:textId="77777777" w:rsidR="00D31493" w:rsidRPr="00D31493" w:rsidRDefault="00D31493" w:rsidP="00D31493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D31493">
                              <w:rPr>
                                <w:sz w:val="24"/>
                                <w:szCs w:val="28"/>
                              </w:rPr>
                              <w:t>-prerequisite: AAS in Early Childhood</w:t>
                            </w:r>
                          </w:p>
                          <w:p w14:paraId="4F7C176B" w14:textId="77777777" w:rsidR="00E14260" w:rsidRPr="00D31493" w:rsidRDefault="00E14260" w:rsidP="00E1426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669B3E02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6CA6C045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542B0656" w14:textId="77777777" w:rsidR="00E14260" w:rsidRDefault="00FB045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119EE10B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72C27A2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3F93404" w14:textId="77777777" w:rsidR="00E14260" w:rsidRPr="00AF597C" w:rsidRDefault="00FB045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14:paraId="74657899" w14:textId="77777777" w:rsidTr="009F4F49">
                        <w:tc>
                          <w:tcPr>
                            <w:tcW w:w="4498" w:type="dxa"/>
                          </w:tcPr>
                          <w:p w14:paraId="6096F265" w14:textId="77777777"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19DDFDFC" w14:textId="77777777"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3D06D6E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81A2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865"/>
        <w:gridCol w:w="720"/>
        <w:gridCol w:w="540"/>
        <w:gridCol w:w="810"/>
        <w:gridCol w:w="630"/>
        <w:gridCol w:w="3150"/>
        <w:gridCol w:w="450"/>
        <w:gridCol w:w="630"/>
        <w:gridCol w:w="275"/>
      </w:tblGrid>
      <w:tr w:rsidR="00BD787A" w14:paraId="48DE4748" w14:textId="77777777" w:rsidTr="00880DE1">
        <w:tc>
          <w:tcPr>
            <w:tcW w:w="3865" w:type="dxa"/>
            <w:vAlign w:val="center"/>
          </w:tcPr>
          <w:p w14:paraId="2B120DE0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720" w:type="dxa"/>
            <w:vAlign w:val="center"/>
          </w:tcPr>
          <w:p w14:paraId="6EAB251C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36BBA21A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57468DE5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810" w:type="dxa"/>
            <w:vAlign w:val="center"/>
          </w:tcPr>
          <w:p w14:paraId="48BE6AD9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C15ECCF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14:paraId="002AA336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150" w:type="dxa"/>
            <w:vAlign w:val="center"/>
          </w:tcPr>
          <w:p w14:paraId="7EC3F234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355" w:type="dxa"/>
            <w:gridSpan w:val="3"/>
            <w:vAlign w:val="center"/>
          </w:tcPr>
          <w:p w14:paraId="3E2FBFCF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31493" w14:paraId="109522B2" w14:textId="77777777" w:rsidTr="00D31493">
        <w:trPr>
          <w:trHeight w:val="203"/>
        </w:trPr>
        <w:tc>
          <w:tcPr>
            <w:tcW w:w="3865" w:type="dxa"/>
            <w:shd w:val="clear" w:color="auto" w:fill="D9D9D9" w:themeFill="background1" w:themeFillShade="D9"/>
          </w:tcPr>
          <w:p w14:paraId="12618241" w14:textId="77777777" w:rsidR="00D31493" w:rsidRPr="00D31493" w:rsidRDefault="00D31493" w:rsidP="00D31493">
            <w:pPr>
              <w:pStyle w:val="NoSpacing"/>
              <w:rPr>
                <w:b/>
                <w:sz w:val="14"/>
                <w:szCs w:val="16"/>
              </w:rPr>
            </w:pPr>
            <w:r w:rsidRPr="00D31493">
              <w:rPr>
                <w:b/>
                <w:sz w:val="14"/>
                <w:szCs w:val="16"/>
              </w:rPr>
              <w:t>COMPLETED AAS in Early Childhood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1CEBD12" w14:textId="77777777" w:rsidR="00D31493" w:rsidRPr="00D31493" w:rsidRDefault="00D31493" w:rsidP="00D31493">
            <w:pPr>
              <w:pStyle w:val="NoSpacing"/>
              <w:rPr>
                <w:b/>
                <w:sz w:val="14"/>
                <w:szCs w:val="16"/>
              </w:rPr>
            </w:pPr>
            <w:r w:rsidRPr="00D31493">
              <w:rPr>
                <w:b/>
                <w:sz w:val="14"/>
                <w:szCs w:val="16"/>
              </w:rPr>
              <w:t xml:space="preserve">   </w:t>
            </w:r>
            <w:r>
              <w:rPr>
                <w:b/>
                <w:sz w:val="14"/>
                <w:szCs w:val="16"/>
              </w:rPr>
              <w:t>6</w:t>
            </w:r>
            <w:r w:rsidRPr="00D31493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6485" w:type="dxa"/>
            <w:gridSpan w:val="7"/>
            <w:shd w:val="clear" w:color="auto" w:fill="D9D9D9" w:themeFill="background1" w:themeFillShade="D9"/>
          </w:tcPr>
          <w:p w14:paraId="333843FD" w14:textId="77777777" w:rsidR="00D31493" w:rsidRPr="00091B78" w:rsidRDefault="00D31493" w:rsidP="00D31493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D31493" w14:paraId="4E0E2609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4460BBB7" w14:textId="77777777" w:rsidR="00D31493" w:rsidRDefault="00D31493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 of BA</w:t>
            </w:r>
          </w:p>
        </w:tc>
      </w:tr>
      <w:tr w:rsidR="00D31493" w14:paraId="0F753E1D" w14:textId="77777777" w:rsidTr="00880DE1">
        <w:tc>
          <w:tcPr>
            <w:tcW w:w="3865" w:type="dxa"/>
            <w:vAlign w:val="bottom"/>
          </w:tcPr>
          <w:p w14:paraId="0FD5F6D9" w14:textId="77777777"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 Objective 7 or 8</w:t>
            </w:r>
          </w:p>
        </w:tc>
        <w:tc>
          <w:tcPr>
            <w:tcW w:w="720" w:type="dxa"/>
          </w:tcPr>
          <w:p w14:paraId="1E6B9290" w14:textId="77777777"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FE26CD7" w14:textId="77777777"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14:paraId="4C76355E" w14:textId="77777777"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6DEA3901" w14:textId="77777777"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14:paraId="4D99BDBE" w14:textId="77777777"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5" w:type="dxa"/>
            <w:gridSpan w:val="3"/>
            <w:vAlign w:val="center"/>
          </w:tcPr>
          <w:p w14:paraId="1E110EE6" w14:textId="77777777"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14:paraId="734E2814" w14:textId="77777777" w:rsidTr="00880DE1">
        <w:tc>
          <w:tcPr>
            <w:tcW w:w="3865" w:type="dxa"/>
          </w:tcPr>
          <w:p w14:paraId="1FDC86A0" w14:textId="77777777" w:rsidR="00D31493" w:rsidRPr="007A4471" w:rsidRDefault="00D31493" w:rsidP="00D3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EDUC 3308 </w:t>
            </w:r>
            <w:proofErr w:type="spellStart"/>
            <w:r>
              <w:rPr>
                <w:sz w:val="16"/>
                <w:szCs w:val="16"/>
              </w:rPr>
              <w:t>Fdns</w:t>
            </w:r>
            <w:proofErr w:type="spellEnd"/>
            <w:r>
              <w:rPr>
                <w:sz w:val="16"/>
                <w:szCs w:val="16"/>
              </w:rPr>
              <w:t xml:space="preserve"> of Educ</w:t>
            </w:r>
            <w:r w:rsidRPr="007A4471">
              <w:rPr>
                <w:sz w:val="16"/>
                <w:szCs w:val="16"/>
              </w:rPr>
              <w:t xml:space="preserve"> Know</w:t>
            </w:r>
            <w:r>
              <w:rPr>
                <w:sz w:val="16"/>
                <w:szCs w:val="16"/>
              </w:rPr>
              <w:t>ledge, Planning, and Asst</w:t>
            </w:r>
          </w:p>
        </w:tc>
        <w:tc>
          <w:tcPr>
            <w:tcW w:w="720" w:type="dxa"/>
            <w:vAlign w:val="center"/>
          </w:tcPr>
          <w:p w14:paraId="6A25626B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73D88D9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14:paraId="4EB7CED6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14:paraId="7C86D80E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 w:rsidRPr="007A4471"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3600" w:type="dxa"/>
            <w:gridSpan w:val="2"/>
          </w:tcPr>
          <w:p w14:paraId="5C1B9C00" w14:textId="77777777"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Admission to Teacher Education</w:t>
            </w:r>
          </w:p>
        </w:tc>
        <w:tc>
          <w:tcPr>
            <w:tcW w:w="905" w:type="dxa"/>
            <w:gridSpan w:val="2"/>
            <w:vAlign w:val="center"/>
          </w:tcPr>
          <w:p w14:paraId="2A3CA336" w14:textId="77777777"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14:paraId="2146312D" w14:textId="77777777" w:rsidTr="00880DE1">
        <w:tc>
          <w:tcPr>
            <w:tcW w:w="3865" w:type="dxa"/>
          </w:tcPr>
          <w:p w14:paraId="186482D3" w14:textId="77777777"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EDUC 3321 Integrated Language Arts Methods </w:t>
            </w:r>
          </w:p>
        </w:tc>
        <w:tc>
          <w:tcPr>
            <w:tcW w:w="720" w:type="dxa"/>
            <w:vAlign w:val="center"/>
          </w:tcPr>
          <w:p w14:paraId="62FBA05B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A43BCBD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14:paraId="43AC9E43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14:paraId="504056FE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 w:rsidRPr="007A4471"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3600" w:type="dxa"/>
            <w:gridSpan w:val="2"/>
          </w:tcPr>
          <w:p w14:paraId="4F562244" w14:textId="77777777"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Admission to Teacher Education </w:t>
            </w:r>
          </w:p>
        </w:tc>
        <w:tc>
          <w:tcPr>
            <w:tcW w:w="905" w:type="dxa"/>
            <w:gridSpan w:val="2"/>
            <w:vAlign w:val="center"/>
          </w:tcPr>
          <w:p w14:paraId="366D7C4C" w14:textId="77777777"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14:paraId="49A02740" w14:textId="77777777" w:rsidTr="00880DE1">
        <w:tc>
          <w:tcPr>
            <w:tcW w:w="3865" w:type="dxa"/>
          </w:tcPr>
          <w:p w14:paraId="1CD93C5A" w14:textId="77777777" w:rsidR="00D31493" w:rsidRPr="007A4471" w:rsidRDefault="00D31493" w:rsidP="00D3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3322 Lit</w:t>
            </w:r>
            <w:r w:rsidRPr="007A4471">
              <w:rPr>
                <w:sz w:val="16"/>
                <w:szCs w:val="16"/>
              </w:rPr>
              <w:t xml:space="preserve"> for Children Across the Curriculum </w:t>
            </w:r>
          </w:p>
        </w:tc>
        <w:tc>
          <w:tcPr>
            <w:tcW w:w="720" w:type="dxa"/>
          </w:tcPr>
          <w:p w14:paraId="54ED1A97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7220127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5E92F707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14:paraId="471BBAC8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 w:rsidRPr="007A4471"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3600" w:type="dxa"/>
            <w:gridSpan w:val="2"/>
          </w:tcPr>
          <w:p w14:paraId="0DD9726F" w14:textId="77777777"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Admission to Teacher Education</w:t>
            </w:r>
          </w:p>
        </w:tc>
        <w:tc>
          <w:tcPr>
            <w:tcW w:w="905" w:type="dxa"/>
            <w:gridSpan w:val="2"/>
            <w:vAlign w:val="center"/>
          </w:tcPr>
          <w:p w14:paraId="6A07D5C0" w14:textId="77777777"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14:paraId="467B7529" w14:textId="77777777" w:rsidTr="00880DE1">
        <w:tc>
          <w:tcPr>
            <w:tcW w:w="3865" w:type="dxa"/>
          </w:tcPr>
          <w:p w14:paraId="200EAFCC" w14:textId="1CE87BB5" w:rsidR="00D31493" w:rsidRPr="007A4471" w:rsidRDefault="00880DE1" w:rsidP="00D3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EDMT 2270 Teaching K-8 Mathematics I</w:t>
            </w:r>
          </w:p>
        </w:tc>
        <w:tc>
          <w:tcPr>
            <w:tcW w:w="720" w:type="dxa"/>
            <w:vAlign w:val="center"/>
          </w:tcPr>
          <w:p w14:paraId="6E7AEE03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D09DF2C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14:paraId="7EC3A560" w14:textId="1563AA1A" w:rsidR="00D31493" w:rsidRPr="007A4471" w:rsidRDefault="00880DE1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32AC4099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</w:t>
            </w:r>
          </w:p>
        </w:tc>
        <w:tc>
          <w:tcPr>
            <w:tcW w:w="3600" w:type="dxa"/>
            <w:gridSpan w:val="2"/>
          </w:tcPr>
          <w:p w14:paraId="1536F6A4" w14:textId="1DDE957D"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14:paraId="78A0A8DF" w14:textId="77777777"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14:paraId="6D2105D3" w14:textId="77777777" w:rsidTr="00880DE1">
        <w:tc>
          <w:tcPr>
            <w:tcW w:w="3865" w:type="dxa"/>
            <w:shd w:val="clear" w:color="auto" w:fill="F2F2F2" w:themeFill="background1" w:themeFillShade="F2"/>
          </w:tcPr>
          <w:p w14:paraId="094A935E" w14:textId="77777777" w:rsidR="00D31493" w:rsidRPr="002A4BD3" w:rsidRDefault="00D31493" w:rsidP="00D31493">
            <w:pPr>
              <w:rPr>
                <w:sz w:val="16"/>
              </w:rPr>
            </w:pPr>
            <w:r w:rsidRPr="002A4BD3">
              <w:rPr>
                <w:sz w:val="16"/>
              </w:rPr>
              <w:t xml:space="preserve">                                                       </w:t>
            </w:r>
            <w:r>
              <w:rPr>
                <w:sz w:val="16"/>
              </w:rPr>
              <w:t xml:space="preserve">                               </w:t>
            </w:r>
            <w:r w:rsidRPr="002A4BD3">
              <w:rPr>
                <w:sz w:val="16"/>
              </w:rPr>
              <w:t xml:space="preserve">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0D043F17" w14:textId="77777777" w:rsidR="00D31493" w:rsidRPr="002A4BD3" w:rsidRDefault="00D31493" w:rsidP="00D31493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2A4BD3">
              <w:rPr>
                <w:sz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6F502D5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07AAF66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DA7A602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53987F48" w14:textId="77777777"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5" w:type="dxa"/>
            <w:gridSpan w:val="3"/>
            <w:shd w:val="clear" w:color="auto" w:fill="F2F2F2" w:themeFill="background1" w:themeFillShade="F2"/>
          </w:tcPr>
          <w:p w14:paraId="1C57BE02" w14:textId="77777777"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63C2BE52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6E96B36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31493" w14:paraId="274E5AEF" w14:textId="77777777" w:rsidTr="00880DE1">
        <w:tc>
          <w:tcPr>
            <w:tcW w:w="3865" w:type="dxa"/>
            <w:vAlign w:val="bottom"/>
          </w:tcPr>
          <w:p w14:paraId="410C4979" w14:textId="77777777" w:rsidR="00D31493" w:rsidRPr="007A4471" w:rsidRDefault="00D31493" w:rsidP="00D3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720" w:type="dxa"/>
          </w:tcPr>
          <w:p w14:paraId="0F6B8033" w14:textId="77777777"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A21E4D1" w14:textId="77777777"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14:paraId="7153F9EB" w14:textId="77777777"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3DA79DF6" w14:textId="77777777"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263CE4A" w14:textId="77777777" w:rsidR="00D31493" w:rsidRPr="007A4471" w:rsidRDefault="00D31493" w:rsidP="00D31493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gridSpan w:val="3"/>
          </w:tcPr>
          <w:p w14:paraId="29EDEA9D" w14:textId="77777777"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14:paraId="36791CEF" w14:textId="77777777" w:rsidTr="00880DE1">
        <w:tc>
          <w:tcPr>
            <w:tcW w:w="3865" w:type="dxa"/>
          </w:tcPr>
          <w:p w14:paraId="04034AC2" w14:textId="77777777" w:rsidR="00D31493" w:rsidRPr="007A4471" w:rsidRDefault="00D31493" w:rsidP="00D31493">
            <w:pPr>
              <w:pStyle w:val="NoSpacing"/>
              <w:jc w:val="both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 Objective 5</w:t>
            </w:r>
          </w:p>
        </w:tc>
        <w:tc>
          <w:tcPr>
            <w:tcW w:w="720" w:type="dxa"/>
            <w:vAlign w:val="center"/>
          </w:tcPr>
          <w:p w14:paraId="0D57B658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8FAF47B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14:paraId="4E81FA75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6B724A5F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14:paraId="1A9BFF9F" w14:textId="77777777"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5" w:type="dxa"/>
            <w:gridSpan w:val="3"/>
          </w:tcPr>
          <w:p w14:paraId="6DAA39D2" w14:textId="77777777"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14:paraId="0F5DA932" w14:textId="77777777" w:rsidTr="00880DE1">
        <w:tc>
          <w:tcPr>
            <w:tcW w:w="3865" w:type="dxa"/>
          </w:tcPr>
          <w:p w14:paraId="5F57C92D" w14:textId="77777777" w:rsidR="00D31493" w:rsidRPr="007A4471" w:rsidRDefault="00D31493" w:rsidP="00D3149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EDUC 3331 Science Methods for Teachers </w:t>
            </w:r>
          </w:p>
        </w:tc>
        <w:tc>
          <w:tcPr>
            <w:tcW w:w="720" w:type="dxa"/>
            <w:vAlign w:val="center"/>
          </w:tcPr>
          <w:p w14:paraId="45CDA0B5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C9B2607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14:paraId="670ED86C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14:paraId="3F918711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3150" w:type="dxa"/>
            <w:vAlign w:val="center"/>
          </w:tcPr>
          <w:p w14:paraId="4CF77D3A" w14:textId="0B294D69" w:rsidR="00D31493" w:rsidRPr="007A4471" w:rsidRDefault="00880DE1" w:rsidP="00D314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3308</w:t>
            </w:r>
          </w:p>
        </w:tc>
        <w:tc>
          <w:tcPr>
            <w:tcW w:w="1355" w:type="dxa"/>
            <w:gridSpan w:val="3"/>
          </w:tcPr>
          <w:p w14:paraId="4D8C030B" w14:textId="77777777"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14:paraId="3C33C990" w14:textId="77777777" w:rsidTr="00880DE1">
        <w:tc>
          <w:tcPr>
            <w:tcW w:w="3865" w:type="dxa"/>
          </w:tcPr>
          <w:p w14:paraId="1730A1BB" w14:textId="77777777" w:rsidR="00D31493" w:rsidRPr="007A4471" w:rsidRDefault="00D31493" w:rsidP="00D3149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A4471">
              <w:rPr>
                <w:rFonts w:ascii="Calibri" w:hAnsi="Calibri"/>
                <w:color w:val="000000"/>
                <w:sz w:val="16"/>
                <w:szCs w:val="16"/>
              </w:rPr>
              <w:t>EDUC 4419 Developmental Literacy</w:t>
            </w:r>
          </w:p>
        </w:tc>
        <w:tc>
          <w:tcPr>
            <w:tcW w:w="720" w:type="dxa"/>
            <w:vAlign w:val="center"/>
          </w:tcPr>
          <w:p w14:paraId="3FB9501C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3431F75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011AAAD1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14:paraId="7717C932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A4471">
              <w:rPr>
                <w:sz w:val="16"/>
                <w:szCs w:val="16"/>
              </w:rPr>
              <w:t>F,S</w:t>
            </w:r>
            <w:proofErr w:type="gramEnd"/>
            <w:r w:rsidRPr="007A4471">
              <w:rPr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3600" w:type="dxa"/>
            <w:gridSpan w:val="2"/>
          </w:tcPr>
          <w:p w14:paraId="668E88FC" w14:textId="77777777"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3321, Admission to Teacher Education</w:t>
            </w:r>
          </w:p>
        </w:tc>
        <w:tc>
          <w:tcPr>
            <w:tcW w:w="905" w:type="dxa"/>
            <w:gridSpan w:val="2"/>
          </w:tcPr>
          <w:p w14:paraId="052A20AA" w14:textId="77777777"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14:paraId="73DD920E" w14:textId="77777777" w:rsidTr="00880DE1">
        <w:tc>
          <w:tcPr>
            <w:tcW w:w="3865" w:type="dxa"/>
          </w:tcPr>
          <w:p w14:paraId="29C86ECF" w14:textId="50459F8D" w:rsidR="00D31493" w:rsidRPr="007A4471" w:rsidRDefault="00880DE1" w:rsidP="00D3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EDMT 2271 Teaching K-8 Mathematics II</w:t>
            </w:r>
          </w:p>
        </w:tc>
        <w:tc>
          <w:tcPr>
            <w:tcW w:w="720" w:type="dxa"/>
            <w:vAlign w:val="center"/>
          </w:tcPr>
          <w:p w14:paraId="094FB858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25FC3D6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14:paraId="3EE8C79A" w14:textId="61CC06D6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33E3724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S</w:t>
            </w:r>
          </w:p>
        </w:tc>
        <w:tc>
          <w:tcPr>
            <w:tcW w:w="3600" w:type="dxa"/>
            <w:gridSpan w:val="2"/>
          </w:tcPr>
          <w:p w14:paraId="04D60B8A" w14:textId="27994393"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14:paraId="22856E1A" w14:textId="77777777"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14:paraId="0F37F37B" w14:textId="77777777" w:rsidTr="00880DE1">
        <w:tc>
          <w:tcPr>
            <w:tcW w:w="3865" w:type="dxa"/>
          </w:tcPr>
          <w:p w14:paraId="16392401" w14:textId="77777777" w:rsidR="00D31493" w:rsidRPr="007A4471" w:rsidRDefault="00D31493" w:rsidP="00D31493">
            <w:pPr>
              <w:rPr>
                <w:sz w:val="16"/>
                <w:szCs w:val="16"/>
              </w:rPr>
            </w:pPr>
            <w:r w:rsidRPr="00D31493">
              <w:rPr>
                <w:sz w:val="14"/>
                <w:szCs w:val="16"/>
              </w:rPr>
              <w:t xml:space="preserve">SPED 4429 Teaching </w:t>
            </w:r>
            <w:proofErr w:type="spellStart"/>
            <w:r w:rsidRPr="00D31493">
              <w:rPr>
                <w:sz w:val="14"/>
                <w:szCs w:val="16"/>
              </w:rPr>
              <w:t>Stds</w:t>
            </w:r>
            <w:proofErr w:type="spellEnd"/>
            <w:r w:rsidRPr="00D31493">
              <w:rPr>
                <w:sz w:val="14"/>
                <w:szCs w:val="16"/>
              </w:rPr>
              <w:t xml:space="preserve"> w/ Significant &amp;Multiple Disabilities </w:t>
            </w:r>
          </w:p>
        </w:tc>
        <w:tc>
          <w:tcPr>
            <w:tcW w:w="720" w:type="dxa"/>
            <w:vAlign w:val="center"/>
          </w:tcPr>
          <w:p w14:paraId="2926EE71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59621BE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14:paraId="7B9954CE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UM/UM</w:t>
            </w:r>
          </w:p>
        </w:tc>
        <w:tc>
          <w:tcPr>
            <w:tcW w:w="630" w:type="dxa"/>
          </w:tcPr>
          <w:p w14:paraId="44575A6C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S</w:t>
            </w:r>
          </w:p>
        </w:tc>
        <w:tc>
          <w:tcPr>
            <w:tcW w:w="3600" w:type="dxa"/>
            <w:gridSpan w:val="2"/>
          </w:tcPr>
          <w:p w14:paraId="6634B72D" w14:textId="77777777"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Admission to Teacher Education</w:t>
            </w:r>
          </w:p>
        </w:tc>
        <w:tc>
          <w:tcPr>
            <w:tcW w:w="905" w:type="dxa"/>
            <w:gridSpan w:val="2"/>
          </w:tcPr>
          <w:p w14:paraId="0F64204D" w14:textId="77777777"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14:paraId="56AFDD9F" w14:textId="77777777" w:rsidTr="00880DE1">
        <w:tc>
          <w:tcPr>
            <w:tcW w:w="3865" w:type="dxa"/>
            <w:shd w:val="clear" w:color="auto" w:fill="F2F2F2" w:themeFill="background1" w:themeFillShade="F2"/>
          </w:tcPr>
          <w:p w14:paraId="7084706D" w14:textId="77777777" w:rsidR="00D31493" w:rsidRPr="007A4471" w:rsidRDefault="00D31493" w:rsidP="00D3149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3D9EF06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AB38288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3A394F0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595AD01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1A1AD5D5" w14:textId="77777777"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5" w:type="dxa"/>
            <w:gridSpan w:val="3"/>
            <w:shd w:val="clear" w:color="auto" w:fill="F2F2F2" w:themeFill="background1" w:themeFillShade="F2"/>
          </w:tcPr>
          <w:p w14:paraId="128A1763" w14:textId="77777777"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33DDB28C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3D6007E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31493" w14:paraId="5B769CA0" w14:textId="77777777" w:rsidTr="00880DE1">
        <w:tc>
          <w:tcPr>
            <w:tcW w:w="3865" w:type="dxa"/>
          </w:tcPr>
          <w:p w14:paraId="5B17775B" w14:textId="77777777" w:rsidR="00D31493" w:rsidRPr="007A4471" w:rsidRDefault="00D31493" w:rsidP="00D31493">
            <w:pPr>
              <w:pStyle w:val="NoSpacing"/>
              <w:jc w:val="both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 Objective 4</w:t>
            </w:r>
          </w:p>
        </w:tc>
        <w:tc>
          <w:tcPr>
            <w:tcW w:w="720" w:type="dxa"/>
            <w:vAlign w:val="center"/>
          </w:tcPr>
          <w:p w14:paraId="2E4AB760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369A523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14:paraId="06F0D93B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60CA51AC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14:paraId="4CAC17E3" w14:textId="77777777"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5" w:type="dxa"/>
            <w:gridSpan w:val="3"/>
          </w:tcPr>
          <w:p w14:paraId="011D4898" w14:textId="77777777"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14:paraId="4D3D6B06" w14:textId="77777777" w:rsidTr="00880DE1">
        <w:tc>
          <w:tcPr>
            <w:tcW w:w="3865" w:type="dxa"/>
            <w:vAlign w:val="bottom"/>
          </w:tcPr>
          <w:p w14:paraId="706382CF" w14:textId="58C49238" w:rsidR="00D31493" w:rsidRPr="007A4471" w:rsidRDefault="00880DE1" w:rsidP="00D3149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EDMT 3370</w:t>
            </w:r>
            <w:r w:rsidR="00D31493" w:rsidRPr="007A447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Mathematics Methods I</w:t>
            </w:r>
          </w:p>
        </w:tc>
        <w:tc>
          <w:tcPr>
            <w:tcW w:w="720" w:type="dxa"/>
            <w:vAlign w:val="center"/>
          </w:tcPr>
          <w:p w14:paraId="349E3EF4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5E1E4F1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3618C446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14:paraId="6F2E7949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 w:rsidRPr="007A4471"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3600" w:type="dxa"/>
            <w:gridSpan w:val="2"/>
          </w:tcPr>
          <w:p w14:paraId="64EFC6C6" w14:textId="72F3E8CA" w:rsidR="00D31493" w:rsidRPr="007A4471" w:rsidRDefault="00880DE1" w:rsidP="00D314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EDMT 2280, EDMT 2281, and EDUC 3308</w:t>
            </w:r>
          </w:p>
        </w:tc>
        <w:tc>
          <w:tcPr>
            <w:tcW w:w="905" w:type="dxa"/>
            <w:gridSpan w:val="2"/>
          </w:tcPr>
          <w:p w14:paraId="5DA99170" w14:textId="77777777"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14:paraId="28D02022" w14:textId="77777777" w:rsidTr="00880DE1">
        <w:trPr>
          <w:trHeight w:val="110"/>
        </w:trPr>
        <w:tc>
          <w:tcPr>
            <w:tcW w:w="3865" w:type="dxa"/>
          </w:tcPr>
          <w:p w14:paraId="483FB041" w14:textId="77777777"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SPED 3330 The Exceptional Child</w:t>
            </w:r>
          </w:p>
        </w:tc>
        <w:tc>
          <w:tcPr>
            <w:tcW w:w="720" w:type="dxa"/>
            <w:vAlign w:val="center"/>
          </w:tcPr>
          <w:p w14:paraId="4E5976BE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92D3BA7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14:paraId="37564D56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14:paraId="04E1A3A7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</w:tcPr>
          <w:p w14:paraId="5F4FF51D" w14:textId="6E8AD371" w:rsidR="00D31493" w:rsidRPr="007A4471" w:rsidRDefault="00880DE1" w:rsidP="00D314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Teacher Education</w:t>
            </w:r>
          </w:p>
        </w:tc>
        <w:tc>
          <w:tcPr>
            <w:tcW w:w="1355" w:type="dxa"/>
            <w:gridSpan w:val="3"/>
          </w:tcPr>
          <w:p w14:paraId="197B4343" w14:textId="77777777"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14:paraId="14ECBF57" w14:textId="77777777" w:rsidTr="00880DE1">
        <w:tc>
          <w:tcPr>
            <w:tcW w:w="3865" w:type="dxa"/>
            <w:vAlign w:val="bottom"/>
          </w:tcPr>
          <w:p w14:paraId="536D7412" w14:textId="77777777" w:rsidR="00D31493" w:rsidRPr="007A4471" w:rsidRDefault="00D31493" w:rsidP="00D31493">
            <w:pPr>
              <w:rPr>
                <w:rFonts w:ascii="Calibri" w:hAnsi="Calibri"/>
                <w:sz w:val="16"/>
                <w:szCs w:val="16"/>
              </w:rPr>
            </w:pPr>
            <w:r w:rsidRPr="007A4471">
              <w:rPr>
                <w:rFonts w:ascii="Calibri" w:hAnsi="Calibri"/>
                <w:sz w:val="16"/>
                <w:szCs w:val="16"/>
              </w:rPr>
              <w:t>SPED 4424  Assessment Procedures in Special Education</w:t>
            </w:r>
          </w:p>
        </w:tc>
        <w:tc>
          <w:tcPr>
            <w:tcW w:w="720" w:type="dxa"/>
            <w:vAlign w:val="center"/>
          </w:tcPr>
          <w:p w14:paraId="290AA777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8C73A4D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2E146D0C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14:paraId="60A82D5D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</w:t>
            </w:r>
          </w:p>
        </w:tc>
        <w:tc>
          <w:tcPr>
            <w:tcW w:w="3600" w:type="dxa"/>
            <w:gridSpan w:val="2"/>
          </w:tcPr>
          <w:p w14:paraId="2EE137FB" w14:textId="77777777"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Admission to Teacher Education</w:t>
            </w:r>
          </w:p>
        </w:tc>
        <w:tc>
          <w:tcPr>
            <w:tcW w:w="905" w:type="dxa"/>
            <w:gridSpan w:val="2"/>
          </w:tcPr>
          <w:p w14:paraId="112D60F1" w14:textId="77777777"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14:paraId="573E9C24" w14:textId="77777777" w:rsidTr="00880DE1">
        <w:tc>
          <w:tcPr>
            <w:tcW w:w="3865" w:type="dxa"/>
          </w:tcPr>
          <w:p w14:paraId="59753283" w14:textId="77777777" w:rsidR="00D31493" w:rsidRPr="007A4471" w:rsidRDefault="00D31493" w:rsidP="00D31493">
            <w:pPr>
              <w:jc w:val="both"/>
              <w:rPr>
                <w:sz w:val="16"/>
                <w:szCs w:val="16"/>
              </w:rPr>
            </w:pPr>
            <w:r w:rsidRPr="00D31493">
              <w:rPr>
                <w:sz w:val="14"/>
                <w:szCs w:val="16"/>
              </w:rPr>
              <w:t>SPED 4443   Teaching Students with Autism Spectrum Disorders</w:t>
            </w:r>
          </w:p>
        </w:tc>
        <w:tc>
          <w:tcPr>
            <w:tcW w:w="720" w:type="dxa"/>
          </w:tcPr>
          <w:p w14:paraId="001FB77E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BCEFF77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2F2B55E5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14:paraId="2C8AF601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</w:t>
            </w:r>
          </w:p>
        </w:tc>
        <w:tc>
          <w:tcPr>
            <w:tcW w:w="3600" w:type="dxa"/>
            <w:gridSpan w:val="2"/>
          </w:tcPr>
          <w:p w14:paraId="6A0C4699" w14:textId="77777777"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Admission to Teacher Education</w:t>
            </w:r>
          </w:p>
        </w:tc>
        <w:tc>
          <w:tcPr>
            <w:tcW w:w="905" w:type="dxa"/>
            <w:gridSpan w:val="2"/>
          </w:tcPr>
          <w:p w14:paraId="73FD4B4C" w14:textId="77777777"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14:paraId="0DF7DED2" w14:textId="77777777" w:rsidTr="00880DE1">
        <w:tc>
          <w:tcPr>
            <w:tcW w:w="3865" w:type="dxa"/>
            <w:shd w:val="clear" w:color="auto" w:fill="F2F2F2" w:themeFill="background1" w:themeFillShade="F2"/>
          </w:tcPr>
          <w:p w14:paraId="17F902E6" w14:textId="77777777"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6F0E1A9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20DDB66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8A6AB14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CFDDBA1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31DFA6A0" w14:textId="77777777"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5" w:type="dxa"/>
            <w:gridSpan w:val="3"/>
            <w:shd w:val="clear" w:color="auto" w:fill="F2F2F2" w:themeFill="background1" w:themeFillShade="F2"/>
          </w:tcPr>
          <w:p w14:paraId="6C081AC5" w14:textId="77777777"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22DB89B4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92BDD73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31493" w14:paraId="478C1564" w14:textId="77777777" w:rsidTr="00880DE1">
        <w:tc>
          <w:tcPr>
            <w:tcW w:w="3865" w:type="dxa"/>
          </w:tcPr>
          <w:p w14:paraId="5B3E7ADB" w14:textId="77777777"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 </w:t>
            </w:r>
            <w:r>
              <w:rPr>
                <w:sz w:val="12"/>
                <w:szCs w:val="16"/>
              </w:rPr>
              <w:t>Recommend EDUC 1110 Educ</w:t>
            </w:r>
            <w:r w:rsidRPr="00FF7033">
              <w:rPr>
                <w:sz w:val="12"/>
                <w:szCs w:val="16"/>
              </w:rPr>
              <w:t xml:space="preserve"> &amp; Schooling in the  US</w:t>
            </w:r>
          </w:p>
        </w:tc>
        <w:tc>
          <w:tcPr>
            <w:tcW w:w="720" w:type="dxa"/>
            <w:vAlign w:val="center"/>
          </w:tcPr>
          <w:p w14:paraId="06FC13CE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F907D10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14:paraId="351A7D45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54448B38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F,S</w:t>
            </w:r>
          </w:p>
        </w:tc>
        <w:tc>
          <w:tcPr>
            <w:tcW w:w="3150" w:type="dxa"/>
            <w:vAlign w:val="center"/>
          </w:tcPr>
          <w:p w14:paraId="649DC44D" w14:textId="77777777"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5" w:type="dxa"/>
            <w:gridSpan w:val="3"/>
          </w:tcPr>
          <w:p w14:paraId="13809977" w14:textId="77777777" w:rsidR="00D31493" w:rsidRPr="00D42DE8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D31493" w14:paraId="54DF87B2" w14:textId="77777777" w:rsidTr="00880DE1">
        <w:tc>
          <w:tcPr>
            <w:tcW w:w="3865" w:type="dxa"/>
          </w:tcPr>
          <w:p w14:paraId="641D68C7" w14:textId="77777777"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3302 Motivation and Management</w:t>
            </w:r>
          </w:p>
        </w:tc>
        <w:tc>
          <w:tcPr>
            <w:tcW w:w="720" w:type="dxa"/>
          </w:tcPr>
          <w:p w14:paraId="5749971F" w14:textId="77777777"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D3771A1" w14:textId="77777777"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130F0083" w14:textId="77777777"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14:paraId="41935EF5" w14:textId="77777777"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F,S,SU</w:t>
            </w:r>
          </w:p>
        </w:tc>
        <w:tc>
          <w:tcPr>
            <w:tcW w:w="3600" w:type="dxa"/>
            <w:gridSpan w:val="2"/>
          </w:tcPr>
          <w:p w14:paraId="4DAEADC7" w14:textId="77777777"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2201, EDUC 2204, EDUC 3308</w:t>
            </w:r>
          </w:p>
        </w:tc>
        <w:tc>
          <w:tcPr>
            <w:tcW w:w="905" w:type="dxa"/>
            <w:gridSpan w:val="2"/>
          </w:tcPr>
          <w:p w14:paraId="414D7DCA" w14:textId="77777777" w:rsidR="00D31493" w:rsidRPr="00D42DE8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D31493" w14:paraId="01D63FB1" w14:textId="77777777" w:rsidTr="00880DE1">
        <w:tc>
          <w:tcPr>
            <w:tcW w:w="3865" w:type="dxa"/>
          </w:tcPr>
          <w:p w14:paraId="1E65A549" w14:textId="77777777"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3311 Instructional Technology</w:t>
            </w:r>
          </w:p>
        </w:tc>
        <w:tc>
          <w:tcPr>
            <w:tcW w:w="720" w:type="dxa"/>
          </w:tcPr>
          <w:p w14:paraId="3C82B165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CDC3B4A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27DB90A7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 UM</w:t>
            </w:r>
          </w:p>
        </w:tc>
        <w:tc>
          <w:tcPr>
            <w:tcW w:w="630" w:type="dxa"/>
          </w:tcPr>
          <w:p w14:paraId="2D49196E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 S</w:t>
            </w:r>
          </w:p>
        </w:tc>
        <w:tc>
          <w:tcPr>
            <w:tcW w:w="3600" w:type="dxa"/>
            <w:gridSpan w:val="2"/>
          </w:tcPr>
          <w:p w14:paraId="686164BB" w14:textId="77777777"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IC3 Key Application Exam; EDUC 3308</w:t>
            </w:r>
          </w:p>
        </w:tc>
        <w:tc>
          <w:tcPr>
            <w:tcW w:w="905" w:type="dxa"/>
            <w:gridSpan w:val="2"/>
          </w:tcPr>
          <w:p w14:paraId="7B62369E" w14:textId="77777777" w:rsidR="00D31493" w:rsidRPr="00D42DE8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D31493" w14:paraId="61A096A1" w14:textId="77777777" w:rsidTr="00880DE1">
        <w:tc>
          <w:tcPr>
            <w:tcW w:w="3865" w:type="dxa"/>
          </w:tcPr>
          <w:p w14:paraId="1356192F" w14:textId="77777777"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4408 Pre-Internship Field Experience Seminar</w:t>
            </w:r>
          </w:p>
        </w:tc>
        <w:tc>
          <w:tcPr>
            <w:tcW w:w="720" w:type="dxa"/>
          </w:tcPr>
          <w:p w14:paraId="6910D62C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5F54C5F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6E7FB20C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14:paraId="33DE78E3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14:paraId="78D0601F" w14:textId="77777777"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3308</w:t>
            </w:r>
          </w:p>
        </w:tc>
        <w:tc>
          <w:tcPr>
            <w:tcW w:w="1355" w:type="dxa"/>
            <w:gridSpan w:val="3"/>
          </w:tcPr>
          <w:p w14:paraId="6D048649" w14:textId="77777777" w:rsidR="00D31493" w:rsidRPr="00D42DE8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D31493" w14:paraId="732A699A" w14:textId="77777777" w:rsidTr="00880DE1">
        <w:tc>
          <w:tcPr>
            <w:tcW w:w="3865" w:type="dxa"/>
            <w:shd w:val="clear" w:color="auto" w:fill="F2F2F2" w:themeFill="background1" w:themeFillShade="F2"/>
          </w:tcPr>
          <w:p w14:paraId="68BF7EEB" w14:textId="77777777"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T</w:t>
            </w:r>
            <w:r w:rsidRPr="007A4471">
              <w:rPr>
                <w:sz w:val="16"/>
                <w:szCs w:val="16"/>
              </w:rPr>
              <w:t>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574F4CF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2E07135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763C716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9D95FC0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733B0A89" w14:textId="77777777"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5" w:type="dxa"/>
            <w:gridSpan w:val="3"/>
            <w:shd w:val="clear" w:color="auto" w:fill="F2F2F2" w:themeFill="background1" w:themeFillShade="F2"/>
          </w:tcPr>
          <w:p w14:paraId="3B10160B" w14:textId="77777777" w:rsidR="00D31493" w:rsidRPr="00D42DE8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637EA96B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D222F55" w14:textId="77777777"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31493" w14:paraId="476E09D3" w14:textId="77777777" w:rsidTr="00880DE1">
        <w:tc>
          <w:tcPr>
            <w:tcW w:w="3865" w:type="dxa"/>
          </w:tcPr>
          <w:p w14:paraId="0D364A09" w14:textId="0A89D994" w:rsidR="00D31493" w:rsidRPr="007A4471" w:rsidRDefault="00880DE1" w:rsidP="00D31493">
            <w:pPr>
              <w:jc w:val="both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EDUC </w:t>
            </w:r>
            <w:r w:rsidR="00D31493" w:rsidRPr="00D31493">
              <w:rPr>
                <w:sz w:val="14"/>
                <w:szCs w:val="16"/>
              </w:rPr>
              <w:t>4493 Student Teaching Internship</w:t>
            </w:r>
          </w:p>
        </w:tc>
        <w:tc>
          <w:tcPr>
            <w:tcW w:w="720" w:type="dxa"/>
          </w:tcPr>
          <w:p w14:paraId="76C2FEC7" w14:textId="77777777"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14:paraId="31B50B62" w14:textId="77777777"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09828872" w14:textId="77777777"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14:paraId="6FB928B8" w14:textId="77777777"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F.S</w:t>
            </w:r>
          </w:p>
        </w:tc>
        <w:tc>
          <w:tcPr>
            <w:tcW w:w="4230" w:type="dxa"/>
            <w:gridSpan w:val="3"/>
          </w:tcPr>
          <w:p w14:paraId="2D5C1A99" w14:textId="77777777" w:rsidR="00D31493" w:rsidRPr="007A4471" w:rsidRDefault="00D31493" w:rsidP="00D314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14:paraId="41752DE2" w14:textId="77777777" w:rsidR="00D31493" w:rsidRPr="00C04A5A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D31493" w14:paraId="2F24E717" w14:textId="77777777" w:rsidTr="00880DE1">
        <w:tc>
          <w:tcPr>
            <w:tcW w:w="3865" w:type="dxa"/>
            <w:shd w:val="clear" w:color="auto" w:fill="F2F2F2" w:themeFill="background1" w:themeFillShade="F2"/>
          </w:tcPr>
          <w:p w14:paraId="637BAB82" w14:textId="77777777"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A6F7B7C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1E1150B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2F12E65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98DCC02" w14:textId="77777777"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3FD8312F" w14:textId="77777777"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55" w:type="dxa"/>
            <w:gridSpan w:val="3"/>
            <w:shd w:val="clear" w:color="auto" w:fill="F2F2F2" w:themeFill="background1" w:themeFillShade="F2"/>
          </w:tcPr>
          <w:p w14:paraId="63E3A459" w14:textId="77777777" w:rsidR="00D31493" w:rsidRPr="00C04A5A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7387D078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5C22164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58AF0A0E" w14:textId="77777777" w:rsidTr="00880DE1">
        <w:tc>
          <w:tcPr>
            <w:tcW w:w="3865" w:type="dxa"/>
          </w:tcPr>
          <w:p w14:paraId="3C556EF3" w14:textId="77777777"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48E34B9" w14:textId="77777777"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E896BE2" w14:textId="77777777"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8FC8C4E" w14:textId="77777777"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B9F3F96" w14:textId="77777777"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075740A0" w14:textId="77777777"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gridSpan w:val="3"/>
            <w:shd w:val="clear" w:color="auto" w:fill="FFFFFF" w:themeFill="background1"/>
          </w:tcPr>
          <w:p w14:paraId="3956F984" w14:textId="77777777"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14:paraId="53D3D2DE" w14:textId="77777777" w:rsidTr="00880DE1">
        <w:tc>
          <w:tcPr>
            <w:tcW w:w="3865" w:type="dxa"/>
          </w:tcPr>
          <w:p w14:paraId="4E219167" w14:textId="77777777"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8D3FFD8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80B031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98292D9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14874AA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53B04B77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55" w:type="dxa"/>
            <w:gridSpan w:val="3"/>
          </w:tcPr>
          <w:p w14:paraId="2D4BE66E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6DB1F917" w14:textId="77777777" w:rsidTr="00880DE1">
        <w:tc>
          <w:tcPr>
            <w:tcW w:w="3865" w:type="dxa"/>
          </w:tcPr>
          <w:p w14:paraId="004D5E60" w14:textId="77777777"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32A468B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7E108C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F1AB10F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E073C2F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69C7F3C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55" w:type="dxa"/>
            <w:gridSpan w:val="3"/>
          </w:tcPr>
          <w:p w14:paraId="7CCA086B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6AFE8FBD" w14:textId="77777777" w:rsidTr="00880DE1">
        <w:tc>
          <w:tcPr>
            <w:tcW w:w="3865" w:type="dxa"/>
          </w:tcPr>
          <w:p w14:paraId="5FADC9E2" w14:textId="77777777"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926DDE9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1C0252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491D2F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9580D8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20BB0CF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55" w:type="dxa"/>
            <w:gridSpan w:val="3"/>
          </w:tcPr>
          <w:p w14:paraId="758ADAF3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706CA918" w14:textId="77777777" w:rsidTr="00880DE1">
        <w:tc>
          <w:tcPr>
            <w:tcW w:w="3865" w:type="dxa"/>
          </w:tcPr>
          <w:p w14:paraId="42DD426A" w14:textId="77777777"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D49C6FB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63694B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ACB417B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29BE05A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0FAC046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55" w:type="dxa"/>
            <w:gridSpan w:val="3"/>
          </w:tcPr>
          <w:p w14:paraId="0EAF26B5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035C8212" w14:textId="77777777" w:rsidTr="00880DE1">
        <w:tc>
          <w:tcPr>
            <w:tcW w:w="3865" w:type="dxa"/>
            <w:shd w:val="clear" w:color="auto" w:fill="F2F2F2" w:themeFill="background1" w:themeFillShade="F2"/>
          </w:tcPr>
          <w:p w14:paraId="139FF887" w14:textId="77777777"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B0E21CA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8333EE9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1016CA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EB20DBE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0FC63261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55" w:type="dxa"/>
            <w:gridSpan w:val="3"/>
            <w:shd w:val="clear" w:color="auto" w:fill="F2F2F2" w:themeFill="background1" w:themeFillShade="F2"/>
          </w:tcPr>
          <w:p w14:paraId="41876C8F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2426A4FE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EF69108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F01178C" w14:textId="77777777" w:rsidTr="00880DE1">
        <w:tc>
          <w:tcPr>
            <w:tcW w:w="3865" w:type="dxa"/>
          </w:tcPr>
          <w:p w14:paraId="799469E1" w14:textId="77777777"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DAED320" w14:textId="77777777"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6E64C2A" w14:textId="77777777"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C04C36C" w14:textId="77777777"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DC9C9BF" w14:textId="77777777"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314D711D" w14:textId="77777777"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gridSpan w:val="3"/>
            <w:shd w:val="clear" w:color="auto" w:fill="FFFFFF" w:themeFill="background1"/>
          </w:tcPr>
          <w:p w14:paraId="02F93F61" w14:textId="77777777"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14:paraId="5DC2062C" w14:textId="77777777" w:rsidTr="00880DE1">
        <w:tc>
          <w:tcPr>
            <w:tcW w:w="3865" w:type="dxa"/>
          </w:tcPr>
          <w:p w14:paraId="57F12F40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AAE8F7A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5C3245E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A571D5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B0C66F2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05D62670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5" w:type="dxa"/>
            <w:gridSpan w:val="3"/>
          </w:tcPr>
          <w:p w14:paraId="038D45F9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F5DC090" w14:textId="77777777" w:rsidTr="00880DE1">
        <w:tc>
          <w:tcPr>
            <w:tcW w:w="3865" w:type="dxa"/>
          </w:tcPr>
          <w:p w14:paraId="77739FF8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9CCF311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695A453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5CDD321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4295DB2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21FC6529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5" w:type="dxa"/>
            <w:gridSpan w:val="3"/>
          </w:tcPr>
          <w:p w14:paraId="6AC19428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7926D498" w14:textId="77777777" w:rsidTr="00880DE1">
        <w:tc>
          <w:tcPr>
            <w:tcW w:w="3865" w:type="dxa"/>
          </w:tcPr>
          <w:p w14:paraId="6AB11BB8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7813FA8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473D36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A81887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65DB8C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7486081F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55" w:type="dxa"/>
            <w:gridSpan w:val="3"/>
          </w:tcPr>
          <w:p w14:paraId="54F2940F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3E4A0FED" w14:textId="77777777" w:rsidTr="00880DE1">
        <w:tc>
          <w:tcPr>
            <w:tcW w:w="3865" w:type="dxa"/>
          </w:tcPr>
          <w:p w14:paraId="61B6C08E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B05F2CF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E40C643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602FB1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B6779D8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BBA412A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55" w:type="dxa"/>
            <w:gridSpan w:val="3"/>
          </w:tcPr>
          <w:p w14:paraId="4362BF1A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2FE2771" w14:textId="77777777" w:rsidTr="00880DE1">
        <w:tc>
          <w:tcPr>
            <w:tcW w:w="3865" w:type="dxa"/>
            <w:shd w:val="clear" w:color="auto" w:fill="F2F2F2" w:themeFill="background1" w:themeFillShade="F2"/>
          </w:tcPr>
          <w:p w14:paraId="3A51DBE0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16D05FA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E8B2D58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C578DF8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5EE267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C46154C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55" w:type="dxa"/>
            <w:gridSpan w:val="3"/>
          </w:tcPr>
          <w:p w14:paraId="47ABC054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1457A56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B3BD420" w14:textId="77777777" w:rsidR="0037691A" w:rsidRPr="00C04A5A" w:rsidRDefault="0037691A" w:rsidP="00686401">
            <w:pPr>
              <w:rPr>
                <w:sz w:val="14"/>
                <w:szCs w:val="16"/>
              </w:rPr>
            </w:pPr>
          </w:p>
        </w:tc>
      </w:tr>
      <w:tr w:rsidR="001B3F81" w14:paraId="08F5216F" w14:textId="77777777" w:rsidTr="00880DE1">
        <w:trPr>
          <w:trHeight w:val="139"/>
        </w:trPr>
        <w:tc>
          <w:tcPr>
            <w:tcW w:w="3865" w:type="dxa"/>
            <w:shd w:val="clear" w:color="auto" w:fill="FFFFFF" w:themeFill="background1"/>
          </w:tcPr>
          <w:p w14:paraId="3172FD40" w14:textId="77777777" w:rsidR="001B3F81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36A4915" w14:textId="77777777" w:rsidR="001B3F81" w:rsidRDefault="001B3F81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F827362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A915EC1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5ECD806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6A2823B6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55" w:type="dxa"/>
            <w:gridSpan w:val="3"/>
            <w:shd w:val="clear" w:color="auto" w:fill="FFFFFF" w:themeFill="background1"/>
          </w:tcPr>
          <w:p w14:paraId="20EEEC8A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74FF1AE3" w14:textId="77777777" w:rsidTr="00880DE1">
        <w:tc>
          <w:tcPr>
            <w:tcW w:w="3865" w:type="dxa"/>
            <w:shd w:val="clear" w:color="auto" w:fill="FFFFFF" w:themeFill="background1"/>
          </w:tcPr>
          <w:p w14:paraId="3F1054C0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09010C8" w14:textId="77777777"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1E0A9FD" w14:textId="77777777"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2E626F4" w14:textId="77777777"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2712286" w14:textId="77777777"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59465E40" w14:textId="77777777"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1355" w:type="dxa"/>
            <w:gridSpan w:val="3"/>
            <w:shd w:val="clear" w:color="auto" w:fill="FFFFFF" w:themeFill="background1"/>
          </w:tcPr>
          <w:p w14:paraId="7B9A997C" w14:textId="77777777"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14:paraId="15A0AF08" w14:textId="77777777" w:rsidTr="00880DE1">
        <w:tc>
          <w:tcPr>
            <w:tcW w:w="3865" w:type="dxa"/>
          </w:tcPr>
          <w:p w14:paraId="79B76595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BC0ED5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35E890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CBB0078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D0DE74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96DF637" w14:textId="77777777"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5" w:type="dxa"/>
            <w:gridSpan w:val="3"/>
          </w:tcPr>
          <w:p w14:paraId="3A8B8601" w14:textId="77777777"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14:paraId="78051D32" w14:textId="77777777" w:rsidTr="00880DE1">
        <w:tc>
          <w:tcPr>
            <w:tcW w:w="3865" w:type="dxa"/>
          </w:tcPr>
          <w:p w14:paraId="50677124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B6C448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8CB4D8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802B43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AC84B4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0FC4CD8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5" w:type="dxa"/>
            <w:gridSpan w:val="3"/>
          </w:tcPr>
          <w:p w14:paraId="3A1CA57A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48F73EC9" w14:textId="77777777" w:rsidTr="00880DE1">
        <w:tc>
          <w:tcPr>
            <w:tcW w:w="3865" w:type="dxa"/>
          </w:tcPr>
          <w:p w14:paraId="773E0C3C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2684A6B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FB9EA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1020D7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6CC3D5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4591C3A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55" w:type="dxa"/>
            <w:gridSpan w:val="3"/>
          </w:tcPr>
          <w:p w14:paraId="399CA1C8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4E8295E6" w14:textId="77777777" w:rsidTr="00880DE1">
        <w:tc>
          <w:tcPr>
            <w:tcW w:w="3865" w:type="dxa"/>
            <w:shd w:val="clear" w:color="auto" w:fill="F2F2F2" w:themeFill="background1" w:themeFillShade="F2"/>
          </w:tcPr>
          <w:p w14:paraId="503089A6" w14:textId="77777777" w:rsidR="001B3F81" w:rsidRPr="00B67A57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11D7CF8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35023DE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47CB32D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EF26950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74BF0317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55" w:type="dxa"/>
            <w:gridSpan w:val="3"/>
            <w:shd w:val="clear" w:color="auto" w:fill="F2F2F2" w:themeFill="background1" w:themeFillShade="F2"/>
          </w:tcPr>
          <w:p w14:paraId="5EE6922C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6732265F" w14:textId="77777777" w:rsidTr="00B00D09">
        <w:trPr>
          <w:trHeight w:val="275"/>
        </w:trPr>
        <w:tc>
          <w:tcPr>
            <w:tcW w:w="11070" w:type="dxa"/>
            <w:gridSpan w:val="9"/>
          </w:tcPr>
          <w:p w14:paraId="02BD7253" w14:textId="77777777"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38D77E7E" w14:textId="77777777"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E1C8549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9F6F716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A0E20" wp14:editId="65ECA3EF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B4E0A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F1DC247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A0E20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75EB4E0A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F1DC247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14:paraId="4B7E1BA6" w14:textId="77777777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6271C209" w14:textId="77777777" w:rsidR="00B60C98" w:rsidRPr="00B60C98" w:rsidRDefault="00100085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412DB234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14:paraId="111A540E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3A17446D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29A8CAF0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D31493" w:rsidRPr="00B60C98" w14:paraId="27CACBAD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3FF78D91" w14:textId="77777777" w:rsidR="00D31493" w:rsidRPr="00620B9B" w:rsidRDefault="00D31493" w:rsidP="00D31493">
            <w:pPr>
              <w:jc w:val="both"/>
              <w:rPr>
                <w:b/>
                <w:szCs w:val="18"/>
              </w:rPr>
            </w:pPr>
            <w:r w:rsidRPr="00620B9B">
              <w:rPr>
                <w:b/>
                <w:szCs w:val="18"/>
              </w:rPr>
              <w:t>MAJOR and AAS</w:t>
            </w:r>
            <w:r>
              <w:rPr>
                <w:b/>
                <w:szCs w:val="18"/>
              </w:rPr>
              <w:t xml:space="preserve">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6FEBA7C" w14:textId="77777777" w:rsidR="00D31493" w:rsidRPr="00620B9B" w:rsidRDefault="00D31493" w:rsidP="00D31493">
            <w:pPr>
              <w:jc w:val="center"/>
              <w:rPr>
                <w:b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544F379" w14:textId="77777777"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13D4D4A" w14:textId="77777777" w:rsidR="00D31493" w:rsidRPr="00B60C98" w:rsidRDefault="0098030E" w:rsidP="00D314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D31493" w:rsidRPr="00B60C98" w14:paraId="5EAB7AE1" w14:textId="77777777" w:rsidTr="00686401">
        <w:tc>
          <w:tcPr>
            <w:tcW w:w="4860" w:type="dxa"/>
            <w:shd w:val="clear" w:color="auto" w:fill="auto"/>
          </w:tcPr>
          <w:p w14:paraId="29F483BE" w14:textId="77777777" w:rsidR="00D31493" w:rsidRPr="00D31493" w:rsidRDefault="00D31493" w:rsidP="00D31493">
            <w:pPr>
              <w:rPr>
                <w:b/>
                <w:sz w:val="18"/>
              </w:rPr>
            </w:pPr>
            <w:r w:rsidRPr="00D31493">
              <w:rPr>
                <w:b/>
                <w:sz w:val="18"/>
              </w:rPr>
              <w:t>MAJOR REQUIREMENTS</w:t>
            </w:r>
          </w:p>
        </w:tc>
        <w:tc>
          <w:tcPr>
            <w:tcW w:w="540" w:type="dxa"/>
            <w:shd w:val="clear" w:color="auto" w:fill="auto"/>
          </w:tcPr>
          <w:p w14:paraId="246ED17A" w14:textId="77777777" w:rsidR="00D31493" w:rsidRPr="00D31493" w:rsidRDefault="00D31493" w:rsidP="00D31493">
            <w:pPr>
              <w:rPr>
                <w:b/>
                <w:sz w:val="18"/>
              </w:rPr>
            </w:pPr>
            <w:r w:rsidRPr="00D31493">
              <w:rPr>
                <w:b/>
                <w:sz w:val="18"/>
              </w:rPr>
              <w:t xml:space="preserve">   57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A66EF0D" w14:textId="77777777"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9EDB0FB" w14:textId="77777777" w:rsidR="00D31493" w:rsidRPr="00B60C98" w:rsidRDefault="0098030E" w:rsidP="00D314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D31493" w:rsidRPr="00B60C98" w14:paraId="30FB851F" w14:textId="77777777" w:rsidTr="00E3644E">
        <w:tc>
          <w:tcPr>
            <w:tcW w:w="5400" w:type="dxa"/>
            <w:gridSpan w:val="2"/>
            <w:shd w:val="clear" w:color="auto" w:fill="auto"/>
          </w:tcPr>
          <w:p w14:paraId="7395E094" w14:textId="77777777" w:rsidR="00D31493" w:rsidRPr="001F656B" w:rsidRDefault="00D31493" w:rsidP="00D31493">
            <w:pPr>
              <w:rPr>
                <w:sz w:val="18"/>
                <w:szCs w:val="18"/>
              </w:rPr>
            </w:pPr>
            <w:r w:rsidRPr="007E4B7E">
              <w:rPr>
                <w:sz w:val="16"/>
                <w:szCs w:val="16"/>
              </w:rPr>
              <w:t xml:space="preserve">EDUC </w:t>
            </w:r>
            <w:r>
              <w:rPr>
                <w:sz w:val="16"/>
                <w:szCs w:val="16"/>
              </w:rPr>
              <w:t xml:space="preserve">2204 Families Community </w:t>
            </w:r>
            <w:proofErr w:type="spellStart"/>
            <w:r>
              <w:rPr>
                <w:sz w:val="16"/>
                <w:szCs w:val="16"/>
              </w:rPr>
              <w:t>Cultu</w:t>
            </w:r>
            <w:proofErr w:type="spellEnd"/>
            <w:r>
              <w:rPr>
                <w:sz w:val="16"/>
                <w:szCs w:val="16"/>
              </w:rPr>
              <w:t xml:space="preserve">                        </w:t>
            </w:r>
            <w:r w:rsidRPr="007E4B7E">
              <w:rPr>
                <w:sz w:val="16"/>
                <w:szCs w:val="16"/>
              </w:rPr>
              <w:t xml:space="preserve">(Counted in </w:t>
            </w:r>
            <w:r>
              <w:rPr>
                <w:sz w:val="16"/>
                <w:szCs w:val="16"/>
              </w:rPr>
              <w:t xml:space="preserve">AAS and </w:t>
            </w:r>
            <w:r w:rsidRPr="007E4B7E">
              <w:rPr>
                <w:sz w:val="16"/>
                <w:szCs w:val="16"/>
              </w:rPr>
              <w:t>GE 9)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7D57B9C" w14:textId="77777777" w:rsidR="00D31493" w:rsidRPr="00B60C98" w:rsidRDefault="00D31493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3F3F49A" w14:textId="77777777" w:rsidR="00D31493" w:rsidRPr="00B60C98" w:rsidRDefault="0098030E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D31493" w:rsidRPr="00B60C98" w14:paraId="49703CC5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3C2ED38C" w14:textId="77777777"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3302 Motivation and Management</w:t>
            </w:r>
          </w:p>
        </w:tc>
        <w:tc>
          <w:tcPr>
            <w:tcW w:w="540" w:type="dxa"/>
          </w:tcPr>
          <w:p w14:paraId="6B76812A" w14:textId="77777777"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C462A42" w14:textId="77777777" w:rsidR="00D31493" w:rsidRPr="00B60C98" w:rsidRDefault="00D31493" w:rsidP="009803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</w:t>
            </w:r>
            <w:r w:rsidR="0098030E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</w:t>
            </w:r>
            <w:r w:rsidR="0098030E">
              <w:rPr>
                <w:sz w:val="18"/>
                <w:szCs w:val="18"/>
              </w:rPr>
              <w:t xml:space="preserve">recommended </w:t>
            </w:r>
            <w:r w:rsidR="0098030E">
              <w:rPr>
                <w:sz w:val="14"/>
                <w:szCs w:val="14"/>
              </w:rPr>
              <w:t>MATH 1143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AD00582" w14:textId="77777777" w:rsidR="00D31493" w:rsidRPr="00B60C98" w:rsidRDefault="0098030E" w:rsidP="00D314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D31493" w:rsidRPr="00B60C98" w14:paraId="75D18287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71D824CF" w14:textId="77777777"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EDUC 3308 </w:t>
            </w:r>
            <w:proofErr w:type="spellStart"/>
            <w:r>
              <w:rPr>
                <w:sz w:val="16"/>
                <w:szCs w:val="16"/>
              </w:rPr>
              <w:t>Fdns</w:t>
            </w:r>
            <w:proofErr w:type="spellEnd"/>
            <w:r w:rsidRPr="00CC423A">
              <w:rPr>
                <w:sz w:val="16"/>
                <w:szCs w:val="16"/>
              </w:rPr>
              <w:t xml:space="preserve"> of Educational Knowledge, Planning, and Assessment</w:t>
            </w:r>
          </w:p>
        </w:tc>
        <w:tc>
          <w:tcPr>
            <w:tcW w:w="540" w:type="dxa"/>
          </w:tcPr>
          <w:p w14:paraId="0C0911D6" w14:textId="77777777"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52FE034D" w14:textId="77777777" w:rsidR="00D31493" w:rsidRPr="00B60C98" w:rsidRDefault="00D31493" w:rsidP="00D3149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1493" w:rsidRPr="00B60C98" w14:paraId="3605DF48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018961EB" w14:textId="77777777"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3311 Instructional Technology</w:t>
            </w:r>
          </w:p>
        </w:tc>
        <w:tc>
          <w:tcPr>
            <w:tcW w:w="540" w:type="dxa"/>
            <w:shd w:val="clear" w:color="auto" w:fill="auto"/>
          </w:tcPr>
          <w:p w14:paraId="0E7E2501" w14:textId="77777777"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85E466C" w14:textId="77777777" w:rsidR="00D31493" w:rsidRPr="00B60C98" w:rsidRDefault="00D31493" w:rsidP="00D31493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3C05EE8" w14:textId="77777777" w:rsidR="00D31493" w:rsidRPr="00B60C98" w:rsidRDefault="00D31493" w:rsidP="00D3149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31493" w:rsidRPr="00B60C98" w14:paraId="50E972F9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1A53AC18" w14:textId="77777777"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4408 Pre-Internship Field Experience Seminar</w:t>
            </w:r>
          </w:p>
        </w:tc>
        <w:tc>
          <w:tcPr>
            <w:tcW w:w="540" w:type="dxa"/>
          </w:tcPr>
          <w:p w14:paraId="16FDCD84" w14:textId="77777777"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1C20EA8" w14:textId="77777777" w:rsidR="00D31493" w:rsidRPr="00B60C98" w:rsidRDefault="00D31493" w:rsidP="00D3149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CB9045F" w14:textId="77777777" w:rsidR="00D31493" w:rsidRPr="00B60C98" w:rsidRDefault="00D31493" w:rsidP="00D3149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31493" w:rsidRPr="00B60C98" w14:paraId="79E1FD0B" w14:textId="77777777" w:rsidTr="00686401">
        <w:tc>
          <w:tcPr>
            <w:tcW w:w="4860" w:type="dxa"/>
            <w:shd w:val="clear" w:color="auto" w:fill="auto"/>
          </w:tcPr>
          <w:p w14:paraId="26EC98B8" w14:textId="0EDF5628" w:rsidR="00D31493" w:rsidRPr="00CC423A" w:rsidRDefault="00880DE1" w:rsidP="00D31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4493</w:t>
            </w:r>
            <w:r w:rsidR="00D31493">
              <w:rPr>
                <w:sz w:val="16"/>
                <w:szCs w:val="16"/>
              </w:rPr>
              <w:t xml:space="preserve"> Student Teaching Internship</w:t>
            </w:r>
          </w:p>
        </w:tc>
        <w:tc>
          <w:tcPr>
            <w:tcW w:w="540" w:type="dxa"/>
          </w:tcPr>
          <w:p w14:paraId="5DAB91A6" w14:textId="77777777" w:rsidR="00D31493" w:rsidRDefault="00D31493" w:rsidP="00D314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19FF8019" w14:textId="77777777"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31493" w:rsidRPr="00B60C98" w14:paraId="5AA82897" w14:textId="77777777" w:rsidTr="00686401">
        <w:tc>
          <w:tcPr>
            <w:tcW w:w="4860" w:type="dxa"/>
            <w:shd w:val="clear" w:color="auto" w:fill="auto"/>
          </w:tcPr>
          <w:p w14:paraId="6DB59783" w14:textId="77777777"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3321 Integrated Language Arts Methods</w:t>
            </w:r>
          </w:p>
        </w:tc>
        <w:tc>
          <w:tcPr>
            <w:tcW w:w="540" w:type="dxa"/>
          </w:tcPr>
          <w:p w14:paraId="6A827AFE" w14:textId="77777777"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AB54C99" w14:textId="77777777" w:rsidR="00D31493" w:rsidRPr="00B60C98" w:rsidRDefault="00D31493" w:rsidP="00D3149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84859C2" w14:textId="77777777" w:rsidR="00D31493" w:rsidRPr="00B60C98" w:rsidRDefault="0098030E" w:rsidP="00D314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D31493" w:rsidRPr="00B60C98" w14:paraId="7F7B911C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0029FCC8" w14:textId="77777777"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3322 Literature for Children Across the Curriculum</w:t>
            </w:r>
          </w:p>
        </w:tc>
        <w:tc>
          <w:tcPr>
            <w:tcW w:w="540" w:type="dxa"/>
            <w:shd w:val="clear" w:color="auto" w:fill="auto"/>
          </w:tcPr>
          <w:p w14:paraId="65D3228D" w14:textId="77777777"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FE16745" w14:textId="77777777" w:rsidR="00D31493" w:rsidRPr="00B60C98" w:rsidRDefault="00D31493" w:rsidP="00D3149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543A772" w14:textId="77777777" w:rsidR="00D31493" w:rsidRPr="00B60C98" w:rsidRDefault="00D31493" w:rsidP="00D31493">
            <w:pPr>
              <w:jc w:val="right"/>
              <w:rPr>
                <w:sz w:val="18"/>
                <w:szCs w:val="18"/>
              </w:rPr>
            </w:pPr>
          </w:p>
        </w:tc>
      </w:tr>
      <w:tr w:rsidR="00D31493" w:rsidRPr="00B60C98" w14:paraId="00895C57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27AD110" w14:textId="77777777"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4419 Developmental Literacy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CB3303F" w14:textId="77777777"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14ECE23" w14:textId="77777777" w:rsidR="00D31493" w:rsidRPr="00B60C98" w:rsidRDefault="00D31493" w:rsidP="00D3149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746C1E6" w14:textId="77777777" w:rsidR="00D31493" w:rsidRPr="00B60C98" w:rsidRDefault="00D31493" w:rsidP="00D31493">
            <w:pPr>
              <w:jc w:val="right"/>
              <w:rPr>
                <w:sz w:val="18"/>
                <w:szCs w:val="18"/>
              </w:rPr>
            </w:pPr>
          </w:p>
        </w:tc>
      </w:tr>
      <w:tr w:rsidR="00D31493" w:rsidRPr="00B60C98" w14:paraId="0FFC7D5D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34FF" w14:textId="63EA884F" w:rsidR="00D31493" w:rsidRPr="00CC423A" w:rsidRDefault="00880DE1" w:rsidP="00D31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EDMT 3370</w:t>
            </w:r>
            <w:r w:rsidR="00D31493" w:rsidRPr="00CC42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Mathematics Methods 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4005E7BD" w14:textId="77777777"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3D981F7B" w14:textId="77777777"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8030E" w:rsidRPr="00B60C98" w14:paraId="083422BF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1DCB" w14:textId="77777777" w:rsidR="0098030E" w:rsidRPr="00CC423A" w:rsidRDefault="0098030E" w:rsidP="0098030E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3331 Science Methods for Teachers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231DD9C0" w14:textId="77777777" w:rsidR="0098030E" w:rsidRPr="00CC423A" w:rsidRDefault="0098030E" w:rsidP="0098030E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B376EE5" w14:textId="77777777" w:rsidR="0098030E" w:rsidRPr="00F96D45" w:rsidRDefault="0098030E" w:rsidP="0098030E">
            <w:pPr>
              <w:rPr>
                <w:sz w:val="16"/>
                <w:szCs w:val="16"/>
              </w:rPr>
            </w:pPr>
            <w:r w:rsidRPr="00142492">
              <w:rPr>
                <w:sz w:val="12"/>
                <w:szCs w:val="16"/>
              </w:rPr>
              <w:t xml:space="preserve">Recommend   EDUC 1110 Education &amp; Schooling in the US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8A6205C" w14:textId="77777777" w:rsidR="0098030E" w:rsidRPr="00B60C98" w:rsidRDefault="0098030E" w:rsidP="009803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98030E" w:rsidRPr="00B60C98" w14:paraId="545000A3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5325AB23" w14:textId="2571630B" w:rsidR="0098030E" w:rsidRPr="00CC423A" w:rsidRDefault="00880DE1" w:rsidP="009803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EDMT 2270 Teaching K-8 Mathematics I</w:t>
            </w:r>
          </w:p>
        </w:tc>
        <w:tc>
          <w:tcPr>
            <w:tcW w:w="540" w:type="dxa"/>
          </w:tcPr>
          <w:p w14:paraId="67234EEE" w14:textId="77777777" w:rsidR="0098030E" w:rsidRPr="00CC423A" w:rsidRDefault="0098030E" w:rsidP="0098030E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097EBE8" w14:textId="77777777" w:rsidR="0098030E" w:rsidRPr="00F96D45" w:rsidRDefault="0098030E" w:rsidP="0098030E">
            <w:pPr>
              <w:rPr>
                <w:sz w:val="16"/>
                <w:szCs w:val="16"/>
              </w:rPr>
            </w:pPr>
            <w:r w:rsidRPr="00F96D45">
              <w:rPr>
                <w:sz w:val="16"/>
                <w:szCs w:val="16"/>
              </w:rPr>
              <w:t xml:space="preserve">SOC 1101 or PSYC 1101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F420F40" w14:textId="77777777" w:rsidR="0098030E" w:rsidRPr="00B60C98" w:rsidRDefault="0098030E" w:rsidP="0098030E">
            <w:pPr>
              <w:jc w:val="right"/>
              <w:rPr>
                <w:sz w:val="18"/>
                <w:szCs w:val="18"/>
              </w:rPr>
            </w:pPr>
          </w:p>
        </w:tc>
      </w:tr>
      <w:tr w:rsidR="00D31493" w:rsidRPr="00B60C98" w14:paraId="2E134E10" w14:textId="77777777" w:rsidTr="00686401">
        <w:tc>
          <w:tcPr>
            <w:tcW w:w="4860" w:type="dxa"/>
            <w:shd w:val="clear" w:color="auto" w:fill="auto"/>
          </w:tcPr>
          <w:p w14:paraId="1C3546C2" w14:textId="78C47FE5" w:rsidR="00D31493" w:rsidRPr="00CC423A" w:rsidRDefault="00880DE1" w:rsidP="00D31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EDMT 2271 Teaching K-8 Mathematics II</w:t>
            </w:r>
          </w:p>
        </w:tc>
        <w:tc>
          <w:tcPr>
            <w:tcW w:w="540" w:type="dxa"/>
          </w:tcPr>
          <w:p w14:paraId="42E83646" w14:textId="77777777"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6177054D" w14:textId="77777777"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31493" w:rsidRPr="00B60C98" w14:paraId="23EAAD0A" w14:textId="77777777" w:rsidTr="00686401">
        <w:tc>
          <w:tcPr>
            <w:tcW w:w="4860" w:type="dxa"/>
            <w:shd w:val="clear" w:color="auto" w:fill="auto"/>
          </w:tcPr>
          <w:p w14:paraId="35A695A7" w14:textId="77777777"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SPED 3330 The Exceptional Child</w:t>
            </w:r>
          </w:p>
        </w:tc>
        <w:tc>
          <w:tcPr>
            <w:tcW w:w="540" w:type="dxa"/>
            <w:shd w:val="clear" w:color="auto" w:fill="auto"/>
          </w:tcPr>
          <w:p w14:paraId="52C7F957" w14:textId="77777777"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CB557FE" w14:textId="77777777"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33FD9FDD" w14:textId="77777777" w:rsidR="00D31493" w:rsidRPr="00B60C98" w:rsidRDefault="00D31493" w:rsidP="00D31493">
            <w:pPr>
              <w:jc w:val="right"/>
              <w:rPr>
                <w:sz w:val="18"/>
                <w:szCs w:val="18"/>
              </w:rPr>
            </w:pPr>
          </w:p>
        </w:tc>
      </w:tr>
      <w:tr w:rsidR="00D31493" w:rsidRPr="00B60C98" w14:paraId="1203F91D" w14:textId="77777777" w:rsidTr="00686401">
        <w:tc>
          <w:tcPr>
            <w:tcW w:w="4860" w:type="dxa"/>
            <w:shd w:val="clear" w:color="auto" w:fill="auto"/>
          </w:tcPr>
          <w:p w14:paraId="7CFD249B" w14:textId="77777777"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 xml:space="preserve">SPED 4424 Assessment Procedures in Special Ed. </w:t>
            </w:r>
          </w:p>
        </w:tc>
        <w:tc>
          <w:tcPr>
            <w:tcW w:w="540" w:type="dxa"/>
          </w:tcPr>
          <w:p w14:paraId="1672558F" w14:textId="77777777"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B48FD2E" w14:textId="77777777"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7A25AA52" w14:textId="77777777" w:rsidR="00D31493" w:rsidRPr="00B60C98" w:rsidRDefault="00D31493" w:rsidP="00D31493">
            <w:pPr>
              <w:rPr>
                <w:sz w:val="18"/>
                <w:szCs w:val="18"/>
              </w:rPr>
            </w:pPr>
          </w:p>
        </w:tc>
      </w:tr>
      <w:tr w:rsidR="00D31493" w:rsidRPr="00B60C98" w14:paraId="422D9A48" w14:textId="77777777" w:rsidTr="00686401">
        <w:tc>
          <w:tcPr>
            <w:tcW w:w="4860" w:type="dxa"/>
            <w:shd w:val="clear" w:color="auto" w:fill="auto"/>
          </w:tcPr>
          <w:p w14:paraId="3D78819C" w14:textId="77777777"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 xml:space="preserve">SPED 4429 Teaching Students with Significant and Multiple Disorders. </w:t>
            </w:r>
          </w:p>
        </w:tc>
        <w:tc>
          <w:tcPr>
            <w:tcW w:w="540" w:type="dxa"/>
          </w:tcPr>
          <w:p w14:paraId="531120BA" w14:textId="77777777"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53215E5B" w14:textId="77777777"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31493" w:rsidRPr="00B60C98" w14:paraId="3DA37D91" w14:textId="77777777" w:rsidTr="00F758A5">
        <w:tc>
          <w:tcPr>
            <w:tcW w:w="4860" w:type="dxa"/>
            <w:shd w:val="clear" w:color="auto" w:fill="auto"/>
          </w:tcPr>
          <w:p w14:paraId="6A849219" w14:textId="77777777"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SPED 4443   Teaching Students with Autism Spectrum Disorders</w:t>
            </w:r>
          </w:p>
        </w:tc>
        <w:tc>
          <w:tcPr>
            <w:tcW w:w="540" w:type="dxa"/>
          </w:tcPr>
          <w:p w14:paraId="7AE5B008" w14:textId="77777777"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89F12C6" w14:textId="77777777" w:rsidR="00D31493" w:rsidRPr="00B60C98" w:rsidRDefault="0098030E" w:rsidP="00D31493">
            <w:pPr>
              <w:rPr>
                <w:sz w:val="18"/>
                <w:szCs w:val="18"/>
              </w:rPr>
            </w:pPr>
            <w:r w:rsidRPr="00F96D45">
              <w:rPr>
                <w:sz w:val="16"/>
                <w:szCs w:val="16"/>
              </w:rPr>
              <w:t>EDUC 2204 Families Community Culture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9A0171C" w14:textId="77777777" w:rsidR="00D31493" w:rsidRPr="00B60C98" w:rsidRDefault="0098030E" w:rsidP="00D314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B60C98" w:rsidRPr="00B60C98" w14:paraId="262AD74B" w14:textId="77777777" w:rsidTr="00F758A5">
        <w:tc>
          <w:tcPr>
            <w:tcW w:w="4860" w:type="dxa"/>
            <w:shd w:val="clear" w:color="auto" w:fill="auto"/>
          </w:tcPr>
          <w:p w14:paraId="4414E8D6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1352651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1F0BE3B2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8030E" w:rsidRPr="00B60C98" w14:paraId="18482E27" w14:textId="77777777" w:rsidTr="00686401">
        <w:tc>
          <w:tcPr>
            <w:tcW w:w="4860" w:type="dxa"/>
            <w:shd w:val="clear" w:color="auto" w:fill="auto"/>
          </w:tcPr>
          <w:p w14:paraId="5492117E" w14:textId="77777777" w:rsidR="0098030E" w:rsidRPr="00620B9B" w:rsidRDefault="0098030E" w:rsidP="0098030E">
            <w:pPr>
              <w:jc w:val="both"/>
              <w:rPr>
                <w:b/>
                <w:sz w:val="18"/>
                <w:szCs w:val="16"/>
              </w:rPr>
            </w:pPr>
            <w:r w:rsidRPr="00620B9B">
              <w:rPr>
                <w:b/>
                <w:sz w:val="18"/>
                <w:szCs w:val="16"/>
              </w:rPr>
              <w:t xml:space="preserve">AAS in Early </w:t>
            </w:r>
            <w:r w:rsidRPr="007F7EE7">
              <w:rPr>
                <w:b/>
                <w:sz w:val="18"/>
                <w:szCs w:val="16"/>
              </w:rPr>
              <w:t>Childhood</w:t>
            </w:r>
            <w:r w:rsidRPr="007F7EE7">
              <w:rPr>
                <w:b/>
                <w:sz w:val="16"/>
                <w:szCs w:val="16"/>
              </w:rPr>
              <w:t xml:space="preserve"> (63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 w:rsidRPr="007F7EE7">
              <w:rPr>
                <w:b/>
                <w:sz w:val="16"/>
                <w:szCs w:val="16"/>
              </w:rPr>
              <w:t xml:space="preserve"> – 22 GE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>
              <w:rPr>
                <w:b/>
                <w:sz w:val="16"/>
                <w:szCs w:val="16"/>
              </w:rPr>
              <w:t xml:space="preserve"> = 41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 w:rsidRPr="007F7EE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14:paraId="02B5DFED" w14:textId="77777777" w:rsidR="0098030E" w:rsidRPr="00620B9B" w:rsidRDefault="0098030E" w:rsidP="0098030E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65C2FB6" w14:textId="77777777" w:rsidR="0098030E" w:rsidRPr="00B60C98" w:rsidRDefault="0098030E" w:rsidP="009803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99F1DD4" w14:textId="77777777" w:rsidR="0098030E" w:rsidRPr="00B60C98" w:rsidRDefault="0098030E" w:rsidP="0098030E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48D5A2E4" w14:textId="77777777" w:rsidTr="00686401">
        <w:tc>
          <w:tcPr>
            <w:tcW w:w="4860" w:type="dxa"/>
            <w:shd w:val="clear" w:color="auto" w:fill="auto"/>
          </w:tcPr>
          <w:p w14:paraId="241F435E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E6845A3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1446BE8" w14:textId="77777777"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8ECA07D" w14:textId="77777777" w:rsidR="00B60C98" w:rsidRPr="002C6294" w:rsidRDefault="00B60C98" w:rsidP="0068640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60C98" w:rsidRPr="00B60C98" w14:paraId="63F1B953" w14:textId="77777777" w:rsidTr="00686401">
        <w:tc>
          <w:tcPr>
            <w:tcW w:w="4860" w:type="dxa"/>
            <w:shd w:val="clear" w:color="auto" w:fill="auto"/>
          </w:tcPr>
          <w:p w14:paraId="46D6E99B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DCCC4E9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73AB042B" w14:textId="77777777"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14:paraId="02CBEA8C" w14:textId="77777777"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60C98" w:rsidRPr="00B60C98" w14:paraId="162DCFA0" w14:textId="77777777" w:rsidTr="00686401">
        <w:tc>
          <w:tcPr>
            <w:tcW w:w="4860" w:type="dxa"/>
            <w:shd w:val="clear" w:color="auto" w:fill="auto"/>
          </w:tcPr>
          <w:p w14:paraId="4B5F9566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CF33848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9C2EDEA" w14:textId="77777777"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14:paraId="732761AA" w14:textId="77777777" w:rsidTr="00686401">
        <w:tc>
          <w:tcPr>
            <w:tcW w:w="4860" w:type="dxa"/>
            <w:shd w:val="clear" w:color="auto" w:fill="auto"/>
          </w:tcPr>
          <w:p w14:paraId="7682E7A4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6FD7977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15297983" w14:textId="77777777"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14:paraId="6B0408B3" w14:textId="77777777" w:rsidTr="00686401">
        <w:tc>
          <w:tcPr>
            <w:tcW w:w="4860" w:type="dxa"/>
            <w:shd w:val="clear" w:color="auto" w:fill="auto"/>
          </w:tcPr>
          <w:p w14:paraId="48DAB71C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9AF8CDC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2EBB85AD" w14:textId="77777777"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14:paraId="2118075F" w14:textId="77777777" w:rsidTr="00686401">
        <w:tc>
          <w:tcPr>
            <w:tcW w:w="4860" w:type="dxa"/>
            <w:shd w:val="clear" w:color="auto" w:fill="auto"/>
          </w:tcPr>
          <w:p w14:paraId="14CEA67A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6D55C14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23A493A" w14:textId="77777777"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14:paraId="68260060" w14:textId="77777777" w:rsidTr="00686401">
        <w:tc>
          <w:tcPr>
            <w:tcW w:w="4860" w:type="dxa"/>
            <w:shd w:val="clear" w:color="auto" w:fill="auto"/>
          </w:tcPr>
          <w:p w14:paraId="31DF7E10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5F3E847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922DC09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96022DB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8030E" w:rsidRPr="00B60C98" w14:paraId="531659B4" w14:textId="77777777" w:rsidTr="00686401">
        <w:tc>
          <w:tcPr>
            <w:tcW w:w="4860" w:type="dxa"/>
            <w:shd w:val="clear" w:color="auto" w:fill="auto"/>
          </w:tcPr>
          <w:p w14:paraId="14E95465" w14:textId="77777777" w:rsidR="0098030E" w:rsidRPr="001F656B" w:rsidRDefault="0098030E" w:rsidP="00980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6576149" w14:textId="77777777" w:rsidR="0098030E" w:rsidRPr="001F656B" w:rsidRDefault="0098030E" w:rsidP="0098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C0901" w14:textId="77777777" w:rsidR="0098030E" w:rsidRPr="00CC423A" w:rsidRDefault="0098030E" w:rsidP="0098030E">
            <w:pPr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 xml:space="preserve">Major </w:t>
            </w:r>
            <w:r>
              <w:rPr>
                <w:sz w:val="16"/>
                <w:szCs w:val="16"/>
              </w:rPr>
              <w:t>&amp; AAS Major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326340" w14:textId="77777777" w:rsidR="0098030E" w:rsidRPr="00CC423A" w:rsidRDefault="0098030E" w:rsidP="0098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98</w:t>
            </w:r>
          </w:p>
        </w:tc>
      </w:tr>
      <w:tr w:rsidR="0098030E" w:rsidRPr="00B60C98" w14:paraId="077B0844" w14:textId="77777777" w:rsidTr="00686401">
        <w:tc>
          <w:tcPr>
            <w:tcW w:w="4860" w:type="dxa"/>
            <w:shd w:val="clear" w:color="auto" w:fill="auto"/>
          </w:tcPr>
          <w:p w14:paraId="1B7C24DC" w14:textId="77777777" w:rsidR="0098030E" w:rsidRPr="001F656B" w:rsidRDefault="0098030E" w:rsidP="00980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49ED6EE" w14:textId="77777777" w:rsidR="0098030E" w:rsidRPr="001F656B" w:rsidRDefault="0098030E" w:rsidP="0098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8151E" w14:textId="77777777" w:rsidR="0098030E" w:rsidRPr="00CC423A" w:rsidRDefault="0098030E" w:rsidP="0098030E">
            <w:pPr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F03A1" w14:textId="77777777" w:rsidR="0098030E" w:rsidRPr="00CC423A" w:rsidRDefault="0098030E" w:rsidP="0098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37</w:t>
            </w:r>
          </w:p>
        </w:tc>
      </w:tr>
      <w:tr w:rsidR="0098030E" w:rsidRPr="00B60C98" w14:paraId="0DC71018" w14:textId="77777777" w:rsidTr="00686401">
        <w:tc>
          <w:tcPr>
            <w:tcW w:w="4860" w:type="dxa"/>
            <w:shd w:val="clear" w:color="auto" w:fill="auto"/>
          </w:tcPr>
          <w:p w14:paraId="15F8C4D7" w14:textId="77777777" w:rsidR="0098030E" w:rsidRPr="001F656B" w:rsidRDefault="0098030E" w:rsidP="00980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3A41F10" w14:textId="77777777" w:rsidR="0098030E" w:rsidRPr="001F656B" w:rsidRDefault="0098030E" w:rsidP="0098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4A4849B5" w14:textId="77777777" w:rsidR="0098030E" w:rsidRPr="00620B9B" w:rsidRDefault="0098030E" w:rsidP="0098030E">
            <w:pPr>
              <w:rPr>
                <w:sz w:val="16"/>
                <w:szCs w:val="20"/>
              </w:rPr>
            </w:pPr>
            <w:r w:rsidRPr="00620B9B">
              <w:rPr>
                <w:sz w:val="16"/>
                <w:szCs w:val="20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4074A0" w14:textId="77777777" w:rsidR="0098030E" w:rsidRPr="00CC423A" w:rsidRDefault="0098030E" w:rsidP="0098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</w:t>
            </w:r>
          </w:p>
        </w:tc>
      </w:tr>
      <w:tr w:rsidR="0098030E" w:rsidRPr="00B60C98" w14:paraId="0E2B108D" w14:textId="77777777" w:rsidTr="00686401">
        <w:tc>
          <w:tcPr>
            <w:tcW w:w="4860" w:type="dxa"/>
            <w:shd w:val="clear" w:color="auto" w:fill="auto"/>
          </w:tcPr>
          <w:p w14:paraId="28C126C3" w14:textId="77777777" w:rsidR="0098030E" w:rsidRPr="001F656B" w:rsidRDefault="0098030E" w:rsidP="00980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4F8C99B" w14:textId="77777777" w:rsidR="0098030E" w:rsidRPr="001F656B" w:rsidRDefault="0098030E" w:rsidP="0098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275AECB8" w14:textId="77777777" w:rsidR="0098030E" w:rsidRPr="00620B9B" w:rsidRDefault="0098030E" w:rsidP="0098030E">
            <w:pPr>
              <w:rPr>
                <w:sz w:val="16"/>
                <w:szCs w:val="20"/>
              </w:rPr>
            </w:pPr>
            <w:r w:rsidRPr="00620B9B">
              <w:rPr>
                <w:sz w:val="16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38052A" w14:textId="77777777" w:rsidR="0098030E" w:rsidRPr="00CC423A" w:rsidRDefault="0098030E" w:rsidP="0098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</w:t>
            </w:r>
          </w:p>
        </w:tc>
      </w:tr>
      <w:tr w:rsidR="0098030E" w:rsidRPr="00B60C98" w14:paraId="7ADC681F" w14:textId="77777777" w:rsidTr="00686401">
        <w:tc>
          <w:tcPr>
            <w:tcW w:w="4860" w:type="dxa"/>
            <w:shd w:val="clear" w:color="auto" w:fill="auto"/>
          </w:tcPr>
          <w:p w14:paraId="2526A11B" w14:textId="77777777" w:rsidR="0098030E" w:rsidRPr="001F656B" w:rsidRDefault="0098030E" w:rsidP="00980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5FF3EE8" w14:textId="77777777" w:rsidR="0098030E" w:rsidRPr="001F656B" w:rsidRDefault="0098030E" w:rsidP="0098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C1D29AA" w14:textId="77777777" w:rsidR="0098030E" w:rsidRPr="00CC423A" w:rsidRDefault="0098030E" w:rsidP="0098030E">
            <w:pPr>
              <w:jc w:val="center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5D4415D" w14:textId="77777777" w:rsidR="0098030E" w:rsidRPr="00CC423A" w:rsidRDefault="0098030E" w:rsidP="00980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</w:tr>
      <w:tr w:rsidR="00B60C98" w:rsidRPr="00B60C98" w14:paraId="20AEFE5B" w14:textId="77777777" w:rsidTr="00686401">
        <w:tc>
          <w:tcPr>
            <w:tcW w:w="4860" w:type="dxa"/>
            <w:shd w:val="clear" w:color="auto" w:fill="auto"/>
          </w:tcPr>
          <w:p w14:paraId="74935735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3858676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44844099" w14:textId="77777777"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14:paraId="5CB00638" w14:textId="77777777" w:rsidTr="00686401">
        <w:tc>
          <w:tcPr>
            <w:tcW w:w="4860" w:type="dxa"/>
            <w:shd w:val="clear" w:color="auto" w:fill="auto"/>
          </w:tcPr>
          <w:p w14:paraId="7460BB8D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E080FE7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5656D82C" w14:textId="77777777"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14:paraId="4F04F1CF" w14:textId="77777777" w:rsidTr="00686401">
        <w:tc>
          <w:tcPr>
            <w:tcW w:w="4860" w:type="dxa"/>
            <w:shd w:val="clear" w:color="auto" w:fill="auto"/>
          </w:tcPr>
          <w:p w14:paraId="67EB844F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13FAF1A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132D6193" w14:textId="77777777"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0EDA0F94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BBD6EE4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D53C863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14:paraId="123B7A93" w14:textId="77777777"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4EFE85F0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E9460C1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D50AA98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AAD8B4C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EC5A2AD" w14:textId="77777777"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14:paraId="6E1CAA57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51FC8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C18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65406A6" w14:textId="77777777"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08FF7A7" w14:textId="77777777" w:rsidR="00B60C98" w:rsidRPr="00B60C98" w:rsidRDefault="0098030E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14:paraId="3F8E7686" w14:textId="77777777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CBFC24A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438D864C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765DD4A" w14:textId="77777777"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9E724E5" w14:textId="77777777" w:rsidR="00B60C98" w:rsidRPr="00B60C98" w:rsidRDefault="0098030E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37F23D6" w14:textId="77777777"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449C7DD9" w14:textId="77777777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765CBD8" w14:textId="77777777"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749FD26" w14:textId="77777777"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C819948" w14:textId="77777777"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2E25060" w14:textId="77777777" w:rsidR="00D30A41" w:rsidRPr="00B60C98" w:rsidRDefault="0098030E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F323808" w14:textId="77777777"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1D230875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B9E2" w14:textId="77777777"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FAF3" w14:textId="77777777"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6C7330B" w14:textId="77777777"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2FDDCA7" w14:textId="77777777" w:rsidR="00D30A41" w:rsidRPr="00B60C98" w:rsidRDefault="0098030E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006BA3B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14:paraId="12AA8029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2B9F" w14:textId="77777777"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664E" w14:textId="77777777"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4277543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8CA4449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14:paraId="2B351844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35DFE" w14:textId="77777777"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6399C7C" w14:textId="77777777"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8030E" w:rsidRPr="00B60C98" w14:paraId="51F5AA97" w14:textId="77777777" w:rsidTr="00020A75">
        <w:tc>
          <w:tcPr>
            <w:tcW w:w="5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EF0ACAA" w14:textId="77777777" w:rsidR="0098030E" w:rsidRPr="005136D4" w:rsidRDefault="0098030E" w:rsidP="0098030E">
            <w:pPr>
              <w:rPr>
                <w:sz w:val="16"/>
                <w:szCs w:val="16"/>
              </w:rPr>
            </w:pPr>
            <w:r w:rsidRPr="005136D4">
              <w:rPr>
                <w:sz w:val="16"/>
                <w:szCs w:val="16"/>
              </w:rPr>
              <w:t xml:space="preserve">We encourage you to work with advisors within the College of Education </w:t>
            </w:r>
          </w:p>
          <w:p w14:paraId="621CC5EE" w14:textId="77777777" w:rsidR="0098030E" w:rsidRPr="005136D4" w:rsidRDefault="0098030E" w:rsidP="0098030E">
            <w:pPr>
              <w:rPr>
                <w:sz w:val="16"/>
                <w:szCs w:val="16"/>
              </w:rPr>
            </w:pPr>
            <w:r w:rsidRPr="005136D4">
              <w:rPr>
                <w:sz w:val="16"/>
                <w:szCs w:val="16"/>
              </w:rPr>
              <w:t>throughout your A.A.S. Early Childhood Program t</w:t>
            </w:r>
            <w:r>
              <w:rPr>
                <w:sz w:val="16"/>
                <w:szCs w:val="16"/>
              </w:rPr>
              <w:t>o ensure a smooth transition</w:t>
            </w:r>
          </w:p>
          <w:p w14:paraId="04E222F1" w14:textId="77777777" w:rsidR="0098030E" w:rsidRPr="005136D4" w:rsidRDefault="0098030E" w:rsidP="0098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 </w:t>
            </w:r>
            <w:r w:rsidRPr="005136D4">
              <w:rPr>
                <w:sz w:val="16"/>
                <w:szCs w:val="16"/>
              </w:rPr>
              <w:t xml:space="preserve">timely graduation within the B.A. in Early Childhood Program. Please </w:t>
            </w:r>
          </w:p>
          <w:p w14:paraId="7263251B" w14:textId="71379DD2" w:rsidR="0098030E" w:rsidRPr="005136D4" w:rsidRDefault="0098030E" w:rsidP="00020A75">
            <w:pPr>
              <w:rPr>
                <w:sz w:val="16"/>
                <w:szCs w:val="16"/>
              </w:rPr>
            </w:pPr>
            <w:r w:rsidRPr="005136D4">
              <w:rPr>
                <w:sz w:val="16"/>
                <w:szCs w:val="16"/>
              </w:rPr>
              <w:t xml:space="preserve">contact us at 208-282-2783 or </w:t>
            </w:r>
            <w:r w:rsidR="00880DE1">
              <w:rPr>
                <w:sz w:val="16"/>
                <w:szCs w:val="16"/>
              </w:rPr>
              <w:t>kentcenter</w:t>
            </w:r>
            <w:r w:rsidRPr="005136D4">
              <w:rPr>
                <w:sz w:val="16"/>
                <w:szCs w:val="16"/>
              </w:rPr>
              <w:t>@isu.edu.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093676E" w14:textId="77777777" w:rsidR="0098030E" w:rsidRPr="00B60C98" w:rsidRDefault="0098030E" w:rsidP="0098030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1F3D316" w14:textId="77777777" w:rsidR="0098030E" w:rsidRPr="00B60C98" w:rsidRDefault="0098030E" w:rsidP="0098030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8030E" w:rsidRPr="00B60C98" w14:paraId="1769C3F7" w14:textId="77777777" w:rsidTr="00020A75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89E3427" w14:textId="77777777" w:rsidR="0098030E" w:rsidRPr="005136D4" w:rsidRDefault="0098030E" w:rsidP="00020A75">
            <w:pPr>
              <w:rPr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439914" w14:textId="77777777" w:rsidR="0098030E" w:rsidRPr="00B60C98" w:rsidRDefault="0098030E" w:rsidP="0098030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547718" w14:textId="77777777" w:rsidR="0098030E" w:rsidRPr="00B60C98" w:rsidRDefault="0098030E" w:rsidP="0098030E">
            <w:pPr>
              <w:rPr>
                <w:sz w:val="20"/>
                <w:szCs w:val="20"/>
              </w:rPr>
            </w:pPr>
          </w:p>
        </w:tc>
      </w:tr>
      <w:tr w:rsidR="0098030E" w:rsidRPr="00B60C98" w14:paraId="61AB14C6" w14:textId="77777777" w:rsidTr="00020A75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8F91F4" w14:textId="77777777" w:rsidR="0098030E" w:rsidRPr="005136D4" w:rsidRDefault="0098030E" w:rsidP="00020A75">
            <w:pPr>
              <w:rPr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1DF1275" w14:textId="77777777" w:rsidR="0098030E" w:rsidRPr="00B60C98" w:rsidRDefault="0098030E" w:rsidP="0098030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75D40404" w14:textId="77777777" w:rsidR="0098030E" w:rsidRPr="00B60C98" w:rsidRDefault="0098030E" w:rsidP="00980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3.4.2020jh</w:t>
            </w:r>
          </w:p>
        </w:tc>
      </w:tr>
      <w:tr w:rsidR="0098030E" w:rsidRPr="00B60C98" w14:paraId="74C7590D" w14:textId="77777777" w:rsidTr="00020A75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48CB90" w14:textId="77777777" w:rsidR="0098030E" w:rsidRDefault="0098030E" w:rsidP="0098030E"/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B65923" w14:textId="77777777" w:rsidR="0098030E" w:rsidRPr="00B60C98" w:rsidRDefault="0098030E" w:rsidP="0098030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18865714" w14:textId="77777777" w:rsidR="0098030E" w:rsidRPr="00B60C98" w:rsidRDefault="0098030E" w:rsidP="0098030E">
            <w:pPr>
              <w:rPr>
                <w:sz w:val="20"/>
                <w:szCs w:val="20"/>
              </w:rPr>
            </w:pPr>
          </w:p>
        </w:tc>
      </w:tr>
      <w:tr w:rsidR="0098030E" w:rsidRPr="00B60C98" w14:paraId="4AEC7249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B0502B" w14:textId="77777777" w:rsidR="0098030E" w:rsidRPr="0098030E" w:rsidRDefault="0098030E" w:rsidP="0098030E">
            <w:pPr>
              <w:rPr>
                <w:sz w:val="14"/>
                <w:szCs w:val="16"/>
              </w:rPr>
            </w:pPr>
            <w:r w:rsidRPr="0098030E">
              <w:rPr>
                <w:sz w:val="14"/>
                <w:szCs w:val="16"/>
              </w:rPr>
              <w:t>Additional general education objectives may be completed prior to B.A. Program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6D00529E" w14:textId="77777777" w:rsidR="0098030E" w:rsidRPr="004C0486" w:rsidRDefault="0098030E" w:rsidP="0098030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06E5ECD" w14:textId="77777777" w:rsidR="0098030E" w:rsidRPr="008C01E4" w:rsidRDefault="0098030E" w:rsidP="0098030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6537AB6C" w14:textId="77777777" w:rsidR="0098030E" w:rsidRPr="004C0486" w:rsidRDefault="0098030E" w:rsidP="0098030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3B83CFB" w14:textId="77777777" w:rsidR="0098030E" w:rsidRDefault="0098030E" w:rsidP="0098030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6E082E7D" w14:textId="77777777" w:rsidR="0098030E" w:rsidRPr="004C0486" w:rsidRDefault="0098030E" w:rsidP="0098030E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8030E" w:rsidRPr="00B60C98" w14:paraId="23A3EDA5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E9448A" w14:textId="77777777" w:rsidR="0098030E" w:rsidRPr="0098030E" w:rsidRDefault="0098030E" w:rsidP="0098030E">
            <w:pPr>
              <w:rPr>
                <w:sz w:val="14"/>
                <w:szCs w:val="16"/>
              </w:rPr>
            </w:pPr>
            <w:r w:rsidRPr="0098030E">
              <w:rPr>
                <w:sz w:val="14"/>
                <w:szCs w:val="16"/>
              </w:rPr>
              <w:t>Teacher education programs are admission based programs and require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6EF76328" w14:textId="77777777" w:rsidR="0098030E" w:rsidRPr="00B60C98" w:rsidRDefault="0098030E" w:rsidP="0098030E">
            <w:pPr>
              <w:rPr>
                <w:sz w:val="20"/>
                <w:szCs w:val="20"/>
              </w:rPr>
            </w:pPr>
          </w:p>
        </w:tc>
      </w:tr>
      <w:tr w:rsidR="0098030E" w:rsidRPr="00B60C98" w14:paraId="04647C45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2E08D02" w14:textId="77777777" w:rsidR="0098030E" w:rsidRPr="0098030E" w:rsidRDefault="0098030E" w:rsidP="0098030E">
            <w:pPr>
              <w:rPr>
                <w:sz w:val="14"/>
                <w:szCs w:val="16"/>
              </w:rPr>
            </w:pPr>
            <w:r w:rsidRPr="0098030E">
              <w:rPr>
                <w:sz w:val="14"/>
                <w:szCs w:val="16"/>
              </w:rPr>
              <w:t>A formal application to the College of Education.  Minimum GPA 3.0;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5B8E7D29" w14:textId="77777777" w:rsidR="0098030E" w:rsidRPr="00B60C98" w:rsidRDefault="0098030E" w:rsidP="0098030E">
            <w:pPr>
              <w:rPr>
                <w:sz w:val="20"/>
                <w:szCs w:val="20"/>
              </w:rPr>
            </w:pPr>
          </w:p>
        </w:tc>
      </w:tr>
      <w:tr w:rsidR="0098030E" w:rsidRPr="00B60C98" w14:paraId="29B0264B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E12187" w14:textId="77777777" w:rsidR="0098030E" w:rsidRPr="0098030E" w:rsidRDefault="0098030E" w:rsidP="0098030E">
            <w:pPr>
              <w:rPr>
                <w:sz w:val="14"/>
                <w:szCs w:val="16"/>
              </w:rPr>
            </w:pPr>
            <w:r w:rsidRPr="00CC423A">
              <w:rPr>
                <w:sz w:val="16"/>
                <w:szCs w:val="16"/>
              </w:rPr>
              <w:t>Background check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4CFF9D5" w14:textId="77777777" w:rsidR="0098030E" w:rsidRPr="00B60C98" w:rsidRDefault="0098030E" w:rsidP="0098030E">
            <w:pPr>
              <w:rPr>
                <w:sz w:val="20"/>
                <w:szCs w:val="20"/>
              </w:rPr>
            </w:pPr>
          </w:p>
        </w:tc>
      </w:tr>
      <w:tr w:rsidR="00814F40" w:rsidRPr="00B60C98" w14:paraId="4504C483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B9C16B" w14:textId="77777777"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3E0C3A" w14:textId="77777777"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14:paraId="4167C531" w14:textId="77777777"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14:paraId="62F3BC04" w14:textId="77777777" w:rsidR="00631499" w:rsidRPr="00521695" w:rsidRDefault="00D31493" w:rsidP="00D31493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 w:rsidRPr="00100085">
        <w:rPr>
          <w:b/>
          <w:sz w:val="24"/>
          <w:szCs w:val="28"/>
        </w:rPr>
        <w:t>BA</w:t>
      </w:r>
      <w:r w:rsidR="00100085" w:rsidRPr="00100085">
        <w:rPr>
          <w:b/>
          <w:sz w:val="24"/>
          <w:szCs w:val="28"/>
        </w:rPr>
        <w:t>,</w:t>
      </w:r>
      <w:r w:rsidRPr="00100085">
        <w:rPr>
          <w:b/>
          <w:sz w:val="24"/>
          <w:szCs w:val="28"/>
        </w:rPr>
        <w:t xml:space="preserve"> Early Childhood Blended </w:t>
      </w:r>
      <w:r w:rsidR="004F3F48" w:rsidRPr="00100085">
        <w:rPr>
          <w:rFonts w:ascii="Calibri" w:eastAsia="Times New Roman" w:hAnsi="Calibri" w:cs="Times New Roman"/>
          <w:b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100085">
        <w:rPr>
          <w:rFonts w:ascii="Calibri" w:eastAsia="Times New Roman" w:hAnsi="Calibri" w:cs="Times New Roman"/>
          <w:sz w:val="20"/>
          <w:szCs w:val="20"/>
        </w:rPr>
        <w:tab/>
      </w:r>
      <w:r w:rsidR="00100085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4C33" w14:textId="77777777" w:rsidR="00FB045B" w:rsidRDefault="00FB045B" w:rsidP="008518ED">
      <w:pPr>
        <w:spacing w:after="0" w:line="240" w:lineRule="auto"/>
      </w:pPr>
      <w:r>
        <w:separator/>
      </w:r>
    </w:p>
  </w:endnote>
  <w:endnote w:type="continuationSeparator" w:id="0">
    <w:p w14:paraId="10C61982" w14:textId="77777777" w:rsidR="00FB045B" w:rsidRDefault="00FB045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B894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A1FC" w14:textId="77777777" w:rsidR="00FB045B" w:rsidRDefault="00FB045B" w:rsidP="008518ED">
      <w:pPr>
        <w:spacing w:after="0" w:line="240" w:lineRule="auto"/>
      </w:pPr>
      <w:r>
        <w:separator/>
      </w:r>
    </w:p>
  </w:footnote>
  <w:footnote w:type="continuationSeparator" w:id="0">
    <w:p w14:paraId="290A36AA" w14:textId="77777777" w:rsidR="00FB045B" w:rsidRDefault="00FB045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3C36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00085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40212"/>
    <w:rsid w:val="008518ED"/>
    <w:rsid w:val="008560B4"/>
    <w:rsid w:val="008621B9"/>
    <w:rsid w:val="00864D96"/>
    <w:rsid w:val="00872859"/>
    <w:rsid w:val="00880DE1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030E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418E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1493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32489"/>
    <w:rsid w:val="00F5131F"/>
    <w:rsid w:val="00F722EA"/>
    <w:rsid w:val="00F74EE3"/>
    <w:rsid w:val="00F758A5"/>
    <w:rsid w:val="00F84E02"/>
    <w:rsid w:val="00F859C0"/>
    <w:rsid w:val="00FB045B"/>
    <w:rsid w:val="00FC0287"/>
    <w:rsid w:val="00FC72F6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6098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94C41-526E-4AF1-9426-2A0042C8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Jamie Webster</cp:lastModifiedBy>
  <cp:revision>2</cp:revision>
  <cp:lastPrinted>2019-06-07T15:50:00Z</cp:lastPrinted>
  <dcterms:created xsi:type="dcterms:W3CDTF">2022-09-23T15:57:00Z</dcterms:created>
  <dcterms:modified xsi:type="dcterms:W3CDTF">2022-09-23T15:57:00Z</dcterms:modified>
</cp:coreProperties>
</file>