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0434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15089D" wp14:editId="74F85A2E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88D2B" wp14:editId="3B3CB191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4D629E1B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031B6332" w14:textId="2FE209D1" w:rsidR="00AE2D33" w:rsidRPr="001A5A13" w:rsidRDefault="00C71280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FC45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EF66B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FC45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4CB934DA" w14:textId="77777777" w:rsidR="00B84D30" w:rsidRPr="00DD67D4" w:rsidRDefault="00B84D30" w:rsidP="00B84D3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Biochemistry</w:t>
                                  </w:r>
                                </w:p>
                                <w:p w14:paraId="782D782B" w14:textId="77777777"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03680CD3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9C0B03A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035760B" w14:textId="77777777" w:rsidR="00AE2D33" w:rsidRDefault="004E4137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128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DFE36BA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C862FED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2E95B5D" w14:textId="40EDC831" w:rsidR="00AE2D33" w:rsidRPr="00AF597C" w:rsidRDefault="004E4137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459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B5848CD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8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4D629E1B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031B6332" w14:textId="2FE209D1" w:rsidR="00AE2D33" w:rsidRPr="001A5A13" w:rsidRDefault="00C71280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FC459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F66B2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FC459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CB934DA" w14:textId="77777777" w:rsidR="00B84D30" w:rsidRPr="00DD67D4" w:rsidRDefault="00B84D30" w:rsidP="00B84D3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Biochemistry</w:t>
                            </w:r>
                          </w:p>
                          <w:p w14:paraId="782D782B" w14:textId="77777777"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03680CD3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9C0B03A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035760B" w14:textId="77777777" w:rsidR="00AE2D33" w:rsidRDefault="004E4137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28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DFE36BA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C862FED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2E95B5D" w14:textId="40EDC831" w:rsidR="00AE2D33" w:rsidRPr="00AF597C" w:rsidRDefault="004E4137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459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B5848CD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4E6C3" wp14:editId="79C58D92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40AA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CEF7A91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51E20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39"/>
        <w:gridCol w:w="90"/>
        <w:gridCol w:w="180"/>
        <w:gridCol w:w="180"/>
        <w:gridCol w:w="180"/>
        <w:gridCol w:w="90"/>
        <w:gridCol w:w="90"/>
        <w:gridCol w:w="270"/>
        <w:gridCol w:w="597"/>
        <w:gridCol w:w="236"/>
      </w:tblGrid>
      <w:tr w:rsidR="00BD787A" w14:paraId="6C1E82CC" w14:textId="77777777" w:rsidTr="00AB03E3">
        <w:tc>
          <w:tcPr>
            <w:tcW w:w="4081" w:type="dxa"/>
            <w:vAlign w:val="center"/>
          </w:tcPr>
          <w:p w14:paraId="3F71864B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0139CED4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21C05DDB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6BDD4EEF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242A0AE5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7BF0A9D0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5AAF7A5C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18F6078C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10"/>
            <w:vAlign w:val="center"/>
          </w:tcPr>
          <w:p w14:paraId="318C3D75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59FCC56E" w14:textId="77777777" w:rsidTr="00AB03E3">
        <w:trPr>
          <w:trHeight w:val="203"/>
        </w:trPr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698CCF62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62D4372D" w14:textId="77777777" w:rsidTr="00AB03E3">
        <w:tc>
          <w:tcPr>
            <w:tcW w:w="4081" w:type="dxa"/>
          </w:tcPr>
          <w:p w14:paraId="512EFD34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12B4917B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43DCA24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180923B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C76C263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730C51D0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10"/>
            <w:vAlign w:val="center"/>
          </w:tcPr>
          <w:p w14:paraId="3AAB9086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20D59C2A" w14:textId="77777777" w:rsidTr="00ED2D7A">
        <w:tc>
          <w:tcPr>
            <w:tcW w:w="4081" w:type="dxa"/>
          </w:tcPr>
          <w:p w14:paraId="025592AB" w14:textId="77777777"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27E84B0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592A85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650811F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9765D99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3111" w:type="dxa"/>
            <w:gridSpan w:val="7"/>
            <w:vAlign w:val="center"/>
          </w:tcPr>
          <w:p w14:paraId="5CF1A087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1144 or 1147 or appropriate test  score</w:t>
            </w:r>
          </w:p>
        </w:tc>
        <w:tc>
          <w:tcPr>
            <w:tcW w:w="1193" w:type="dxa"/>
            <w:gridSpan w:val="4"/>
            <w:vAlign w:val="center"/>
          </w:tcPr>
          <w:p w14:paraId="3CA8551A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1654357F" w14:textId="77777777" w:rsidTr="00ED2D7A">
        <w:tc>
          <w:tcPr>
            <w:tcW w:w="4081" w:type="dxa"/>
          </w:tcPr>
          <w:p w14:paraId="3DD4C94E" w14:textId="77777777"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5:  CHEM 1111 &amp; 1111L Gen Chem</w:t>
            </w:r>
            <w:r w:rsidR="00F156EA">
              <w:rPr>
                <w:sz w:val="15"/>
                <w:szCs w:val="15"/>
              </w:rPr>
              <w:t>istry</w:t>
            </w:r>
            <w:r w:rsidRPr="00DD518A">
              <w:rPr>
                <w:sz w:val="15"/>
                <w:szCs w:val="15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14:paraId="273B8B3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325829E0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7B4B43FF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17C94BC" w14:textId="77777777" w:rsidR="00B76288" w:rsidRPr="00DD518A" w:rsidRDefault="000A6516" w:rsidP="00B7628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</w:t>
            </w:r>
            <w:r w:rsidR="00EF66B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7"/>
            <w:vAlign w:val="center"/>
          </w:tcPr>
          <w:p w14:paraId="7362B6F4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14:paraId="2D11937F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7D331628" w14:textId="77777777" w:rsidTr="00ED2D7A">
        <w:tc>
          <w:tcPr>
            <w:tcW w:w="4081" w:type="dxa"/>
          </w:tcPr>
          <w:p w14:paraId="3795121E" w14:textId="77777777"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5 : BIOL 1101 &amp; 1101L General Biology I &amp; Lab</w:t>
            </w:r>
          </w:p>
        </w:tc>
        <w:tc>
          <w:tcPr>
            <w:tcW w:w="436" w:type="dxa"/>
            <w:vAlign w:val="center"/>
          </w:tcPr>
          <w:p w14:paraId="6CE4DF97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36283C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565BCDD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B0B28C6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661" w:type="dxa"/>
            <w:gridSpan w:val="4"/>
          </w:tcPr>
          <w:p w14:paraId="7628207F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1108 or appropriate test score</w:t>
            </w:r>
          </w:p>
        </w:tc>
        <w:tc>
          <w:tcPr>
            <w:tcW w:w="1643" w:type="dxa"/>
            <w:gridSpan w:val="7"/>
            <w:vAlign w:val="center"/>
          </w:tcPr>
          <w:p w14:paraId="7C73AFFA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229FDA65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BE604FA" w14:textId="77777777"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259BBD2" w14:textId="77777777" w:rsidR="00B76288" w:rsidRPr="00AE7434" w:rsidRDefault="00ED2D7A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7872854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722EB77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1B022F9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D3A9622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1B9E4A94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74A96EC4" w14:textId="77777777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698A2B3B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B76288" w14:paraId="35E19692" w14:textId="77777777" w:rsidTr="00AB03E3">
        <w:tc>
          <w:tcPr>
            <w:tcW w:w="4081" w:type="dxa"/>
          </w:tcPr>
          <w:p w14:paraId="230B4A78" w14:textId="77777777" w:rsidR="00B76288" w:rsidRPr="0023312B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03349B6A" w14:textId="77777777"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43ADF5E" w14:textId="77777777"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197D2EC" w14:textId="77777777"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88373F0" w14:textId="77777777"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56038D9C" w14:textId="77777777" w:rsidR="00B76288" w:rsidRPr="0023312B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10"/>
          </w:tcPr>
          <w:p w14:paraId="615C8830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104A9743" w14:textId="77777777" w:rsidTr="00AB03E3">
        <w:tc>
          <w:tcPr>
            <w:tcW w:w="4081" w:type="dxa"/>
          </w:tcPr>
          <w:p w14:paraId="2A5A1F8E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1175: Calculus II</w:t>
            </w:r>
          </w:p>
        </w:tc>
        <w:tc>
          <w:tcPr>
            <w:tcW w:w="436" w:type="dxa"/>
            <w:vAlign w:val="center"/>
          </w:tcPr>
          <w:p w14:paraId="5E794D1F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6E90837D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9113B76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522EAD1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="00EF66B2">
              <w:rPr>
                <w:sz w:val="15"/>
                <w:szCs w:val="15"/>
              </w:rPr>
              <w:t>S</w:t>
            </w:r>
            <w:r w:rsidRPr="00DD518A">
              <w:rPr>
                <w:sz w:val="15"/>
                <w:szCs w:val="15"/>
              </w:rPr>
              <w:t>,</w:t>
            </w:r>
            <w:r w:rsidR="00EF66B2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Su</w:t>
            </w:r>
          </w:p>
        </w:tc>
        <w:tc>
          <w:tcPr>
            <w:tcW w:w="2152" w:type="dxa"/>
          </w:tcPr>
          <w:p w14:paraId="079742AC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 C-</w:t>
            </w:r>
          </w:p>
        </w:tc>
        <w:tc>
          <w:tcPr>
            <w:tcW w:w="2152" w:type="dxa"/>
            <w:gridSpan w:val="10"/>
          </w:tcPr>
          <w:p w14:paraId="50E585CB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7B6C1D03" w14:textId="77777777" w:rsidTr="00B76288">
        <w:tc>
          <w:tcPr>
            <w:tcW w:w="4081" w:type="dxa"/>
          </w:tcPr>
          <w:p w14:paraId="1899A901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1112L  General Chemistry II &amp; Lab</w:t>
            </w:r>
          </w:p>
        </w:tc>
        <w:tc>
          <w:tcPr>
            <w:tcW w:w="436" w:type="dxa"/>
            <w:vAlign w:val="center"/>
          </w:tcPr>
          <w:p w14:paraId="59F53FA9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0982E5B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9372B7A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48BE008" w14:textId="77777777" w:rsidR="00B76288" w:rsidRPr="00DD518A" w:rsidRDefault="000A6516" w:rsidP="00B7628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3471" w:type="dxa"/>
            <w:gridSpan w:val="9"/>
          </w:tcPr>
          <w:p w14:paraId="751E5E48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CHEM 1111 &amp; 1111L and MATH 1143 or </w:t>
            </w:r>
            <w:r>
              <w:rPr>
                <w:sz w:val="15"/>
                <w:szCs w:val="15"/>
              </w:rPr>
              <w:t>MATH 1147</w:t>
            </w:r>
          </w:p>
        </w:tc>
        <w:tc>
          <w:tcPr>
            <w:tcW w:w="833" w:type="dxa"/>
            <w:gridSpan w:val="2"/>
          </w:tcPr>
          <w:p w14:paraId="2913E605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3B6AA0D8" w14:textId="77777777" w:rsidTr="00AB03E3">
        <w:tc>
          <w:tcPr>
            <w:tcW w:w="4081" w:type="dxa"/>
          </w:tcPr>
          <w:p w14:paraId="7DA1FC10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1102 &amp; BIOL 1102 L General Biology II  &amp; Lab</w:t>
            </w:r>
          </w:p>
        </w:tc>
        <w:tc>
          <w:tcPr>
            <w:tcW w:w="436" w:type="dxa"/>
            <w:vAlign w:val="center"/>
          </w:tcPr>
          <w:p w14:paraId="4A4FFB4E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968C529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360B05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F5958DC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51B2E1AA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 &amp; Lab</w:t>
            </w:r>
          </w:p>
        </w:tc>
        <w:tc>
          <w:tcPr>
            <w:tcW w:w="2152" w:type="dxa"/>
            <w:gridSpan w:val="10"/>
          </w:tcPr>
          <w:p w14:paraId="56880668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6C987E18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4A948E0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5D7B02" w14:textId="77777777" w:rsidR="00B76288" w:rsidRPr="00AE7434" w:rsidRDefault="00ED2D7A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645006D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02E2374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512C20D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BAB4D4E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05C18859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3F18919F" w14:textId="77777777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312A4EAA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76288" w14:paraId="74B85D58" w14:textId="77777777" w:rsidTr="00B76288">
        <w:tc>
          <w:tcPr>
            <w:tcW w:w="4081" w:type="dxa"/>
          </w:tcPr>
          <w:p w14:paraId="2C974DA4" w14:textId="5AA09F53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223</w:t>
            </w:r>
            <w:r w:rsidR="00FC459C">
              <w:rPr>
                <w:sz w:val="15"/>
                <w:szCs w:val="15"/>
              </w:rPr>
              <w:t>3/</w:t>
            </w:r>
            <w:r w:rsidRPr="00DD518A">
              <w:rPr>
                <w:sz w:val="15"/>
                <w:szCs w:val="15"/>
              </w:rPr>
              <w:t xml:space="preserve">L </w:t>
            </w:r>
            <w:r w:rsidR="00FC459C">
              <w:rPr>
                <w:sz w:val="15"/>
                <w:szCs w:val="15"/>
              </w:rPr>
              <w:t>Principles of</w:t>
            </w:r>
            <w:r w:rsidRPr="00DD518A">
              <w:rPr>
                <w:sz w:val="15"/>
                <w:szCs w:val="15"/>
              </w:rPr>
              <w:t xml:space="preserve"> Microbiology &amp; Lab***</w:t>
            </w:r>
          </w:p>
        </w:tc>
        <w:tc>
          <w:tcPr>
            <w:tcW w:w="436" w:type="dxa"/>
          </w:tcPr>
          <w:p w14:paraId="438A4DFE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2BDED2B4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E461D88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2E7B198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81" w:type="dxa"/>
            <w:gridSpan w:val="3"/>
          </w:tcPr>
          <w:p w14:paraId="0D94B6C4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1101, BIOL 1102, CHEM 1112</w:t>
            </w:r>
          </w:p>
        </w:tc>
        <w:tc>
          <w:tcPr>
            <w:tcW w:w="1823" w:type="dxa"/>
            <w:gridSpan w:val="8"/>
          </w:tcPr>
          <w:p w14:paraId="1D342691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0F0EE98C" w14:textId="77777777" w:rsidTr="00B76288">
        <w:tc>
          <w:tcPr>
            <w:tcW w:w="4081" w:type="dxa"/>
          </w:tcPr>
          <w:p w14:paraId="5FE1DC8C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1111 &amp; 1113 General Physics I &amp; Lab***</w:t>
            </w:r>
          </w:p>
        </w:tc>
        <w:tc>
          <w:tcPr>
            <w:tcW w:w="436" w:type="dxa"/>
            <w:vAlign w:val="center"/>
          </w:tcPr>
          <w:p w14:paraId="76D6D021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4 </w:t>
            </w:r>
          </w:p>
        </w:tc>
        <w:tc>
          <w:tcPr>
            <w:tcW w:w="637" w:type="dxa"/>
            <w:vAlign w:val="center"/>
          </w:tcPr>
          <w:p w14:paraId="29FB8A0F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1EC35E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DDC60DE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3021" w:type="dxa"/>
            <w:gridSpan w:val="6"/>
          </w:tcPr>
          <w:p w14:paraId="1A7CF3DA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283" w:type="dxa"/>
            <w:gridSpan w:val="5"/>
          </w:tcPr>
          <w:p w14:paraId="46A3A572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</w:t>
            </w:r>
          </w:p>
        </w:tc>
      </w:tr>
      <w:tr w:rsidR="00B76288" w14:paraId="1634F43D" w14:textId="77777777" w:rsidTr="00B76288">
        <w:trPr>
          <w:trHeight w:val="110"/>
        </w:trPr>
        <w:tc>
          <w:tcPr>
            <w:tcW w:w="4081" w:type="dxa"/>
          </w:tcPr>
          <w:p w14:paraId="4A225F40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3301 &amp; CHEM 3303 Organic Chemistry I &amp; Lab</w:t>
            </w:r>
          </w:p>
        </w:tc>
        <w:tc>
          <w:tcPr>
            <w:tcW w:w="436" w:type="dxa"/>
            <w:vAlign w:val="center"/>
          </w:tcPr>
          <w:p w14:paraId="23ACE75A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B343E03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E3BDC8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987B59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3201" w:type="dxa"/>
            <w:gridSpan w:val="8"/>
          </w:tcPr>
          <w:p w14:paraId="264DD1BF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103" w:type="dxa"/>
            <w:gridSpan w:val="3"/>
          </w:tcPr>
          <w:p w14:paraId="12746435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012DEA61" w14:textId="77777777" w:rsidTr="00AB03E3">
        <w:tc>
          <w:tcPr>
            <w:tcW w:w="4081" w:type="dxa"/>
          </w:tcPr>
          <w:p w14:paraId="088A775E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14:paraId="43121542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7C66317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0D4223B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531DFBD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4561393E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3DDDCDD3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6470FAC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9852CBB" w14:textId="77777777"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511E331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A45AB42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DC808B9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E0383E3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7E77DC5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16D0D466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396CC9B8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5D50DD09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23C8614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F05EA4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E6BAE52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40B4A1D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02741EE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2D1929FE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042DDC39" w14:textId="77777777" w:rsidTr="00762B22">
        <w:tc>
          <w:tcPr>
            <w:tcW w:w="4081" w:type="dxa"/>
          </w:tcPr>
          <w:p w14:paraId="1D836685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vAlign w:val="center"/>
          </w:tcPr>
          <w:p w14:paraId="5500CB8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A8C6092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6617DCF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5242D97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47F5C6F5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2235 or  BIOL 2206</w:t>
            </w:r>
          </w:p>
        </w:tc>
        <w:tc>
          <w:tcPr>
            <w:tcW w:w="2152" w:type="dxa"/>
            <w:gridSpan w:val="10"/>
            <w:vAlign w:val="center"/>
          </w:tcPr>
          <w:p w14:paraId="3ADE7B52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68663CB4" w14:textId="77777777" w:rsidTr="00AB03E3">
        <w:tc>
          <w:tcPr>
            <w:tcW w:w="4081" w:type="dxa"/>
          </w:tcPr>
          <w:p w14:paraId="6E662B9B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1112 &amp; PHYS 1114 General Physics II &amp; Lab***</w:t>
            </w:r>
          </w:p>
        </w:tc>
        <w:tc>
          <w:tcPr>
            <w:tcW w:w="436" w:type="dxa"/>
            <w:vAlign w:val="center"/>
          </w:tcPr>
          <w:p w14:paraId="60A3BC4A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47B3AC7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68A9A3F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E4C0DF9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16C0CDF2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1111 &amp; PHYS  1113</w:t>
            </w:r>
          </w:p>
        </w:tc>
        <w:tc>
          <w:tcPr>
            <w:tcW w:w="2152" w:type="dxa"/>
            <w:gridSpan w:val="10"/>
          </w:tcPr>
          <w:p w14:paraId="7DA97123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6E7D51FF" w14:textId="77777777" w:rsidTr="00AB03E3">
        <w:tc>
          <w:tcPr>
            <w:tcW w:w="4081" w:type="dxa"/>
          </w:tcPr>
          <w:p w14:paraId="3533C24C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14:paraId="1DB1AF9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4A9B607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DB90EA6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F73C38D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172202D8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3301 &amp; CHEM 3303</w:t>
            </w:r>
          </w:p>
        </w:tc>
        <w:tc>
          <w:tcPr>
            <w:tcW w:w="2152" w:type="dxa"/>
            <w:gridSpan w:val="10"/>
          </w:tcPr>
          <w:p w14:paraId="0ED3CD72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0FC75381" w14:textId="77777777" w:rsidTr="00B76288">
        <w:tc>
          <w:tcPr>
            <w:tcW w:w="4081" w:type="dxa"/>
          </w:tcPr>
          <w:p w14:paraId="58BF9DB2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2232 &amp; CHEM 2234 Qualitative Analysis &amp; Lab</w:t>
            </w:r>
          </w:p>
        </w:tc>
        <w:tc>
          <w:tcPr>
            <w:tcW w:w="436" w:type="dxa"/>
            <w:vAlign w:val="center"/>
          </w:tcPr>
          <w:p w14:paraId="4A118B7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E1FE08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7F52010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1DBE62C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391" w:type="dxa"/>
            <w:gridSpan w:val="2"/>
          </w:tcPr>
          <w:p w14:paraId="0C19F018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Lab, MATH 1160 or 1170</w:t>
            </w:r>
          </w:p>
        </w:tc>
        <w:tc>
          <w:tcPr>
            <w:tcW w:w="1913" w:type="dxa"/>
            <w:gridSpan w:val="9"/>
          </w:tcPr>
          <w:p w14:paraId="5A1C6E7B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2234 or permission</w:t>
            </w:r>
          </w:p>
        </w:tc>
      </w:tr>
      <w:tr w:rsidR="00B76288" w14:paraId="5BB780D0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CDB4823" w14:textId="77777777"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36B6379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9D3DD11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FD4B34A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DEED6C0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EB17EC7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7A59A262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39810B88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9D5851A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F60129B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B6AE2F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2450DE0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E322B2F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5AF77A1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378D0EE4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47E27ECE" w14:textId="77777777" w:rsidTr="00B06D2E">
        <w:tc>
          <w:tcPr>
            <w:tcW w:w="4081" w:type="dxa"/>
            <w:shd w:val="clear" w:color="auto" w:fill="FFFFFF" w:themeFill="background1"/>
            <w:vAlign w:val="bottom"/>
          </w:tcPr>
          <w:p w14:paraId="26A43DEB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BIOL/CHEM 4445 Biochemistry I</w:t>
            </w:r>
          </w:p>
        </w:tc>
        <w:tc>
          <w:tcPr>
            <w:tcW w:w="436" w:type="dxa"/>
            <w:shd w:val="clear" w:color="auto" w:fill="FFFFFF" w:themeFill="background1"/>
          </w:tcPr>
          <w:p w14:paraId="05E82E3A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7420FFB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C6BF0C3" w14:textId="77777777" w:rsidR="00B76288" w:rsidRPr="00DD518A" w:rsidRDefault="00B76288" w:rsidP="00ED2D7A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4006E36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2F90F3BF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 &amp; CHEM 3302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66E3AFF7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18234DD6" w14:textId="77777777" w:rsidTr="00B76288">
        <w:tc>
          <w:tcPr>
            <w:tcW w:w="4081" w:type="dxa"/>
            <w:shd w:val="clear" w:color="auto" w:fill="FFFFFF" w:themeFill="background1"/>
          </w:tcPr>
          <w:p w14:paraId="57278A23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CHEM 3341 Topics in Physical Chemistry***</w:t>
            </w:r>
          </w:p>
        </w:tc>
        <w:tc>
          <w:tcPr>
            <w:tcW w:w="436" w:type="dxa"/>
            <w:shd w:val="clear" w:color="auto" w:fill="FFFFFF" w:themeFill="background1"/>
          </w:tcPr>
          <w:p w14:paraId="22EB50BC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88504FA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621CCC00" w14:textId="77777777"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5CB0C6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4068" w:type="dxa"/>
            <w:gridSpan w:val="10"/>
            <w:shd w:val="clear" w:color="auto" w:fill="FFFFFF" w:themeFill="background1"/>
          </w:tcPr>
          <w:p w14:paraId="59A743D9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 L, PHYS 1112 or 2211, MATH 1160 or 1175</w:t>
            </w:r>
          </w:p>
        </w:tc>
        <w:tc>
          <w:tcPr>
            <w:tcW w:w="236" w:type="dxa"/>
            <w:shd w:val="clear" w:color="auto" w:fill="FFFFFF" w:themeFill="background1"/>
          </w:tcPr>
          <w:p w14:paraId="00E2CEC7" w14:textId="77777777" w:rsidR="00B76288" w:rsidRPr="0023312B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0F4B1CE3" w14:textId="77777777" w:rsidTr="00AB03E3">
        <w:tc>
          <w:tcPr>
            <w:tcW w:w="4081" w:type="dxa"/>
            <w:vAlign w:val="bottom"/>
          </w:tcPr>
          <w:p w14:paraId="1D6DBE4C" w14:textId="77777777"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BIOL electives from approved list</w:t>
            </w:r>
          </w:p>
        </w:tc>
        <w:tc>
          <w:tcPr>
            <w:tcW w:w="436" w:type="dxa"/>
            <w:vAlign w:val="center"/>
          </w:tcPr>
          <w:p w14:paraId="162A276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6A35E4E1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309A811D" w14:textId="77777777"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25810F3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778F04D4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14:paraId="44B92EF4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6A999722" w14:textId="77777777" w:rsidTr="00AB03E3">
        <w:tc>
          <w:tcPr>
            <w:tcW w:w="4081" w:type="dxa"/>
            <w:vAlign w:val="bottom"/>
          </w:tcPr>
          <w:p w14:paraId="4F9FE690" w14:textId="77777777"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sz w:val="15"/>
                <w:szCs w:val="15"/>
              </w:rPr>
              <w:t>CHEM elective from approved list</w:t>
            </w:r>
          </w:p>
        </w:tc>
        <w:tc>
          <w:tcPr>
            <w:tcW w:w="436" w:type="dxa"/>
            <w:vAlign w:val="center"/>
          </w:tcPr>
          <w:p w14:paraId="445D01B2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F16EC4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6D72EE67" w14:textId="77777777"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D30CF5D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04901CFF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14:paraId="27B52001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11FFC798" w14:textId="77777777" w:rsidTr="00B06D2E">
        <w:tc>
          <w:tcPr>
            <w:tcW w:w="4081" w:type="dxa"/>
            <w:vAlign w:val="bottom"/>
          </w:tcPr>
          <w:p w14:paraId="2147EC37" w14:textId="77777777" w:rsidR="00B76288" w:rsidRPr="00DD518A" w:rsidRDefault="00B76288" w:rsidP="00B76288">
            <w:pPr>
              <w:rPr>
                <w:rFonts w:ascii="Calibri" w:hAnsi="Calibri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14:paraId="5F3DACEE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C20141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5AF3980" w14:textId="77777777"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E3DD577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65331AA2" w14:textId="77777777"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491A1F9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6CED57EE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C98C8B2" w14:textId="77777777"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C580A2A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88ABB42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D3EB031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8F9F9C7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8F0270D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6016FCCE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64B15F6B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8533148" w14:textId="77777777" w:rsidR="00B76288" w:rsidRPr="00AE7434" w:rsidRDefault="00B76288" w:rsidP="00B7628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A967FAE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AAD1EF6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E899AA9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FFF1053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7220C35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303B0EBE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2C3414E3" w14:textId="77777777" w:rsidTr="001C45B8">
        <w:tc>
          <w:tcPr>
            <w:tcW w:w="4081" w:type="dxa"/>
          </w:tcPr>
          <w:p w14:paraId="03A68842" w14:textId="77777777"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BIOL/CHEM 4447 Biochemistry II</w:t>
            </w:r>
          </w:p>
        </w:tc>
        <w:tc>
          <w:tcPr>
            <w:tcW w:w="436" w:type="dxa"/>
            <w:shd w:val="clear" w:color="auto" w:fill="FFFFFF" w:themeFill="background1"/>
          </w:tcPr>
          <w:p w14:paraId="26C5ED2C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228765F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3551D5A2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F7D676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8F4425E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/CHEM 4445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3DA2DE39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4735FEB6" w14:textId="77777777" w:rsidTr="00B76288">
        <w:tc>
          <w:tcPr>
            <w:tcW w:w="4081" w:type="dxa"/>
          </w:tcPr>
          <w:p w14:paraId="65121CAF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CHEM 3342 Topics in Physical Chemistry***</w:t>
            </w:r>
          </w:p>
        </w:tc>
        <w:tc>
          <w:tcPr>
            <w:tcW w:w="436" w:type="dxa"/>
            <w:shd w:val="clear" w:color="auto" w:fill="FFFFFF" w:themeFill="background1"/>
          </w:tcPr>
          <w:p w14:paraId="02E345B6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3F60C50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714357EA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F90B0B5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14:paraId="2CD7DD9B" w14:textId="77777777"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 xml:space="preserve">CHEM 3341 Topics in Physical Chemistry </w:t>
            </w:r>
          </w:p>
        </w:tc>
        <w:tc>
          <w:tcPr>
            <w:tcW w:w="1463" w:type="dxa"/>
            <w:gridSpan w:val="6"/>
            <w:shd w:val="clear" w:color="auto" w:fill="FFFFFF" w:themeFill="background1"/>
          </w:tcPr>
          <w:p w14:paraId="705D5295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5FBE0E99" w14:textId="77777777" w:rsidTr="001C45B8">
        <w:tc>
          <w:tcPr>
            <w:tcW w:w="4081" w:type="dxa"/>
          </w:tcPr>
          <w:p w14:paraId="7D796B33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4437/CHEM 4438 Experimental Biochemistry</w:t>
            </w:r>
          </w:p>
        </w:tc>
        <w:tc>
          <w:tcPr>
            <w:tcW w:w="436" w:type="dxa"/>
          </w:tcPr>
          <w:p w14:paraId="361270A0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7C776F9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0D008F9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99102B2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7B215003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4432 or CHEM 4445</w:t>
            </w:r>
          </w:p>
        </w:tc>
        <w:tc>
          <w:tcPr>
            <w:tcW w:w="2152" w:type="dxa"/>
            <w:gridSpan w:val="10"/>
          </w:tcPr>
          <w:p w14:paraId="48076BC4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3F476105" w14:textId="77777777" w:rsidTr="00AB03E3">
        <w:tc>
          <w:tcPr>
            <w:tcW w:w="4081" w:type="dxa"/>
          </w:tcPr>
          <w:p w14:paraId="1942FFF7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electives from approved list</w:t>
            </w:r>
          </w:p>
        </w:tc>
        <w:tc>
          <w:tcPr>
            <w:tcW w:w="436" w:type="dxa"/>
          </w:tcPr>
          <w:p w14:paraId="3A626E4A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6D2DD24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11E85C30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A255D0E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66F9DBB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14:paraId="2302D8E4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6E9B42DD" w14:textId="77777777" w:rsidTr="001C45B8">
        <w:tc>
          <w:tcPr>
            <w:tcW w:w="4081" w:type="dxa"/>
          </w:tcPr>
          <w:p w14:paraId="3061CD84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</w:tcPr>
          <w:p w14:paraId="33160C7B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FE9A81E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1E37424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DEB82FD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0F0CEBC5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DBD9F75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4DD59A3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560FFC3" w14:textId="77777777"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540AFD7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DA66FF9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5226506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38A482E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B0004F8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5ACB8C63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6197DA2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68916AE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437D2A0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C980D8F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04CDABA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F6FD8C0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0DB2D04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535AE88A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4BE9BC87" w14:textId="77777777" w:rsidTr="00C116E9">
        <w:tc>
          <w:tcPr>
            <w:tcW w:w="4081" w:type="dxa"/>
          </w:tcPr>
          <w:p w14:paraId="1999438B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4444 &amp; BIOL 4444L Cell &amp; Molecular Biology &amp; Lab</w:t>
            </w:r>
          </w:p>
        </w:tc>
        <w:tc>
          <w:tcPr>
            <w:tcW w:w="436" w:type="dxa"/>
            <w:shd w:val="clear" w:color="auto" w:fill="FFFFFF" w:themeFill="background1"/>
          </w:tcPr>
          <w:p w14:paraId="27C0ED82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2F646F0A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3B04B22B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E33E5CD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6803BC91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3358 &amp; CHEM 3302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7265F15F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4315B905" w14:textId="77777777" w:rsidTr="00AB03E3">
        <w:tc>
          <w:tcPr>
            <w:tcW w:w="4081" w:type="dxa"/>
          </w:tcPr>
          <w:p w14:paraId="60F259FD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electives from approved list</w:t>
            </w:r>
          </w:p>
        </w:tc>
        <w:tc>
          <w:tcPr>
            <w:tcW w:w="436" w:type="dxa"/>
            <w:shd w:val="clear" w:color="auto" w:fill="FFFFFF" w:themeFill="background1"/>
          </w:tcPr>
          <w:p w14:paraId="4C731BAC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76F96A60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5972DD5C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6A2EF43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EF66B2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53C192D6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442B101B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790076B9" w14:textId="77777777" w:rsidTr="00AB03E3">
        <w:tc>
          <w:tcPr>
            <w:tcW w:w="4081" w:type="dxa"/>
          </w:tcPr>
          <w:p w14:paraId="3367CD28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3036574A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FBF90F8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32940D3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0A8CA79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266C6C69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2887B390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586FF402" w14:textId="77777777" w:rsidTr="00AB03E3">
        <w:tc>
          <w:tcPr>
            <w:tcW w:w="4081" w:type="dxa"/>
          </w:tcPr>
          <w:p w14:paraId="21D78820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</w:tcPr>
          <w:p w14:paraId="648E0346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3720717E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2AEB92D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402DB59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6CA5C3AA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2E5044E6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17F81FDA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9F0E35E" w14:textId="77777777"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94F638B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5AA8F88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B512B8C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007D37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1D07B47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06161389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62064E64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24EAA0B3" w14:textId="77777777"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823B6D6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D2A1857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2F4B154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0439067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B076B54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26AD50ED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2D7A" w14:paraId="579CE177" w14:textId="77777777" w:rsidTr="00BA7ECD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26FA384F" w14:textId="77777777" w:rsidR="00ED2D7A" w:rsidRPr="00DD518A" w:rsidRDefault="00ED2D7A" w:rsidP="00B762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BIOL/CHEM 4498</w:t>
            </w:r>
            <w:r w:rsidRPr="00DD518A">
              <w:rPr>
                <w:sz w:val="15"/>
                <w:szCs w:val="15"/>
              </w:rPr>
              <w:t xml:space="preserve"> Seminar in Biochemistry</w:t>
            </w:r>
          </w:p>
        </w:tc>
        <w:tc>
          <w:tcPr>
            <w:tcW w:w="436" w:type="dxa"/>
            <w:shd w:val="clear" w:color="auto" w:fill="FFFFFF" w:themeFill="background1"/>
          </w:tcPr>
          <w:p w14:paraId="684EEA57" w14:textId="77777777" w:rsidR="00ED2D7A" w:rsidRPr="00DD518A" w:rsidRDefault="00ED2D7A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680FBED" w14:textId="77777777"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0D4D714B" w14:textId="77777777"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EFFF494" w14:textId="77777777"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4304" w:type="dxa"/>
            <w:gridSpan w:val="11"/>
            <w:shd w:val="clear" w:color="auto" w:fill="FFFFFF" w:themeFill="background1"/>
          </w:tcPr>
          <w:p w14:paraId="6C56C3A7" w14:textId="77777777" w:rsidR="00ED2D7A" w:rsidRPr="00DD518A" w:rsidRDefault="00ED2D7A" w:rsidP="00B76288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CHEM 4481, CHEM 4482, CHEM 4485, </w:t>
            </w:r>
            <w:r w:rsidRPr="00DD518A">
              <w:rPr>
                <w:sz w:val="15"/>
                <w:szCs w:val="15"/>
              </w:rPr>
              <w:t>Senior standing or permission of instructor</w:t>
            </w:r>
          </w:p>
        </w:tc>
      </w:tr>
      <w:tr w:rsidR="00B76288" w14:paraId="5ED0781D" w14:textId="77777777" w:rsidTr="00B009B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38827F8D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or CHEM elective from approved list</w:t>
            </w:r>
          </w:p>
        </w:tc>
        <w:tc>
          <w:tcPr>
            <w:tcW w:w="436" w:type="dxa"/>
            <w:shd w:val="clear" w:color="auto" w:fill="FFFFFF" w:themeFill="background1"/>
          </w:tcPr>
          <w:p w14:paraId="01641E97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8F63C93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197EDCAD" w14:textId="77777777"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2E48EDF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0549D96E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7D271152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29EF0D02" w14:textId="77777777" w:rsidTr="00B009BB">
        <w:tc>
          <w:tcPr>
            <w:tcW w:w="4081" w:type="dxa"/>
          </w:tcPr>
          <w:p w14:paraId="7E9CDE27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63037467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6958589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130A4C0" w14:textId="77777777"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22D1445" w14:textId="77777777"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66F6F96" w14:textId="77777777"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0C18AE9A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707E4B7F" w14:textId="77777777" w:rsidTr="00AB03E3">
        <w:tc>
          <w:tcPr>
            <w:tcW w:w="4081" w:type="dxa"/>
          </w:tcPr>
          <w:p w14:paraId="52D2CF01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36" w:type="dxa"/>
          </w:tcPr>
          <w:p w14:paraId="7C5C4BED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BD9B8E2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A96A49E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0363E9B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C0C87CB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7C23529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0BA12813" w14:textId="77777777" w:rsidTr="00AB03E3">
        <w:tc>
          <w:tcPr>
            <w:tcW w:w="4081" w:type="dxa"/>
          </w:tcPr>
          <w:p w14:paraId="38232CAA" w14:textId="77777777"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</w:tcPr>
          <w:p w14:paraId="38755465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083369FB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7757A02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0D65E91" w14:textId="77777777"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EF66B2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2AF6B13A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54F9BBA9" w14:textId="77777777"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14:paraId="4C61FA3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08B2709" w14:textId="77777777"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5655EB5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CEF28D0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DFD6BFC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E2473C6" w14:textId="77777777"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77A2283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138ABC2E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14:paraId="6B904C26" w14:textId="77777777" w:rsidTr="00AB03E3">
        <w:tc>
          <w:tcPr>
            <w:tcW w:w="11178" w:type="dxa"/>
            <w:gridSpan w:val="16"/>
          </w:tcPr>
          <w:p w14:paraId="65C8F116" w14:textId="77777777" w:rsidR="00B76288" w:rsidRPr="00943870" w:rsidRDefault="00B76288" w:rsidP="00B7628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8D5C26A" w14:textId="77777777" w:rsidR="00B76288" w:rsidRPr="00C04A5A" w:rsidRDefault="00B76288" w:rsidP="00B7628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9C6405F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5190DE37" w14:textId="77777777" w:rsidTr="00650772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A04C02" w14:textId="77777777" w:rsidR="004A4841" w:rsidRPr="00650772" w:rsidRDefault="00B84D30" w:rsidP="00650772">
            <w:pPr>
              <w:pStyle w:val="NoSpacing"/>
              <w:rPr>
                <w:sz w:val="20"/>
                <w:szCs w:val="20"/>
              </w:rPr>
            </w:pPr>
            <w:r w:rsidRPr="00650772">
              <w:rPr>
                <w:sz w:val="20"/>
                <w:szCs w:val="20"/>
              </w:rPr>
              <w:lastRenderedPageBreak/>
              <w:t>B.S., Biochemistry</w:t>
            </w:r>
            <w:r w:rsidR="006507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4B49D166" w14:textId="77777777" w:rsidTr="00650772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B6A0" w14:textId="2A7F6E28" w:rsidR="00B60C98" w:rsidRPr="00B60C98" w:rsidRDefault="00C71280" w:rsidP="0006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C45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FC459C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CFFF61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84EB40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641ED3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3701B9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65DF1B61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69F322EC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F8FB504" w14:textId="77777777" w:rsidR="0053546D" w:rsidRPr="00CC6383" w:rsidRDefault="009F02FC" w:rsidP="009F02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2028E7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7CE0693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F02FC" w:rsidRPr="00B60C98" w14:paraId="66E8F03F" w14:textId="77777777" w:rsidTr="004A4841">
        <w:tc>
          <w:tcPr>
            <w:tcW w:w="4855" w:type="dxa"/>
            <w:shd w:val="clear" w:color="auto" w:fill="auto"/>
          </w:tcPr>
          <w:p w14:paraId="3B2A3A3F" w14:textId="77777777" w:rsidR="009F02FC" w:rsidRPr="009F02FC" w:rsidRDefault="009F02FC" w:rsidP="009F02FC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CORE Requirements</w:t>
            </w:r>
          </w:p>
        </w:tc>
        <w:tc>
          <w:tcPr>
            <w:tcW w:w="644" w:type="dxa"/>
            <w:shd w:val="clear" w:color="auto" w:fill="auto"/>
          </w:tcPr>
          <w:p w14:paraId="5E094CD7" w14:textId="77777777" w:rsidR="009F02FC" w:rsidRPr="009F02FC" w:rsidRDefault="009F02FC" w:rsidP="009F02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5D5B8A9" w14:textId="77777777" w:rsidR="009F02FC" w:rsidRPr="000F050D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319FC18" w14:textId="77777777" w:rsidR="009F02FC" w:rsidRPr="000F050D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76288" w:rsidRPr="00B60C98" w14:paraId="7256FAF7" w14:textId="77777777" w:rsidTr="00156AFE">
        <w:tc>
          <w:tcPr>
            <w:tcW w:w="5499" w:type="dxa"/>
            <w:gridSpan w:val="2"/>
            <w:shd w:val="clear" w:color="auto" w:fill="auto"/>
          </w:tcPr>
          <w:p w14:paraId="11557E53" w14:textId="77777777"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BIOL 1101 &amp; 1101L General Biology I </w:t>
            </w:r>
            <w:r>
              <w:rPr>
                <w:rFonts w:cstheme="minorHAnsi"/>
                <w:sz w:val="18"/>
                <w:szCs w:val="18"/>
              </w:rPr>
              <w:t xml:space="preserve">&amp; Lab        </w:t>
            </w:r>
            <w:r w:rsidRPr="00B76288">
              <w:rPr>
                <w:rFonts w:cstheme="minorHAnsi"/>
                <w:sz w:val="16"/>
                <w:szCs w:val="16"/>
              </w:rPr>
              <w:t>(Counted in GE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7DBFD0A" w14:textId="77777777" w:rsidR="00B76288" w:rsidRPr="000F050D" w:rsidRDefault="00B76288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D8715AA" w14:textId="77777777" w:rsidR="00B76288" w:rsidRPr="000F050D" w:rsidRDefault="00B76288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F02FC" w:rsidRPr="00B60C98" w14:paraId="39BB49E6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0DE6B844" w14:textId="5719B219" w:rsidR="009F02FC" w:rsidRPr="009F02FC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1102 &amp; BIOL 1102 L General Biology II &amp; Lab</w:t>
            </w:r>
          </w:p>
        </w:tc>
        <w:tc>
          <w:tcPr>
            <w:tcW w:w="644" w:type="dxa"/>
          </w:tcPr>
          <w:p w14:paraId="6737B6C8" w14:textId="77777777"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F6C0BB1" w14:textId="77777777" w:rsidR="009F02FC" w:rsidRPr="000F050D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F097ADD" w14:textId="77777777" w:rsidR="009F02FC" w:rsidRPr="000F050D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F02FC" w:rsidRPr="00B60C98" w14:paraId="5D2C2CB7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610EDFAF" w14:textId="5C6984D4" w:rsidR="009F02FC" w:rsidRPr="009F02FC" w:rsidRDefault="009F02FC" w:rsidP="009F02FC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9F02FC">
              <w:rPr>
                <w:rFonts w:cstheme="minorHAnsi"/>
                <w:sz w:val="18"/>
                <w:szCs w:val="18"/>
                <w:lang w:val="de-DE"/>
              </w:rPr>
              <w:t xml:space="preserve">BIOL </w:t>
            </w:r>
            <w:r w:rsidR="00FC459C">
              <w:rPr>
                <w:rFonts w:cstheme="minorHAnsi"/>
                <w:sz w:val="18"/>
                <w:szCs w:val="18"/>
                <w:lang w:val="de-DE"/>
              </w:rPr>
              <w:t>2233 &amp; BIOL 2233L Principles of Microbiology &amp; Lab*</w:t>
            </w:r>
          </w:p>
        </w:tc>
        <w:tc>
          <w:tcPr>
            <w:tcW w:w="644" w:type="dxa"/>
          </w:tcPr>
          <w:p w14:paraId="12A82254" w14:textId="77777777"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739BD9E" w14:textId="77777777" w:rsidR="009F02FC" w:rsidRPr="000F050D" w:rsidRDefault="009F02FC" w:rsidP="009F02F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9F02FC" w:rsidRPr="00B60C98" w14:paraId="11D33D33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02BC4BEA" w14:textId="77777777" w:rsidR="009F02FC" w:rsidRPr="009F02FC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3358 Genetics</w:t>
            </w:r>
          </w:p>
        </w:tc>
        <w:tc>
          <w:tcPr>
            <w:tcW w:w="644" w:type="dxa"/>
            <w:shd w:val="clear" w:color="auto" w:fill="auto"/>
          </w:tcPr>
          <w:p w14:paraId="0CB904E9" w14:textId="77777777"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0FE1B44" w14:textId="77777777" w:rsidR="009F02FC" w:rsidRPr="000F050D" w:rsidRDefault="009F02FC" w:rsidP="009F02F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F68C827" w14:textId="77777777" w:rsidR="009F02FC" w:rsidRPr="000F050D" w:rsidRDefault="009F02FC" w:rsidP="009F02F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A6516" w:rsidRPr="00B60C98" w14:paraId="2B50C20A" w14:textId="77777777" w:rsidTr="004A4841">
        <w:trPr>
          <w:trHeight w:val="247"/>
        </w:trPr>
        <w:tc>
          <w:tcPr>
            <w:tcW w:w="4855" w:type="dxa"/>
            <w:shd w:val="clear" w:color="auto" w:fill="auto"/>
          </w:tcPr>
          <w:p w14:paraId="6FDF921F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4437/CHEM 4438 Experimental Biochemistry</w:t>
            </w:r>
          </w:p>
        </w:tc>
        <w:tc>
          <w:tcPr>
            <w:tcW w:w="644" w:type="dxa"/>
          </w:tcPr>
          <w:p w14:paraId="6EF5A77B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12717C9" w14:textId="77777777" w:rsidR="000A6516" w:rsidRPr="000F050D" w:rsidRDefault="000A6516" w:rsidP="000A6516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3C86ED5" w14:textId="77777777" w:rsidR="000A6516" w:rsidRPr="000F050D" w:rsidRDefault="000A6516" w:rsidP="000A6516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A6516" w:rsidRPr="00B60C98" w14:paraId="16BD3E13" w14:textId="77777777" w:rsidTr="004A4841">
        <w:tc>
          <w:tcPr>
            <w:tcW w:w="4855" w:type="dxa"/>
            <w:shd w:val="clear" w:color="auto" w:fill="auto"/>
          </w:tcPr>
          <w:p w14:paraId="5430B93F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4444 &amp; BIOL 4444L Cell &amp; Molecular Biology &amp; Lab</w:t>
            </w:r>
          </w:p>
        </w:tc>
        <w:tc>
          <w:tcPr>
            <w:tcW w:w="644" w:type="dxa"/>
          </w:tcPr>
          <w:p w14:paraId="6C3F87E4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C4D2625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A6516" w:rsidRPr="00B60C98" w14:paraId="26E95B15" w14:textId="77777777" w:rsidTr="002235E1">
        <w:tc>
          <w:tcPr>
            <w:tcW w:w="4855" w:type="dxa"/>
            <w:shd w:val="clear" w:color="auto" w:fill="auto"/>
          </w:tcPr>
          <w:p w14:paraId="75031034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BIOL/CHEM 4445 Biochemistry I</w:t>
            </w:r>
          </w:p>
        </w:tc>
        <w:tc>
          <w:tcPr>
            <w:tcW w:w="644" w:type="dxa"/>
            <w:shd w:val="clear" w:color="auto" w:fill="auto"/>
          </w:tcPr>
          <w:p w14:paraId="119188AA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7349948" w14:textId="77777777" w:rsidR="000A6516" w:rsidRPr="00B60C98" w:rsidRDefault="000A6516" w:rsidP="000A651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General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7E9297C" w14:textId="77777777"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A6516" w:rsidRPr="00B60C98" w14:paraId="0A9C692E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6157F0B8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BIOL/CHEM 4447 Biochemistry II</w:t>
            </w:r>
          </w:p>
        </w:tc>
        <w:tc>
          <w:tcPr>
            <w:tcW w:w="644" w:type="dxa"/>
            <w:shd w:val="clear" w:color="auto" w:fill="auto"/>
          </w:tcPr>
          <w:p w14:paraId="05BAB69D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6FC4A7F" w14:textId="77777777" w:rsidR="000A6516" w:rsidRPr="00B60C98" w:rsidRDefault="000A6516" w:rsidP="000A651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CHEM 1111 &amp; 1111L General Chemistry I &amp;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7C2E371" w14:textId="77777777"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A6516" w:rsidRPr="00B60C98" w14:paraId="21451B38" w14:textId="77777777" w:rsidTr="00673AFF">
        <w:trPr>
          <w:trHeight w:val="257"/>
        </w:trPr>
        <w:tc>
          <w:tcPr>
            <w:tcW w:w="4855" w:type="dxa"/>
            <w:shd w:val="clear" w:color="auto" w:fill="auto"/>
          </w:tcPr>
          <w:p w14:paraId="2D7BB865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BIOL/CHEM </w:t>
            </w:r>
            <w:r>
              <w:rPr>
                <w:rFonts w:cstheme="minorHAnsi"/>
                <w:sz w:val="18"/>
                <w:szCs w:val="18"/>
              </w:rPr>
              <w:t>4498</w:t>
            </w:r>
            <w:r w:rsidRPr="009F02FC">
              <w:rPr>
                <w:rFonts w:cstheme="minorHAnsi"/>
                <w:sz w:val="18"/>
                <w:szCs w:val="18"/>
              </w:rPr>
              <w:t xml:space="preserve"> Seminar in Biochemistry</w:t>
            </w:r>
          </w:p>
        </w:tc>
        <w:tc>
          <w:tcPr>
            <w:tcW w:w="644" w:type="dxa"/>
          </w:tcPr>
          <w:p w14:paraId="7E5DB462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BDE0E8E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0E160A3" w14:textId="77777777" w:rsidR="000A6516" w:rsidRPr="000F050D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527A6EE9" w14:textId="77777777" w:rsidTr="005845D9">
        <w:trPr>
          <w:trHeight w:val="7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1EA30" w14:textId="77777777" w:rsidR="000A6516" w:rsidRPr="009F02FC" w:rsidRDefault="0006634E" w:rsidP="000663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1111/L</w:t>
            </w:r>
            <w:r w:rsidR="00935753">
              <w:rPr>
                <w:rFonts w:cstheme="minorHAnsi"/>
                <w:sz w:val="18"/>
                <w:szCs w:val="18"/>
              </w:rPr>
              <w:t xml:space="preserve"> </w:t>
            </w:r>
            <w:r w:rsidR="000A6516" w:rsidRPr="009F02FC">
              <w:rPr>
                <w:rFonts w:cstheme="minorHAnsi"/>
                <w:sz w:val="18"/>
                <w:szCs w:val="18"/>
              </w:rPr>
              <w:t>General Chemistr</w:t>
            </w:r>
            <w:r w:rsidR="000A6516">
              <w:rPr>
                <w:rFonts w:cstheme="minorHAnsi"/>
                <w:sz w:val="18"/>
                <w:szCs w:val="18"/>
              </w:rPr>
              <w:t>y I &amp; Lab</w:t>
            </w:r>
            <w:r w:rsidR="00935753">
              <w:rPr>
                <w:rFonts w:cstheme="minorHAnsi"/>
                <w:sz w:val="18"/>
                <w:szCs w:val="18"/>
              </w:rPr>
              <w:t xml:space="preserve">            </w:t>
            </w:r>
            <w:r w:rsidR="000A6516" w:rsidRPr="00B76288">
              <w:rPr>
                <w:rFonts w:cstheme="minorHAnsi"/>
                <w:sz w:val="16"/>
                <w:szCs w:val="16"/>
              </w:rPr>
              <w:t>(C</w:t>
            </w:r>
            <w:r w:rsidR="000A6516">
              <w:rPr>
                <w:rFonts w:cstheme="minorHAnsi"/>
                <w:sz w:val="16"/>
                <w:szCs w:val="16"/>
              </w:rPr>
              <w:t xml:space="preserve">ounted in GE Objective </w:t>
            </w:r>
            <w:r w:rsidR="000A6516" w:rsidRPr="00B76288">
              <w:rPr>
                <w:rFonts w:cstheme="minorHAnsi"/>
                <w:sz w:val="16"/>
                <w:szCs w:val="16"/>
              </w:rPr>
              <w:t>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CF23224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A6516" w:rsidRPr="00B60C98" w14:paraId="386A9314" w14:textId="77777777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C6B3" w14:textId="77777777" w:rsidR="000A6516" w:rsidRPr="009F02FC" w:rsidRDefault="00935753" w:rsidP="009357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CHEM 1112/L </w:t>
            </w:r>
            <w:r w:rsidR="000A6516" w:rsidRPr="009F02FC">
              <w:rPr>
                <w:rFonts w:cstheme="minorHAnsi"/>
                <w:sz w:val="18"/>
                <w:szCs w:val="18"/>
              </w:rPr>
              <w:t>General Chemistry II &amp; Lab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4BBC83A3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A12F06A" w14:textId="77777777" w:rsidR="000A6516" w:rsidRPr="00B60C98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39DD112" w14:textId="77777777"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</w:p>
        </w:tc>
      </w:tr>
      <w:tr w:rsidR="000A6516" w:rsidRPr="00B60C98" w14:paraId="6B061495" w14:textId="77777777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6B99438D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2232 &amp; CHEM 2234 Qualitative Analysis &amp; Lab</w:t>
            </w:r>
          </w:p>
        </w:tc>
        <w:tc>
          <w:tcPr>
            <w:tcW w:w="644" w:type="dxa"/>
          </w:tcPr>
          <w:p w14:paraId="71C15787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147D80C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C37FD87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0D43D4E8" w14:textId="77777777" w:rsidTr="002235E1">
        <w:tc>
          <w:tcPr>
            <w:tcW w:w="4855" w:type="dxa"/>
            <w:shd w:val="clear" w:color="auto" w:fill="auto"/>
          </w:tcPr>
          <w:p w14:paraId="63509196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3301 &amp; CHEM 3303 Organic Chemistry I &amp; Lab</w:t>
            </w:r>
          </w:p>
        </w:tc>
        <w:tc>
          <w:tcPr>
            <w:tcW w:w="644" w:type="dxa"/>
            <w:shd w:val="clear" w:color="auto" w:fill="auto"/>
          </w:tcPr>
          <w:p w14:paraId="24EE1244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C3F8E52" w14:textId="77777777" w:rsidR="000A6516" w:rsidRPr="000F050D" w:rsidRDefault="000A6516" w:rsidP="0093575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</w:t>
            </w:r>
            <w:r w:rsidR="009357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F050D">
              <w:rPr>
                <w:rFonts w:cstheme="minorHAnsi"/>
                <w:b/>
                <w:sz w:val="18"/>
                <w:szCs w:val="18"/>
              </w:rPr>
              <w:t>course;  3 cr. min)</w:t>
            </w:r>
          </w:p>
        </w:tc>
      </w:tr>
      <w:tr w:rsidR="000A6516" w:rsidRPr="00B60C98" w14:paraId="3FB58165" w14:textId="77777777" w:rsidTr="004A4841">
        <w:tc>
          <w:tcPr>
            <w:tcW w:w="4855" w:type="dxa"/>
            <w:shd w:val="clear" w:color="auto" w:fill="auto"/>
          </w:tcPr>
          <w:p w14:paraId="7E4B7815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3302 &amp; CHEM 3304 Organic Chemistry II &amp; Lab</w:t>
            </w:r>
          </w:p>
        </w:tc>
        <w:tc>
          <w:tcPr>
            <w:tcW w:w="644" w:type="dxa"/>
            <w:shd w:val="clear" w:color="auto" w:fill="auto"/>
          </w:tcPr>
          <w:p w14:paraId="304AB97D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DBAADA1" w14:textId="77777777" w:rsidR="000A6516" w:rsidRPr="003775E6" w:rsidRDefault="000A6516" w:rsidP="000A6516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3DA3BC53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4D7C96E4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592DF865" w14:textId="77777777" w:rsidTr="004A4841">
        <w:tc>
          <w:tcPr>
            <w:tcW w:w="4855" w:type="dxa"/>
            <w:shd w:val="clear" w:color="auto" w:fill="auto"/>
          </w:tcPr>
          <w:p w14:paraId="3131CDFE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3341 Topics in Physical Chemistry*</w:t>
            </w:r>
          </w:p>
        </w:tc>
        <w:tc>
          <w:tcPr>
            <w:tcW w:w="644" w:type="dxa"/>
          </w:tcPr>
          <w:p w14:paraId="5EB85BFE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61AE0D7E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6D487C07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10CB0FE8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07DE223E" w14:textId="77777777" w:rsidTr="004A4841">
        <w:tc>
          <w:tcPr>
            <w:tcW w:w="4855" w:type="dxa"/>
            <w:shd w:val="clear" w:color="auto" w:fill="auto"/>
          </w:tcPr>
          <w:p w14:paraId="539F0E9C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CHEM 3342 Topics in Physical Chemistry* </w:t>
            </w:r>
          </w:p>
        </w:tc>
        <w:tc>
          <w:tcPr>
            <w:tcW w:w="644" w:type="dxa"/>
          </w:tcPr>
          <w:p w14:paraId="1800614C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1A1664A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0A6516" w:rsidRPr="00B60C98" w14:paraId="434CEDD1" w14:textId="77777777" w:rsidTr="004A4841">
        <w:tc>
          <w:tcPr>
            <w:tcW w:w="4855" w:type="dxa"/>
            <w:shd w:val="clear" w:color="auto" w:fill="auto"/>
          </w:tcPr>
          <w:p w14:paraId="6FD45393" w14:textId="77777777" w:rsidR="000A6516" w:rsidRPr="009F02FC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BIOL/CHEM Approved Electives</w:t>
            </w:r>
          </w:p>
        </w:tc>
        <w:tc>
          <w:tcPr>
            <w:tcW w:w="644" w:type="dxa"/>
          </w:tcPr>
          <w:p w14:paraId="3F97314D" w14:textId="77777777" w:rsidR="000A6516" w:rsidRPr="009F02FC" w:rsidRDefault="000A6516" w:rsidP="000A65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64B3D67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F7F5782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6284C673" w14:textId="77777777" w:rsidTr="004A4841">
        <w:tc>
          <w:tcPr>
            <w:tcW w:w="4855" w:type="dxa"/>
            <w:shd w:val="clear" w:color="auto" w:fill="auto"/>
          </w:tcPr>
          <w:p w14:paraId="794C51B9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Approved BIOL Electives      </w:t>
            </w:r>
            <w:r w:rsidRPr="00854B61">
              <w:rPr>
                <w:rFonts w:cstheme="minorHAnsi"/>
                <w:sz w:val="14"/>
                <w:szCs w:val="14"/>
              </w:rPr>
              <w:t>(See list of Upper Division courses in catalog</w:t>
            </w:r>
            <w:r w:rsidRPr="009F02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44" w:type="dxa"/>
          </w:tcPr>
          <w:p w14:paraId="7FE82E7F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94CCDEE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0A6516" w:rsidRPr="00B60C98" w14:paraId="6F6DB1C6" w14:textId="77777777" w:rsidTr="004A4841">
        <w:tc>
          <w:tcPr>
            <w:tcW w:w="4855" w:type="dxa"/>
            <w:shd w:val="clear" w:color="auto" w:fill="auto"/>
          </w:tcPr>
          <w:p w14:paraId="1ABE2350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Approved CHEM Electives (see list in catalog)</w:t>
            </w:r>
          </w:p>
        </w:tc>
        <w:tc>
          <w:tcPr>
            <w:tcW w:w="644" w:type="dxa"/>
          </w:tcPr>
          <w:p w14:paraId="0B5D7F5E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CEC01AE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5094375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5ED11620" w14:textId="77777777" w:rsidTr="002235E1">
        <w:tc>
          <w:tcPr>
            <w:tcW w:w="4855" w:type="dxa"/>
            <w:shd w:val="clear" w:color="auto" w:fill="auto"/>
          </w:tcPr>
          <w:p w14:paraId="5E49E3B3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Approved BIOL, </w:t>
            </w:r>
            <w:r w:rsidRPr="009F02FC">
              <w:rPr>
                <w:rFonts w:cstheme="minorHAnsi"/>
                <w:sz w:val="18"/>
                <w:szCs w:val="18"/>
              </w:rPr>
              <w:t>CHEM</w:t>
            </w:r>
            <w:r>
              <w:rPr>
                <w:rFonts w:cstheme="minorHAnsi"/>
                <w:sz w:val="18"/>
                <w:szCs w:val="18"/>
              </w:rPr>
              <w:t>, MATH, or PSCI Electives (see</w:t>
            </w:r>
            <w:r w:rsidRPr="009F02FC">
              <w:rPr>
                <w:rFonts w:cstheme="minorHAnsi"/>
                <w:sz w:val="18"/>
                <w:szCs w:val="18"/>
              </w:rPr>
              <w:t xml:space="preserve"> catalog)</w:t>
            </w:r>
          </w:p>
        </w:tc>
        <w:tc>
          <w:tcPr>
            <w:tcW w:w="644" w:type="dxa"/>
            <w:shd w:val="clear" w:color="auto" w:fill="auto"/>
          </w:tcPr>
          <w:p w14:paraId="53B14416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28DD5B6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64C792A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4CEDA01B" w14:textId="77777777" w:rsidTr="004A4841">
        <w:tc>
          <w:tcPr>
            <w:tcW w:w="4855" w:type="dxa"/>
            <w:shd w:val="clear" w:color="auto" w:fill="auto"/>
          </w:tcPr>
          <w:p w14:paraId="164AA99C" w14:textId="77777777" w:rsidR="000A6516" w:rsidRPr="009F02FC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MATH requirements</w:t>
            </w:r>
          </w:p>
        </w:tc>
        <w:tc>
          <w:tcPr>
            <w:tcW w:w="644" w:type="dxa"/>
          </w:tcPr>
          <w:p w14:paraId="4959934C" w14:textId="77777777" w:rsidR="000A6516" w:rsidRPr="009F02FC" w:rsidRDefault="000A6516" w:rsidP="000A65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C74AB58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2DE158C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A6516" w:rsidRPr="00B60C98" w14:paraId="7A4D1CC0" w14:textId="77777777" w:rsidTr="002167EA">
        <w:tc>
          <w:tcPr>
            <w:tcW w:w="5499" w:type="dxa"/>
            <w:gridSpan w:val="2"/>
            <w:shd w:val="clear" w:color="auto" w:fill="auto"/>
          </w:tcPr>
          <w:p w14:paraId="53241C93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MATH 1170 Calculus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854B61">
              <w:rPr>
                <w:rFonts w:cstheme="minorHAnsi"/>
                <w:sz w:val="16"/>
                <w:szCs w:val="16"/>
              </w:rPr>
              <w:t>(Counted in GE Objective 3)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2B691B68" w14:textId="77777777" w:rsidR="000A6516" w:rsidRPr="000F050D" w:rsidRDefault="000A6516" w:rsidP="000A6516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A6516" w:rsidRPr="00B60C98" w14:paraId="4189D860" w14:textId="77777777" w:rsidTr="004A4841">
        <w:tc>
          <w:tcPr>
            <w:tcW w:w="4855" w:type="dxa"/>
            <w:shd w:val="clear" w:color="auto" w:fill="auto"/>
          </w:tcPr>
          <w:p w14:paraId="7B54E5E3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MATH 1175: Calculus II</w:t>
            </w:r>
          </w:p>
        </w:tc>
        <w:tc>
          <w:tcPr>
            <w:tcW w:w="644" w:type="dxa"/>
          </w:tcPr>
          <w:p w14:paraId="0304244A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F0D0DF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061AA9B7" w14:textId="77777777" w:rsidTr="004A4841">
        <w:tc>
          <w:tcPr>
            <w:tcW w:w="4855" w:type="dxa"/>
            <w:shd w:val="clear" w:color="auto" w:fill="auto"/>
          </w:tcPr>
          <w:p w14:paraId="603EB1CA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PHYS 1111 &amp; 1113 General Physics I &amp; Lab*</w:t>
            </w:r>
          </w:p>
        </w:tc>
        <w:tc>
          <w:tcPr>
            <w:tcW w:w="644" w:type="dxa"/>
          </w:tcPr>
          <w:p w14:paraId="60378732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4A69D2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ACA8344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7DACF35C" w14:textId="77777777" w:rsidTr="004A4841">
        <w:tc>
          <w:tcPr>
            <w:tcW w:w="4855" w:type="dxa"/>
            <w:shd w:val="clear" w:color="auto" w:fill="auto"/>
          </w:tcPr>
          <w:p w14:paraId="47ED7512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PHYS 1112 &amp; PHYS 1114 General Physics II &amp; Lab*</w:t>
            </w:r>
          </w:p>
        </w:tc>
        <w:tc>
          <w:tcPr>
            <w:tcW w:w="644" w:type="dxa"/>
          </w:tcPr>
          <w:p w14:paraId="7BB11817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F6216A" w14:textId="77777777" w:rsidR="000A6516" w:rsidRPr="000F050D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6CD17A" w14:textId="77777777" w:rsidR="000A6516" w:rsidRPr="000F050D" w:rsidRDefault="000A6516" w:rsidP="000A65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0A6516" w:rsidRPr="00B60C98" w14:paraId="09F2DDC5" w14:textId="77777777" w:rsidTr="004A4841">
        <w:tc>
          <w:tcPr>
            <w:tcW w:w="4855" w:type="dxa"/>
            <w:shd w:val="clear" w:color="auto" w:fill="auto"/>
          </w:tcPr>
          <w:p w14:paraId="6F00F98B" w14:textId="77777777" w:rsidR="000A6516" w:rsidRPr="00CC6383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137243B5" w14:textId="77777777" w:rsidR="000A6516" w:rsidRPr="00CC6383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C341F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85A0A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</w:t>
            </w:r>
          </w:p>
        </w:tc>
      </w:tr>
      <w:tr w:rsidR="000A6516" w:rsidRPr="00B60C98" w14:paraId="02C24F2B" w14:textId="77777777" w:rsidTr="004A4841">
        <w:tc>
          <w:tcPr>
            <w:tcW w:w="4855" w:type="dxa"/>
            <w:shd w:val="clear" w:color="auto" w:fill="auto"/>
          </w:tcPr>
          <w:p w14:paraId="45328185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D9F9E13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1D77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71A8C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A6516" w:rsidRPr="00B60C98" w14:paraId="39A7CB79" w14:textId="77777777" w:rsidTr="004A4841">
        <w:tc>
          <w:tcPr>
            <w:tcW w:w="4855" w:type="dxa"/>
            <w:shd w:val="clear" w:color="auto" w:fill="auto"/>
          </w:tcPr>
          <w:p w14:paraId="7363E415" w14:textId="77777777"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A31F410" w14:textId="77777777"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F316" w14:textId="77777777" w:rsidR="000A6516" w:rsidRPr="00410A4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674B2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A6516" w:rsidRPr="00B60C98" w14:paraId="566A346A" w14:textId="77777777" w:rsidTr="004A4841">
        <w:tc>
          <w:tcPr>
            <w:tcW w:w="4855" w:type="dxa"/>
            <w:shd w:val="clear" w:color="auto" w:fill="auto"/>
          </w:tcPr>
          <w:p w14:paraId="7535AFB4" w14:textId="77777777" w:rsidR="000A6516" w:rsidRPr="00CC6383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7A288EC" w14:textId="77777777" w:rsidR="000A6516" w:rsidRPr="00CC6383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216B9B61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34A351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A6516" w:rsidRPr="00B60C98" w14:paraId="3714CDC6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369A61E" w14:textId="77777777" w:rsidR="000A6516" w:rsidRPr="00CC6383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7169E0C" w14:textId="77777777" w:rsidR="000A6516" w:rsidRPr="00CC6383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9BA0155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FD204F3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0A6516" w:rsidRPr="00B60C98" w14:paraId="4CA5D2D4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426E332" w14:textId="77777777" w:rsidR="000A6516" w:rsidRPr="00CC6383" w:rsidRDefault="000A6516" w:rsidP="000A6516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52E6CCD4" w14:textId="77777777" w:rsidR="000A6516" w:rsidRPr="003611E5" w:rsidRDefault="000A6516" w:rsidP="000A6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B4CCEC8" w14:textId="77777777"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0979E0B9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5F8BE" w14:textId="77777777"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4744FD0" w14:textId="77777777" w:rsidR="000A6516" w:rsidRPr="00FC0CCE" w:rsidRDefault="000A6516" w:rsidP="000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5D26C0A4" w14:textId="77777777" w:rsidR="000A6516" w:rsidRPr="000F050D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32B94ADD" w14:textId="77777777" w:rsidR="000A6516" w:rsidRPr="000F050D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0A6516" w:rsidRPr="00B60C98" w14:paraId="64417B66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EC3EB" w14:textId="77777777"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29ED662" w14:textId="77777777" w:rsidR="000A6516" w:rsidRPr="00FC0CCE" w:rsidRDefault="000A6516" w:rsidP="000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931012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EDC4B4B" w14:textId="77777777" w:rsidR="000A6516" w:rsidRPr="000F050D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A6516" w:rsidRPr="00B60C98" w14:paraId="1F96AE05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7DB56" w14:textId="77777777"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F91" w14:textId="77777777" w:rsidR="000A6516" w:rsidRPr="00E078AB" w:rsidRDefault="000A6516" w:rsidP="000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B9188E6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3DB6B3" w14:textId="77777777" w:rsidR="000A6516" w:rsidRPr="000F050D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A6516" w:rsidRPr="00B60C98" w14:paraId="79823C75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ECA1C" w14:textId="77777777"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50BC7B46" w14:textId="77777777" w:rsidR="000A6516" w:rsidRPr="00E078AB" w:rsidRDefault="000A6516" w:rsidP="000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9D203DE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EB5AE1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0A2D8D" w14:textId="77777777" w:rsidR="000A6516" w:rsidRPr="000F050D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A6516" w:rsidRPr="00B60C98" w14:paraId="6E42BB86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443A" w14:textId="77777777" w:rsidR="000A6516" w:rsidRPr="00410A4C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4C8411F4" w14:textId="77777777" w:rsidR="000A6516" w:rsidRPr="00410A4C" w:rsidRDefault="000A6516" w:rsidP="000A6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B18FEB" w14:textId="77777777" w:rsidR="000A6516" w:rsidRPr="00410A4C" w:rsidRDefault="000A6516" w:rsidP="000A6516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EAC86C" w14:textId="77777777" w:rsidR="000A6516" w:rsidRPr="00410A4C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117847F" w14:textId="77777777" w:rsidR="000A6516" w:rsidRPr="00410A4C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A6516" w:rsidRPr="00B60C98" w14:paraId="7FBA066E" w14:textId="77777777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F726" w14:textId="77777777" w:rsidR="000A6516" w:rsidRPr="00410A4C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1CD6" w14:textId="77777777" w:rsidR="000A6516" w:rsidRPr="00410A4C" w:rsidRDefault="000A6516" w:rsidP="000A6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7D01C7" w14:textId="77777777" w:rsidR="000A6516" w:rsidRPr="00410A4C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1410FC1B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B3AE" w14:textId="77777777"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EEA7" w14:textId="77777777" w:rsidR="000A6516" w:rsidRPr="00B60C98" w:rsidRDefault="000A6516" w:rsidP="000A6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44271B4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0A6516" w:rsidRPr="00B60C98" w14:paraId="1AEC1122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458FE" w14:textId="77777777" w:rsidR="000A6516" w:rsidRPr="00B60C98" w:rsidRDefault="000A6516" w:rsidP="000A6516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DF70986" w14:textId="77777777" w:rsidR="000A6516" w:rsidRPr="000F050D" w:rsidRDefault="000A6516" w:rsidP="000A6516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935402E" w14:textId="77777777" w:rsidR="000A6516" w:rsidRPr="000F050D" w:rsidRDefault="000A6516" w:rsidP="000A6516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0A6516" w:rsidRPr="00B60C98" w14:paraId="4A5D5E31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A18D2" w14:textId="77777777" w:rsidR="000A6516" w:rsidRPr="00B76288" w:rsidRDefault="000A6516" w:rsidP="000A6516">
            <w:pPr>
              <w:rPr>
                <w:b/>
                <w:sz w:val="18"/>
                <w:szCs w:val="18"/>
              </w:rPr>
            </w:pPr>
            <w:r w:rsidRPr="00B76288">
              <w:rPr>
                <w:b/>
                <w:sz w:val="18"/>
                <w:szCs w:val="18"/>
              </w:rPr>
              <w:t>All major courses must be passed with a C- or better.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771777" w14:textId="77777777" w:rsidR="000A6516" w:rsidRPr="000F050D" w:rsidRDefault="000A6516" w:rsidP="000A6516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CC0EB7" w14:textId="77777777" w:rsidR="000A6516" w:rsidRPr="000F050D" w:rsidRDefault="000A6516" w:rsidP="000A6516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0A6516" w:rsidRPr="00B60C98" w14:paraId="6FAC739B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36439" w14:textId="77777777" w:rsidR="000A6516" w:rsidRPr="00B76288" w:rsidRDefault="000A6516" w:rsidP="000A6516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***Alternative choices: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58EA85" w14:textId="77777777" w:rsidR="000A6516" w:rsidRPr="000F050D" w:rsidRDefault="0006634E" w:rsidP="000A651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="000A6516"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29EE6B" w14:textId="6E5038CC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65E7050C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DC0183" w14:textId="0305318F" w:rsidR="000A6516" w:rsidRPr="00B76288" w:rsidRDefault="000A6516" w:rsidP="000A6516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 xml:space="preserve">-BIOL 2206 and 2207 can be taken instead of BIOL </w:t>
            </w:r>
            <w:r w:rsidR="00FC459C">
              <w:rPr>
                <w:sz w:val="18"/>
                <w:szCs w:val="18"/>
              </w:rPr>
              <w:t>2233/L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32D057" w14:textId="77777777" w:rsidR="000A6516" w:rsidRPr="000F050D" w:rsidRDefault="000A6516" w:rsidP="000A6516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C6F5399" w14:textId="77777777"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14:paraId="0E8BAF74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98FD9" w14:textId="77777777" w:rsidR="000A6516" w:rsidRPr="00B76288" w:rsidRDefault="000A6516" w:rsidP="000A6516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-CHEM 3351 and 3352 can be taken instead of CHEM 3341 and 3342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6BD066A6" w14:textId="77777777" w:rsidR="000A6516" w:rsidRPr="004C0486" w:rsidRDefault="000A6516" w:rsidP="000A651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4FEE0F2" w14:textId="77777777" w:rsidR="000A6516" w:rsidRPr="008C01E4" w:rsidRDefault="000A6516" w:rsidP="000A651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1087A75" w14:textId="77777777" w:rsidR="000A6516" w:rsidRPr="004C0486" w:rsidRDefault="000A6516" w:rsidP="000A651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D4EAC7A" w14:textId="77777777" w:rsidR="000A6516" w:rsidRDefault="000A6516" w:rsidP="000A651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E3B9338" w14:textId="77777777" w:rsidR="000A6516" w:rsidRPr="00B60C98" w:rsidRDefault="000A6516" w:rsidP="000A6516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E6C42" w:rsidRPr="00B60C98" w14:paraId="613F549F" w14:textId="77777777" w:rsidTr="006042C3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D69C08" w14:textId="77777777" w:rsidR="00AE6C42" w:rsidRPr="00B76288" w:rsidRDefault="00AE6C42" w:rsidP="000A6516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-PHYS 2211,2212, 2213, and 2214 may be taken instead of</w:t>
            </w:r>
          </w:p>
          <w:p w14:paraId="072C9CCD" w14:textId="77777777" w:rsidR="00AE6C42" w:rsidRPr="00B76288" w:rsidRDefault="00AE6C42" w:rsidP="006042C3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 xml:space="preserve"> PHYS 1111, 1112, 1113, 1114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588194C" w14:textId="77777777" w:rsidR="00AE6C42" w:rsidRPr="00B60C98" w:rsidRDefault="00AE6C42" w:rsidP="000A6516">
            <w:pPr>
              <w:rPr>
                <w:sz w:val="20"/>
                <w:szCs w:val="20"/>
              </w:rPr>
            </w:pPr>
          </w:p>
        </w:tc>
      </w:tr>
      <w:tr w:rsidR="000A6516" w:rsidRPr="00B60C98" w14:paraId="6D41C5B9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9E33B3" w14:textId="77777777"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1322EFF" w14:textId="77777777" w:rsidR="000A6516" w:rsidRPr="00B60C98" w:rsidRDefault="000A6516" w:rsidP="000A6516">
            <w:pPr>
              <w:rPr>
                <w:sz w:val="20"/>
                <w:szCs w:val="20"/>
              </w:rPr>
            </w:pPr>
          </w:p>
        </w:tc>
      </w:tr>
      <w:tr w:rsidR="000A6516" w:rsidRPr="00B60C98" w14:paraId="091849F5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4B494A" w14:textId="77777777"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64751C1" w14:textId="77777777" w:rsidR="000A6516" w:rsidRPr="00B60C98" w:rsidRDefault="000A6516" w:rsidP="000A6516">
            <w:pPr>
              <w:rPr>
                <w:sz w:val="20"/>
                <w:szCs w:val="20"/>
              </w:rPr>
            </w:pPr>
          </w:p>
        </w:tc>
      </w:tr>
    </w:tbl>
    <w:p w14:paraId="03DA049D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5DEFAEE2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534F" w14:textId="77777777" w:rsidR="004E4137" w:rsidRDefault="004E4137" w:rsidP="00E617D4">
      <w:pPr>
        <w:spacing w:after="0" w:line="240" w:lineRule="auto"/>
      </w:pPr>
      <w:r>
        <w:separator/>
      </w:r>
    </w:p>
  </w:endnote>
  <w:endnote w:type="continuationSeparator" w:id="0">
    <w:p w14:paraId="086529B2" w14:textId="77777777" w:rsidR="004E4137" w:rsidRDefault="004E4137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023D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23E4C989" w14:textId="77777777" w:rsidR="00E617D4" w:rsidRDefault="00E617D4">
    <w:pPr>
      <w:pStyle w:val="Footer"/>
    </w:pPr>
  </w:p>
  <w:p w14:paraId="1B144B6A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7B4E" w14:textId="77777777" w:rsidR="004E4137" w:rsidRDefault="004E4137" w:rsidP="00E617D4">
      <w:pPr>
        <w:spacing w:after="0" w:line="240" w:lineRule="auto"/>
      </w:pPr>
      <w:r>
        <w:separator/>
      </w:r>
    </w:p>
  </w:footnote>
  <w:footnote w:type="continuationSeparator" w:id="0">
    <w:p w14:paraId="047E23DC" w14:textId="77777777" w:rsidR="004E4137" w:rsidRDefault="004E4137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F0D9" w14:textId="77777777" w:rsidR="006A3778" w:rsidRDefault="006A3778">
    <w:pPr>
      <w:pStyle w:val="Header"/>
      <w:jc w:val="right"/>
    </w:pPr>
  </w:p>
  <w:p w14:paraId="042A9C2A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634E"/>
    <w:rsid w:val="000717A1"/>
    <w:rsid w:val="0007395E"/>
    <w:rsid w:val="00085859"/>
    <w:rsid w:val="00097B2F"/>
    <w:rsid w:val="00097CD8"/>
    <w:rsid w:val="000A0214"/>
    <w:rsid w:val="000A6516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731B2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001B2"/>
    <w:rsid w:val="00410A4C"/>
    <w:rsid w:val="00412BB8"/>
    <w:rsid w:val="00414B12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E4137"/>
    <w:rsid w:val="004F42C7"/>
    <w:rsid w:val="005051B8"/>
    <w:rsid w:val="00516163"/>
    <w:rsid w:val="00521695"/>
    <w:rsid w:val="00521E0E"/>
    <w:rsid w:val="0052443C"/>
    <w:rsid w:val="00534CB9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0772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C715D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4B61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3575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F02FC"/>
    <w:rsid w:val="00A3357C"/>
    <w:rsid w:val="00A35536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6C42"/>
    <w:rsid w:val="00AE7434"/>
    <w:rsid w:val="00B24C55"/>
    <w:rsid w:val="00B33F51"/>
    <w:rsid w:val="00B43EF3"/>
    <w:rsid w:val="00B60C98"/>
    <w:rsid w:val="00B61C40"/>
    <w:rsid w:val="00B67A57"/>
    <w:rsid w:val="00B76288"/>
    <w:rsid w:val="00B84D30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1280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D2D7A"/>
    <w:rsid w:val="00EF66B2"/>
    <w:rsid w:val="00F02567"/>
    <w:rsid w:val="00F156EA"/>
    <w:rsid w:val="00F5131F"/>
    <w:rsid w:val="00F67614"/>
    <w:rsid w:val="00F74EE3"/>
    <w:rsid w:val="00F84E02"/>
    <w:rsid w:val="00F859C0"/>
    <w:rsid w:val="00FA1FCA"/>
    <w:rsid w:val="00FC0287"/>
    <w:rsid w:val="00FC459C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605C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1771-36E0-4629-9F39-D2B35B4D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2020-10-07T17:13:00Z</cp:lastPrinted>
  <dcterms:created xsi:type="dcterms:W3CDTF">2023-08-30T21:40:00Z</dcterms:created>
  <dcterms:modified xsi:type="dcterms:W3CDTF">2023-08-30T21:40:00Z</dcterms:modified>
</cp:coreProperties>
</file>