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5BDD1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F222D0" wp14:editId="3C2E4FF8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1"/>
                              <w:gridCol w:w="1565"/>
                            </w:tblGrid>
                            <w:tr w:rsidR="00511D90" w:rsidRPr="001109FC" w14:paraId="1FCEC6C6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761D6839" w14:textId="77777777" w:rsidR="00511D90" w:rsidRPr="00A0716F" w:rsidRDefault="00511D90" w:rsidP="00511D9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59A65D9C" w14:textId="77777777" w:rsidR="00511D90" w:rsidRDefault="00511D90" w:rsidP="00511D9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BS Psychology</w:t>
                                  </w:r>
                                </w:p>
                                <w:p w14:paraId="71CBA325" w14:textId="77777777" w:rsidR="00511D90" w:rsidRDefault="00511D90" w:rsidP="00511D9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1127F12D" w14:textId="5E6207A1" w:rsidR="00511D90" w:rsidRDefault="00511D90" w:rsidP="00511D9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445C04AB" w14:textId="77777777" w:rsidR="00511D90" w:rsidRDefault="00511D90" w:rsidP="00511D9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192BEC3D" w14:textId="77777777" w:rsidR="00511D90" w:rsidRPr="001109FC" w:rsidRDefault="00511D90" w:rsidP="00511D9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512AB03" w14:textId="77777777" w:rsidR="00511D90" w:rsidRDefault="00511D90" w:rsidP="00511D90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78377D89" w14:textId="77777777" w:rsidR="00511D90" w:rsidRPr="001109FC" w:rsidRDefault="00511D90" w:rsidP="00511D9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3D7DCBF" w14:textId="77777777" w:rsidR="00511D90" w:rsidRPr="001109FC" w:rsidRDefault="00511D90" w:rsidP="00511D9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B3C3520" w14:textId="77777777" w:rsidR="00511D90" w:rsidRPr="001109FC" w:rsidRDefault="00511D90" w:rsidP="00511D90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70C1C1D9" w14:textId="77777777" w:rsidR="00C04A5A" w:rsidRPr="00AC15BC" w:rsidRDefault="00C11B21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2019-2020</w:t>
                            </w:r>
                          </w:p>
                          <w:p w14:paraId="54368809" w14:textId="77777777" w:rsidR="00D86D33" w:rsidRPr="00DD67D4" w:rsidRDefault="00C56ADD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BA/BS, Psychology</w:t>
                            </w:r>
                          </w:p>
                          <w:p w14:paraId="4B0D91D1" w14:textId="77777777"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22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1"/>
                        <w:gridCol w:w="1565"/>
                      </w:tblGrid>
                      <w:tr w:rsidR="00511D90" w:rsidRPr="001109FC" w14:paraId="1FCEC6C6" w14:textId="77777777" w:rsidTr="00BE7ED6">
                        <w:tc>
                          <w:tcPr>
                            <w:tcW w:w="4675" w:type="dxa"/>
                          </w:tcPr>
                          <w:p w14:paraId="761D6839" w14:textId="77777777" w:rsidR="00511D90" w:rsidRPr="00A0716F" w:rsidRDefault="00511D90" w:rsidP="00511D9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59A65D9C" w14:textId="77777777" w:rsidR="00511D90" w:rsidRDefault="00511D90" w:rsidP="00511D9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BS Psychology</w:t>
                            </w:r>
                          </w:p>
                          <w:p w14:paraId="71CBA325" w14:textId="77777777" w:rsidR="00511D90" w:rsidRDefault="00511D90" w:rsidP="00511D9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1127F12D" w14:textId="5E6207A1" w:rsidR="00511D90" w:rsidRDefault="00511D90" w:rsidP="00511D9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445C04AB" w14:textId="77777777" w:rsidR="00511D90" w:rsidRDefault="00511D90" w:rsidP="00511D9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192BEC3D" w14:textId="77777777" w:rsidR="00511D90" w:rsidRPr="001109FC" w:rsidRDefault="00511D90" w:rsidP="00511D9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512AB03" w14:textId="77777777" w:rsidR="00511D90" w:rsidRDefault="00511D90" w:rsidP="00511D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78377D89" w14:textId="77777777" w:rsidR="00511D90" w:rsidRPr="001109FC" w:rsidRDefault="00511D90" w:rsidP="00511D9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3D7DCBF" w14:textId="77777777" w:rsidR="00511D90" w:rsidRPr="001109FC" w:rsidRDefault="00511D90" w:rsidP="00511D9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B3C3520" w14:textId="77777777" w:rsidR="00511D90" w:rsidRPr="001109FC" w:rsidRDefault="00511D90" w:rsidP="00511D9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70C1C1D9" w14:textId="77777777" w:rsidR="00C04A5A" w:rsidRPr="00AC15BC" w:rsidRDefault="00C11B21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2019-2020</w:t>
                      </w:r>
                    </w:p>
                    <w:p w14:paraId="54368809" w14:textId="77777777" w:rsidR="00D86D33" w:rsidRPr="00DD67D4" w:rsidRDefault="00C56ADD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BA/BS, Psychology</w:t>
                      </w:r>
                    </w:p>
                    <w:p w14:paraId="4B0D91D1" w14:textId="77777777"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BE9EBB" wp14:editId="46DC4A45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FB76B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BC4A00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E9EBB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2ACFB76B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BC4A00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0C1A06D8" wp14:editId="5D8554C6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004B9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697"/>
        <w:gridCol w:w="630"/>
        <w:gridCol w:w="720"/>
        <w:gridCol w:w="810"/>
        <w:gridCol w:w="2250"/>
        <w:gridCol w:w="2003"/>
      </w:tblGrid>
      <w:tr w:rsidR="00BD787A" w14:paraId="3C4C639C" w14:textId="77777777" w:rsidTr="00C56ADD">
        <w:tc>
          <w:tcPr>
            <w:tcW w:w="4068" w:type="dxa"/>
            <w:vAlign w:val="center"/>
          </w:tcPr>
          <w:p w14:paraId="1231E22F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97" w:type="dxa"/>
            <w:vAlign w:val="center"/>
          </w:tcPr>
          <w:p w14:paraId="1EBEE8A9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1CF06F18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EE29B13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6663F9F2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2478B526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5CA2C6D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8171F38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14:paraId="2A15AE71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003" w:type="dxa"/>
            <w:vAlign w:val="center"/>
          </w:tcPr>
          <w:p w14:paraId="1CD1EBB6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6F052224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59961DE1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C56ADD" w14:paraId="5D1E73F9" w14:textId="77777777" w:rsidTr="00C56ADD">
        <w:tc>
          <w:tcPr>
            <w:tcW w:w="4068" w:type="dxa"/>
          </w:tcPr>
          <w:p w14:paraId="32FBC460" w14:textId="34871BDF" w:rsidR="00C56ADD" w:rsidRPr="00916F81" w:rsidRDefault="00C56ADD" w:rsidP="00C56ADD">
            <w:pPr>
              <w:pStyle w:val="NoSpacing"/>
              <w:jc w:val="both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 xml:space="preserve">GE Objective </w:t>
            </w:r>
            <w:r w:rsidR="00DB4EF6">
              <w:rPr>
                <w:sz w:val="16"/>
                <w:szCs w:val="16"/>
              </w:rPr>
              <w:t>1: ENGL 1101 Writing &amp; Rhetoric I</w:t>
            </w:r>
          </w:p>
        </w:tc>
        <w:tc>
          <w:tcPr>
            <w:tcW w:w="697" w:type="dxa"/>
            <w:vAlign w:val="center"/>
          </w:tcPr>
          <w:p w14:paraId="7FA9761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324E4D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96BEFD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1CDCB58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14:paraId="5A2C5B7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003" w:type="dxa"/>
            <w:vAlign w:val="center"/>
          </w:tcPr>
          <w:p w14:paraId="72BD2417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1A5AB83B" w14:textId="77777777" w:rsidTr="00C56ADD">
        <w:tc>
          <w:tcPr>
            <w:tcW w:w="4068" w:type="dxa"/>
            <w:vAlign w:val="bottom"/>
          </w:tcPr>
          <w:p w14:paraId="74540DC4" w14:textId="3BF06D40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3: Math 1153 </w:t>
            </w:r>
            <w:r w:rsidR="006E461C">
              <w:rPr>
                <w:rFonts w:ascii="Calibri" w:hAnsi="Calibri"/>
                <w:color w:val="000000"/>
                <w:sz w:val="16"/>
                <w:szCs w:val="16"/>
              </w:rPr>
              <w:t>Statistical Reasoning</w:t>
            </w:r>
          </w:p>
        </w:tc>
        <w:tc>
          <w:tcPr>
            <w:tcW w:w="697" w:type="dxa"/>
            <w:vAlign w:val="bottom"/>
          </w:tcPr>
          <w:p w14:paraId="57A11123" w14:textId="77777777" w:rsidR="00C56ADD" w:rsidRPr="00916F81" w:rsidRDefault="00C56ADD" w:rsidP="00C56A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91B4C2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7451EE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1BE65C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14:paraId="00521939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1108 or equivalent</w:t>
            </w:r>
          </w:p>
        </w:tc>
        <w:tc>
          <w:tcPr>
            <w:tcW w:w="2003" w:type="dxa"/>
            <w:vAlign w:val="center"/>
          </w:tcPr>
          <w:p w14:paraId="689E4219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3A17E54C" w14:textId="77777777" w:rsidTr="00C56ADD">
        <w:tc>
          <w:tcPr>
            <w:tcW w:w="4068" w:type="dxa"/>
            <w:vAlign w:val="bottom"/>
          </w:tcPr>
          <w:p w14:paraId="255A8262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GE Objective 6: </w:t>
            </w:r>
            <w:r w:rsidRPr="00916F81">
              <w:rPr>
                <w:sz w:val="16"/>
                <w:szCs w:val="16"/>
              </w:rPr>
              <w:t xml:space="preserve"> 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1101 Intro to Psychology</w:t>
            </w:r>
          </w:p>
        </w:tc>
        <w:tc>
          <w:tcPr>
            <w:tcW w:w="697" w:type="dxa"/>
            <w:vAlign w:val="bottom"/>
          </w:tcPr>
          <w:p w14:paraId="1C48A001" w14:textId="77777777" w:rsidR="00C56ADD" w:rsidRPr="00916F81" w:rsidRDefault="00C56ADD" w:rsidP="00C56A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92EF4E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975C75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66C24E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  <w:vAlign w:val="center"/>
          </w:tcPr>
          <w:p w14:paraId="7DD0676A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14:paraId="3F1C41DF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691B0960" w14:textId="77777777" w:rsidTr="00C56ADD">
        <w:tc>
          <w:tcPr>
            <w:tcW w:w="4068" w:type="dxa"/>
            <w:vAlign w:val="bottom"/>
          </w:tcPr>
          <w:p w14:paraId="41C473EB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697" w:type="dxa"/>
            <w:vAlign w:val="bottom"/>
          </w:tcPr>
          <w:p w14:paraId="289FDA03" w14:textId="77777777" w:rsidR="00C56ADD" w:rsidRPr="00916F81" w:rsidRDefault="00C56ADD" w:rsidP="00C56AD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177B5E3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72D91AA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DE0298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14:paraId="6BA5BDA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vAlign w:val="center"/>
          </w:tcPr>
          <w:p w14:paraId="50690CC0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6C1B64F8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4D4389BB" w14:textId="77777777" w:rsidR="00C56ADD" w:rsidRDefault="00C56ADD" w:rsidP="00C56ADD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307AD51" w14:textId="77777777" w:rsidR="00C56ADD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890C2DC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749041DE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D3BDA95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5C3D668F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3A947363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225678A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71FD6D49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C56ADD" w14:paraId="6EC1F516" w14:textId="77777777" w:rsidTr="00C56ADD">
        <w:tc>
          <w:tcPr>
            <w:tcW w:w="4068" w:type="dxa"/>
          </w:tcPr>
          <w:p w14:paraId="6A5EED70" w14:textId="31CA5DEA" w:rsidR="00C56ADD" w:rsidRPr="00194BA6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1102 </w:t>
            </w:r>
            <w:r w:rsidR="00DB4EF6">
              <w:rPr>
                <w:sz w:val="16"/>
                <w:szCs w:val="16"/>
              </w:rPr>
              <w:t xml:space="preserve"> Writing &amp; Rhetoric II</w:t>
            </w:r>
          </w:p>
        </w:tc>
        <w:tc>
          <w:tcPr>
            <w:tcW w:w="697" w:type="dxa"/>
            <w:vAlign w:val="center"/>
          </w:tcPr>
          <w:p w14:paraId="56C7D4ED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B406FDF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210ADCF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54E891F9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250" w:type="dxa"/>
          </w:tcPr>
          <w:p w14:paraId="7934EB00" w14:textId="77777777" w:rsidR="00C56ADD" w:rsidRPr="00700B07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003" w:type="dxa"/>
          </w:tcPr>
          <w:p w14:paraId="7E286545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7147D0A6" w14:textId="77777777" w:rsidTr="00486A2F">
        <w:tc>
          <w:tcPr>
            <w:tcW w:w="4068" w:type="dxa"/>
            <w:vAlign w:val="bottom"/>
          </w:tcPr>
          <w:p w14:paraId="21E431EC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697" w:type="dxa"/>
            <w:vAlign w:val="center"/>
          </w:tcPr>
          <w:p w14:paraId="4A5BF7F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54562C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1EC2DAA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2CA0886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59DD9B8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33B63CD0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66114789" w14:textId="77777777" w:rsidTr="00486A2F">
        <w:tc>
          <w:tcPr>
            <w:tcW w:w="4068" w:type="dxa"/>
            <w:vAlign w:val="bottom"/>
          </w:tcPr>
          <w:p w14:paraId="6B1C6F61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5</w:t>
            </w:r>
            <w:r w:rsidR="006C072F">
              <w:rPr>
                <w:rFonts w:ascii="Calibri" w:hAnsi="Calibri"/>
                <w:color w:val="000000"/>
                <w:sz w:val="16"/>
                <w:szCs w:val="16"/>
              </w:rPr>
              <w:t xml:space="preserve"> with lab</w:t>
            </w:r>
          </w:p>
        </w:tc>
        <w:tc>
          <w:tcPr>
            <w:tcW w:w="697" w:type="dxa"/>
            <w:vAlign w:val="center"/>
          </w:tcPr>
          <w:p w14:paraId="3CE9DED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7316A8A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7512AF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0FEA425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8FFB9B5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75840DC5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7BCB7CBD" w14:textId="77777777" w:rsidTr="00C56ADD">
        <w:tc>
          <w:tcPr>
            <w:tcW w:w="4068" w:type="dxa"/>
          </w:tcPr>
          <w:p w14:paraId="3FF22E1C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2201 Careers in Psychology</w:t>
            </w:r>
          </w:p>
        </w:tc>
        <w:tc>
          <w:tcPr>
            <w:tcW w:w="697" w:type="dxa"/>
            <w:vAlign w:val="center"/>
          </w:tcPr>
          <w:p w14:paraId="48DFABC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center"/>
          </w:tcPr>
          <w:p w14:paraId="47CD052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1F4C3EB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B0E517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14:paraId="7F570B8D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49632692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6EF946AD" w14:textId="77777777" w:rsidTr="00C56ADD">
        <w:tc>
          <w:tcPr>
            <w:tcW w:w="4068" w:type="dxa"/>
          </w:tcPr>
          <w:p w14:paraId="487D465C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  <w:vAlign w:val="center"/>
          </w:tcPr>
          <w:p w14:paraId="0901204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0B3EEF2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8694B9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A86927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7AD9D3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4A746952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1C0935D8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6C195D85" w14:textId="77777777" w:rsidR="00C56ADD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2425AF21" w14:textId="77777777" w:rsidR="00C56ADD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4BC498C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65E616A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DCC0C60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803BC28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625618FB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07438AA4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8635F16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56ADD" w14:paraId="38DAE9DB" w14:textId="77777777" w:rsidTr="00C56ADD">
        <w:tc>
          <w:tcPr>
            <w:tcW w:w="4068" w:type="dxa"/>
          </w:tcPr>
          <w:p w14:paraId="452A592B" w14:textId="3B81ACE1" w:rsidR="00C56ADD" w:rsidRPr="00916F81" w:rsidRDefault="00DA6FC9" w:rsidP="00DB4E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2:</w:t>
            </w:r>
            <w:r w:rsidRPr="00DA6FC9">
              <w:rPr>
                <w:rFonts w:ascii="Calibri" w:hAnsi="Calibri"/>
                <w:color w:val="FF0000"/>
                <w:sz w:val="16"/>
                <w:szCs w:val="16"/>
              </w:rPr>
              <w:t xml:space="preserve"> </w:t>
            </w:r>
            <w:r w:rsidRPr="009A7C88">
              <w:rPr>
                <w:rFonts w:ascii="Calibri" w:hAnsi="Calibri"/>
                <w:sz w:val="16"/>
                <w:szCs w:val="16"/>
              </w:rPr>
              <w:t>COMM</w:t>
            </w:r>
            <w:r w:rsidR="00C56ADD" w:rsidRPr="009A7C88">
              <w:rPr>
                <w:rFonts w:ascii="Calibri" w:hAnsi="Calibri"/>
                <w:sz w:val="16"/>
                <w:szCs w:val="16"/>
              </w:rPr>
              <w:t xml:space="preserve"> 1</w:t>
            </w:r>
            <w:r w:rsidR="00C56ADD"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101 </w:t>
            </w:r>
          </w:p>
        </w:tc>
        <w:tc>
          <w:tcPr>
            <w:tcW w:w="697" w:type="dxa"/>
            <w:vAlign w:val="center"/>
          </w:tcPr>
          <w:p w14:paraId="04ABAB2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8D2AE0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56BCDE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23C65AE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B9A16CE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316989DE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2FF29ADB" w14:textId="77777777" w:rsidTr="00C56ADD">
        <w:tc>
          <w:tcPr>
            <w:tcW w:w="4068" w:type="dxa"/>
          </w:tcPr>
          <w:p w14:paraId="414A5917" w14:textId="3DDA829A" w:rsidR="00C56ADD" w:rsidRPr="00916F81" w:rsidRDefault="00DB4EF6" w:rsidP="00C56ADD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</w:t>
            </w:r>
          </w:p>
        </w:tc>
        <w:tc>
          <w:tcPr>
            <w:tcW w:w="697" w:type="dxa"/>
            <w:vAlign w:val="center"/>
          </w:tcPr>
          <w:p w14:paraId="5C489BB9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88AF64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616D51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24FA92C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3BDD9C95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3FCCD420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07861F95" w14:textId="77777777" w:rsidTr="00C56ADD">
        <w:trPr>
          <w:trHeight w:val="110"/>
        </w:trPr>
        <w:tc>
          <w:tcPr>
            <w:tcW w:w="4068" w:type="dxa"/>
          </w:tcPr>
          <w:p w14:paraId="092B8520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2227 Basic Statistics</w:t>
            </w:r>
          </w:p>
        </w:tc>
        <w:tc>
          <w:tcPr>
            <w:tcW w:w="697" w:type="dxa"/>
            <w:vAlign w:val="center"/>
          </w:tcPr>
          <w:p w14:paraId="659ECDA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8436B6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D7B7CE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573456B" w14:textId="77777777" w:rsidR="00C56ADD" w:rsidRPr="00916F81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14:paraId="223AE6D3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Math 1153</w:t>
            </w:r>
          </w:p>
        </w:tc>
        <w:tc>
          <w:tcPr>
            <w:tcW w:w="2003" w:type="dxa"/>
          </w:tcPr>
          <w:p w14:paraId="48B5F508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53BA154C" w14:textId="77777777" w:rsidTr="00C56ADD">
        <w:tc>
          <w:tcPr>
            <w:tcW w:w="4068" w:type="dxa"/>
          </w:tcPr>
          <w:p w14:paraId="3F764B48" w14:textId="3E0D7CB4" w:rsidR="00C56ADD" w:rsidRPr="00916F81" w:rsidRDefault="00DB4EF6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</w:t>
            </w:r>
          </w:p>
        </w:tc>
        <w:tc>
          <w:tcPr>
            <w:tcW w:w="697" w:type="dxa"/>
            <w:vAlign w:val="center"/>
          </w:tcPr>
          <w:p w14:paraId="3832CCD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FE8489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D359A7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6C73268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89B34A9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154002DA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3A5D03B2" w14:textId="77777777" w:rsidTr="00C56ADD">
        <w:tc>
          <w:tcPr>
            <w:tcW w:w="4068" w:type="dxa"/>
          </w:tcPr>
          <w:p w14:paraId="24CFF5FA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Electives</w:t>
            </w:r>
          </w:p>
        </w:tc>
        <w:tc>
          <w:tcPr>
            <w:tcW w:w="697" w:type="dxa"/>
            <w:vAlign w:val="center"/>
          </w:tcPr>
          <w:p w14:paraId="591C4AD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D6FFDD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C69CB8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41B1597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BC16A17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560FE1F9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34949099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1D638F45" w14:textId="77777777" w:rsidR="00C56ADD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0F7C081C" w14:textId="77777777" w:rsidR="00C56ADD" w:rsidRPr="00194BA6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44FDCEF" w14:textId="77777777" w:rsidR="00C56ADD" w:rsidRPr="00194BA6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6DB9099" w14:textId="77777777" w:rsidR="00C56ADD" w:rsidRPr="00194BA6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046F3E8" w14:textId="77777777" w:rsidR="00C56ADD" w:rsidRPr="00194BA6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4D07D935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41249C7F" w14:textId="77777777" w:rsidR="00C56ADD" w:rsidRPr="00194BA6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2E70125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27C1CF7" w14:textId="77777777" w:rsidR="00C56ADD" w:rsidRPr="00194BA6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56ADD" w14:paraId="0D3BFC07" w14:textId="77777777" w:rsidTr="00C56ADD">
        <w:tc>
          <w:tcPr>
            <w:tcW w:w="4068" w:type="dxa"/>
          </w:tcPr>
          <w:p w14:paraId="1C7C4895" w14:textId="77777777" w:rsidR="00C56ADD" w:rsidRPr="009A7C88" w:rsidRDefault="00344048" w:rsidP="00C56ADD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>GE Objective 7 or 8</w:t>
            </w:r>
          </w:p>
        </w:tc>
        <w:tc>
          <w:tcPr>
            <w:tcW w:w="697" w:type="dxa"/>
            <w:vAlign w:val="center"/>
          </w:tcPr>
          <w:p w14:paraId="66F93FB6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30E232E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0684B11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4C149D39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DE08094" w14:textId="77777777" w:rsidR="00C56ADD" w:rsidRPr="009A7C88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38B184AF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59BE6CD1" w14:textId="77777777" w:rsidTr="00C56ADD">
        <w:tc>
          <w:tcPr>
            <w:tcW w:w="4068" w:type="dxa"/>
          </w:tcPr>
          <w:p w14:paraId="514052D6" w14:textId="77777777" w:rsidR="00C56ADD" w:rsidRPr="009A7C88" w:rsidRDefault="00344048" w:rsidP="00C56ADD">
            <w:pPr>
              <w:rPr>
                <w:sz w:val="16"/>
                <w:szCs w:val="16"/>
              </w:rPr>
            </w:pPr>
            <w:r w:rsidRPr="009A7C88">
              <w:rPr>
                <w:rFonts w:ascii="Calibri" w:hAnsi="Calibri"/>
                <w:sz w:val="16"/>
                <w:szCs w:val="16"/>
              </w:rPr>
              <w:t xml:space="preserve">GE Objective 5 </w:t>
            </w:r>
          </w:p>
        </w:tc>
        <w:tc>
          <w:tcPr>
            <w:tcW w:w="697" w:type="dxa"/>
            <w:vAlign w:val="center"/>
          </w:tcPr>
          <w:p w14:paraId="2BB6C1B9" w14:textId="77777777" w:rsidR="00C56ADD" w:rsidRPr="009A7C88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D3291DA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8122226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2AB4F05C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A75CA1E" w14:textId="77777777" w:rsidR="00C56ADD" w:rsidRPr="009A7C88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13D7D2CB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5D356279" w14:textId="77777777" w:rsidTr="00C56ADD">
        <w:tc>
          <w:tcPr>
            <w:tcW w:w="4068" w:type="dxa"/>
          </w:tcPr>
          <w:p w14:paraId="79617B2B" w14:textId="77777777" w:rsidR="00C56ADD" w:rsidRPr="009A7C88" w:rsidRDefault="00C56ADD" w:rsidP="00C56ADD">
            <w:pPr>
              <w:rPr>
                <w:rFonts w:ascii="Calibri" w:hAnsi="Calibri"/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</w:t>
            </w:r>
            <w:r w:rsidR="0031684A" w:rsidRPr="009A7C88">
              <w:rPr>
                <w:rFonts w:ascii="Calibri" w:hAnsi="Calibri"/>
                <w:sz w:val="16"/>
                <w:szCs w:val="16"/>
              </w:rPr>
              <w:t xml:space="preserve">  3303 Psychology Research Methods </w:t>
            </w:r>
          </w:p>
        </w:tc>
        <w:tc>
          <w:tcPr>
            <w:tcW w:w="697" w:type="dxa"/>
            <w:vAlign w:val="center"/>
          </w:tcPr>
          <w:p w14:paraId="2BBF1A62" w14:textId="77777777" w:rsidR="00C56ADD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5D63DB85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AE966D0" w14:textId="77777777" w:rsidR="00C56ADD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471A302D" w14:textId="77777777" w:rsidR="00C56ADD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14:paraId="52B6F66E" w14:textId="77777777" w:rsidR="00C56ADD" w:rsidRPr="009A7C88" w:rsidRDefault="0031684A" w:rsidP="00C56ADD">
            <w:pPr>
              <w:pStyle w:val="NoSpacing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 2227</w:t>
            </w:r>
          </w:p>
        </w:tc>
        <w:tc>
          <w:tcPr>
            <w:tcW w:w="2003" w:type="dxa"/>
          </w:tcPr>
          <w:p w14:paraId="5018A9C2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6871D024" w14:textId="77777777" w:rsidTr="00C56ADD">
        <w:tc>
          <w:tcPr>
            <w:tcW w:w="4068" w:type="dxa"/>
          </w:tcPr>
          <w:p w14:paraId="640FA47B" w14:textId="77777777" w:rsidR="00C56ADD" w:rsidRPr="009A7C88" w:rsidRDefault="0031684A" w:rsidP="00C56ADD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PSYC Category 1 course</w:t>
            </w:r>
          </w:p>
        </w:tc>
        <w:tc>
          <w:tcPr>
            <w:tcW w:w="697" w:type="dxa"/>
            <w:vAlign w:val="center"/>
          </w:tcPr>
          <w:p w14:paraId="4725EB6F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4C5D89E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513F055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8F79291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7CBEAC86" w14:textId="77777777" w:rsidR="00C56ADD" w:rsidRPr="009A7C88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39ED8771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31684A" w14:paraId="7B87683B" w14:textId="77777777" w:rsidTr="00C56ADD">
        <w:tc>
          <w:tcPr>
            <w:tcW w:w="4068" w:type="dxa"/>
          </w:tcPr>
          <w:p w14:paraId="714AE9F7" w14:textId="77777777" w:rsidR="0031684A" w:rsidRPr="009A7C88" w:rsidRDefault="0031684A" w:rsidP="00C56ADD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  <w:vAlign w:val="center"/>
          </w:tcPr>
          <w:p w14:paraId="61FE905B" w14:textId="77777777" w:rsidR="0031684A" w:rsidRPr="009A7C88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14:paraId="7DF4D4FD" w14:textId="77777777" w:rsidR="0031684A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49BD743" w14:textId="77777777" w:rsidR="0031684A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99DE7CD" w14:textId="77777777" w:rsidR="0031684A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9D281BC" w14:textId="77777777" w:rsidR="0031684A" w:rsidRPr="009A7C88" w:rsidRDefault="0031684A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3BC7D01B" w14:textId="77777777" w:rsidR="0031684A" w:rsidRPr="00D42DE8" w:rsidRDefault="0031684A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5C55E42A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14B6AA21" w14:textId="77777777" w:rsidR="00C56ADD" w:rsidRPr="009A7C88" w:rsidRDefault="00C56ADD" w:rsidP="00C56ADD">
            <w:pPr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3EA96FDB" w14:textId="77777777" w:rsidR="00C56ADD" w:rsidRPr="009A7C88" w:rsidRDefault="0031684A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0535036C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5DD0F80F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4C94FA3" w14:textId="77777777" w:rsidR="00C56ADD" w:rsidRPr="009A7C88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2A00E12E" w14:textId="77777777" w:rsidR="00C56ADD" w:rsidRPr="009A7C8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7ECB67B1" w14:textId="77777777" w:rsidR="00C56ADD" w:rsidRPr="00D42DE8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4FE7A77E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661F0AA1" w14:textId="77777777" w:rsidR="00C56ADD" w:rsidRPr="00292C65" w:rsidRDefault="00C56ADD" w:rsidP="00C56AD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56ADD" w14:paraId="3C271F2C" w14:textId="77777777" w:rsidTr="00C56ADD">
        <w:tc>
          <w:tcPr>
            <w:tcW w:w="4068" w:type="dxa"/>
            <w:shd w:val="clear" w:color="auto" w:fill="FFFFFF" w:themeFill="background1"/>
            <w:vAlign w:val="bottom"/>
          </w:tcPr>
          <w:p w14:paraId="051160EC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Category  1 course</w:t>
            </w:r>
          </w:p>
        </w:tc>
        <w:tc>
          <w:tcPr>
            <w:tcW w:w="697" w:type="dxa"/>
            <w:shd w:val="clear" w:color="auto" w:fill="FFFFFF" w:themeFill="background1"/>
          </w:tcPr>
          <w:p w14:paraId="06BFF08A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0C7B977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C6E154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6324FD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732D6389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2F5071B6" w14:textId="77777777" w:rsidR="00C56ADD" w:rsidRPr="00194BA6" w:rsidRDefault="00C56ADD" w:rsidP="00C56ADD">
            <w:pPr>
              <w:rPr>
                <w:sz w:val="16"/>
                <w:szCs w:val="16"/>
              </w:rPr>
            </w:pPr>
          </w:p>
        </w:tc>
      </w:tr>
      <w:tr w:rsidR="00C56ADD" w14:paraId="1A0497B6" w14:textId="77777777" w:rsidTr="000F5AC9">
        <w:tc>
          <w:tcPr>
            <w:tcW w:w="4068" w:type="dxa"/>
            <w:shd w:val="clear" w:color="auto" w:fill="FFFFFF" w:themeFill="background1"/>
          </w:tcPr>
          <w:p w14:paraId="43E39C79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0DF69E5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4925DF1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CEBC9D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CAA690A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008C5FC1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1101</w:t>
            </w:r>
          </w:p>
        </w:tc>
        <w:tc>
          <w:tcPr>
            <w:tcW w:w="2003" w:type="dxa"/>
            <w:shd w:val="clear" w:color="auto" w:fill="FFFFFF" w:themeFill="background1"/>
          </w:tcPr>
          <w:p w14:paraId="24422EA8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2704CA19" w14:textId="77777777" w:rsidTr="000F5AC9">
        <w:tc>
          <w:tcPr>
            <w:tcW w:w="4068" w:type="dxa"/>
          </w:tcPr>
          <w:p w14:paraId="3D3CD455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97" w:type="dxa"/>
            <w:vAlign w:val="center"/>
          </w:tcPr>
          <w:p w14:paraId="61AA8D5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14:paraId="66FD3DA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C3279C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14:paraId="577749F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65CA3A8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7AFF163B" w14:textId="77777777" w:rsidR="00C56ADD" w:rsidRPr="00E67D37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322F17FF" w14:textId="77777777" w:rsidTr="00C56ADD">
        <w:tc>
          <w:tcPr>
            <w:tcW w:w="4068" w:type="dxa"/>
            <w:vAlign w:val="bottom"/>
          </w:tcPr>
          <w:p w14:paraId="7DC9F3E0" w14:textId="77777777" w:rsidR="00C56ADD" w:rsidRPr="00916F81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>GE Objective 9</w:t>
            </w:r>
          </w:p>
        </w:tc>
        <w:tc>
          <w:tcPr>
            <w:tcW w:w="697" w:type="dxa"/>
            <w:vAlign w:val="center"/>
          </w:tcPr>
          <w:p w14:paraId="479DCD9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0BE3EA7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1A60F2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GE</w:t>
            </w:r>
          </w:p>
        </w:tc>
        <w:tc>
          <w:tcPr>
            <w:tcW w:w="810" w:type="dxa"/>
          </w:tcPr>
          <w:p w14:paraId="1AA008B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87A004A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4B69BAC6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162C8AE2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53B851D9" w14:textId="77777777" w:rsidR="00C56ADD" w:rsidRPr="00BA2629" w:rsidRDefault="00C56ADD" w:rsidP="00C56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center"/>
          </w:tcPr>
          <w:p w14:paraId="6128E538" w14:textId="77777777" w:rsidR="00C56ADD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8EE8B0E" w14:textId="77777777" w:rsidR="00C56ADD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72597FA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E826B40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C596AC4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2D61A610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25CFC20B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5D8B620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56ADD" w14:paraId="7F6175FE" w14:textId="77777777" w:rsidTr="00C56ADD">
        <w:tc>
          <w:tcPr>
            <w:tcW w:w="4068" w:type="dxa"/>
          </w:tcPr>
          <w:p w14:paraId="2E53E05C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 Category  2 course</w:t>
            </w:r>
          </w:p>
        </w:tc>
        <w:tc>
          <w:tcPr>
            <w:tcW w:w="697" w:type="dxa"/>
            <w:shd w:val="clear" w:color="auto" w:fill="FFFFFF" w:themeFill="background1"/>
          </w:tcPr>
          <w:p w14:paraId="62D3046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545C1112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B07C7D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248A56F4" w14:textId="77777777" w:rsidR="00C56ADD" w:rsidRPr="00916F81" w:rsidRDefault="00C56ADD" w:rsidP="00C56ADD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A368C01" w14:textId="77777777" w:rsidR="00C56ADD" w:rsidRPr="00916F81" w:rsidRDefault="00C56ADD" w:rsidP="00C56ADD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49A5F980" w14:textId="218EBDE9" w:rsidR="00C56ADD" w:rsidRPr="001B2760" w:rsidRDefault="00C56ADD" w:rsidP="00C56ADD">
            <w:pPr>
              <w:rPr>
                <w:strike/>
                <w:sz w:val="16"/>
                <w:szCs w:val="16"/>
              </w:rPr>
            </w:pPr>
          </w:p>
        </w:tc>
      </w:tr>
      <w:tr w:rsidR="00C56ADD" w14:paraId="14CDE7D3" w14:textId="77777777" w:rsidTr="00FC7F99">
        <w:tc>
          <w:tcPr>
            <w:tcW w:w="4068" w:type="dxa"/>
          </w:tcPr>
          <w:p w14:paraId="58F890F3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697" w:type="dxa"/>
            <w:vAlign w:val="center"/>
          </w:tcPr>
          <w:p w14:paraId="52DDA7E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C7EF26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D27319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73A545B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670669B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411D1C27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1B10AB33" w14:textId="77777777" w:rsidTr="00C56ADD">
        <w:tc>
          <w:tcPr>
            <w:tcW w:w="4068" w:type="dxa"/>
          </w:tcPr>
          <w:p w14:paraId="3A435375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97" w:type="dxa"/>
          </w:tcPr>
          <w:p w14:paraId="43E5861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57572C3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64791AB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14:paraId="42AC319A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62F7AAAC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525B7E7F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330D3BB9" w14:textId="77777777" w:rsidTr="00C56ADD">
        <w:tc>
          <w:tcPr>
            <w:tcW w:w="4068" w:type="dxa"/>
          </w:tcPr>
          <w:p w14:paraId="69848DEE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1D45CB7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199B4C34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5C734AA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63C4C6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24CD661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58C9068D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10AEFA8B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1DB8F34A" w14:textId="77777777" w:rsidR="00C56ADD" w:rsidRPr="00BA2629" w:rsidRDefault="00C56ADD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5B5A118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295E87D6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A8DEDE4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1EC12CE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89A2D8B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4DD21CFD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3E0B1AE1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23CE57CD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56ADD" w14:paraId="68D8F178" w14:textId="77777777" w:rsidTr="00C56ADD">
        <w:tc>
          <w:tcPr>
            <w:tcW w:w="4068" w:type="dxa"/>
          </w:tcPr>
          <w:p w14:paraId="4B13078C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</w:t>
            </w:r>
            <w:r w:rsidRPr="00916F81">
              <w:rPr>
                <w:rFonts w:ascii="Calibri" w:hAnsi="Calibri"/>
                <w:color w:val="000000"/>
                <w:sz w:val="16"/>
                <w:szCs w:val="16"/>
              </w:rPr>
              <w:t xml:space="preserve"> Category 2 course</w:t>
            </w:r>
          </w:p>
        </w:tc>
        <w:tc>
          <w:tcPr>
            <w:tcW w:w="697" w:type="dxa"/>
            <w:shd w:val="clear" w:color="auto" w:fill="FFFFFF" w:themeFill="background1"/>
          </w:tcPr>
          <w:p w14:paraId="34156F9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5668C4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3A20883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0D175D16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545ACF10" w14:textId="77777777" w:rsidR="00C56ADD" w:rsidRPr="00916F81" w:rsidRDefault="00C56ADD" w:rsidP="00C56ADD">
            <w:pPr>
              <w:rPr>
                <w:sz w:val="16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3AC669E3" w14:textId="6847B244" w:rsidR="00C56ADD" w:rsidRPr="001B2760" w:rsidRDefault="00C56ADD" w:rsidP="00C56ADD">
            <w:pPr>
              <w:rPr>
                <w:strike/>
                <w:sz w:val="16"/>
                <w:szCs w:val="16"/>
              </w:rPr>
            </w:pPr>
          </w:p>
        </w:tc>
      </w:tr>
      <w:tr w:rsidR="00C56ADD" w14:paraId="6B100498" w14:textId="77777777" w:rsidTr="005B5B14">
        <w:tc>
          <w:tcPr>
            <w:tcW w:w="4068" w:type="dxa"/>
          </w:tcPr>
          <w:p w14:paraId="65B477C9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PSYC  Upper Division Electives</w:t>
            </w:r>
          </w:p>
        </w:tc>
        <w:tc>
          <w:tcPr>
            <w:tcW w:w="697" w:type="dxa"/>
            <w:vAlign w:val="center"/>
          </w:tcPr>
          <w:p w14:paraId="5764492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D56ABDE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10C298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</w:tcPr>
          <w:p w14:paraId="0AA3187C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2DEF161A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482FC11B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447DD591" w14:textId="77777777" w:rsidTr="00C56ADD">
        <w:tc>
          <w:tcPr>
            <w:tcW w:w="4068" w:type="dxa"/>
          </w:tcPr>
          <w:p w14:paraId="608D289D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97" w:type="dxa"/>
          </w:tcPr>
          <w:p w14:paraId="225BF05F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C211E1D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5D8D21D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</w:tcPr>
          <w:p w14:paraId="0A571C4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4AE3AE79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1BA92F07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5F4F1790" w14:textId="77777777" w:rsidTr="00C56ADD">
        <w:tc>
          <w:tcPr>
            <w:tcW w:w="4068" w:type="dxa"/>
          </w:tcPr>
          <w:p w14:paraId="2A76F418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307EFD1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12BFE998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771335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CCADF73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0DEB38FD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13F5FF48" w14:textId="77777777" w:rsidR="00C56ADD" w:rsidRPr="00916F81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</w:tr>
      <w:tr w:rsidR="00C56ADD" w14:paraId="1EAD8458" w14:textId="77777777" w:rsidTr="00DA6FC9">
        <w:tc>
          <w:tcPr>
            <w:tcW w:w="4068" w:type="dxa"/>
            <w:shd w:val="clear" w:color="auto" w:fill="F2F2F2" w:themeFill="background1" w:themeFillShade="F2"/>
          </w:tcPr>
          <w:p w14:paraId="7847E82B" w14:textId="77777777" w:rsidR="00C56ADD" w:rsidRPr="00B67A57" w:rsidRDefault="00C56ADD" w:rsidP="00C56AD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79A2B94C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2AB863A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3949556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D5D633F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12B54F24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50A9D718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7A776499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1BAE888" w14:textId="77777777" w:rsidR="00C56ADD" w:rsidRPr="00C04A5A" w:rsidRDefault="00C56ADD" w:rsidP="00C56ADD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</w:tr>
      <w:tr w:rsidR="00C56ADD" w14:paraId="3C9C136E" w14:textId="77777777" w:rsidTr="00C56ADD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515B2E74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697" w:type="dxa"/>
            <w:shd w:val="clear" w:color="auto" w:fill="FFFFFF" w:themeFill="background1"/>
          </w:tcPr>
          <w:p w14:paraId="32120610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787F593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488DB4A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UU</w:t>
            </w:r>
          </w:p>
        </w:tc>
        <w:tc>
          <w:tcPr>
            <w:tcW w:w="810" w:type="dxa"/>
            <w:shd w:val="clear" w:color="auto" w:fill="FFFFFF" w:themeFill="background1"/>
          </w:tcPr>
          <w:p w14:paraId="7F5803EA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6E9B3060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529BC331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44BBD674" w14:textId="77777777" w:rsidTr="00C56ADD">
        <w:tc>
          <w:tcPr>
            <w:tcW w:w="4068" w:type="dxa"/>
            <w:shd w:val="clear" w:color="auto" w:fill="FFFFFF" w:themeFill="background1"/>
          </w:tcPr>
          <w:p w14:paraId="4AA23AA0" w14:textId="77777777" w:rsidR="00C56ADD" w:rsidRPr="00916F81" w:rsidRDefault="00DA6FC9" w:rsidP="00C56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  U</w:t>
            </w:r>
            <w:r w:rsidR="00C56ADD" w:rsidRPr="00916F81">
              <w:rPr>
                <w:sz w:val="16"/>
                <w:szCs w:val="16"/>
              </w:rPr>
              <w:t>pper Division Electives</w:t>
            </w:r>
          </w:p>
        </w:tc>
        <w:tc>
          <w:tcPr>
            <w:tcW w:w="697" w:type="dxa"/>
            <w:shd w:val="clear" w:color="auto" w:fill="FFFFFF" w:themeFill="background1"/>
          </w:tcPr>
          <w:p w14:paraId="4CAFF9E5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1612A40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2A7DB9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14:paraId="4D26075C" w14:textId="77777777" w:rsidR="00C56ADD" w:rsidRPr="00B67A57" w:rsidRDefault="00C56ADD" w:rsidP="00C56A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14:paraId="46F53681" w14:textId="77777777" w:rsidR="00C56ADD" w:rsidRPr="00473C19" w:rsidRDefault="00C56ADD" w:rsidP="00C56ADD">
            <w:pPr>
              <w:rPr>
                <w:sz w:val="14"/>
                <w:szCs w:val="14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14:paraId="4838C3C9" w14:textId="77777777" w:rsidR="00C56ADD" w:rsidRPr="00473C19" w:rsidRDefault="00C56ADD" w:rsidP="00C56ADD">
            <w:pPr>
              <w:rPr>
                <w:sz w:val="14"/>
                <w:szCs w:val="14"/>
              </w:rPr>
            </w:pPr>
          </w:p>
        </w:tc>
      </w:tr>
      <w:tr w:rsidR="00C56ADD" w14:paraId="2F5B5EE6" w14:textId="77777777" w:rsidTr="00C56ADD">
        <w:tc>
          <w:tcPr>
            <w:tcW w:w="4068" w:type="dxa"/>
          </w:tcPr>
          <w:p w14:paraId="751EF136" w14:textId="77777777" w:rsidR="00C56ADD" w:rsidRPr="00916F81" w:rsidRDefault="00C56ADD" w:rsidP="00C56ADD">
            <w:pPr>
              <w:rPr>
                <w:sz w:val="16"/>
                <w:szCs w:val="16"/>
              </w:rPr>
            </w:pPr>
            <w:r w:rsidRPr="00916F81">
              <w:rPr>
                <w:sz w:val="16"/>
                <w:szCs w:val="16"/>
              </w:rPr>
              <w:t>Free Electives</w:t>
            </w:r>
          </w:p>
        </w:tc>
        <w:tc>
          <w:tcPr>
            <w:tcW w:w="697" w:type="dxa"/>
          </w:tcPr>
          <w:p w14:paraId="3F1892FD" w14:textId="77777777" w:rsidR="00C56ADD" w:rsidRPr="009A7C88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14:paraId="2CCBBCD1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F176DA7" w14:textId="77777777" w:rsidR="00C56ADD" w:rsidRPr="00916F81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0D65D55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14:paraId="1AC77287" w14:textId="77777777" w:rsidR="00C56ADD" w:rsidRPr="00C04A5A" w:rsidRDefault="00C56ADD" w:rsidP="00C56AD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03" w:type="dxa"/>
          </w:tcPr>
          <w:p w14:paraId="7081670D" w14:textId="77777777" w:rsidR="00C56ADD" w:rsidRPr="00E71323" w:rsidRDefault="00C56ADD" w:rsidP="00C56ADD">
            <w:pPr>
              <w:pStyle w:val="NoSpacing"/>
              <w:rPr>
                <w:sz w:val="12"/>
                <w:szCs w:val="12"/>
              </w:rPr>
            </w:pPr>
          </w:p>
        </w:tc>
      </w:tr>
      <w:tr w:rsidR="00C56ADD" w14:paraId="64E339A9" w14:textId="77777777" w:rsidTr="00C56ADD">
        <w:tc>
          <w:tcPr>
            <w:tcW w:w="4068" w:type="dxa"/>
            <w:shd w:val="clear" w:color="auto" w:fill="F2F2F2" w:themeFill="background1" w:themeFillShade="F2"/>
          </w:tcPr>
          <w:p w14:paraId="5F547D16" w14:textId="77777777" w:rsidR="00C56ADD" w:rsidRPr="00B67A57" w:rsidRDefault="00C56ADD" w:rsidP="00C56ADD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474FA589" w14:textId="77777777" w:rsidR="00C56ADD" w:rsidRPr="009A7C88" w:rsidRDefault="00344048" w:rsidP="00C56ADD">
            <w:pPr>
              <w:pStyle w:val="NoSpacing"/>
              <w:jc w:val="center"/>
              <w:rPr>
                <w:sz w:val="16"/>
                <w:szCs w:val="16"/>
              </w:rPr>
            </w:pPr>
            <w:r w:rsidRPr="009A7C88"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58E4BDD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F0147FC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F335B32" w14:textId="77777777" w:rsidR="00C56ADD" w:rsidRPr="00E67D37" w:rsidRDefault="00C56ADD" w:rsidP="00C56A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14:paraId="703E8665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003" w:type="dxa"/>
            <w:shd w:val="clear" w:color="auto" w:fill="F2F2F2" w:themeFill="background1" w:themeFillShade="F2"/>
          </w:tcPr>
          <w:p w14:paraId="29B6CD00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</w:p>
        </w:tc>
      </w:tr>
      <w:tr w:rsidR="00C56ADD" w14:paraId="2F87A51D" w14:textId="77777777" w:rsidTr="00CF321F">
        <w:tc>
          <w:tcPr>
            <w:tcW w:w="11178" w:type="dxa"/>
            <w:gridSpan w:val="7"/>
          </w:tcPr>
          <w:p w14:paraId="7C27FF3A" w14:textId="77777777" w:rsidR="00C56ADD" w:rsidRPr="00943870" w:rsidRDefault="00C56ADD" w:rsidP="00C56AD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2577576C" w14:textId="77777777" w:rsidR="00C56ADD" w:rsidRDefault="00C56ADD" w:rsidP="00C56AD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6E618DBE" w14:textId="77777777" w:rsidR="00C56ADD" w:rsidRPr="00C04A5A" w:rsidRDefault="00C56ADD" w:rsidP="00C56AD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1D62361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336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2BDEAADF" w14:textId="77777777" w:rsidTr="00DB4EF6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0F17EB8D" w14:textId="77777777" w:rsidR="00B60C98" w:rsidRPr="00B60C98" w:rsidRDefault="00C11B21" w:rsidP="00DB4E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2019-2020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23B43341" w14:textId="77777777" w:rsidR="00B60C98" w:rsidRPr="00B60C98" w:rsidRDefault="00B60C98" w:rsidP="00DB4EF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531F037A" w14:textId="77777777" w:rsidR="00B60C98" w:rsidRPr="00B60C98" w:rsidRDefault="00B60C98" w:rsidP="00DB4EF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67D5485E" w14:textId="77777777" w:rsidR="00B60C98" w:rsidRPr="00B60C98" w:rsidRDefault="00B60C98" w:rsidP="00DB4EF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7C46314F" w14:textId="77777777" w:rsidR="00B60C98" w:rsidRPr="00B60C98" w:rsidRDefault="00B60C98" w:rsidP="00DB4EF6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55FFBB29" w14:textId="77777777" w:rsidTr="00DB4EF6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184DFA91" w14:textId="77777777" w:rsidR="00B60C98" w:rsidRPr="00D451FC" w:rsidRDefault="00B60C98" w:rsidP="00DB4EF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02924015" w14:textId="77777777" w:rsidR="00B60C98" w:rsidRPr="00D451FC" w:rsidRDefault="0031684A" w:rsidP="00DB4E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FB109F8" w14:textId="77777777" w:rsidR="00B60C98" w:rsidRPr="00B60C98" w:rsidRDefault="00B60C98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5D84C9C" w14:textId="77777777" w:rsidR="00B60C98" w:rsidRPr="00B60C98" w:rsidRDefault="00B60C98" w:rsidP="00DB4EF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14:paraId="32FA5B6F" w14:textId="77777777" w:rsidTr="00DB4EF6">
        <w:tc>
          <w:tcPr>
            <w:tcW w:w="4885" w:type="dxa"/>
            <w:shd w:val="clear" w:color="auto" w:fill="auto"/>
          </w:tcPr>
          <w:p w14:paraId="4EBC0077" w14:textId="77777777" w:rsidR="00777362" w:rsidRPr="001F656B" w:rsidRDefault="00777362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14:paraId="1D6AB6A4" w14:textId="77777777" w:rsidR="00777362" w:rsidRPr="001F656B" w:rsidRDefault="00777362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1ED6A27" w14:textId="77777777" w:rsidR="00777362" w:rsidRPr="00B60C98" w:rsidRDefault="00777362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C0E12F7" w14:textId="77777777" w:rsidR="00777362" w:rsidRPr="00B60C98" w:rsidRDefault="00777362" w:rsidP="00DB4EF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36BD" w:rsidRPr="00B60C98" w14:paraId="19C2B854" w14:textId="77777777" w:rsidTr="00DB4EF6">
        <w:tc>
          <w:tcPr>
            <w:tcW w:w="4885" w:type="dxa"/>
            <w:shd w:val="clear" w:color="auto" w:fill="auto"/>
          </w:tcPr>
          <w:p w14:paraId="499272A9" w14:textId="77777777" w:rsidR="009D36BD" w:rsidRPr="00426AD8" w:rsidRDefault="009D36BD" w:rsidP="00DB4EF6">
            <w:pPr>
              <w:rPr>
                <w:b/>
                <w:sz w:val="18"/>
                <w:szCs w:val="18"/>
              </w:rPr>
            </w:pPr>
            <w:r w:rsidRPr="00426AD8">
              <w:rPr>
                <w:b/>
                <w:sz w:val="18"/>
                <w:szCs w:val="18"/>
              </w:rPr>
              <w:t>Core Requirements</w:t>
            </w:r>
          </w:p>
        </w:tc>
        <w:tc>
          <w:tcPr>
            <w:tcW w:w="614" w:type="dxa"/>
          </w:tcPr>
          <w:p w14:paraId="1245A639" w14:textId="77777777" w:rsidR="009D36BD" w:rsidRPr="00DD1ECF" w:rsidRDefault="0031684A" w:rsidP="00DB4E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506909B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37E6511E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36BD" w:rsidRPr="00B60C98" w14:paraId="31903206" w14:textId="77777777" w:rsidTr="00DB4EF6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5E262C7B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1101 Intro to Psychology        </w:t>
            </w:r>
            <w:r>
              <w:rPr>
                <w:sz w:val="18"/>
                <w:szCs w:val="18"/>
              </w:rPr>
              <w:t xml:space="preserve">                           (counted in GE Obj. 6</w:t>
            </w:r>
            <w:r w:rsidRPr="00426AD8">
              <w:rPr>
                <w:sz w:val="18"/>
                <w:szCs w:val="18"/>
              </w:rPr>
              <w:t>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9854CD6" w14:textId="7E356846" w:rsidR="009D36BD" w:rsidRPr="009A7C88" w:rsidRDefault="009D36BD" w:rsidP="00DB4EF6">
            <w:pPr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 xml:space="preserve">3. Mathematics      (3 cr. min)                           </w:t>
            </w:r>
            <w:r w:rsidR="006E461C">
              <w:rPr>
                <w:sz w:val="18"/>
                <w:szCs w:val="18"/>
              </w:rPr>
              <w:t xml:space="preserve">   </w:t>
            </w:r>
            <w:r w:rsidR="00DA6FC9" w:rsidRPr="009A7C88">
              <w:rPr>
                <w:sz w:val="18"/>
                <w:szCs w:val="18"/>
              </w:rPr>
              <w:t xml:space="preserve">  MATH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9E1AC00" w14:textId="77777777" w:rsidR="009D36BD" w:rsidRPr="009A7C88" w:rsidRDefault="00DA6FC9" w:rsidP="00DB4EF6">
            <w:pPr>
              <w:jc w:val="right"/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>3</w:t>
            </w:r>
          </w:p>
        </w:tc>
      </w:tr>
      <w:tr w:rsidR="009D36BD" w:rsidRPr="00B60C98" w14:paraId="17C1C1D9" w14:textId="77777777" w:rsidTr="00DB4EF6">
        <w:trPr>
          <w:trHeight w:val="248"/>
        </w:trPr>
        <w:tc>
          <w:tcPr>
            <w:tcW w:w="4885" w:type="dxa"/>
            <w:shd w:val="clear" w:color="auto" w:fill="auto"/>
          </w:tcPr>
          <w:p w14:paraId="03DBE899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2201 Careers in Psychology                                           </w:t>
            </w:r>
          </w:p>
        </w:tc>
        <w:tc>
          <w:tcPr>
            <w:tcW w:w="614" w:type="dxa"/>
          </w:tcPr>
          <w:p w14:paraId="2676F5F3" w14:textId="77777777" w:rsidR="009D36BD" w:rsidRPr="00426AD8" w:rsidRDefault="009D36BD" w:rsidP="00DB4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3CC61FE1" w14:textId="77777777" w:rsidR="009D36BD" w:rsidRPr="00B60C98" w:rsidRDefault="009D36BD" w:rsidP="00DB4EF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D36BD" w:rsidRPr="00B60C98" w14:paraId="7EEB854C" w14:textId="77777777" w:rsidTr="00DB4EF6">
        <w:trPr>
          <w:trHeight w:val="248"/>
        </w:trPr>
        <w:tc>
          <w:tcPr>
            <w:tcW w:w="4885" w:type="dxa"/>
            <w:shd w:val="clear" w:color="auto" w:fill="auto"/>
          </w:tcPr>
          <w:p w14:paraId="7F3663C4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="00DA6FC9"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>2227 Basic Statistics</w:t>
            </w:r>
          </w:p>
        </w:tc>
        <w:tc>
          <w:tcPr>
            <w:tcW w:w="614" w:type="dxa"/>
            <w:shd w:val="clear" w:color="auto" w:fill="auto"/>
          </w:tcPr>
          <w:p w14:paraId="649E5069" w14:textId="77777777" w:rsidR="009D36BD" w:rsidRPr="00426AD8" w:rsidRDefault="009D36BD" w:rsidP="00DB4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87FAFE0" w14:textId="77777777" w:rsidR="009D36BD" w:rsidRPr="00B60C98" w:rsidRDefault="009D36BD" w:rsidP="00DB4EF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58AF526" w14:textId="77777777" w:rsidR="009D36BD" w:rsidRPr="00B60C98" w:rsidRDefault="009D36BD" w:rsidP="00DB4EF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36BD" w:rsidRPr="00B60C98" w14:paraId="59C6123E" w14:textId="77777777" w:rsidTr="00DB4EF6">
        <w:tc>
          <w:tcPr>
            <w:tcW w:w="4885" w:type="dxa"/>
            <w:shd w:val="clear" w:color="auto" w:fill="auto"/>
          </w:tcPr>
          <w:p w14:paraId="2C65B44A" w14:textId="77777777" w:rsidR="009D36BD" w:rsidRPr="00426AD8" w:rsidRDefault="009D36BD" w:rsidP="00DB4E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3303 Psychology Research Methods</w:t>
            </w:r>
          </w:p>
        </w:tc>
        <w:tc>
          <w:tcPr>
            <w:tcW w:w="614" w:type="dxa"/>
          </w:tcPr>
          <w:p w14:paraId="54C24224" w14:textId="77777777" w:rsidR="009D36BD" w:rsidRPr="000A7CF4" w:rsidRDefault="009D36BD" w:rsidP="00DB4EF6">
            <w:pPr>
              <w:jc w:val="right"/>
              <w:rPr>
                <w:sz w:val="18"/>
                <w:szCs w:val="18"/>
              </w:rPr>
            </w:pPr>
            <w:r w:rsidRPr="000A7CF4">
              <w:rPr>
                <w:sz w:val="18"/>
                <w:szCs w:val="18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3B702EF4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D36BD" w:rsidRPr="00B60C98" w14:paraId="0C56B2BB" w14:textId="77777777" w:rsidTr="00DB4EF6">
        <w:tc>
          <w:tcPr>
            <w:tcW w:w="4885" w:type="dxa"/>
            <w:shd w:val="clear" w:color="auto" w:fill="auto"/>
          </w:tcPr>
          <w:p w14:paraId="1EB6B8EE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2E14538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7296F79" w14:textId="77777777" w:rsidR="009D36BD" w:rsidRPr="00B60C98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0BA67803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1453FBEB" w14:textId="77777777" w:rsidTr="00DB4EF6">
        <w:trPr>
          <w:trHeight w:val="248"/>
        </w:trPr>
        <w:tc>
          <w:tcPr>
            <w:tcW w:w="4885" w:type="dxa"/>
            <w:shd w:val="clear" w:color="auto" w:fill="auto"/>
          </w:tcPr>
          <w:p w14:paraId="751366C7" w14:textId="77777777" w:rsidR="009D36BD" w:rsidRPr="000A7CF4" w:rsidRDefault="009D36BD" w:rsidP="00DB4EF6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Core Area Category I (choose two from the following four)</w:t>
            </w:r>
          </w:p>
        </w:tc>
        <w:tc>
          <w:tcPr>
            <w:tcW w:w="614" w:type="dxa"/>
            <w:shd w:val="clear" w:color="auto" w:fill="auto"/>
          </w:tcPr>
          <w:p w14:paraId="045ADF00" w14:textId="77777777" w:rsidR="009D36BD" w:rsidRPr="00DD1ECF" w:rsidRDefault="009D36BD" w:rsidP="00DB4EF6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D29BC79" w14:textId="77777777" w:rsidR="009D36BD" w:rsidRPr="00B60C98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5302DA6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74734F4C" w14:textId="77777777" w:rsidTr="00DB4EF6">
        <w:trPr>
          <w:trHeight w:val="257"/>
        </w:trPr>
        <w:tc>
          <w:tcPr>
            <w:tcW w:w="5499" w:type="dxa"/>
            <w:gridSpan w:val="2"/>
            <w:vMerge w:val="restart"/>
            <w:shd w:val="clear" w:color="auto" w:fill="auto"/>
          </w:tcPr>
          <w:p w14:paraId="74F42C34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2225 Child Development</w:t>
            </w:r>
          </w:p>
          <w:p w14:paraId="5650ABD1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3301 Abnormal Psychology I </w:t>
            </w:r>
          </w:p>
          <w:p w14:paraId="6FDC648A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3341 Social Psychology </w:t>
            </w:r>
          </w:p>
          <w:p w14:paraId="7509E662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 4401 Theories of Psychology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7D83F4E" w14:textId="77777777" w:rsidR="009D36BD" w:rsidRPr="00B60C98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5E0156FF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3C956616" w14:textId="77777777" w:rsidTr="00DB4EF6">
        <w:trPr>
          <w:trHeight w:val="70"/>
        </w:trPr>
        <w:tc>
          <w:tcPr>
            <w:tcW w:w="5499" w:type="dxa"/>
            <w:gridSpan w:val="2"/>
            <w:vMerge/>
            <w:shd w:val="clear" w:color="auto" w:fill="auto"/>
          </w:tcPr>
          <w:p w14:paraId="06B60E93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159C98A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D36BD" w:rsidRPr="00B60C98" w14:paraId="45AFF479" w14:textId="77777777" w:rsidTr="00DB4EF6">
        <w:tc>
          <w:tcPr>
            <w:tcW w:w="5499" w:type="dxa"/>
            <w:gridSpan w:val="2"/>
            <w:vMerge/>
            <w:shd w:val="clear" w:color="auto" w:fill="auto"/>
          </w:tcPr>
          <w:p w14:paraId="4A7A2140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A5A6420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 to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8BFEB3B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36BD" w:rsidRPr="00B60C98" w14:paraId="7C45A3F2" w14:textId="77777777" w:rsidTr="00DB4EF6">
        <w:tc>
          <w:tcPr>
            <w:tcW w:w="5499" w:type="dxa"/>
            <w:gridSpan w:val="2"/>
            <w:vMerge/>
            <w:shd w:val="clear" w:color="auto" w:fill="auto"/>
          </w:tcPr>
          <w:p w14:paraId="0A42AF16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3B438C66" w14:textId="77777777" w:rsidR="009D36BD" w:rsidRPr="00B60C98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296E01BE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117B7359" w14:textId="77777777" w:rsidTr="00DB4EF6">
        <w:tc>
          <w:tcPr>
            <w:tcW w:w="4885" w:type="dxa"/>
            <w:shd w:val="clear" w:color="auto" w:fill="auto"/>
          </w:tcPr>
          <w:p w14:paraId="16AF7786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48905DA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77B2628B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D36BD" w:rsidRPr="00B60C98" w14:paraId="71FED03B" w14:textId="77777777" w:rsidTr="00DB4EF6">
        <w:tc>
          <w:tcPr>
            <w:tcW w:w="4885" w:type="dxa"/>
            <w:shd w:val="clear" w:color="auto" w:fill="auto"/>
          </w:tcPr>
          <w:p w14:paraId="4804D2C1" w14:textId="77777777" w:rsidR="009D36BD" w:rsidRPr="000A7CF4" w:rsidRDefault="009D36BD" w:rsidP="00DB4EF6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Core Area Category 2 (choose two from the following four)</w:t>
            </w:r>
          </w:p>
        </w:tc>
        <w:tc>
          <w:tcPr>
            <w:tcW w:w="614" w:type="dxa"/>
            <w:shd w:val="clear" w:color="auto" w:fill="auto"/>
          </w:tcPr>
          <w:p w14:paraId="7C162381" w14:textId="77777777" w:rsidR="009D36BD" w:rsidRPr="00DD1ECF" w:rsidRDefault="009D36BD" w:rsidP="00DB4EF6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85D138E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25C42CFE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78265358" w14:textId="77777777" w:rsidTr="00DB4EF6">
        <w:tc>
          <w:tcPr>
            <w:tcW w:w="5499" w:type="dxa"/>
            <w:gridSpan w:val="2"/>
            <w:vMerge w:val="restart"/>
            <w:shd w:val="clear" w:color="auto" w:fill="auto"/>
          </w:tcPr>
          <w:p w14:paraId="57875DF8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 44</w:t>
            </w:r>
            <w:r>
              <w:rPr>
                <w:sz w:val="18"/>
                <w:szCs w:val="18"/>
              </w:rPr>
              <w:t xml:space="preserve">31 Behavioral Neuroscience I  </w:t>
            </w:r>
          </w:p>
          <w:p w14:paraId="7F2CDAB7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 4445 Learning and Behavior  </w:t>
            </w:r>
          </w:p>
          <w:p w14:paraId="76CFA6B2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4446 Cognitive Processes  </w:t>
            </w:r>
          </w:p>
          <w:p w14:paraId="173B0390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</w:t>
            </w:r>
            <w:r w:rsidRPr="00426A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426AD8">
              <w:rPr>
                <w:sz w:val="18"/>
                <w:szCs w:val="18"/>
              </w:rPr>
              <w:t>4472 History of Psychology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E045965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17E6465E" w14:textId="77777777" w:rsidR="009D36BD" w:rsidRPr="00B60C98" w:rsidRDefault="009D36BD" w:rsidP="00DB4EF6">
            <w:pPr>
              <w:rPr>
                <w:sz w:val="18"/>
                <w:szCs w:val="18"/>
              </w:rPr>
            </w:pPr>
          </w:p>
        </w:tc>
      </w:tr>
      <w:tr w:rsidR="009D36BD" w:rsidRPr="00B60C98" w14:paraId="278D3CD3" w14:textId="77777777" w:rsidTr="00DB4EF6">
        <w:tc>
          <w:tcPr>
            <w:tcW w:w="5499" w:type="dxa"/>
            <w:gridSpan w:val="2"/>
            <w:vMerge/>
            <w:shd w:val="clear" w:color="auto" w:fill="auto"/>
          </w:tcPr>
          <w:p w14:paraId="715856F2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650C650B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D36BD" w:rsidRPr="00B60C98" w14:paraId="7388C251" w14:textId="77777777" w:rsidTr="00DB4EF6">
        <w:tc>
          <w:tcPr>
            <w:tcW w:w="5499" w:type="dxa"/>
            <w:gridSpan w:val="2"/>
            <w:vMerge/>
            <w:shd w:val="clear" w:color="auto" w:fill="auto"/>
          </w:tcPr>
          <w:p w14:paraId="70633EB8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2A6A1168" w14:textId="77777777" w:rsidR="009D36BD" w:rsidRPr="00B60C98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422A804C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4C0703E5" w14:textId="77777777" w:rsidTr="00DB4EF6">
        <w:tc>
          <w:tcPr>
            <w:tcW w:w="5499" w:type="dxa"/>
            <w:gridSpan w:val="2"/>
            <w:vMerge/>
            <w:shd w:val="clear" w:color="auto" w:fill="auto"/>
          </w:tcPr>
          <w:p w14:paraId="60938E0B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17BD1623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D36BD" w:rsidRPr="00B60C98" w14:paraId="6B890AC2" w14:textId="77777777" w:rsidTr="00DB4EF6">
        <w:tc>
          <w:tcPr>
            <w:tcW w:w="4885" w:type="dxa"/>
            <w:shd w:val="clear" w:color="auto" w:fill="auto"/>
          </w:tcPr>
          <w:p w14:paraId="442D5776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A811998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65BF99E2" w14:textId="77777777" w:rsidR="009D36BD" w:rsidRPr="00B60C98" w:rsidRDefault="009D36BD" w:rsidP="00DB4EF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27F5FC0" w14:textId="77777777" w:rsidR="009D36BD" w:rsidRPr="00B60C98" w:rsidRDefault="009D36BD" w:rsidP="00DB4EF6">
            <w:pPr>
              <w:jc w:val="right"/>
              <w:rPr>
                <w:sz w:val="18"/>
                <w:szCs w:val="18"/>
              </w:rPr>
            </w:pPr>
          </w:p>
        </w:tc>
      </w:tr>
      <w:tr w:rsidR="009D36BD" w:rsidRPr="00B60C98" w14:paraId="03234101" w14:textId="77777777" w:rsidTr="00DB4EF6">
        <w:tc>
          <w:tcPr>
            <w:tcW w:w="4885" w:type="dxa"/>
            <w:shd w:val="clear" w:color="auto" w:fill="auto"/>
          </w:tcPr>
          <w:p w14:paraId="036EB5A9" w14:textId="77777777" w:rsidR="009D36BD" w:rsidRPr="000A7CF4" w:rsidRDefault="009D36BD" w:rsidP="00DB4EF6">
            <w:pPr>
              <w:rPr>
                <w:b/>
                <w:sz w:val="18"/>
                <w:szCs w:val="18"/>
              </w:rPr>
            </w:pPr>
            <w:r w:rsidRPr="000A7CF4">
              <w:rPr>
                <w:b/>
                <w:sz w:val="18"/>
                <w:szCs w:val="18"/>
              </w:rPr>
              <w:t>Psychology Electives</w:t>
            </w:r>
          </w:p>
        </w:tc>
        <w:tc>
          <w:tcPr>
            <w:tcW w:w="614" w:type="dxa"/>
          </w:tcPr>
          <w:p w14:paraId="493BBE47" w14:textId="77777777" w:rsidR="009D36BD" w:rsidRPr="00DD1ECF" w:rsidRDefault="009D36BD" w:rsidP="00DB4EF6">
            <w:pPr>
              <w:jc w:val="center"/>
              <w:rPr>
                <w:b/>
                <w:sz w:val="18"/>
                <w:szCs w:val="18"/>
              </w:rPr>
            </w:pPr>
            <w:r w:rsidRPr="00DD1EC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13FF983E" w14:textId="77777777" w:rsidR="009D36BD" w:rsidRPr="002C6294" w:rsidRDefault="009D36BD" w:rsidP="00DB4EF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4F802BF5" w14:textId="77777777" w:rsidR="009D36BD" w:rsidRPr="002C6294" w:rsidRDefault="00C11B21" w:rsidP="00DB4E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9D36BD" w:rsidRPr="00B60C98" w14:paraId="6589C054" w14:textId="77777777" w:rsidTr="00DB4EF6">
        <w:trPr>
          <w:trHeight w:val="449"/>
        </w:trPr>
        <w:tc>
          <w:tcPr>
            <w:tcW w:w="5499" w:type="dxa"/>
            <w:gridSpan w:val="2"/>
            <w:shd w:val="clear" w:color="auto" w:fill="auto"/>
          </w:tcPr>
          <w:p w14:paraId="7A818586" w14:textId="77777777" w:rsidR="009D36BD" w:rsidRPr="00426AD8" w:rsidRDefault="009D36BD" w:rsidP="00DB4E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426AD8">
              <w:rPr>
                <w:sz w:val="18"/>
                <w:szCs w:val="18"/>
              </w:rPr>
              <w:t>12 elective credits must be upper division</w:t>
            </w:r>
            <w:r>
              <w:rPr>
                <w:sz w:val="18"/>
                <w:szCs w:val="18"/>
              </w:rPr>
              <w:t xml:space="preserve"> and n</w:t>
            </w:r>
            <w:r w:rsidRPr="00426AD8">
              <w:rPr>
                <w:sz w:val="18"/>
                <w:szCs w:val="18"/>
              </w:rPr>
              <w:t xml:space="preserve">o more than nine (9) credits can come from </w:t>
            </w:r>
            <w:r>
              <w:rPr>
                <w:sz w:val="18"/>
                <w:szCs w:val="18"/>
              </w:rPr>
              <w:t xml:space="preserve"> PSYC</w:t>
            </w:r>
            <w:r w:rsidRPr="00426AD8">
              <w:rPr>
                <w:sz w:val="18"/>
                <w:szCs w:val="18"/>
              </w:rPr>
              <w:t xml:space="preserve">  4483 Special Problems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55EC4E6E" w14:textId="77777777" w:rsidR="009D36BD" w:rsidRPr="00B60C98" w:rsidRDefault="009D36BD" w:rsidP="00DB4EF6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9D36BD" w:rsidRPr="00B60C98" w14:paraId="1A226F0A" w14:textId="77777777" w:rsidTr="00DB4EF6">
        <w:tc>
          <w:tcPr>
            <w:tcW w:w="4885" w:type="dxa"/>
            <w:shd w:val="clear" w:color="auto" w:fill="auto"/>
          </w:tcPr>
          <w:p w14:paraId="70A445B5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9131FDF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1DBA963D" w14:textId="77777777" w:rsidR="009D36BD" w:rsidRPr="00B60C98" w:rsidRDefault="009D36BD" w:rsidP="00DB4EF6">
            <w:pPr>
              <w:rPr>
                <w:sz w:val="20"/>
                <w:szCs w:val="20"/>
              </w:rPr>
            </w:pPr>
          </w:p>
        </w:tc>
      </w:tr>
      <w:tr w:rsidR="00DA6FC9" w:rsidRPr="00B60C98" w14:paraId="43277486" w14:textId="77777777" w:rsidTr="00DB4EF6">
        <w:tc>
          <w:tcPr>
            <w:tcW w:w="5499" w:type="dxa"/>
            <w:gridSpan w:val="2"/>
            <w:shd w:val="clear" w:color="auto" w:fill="auto"/>
          </w:tcPr>
          <w:p w14:paraId="360A940C" w14:textId="5D52BA69" w:rsidR="00DA6FC9" w:rsidRPr="009A7C88" w:rsidRDefault="00DA6FC9" w:rsidP="00DB4EF6">
            <w:pPr>
              <w:rPr>
                <w:sz w:val="18"/>
                <w:szCs w:val="18"/>
              </w:rPr>
            </w:pPr>
            <w:r w:rsidRPr="009A7C88">
              <w:rPr>
                <w:sz w:val="18"/>
                <w:szCs w:val="18"/>
              </w:rPr>
              <w:t xml:space="preserve">MATH </w:t>
            </w:r>
            <w:r w:rsidR="006E461C">
              <w:rPr>
                <w:sz w:val="18"/>
                <w:szCs w:val="18"/>
              </w:rPr>
              <w:t xml:space="preserve">1153 Statistical Reasoning     </w:t>
            </w:r>
            <w:bookmarkStart w:id="0" w:name="_GoBack"/>
            <w:bookmarkEnd w:id="0"/>
            <w:r w:rsidRPr="009A7C88">
              <w:rPr>
                <w:sz w:val="18"/>
                <w:szCs w:val="18"/>
              </w:rPr>
              <w:t xml:space="preserve">                      (counted in GE Obj</w:t>
            </w:r>
            <w:r w:rsidR="00307A16">
              <w:rPr>
                <w:sz w:val="18"/>
                <w:szCs w:val="18"/>
              </w:rPr>
              <w:t>.</w:t>
            </w:r>
            <w:r w:rsidRPr="009A7C88">
              <w:rPr>
                <w:sz w:val="18"/>
                <w:szCs w:val="18"/>
              </w:rPr>
              <w:t xml:space="preserve"> 3)</w:t>
            </w: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4EDE59CA" w14:textId="77777777" w:rsidR="00DA6FC9" w:rsidRPr="00B60C98" w:rsidRDefault="00DA6FC9" w:rsidP="00DB4EF6">
            <w:pPr>
              <w:rPr>
                <w:sz w:val="20"/>
                <w:szCs w:val="20"/>
              </w:rPr>
            </w:pPr>
          </w:p>
        </w:tc>
      </w:tr>
      <w:tr w:rsidR="009D36BD" w:rsidRPr="00B60C98" w14:paraId="69707DB5" w14:textId="77777777" w:rsidTr="00DB4EF6">
        <w:tc>
          <w:tcPr>
            <w:tcW w:w="4885" w:type="dxa"/>
            <w:shd w:val="clear" w:color="auto" w:fill="auto"/>
          </w:tcPr>
          <w:p w14:paraId="5BADFFDC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3D3D8A31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CEB4985" w14:textId="77777777" w:rsidR="009D36BD" w:rsidRPr="00B60C98" w:rsidRDefault="009D36BD" w:rsidP="00DB4EF6">
            <w:pPr>
              <w:rPr>
                <w:sz w:val="20"/>
                <w:szCs w:val="20"/>
              </w:rPr>
            </w:pPr>
          </w:p>
        </w:tc>
      </w:tr>
      <w:tr w:rsidR="009D36BD" w:rsidRPr="00B60C98" w14:paraId="55A70CC8" w14:textId="77777777" w:rsidTr="00DB4EF6">
        <w:tc>
          <w:tcPr>
            <w:tcW w:w="4885" w:type="dxa"/>
            <w:shd w:val="clear" w:color="auto" w:fill="auto"/>
          </w:tcPr>
          <w:p w14:paraId="1B93757A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30E924E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610F6AAA" w14:textId="77777777" w:rsidR="009D36BD" w:rsidRPr="00B60C98" w:rsidRDefault="009D36BD" w:rsidP="00DB4EF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77BDBAC" w14:textId="77777777" w:rsidR="009D36BD" w:rsidRPr="00B60C98" w:rsidRDefault="009D36BD" w:rsidP="00DB4EF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D36BD" w:rsidRPr="00B60C98" w14:paraId="4D273CFA" w14:textId="77777777" w:rsidTr="00DB4EF6">
        <w:tc>
          <w:tcPr>
            <w:tcW w:w="4885" w:type="dxa"/>
            <w:shd w:val="clear" w:color="auto" w:fill="auto"/>
          </w:tcPr>
          <w:p w14:paraId="04A23073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D294C72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692C0" w14:textId="77777777" w:rsidR="009D36BD" w:rsidRPr="00B60C98" w:rsidRDefault="009D36BD" w:rsidP="00DB4EF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8815A" w14:textId="77777777" w:rsidR="009D36BD" w:rsidRPr="00B60C98" w:rsidRDefault="0031684A" w:rsidP="00DB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9D36BD" w:rsidRPr="00B60C98" w14:paraId="75389F16" w14:textId="77777777" w:rsidTr="00DB4EF6">
        <w:tc>
          <w:tcPr>
            <w:tcW w:w="4885" w:type="dxa"/>
            <w:shd w:val="clear" w:color="auto" w:fill="auto"/>
          </w:tcPr>
          <w:p w14:paraId="755B1025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18746AA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EBEE5" w14:textId="77777777" w:rsidR="009D36BD" w:rsidRPr="00B60C98" w:rsidRDefault="009D36BD" w:rsidP="00DB4EF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DE60E9" w14:textId="77777777" w:rsidR="009D36BD" w:rsidRPr="00B60C98" w:rsidRDefault="009D36BD" w:rsidP="00DB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B4EF6" w:rsidRPr="00B60C98" w14:paraId="4E38186B" w14:textId="77777777" w:rsidTr="00DB4EF6">
        <w:tc>
          <w:tcPr>
            <w:tcW w:w="4885" w:type="dxa"/>
            <w:shd w:val="clear" w:color="auto" w:fill="auto"/>
          </w:tcPr>
          <w:p w14:paraId="4B33B964" w14:textId="77777777" w:rsidR="00DB4EF6" w:rsidRPr="001F656B" w:rsidRDefault="00DB4EF6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1A5C0FF7" w14:textId="77777777" w:rsidR="00DB4EF6" w:rsidRPr="001F656B" w:rsidRDefault="00DB4EF6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8DD3A04" w14:textId="46A37367" w:rsidR="00DB4EF6" w:rsidRPr="00B60C98" w:rsidRDefault="00DB4EF6" w:rsidP="00DB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0789A4" w14:textId="0C10D65E" w:rsidR="00DB4EF6" w:rsidRDefault="00777352" w:rsidP="00DB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D36BD" w:rsidRPr="00B60C98" w14:paraId="6DB51AF1" w14:textId="77777777" w:rsidTr="00DB4EF6">
        <w:tc>
          <w:tcPr>
            <w:tcW w:w="4885" w:type="dxa"/>
            <w:shd w:val="clear" w:color="auto" w:fill="auto"/>
          </w:tcPr>
          <w:p w14:paraId="183C0408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51737641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558C832A" w14:textId="77777777" w:rsidR="009D36BD" w:rsidRPr="00B60C98" w:rsidRDefault="009D36BD" w:rsidP="00DB4EF6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90BD26" w14:textId="23C87DB0" w:rsidR="009D36BD" w:rsidRPr="00B60C98" w:rsidRDefault="00777352" w:rsidP="00DB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D36BD" w:rsidRPr="00B60C98" w14:paraId="30359484" w14:textId="77777777" w:rsidTr="00DB4EF6">
        <w:tc>
          <w:tcPr>
            <w:tcW w:w="4885" w:type="dxa"/>
            <w:shd w:val="clear" w:color="auto" w:fill="auto"/>
          </w:tcPr>
          <w:p w14:paraId="57D77BF9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00BBD302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409A9525" w14:textId="77777777" w:rsidR="009D36BD" w:rsidRPr="00B60C98" w:rsidRDefault="009D36BD" w:rsidP="00DB4EF6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55886BC" w14:textId="77777777" w:rsidR="009D36BD" w:rsidRPr="00B60C98" w:rsidRDefault="009D36BD" w:rsidP="00DB4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D36BD" w:rsidRPr="00B60C98" w14:paraId="0D4415BC" w14:textId="77777777" w:rsidTr="00DB4EF6">
        <w:tc>
          <w:tcPr>
            <w:tcW w:w="4885" w:type="dxa"/>
            <w:shd w:val="clear" w:color="auto" w:fill="auto"/>
          </w:tcPr>
          <w:p w14:paraId="21BA0125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77CAAD99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3572B986" w14:textId="77777777" w:rsidR="009D36BD" w:rsidRPr="00B60C98" w:rsidRDefault="009D36BD" w:rsidP="00DB4EF6">
            <w:pPr>
              <w:jc w:val="center"/>
              <w:rPr>
                <w:sz w:val="20"/>
                <w:szCs w:val="20"/>
              </w:rPr>
            </w:pPr>
          </w:p>
        </w:tc>
      </w:tr>
      <w:tr w:rsidR="009D36BD" w:rsidRPr="00B60C98" w14:paraId="46C50562" w14:textId="77777777" w:rsidTr="00DB4EF6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8028ECA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652C856A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14:paraId="78072FE3" w14:textId="77777777" w:rsidR="009D36BD" w:rsidRPr="00B60C98" w:rsidRDefault="009D36BD" w:rsidP="00DB4EF6">
            <w:pPr>
              <w:jc w:val="center"/>
              <w:rPr>
                <w:sz w:val="20"/>
                <w:szCs w:val="20"/>
              </w:rPr>
            </w:pPr>
          </w:p>
        </w:tc>
      </w:tr>
      <w:tr w:rsidR="009D36BD" w:rsidRPr="00B60C98" w14:paraId="25978484" w14:textId="77777777" w:rsidTr="00DB4EF6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F6C6C6D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4D8853AF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1FF425C" w14:textId="77777777" w:rsidR="009D36BD" w:rsidRPr="00B60C98" w:rsidRDefault="009D36BD" w:rsidP="00DB4EF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38A17879" w14:textId="77777777" w:rsidR="009D36BD" w:rsidRPr="00B60C98" w:rsidRDefault="009D36BD" w:rsidP="00DB4EF6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9D36BD" w:rsidRPr="00B60C98" w14:paraId="7D468E61" w14:textId="77777777" w:rsidTr="00DB4EF6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37C2B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AA6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C5F91A7" w14:textId="77777777" w:rsidR="009D36BD" w:rsidRPr="00B60C98" w:rsidRDefault="009D36BD" w:rsidP="00DB4E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9639B37" w14:textId="77777777" w:rsidR="009D36BD" w:rsidRPr="00B60C98" w:rsidRDefault="009D36BD" w:rsidP="00DB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D36BD" w:rsidRPr="00B60C98" w14:paraId="64B7F25D" w14:textId="77777777" w:rsidTr="00DB4EF6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16D113C1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6DEF97F8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A60287" w14:textId="3B4A1C18" w:rsidR="009D36BD" w:rsidRPr="00B60C98" w:rsidRDefault="00DB4EF6" w:rsidP="00DB4E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9D36BD">
              <w:rPr>
                <w:sz w:val="18"/>
                <w:szCs w:val="20"/>
              </w:rPr>
              <w:t xml:space="preserve"> cr. Upper Division</w:t>
            </w:r>
            <w:r w:rsidR="009D36BD" w:rsidRPr="00B60C98">
              <w:rPr>
                <w:sz w:val="18"/>
                <w:szCs w:val="20"/>
              </w:rPr>
              <w:t xml:space="preserve"> in Major</w:t>
            </w:r>
            <w:r w:rsidR="009D36BD"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ABBAB37" w14:textId="77777777" w:rsidR="009D36BD" w:rsidRPr="00B60C98" w:rsidRDefault="009D36BD" w:rsidP="00DB4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CA44356" w14:textId="77777777" w:rsidR="009D36BD" w:rsidRPr="00B60C98" w:rsidRDefault="009D36BD" w:rsidP="00DB4EF6">
            <w:pPr>
              <w:jc w:val="right"/>
              <w:rPr>
                <w:sz w:val="20"/>
                <w:szCs w:val="20"/>
              </w:rPr>
            </w:pPr>
          </w:p>
        </w:tc>
      </w:tr>
      <w:tr w:rsidR="009D36BD" w:rsidRPr="00B60C98" w14:paraId="65D998FE" w14:textId="77777777" w:rsidTr="00DB4EF6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FD9B57E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5E14AF90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AA00CD7" w14:textId="77777777" w:rsidR="009D36BD" w:rsidRPr="00B60C98" w:rsidRDefault="009D36BD" w:rsidP="00DB4EF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91972AA" w14:textId="77777777" w:rsidR="009D36BD" w:rsidRPr="00B60C98" w:rsidRDefault="009D36BD" w:rsidP="00DB4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7050C670" w14:textId="77777777" w:rsidR="009D36BD" w:rsidRPr="00B60C98" w:rsidRDefault="009D36BD" w:rsidP="00DB4EF6">
            <w:pPr>
              <w:jc w:val="right"/>
              <w:rPr>
                <w:sz w:val="20"/>
                <w:szCs w:val="20"/>
              </w:rPr>
            </w:pPr>
          </w:p>
        </w:tc>
      </w:tr>
      <w:tr w:rsidR="009D36BD" w:rsidRPr="00B60C98" w14:paraId="61CBA6E2" w14:textId="77777777" w:rsidTr="00DB4EF6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2E19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6F85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44AED27" w14:textId="77777777" w:rsidR="009D36BD" w:rsidRPr="00B60C98" w:rsidRDefault="009D36BD" w:rsidP="00DB4EF6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978AE9C" w14:textId="77777777" w:rsidR="009D36BD" w:rsidRPr="00B60C98" w:rsidRDefault="009D36BD" w:rsidP="00DB4E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5CF6E69" w14:textId="77777777" w:rsidR="009D36BD" w:rsidRPr="00B60C98" w:rsidRDefault="009D36BD" w:rsidP="00DB4EF6">
            <w:pPr>
              <w:jc w:val="right"/>
              <w:rPr>
                <w:sz w:val="20"/>
                <w:szCs w:val="20"/>
              </w:rPr>
            </w:pPr>
          </w:p>
        </w:tc>
      </w:tr>
      <w:tr w:rsidR="009D36BD" w:rsidRPr="00B60C98" w14:paraId="0A4970B8" w14:textId="77777777" w:rsidTr="00DB4EF6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05CA" w14:textId="77777777" w:rsidR="009D36BD" w:rsidRPr="001F656B" w:rsidRDefault="009D36BD" w:rsidP="00DB4E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1007B" w14:textId="77777777" w:rsidR="009D36BD" w:rsidRPr="001F656B" w:rsidRDefault="009D36BD" w:rsidP="00DB4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53C5051" w14:textId="77777777" w:rsidR="009D36BD" w:rsidRPr="00B60C98" w:rsidRDefault="009D36BD" w:rsidP="00DB4EF6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5E200E7" w14:textId="77777777" w:rsidR="009D36BD" w:rsidRPr="00B60C98" w:rsidRDefault="009D36BD" w:rsidP="00DB4EF6">
            <w:pPr>
              <w:rPr>
                <w:sz w:val="20"/>
                <w:szCs w:val="20"/>
              </w:rPr>
            </w:pPr>
          </w:p>
        </w:tc>
      </w:tr>
      <w:tr w:rsidR="009D36BD" w:rsidRPr="00B60C98" w14:paraId="060CAF55" w14:textId="77777777" w:rsidTr="00DB4EF6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5EB4E" w14:textId="77777777" w:rsidR="009D36BD" w:rsidRPr="00B60C98" w:rsidRDefault="009D36BD" w:rsidP="00DB4EF6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CD0EC79" w14:textId="77777777" w:rsidR="009D36BD" w:rsidRPr="00B60C98" w:rsidRDefault="009D36BD" w:rsidP="00DB4EF6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D36BD" w:rsidRPr="00B60C98" w14:paraId="513FA974" w14:textId="77777777" w:rsidTr="00DB4EF6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FAF0D65" w14:textId="77777777" w:rsidR="009D36BD" w:rsidRDefault="009D36BD" w:rsidP="00DB4EF6">
            <w:r>
              <w:t xml:space="preserve">-Students considering work as intervention or rehabilitation specialists are encouraged to complete PSYC 2225 </w:t>
            </w:r>
            <w:r w:rsidR="001B2760" w:rsidRPr="00DB4EF6">
              <w:t>Child Development</w:t>
            </w:r>
            <w:r>
              <w:t xml:space="preserve">, PSYC 4445 Learning &amp; Behavior, PSYC 4467 ST: Applied Behavioral Analysis and PSYC 4423 Community Practicum. </w:t>
            </w:r>
          </w:p>
          <w:p w14:paraId="69A1BA66" w14:textId="77777777" w:rsidR="009D36BD" w:rsidRDefault="009D36BD" w:rsidP="00DB4EF6">
            <w:r>
              <w:t>-</w:t>
            </w:r>
            <w:r w:rsidRPr="00F46140">
              <w:t>Students considering graduate school are encouraged to enroll in Psych 4491 Senior Seminar</w:t>
            </w:r>
            <w:r>
              <w:t xml:space="preserve">.                                           </w:t>
            </w:r>
          </w:p>
          <w:p w14:paraId="7C78CBAB" w14:textId="77777777" w:rsidR="009D36BD" w:rsidRPr="001F656B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12A5F8C" w14:textId="77777777" w:rsidR="009D36BD" w:rsidRPr="00B60C98" w:rsidRDefault="009D36BD" w:rsidP="00DB4EF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1A06497" w14:textId="77777777" w:rsidR="009D36BD" w:rsidRPr="00B60C98" w:rsidRDefault="009D36BD" w:rsidP="00DB4EF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D36BD" w:rsidRPr="00B60C98" w14:paraId="22938DA1" w14:textId="77777777" w:rsidTr="00DB4EF6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54B49D" w14:textId="77777777" w:rsidR="009D36BD" w:rsidRPr="001F656B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A1ACF9" w14:textId="77777777" w:rsidR="009D36BD" w:rsidRPr="00B60C98" w:rsidRDefault="009D36BD" w:rsidP="00DB4EF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5A04E" w14:textId="77777777" w:rsidR="009D36BD" w:rsidRPr="00B60C98" w:rsidRDefault="001B2760" w:rsidP="00DB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9.19.18 MRB</w:t>
            </w:r>
          </w:p>
        </w:tc>
      </w:tr>
      <w:tr w:rsidR="009D36BD" w:rsidRPr="00B60C98" w14:paraId="7B19D0D8" w14:textId="77777777" w:rsidTr="00DB4EF6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1AD234C" w14:textId="77777777" w:rsidR="009D36BD" w:rsidRPr="001F656B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3A2FCADD" w14:textId="77777777" w:rsidR="009D36BD" w:rsidRPr="00B60C98" w:rsidRDefault="009D36BD" w:rsidP="00DB4EF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56865939" w14:textId="77777777" w:rsidR="009D36BD" w:rsidRPr="00B60C98" w:rsidRDefault="00C11B21" w:rsidP="00DB4E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9.18.2018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9D36BD" w:rsidRPr="00B60C98" w14:paraId="0D282BA5" w14:textId="77777777" w:rsidTr="00DB4EF6">
        <w:tc>
          <w:tcPr>
            <w:tcW w:w="5499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86DF950" w14:textId="77777777" w:rsidR="009D36BD" w:rsidRPr="001F656B" w:rsidRDefault="009D36BD" w:rsidP="00DB4EF6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023BDF" w14:textId="77777777" w:rsidR="009D36BD" w:rsidRPr="00B60C98" w:rsidRDefault="009D36BD" w:rsidP="00DB4EF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56BF8A44" w14:textId="77777777" w:rsidR="009D36BD" w:rsidRPr="00B60C98" w:rsidRDefault="009D36BD" w:rsidP="00DB4EF6">
            <w:pPr>
              <w:rPr>
                <w:sz w:val="20"/>
                <w:szCs w:val="20"/>
              </w:rPr>
            </w:pPr>
          </w:p>
        </w:tc>
      </w:tr>
      <w:tr w:rsidR="00511D90" w:rsidRPr="00B60C98" w14:paraId="0DBFEFE3" w14:textId="77777777" w:rsidTr="00DB4EF6">
        <w:trPr>
          <w:trHeight w:val="244"/>
        </w:trPr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1F23B8" w14:textId="77777777" w:rsidR="00511D90" w:rsidRPr="001F656B" w:rsidRDefault="00511D90" w:rsidP="00511D9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14:paraId="3BEE761D" w14:textId="77777777" w:rsidR="00511D90" w:rsidRPr="004C0486" w:rsidRDefault="00511D90" w:rsidP="00511D9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635F912" w14:textId="77777777" w:rsidR="00511D90" w:rsidRPr="004C0486" w:rsidRDefault="00511D90" w:rsidP="00511D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1FA10CC5" w14:textId="77777777" w:rsidR="00511D90" w:rsidRPr="004C0486" w:rsidRDefault="00511D90" w:rsidP="00511D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0073A442" w14:textId="77777777" w:rsidR="00511D90" w:rsidRDefault="00511D90" w:rsidP="00511D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1AAA2E53" w14:textId="6F711E6A" w:rsidR="00511D90" w:rsidRPr="00B60C98" w:rsidRDefault="00511D90" w:rsidP="00511D9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</w:tbl>
    <w:p w14:paraId="176280C1" w14:textId="65152481" w:rsidR="00631499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</w:t>
      </w:r>
      <w:r w:rsidR="00DB4EF6">
        <w:rPr>
          <w:rFonts w:ascii="Calibri" w:eastAsia="Times New Roman" w:hAnsi="Calibri" w:cs="Times New Roman"/>
          <w:sz w:val="20"/>
          <w:szCs w:val="20"/>
        </w:rPr>
        <w:t>BA/BS, Psychology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11D90">
        <w:rPr>
          <w:rFonts w:ascii="Calibri" w:eastAsia="Times New Roman" w:hAnsi="Calibri" w:cs="Times New Roman"/>
          <w:sz w:val="20"/>
          <w:szCs w:val="20"/>
        </w:rPr>
        <w:t>Page 2</w:t>
      </w:r>
    </w:p>
    <w:p w14:paraId="7726598D" w14:textId="36961B60" w:rsidR="00511D90" w:rsidRPr="00521695" w:rsidRDefault="00511D9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Form Revised 6.14.2019</w:t>
      </w:r>
    </w:p>
    <w:sectPr w:rsidR="00511D90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2760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07A16"/>
    <w:rsid w:val="0031684A"/>
    <w:rsid w:val="003356C4"/>
    <w:rsid w:val="003366F2"/>
    <w:rsid w:val="00344048"/>
    <w:rsid w:val="0037691A"/>
    <w:rsid w:val="00384E42"/>
    <w:rsid w:val="00386994"/>
    <w:rsid w:val="003F238B"/>
    <w:rsid w:val="003F2805"/>
    <w:rsid w:val="003F7D9B"/>
    <w:rsid w:val="00406BDE"/>
    <w:rsid w:val="00434098"/>
    <w:rsid w:val="00443C4E"/>
    <w:rsid w:val="00466AA7"/>
    <w:rsid w:val="00473C19"/>
    <w:rsid w:val="00477592"/>
    <w:rsid w:val="00485255"/>
    <w:rsid w:val="004B2B19"/>
    <w:rsid w:val="005051B8"/>
    <w:rsid w:val="00511D90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C072F"/>
    <w:rsid w:val="006D5CCA"/>
    <w:rsid w:val="006E461C"/>
    <w:rsid w:val="00700B07"/>
    <w:rsid w:val="00714833"/>
    <w:rsid w:val="00714F1E"/>
    <w:rsid w:val="00721FDC"/>
    <w:rsid w:val="00724B1D"/>
    <w:rsid w:val="00760800"/>
    <w:rsid w:val="007608DB"/>
    <w:rsid w:val="00777352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93009"/>
    <w:rsid w:val="009A7C88"/>
    <w:rsid w:val="009B42A4"/>
    <w:rsid w:val="009D36BD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1B21"/>
    <w:rsid w:val="00C17DB2"/>
    <w:rsid w:val="00C268BE"/>
    <w:rsid w:val="00C35E9C"/>
    <w:rsid w:val="00C56ADD"/>
    <w:rsid w:val="00C7700A"/>
    <w:rsid w:val="00C879BC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A6FC9"/>
    <w:rsid w:val="00DB202D"/>
    <w:rsid w:val="00DB4EF6"/>
    <w:rsid w:val="00DC4E37"/>
    <w:rsid w:val="00DD67D4"/>
    <w:rsid w:val="00DF097F"/>
    <w:rsid w:val="00E224F5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A322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Karen Fullmer</cp:lastModifiedBy>
  <cp:revision>2</cp:revision>
  <cp:lastPrinted>2018-06-04T18:17:00Z</cp:lastPrinted>
  <dcterms:created xsi:type="dcterms:W3CDTF">2019-06-26T15:50:00Z</dcterms:created>
  <dcterms:modified xsi:type="dcterms:W3CDTF">2019-06-26T15:50:00Z</dcterms:modified>
</cp:coreProperties>
</file>