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C72851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2019-2020</w:t>
                                  </w:r>
                                </w:p>
                                <w:p w:rsidR="00E14260" w:rsidRPr="00A0716F" w:rsidRDefault="00C72851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BA, Global Studies</w:t>
                                  </w:r>
                                </w:p>
                                <w:p w:rsidR="00E14260" w:rsidRDefault="00133FDF" w:rsidP="00123C3C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Russian </w:t>
                                  </w:r>
                                  <w:r w:rsidR="00123C3C">
                                    <w:rPr>
                                      <w:szCs w:val="28"/>
                                    </w:rPr>
                                    <w:t>Language, Literature and Culture Concentration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2C6214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2C6214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C72851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2019-2020</w:t>
                            </w:r>
                          </w:p>
                          <w:p w:rsidR="00E14260" w:rsidRPr="00A0716F" w:rsidRDefault="00C72851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BA, Global Studies</w:t>
                            </w:r>
                          </w:p>
                          <w:p w:rsidR="00E14260" w:rsidRDefault="00133FDF" w:rsidP="00123C3C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Russian </w:t>
                            </w:r>
                            <w:r w:rsidR="00123C3C">
                              <w:rPr>
                                <w:szCs w:val="28"/>
                              </w:rPr>
                              <w:t>Language, Literature and Culture Concentration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2C6214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2C6214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686401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E67D37" w:rsidRDefault="00BB3BBF" w:rsidP="00C7285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RUSS</w:t>
            </w:r>
            <w:r w:rsidR="00C72851">
              <w:rPr>
                <w:sz w:val="16"/>
                <w:szCs w:val="16"/>
              </w:rPr>
              <w:t xml:space="preserve"> 1101</w:t>
            </w:r>
          </w:p>
        </w:tc>
        <w:tc>
          <w:tcPr>
            <w:tcW w:w="45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E67D37" w:rsidRDefault="00C72851" w:rsidP="00C7285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</w:t>
            </w:r>
          </w:p>
        </w:tc>
        <w:tc>
          <w:tcPr>
            <w:tcW w:w="45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E67D37" w:rsidRDefault="00C72851" w:rsidP="00C7285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C7285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686401">
        <w:tc>
          <w:tcPr>
            <w:tcW w:w="4050" w:type="dxa"/>
          </w:tcPr>
          <w:p w:rsidR="00056F4B" w:rsidRPr="00194BA6" w:rsidRDefault="00AB13A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700B07" w:rsidRDefault="00466AA7" w:rsidP="00686401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194BA6" w:rsidRDefault="00BB3BBF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RUSS</w:t>
            </w:r>
            <w:r w:rsidR="00C72851">
              <w:rPr>
                <w:sz w:val="16"/>
                <w:szCs w:val="16"/>
              </w:rPr>
              <w:t xml:space="preserve"> 1102</w:t>
            </w:r>
          </w:p>
        </w:tc>
        <w:tc>
          <w:tcPr>
            <w:tcW w:w="45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E67D37" w:rsidRDefault="00741C45" w:rsidP="00C728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RUSS</w:t>
            </w:r>
            <w:r w:rsidR="00C72851">
              <w:rPr>
                <w:sz w:val="16"/>
                <w:szCs w:val="16"/>
              </w:rPr>
              <w:t xml:space="preserve"> 1101</w:t>
            </w:r>
          </w:p>
        </w:tc>
        <w:tc>
          <w:tcPr>
            <w:tcW w:w="2430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with lab</w:t>
            </w:r>
          </w:p>
        </w:tc>
        <w:tc>
          <w:tcPr>
            <w:tcW w:w="45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GLBL 2200: Simulation</w:t>
            </w:r>
          </w:p>
        </w:tc>
        <w:tc>
          <w:tcPr>
            <w:tcW w:w="45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C7285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C72851" w:rsidTr="00686401">
        <w:tc>
          <w:tcPr>
            <w:tcW w:w="4050" w:type="dxa"/>
          </w:tcPr>
          <w:p w:rsidR="00C72851" w:rsidRPr="00194BA6" w:rsidRDefault="00F20B16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  (ECON 2201 or 2202</w:t>
            </w:r>
            <w:r w:rsidR="00C72851">
              <w:rPr>
                <w:sz w:val="16"/>
                <w:szCs w:val="16"/>
              </w:rPr>
              <w:t>suggested)</w:t>
            </w:r>
          </w:p>
        </w:tc>
        <w:tc>
          <w:tcPr>
            <w:tcW w:w="45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194BA6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D42DE8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72851" w:rsidRPr="00194BA6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2 – COMM 1101: Fund. Oral </w:t>
            </w:r>
            <w:proofErr w:type="spellStart"/>
            <w:r>
              <w:rPr>
                <w:sz w:val="16"/>
                <w:szCs w:val="16"/>
              </w:rPr>
              <w:t>Comm</w:t>
            </w:r>
            <w:proofErr w:type="spellEnd"/>
          </w:p>
        </w:tc>
        <w:tc>
          <w:tcPr>
            <w:tcW w:w="45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C72851" w:rsidRPr="00D42DE8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72851" w:rsidRPr="00194BA6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rPr>
          <w:trHeight w:val="110"/>
        </w:trPr>
        <w:tc>
          <w:tcPr>
            <w:tcW w:w="4050" w:type="dxa"/>
          </w:tcPr>
          <w:p w:rsidR="00C72851" w:rsidRPr="00194BA6" w:rsidRDefault="00BB3BBF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9: RUSS</w:t>
            </w:r>
            <w:r w:rsidR="00C72851">
              <w:rPr>
                <w:sz w:val="16"/>
                <w:szCs w:val="16"/>
              </w:rPr>
              <w:t xml:space="preserve"> 2201</w:t>
            </w:r>
          </w:p>
        </w:tc>
        <w:tc>
          <w:tcPr>
            <w:tcW w:w="45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ED3016" w:rsidRDefault="00741C45" w:rsidP="00C728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RUSS</w:t>
            </w:r>
            <w:r w:rsidR="00C72851" w:rsidRPr="00ED3016">
              <w:rPr>
                <w:sz w:val="16"/>
                <w:szCs w:val="16"/>
              </w:rPr>
              <w:t xml:space="preserve"> 1102</w:t>
            </w:r>
          </w:p>
        </w:tc>
        <w:tc>
          <w:tcPr>
            <w:tcW w:w="2430" w:type="dxa"/>
          </w:tcPr>
          <w:p w:rsidR="00C72851" w:rsidRPr="00194BA6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D42DE8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72851" w:rsidRPr="00194BA6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72851" w:rsidRPr="00194BA6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194BA6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72851" w:rsidRPr="00194BA6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C7285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194BA6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C72851" w:rsidTr="00686401">
        <w:tc>
          <w:tcPr>
            <w:tcW w:w="4050" w:type="dxa"/>
          </w:tcPr>
          <w:p w:rsidR="00C72851" w:rsidRPr="00292C65" w:rsidRDefault="00BB3BBF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RUSS</w:t>
            </w:r>
            <w:r w:rsidR="00C72851">
              <w:rPr>
                <w:sz w:val="16"/>
                <w:szCs w:val="16"/>
              </w:rPr>
              <w:t xml:space="preserve"> 2202</w:t>
            </w:r>
          </w:p>
        </w:tc>
        <w:tc>
          <w:tcPr>
            <w:tcW w:w="450" w:type="dxa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ED3016" w:rsidRDefault="00741C45" w:rsidP="00C7285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RUSS</w:t>
            </w:r>
            <w:bookmarkStart w:id="0" w:name="_GoBack"/>
            <w:bookmarkEnd w:id="0"/>
            <w:r w:rsidR="00C72851" w:rsidRPr="00ED3016">
              <w:rPr>
                <w:sz w:val="16"/>
                <w:szCs w:val="16"/>
              </w:rPr>
              <w:t xml:space="preserve"> 2201</w:t>
            </w:r>
          </w:p>
        </w:tc>
        <w:tc>
          <w:tcPr>
            <w:tcW w:w="2430" w:type="dxa"/>
          </w:tcPr>
          <w:p w:rsidR="00C72851" w:rsidRPr="00D42DE8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292C65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D42DE8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72851" w:rsidRPr="00D42DE8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292C65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2221: Introduction to International Relations</w:t>
            </w:r>
          </w:p>
        </w:tc>
        <w:tc>
          <w:tcPr>
            <w:tcW w:w="450" w:type="dxa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72851" w:rsidRPr="00292C65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C72851" w:rsidRPr="00D42DE8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72851" w:rsidRPr="00D42DE8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</w:tr>
      <w:tr w:rsidR="00BB3BBF" w:rsidTr="00686401">
        <w:tc>
          <w:tcPr>
            <w:tcW w:w="4050" w:type="dxa"/>
          </w:tcPr>
          <w:p w:rsidR="00BB3BBF" w:rsidRPr="00292C65" w:rsidRDefault="00BB3BBF" w:rsidP="00BB3B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Electives </w:t>
            </w:r>
          </w:p>
        </w:tc>
        <w:tc>
          <w:tcPr>
            <w:tcW w:w="450" w:type="dxa"/>
            <w:vAlign w:val="center"/>
          </w:tcPr>
          <w:p w:rsidR="00BB3BBF" w:rsidRPr="00292C65" w:rsidRDefault="00BB3BBF" w:rsidP="00BB3BB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BB3BBF" w:rsidRPr="00292C65" w:rsidRDefault="00BB3BBF" w:rsidP="00BB3BB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BB3BBF" w:rsidRPr="00292C65" w:rsidRDefault="00BB3BBF" w:rsidP="00BB3BB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B3BBF" w:rsidRDefault="00BB3BBF" w:rsidP="00BB3BB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B3BBF" w:rsidRPr="00D42DE8" w:rsidRDefault="00BB3BBF" w:rsidP="00BB3BB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B3BBF" w:rsidRPr="00D42DE8" w:rsidRDefault="00BB3BBF" w:rsidP="00BB3BB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292C65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133FDF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292C65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D42DE8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C72851" w:rsidTr="00686401">
        <w:tc>
          <w:tcPr>
            <w:tcW w:w="4050" w:type="dxa"/>
            <w:shd w:val="clear" w:color="auto" w:fill="FFFFFF" w:themeFill="background1"/>
            <w:vAlign w:val="bottom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 of Concentration</w:t>
            </w:r>
          </w:p>
        </w:tc>
        <w:tc>
          <w:tcPr>
            <w:tcW w:w="450" w:type="dxa"/>
            <w:shd w:val="clear" w:color="auto" w:fill="FFFFFF" w:themeFill="background1"/>
          </w:tcPr>
          <w:p w:rsidR="00C72851" w:rsidRPr="00194BA6" w:rsidRDefault="00C72851" w:rsidP="00C72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FFFFF" w:themeFill="background1"/>
          </w:tcPr>
          <w:p w:rsidR="00C72851" w:rsidRPr="00194BA6" w:rsidRDefault="00C72851" w:rsidP="00C72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72851" w:rsidRPr="00194BA6" w:rsidRDefault="00C72851" w:rsidP="00C72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C72851" w:rsidRPr="00194BA6" w:rsidRDefault="00C72851" w:rsidP="00C72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  <w:shd w:val="clear" w:color="auto" w:fill="FFFFFF" w:themeFill="background1"/>
            <w:vAlign w:val="bottom"/>
          </w:tcPr>
          <w:p w:rsidR="00C72851" w:rsidRPr="00BA2629" w:rsidRDefault="00C72851" w:rsidP="00C7285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vAlign w:val="bottom"/>
          </w:tcPr>
          <w:p w:rsidR="00BD787A" w:rsidRPr="00BA2629" w:rsidRDefault="00BD787A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Default="00C7285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C72851" w:rsidTr="00686401">
        <w:tc>
          <w:tcPr>
            <w:tcW w:w="4050" w:type="dxa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Area of Concentration</w:t>
            </w:r>
            <w:r w:rsidR="00BB3BBF">
              <w:rPr>
                <w:sz w:val="16"/>
                <w:szCs w:val="16"/>
              </w:rPr>
              <w:t xml:space="preserve"> (Upper Division)</w:t>
            </w:r>
          </w:p>
        </w:tc>
        <w:tc>
          <w:tcPr>
            <w:tcW w:w="450" w:type="dxa"/>
            <w:shd w:val="clear" w:color="auto" w:fill="FFFFFF" w:themeFill="background1"/>
          </w:tcPr>
          <w:p w:rsidR="00C72851" w:rsidRPr="00194BA6" w:rsidRDefault="00C72851" w:rsidP="00C72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FFFFF" w:themeFill="background1"/>
          </w:tcPr>
          <w:p w:rsidR="00C72851" w:rsidRPr="00194BA6" w:rsidRDefault="00C72851" w:rsidP="00C72851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72851" w:rsidRPr="00194BA6" w:rsidRDefault="00C72851" w:rsidP="00C72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C72851" w:rsidRPr="00194BA6" w:rsidRDefault="00C72851" w:rsidP="00C728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C72851" w:rsidRPr="00473C19" w:rsidRDefault="00C72851" w:rsidP="00C7285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72851" w:rsidRPr="00473C19" w:rsidRDefault="00C72851" w:rsidP="00C72851">
            <w:pPr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BA2629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C04A5A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C72851" w:rsidRPr="00C04A5A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A2629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  <w:shd w:val="clear" w:color="auto" w:fill="F2F2F2" w:themeFill="background1" w:themeFillShade="F2"/>
          </w:tcPr>
          <w:p w:rsidR="00BD787A" w:rsidRPr="00BA2629" w:rsidRDefault="001B3F81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C7285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C72851" w:rsidTr="00686401">
        <w:tc>
          <w:tcPr>
            <w:tcW w:w="4050" w:type="dxa"/>
          </w:tcPr>
          <w:p w:rsidR="00C72851" w:rsidRPr="00BA2629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GLBL 4400: Simulation</w:t>
            </w:r>
          </w:p>
        </w:tc>
        <w:tc>
          <w:tcPr>
            <w:tcW w:w="450" w:type="dxa"/>
            <w:shd w:val="clear" w:color="auto" w:fill="FFFFFF" w:themeFill="background1"/>
          </w:tcPr>
          <w:p w:rsidR="00C72851" w:rsidRPr="00BA2629" w:rsidRDefault="00C72851" w:rsidP="00C72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</w:tcPr>
          <w:p w:rsidR="00C72851" w:rsidRPr="00BA2629" w:rsidRDefault="00C72851" w:rsidP="00C72851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72851" w:rsidRPr="00BA2629" w:rsidRDefault="00C72851" w:rsidP="00C72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C72851" w:rsidRPr="00BA2629" w:rsidRDefault="00C72851" w:rsidP="00C72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shd w:val="clear" w:color="auto" w:fill="FFFFFF" w:themeFill="background1"/>
          </w:tcPr>
          <w:p w:rsidR="00C72851" w:rsidRPr="00473C19" w:rsidRDefault="00C72851" w:rsidP="00C72851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72851" w:rsidRPr="00473C19" w:rsidRDefault="00C72851" w:rsidP="00C72851">
            <w:pPr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B67A57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 Electives</w:t>
            </w:r>
          </w:p>
        </w:tc>
        <w:tc>
          <w:tcPr>
            <w:tcW w:w="450" w:type="dxa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B67A57" w:rsidRDefault="002C718A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</w:t>
            </w:r>
            <w:r w:rsidR="00C72851"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72851" w:rsidRPr="00E67D37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BB3BBF">
        <w:tc>
          <w:tcPr>
            <w:tcW w:w="4050" w:type="dxa"/>
            <w:shd w:val="clear" w:color="auto" w:fill="F2F2F2" w:themeFill="background1" w:themeFillShade="F2"/>
          </w:tcPr>
          <w:p w:rsidR="00BD787A" w:rsidRPr="00B67A57" w:rsidRDefault="00BD787A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E67D37" w:rsidRDefault="00C7285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C04A5A" w:rsidRDefault="00BD787A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C72851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C72851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GLBL 4493: Senior Thesis</w:t>
            </w:r>
          </w:p>
        </w:tc>
        <w:tc>
          <w:tcPr>
            <w:tcW w:w="450" w:type="dxa"/>
            <w:shd w:val="clear" w:color="auto" w:fill="FFFFFF" w:themeFill="background1"/>
          </w:tcPr>
          <w:p w:rsidR="00C72851" w:rsidRDefault="00C72851" w:rsidP="00C72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shd w:val="clear" w:color="auto" w:fill="FFFFFF" w:themeFill="background1"/>
          </w:tcPr>
          <w:p w:rsidR="00C72851" w:rsidRPr="00C04A5A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72851" w:rsidRPr="00C04A5A" w:rsidRDefault="00C72851" w:rsidP="00C72851">
            <w:pPr>
              <w:pStyle w:val="NoSpacing"/>
              <w:rPr>
                <w:sz w:val="14"/>
                <w:szCs w:val="16"/>
              </w:rPr>
            </w:pPr>
          </w:p>
        </w:tc>
      </w:tr>
      <w:tr w:rsidR="00C72851" w:rsidTr="00686401">
        <w:tc>
          <w:tcPr>
            <w:tcW w:w="4050" w:type="dxa"/>
            <w:shd w:val="clear" w:color="auto" w:fill="FFFFFF" w:themeFill="background1"/>
          </w:tcPr>
          <w:p w:rsidR="00C72851" w:rsidRPr="00B67A57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 Electives</w:t>
            </w:r>
            <w:r w:rsidR="00BB3BBF">
              <w:rPr>
                <w:sz w:val="16"/>
                <w:szCs w:val="16"/>
              </w:rPr>
              <w:t xml:space="preserve"> (Upper Division)</w:t>
            </w:r>
          </w:p>
        </w:tc>
        <w:tc>
          <w:tcPr>
            <w:tcW w:w="450" w:type="dxa"/>
            <w:shd w:val="clear" w:color="auto" w:fill="FFFFFF" w:themeFill="background1"/>
          </w:tcPr>
          <w:p w:rsidR="00C72851" w:rsidRPr="00B67A57" w:rsidRDefault="00C72851" w:rsidP="00C72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C72851" w:rsidRPr="00B67A57" w:rsidRDefault="00C72851" w:rsidP="00C72851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72851" w:rsidRPr="00B67A57" w:rsidRDefault="00C72851" w:rsidP="00C728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C72851" w:rsidRPr="00B67A57" w:rsidRDefault="00C72851" w:rsidP="00C72851">
            <w:pPr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C72851" w:rsidRPr="00473C19" w:rsidRDefault="00C72851" w:rsidP="00C72851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C72851" w:rsidRPr="00473C19" w:rsidRDefault="00C72851" w:rsidP="00C72851">
            <w:pPr>
              <w:rPr>
                <w:sz w:val="14"/>
                <w:szCs w:val="14"/>
              </w:rPr>
            </w:pPr>
          </w:p>
        </w:tc>
      </w:tr>
      <w:tr w:rsidR="00C72851" w:rsidTr="00686401">
        <w:tc>
          <w:tcPr>
            <w:tcW w:w="4050" w:type="dxa"/>
          </w:tcPr>
          <w:p w:rsidR="00C72851" w:rsidRPr="00B67A57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C72851" w:rsidRPr="00E67D37" w:rsidRDefault="00BB3BBF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:rsidR="00C72851" w:rsidRPr="00E67D37" w:rsidRDefault="00C72851" w:rsidP="00C7285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C72851" w:rsidRPr="00C04A5A" w:rsidRDefault="00C72851" w:rsidP="00C7285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72851" w:rsidRPr="00E71323" w:rsidRDefault="00C72851" w:rsidP="00C72851">
            <w:pPr>
              <w:pStyle w:val="NoSpacing"/>
              <w:rPr>
                <w:sz w:val="12"/>
                <w:szCs w:val="12"/>
              </w:rPr>
            </w:pPr>
          </w:p>
        </w:tc>
      </w:tr>
      <w:tr w:rsidR="00BD787A" w:rsidTr="00686401">
        <w:tc>
          <w:tcPr>
            <w:tcW w:w="4050" w:type="dxa"/>
          </w:tcPr>
          <w:p w:rsidR="00BD787A" w:rsidRPr="00B67A57" w:rsidRDefault="00133FDF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</w:t>
            </w:r>
          </w:p>
        </w:tc>
        <w:tc>
          <w:tcPr>
            <w:tcW w:w="450" w:type="dxa"/>
          </w:tcPr>
          <w:p w:rsidR="00BD787A" w:rsidRPr="00E67D37" w:rsidRDefault="00BB3BBF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D787A" w:rsidRPr="00E67D37" w:rsidRDefault="00BD787A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686401">
        <w:tc>
          <w:tcPr>
            <w:tcW w:w="4050" w:type="dxa"/>
            <w:shd w:val="clear" w:color="auto" w:fill="F2F2F2" w:themeFill="background1" w:themeFillShade="F2"/>
          </w:tcPr>
          <w:p w:rsidR="001B3F81" w:rsidRPr="00B67A57" w:rsidRDefault="001B3F81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B3F81" w:rsidRPr="00E67D37" w:rsidRDefault="00BB3BBF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9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547"/>
        <w:gridCol w:w="2170"/>
        <w:gridCol w:w="1706"/>
        <w:gridCol w:w="795"/>
        <w:gridCol w:w="277"/>
        <w:gridCol w:w="77"/>
        <w:gridCol w:w="643"/>
      </w:tblGrid>
      <w:tr w:rsidR="00B60C98" w:rsidRPr="00B60C98" w:rsidTr="00DA7F7C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B60C98" w:rsidRPr="00B60C98" w:rsidRDefault="00C72851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8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DA7F7C">
        <w:trPr>
          <w:trHeight w:val="212"/>
        </w:trPr>
        <w:tc>
          <w:tcPr>
            <w:tcW w:w="4855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B60C98" w:rsidRPr="00D451FC" w:rsidRDefault="00BB3BBF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72851" w:rsidRPr="00B60C98" w:rsidTr="00DA7F7C">
        <w:tc>
          <w:tcPr>
            <w:tcW w:w="4855" w:type="dxa"/>
            <w:shd w:val="clear" w:color="auto" w:fill="auto"/>
          </w:tcPr>
          <w:p w:rsidR="00C72851" w:rsidRPr="00D714A4" w:rsidRDefault="00133FDF" w:rsidP="00C728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Russian</w:t>
            </w:r>
            <w:r w:rsidR="00C72851" w:rsidRPr="00D714A4">
              <w:rPr>
                <w:b/>
                <w:sz w:val="16"/>
                <w:szCs w:val="16"/>
              </w:rPr>
              <w:t xml:space="preserve"> Foreign Language Requirement </w:t>
            </w:r>
            <w:r w:rsidR="00BB3BBF">
              <w:rPr>
                <w:b/>
                <w:sz w:val="16"/>
                <w:szCs w:val="16"/>
              </w:rPr>
              <w:t>(8</w:t>
            </w:r>
            <w:r w:rsidR="00C72851">
              <w:rPr>
                <w:b/>
                <w:sz w:val="16"/>
                <w:szCs w:val="16"/>
              </w:rPr>
              <w:t xml:space="preserve"> credits counted in GE)</w:t>
            </w:r>
          </w:p>
        </w:tc>
        <w:tc>
          <w:tcPr>
            <w:tcW w:w="547" w:type="dxa"/>
            <w:shd w:val="clear" w:color="auto" w:fill="auto"/>
          </w:tcPr>
          <w:p w:rsidR="00C72851" w:rsidRPr="00D714A4" w:rsidRDefault="00BB3BBF" w:rsidP="003F2FC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C72851" w:rsidRPr="00B60C98" w:rsidRDefault="00C72851" w:rsidP="00C7285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C72851" w:rsidRPr="00B60C98" w:rsidRDefault="00C72851" w:rsidP="00C7285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72851" w:rsidRPr="00B60C98" w:rsidTr="00DA7F7C">
        <w:tc>
          <w:tcPr>
            <w:tcW w:w="4855" w:type="dxa"/>
            <w:shd w:val="clear" w:color="auto" w:fill="auto"/>
          </w:tcPr>
          <w:p w:rsidR="00C72851" w:rsidRPr="00D714A4" w:rsidRDefault="00C72851" w:rsidP="00C72851">
            <w:pPr>
              <w:rPr>
                <w:b/>
                <w:sz w:val="16"/>
                <w:szCs w:val="16"/>
              </w:rPr>
            </w:pPr>
            <w:r w:rsidRPr="00D714A4">
              <w:rPr>
                <w:b/>
                <w:sz w:val="16"/>
                <w:szCs w:val="16"/>
              </w:rPr>
              <w:t>Required Courses</w:t>
            </w:r>
          </w:p>
        </w:tc>
        <w:tc>
          <w:tcPr>
            <w:tcW w:w="547" w:type="dxa"/>
          </w:tcPr>
          <w:p w:rsidR="00C72851" w:rsidRPr="00D714A4" w:rsidRDefault="00C72851" w:rsidP="003F2FC5">
            <w:pPr>
              <w:jc w:val="center"/>
              <w:rPr>
                <w:b/>
                <w:sz w:val="16"/>
                <w:szCs w:val="16"/>
              </w:rPr>
            </w:pPr>
            <w:r w:rsidRPr="00D714A4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C72851" w:rsidRPr="00B60C98" w:rsidRDefault="00C72851" w:rsidP="00C7285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72851" w:rsidRPr="00B60C98" w:rsidRDefault="00C72851" w:rsidP="00C7285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C72851" w:rsidRPr="00B60C98" w:rsidTr="00DA7F7C">
        <w:trPr>
          <w:trHeight w:val="248"/>
        </w:trPr>
        <w:tc>
          <w:tcPr>
            <w:tcW w:w="4855" w:type="dxa"/>
            <w:shd w:val="clear" w:color="auto" w:fill="auto"/>
          </w:tcPr>
          <w:p w:rsidR="00C72851" w:rsidRPr="00D714A4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GLBL 2200: Simulation</w:t>
            </w:r>
          </w:p>
        </w:tc>
        <w:tc>
          <w:tcPr>
            <w:tcW w:w="547" w:type="dxa"/>
          </w:tcPr>
          <w:p w:rsidR="00C72851" w:rsidRPr="00D714A4" w:rsidRDefault="00C72851" w:rsidP="00BB3B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C72851" w:rsidRPr="00B60C98" w:rsidRDefault="00C72851" w:rsidP="00C7285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 xml:space="preserve">Recommended by </w:t>
            </w:r>
            <w:proofErr w:type="spellStart"/>
            <w:r w:rsidRPr="00F31FE0">
              <w:rPr>
                <w:sz w:val="14"/>
                <w:szCs w:val="14"/>
              </w:rPr>
              <w:t>Dept</w:t>
            </w:r>
            <w:proofErr w:type="spellEnd"/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C72851" w:rsidRPr="00B60C98" w:rsidRDefault="00C72851" w:rsidP="00C72851">
            <w:pPr>
              <w:jc w:val="right"/>
              <w:rPr>
                <w:sz w:val="18"/>
                <w:szCs w:val="18"/>
              </w:rPr>
            </w:pPr>
          </w:p>
        </w:tc>
      </w:tr>
      <w:tr w:rsidR="00C72851" w:rsidRPr="00B60C98" w:rsidTr="00DA7F7C">
        <w:trPr>
          <w:trHeight w:val="248"/>
        </w:trPr>
        <w:tc>
          <w:tcPr>
            <w:tcW w:w="4855" w:type="dxa"/>
            <w:shd w:val="clear" w:color="auto" w:fill="auto"/>
          </w:tcPr>
          <w:p w:rsidR="00C72851" w:rsidRPr="00D714A4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GLBL 4400: Simulation</w:t>
            </w:r>
          </w:p>
        </w:tc>
        <w:tc>
          <w:tcPr>
            <w:tcW w:w="547" w:type="dxa"/>
          </w:tcPr>
          <w:p w:rsidR="00C72851" w:rsidRPr="00D714A4" w:rsidRDefault="00C72851" w:rsidP="00BB3B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C72851" w:rsidRPr="00B60C98" w:rsidRDefault="00C72851" w:rsidP="00C7285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C72851" w:rsidRPr="00B60C98" w:rsidTr="00DA7F7C">
        <w:trPr>
          <w:trHeight w:val="248"/>
        </w:trPr>
        <w:tc>
          <w:tcPr>
            <w:tcW w:w="4855" w:type="dxa"/>
            <w:shd w:val="clear" w:color="auto" w:fill="auto"/>
          </w:tcPr>
          <w:p w:rsidR="00C72851" w:rsidRPr="00D714A4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GLBL 4493: Senior Thesis</w:t>
            </w:r>
          </w:p>
        </w:tc>
        <w:tc>
          <w:tcPr>
            <w:tcW w:w="547" w:type="dxa"/>
            <w:shd w:val="clear" w:color="auto" w:fill="auto"/>
          </w:tcPr>
          <w:p w:rsidR="00C72851" w:rsidRPr="00D714A4" w:rsidRDefault="00C72851" w:rsidP="00BB3B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C72851" w:rsidRPr="00C72851" w:rsidRDefault="00133FDF" w:rsidP="00C728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</w:t>
            </w:r>
            <w:r w:rsidR="00C72851" w:rsidRPr="00C72851">
              <w:rPr>
                <w:sz w:val="18"/>
                <w:szCs w:val="18"/>
              </w:rPr>
              <w:t xml:space="preserve">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72851" w:rsidRPr="00C72851" w:rsidRDefault="00C72851" w:rsidP="00C72851">
            <w:pPr>
              <w:jc w:val="right"/>
              <w:rPr>
                <w:sz w:val="18"/>
                <w:szCs w:val="18"/>
              </w:rPr>
            </w:pPr>
            <w:r w:rsidRPr="00C72851">
              <w:rPr>
                <w:sz w:val="18"/>
                <w:szCs w:val="18"/>
              </w:rPr>
              <w:t>4</w:t>
            </w:r>
          </w:p>
        </w:tc>
      </w:tr>
      <w:tr w:rsidR="00C72851" w:rsidRPr="00B60C98" w:rsidTr="00DA7F7C">
        <w:trPr>
          <w:trHeight w:val="247"/>
        </w:trPr>
        <w:tc>
          <w:tcPr>
            <w:tcW w:w="4855" w:type="dxa"/>
            <w:shd w:val="clear" w:color="auto" w:fill="auto"/>
          </w:tcPr>
          <w:p w:rsidR="00C72851" w:rsidRPr="00D714A4" w:rsidRDefault="00C72851" w:rsidP="00C72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2221: Introduction to International Relations</w:t>
            </w:r>
          </w:p>
        </w:tc>
        <w:tc>
          <w:tcPr>
            <w:tcW w:w="547" w:type="dxa"/>
          </w:tcPr>
          <w:p w:rsidR="00C72851" w:rsidRPr="00D714A4" w:rsidRDefault="00C72851" w:rsidP="00BB3B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C72851" w:rsidRPr="00B60C98" w:rsidRDefault="00C72851" w:rsidP="00C7285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C72851" w:rsidRPr="00B60C98" w:rsidRDefault="00C72851" w:rsidP="00C7285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A311D6" w:rsidRPr="00B60C98" w:rsidTr="00DA7F7C">
        <w:tc>
          <w:tcPr>
            <w:tcW w:w="4855" w:type="dxa"/>
            <w:vMerge w:val="restart"/>
            <w:shd w:val="clear" w:color="auto" w:fill="auto"/>
          </w:tcPr>
          <w:p w:rsidR="00A311D6" w:rsidRPr="001F656B" w:rsidRDefault="00F47B83" w:rsidP="00A311D6">
            <w:pPr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Language, Literature and Culture </w:t>
            </w:r>
            <w:r w:rsidR="00A311D6">
              <w:rPr>
                <w:b/>
                <w:sz w:val="16"/>
                <w:szCs w:val="16"/>
              </w:rPr>
              <w:t xml:space="preserve">Concentration                                                   </w:t>
            </w:r>
            <w:r w:rsidR="00A311D6">
              <w:rPr>
                <w:sz w:val="16"/>
                <w:szCs w:val="16"/>
              </w:rPr>
              <w:t>(18 cr. to be selected from the following list and no more than 12 can be taken from any one department’s offerings)</w:t>
            </w:r>
          </w:p>
        </w:tc>
        <w:tc>
          <w:tcPr>
            <w:tcW w:w="547" w:type="dxa"/>
            <w:vMerge w:val="restart"/>
          </w:tcPr>
          <w:p w:rsidR="00A311D6" w:rsidRDefault="00A311D6" w:rsidP="00A311D6">
            <w:pPr>
              <w:jc w:val="center"/>
              <w:rPr>
                <w:sz w:val="18"/>
                <w:szCs w:val="18"/>
              </w:rPr>
            </w:pPr>
          </w:p>
          <w:p w:rsidR="00A311D6" w:rsidRPr="003F2FC5" w:rsidRDefault="00A311D6" w:rsidP="00A311D6">
            <w:pPr>
              <w:jc w:val="center"/>
              <w:rPr>
                <w:b/>
                <w:sz w:val="18"/>
                <w:szCs w:val="18"/>
              </w:rPr>
            </w:pPr>
            <w:r w:rsidRPr="003F2FC5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A311D6" w:rsidRPr="00B60C98" w:rsidRDefault="00A311D6" w:rsidP="00A311D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A311D6" w:rsidRPr="00B60C98" w:rsidTr="00DA7F7C">
        <w:tc>
          <w:tcPr>
            <w:tcW w:w="4855" w:type="dxa"/>
            <w:vMerge/>
            <w:shd w:val="clear" w:color="auto" w:fill="auto"/>
          </w:tcPr>
          <w:p w:rsidR="00A311D6" w:rsidRPr="001F656B" w:rsidRDefault="00A311D6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vMerge/>
          </w:tcPr>
          <w:p w:rsidR="00A311D6" w:rsidRPr="001F656B" w:rsidRDefault="00A311D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A311D6" w:rsidRPr="00B60C98" w:rsidRDefault="00A311D6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311D6" w:rsidRPr="00B60C98" w:rsidRDefault="00A311D6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A311D6" w:rsidRPr="00B60C98" w:rsidTr="00DA7F7C">
        <w:trPr>
          <w:trHeight w:val="248"/>
        </w:trPr>
        <w:tc>
          <w:tcPr>
            <w:tcW w:w="4855" w:type="dxa"/>
            <w:vMerge/>
            <w:shd w:val="clear" w:color="auto" w:fill="auto"/>
          </w:tcPr>
          <w:p w:rsidR="00A311D6" w:rsidRPr="001F656B" w:rsidRDefault="00A311D6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A311D6" w:rsidRPr="001F656B" w:rsidRDefault="00A311D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A311D6" w:rsidRPr="00B60C98" w:rsidRDefault="00A311D6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A311D6" w:rsidRPr="00B60C98" w:rsidRDefault="00A311D6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133FDF" w:rsidRPr="00B60C98" w:rsidTr="00DA7F7C">
        <w:trPr>
          <w:trHeight w:val="257"/>
        </w:trPr>
        <w:tc>
          <w:tcPr>
            <w:tcW w:w="4855" w:type="dxa"/>
            <w:shd w:val="clear" w:color="auto" w:fill="auto"/>
          </w:tcPr>
          <w:p w:rsidR="00133FDF" w:rsidRPr="004F146D" w:rsidRDefault="00133FDF" w:rsidP="00133F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CMLT 2207: Contemporary European Culture (satisfies GE Objective 9)</w:t>
            </w:r>
          </w:p>
        </w:tc>
        <w:tc>
          <w:tcPr>
            <w:tcW w:w="547" w:type="dxa"/>
            <w:shd w:val="clear" w:color="auto" w:fill="auto"/>
          </w:tcPr>
          <w:p w:rsidR="00133FDF" w:rsidRPr="00D714A4" w:rsidRDefault="00133FDF" w:rsidP="00133F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133FDF" w:rsidRPr="00B60C98" w:rsidRDefault="00133FDF" w:rsidP="00133F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133FDF" w:rsidRPr="00B60C98" w:rsidRDefault="00133FDF" w:rsidP="00133FDF">
            <w:pPr>
              <w:jc w:val="right"/>
              <w:rPr>
                <w:sz w:val="18"/>
                <w:szCs w:val="18"/>
              </w:rPr>
            </w:pPr>
          </w:p>
        </w:tc>
      </w:tr>
      <w:tr w:rsidR="00133FDF" w:rsidRPr="00B60C98" w:rsidTr="00DA7F7C">
        <w:trPr>
          <w:trHeight w:val="70"/>
        </w:trPr>
        <w:tc>
          <w:tcPr>
            <w:tcW w:w="4855" w:type="dxa"/>
            <w:shd w:val="clear" w:color="auto" w:fill="auto"/>
          </w:tcPr>
          <w:p w:rsidR="00133FDF" w:rsidRPr="004F146D" w:rsidRDefault="00133FDF" w:rsidP="00133F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 3326: Twentieth Century Europe</w:t>
            </w:r>
          </w:p>
        </w:tc>
        <w:tc>
          <w:tcPr>
            <w:tcW w:w="547" w:type="dxa"/>
            <w:shd w:val="clear" w:color="auto" w:fill="auto"/>
          </w:tcPr>
          <w:p w:rsidR="00133FDF" w:rsidRPr="00D714A4" w:rsidRDefault="00133FDF" w:rsidP="00133F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133FDF" w:rsidRPr="00B60C98" w:rsidRDefault="00133FDF" w:rsidP="00133FD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133FDF" w:rsidRPr="00B60C98" w:rsidTr="00DA7F7C">
        <w:trPr>
          <w:trHeight w:val="243"/>
        </w:trPr>
        <w:tc>
          <w:tcPr>
            <w:tcW w:w="4855" w:type="dxa"/>
            <w:shd w:val="clear" w:color="auto" w:fill="auto"/>
          </w:tcPr>
          <w:p w:rsidR="00133FDF" w:rsidRPr="004F146D" w:rsidRDefault="00133FDF" w:rsidP="00133F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4432: Comparative Politics Change and Political Order</w:t>
            </w:r>
          </w:p>
        </w:tc>
        <w:tc>
          <w:tcPr>
            <w:tcW w:w="547" w:type="dxa"/>
            <w:shd w:val="clear" w:color="auto" w:fill="auto"/>
          </w:tcPr>
          <w:p w:rsidR="00133FDF" w:rsidRPr="00D714A4" w:rsidRDefault="00133FDF" w:rsidP="00133F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133FDF" w:rsidRPr="00B60C98" w:rsidRDefault="00133FDF" w:rsidP="00133F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33FDF" w:rsidRPr="00B60C98" w:rsidRDefault="00133FDF" w:rsidP="00133FDF">
            <w:pPr>
              <w:jc w:val="right"/>
              <w:rPr>
                <w:sz w:val="18"/>
                <w:szCs w:val="18"/>
              </w:rPr>
            </w:pPr>
          </w:p>
        </w:tc>
      </w:tr>
      <w:tr w:rsidR="00133FDF" w:rsidRPr="00B60C98" w:rsidTr="00DA7F7C">
        <w:tc>
          <w:tcPr>
            <w:tcW w:w="4855" w:type="dxa"/>
            <w:shd w:val="clear" w:color="auto" w:fill="auto"/>
          </w:tcPr>
          <w:p w:rsidR="00133FDF" w:rsidRPr="004F146D" w:rsidRDefault="00133FDF" w:rsidP="00133F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 4435: Topics in National and Regional Studies</w:t>
            </w:r>
          </w:p>
        </w:tc>
        <w:tc>
          <w:tcPr>
            <w:tcW w:w="547" w:type="dxa"/>
            <w:shd w:val="clear" w:color="auto" w:fill="auto"/>
          </w:tcPr>
          <w:p w:rsidR="00133FDF" w:rsidRPr="00D714A4" w:rsidRDefault="00133FDF" w:rsidP="00133F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133FDF" w:rsidRPr="00B60C98" w:rsidRDefault="00133FDF" w:rsidP="00133FD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133FDF" w:rsidRPr="00B60C98" w:rsidRDefault="00133FDF" w:rsidP="00133FDF">
            <w:pPr>
              <w:jc w:val="right"/>
              <w:rPr>
                <w:sz w:val="18"/>
                <w:szCs w:val="18"/>
              </w:rPr>
            </w:pPr>
          </w:p>
        </w:tc>
      </w:tr>
      <w:tr w:rsidR="00133FDF" w:rsidRPr="00B60C98" w:rsidTr="00DA7F7C">
        <w:tc>
          <w:tcPr>
            <w:tcW w:w="4855" w:type="dxa"/>
            <w:shd w:val="clear" w:color="auto" w:fill="auto"/>
          </w:tcPr>
          <w:p w:rsidR="00133FDF" w:rsidRPr="004F146D" w:rsidRDefault="00133FDF" w:rsidP="00133F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RUSS 3301 &amp; 3302: Russian Conversation and Composition 1 &amp; 2</w:t>
            </w:r>
          </w:p>
        </w:tc>
        <w:tc>
          <w:tcPr>
            <w:tcW w:w="547" w:type="dxa"/>
            <w:shd w:val="clear" w:color="auto" w:fill="auto"/>
          </w:tcPr>
          <w:p w:rsidR="00133FDF" w:rsidRPr="00D714A4" w:rsidRDefault="00133FDF" w:rsidP="00133F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68" w:type="dxa"/>
            <w:gridSpan w:val="6"/>
            <w:shd w:val="clear" w:color="auto" w:fill="FDE9D9" w:themeFill="accent6" w:themeFillTint="33"/>
          </w:tcPr>
          <w:p w:rsidR="00133FDF" w:rsidRPr="00B60C98" w:rsidRDefault="00133FDF" w:rsidP="00133FD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133FDF" w:rsidRPr="00B60C98" w:rsidTr="00DA7F7C">
        <w:tc>
          <w:tcPr>
            <w:tcW w:w="4855" w:type="dxa"/>
            <w:shd w:val="clear" w:color="auto" w:fill="auto"/>
          </w:tcPr>
          <w:p w:rsidR="00133FDF" w:rsidRPr="004F146D" w:rsidRDefault="00133FDF" w:rsidP="00133F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RUSS 4470: Readings in Russian</w:t>
            </w:r>
          </w:p>
        </w:tc>
        <w:tc>
          <w:tcPr>
            <w:tcW w:w="547" w:type="dxa"/>
            <w:shd w:val="clear" w:color="auto" w:fill="auto"/>
          </w:tcPr>
          <w:p w:rsidR="00133FDF" w:rsidRPr="00963602" w:rsidRDefault="00133FDF" w:rsidP="00133FD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133FDF" w:rsidRPr="00B60C98" w:rsidRDefault="00133FDF" w:rsidP="00133FD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133FDF" w:rsidRPr="00B60C98" w:rsidRDefault="00133FDF" w:rsidP="00133FDF">
            <w:pPr>
              <w:jc w:val="right"/>
              <w:rPr>
                <w:sz w:val="18"/>
                <w:szCs w:val="18"/>
              </w:rPr>
            </w:pPr>
          </w:p>
        </w:tc>
      </w:tr>
      <w:tr w:rsidR="00DA7F7C" w:rsidRPr="00B60C98" w:rsidTr="00DA7F7C">
        <w:tc>
          <w:tcPr>
            <w:tcW w:w="4855" w:type="dxa"/>
            <w:shd w:val="clear" w:color="auto" w:fill="auto"/>
          </w:tcPr>
          <w:p w:rsidR="00DA7F7C" w:rsidRPr="001F656B" w:rsidRDefault="00DA7F7C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</w:tcPr>
          <w:p w:rsidR="00DA7F7C" w:rsidRPr="001F656B" w:rsidRDefault="00DA7F7C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DA7F7C" w:rsidRPr="00B60C98" w:rsidRDefault="00DA7F7C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DA7F7C" w:rsidRPr="00B60C98" w:rsidRDefault="00DA7F7C" w:rsidP="00686401">
            <w:pPr>
              <w:rPr>
                <w:sz w:val="18"/>
                <w:szCs w:val="18"/>
              </w:rPr>
            </w:pPr>
          </w:p>
        </w:tc>
      </w:tr>
      <w:tr w:rsidR="00DA7F7C" w:rsidRPr="00B60C98" w:rsidTr="00DA7F7C">
        <w:tc>
          <w:tcPr>
            <w:tcW w:w="4855" w:type="dxa"/>
            <w:shd w:val="clear" w:color="auto" w:fill="auto"/>
          </w:tcPr>
          <w:p w:rsidR="00DA7F7C" w:rsidRPr="001F656B" w:rsidRDefault="00DA7F7C" w:rsidP="003C3D0F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</w:tcPr>
          <w:p w:rsidR="00DA7F7C" w:rsidRPr="001F656B" w:rsidRDefault="00DA7F7C" w:rsidP="003C3D0F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DA7F7C" w:rsidRPr="00B60C98" w:rsidRDefault="00DA7F7C" w:rsidP="00A311D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DA7F7C" w:rsidRPr="00B60C98" w:rsidTr="00DA7F7C">
        <w:tc>
          <w:tcPr>
            <w:tcW w:w="4855" w:type="dxa"/>
            <w:shd w:val="clear" w:color="auto" w:fill="auto"/>
          </w:tcPr>
          <w:p w:rsidR="00DA7F7C" w:rsidRPr="001F656B" w:rsidRDefault="00DA7F7C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</w:tcPr>
          <w:p w:rsidR="00DA7F7C" w:rsidRPr="001F656B" w:rsidRDefault="00DA7F7C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DA7F7C" w:rsidRPr="00B60C98" w:rsidRDefault="00BB3BBF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RUSS 2201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A7F7C" w:rsidRPr="00B60C98" w:rsidRDefault="00BB3BBF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DA7F7C" w:rsidRPr="00B60C98" w:rsidTr="00DA7F7C">
        <w:tc>
          <w:tcPr>
            <w:tcW w:w="4855" w:type="dxa"/>
            <w:shd w:val="clear" w:color="auto" w:fill="auto"/>
          </w:tcPr>
          <w:p w:rsidR="00DA7F7C" w:rsidRPr="001F656B" w:rsidRDefault="00DA7F7C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</w:tcPr>
          <w:p w:rsidR="00DA7F7C" w:rsidRPr="001F656B" w:rsidRDefault="00DA7F7C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shd w:val="clear" w:color="auto" w:fill="FBD4B4" w:themeFill="accent6" w:themeFillTint="66"/>
          </w:tcPr>
          <w:p w:rsidR="00DA7F7C" w:rsidRPr="00B60C98" w:rsidRDefault="00DA7F7C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DA7F7C" w:rsidRPr="00B60C98" w:rsidTr="00DA7F7C">
        <w:tc>
          <w:tcPr>
            <w:tcW w:w="4855" w:type="dxa"/>
            <w:shd w:val="clear" w:color="auto" w:fill="auto"/>
          </w:tcPr>
          <w:p w:rsidR="00DA7F7C" w:rsidRPr="001F656B" w:rsidRDefault="00DA7F7C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</w:tcPr>
          <w:p w:rsidR="00DA7F7C" w:rsidRPr="001F656B" w:rsidRDefault="00DA7F7C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DE9D9" w:themeFill="accent6" w:themeFillTint="33"/>
          </w:tcPr>
          <w:p w:rsidR="00DA7F7C" w:rsidRPr="00B60C98" w:rsidRDefault="00DA7F7C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DA7F7C" w:rsidRPr="00B60C98" w:rsidRDefault="00DA7F7C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DA7F7C" w:rsidRPr="00B60C98" w:rsidTr="00DA7F7C">
        <w:tc>
          <w:tcPr>
            <w:tcW w:w="4855" w:type="dxa"/>
            <w:shd w:val="clear" w:color="auto" w:fill="auto"/>
          </w:tcPr>
          <w:p w:rsidR="00DA7F7C" w:rsidRPr="001F656B" w:rsidRDefault="00DA7F7C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</w:tcPr>
          <w:p w:rsidR="00DA7F7C" w:rsidRPr="001F656B" w:rsidRDefault="00DA7F7C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DA7F7C" w:rsidRPr="002C6294" w:rsidRDefault="00DA7F7C" w:rsidP="0068640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DA7F7C" w:rsidRPr="002C6294" w:rsidRDefault="00BB3BBF" w:rsidP="006864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</w:tr>
      <w:tr w:rsidR="00DA7F7C" w:rsidRPr="00B60C98" w:rsidTr="00DA7F7C">
        <w:trPr>
          <w:trHeight w:val="425"/>
        </w:trPr>
        <w:tc>
          <w:tcPr>
            <w:tcW w:w="4855" w:type="dxa"/>
            <w:shd w:val="clear" w:color="auto" w:fill="auto"/>
          </w:tcPr>
          <w:p w:rsidR="00DA7F7C" w:rsidRPr="001F656B" w:rsidRDefault="00DA7F7C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</w:tcPr>
          <w:p w:rsidR="00DA7F7C" w:rsidRPr="001F656B" w:rsidRDefault="00DA7F7C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A7F7C" w:rsidRDefault="00DA7F7C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DA7F7C" w:rsidRPr="002B6A71" w:rsidRDefault="00DA7F7C" w:rsidP="00686401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DA7F7C" w:rsidRPr="00B60C98" w:rsidTr="00DA7F7C">
        <w:trPr>
          <w:trHeight w:val="220"/>
        </w:trPr>
        <w:tc>
          <w:tcPr>
            <w:tcW w:w="4855" w:type="dxa"/>
            <w:shd w:val="clear" w:color="auto" w:fill="auto"/>
          </w:tcPr>
          <w:p w:rsidR="00DA7F7C" w:rsidRPr="001F656B" w:rsidRDefault="00DA7F7C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shd w:val="clear" w:color="auto" w:fill="auto"/>
          </w:tcPr>
          <w:p w:rsidR="00DA7F7C" w:rsidRPr="001F656B" w:rsidRDefault="00DA7F7C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DA7F7C" w:rsidRPr="00B60C98" w:rsidRDefault="00DA7F7C" w:rsidP="00686401">
            <w:pPr>
              <w:rPr>
                <w:sz w:val="20"/>
                <w:szCs w:val="20"/>
              </w:rPr>
            </w:pPr>
          </w:p>
        </w:tc>
      </w:tr>
      <w:tr w:rsidR="00F47B83" w:rsidRPr="00B60C98" w:rsidTr="00DA7F7C">
        <w:trPr>
          <w:trHeight w:val="254"/>
        </w:trPr>
        <w:tc>
          <w:tcPr>
            <w:tcW w:w="485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47B83" w:rsidRPr="001F656B" w:rsidRDefault="00F47B83" w:rsidP="003C3D0F">
            <w:pPr>
              <w:rPr>
                <w:sz w:val="18"/>
                <w:szCs w:val="18"/>
              </w:rPr>
            </w:pPr>
          </w:p>
        </w:tc>
        <w:tc>
          <w:tcPr>
            <w:tcW w:w="54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F47B83" w:rsidRPr="001F656B" w:rsidRDefault="00F47B83" w:rsidP="003C3D0F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47B83" w:rsidRPr="00B60C98" w:rsidRDefault="00F47B83" w:rsidP="003C3D0F">
            <w:pPr>
              <w:rPr>
                <w:sz w:val="20"/>
                <w:szCs w:val="20"/>
              </w:rPr>
            </w:pPr>
          </w:p>
        </w:tc>
      </w:tr>
      <w:tr w:rsidR="00F47B83" w:rsidRPr="00B60C98" w:rsidTr="00DA7F7C">
        <w:tc>
          <w:tcPr>
            <w:tcW w:w="4855" w:type="dxa"/>
            <w:vMerge/>
            <w:shd w:val="clear" w:color="auto" w:fill="auto"/>
          </w:tcPr>
          <w:p w:rsidR="00F47B83" w:rsidRPr="001F656B" w:rsidRDefault="00F47B83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F47B83" w:rsidRPr="001F656B" w:rsidRDefault="00F47B83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47B83" w:rsidRPr="00B60C98" w:rsidRDefault="00F47B83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47B83" w:rsidRPr="00B60C98" w:rsidRDefault="00F47B83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F47B83" w:rsidRPr="00B60C98" w:rsidTr="00DA7F7C">
        <w:tc>
          <w:tcPr>
            <w:tcW w:w="4855" w:type="dxa"/>
            <w:vMerge/>
            <w:shd w:val="clear" w:color="auto" w:fill="auto"/>
          </w:tcPr>
          <w:p w:rsidR="00F47B83" w:rsidRPr="001F656B" w:rsidRDefault="00F47B83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7" w:type="dxa"/>
            <w:vMerge/>
            <w:shd w:val="clear" w:color="auto" w:fill="auto"/>
          </w:tcPr>
          <w:p w:rsidR="00F47B83" w:rsidRPr="001F656B" w:rsidRDefault="00F47B83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7B83" w:rsidRPr="00B60C98" w:rsidRDefault="00F47B83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47B83" w:rsidRPr="00B60C98" w:rsidRDefault="00BB3BBF" w:rsidP="00F82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9F36E7" w:rsidRPr="00B60C98" w:rsidTr="00DA7F7C">
        <w:tc>
          <w:tcPr>
            <w:tcW w:w="5402" w:type="dxa"/>
            <w:gridSpan w:val="2"/>
            <w:shd w:val="clear" w:color="auto" w:fill="auto"/>
          </w:tcPr>
          <w:p w:rsidR="009F36E7" w:rsidRPr="00A00B88" w:rsidRDefault="009F36E7" w:rsidP="009F36E7">
            <w:pPr>
              <w:rPr>
                <w:sz w:val="14"/>
                <w:szCs w:val="14"/>
              </w:rPr>
            </w:pPr>
          </w:p>
        </w:tc>
        <w:tc>
          <w:tcPr>
            <w:tcW w:w="494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36E7" w:rsidRPr="00B60C98" w:rsidRDefault="009F36E7" w:rsidP="009F36E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36E7" w:rsidRPr="00B60C98" w:rsidRDefault="00BB3BBF" w:rsidP="00F82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9F36E7" w:rsidRPr="00B60C98" w:rsidTr="00DA7F7C">
        <w:tc>
          <w:tcPr>
            <w:tcW w:w="4855" w:type="dxa"/>
            <w:shd w:val="clear" w:color="auto" w:fill="auto"/>
          </w:tcPr>
          <w:p w:rsidR="009F36E7" w:rsidRPr="001F656B" w:rsidRDefault="009F36E7" w:rsidP="009F36E7">
            <w:pPr>
              <w:rPr>
                <w:sz w:val="18"/>
                <w:szCs w:val="18"/>
              </w:rPr>
            </w:pPr>
            <w:r w:rsidRPr="00A00B88">
              <w:rPr>
                <w:b/>
                <w:sz w:val="16"/>
                <w:szCs w:val="16"/>
              </w:rPr>
              <w:t xml:space="preserve">Major Electives </w:t>
            </w:r>
            <w:r w:rsidRPr="009F36E7">
              <w:rPr>
                <w:sz w:val="13"/>
                <w:szCs w:val="13"/>
              </w:rPr>
              <w:t>(Select from area of concentration and/or from courses below)</w:t>
            </w:r>
          </w:p>
        </w:tc>
        <w:tc>
          <w:tcPr>
            <w:tcW w:w="547" w:type="dxa"/>
          </w:tcPr>
          <w:p w:rsidR="009F36E7" w:rsidRPr="00E43BB9" w:rsidRDefault="009F36E7" w:rsidP="009F36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9F36E7" w:rsidRPr="00B60C98" w:rsidRDefault="009F36E7" w:rsidP="009F3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F36E7" w:rsidRPr="00B60C98" w:rsidRDefault="00BB3BBF" w:rsidP="00F82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F36E7" w:rsidRPr="00B60C98" w:rsidTr="00DA7F7C">
        <w:tc>
          <w:tcPr>
            <w:tcW w:w="5402" w:type="dxa"/>
            <w:gridSpan w:val="2"/>
            <w:vMerge w:val="restart"/>
            <w:shd w:val="clear" w:color="auto" w:fill="auto"/>
          </w:tcPr>
          <w:p w:rsidR="009F36E7" w:rsidRPr="001F656B" w:rsidRDefault="009F36E7" w:rsidP="009F36E7">
            <w:pPr>
              <w:rPr>
                <w:sz w:val="18"/>
                <w:szCs w:val="18"/>
              </w:rPr>
            </w:pPr>
            <w:r w:rsidRPr="00A00B88">
              <w:rPr>
                <w:sz w:val="14"/>
                <w:szCs w:val="14"/>
                <w:u w:val="single"/>
              </w:rPr>
              <w:t>Business</w:t>
            </w:r>
            <w:r w:rsidRPr="00A00B88">
              <w:rPr>
                <w:sz w:val="14"/>
                <w:szCs w:val="14"/>
              </w:rPr>
              <w:t xml:space="preserve">: FIN 4475: </w:t>
            </w:r>
            <w:r>
              <w:rPr>
                <w:sz w:val="14"/>
                <w:szCs w:val="14"/>
              </w:rPr>
              <w:t>International Corporate Finance;</w:t>
            </w:r>
            <w:r w:rsidRPr="00A00B8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                                                            </w:t>
            </w:r>
            <w:r w:rsidRPr="00A00B88">
              <w:rPr>
                <w:sz w:val="14"/>
                <w:szCs w:val="14"/>
              </w:rPr>
              <w:t>M</w:t>
            </w:r>
            <w:r>
              <w:rPr>
                <w:sz w:val="14"/>
                <w:szCs w:val="14"/>
              </w:rPr>
              <w:t>GT 4465: International Business;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</w:t>
            </w:r>
            <w:r w:rsidRPr="00A00B88">
              <w:rPr>
                <w:sz w:val="14"/>
                <w:szCs w:val="14"/>
              </w:rPr>
              <w:t xml:space="preserve"> MKTG 4465: </w:t>
            </w:r>
            <w:r>
              <w:rPr>
                <w:sz w:val="14"/>
                <w:szCs w:val="14"/>
              </w:rPr>
              <w:t xml:space="preserve">Globalized </w:t>
            </w:r>
            <w:r w:rsidRPr="00A00B88">
              <w:rPr>
                <w:sz w:val="14"/>
                <w:szCs w:val="14"/>
              </w:rPr>
              <w:t>Market</w:t>
            </w:r>
            <w:r>
              <w:rPr>
                <w:sz w:val="14"/>
                <w:szCs w:val="14"/>
              </w:rPr>
              <w:t>s</w:t>
            </w:r>
          </w:p>
        </w:tc>
        <w:tc>
          <w:tcPr>
            <w:tcW w:w="4948" w:type="dxa"/>
            <w:gridSpan w:val="4"/>
            <w:shd w:val="clear" w:color="auto" w:fill="FFFFFF" w:themeFill="background1"/>
          </w:tcPr>
          <w:p w:rsidR="009F36E7" w:rsidRPr="00B60C98" w:rsidRDefault="009F36E7" w:rsidP="009F3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F36E7" w:rsidRPr="00B60C98" w:rsidRDefault="002C718A" w:rsidP="00F82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B3BBF">
              <w:rPr>
                <w:sz w:val="20"/>
                <w:szCs w:val="20"/>
              </w:rPr>
              <w:t>1</w:t>
            </w:r>
          </w:p>
        </w:tc>
      </w:tr>
      <w:tr w:rsidR="009F36E7" w:rsidRPr="00B60C98" w:rsidTr="00DA7F7C">
        <w:tc>
          <w:tcPr>
            <w:tcW w:w="5402" w:type="dxa"/>
            <w:gridSpan w:val="2"/>
            <w:vMerge/>
            <w:shd w:val="clear" w:color="auto" w:fill="auto"/>
          </w:tcPr>
          <w:p w:rsidR="009F36E7" w:rsidRPr="001F656B" w:rsidRDefault="009F36E7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8" w:type="dxa"/>
            <w:gridSpan w:val="4"/>
            <w:shd w:val="clear" w:color="auto" w:fill="FBD4B4" w:themeFill="accent6" w:themeFillTint="66"/>
          </w:tcPr>
          <w:p w:rsidR="009F36E7" w:rsidRPr="00B60C98" w:rsidRDefault="009F36E7" w:rsidP="0068640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F36E7" w:rsidRPr="00B60C98" w:rsidRDefault="00F823AA" w:rsidP="00686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9F36E7" w:rsidRPr="00B60C98" w:rsidTr="00DA7F7C">
        <w:tc>
          <w:tcPr>
            <w:tcW w:w="5402" w:type="dxa"/>
            <w:gridSpan w:val="2"/>
            <w:shd w:val="clear" w:color="auto" w:fill="auto"/>
          </w:tcPr>
          <w:p w:rsidR="009F36E7" w:rsidRPr="001F656B" w:rsidRDefault="009F36E7" w:rsidP="009F36E7">
            <w:pPr>
              <w:rPr>
                <w:sz w:val="18"/>
                <w:szCs w:val="18"/>
              </w:rPr>
            </w:pPr>
            <w:r w:rsidRPr="00A00B88">
              <w:rPr>
                <w:sz w:val="14"/>
                <w:szCs w:val="14"/>
                <w:u w:val="single"/>
              </w:rPr>
              <w:t>English</w:t>
            </w:r>
            <w:r w:rsidRPr="00A00B88">
              <w:rPr>
                <w:sz w:val="14"/>
                <w:szCs w:val="14"/>
              </w:rPr>
              <w:t xml:space="preserve">:  ENGL 4455/CMLT 4415: </w:t>
            </w:r>
            <w:r>
              <w:rPr>
                <w:sz w:val="14"/>
                <w:szCs w:val="14"/>
              </w:rPr>
              <w:t>Studies in National Literatures;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             </w:t>
            </w:r>
            <w:r w:rsidRPr="00A00B88">
              <w:rPr>
                <w:sz w:val="14"/>
                <w:szCs w:val="14"/>
              </w:rPr>
              <w:t>ENGL 4456: Comparative Literature</w:t>
            </w:r>
          </w:p>
        </w:tc>
        <w:tc>
          <w:tcPr>
            <w:tcW w:w="5668" w:type="dxa"/>
            <w:gridSpan w:val="6"/>
            <w:vMerge w:val="restart"/>
            <w:shd w:val="clear" w:color="auto" w:fill="FFFFFF" w:themeFill="background1"/>
          </w:tcPr>
          <w:p w:rsidR="009F36E7" w:rsidRPr="00B60C98" w:rsidRDefault="009F36E7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9F36E7" w:rsidRPr="00B60C98" w:rsidTr="00DA7F7C">
        <w:trPr>
          <w:trHeight w:val="679"/>
        </w:trPr>
        <w:tc>
          <w:tcPr>
            <w:tcW w:w="5402" w:type="dxa"/>
            <w:gridSpan w:val="2"/>
            <w:shd w:val="clear" w:color="auto" w:fill="auto"/>
          </w:tcPr>
          <w:p w:rsidR="009F36E7" w:rsidRPr="001F656B" w:rsidRDefault="009F36E7" w:rsidP="009F36E7">
            <w:pPr>
              <w:rPr>
                <w:sz w:val="18"/>
                <w:szCs w:val="18"/>
              </w:rPr>
            </w:pPr>
            <w:r w:rsidRPr="00A00B88">
              <w:rPr>
                <w:sz w:val="14"/>
                <w:szCs w:val="14"/>
                <w:u w:val="single"/>
              </w:rPr>
              <w:t>History</w:t>
            </w:r>
            <w:r>
              <w:rPr>
                <w:sz w:val="14"/>
                <w:szCs w:val="14"/>
              </w:rPr>
              <w:t xml:space="preserve">:  HIST 4435: History of Colonialism;                 </w:t>
            </w:r>
            <w:r w:rsidRPr="00A00B88">
              <w:rPr>
                <w:sz w:val="14"/>
                <w:szCs w:val="14"/>
              </w:rPr>
              <w:t>HI</w:t>
            </w:r>
            <w:r>
              <w:rPr>
                <w:sz w:val="14"/>
                <w:szCs w:val="14"/>
              </w:rPr>
              <w:t>ST 4439: Women in World History;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HIST 4443: Topics in European History;                        HIST 4445: Modern Ireland;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                                      </w:t>
            </w:r>
            <w:r w:rsidRPr="00A00B88">
              <w:rPr>
                <w:sz w:val="14"/>
                <w:szCs w:val="14"/>
              </w:rPr>
              <w:t xml:space="preserve">HIST 4478: </w:t>
            </w:r>
            <w:r>
              <w:rPr>
                <w:sz w:val="14"/>
                <w:szCs w:val="14"/>
              </w:rPr>
              <w:t>History of Empires</w:t>
            </w:r>
          </w:p>
        </w:tc>
        <w:tc>
          <w:tcPr>
            <w:tcW w:w="5668" w:type="dxa"/>
            <w:gridSpan w:val="6"/>
            <w:vMerge/>
            <w:shd w:val="clear" w:color="auto" w:fill="FFFFFF" w:themeFill="background1"/>
          </w:tcPr>
          <w:p w:rsidR="009F36E7" w:rsidRPr="00B60C98" w:rsidRDefault="009F36E7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F823AA" w:rsidRPr="00B60C98" w:rsidTr="00DA7F7C">
        <w:trPr>
          <w:trHeight w:val="257"/>
        </w:trPr>
        <w:tc>
          <w:tcPr>
            <w:tcW w:w="5402" w:type="dxa"/>
            <w:gridSpan w:val="2"/>
            <w:vMerge w:val="restart"/>
            <w:shd w:val="clear" w:color="auto" w:fill="auto"/>
          </w:tcPr>
          <w:p w:rsidR="00F823AA" w:rsidRPr="001F656B" w:rsidRDefault="00F823AA" w:rsidP="00F823AA">
            <w:pPr>
              <w:rPr>
                <w:sz w:val="18"/>
                <w:szCs w:val="18"/>
              </w:rPr>
            </w:pPr>
            <w:r>
              <w:rPr>
                <w:sz w:val="14"/>
                <w:szCs w:val="14"/>
                <w:u w:val="single"/>
              </w:rPr>
              <w:t>Global Studies:</w:t>
            </w:r>
            <w:r>
              <w:rPr>
                <w:sz w:val="14"/>
                <w:szCs w:val="14"/>
              </w:rPr>
              <w:t xml:space="preserve"> GLBL 2200: Simulation;                                                                                           GLBL</w:t>
            </w:r>
            <w:r w:rsidRPr="00A00B88">
              <w:rPr>
                <w:sz w:val="14"/>
                <w:szCs w:val="14"/>
              </w:rPr>
              <w:t xml:space="preserve"> 2202: The World Today: I</w:t>
            </w:r>
            <w:r>
              <w:rPr>
                <w:sz w:val="14"/>
                <w:szCs w:val="14"/>
              </w:rPr>
              <w:t>ntroduction to Global Issues;                                                       GLBL</w:t>
            </w:r>
            <w:r w:rsidRPr="00A00B88">
              <w:rPr>
                <w:sz w:val="14"/>
                <w:szCs w:val="14"/>
              </w:rPr>
              <w:t xml:space="preserve"> 2203: </w:t>
            </w:r>
            <w:r>
              <w:rPr>
                <w:sz w:val="14"/>
                <w:szCs w:val="14"/>
              </w:rPr>
              <w:t>International Organizations Today: Conflict and Cooperation;                                                               GLBL</w:t>
            </w:r>
            <w:r w:rsidRPr="00A00B88">
              <w:rPr>
                <w:sz w:val="14"/>
                <w:szCs w:val="14"/>
              </w:rPr>
              <w:t xml:space="preserve"> 3</w:t>
            </w:r>
            <w:r>
              <w:rPr>
                <w:sz w:val="14"/>
                <w:szCs w:val="14"/>
              </w:rPr>
              <w:t>300: Travel and Study Abroad;                           GLBL</w:t>
            </w:r>
            <w:r w:rsidRPr="00A00B88">
              <w:rPr>
                <w:sz w:val="14"/>
                <w:szCs w:val="14"/>
              </w:rPr>
              <w:t xml:space="preserve"> 3301: S</w:t>
            </w:r>
            <w:r>
              <w:rPr>
                <w:sz w:val="14"/>
                <w:szCs w:val="14"/>
              </w:rPr>
              <w:t>eminar in Global Studies; GLBL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3348: European Union: Institutions &amp; Global Impact; </w:t>
            </w:r>
            <w:r w:rsidRPr="00A00B88">
              <w:rPr>
                <w:sz w:val="14"/>
                <w:szCs w:val="14"/>
              </w:rPr>
              <w:t>3</w:t>
            </w:r>
            <w:r>
              <w:rPr>
                <w:sz w:val="14"/>
                <w:szCs w:val="14"/>
              </w:rPr>
              <w:t>350: International Symposium;                                                         GLBL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3355: Global Governance: Superpowers and Globalization;  GLBL</w:t>
            </w:r>
            <w:r w:rsidRPr="00A00B88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3379 Environment and Geography;  GLBL 3380 Gender in Global Affairs;  GLBL </w:t>
            </w:r>
            <w:r w:rsidRPr="00A00B88">
              <w:rPr>
                <w:sz w:val="14"/>
                <w:szCs w:val="14"/>
              </w:rPr>
              <w:t>4400: Simulation</w:t>
            </w:r>
            <w:r>
              <w:rPr>
                <w:sz w:val="14"/>
                <w:szCs w:val="14"/>
              </w:rPr>
              <w:t>; GLBL 4420: Global Health and Policy;  GLBL 4444 Senior Seminar;  GLBL 4466: Cultural Geography;                                            GLBL 4470: Independent Study;       GLBL 4480: International Parks and Protected Areas;           GLBL 4488 Global Tourism Geography;        2285/3385/4485: Internship</w:t>
            </w:r>
            <w:r w:rsidRPr="00A00B88">
              <w:rPr>
                <w:sz w:val="14"/>
                <w:szCs w:val="14"/>
              </w:rPr>
              <w:t xml:space="preserve">  </w:t>
            </w:r>
          </w:p>
        </w:tc>
        <w:tc>
          <w:tcPr>
            <w:tcW w:w="4671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823AA" w:rsidRPr="00B60C98" w:rsidRDefault="00F823AA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7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F823AA" w:rsidRPr="00E14260" w:rsidRDefault="00F823AA" w:rsidP="0068640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F823AA" w:rsidRPr="00B60C98" w:rsidTr="00DA7F7C">
        <w:tc>
          <w:tcPr>
            <w:tcW w:w="5402" w:type="dxa"/>
            <w:gridSpan w:val="2"/>
            <w:vMerge/>
            <w:shd w:val="clear" w:color="auto" w:fill="auto"/>
          </w:tcPr>
          <w:p w:rsidR="00F823AA" w:rsidRPr="001F656B" w:rsidRDefault="00F823AA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823AA" w:rsidRPr="00B60C98" w:rsidRDefault="00F823AA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F823AA" w:rsidRPr="00B60C98" w:rsidRDefault="002C718A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823AA" w:rsidRPr="00B60C98" w:rsidTr="00DA7F7C">
        <w:trPr>
          <w:trHeight w:val="248"/>
        </w:trPr>
        <w:tc>
          <w:tcPr>
            <w:tcW w:w="5402" w:type="dxa"/>
            <w:gridSpan w:val="2"/>
            <w:vMerge/>
            <w:shd w:val="clear" w:color="auto" w:fill="auto"/>
          </w:tcPr>
          <w:p w:rsidR="00F823AA" w:rsidRPr="001F656B" w:rsidRDefault="00F823AA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823AA" w:rsidRPr="00B60C98" w:rsidRDefault="00F823AA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823AA" w:rsidRPr="00B60C98" w:rsidRDefault="002C718A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823AA" w:rsidRPr="00B60C98" w:rsidRDefault="00F823AA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F823AA" w:rsidRPr="00B60C98" w:rsidTr="00DA7F7C">
        <w:trPr>
          <w:trHeight w:val="247"/>
        </w:trPr>
        <w:tc>
          <w:tcPr>
            <w:tcW w:w="5402" w:type="dxa"/>
            <w:gridSpan w:val="2"/>
            <w:vMerge/>
            <w:shd w:val="clear" w:color="auto" w:fill="auto"/>
          </w:tcPr>
          <w:p w:rsidR="00F823AA" w:rsidRPr="001F656B" w:rsidRDefault="00F823AA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823AA" w:rsidRPr="00B60C98" w:rsidRDefault="00F823AA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823AA" w:rsidRPr="00B60C98" w:rsidRDefault="002C718A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823AA" w:rsidRPr="00B60C98" w:rsidRDefault="00F823AA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F823AA" w:rsidRPr="00B60C98" w:rsidTr="00DA7F7C">
        <w:tc>
          <w:tcPr>
            <w:tcW w:w="5402" w:type="dxa"/>
            <w:gridSpan w:val="2"/>
            <w:vMerge/>
            <w:shd w:val="clear" w:color="auto" w:fill="auto"/>
          </w:tcPr>
          <w:p w:rsidR="00F823AA" w:rsidRPr="001F656B" w:rsidRDefault="00F823AA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1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823AA" w:rsidRPr="00B60C98" w:rsidRDefault="00F823AA" w:rsidP="006864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823AA" w:rsidRPr="00B60C98" w:rsidRDefault="002C718A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F823AA" w:rsidRPr="00B60C98" w:rsidRDefault="00F823AA" w:rsidP="00686401">
            <w:pPr>
              <w:rPr>
                <w:sz w:val="20"/>
                <w:szCs w:val="20"/>
              </w:rPr>
            </w:pPr>
          </w:p>
        </w:tc>
      </w:tr>
      <w:tr w:rsidR="00F823AA" w:rsidRPr="00B60C98" w:rsidTr="00DA7F7C">
        <w:tc>
          <w:tcPr>
            <w:tcW w:w="5402" w:type="dxa"/>
            <w:gridSpan w:val="2"/>
            <w:vMerge/>
            <w:shd w:val="clear" w:color="auto" w:fill="auto"/>
          </w:tcPr>
          <w:p w:rsidR="00F823AA" w:rsidRPr="001F656B" w:rsidRDefault="00F823AA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7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F823AA" w:rsidRPr="00B60C98" w:rsidRDefault="00F823AA" w:rsidP="00686401">
            <w:pPr>
              <w:rPr>
                <w:sz w:val="20"/>
                <w:szCs w:val="20"/>
              </w:rPr>
            </w:pPr>
          </w:p>
        </w:tc>
        <w:tc>
          <w:tcPr>
            <w:tcW w:w="1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F823AA" w:rsidRPr="00B60C98" w:rsidRDefault="00F823AA" w:rsidP="00686401">
            <w:pPr>
              <w:rPr>
                <w:sz w:val="20"/>
                <w:szCs w:val="20"/>
              </w:rPr>
            </w:pPr>
          </w:p>
        </w:tc>
      </w:tr>
      <w:tr w:rsidR="00F823AA" w:rsidRPr="00B60C98" w:rsidTr="00DA7F7C">
        <w:tc>
          <w:tcPr>
            <w:tcW w:w="54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823AA" w:rsidRPr="00B60C98" w:rsidRDefault="00F823AA" w:rsidP="00686401">
            <w:pPr>
              <w:rPr>
                <w:sz w:val="20"/>
                <w:szCs w:val="20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823AA" w:rsidRPr="00B60C98" w:rsidRDefault="00F823AA" w:rsidP="006864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DA7F7C">
        <w:tc>
          <w:tcPr>
            <w:tcW w:w="540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F823AA" w:rsidP="00686401">
            <w:pPr>
              <w:rPr>
                <w:sz w:val="18"/>
                <w:szCs w:val="18"/>
              </w:rPr>
            </w:pPr>
            <w:r w:rsidRPr="00A00B88">
              <w:rPr>
                <w:sz w:val="14"/>
                <w:szCs w:val="14"/>
                <w:u w:val="single"/>
              </w:rPr>
              <w:t>Political Science</w:t>
            </w:r>
            <w:r w:rsidRPr="00A00B88">
              <w:rPr>
                <w:sz w:val="14"/>
                <w:szCs w:val="14"/>
              </w:rPr>
              <w:t xml:space="preserve">:  POLS 4492: Seminar 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F823AA" w:rsidRPr="00B60C98" w:rsidTr="00DA7F7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3AA" w:rsidRPr="001F656B" w:rsidRDefault="00F823AA" w:rsidP="00F823AA">
            <w:pPr>
              <w:rPr>
                <w:sz w:val="18"/>
                <w:szCs w:val="18"/>
              </w:rPr>
            </w:pPr>
            <w:r w:rsidRPr="00A00B88">
              <w:rPr>
                <w:sz w:val="14"/>
                <w:szCs w:val="14"/>
                <w:u w:val="single"/>
              </w:rPr>
              <w:t>Sociology</w:t>
            </w:r>
            <w:r w:rsidRPr="00A00B88">
              <w:rPr>
                <w:sz w:val="14"/>
                <w:szCs w:val="14"/>
              </w:rPr>
              <w:t xml:space="preserve">:  SOC 3330: </w:t>
            </w:r>
            <w:r>
              <w:rPr>
                <w:sz w:val="14"/>
                <w:szCs w:val="14"/>
              </w:rPr>
              <w:t>Sociology of Health and Illness;</w:t>
            </w:r>
            <w:r w:rsidRPr="00A00B8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                                                         </w:t>
            </w:r>
            <w:r w:rsidRPr="00A00B88">
              <w:rPr>
                <w:sz w:val="14"/>
                <w:szCs w:val="14"/>
              </w:rPr>
              <w:t xml:space="preserve">SOC </w:t>
            </w:r>
            <w:r>
              <w:rPr>
                <w:sz w:val="14"/>
                <w:szCs w:val="14"/>
              </w:rPr>
              <w:t>3368: The Sociology of Religion;</w:t>
            </w:r>
            <w:r w:rsidRPr="00A00B88">
              <w:rPr>
                <w:sz w:val="14"/>
                <w:szCs w:val="14"/>
              </w:rPr>
              <w:t xml:space="preserve">  </w:t>
            </w:r>
            <w:r>
              <w:rPr>
                <w:sz w:val="14"/>
                <w:szCs w:val="14"/>
              </w:rPr>
              <w:t xml:space="preserve">                    </w:t>
            </w:r>
            <w:r w:rsidRPr="00A00B88">
              <w:rPr>
                <w:sz w:val="14"/>
                <w:szCs w:val="14"/>
              </w:rPr>
              <w:t>SOC 4462: Power Class and Prestige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823AA" w:rsidRPr="00B60C98" w:rsidRDefault="00F823AA" w:rsidP="00F823AA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823AA" w:rsidRPr="00B60C98" w:rsidRDefault="00F823AA" w:rsidP="00F823AA">
            <w:pPr>
              <w:rPr>
                <w:sz w:val="20"/>
                <w:szCs w:val="20"/>
              </w:rPr>
            </w:pPr>
          </w:p>
        </w:tc>
      </w:tr>
      <w:tr w:rsidR="00F823AA" w:rsidRPr="00B60C98" w:rsidTr="00DA7F7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823AA" w:rsidRPr="00B60C98" w:rsidRDefault="00F823AA" w:rsidP="00F823AA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217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823AA" w:rsidRPr="00B60C98" w:rsidRDefault="00F823AA" w:rsidP="00F823AA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F823AA" w:rsidRPr="00B60C98" w:rsidRDefault="00BB3BBF" w:rsidP="00F82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</w:t>
            </w:r>
            <w:r w:rsidR="005415AE">
              <w:rPr>
                <w:sz w:val="20"/>
                <w:szCs w:val="20"/>
              </w:rPr>
              <w:t>.2020kf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CC1D0A" w:rsidRPr="00B60C98" w:rsidTr="00DA7F7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C1D0A" w:rsidRPr="004167FA" w:rsidRDefault="00CC1D0A" w:rsidP="00CC1D0A">
            <w:pPr>
              <w:rPr>
                <w:sz w:val="16"/>
                <w:szCs w:val="16"/>
              </w:rPr>
            </w:pPr>
            <w:r w:rsidRPr="004167FA">
              <w:rPr>
                <w:sz w:val="16"/>
                <w:szCs w:val="16"/>
              </w:rPr>
              <w:t>GLBL 2200 and IS 4400 may each be repeated once.</w:t>
            </w:r>
          </w:p>
        </w:tc>
        <w:tc>
          <w:tcPr>
            <w:tcW w:w="2170" w:type="dxa"/>
            <w:shd w:val="clear" w:color="auto" w:fill="FFFFFF" w:themeFill="background1"/>
          </w:tcPr>
          <w:p w:rsidR="00CC1D0A" w:rsidRPr="00B60C98" w:rsidRDefault="00CC1D0A" w:rsidP="00CC1D0A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CC1D0A" w:rsidRPr="00B60C98" w:rsidRDefault="00CC1D0A" w:rsidP="00CC1D0A">
            <w:pPr>
              <w:rPr>
                <w:sz w:val="20"/>
                <w:szCs w:val="20"/>
              </w:rPr>
            </w:pPr>
          </w:p>
        </w:tc>
      </w:tr>
      <w:tr w:rsidR="00CC1D0A" w:rsidRPr="00B60C98" w:rsidTr="00DA7F7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C1D0A" w:rsidRPr="004167FA" w:rsidRDefault="00CC1D0A" w:rsidP="00CC1D0A">
            <w:pPr>
              <w:rPr>
                <w:sz w:val="16"/>
                <w:szCs w:val="16"/>
              </w:rPr>
            </w:pPr>
            <w:r w:rsidRPr="004167FA">
              <w:rPr>
                <w:sz w:val="16"/>
                <w:szCs w:val="16"/>
              </w:rPr>
              <w:t>GLBL 2202 is a major elective that also satisfies GE Obj. 9.</w:t>
            </w:r>
          </w:p>
        </w:tc>
        <w:tc>
          <w:tcPr>
            <w:tcW w:w="5668" w:type="dxa"/>
            <w:gridSpan w:val="6"/>
            <w:vMerge w:val="restart"/>
            <w:shd w:val="clear" w:color="auto" w:fill="FABF8F" w:themeFill="accent6" w:themeFillTint="99"/>
          </w:tcPr>
          <w:p w:rsidR="00CC1D0A" w:rsidRPr="004C0486" w:rsidRDefault="00CC1D0A" w:rsidP="00CC1D0A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CC1D0A" w:rsidRPr="008C01E4" w:rsidRDefault="00CC1D0A" w:rsidP="00CC1D0A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CC1D0A" w:rsidRPr="004C0486" w:rsidRDefault="00CC1D0A" w:rsidP="00CC1D0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CC1D0A" w:rsidRDefault="00CC1D0A" w:rsidP="00CC1D0A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CC1D0A" w:rsidRPr="004C0486" w:rsidRDefault="00CC1D0A" w:rsidP="00CC1D0A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CC1D0A" w:rsidRPr="00B60C98" w:rsidTr="00DA7F7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C1D0A" w:rsidRPr="004167FA" w:rsidRDefault="00CC1D0A" w:rsidP="00CC1D0A">
            <w:pPr>
              <w:rPr>
                <w:sz w:val="16"/>
                <w:szCs w:val="16"/>
              </w:rPr>
            </w:pPr>
            <w:r w:rsidRPr="004167FA">
              <w:rPr>
                <w:sz w:val="16"/>
                <w:szCs w:val="16"/>
              </w:rPr>
              <w:t>GLBL 2203 is a major elective and partially satisfies GE Obj. 6.</w:t>
            </w: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CC1D0A" w:rsidRPr="00B60C98" w:rsidRDefault="00CC1D0A" w:rsidP="00CC1D0A">
            <w:pPr>
              <w:rPr>
                <w:sz w:val="20"/>
                <w:szCs w:val="20"/>
              </w:rPr>
            </w:pPr>
          </w:p>
        </w:tc>
      </w:tr>
      <w:tr w:rsidR="00F823AA" w:rsidRPr="00B60C98" w:rsidTr="00DA7F7C">
        <w:tc>
          <w:tcPr>
            <w:tcW w:w="5402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23AA" w:rsidRPr="001F656B" w:rsidRDefault="00F823AA" w:rsidP="00F823AA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shd w:val="clear" w:color="auto" w:fill="FABF8F" w:themeFill="accent6" w:themeFillTint="99"/>
          </w:tcPr>
          <w:p w:rsidR="00F823AA" w:rsidRPr="00B60C98" w:rsidRDefault="00F823AA" w:rsidP="00F823AA">
            <w:pPr>
              <w:rPr>
                <w:sz w:val="20"/>
                <w:szCs w:val="20"/>
              </w:rPr>
            </w:pPr>
          </w:p>
        </w:tc>
      </w:tr>
      <w:tr w:rsidR="00F823AA" w:rsidRPr="00B60C98" w:rsidTr="00DA7F7C">
        <w:tc>
          <w:tcPr>
            <w:tcW w:w="54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823AA" w:rsidRPr="001F656B" w:rsidRDefault="00F823AA" w:rsidP="00F823AA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F823AA" w:rsidRPr="00B60C98" w:rsidRDefault="00F823AA" w:rsidP="00F823AA">
            <w:pPr>
              <w:rPr>
                <w:sz w:val="20"/>
                <w:szCs w:val="20"/>
              </w:rPr>
            </w:pPr>
          </w:p>
        </w:tc>
      </w:tr>
      <w:tr w:rsidR="00F823AA" w:rsidRPr="00B60C98" w:rsidTr="00DA7F7C">
        <w:trPr>
          <w:trHeight w:val="270"/>
        </w:trPr>
        <w:tc>
          <w:tcPr>
            <w:tcW w:w="5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23AA" w:rsidRPr="001F656B" w:rsidRDefault="00F823AA" w:rsidP="00F823AA">
            <w:pPr>
              <w:rPr>
                <w:sz w:val="18"/>
                <w:szCs w:val="18"/>
              </w:rPr>
            </w:pPr>
          </w:p>
        </w:tc>
        <w:tc>
          <w:tcPr>
            <w:tcW w:w="56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823AA" w:rsidRPr="00521695" w:rsidRDefault="00F823AA" w:rsidP="00F823A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F823AA" w:rsidRPr="00B60C98" w:rsidRDefault="00F823AA" w:rsidP="00F823AA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C72851">
        <w:rPr>
          <w:rFonts w:ascii="Calibri" w:eastAsia="Times New Roman" w:hAnsi="Calibri" w:cs="Times New Roman"/>
          <w:sz w:val="20"/>
          <w:szCs w:val="20"/>
        </w:rPr>
        <w:t xml:space="preserve">BA, Global Studies </w:t>
      </w:r>
      <w:r w:rsidR="00123C3C">
        <w:rPr>
          <w:rFonts w:ascii="Calibri" w:eastAsia="Times New Roman" w:hAnsi="Calibri" w:cs="Times New Roman"/>
          <w:sz w:val="20"/>
          <w:szCs w:val="20"/>
        </w:rPr>
        <w:t>–</w:t>
      </w:r>
      <w:r w:rsidR="00C72851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133FDF">
        <w:rPr>
          <w:rFonts w:ascii="Calibri" w:eastAsia="Times New Roman" w:hAnsi="Calibri" w:cs="Times New Roman"/>
          <w:sz w:val="20"/>
          <w:szCs w:val="20"/>
        </w:rPr>
        <w:t xml:space="preserve">Russian </w:t>
      </w:r>
      <w:r w:rsidR="00123C3C">
        <w:rPr>
          <w:rFonts w:ascii="Calibri" w:eastAsia="Times New Roman" w:hAnsi="Calibri" w:cs="Times New Roman"/>
          <w:sz w:val="20"/>
          <w:szCs w:val="20"/>
        </w:rPr>
        <w:t>Language, Literature and Culture Concentration</w:t>
      </w:r>
      <w:r w:rsidR="00123C3C">
        <w:rPr>
          <w:rFonts w:ascii="Calibri" w:eastAsia="Times New Roman" w:hAnsi="Calibri" w:cs="Times New Roman"/>
          <w:sz w:val="20"/>
          <w:szCs w:val="20"/>
        </w:rPr>
        <w:tab/>
      </w:r>
      <w:r w:rsidR="00123C3C">
        <w:rPr>
          <w:rFonts w:ascii="Calibri" w:eastAsia="Times New Roman" w:hAnsi="Calibri" w:cs="Times New Roman"/>
          <w:sz w:val="20"/>
          <w:szCs w:val="20"/>
        </w:rPr>
        <w:tab/>
      </w:r>
      <w:r w:rsidR="00123C3C"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214" w:rsidRDefault="002C6214" w:rsidP="008518ED">
      <w:pPr>
        <w:spacing w:after="0" w:line="240" w:lineRule="auto"/>
      </w:pPr>
      <w:r>
        <w:separator/>
      </w:r>
    </w:p>
  </w:endnote>
  <w:endnote w:type="continuationSeparator" w:id="0">
    <w:p w:rsidR="002C6214" w:rsidRDefault="002C6214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214" w:rsidRDefault="002C6214" w:rsidP="008518ED">
      <w:pPr>
        <w:spacing w:after="0" w:line="240" w:lineRule="auto"/>
      </w:pPr>
      <w:r>
        <w:separator/>
      </w:r>
    </w:p>
  </w:footnote>
  <w:footnote w:type="continuationSeparator" w:id="0">
    <w:p w:rsidR="002C6214" w:rsidRDefault="002C6214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23C3C"/>
    <w:rsid w:val="00133FDF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26D68"/>
    <w:rsid w:val="00242E78"/>
    <w:rsid w:val="00243804"/>
    <w:rsid w:val="00244A27"/>
    <w:rsid w:val="00292C65"/>
    <w:rsid w:val="002A12CE"/>
    <w:rsid w:val="002A1B37"/>
    <w:rsid w:val="002A64DB"/>
    <w:rsid w:val="002B6A71"/>
    <w:rsid w:val="002C6214"/>
    <w:rsid w:val="002C6294"/>
    <w:rsid w:val="002C718A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C3D0F"/>
    <w:rsid w:val="003D44B3"/>
    <w:rsid w:val="003F238B"/>
    <w:rsid w:val="003F2805"/>
    <w:rsid w:val="003F2FC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5AE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41C45"/>
    <w:rsid w:val="00760800"/>
    <w:rsid w:val="007608DB"/>
    <w:rsid w:val="00761BCC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F36E7"/>
    <w:rsid w:val="009F4F49"/>
    <w:rsid w:val="00A311D6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3BBF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2851"/>
    <w:rsid w:val="00C7700A"/>
    <w:rsid w:val="00C879BC"/>
    <w:rsid w:val="00CA528E"/>
    <w:rsid w:val="00CC1D0A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A7F7C"/>
    <w:rsid w:val="00DB202D"/>
    <w:rsid w:val="00DC4E37"/>
    <w:rsid w:val="00DC6C24"/>
    <w:rsid w:val="00DD67D4"/>
    <w:rsid w:val="00DF097F"/>
    <w:rsid w:val="00E14260"/>
    <w:rsid w:val="00E4611F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20B16"/>
    <w:rsid w:val="00F31FE0"/>
    <w:rsid w:val="00F47B83"/>
    <w:rsid w:val="00F5131F"/>
    <w:rsid w:val="00F722EA"/>
    <w:rsid w:val="00F74EE3"/>
    <w:rsid w:val="00F823AA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E2D74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546-44E4-45ED-9F84-AA9AC121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9</TotalTime>
  <Pages>2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5</cp:revision>
  <cp:lastPrinted>2020-01-22T18:10:00Z</cp:lastPrinted>
  <dcterms:created xsi:type="dcterms:W3CDTF">2020-01-22T20:58:00Z</dcterms:created>
  <dcterms:modified xsi:type="dcterms:W3CDTF">2020-01-28T21:53:00Z</dcterms:modified>
</cp:coreProperties>
</file>