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B212" w14:textId="77777777" w:rsidR="00C04A5A" w:rsidRDefault="009205A3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1811FF1" wp14:editId="71B32D6D">
            <wp:simplePos x="0" y="0"/>
            <wp:positionH relativeFrom="column">
              <wp:posOffset>0</wp:posOffset>
            </wp:positionH>
            <wp:positionV relativeFrom="paragraph">
              <wp:posOffset>-127000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08" cy="7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7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29661" wp14:editId="6CAFAA61">
                <wp:simplePos x="0" y="0"/>
                <wp:positionH relativeFrom="margin">
                  <wp:posOffset>2952750</wp:posOffset>
                </wp:positionH>
                <wp:positionV relativeFrom="paragraph">
                  <wp:posOffset>-219075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83"/>
                              <w:gridCol w:w="1535"/>
                            </w:tblGrid>
                            <w:tr w:rsidR="0092044B" w:rsidRPr="001109FC" w14:paraId="7FCCA72D" w14:textId="77777777" w:rsidTr="0092044B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52C335CD" w14:textId="4C65CF0A" w:rsidR="0092044B" w:rsidRPr="001A5A13" w:rsidRDefault="009F02CF" w:rsidP="0092044B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213C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213C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25F3ED8A" w14:textId="77777777" w:rsidR="0092044B" w:rsidRPr="001A5A13" w:rsidRDefault="0092044B" w:rsidP="0092044B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Healthcare Administration</w:t>
                                  </w:r>
                                </w:p>
                                <w:p w14:paraId="19EC8879" w14:textId="77777777" w:rsidR="0092044B" w:rsidRPr="001A5A13" w:rsidRDefault="0092044B" w:rsidP="0092044B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223C4C6C" w14:textId="77777777" w:rsidR="0092044B" w:rsidRPr="00AF597C" w:rsidRDefault="0092044B" w:rsidP="0092044B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E4C8321" w14:textId="77777777" w:rsidR="0092044B" w:rsidRPr="001109FC" w:rsidRDefault="0092044B" w:rsidP="0092044B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84F7628" w14:textId="77777777" w:rsidR="0092044B" w:rsidRDefault="0028386C" w:rsidP="0092044B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2044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2044B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92044B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B74CF65" w14:textId="77777777" w:rsidR="0092044B" w:rsidRPr="001109FC" w:rsidRDefault="0092044B" w:rsidP="0092044B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B4540FD" w14:textId="77777777" w:rsidR="0092044B" w:rsidRPr="001109FC" w:rsidRDefault="0092044B" w:rsidP="0092044B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ADB07F2" w14:textId="00269A98" w:rsidR="0092044B" w:rsidRPr="00AF597C" w:rsidRDefault="0028386C" w:rsidP="0092044B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13C4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2044B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2044B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2044B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69366880" w14:textId="77777777" w:rsidR="0092044B" w:rsidRPr="00E14260" w:rsidRDefault="0092044B" w:rsidP="0064274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29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5pt;margin-top:-17.25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NMSqX7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83"/>
                        <w:gridCol w:w="1535"/>
                      </w:tblGrid>
                      <w:tr w:rsidR="0092044B" w:rsidRPr="001109FC" w14:paraId="7FCCA72D" w14:textId="77777777" w:rsidTr="0092044B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14:paraId="52C335CD" w14:textId="4C65CF0A" w:rsidR="0092044B" w:rsidRPr="001A5A13" w:rsidRDefault="009F02CF" w:rsidP="0092044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213C4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213C49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25F3ED8A" w14:textId="77777777" w:rsidR="0092044B" w:rsidRPr="001A5A13" w:rsidRDefault="0092044B" w:rsidP="0092044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Healthcare Administration</w:t>
                            </w:r>
                          </w:p>
                          <w:p w14:paraId="19EC8879" w14:textId="77777777" w:rsidR="0092044B" w:rsidRPr="001A5A13" w:rsidRDefault="0092044B" w:rsidP="0092044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14:paraId="223C4C6C" w14:textId="77777777" w:rsidR="0092044B" w:rsidRPr="00AF597C" w:rsidRDefault="0092044B" w:rsidP="0092044B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E4C8321" w14:textId="77777777" w:rsidR="0092044B" w:rsidRPr="001109FC" w:rsidRDefault="0092044B" w:rsidP="0092044B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84F7628" w14:textId="77777777" w:rsidR="0092044B" w:rsidRDefault="0028386C" w:rsidP="0092044B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044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2044B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92044B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B74CF65" w14:textId="77777777" w:rsidR="0092044B" w:rsidRPr="001109FC" w:rsidRDefault="0092044B" w:rsidP="0092044B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B4540FD" w14:textId="77777777" w:rsidR="0092044B" w:rsidRPr="001109FC" w:rsidRDefault="0092044B" w:rsidP="0092044B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ADB07F2" w14:textId="00269A98" w:rsidR="0092044B" w:rsidRPr="00AF597C" w:rsidRDefault="0028386C" w:rsidP="0092044B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13C4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2044B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204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044B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69366880" w14:textId="77777777" w:rsidR="0092044B" w:rsidRPr="00E14260" w:rsidRDefault="0092044B" w:rsidP="0064274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616FC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5"/>
        <w:gridCol w:w="432"/>
        <w:gridCol w:w="633"/>
        <w:gridCol w:w="905"/>
        <w:gridCol w:w="805"/>
        <w:gridCol w:w="2169"/>
        <w:gridCol w:w="2169"/>
      </w:tblGrid>
      <w:tr w:rsidR="00BD787A" w14:paraId="0A8516DB" w14:textId="77777777" w:rsidTr="0023050D">
        <w:tc>
          <w:tcPr>
            <w:tcW w:w="4065" w:type="dxa"/>
            <w:vAlign w:val="center"/>
          </w:tcPr>
          <w:p w14:paraId="1CDC8F1A" w14:textId="77777777" w:rsidR="008B1851" w:rsidRPr="004D2C9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2" w:type="dxa"/>
            <w:vAlign w:val="center"/>
          </w:tcPr>
          <w:p w14:paraId="546A8BD8" w14:textId="77777777" w:rsidR="008B1851" w:rsidRPr="004D2C9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3" w:type="dxa"/>
            <w:vAlign w:val="center"/>
          </w:tcPr>
          <w:p w14:paraId="1683CE8A" w14:textId="77777777" w:rsidR="00D86D33" w:rsidRPr="004D2C9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59973B47" w14:textId="77777777" w:rsidR="008B1851" w:rsidRPr="004D2C9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05" w:type="dxa"/>
            <w:vAlign w:val="center"/>
          </w:tcPr>
          <w:p w14:paraId="19CA0702" w14:textId="77777777" w:rsidR="002E5A9E" w:rsidRPr="004D2C9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4D2C9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767BA6FF" w14:textId="77777777" w:rsidR="008B1851" w:rsidRPr="004D2C94" w:rsidRDefault="002E5A9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UU or UM</w:t>
            </w:r>
          </w:p>
          <w:p w14:paraId="00C28B96" w14:textId="77777777" w:rsidR="002E5A9E" w:rsidRPr="004D2C94" w:rsidRDefault="002E5A9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805" w:type="dxa"/>
            <w:vAlign w:val="center"/>
          </w:tcPr>
          <w:p w14:paraId="4271B237" w14:textId="77777777" w:rsidR="008B1851" w:rsidRPr="004D2C9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69" w:type="dxa"/>
            <w:vAlign w:val="center"/>
          </w:tcPr>
          <w:p w14:paraId="1ECEAEB7" w14:textId="77777777" w:rsidR="008B1851" w:rsidRPr="004D2C9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69" w:type="dxa"/>
            <w:vAlign w:val="center"/>
          </w:tcPr>
          <w:p w14:paraId="7A117366" w14:textId="77777777" w:rsidR="008B1851" w:rsidRPr="004D2C9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28C450F2" w14:textId="77777777" w:rsidTr="0023050D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ECA7A58" w14:textId="77777777" w:rsidR="00DF097F" w:rsidRPr="004D2C9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C90286" w14:paraId="5C9E6AD0" w14:textId="77777777" w:rsidTr="00627397">
        <w:tc>
          <w:tcPr>
            <w:tcW w:w="4065" w:type="dxa"/>
            <w:shd w:val="clear" w:color="auto" w:fill="auto"/>
          </w:tcPr>
          <w:p w14:paraId="0E6218A0" w14:textId="77777777" w:rsidR="00C90286" w:rsidRPr="0023312B" w:rsidRDefault="00C90286" w:rsidP="00C9028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2" w:type="dxa"/>
            <w:vAlign w:val="center"/>
          </w:tcPr>
          <w:p w14:paraId="64577B41" w14:textId="77777777" w:rsidR="00C90286" w:rsidRPr="0023312B" w:rsidRDefault="00C90286" w:rsidP="00C90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0B20513F" w14:textId="77777777" w:rsidR="00C90286" w:rsidRPr="0023312B" w:rsidRDefault="00C90286" w:rsidP="00C90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71D98F30" w14:textId="77777777" w:rsidR="00C90286" w:rsidRPr="0023312B" w:rsidRDefault="00C90286" w:rsidP="00C90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42571235" w14:textId="77777777" w:rsidR="00C90286" w:rsidRPr="0023312B" w:rsidRDefault="00C90286" w:rsidP="00C90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14:paraId="21625924" w14:textId="77777777" w:rsidR="00C90286" w:rsidRPr="0023312B" w:rsidRDefault="00C90286" w:rsidP="00C9028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69" w:type="dxa"/>
            <w:vAlign w:val="center"/>
          </w:tcPr>
          <w:p w14:paraId="55028468" w14:textId="77777777" w:rsidR="00C90286" w:rsidRPr="004D2C94" w:rsidRDefault="00C90286" w:rsidP="00C9028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14:paraId="57D2C003" w14:textId="77777777" w:rsidTr="00627397">
        <w:tc>
          <w:tcPr>
            <w:tcW w:w="4065" w:type="dxa"/>
            <w:shd w:val="clear" w:color="auto" w:fill="auto"/>
          </w:tcPr>
          <w:p w14:paraId="44749005" w14:textId="77777777" w:rsidR="00056F4B" w:rsidRPr="004D2C94" w:rsidRDefault="00E3668C" w:rsidP="00B60C9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E3668C">
              <w:rPr>
                <w:rFonts w:cstheme="minorHAnsi"/>
                <w:sz w:val="15"/>
                <w:szCs w:val="15"/>
              </w:rPr>
              <w:t>MGT 1101 Introduction to Business</w:t>
            </w:r>
          </w:p>
        </w:tc>
        <w:tc>
          <w:tcPr>
            <w:tcW w:w="432" w:type="dxa"/>
            <w:vAlign w:val="center"/>
          </w:tcPr>
          <w:p w14:paraId="46C5DD38" w14:textId="77777777" w:rsidR="00056F4B" w:rsidRPr="004D2C94" w:rsidRDefault="00E90090" w:rsidP="00D451F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2FC4792C" w14:textId="77777777" w:rsidR="00056F4B" w:rsidRPr="004D2C94" w:rsidRDefault="00056F4B" w:rsidP="00D451F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1F695FEF" w14:textId="77777777" w:rsidR="00056F4B" w:rsidRPr="004D2C94" w:rsidRDefault="00056F4B" w:rsidP="00D451F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28920A39" w14:textId="77777777" w:rsidR="00056F4B" w:rsidRPr="004D2C94" w:rsidRDefault="00E90090" w:rsidP="00D451F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F,S,Su</w:t>
            </w:r>
          </w:p>
        </w:tc>
        <w:tc>
          <w:tcPr>
            <w:tcW w:w="2169" w:type="dxa"/>
            <w:vAlign w:val="center"/>
          </w:tcPr>
          <w:p w14:paraId="059F019B" w14:textId="77777777" w:rsidR="00056F4B" w:rsidRPr="004D2C94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14:paraId="400D4311" w14:textId="77777777" w:rsidR="00056F4B" w:rsidRPr="004D2C94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79F6EBDA" w14:textId="77777777" w:rsidTr="00627397">
        <w:tc>
          <w:tcPr>
            <w:tcW w:w="4065" w:type="dxa"/>
            <w:shd w:val="clear" w:color="auto" w:fill="auto"/>
          </w:tcPr>
          <w:p w14:paraId="4B1D0EF4" w14:textId="77777777" w:rsidR="00110A90" w:rsidRPr="004D2C94" w:rsidRDefault="00110A90" w:rsidP="00110A9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14:paraId="34D374A4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2F2E94CA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290EE1BA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3AF655F7" w14:textId="77777777"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14:paraId="174CC3D1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14:paraId="7700EFA8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46E0CE3A" w14:textId="77777777" w:rsidTr="00627397">
        <w:tc>
          <w:tcPr>
            <w:tcW w:w="4065" w:type="dxa"/>
            <w:shd w:val="clear" w:color="auto" w:fill="auto"/>
          </w:tcPr>
          <w:p w14:paraId="10C2F2B9" w14:textId="77777777" w:rsidR="00110A90" w:rsidRPr="004D2C94" w:rsidRDefault="0092044B" w:rsidP="00110A9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Appropriate math prerequisite </w:t>
            </w:r>
            <w:r w:rsidR="00FF6634">
              <w:rPr>
                <w:rFonts w:cstheme="minorHAnsi"/>
                <w:sz w:val="15"/>
                <w:szCs w:val="15"/>
              </w:rPr>
              <w:t xml:space="preserve">(MATH 1108) </w:t>
            </w:r>
            <w:r>
              <w:rPr>
                <w:rFonts w:cstheme="minorHAnsi"/>
                <w:sz w:val="15"/>
                <w:szCs w:val="15"/>
              </w:rPr>
              <w:t>or Free Electives</w:t>
            </w:r>
          </w:p>
        </w:tc>
        <w:tc>
          <w:tcPr>
            <w:tcW w:w="432" w:type="dxa"/>
            <w:vAlign w:val="center"/>
          </w:tcPr>
          <w:p w14:paraId="21E665AC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1ED72F62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40418969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2D414D93" w14:textId="77777777"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3D49BE5E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5118FE4E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178B00B9" w14:textId="77777777" w:rsidTr="00627397">
        <w:tc>
          <w:tcPr>
            <w:tcW w:w="4065" w:type="dxa"/>
            <w:shd w:val="clear" w:color="auto" w:fill="auto"/>
          </w:tcPr>
          <w:p w14:paraId="39546362" w14:textId="77777777" w:rsidR="00110A90" w:rsidRPr="004D2C94" w:rsidRDefault="0092044B" w:rsidP="00110A9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7 or  8: INFO</w:t>
            </w:r>
            <w:r>
              <w:rPr>
                <w:rFonts w:cstheme="minorHAnsi"/>
                <w:sz w:val="15"/>
                <w:szCs w:val="15"/>
              </w:rPr>
              <w:t>/CS</w:t>
            </w:r>
            <w:r w:rsidRPr="0023312B">
              <w:rPr>
                <w:rFonts w:cstheme="minorHAnsi"/>
                <w:sz w:val="15"/>
                <w:szCs w:val="15"/>
              </w:rPr>
              <w:t xml:space="preserve"> 1181 or INFO 1101 or FIN 1115</w:t>
            </w:r>
          </w:p>
        </w:tc>
        <w:tc>
          <w:tcPr>
            <w:tcW w:w="432" w:type="dxa"/>
            <w:vAlign w:val="center"/>
          </w:tcPr>
          <w:p w14:paraId="7575780C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368B4F35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196A7EFF" w14:textId="77777777" w:rsidR="00110A90" w:rsidRPr="004D2C94" w:rsidRDefault="0092044B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2596AED7" w14:textId="77777777"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20BE3C68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3D203481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09C5F827" w14:textId="77777777" w:rsidTr="0023050D">
        <w:tc>
          <w:tcPr>
            <w:tcW w:w="4065" w:type="dxa"/>
            <w:shd w:val="clear" w:color="auto" w:fill="F2F2F2" w:themeFill="background1" w:themeFillShade="F2"/>
          </w:tcPr>
          <w:p w14:paraId="4AA7741A" w14:textId="77777777" w:rsidR="00110A90" w:rsidRPr="004D2C94" w:rsidRDefault="00110A90" w:rsidP="00110A90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151DDA72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35520874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271B1718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5551BC19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3BA9F6C1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026C24A1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0E2B7830" w14:textId="77777777" w:rsidTr="0023050D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ACDA479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10A90" w14:paraId="7CB88CB2" w14:textId="77777777" w:rsidTr="00627397">
        <w:tc>
          <w:tcPr>
            <w:tcW w:w="4065" w:type="dxa"/>
            <w:shd w:val="clear" w:color="auto" w:fill="auto"/>
          </w:tcPr>
          <w:p w14:paraId="34AE8389" w14:textId="77777777" w:rsidR="00110A90" w:rsidRPr="0023312B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627397">
              <w:rPr>
                <w:rFonts w:cstheme="minorHAnsi"/>
                <w:sz w:val="15"/>
                <w:szCs w:val="15"/>
              </w:rPr>
              <w:t>GE Objective 1: ENGL 1102</w:t>
            </w:r>
            <w:r w:rsidRPr="0023312B">
              <w:rPr>
                <w:rFonts w:cstheme="minorHAnsi"/>
                <w:sz w:val="15"/>
                <w:szCs w:val="15"/>
              </w:rPr>
              <w:t xml:space="preserve">  Writing and Rhetoric II</w:t>
            </w:r>
          </w:p>
        </w:tc>
        <w:tc>
          <w:tcPr>
            <w:tcW w:w="432" w:type="dxa"/>
            <w:vAlign w:val="center"/>
          </w:tcPr>
          <w:p w14:paraId="25F8F743" w14:textId="77777777"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5B328CAC" w14:textId="77777777"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5" w:type="dxa"/>
            <w:vAlign w:val="center"/>
          </w:tcPr>
          <w:p w14:paraId="3D4B7954" w14:textId="77777777"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137A5300" w14:textId="77777777"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56CEE56A" w14:textId="77777777" w:rsidR="00110A90" w:rsidRPr="0023312B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69" w:type="dxa"/>
          </w:tcPr>
          <w:p w14:paraId="5A43F91C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7A905A78" w14:textId="77777777" w:rsidTr="00627397">
        <w:tc>
          <w:tcPr>
            <w:tcW w:w="4065" w:type="dxa"/>
            <w:shd w:val="clear" w:color="auto" w:fill="auto"/>
          </w:tcPr>
          <w:p w14:paraId="4EFA8D96" w14:textId="77777777" w:rsidR="00110A90" w:rsidRPr="0023312B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2" w:type="dxa"/>
            <w:vAlign w:val="center"/>
          </w:tcPr>
          <w:p w14:paraId="7D169652" w14:textId="77777777"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6691B808" w14:textId="77777777"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7F4DE8A3" w14:textId="77777777"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6AE2BE55" w14:textId="77777777"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17ACAC4E" w14:textId="77777777" w:rsidR="00110A90" w:rsidRPr="0023312B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565AF5B1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4EE412ED" w14:textId="77777777" w:rsidTr="00627397">
        <w:tc>
          <w:tcPr>
            <w:tcW w:w="4065" w:type="dxa"/>
            <w:shd w:val="clear" w:color="auto" w:fill="auto"/>
          </w:tcPr>
          <w:p w14:paraId="0EEB9F43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627397">
              <w:rPr>
                <w:rFonts w:cstheme="minorHAnsi"/>
                <w:sz w:val="15"/>
                <w:szCs w:val="15"/>
              </w:rPr>
              <w:t>GE Objective 5: Lecture</w:t>
            </w:r>
            <w:r>
              <w:rPr>
                <w:rFonts w:cstheme="minorHAnsi"/>
                <w:sz w:val="15"/>
                <w:szCs w:val="15"/>
              </w:rPr>
              <w:t xml:space="preserve"> and</w:t>
            </w:r>
            <w:r w:rsidRPr="004D2C94">
              <w:rPr>
                <w:rFonts w:cstheme="minorHAnsi"/>
                <w:sz w:val="15"/>
                <w:szCs w:val="15"/>
              </w:rPr>
              <w:t xml:space="preserve"> Lab</w:t>
            </w:r>
          </w:p>
        </w:tc>
        <w:tc>
          <w:tcPr>
            <w:tcW w:w="432" w:type="dxa"/>
            <w:vAlign w:val="center"/>
          </w:tcPr>
          <w:p w14:paraId="004995F3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3" w:type="dxa"/>
            <w:vAlign w:val="center"/>
          </w:tcPr>
          <w:p w14:paraId="220A3F21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7E24A323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5E936F3F" w14:textId="77777777"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591FB5B4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308A90DC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09F1CC3F" w14:textId="77777777" w:rsidTr="00627397">
        <w:tc>
          <w:tcPr>
            <w:tcW w:w="4065" w:type="dxa"/>
            <w:shd w:val="clear" w:color="auto" w:fill="auto"/>
          </w:tcPr>
          <w:p w14:paraId="1EB6E11F" w14:textId="77777777" w:rsidR="00110A90" w:rsidRPr="004D2C94" w:rsidRDefault="0092044B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32" w:type="dxa"/>
            <w:vAlign w:val="center"/>
          </w:tcPr>
          <w:p w14:paraId="68E71FA0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05B53444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13A2C0D7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65CCAB0E" w14:textId="77777777"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77CB25B4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477260A1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71A38176" w14:textId="77777777" w:rsidTr="00627397">
        <w:tc>
          <w:tcPr>
            <w:tcW w:w="4065" w:type="dxa"/>
            <w:shd w:val="clear" w:color="auto" w:fill="auto"/>
          </w:tcPr>
          <w:p w14:paraId="1C353281" w14:textId="77777777" w:rsidR="00110A90" w:rsidRPr="004D2C94" w:rsidRDefault="00F72465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  <w:vAlign w:val="center"/>
          </w:tcPr>
          <w:p w14:paraId="3FDF3962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71A9391E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04012FE9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3C97A26F" w14:textId="77777777" w:rsidR="00110A90" w:rsidRPr="004C442C" w:rsidRDefault="0092044B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  <w:r w:rsidR="00F72465">
              <w:rPr>
                <w:rFonts w:cstheme="minorHAnsi"/>
                <w:sz w:val="15"/>
                <w:szCs w:val="15"/>
              </w:rPr>
              <w:t>, SU</w:t>
            </w:r>
          </w:p>
        </w:tc>
        <w:tc>
          <w:tcPr>
            <w:tcW w:w="2169" w:type="dxa"/>
          </w:tcPr>
          <w:p w14:paraId="203F5D49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39EA6EA5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6B7A47CC" w14:textId="77777777" w:rsidTr="0023050D">
        <w:tc>
          <w:tcPr>
            <w:tcW w:w="4065" w:type="dxa"/>
            <w:shd w:val="clear" w:color="auto" w:fill="F2F2F2" w:themeFill="background1" w:themeFillShade="F2"/>
          </w:tcPr>
          <w:p w14:paraId="28AA7DAF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2FA4791E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53C745DE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1ED04AEA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37D6B0C0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42478300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4C797B41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1458F3FD" w14:textId="77777777" w:rsidTr="0023050D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D215F7C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110A90" w14:paraId="05296E7A" w14:textId="77777777" w:rsidTr="00FF6634">
        <w:tc>
          <w:tcPr>
            <w:tcW w:w="4065" w:type="dxa"/>
            <w:shd w:val="clear" w:color="auto" w:fill="auto"/>
          </w:tcPr>
          <w:p w14:paraId="3394DF84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32" w:type="dxa"/>
            <w:vAlign w:val="center"/>
          </w:tcPr>
          <w:p w14:paraId="714FA40A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175512B7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35BBAC5B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7BCFE989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F,S,Su</w:t>
            </w:r>
          </w:p>
        </w:tc>
        <w:tc>
          <w:tcPr>
            <w:tcW w:w="2169" w:type="dxa"/>
          </w:tcPr>
          <w:p w14:paraId="723F1BBC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ENGL 1101, MATH 1108</w:t>
            </w:r>
          </w:p>
        </w:tc>
        <w:tc>
          <w:tcPr>
            <w:tcW w:w="2169" w:type="dxa"/>
          </w:tcPr>
          <w:p w14:paraId="7A17FBF2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323B7FC0" w14:textId="77777777" w:rsidTr="00FF6634">
        <w:trPr>
          <w:trHeight w:val="110"/>
        </w:trPr>
        <w:tc>
          <w:tcPr>
            <w:tcW w:w="4065" w:type="dxa"/>
            <w:shd w:val="clear" w:color="auto" w:fill="auto"/>
          </w:tcPr>
          <w:p w14:paraId="217FDFAA" w14:textId="77777777" w:rsidR="00110A90" w:rsidRPr="004D2C94" w:rsidRDefault="0092044B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14:paraId="41B45014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3D70E881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2F948384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6F8632F2" w14:textId="77777777"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0A5D5F82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3B25BFCA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32758CD6" w14:textId="77777777" w:rsidTr="00FF6634">
        <w:trPr>
          <w:trHeight w:val="110"/>
        </w:trPr>
        <w:tc>
          <w:tcPr>
            <w:tcW w:w="4065" w:type="dxa"/>
            <w:shd w:val="clear" w:color="auto" w:fill="auto"/>
          </w:tcPr>
          <w:p w14:paraId="2FA0BAA6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2" w:type="dxa"/>
            <w:vAlign w:val="center"/>
          </w:tcPr>
          <w:p w14:paraId="44253A3C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6337F805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7532CB0E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38A4BFDD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F,S,Su</w:t>
            </w:r>
          </w:p>
        </w:tc>
        <w:tc>
          <w:tcPr>
            <w:tcW w:w="2169" w:type="dxa"/>
          </w:tcPr>
          <w:p w14:paraId="23614ACB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667F087D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62573F9F" w14:textId="77777777" w:rsidTr="00FF6634">
        <w:trPr>
          <w:trHeight w:val="110"/>
        </w:trPr>
        <w:tc>
          <w:tcPr>
            <w:tcW w:w="4065" w:type="dxa"/>
            <w:shd w:val="clear" w:color="auto" w:fill="auto"/>
          </w:tcPr>
          <w:p w14:paraId="62A8B705" w14:textId="77777777" w:rsidR="00110A90" w:rsidRPr="004D2C94" w:rsidRDefault="00A63269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32" w:type="dxa"/>
            <w:vAlign w:val="center"/>
          </w:tcPr>
          <w:p w14:paraId="7D822D61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0613D808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42534CB3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10B245CC" w14:textId="77777777"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222C63A0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1BF6B3AA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3EF9AF6E" w14:textId="77777777" w:rsidTr="00FF6634">
        <w:tc>
          <w:tcPr>
            <w:tcW w:w="4065" w:type="dxa"/>
            <w:shd w:val="clear" w:color="auto" w:fill="auto"/>
          </w:tcPr>
          <w:p w14:paraId="48309FD0" w14:textId="77777777" w:rsidR="00110A90" w:rsidRPr="004D2C94" w:rsidRDefault="00D164F2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ACCT</w:t>
            </w:r>
            <w:r w:rsidR="00110A90" w:rsidRPr="004D2C94">
              <w:rPr>
                <w:rFonts w:cstheme="minorHAnsi"/>
                <w:sz w:val="15"/>
                <w:szCs w:val="15"/>
              </w:rPr>
              <w:t xml:space="preserve"> 2201 Principles of Accounting I</w:t>
            </w:r>
          </w:p>
        </w:tc>
        <w:tc>
          <w:tcPr>
            <w:tcW w:w="432" w:type="dxa"/>
            <w:vAlign w:val="center"/>
          </w:tcPr>
          <w:p w14:paraId="0C6FBB5E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3573BF98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3489F7C5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2BF31A55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14:paraId="2845F996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ENGL 1101, MATH 1108</w:t>
            </w:r>
          </w:p>
        </w:tc>
        <w:tc>
          <w:tcPr>
            <w:tcW w:w="2169" w:type="dxa"/>
          </w:tcPr>
          <w:p w14:paraId="1F84A6A4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225F4B11" w14:textId="77777777" w:rsidTr="0023050D">
        <w:tc>
          <w:tcPr>
            <w:tcW w:w="4065" w:type="dxa"/>
            <w:shd w:val="clear" w:color="auto" w:fill="F2F2F2" w:themeFill="background1" w:themeFillShade="F2"/>
          </w:tcPr>
          <w:p w14:paraId="0BCBDE3D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27198462" w14:textId="77777777" w:rsidR="00110A90" w:rsidRPr="004D2C94" w:rsidRDefault="00F72465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18F85C40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0AF7C304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5E013A08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701C2CFB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03F67E7E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4EA9DB7C" w14:textId="77777777" w:rsidTr="0023050D">
        <w:tc>
          <w:tcPr>
            <w:tcW w:w="4065" w:type="dxa"/>
            <w:shd w:val="clear" w:color="auto" w:fill="D9D9D9" w:themeFill="background1" w:themeFillShade="D9"/>
          </w:tcPr>
          <w:p w14:paraId="3CCF93DB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26819BF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EB0580D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7E2ED63E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65DE1277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13774882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62255E91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2C443C44" w14:textId="77777777" w:rsidTr="00627397">
        <w:tc>
          <w:tcPr>
            <w:tcW w:w="4065" w:type="dxa"/>
            <w:shd w:val="clear" w:color="auto" w:fill="auto"/>
          </w:tcPr>
          <w:p w14:paraId="6555F2B8" w14:textId="77777777" w:rsidR="00110A90" w:rsidRPr="004D2C94" w:rsidRDefault="00D164F2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CMP 2201: Business and Professional Speaking</w:t>
            </w:r>
          </w:p>
        </w:tc>
        <w:tc>
          <w:tcPr>
            <w:tcW w:w="432" w:type="dxa"/>
            <w:vAlign w:val="center"/>
          </w:tcPr>
          <w:p w14:paraId="2D4D7268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0F2AD966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79E2DAD1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0EF1900C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F,S,Su</w:t>
            </w:r>
          </w:p>
        </w:tc>
        <w:tc>
          <w:tcPr>
            <w:tcW w:w="2169" w:type="dxa"/>
          </w:tcPr>
          <w:p w14:paraId="642FC33F" w14:textId="77777777" w:rsidR="00110A90" w:rsidRPr="004D2C94" w:rsidRDefault="00D164F2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169" w:type="dxa"/>
          </w:tcPr>
          <w:p w14:paraId="17622C25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7DE542B9" w14:textId="77777777" w:rsidTr="00FF6634">
        <w:tc>
          <w:tcPr>
            <w:tcW w:w="4065" w:type="dxa"/>
            <w:shd w:val="clear" w:color="auto" w:fill="auto"/>
          </w:tcPr>
          <w:p w14:paraId="50C8D8B7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ECON 2202 Principles of Microeconomics </w:t>
            </w:r>
          </w:p>
        </w:tc>
        <w:tc>
          <w:tcPr>
            <w:tcW w:w="432" w:type="dxa"/>
            <w:vAlign w:val="center"/>
          </w:tcPr>
          <w:p w14:paraId="442EC06B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50989DD7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09EC1A33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41B5C8E1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F,S,Su</w:t>
            </w:r>
          </w:p>
        </w:tc>
        <w:tc>
          <w:tcPr>
            <w:tcW w:w="2169" w:type="dxa"/>
          </w:tcPr>
          <w:p w14:paraId="75E83BF9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6951B04C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30B8D0A4" w14:textId="77777777" w:rsidTr="00FF6634">
        <w:tc>
          <w:tcPr>
            <w:tcW w:w="4065" w:type="dxa"/>
            <w:shd w:val="clear" w:color="auto" w:fill="auto"/>
          </w:tcPr>
          <w:p w14:paraId="5F3DC1B8" w14:textId="77777777" w:rsidR="00110A90" w:rsidRPr="004D2C94" w:rsidRDefault="00D164F2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32" w:type="dxa"/>
            <w:vAlign w:val="center"/>
          </w:tcPr>
          <w:p w14:paraId="5F3D9C43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59A0B02C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04936F2A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271C564E" w14:textId="77777777" w:rsidR="00110A90" w:rsidRPr="004D2C94" w:rsidRDefault="00D164F2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F, </w:t>
            </w:r>
            <w:r w:rsidR="00110A90" w:rsidRPr="004D2C94"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69" w:type="dxa"/>
          </w:tcPr>
          <w:p w14:paraId="0527C315" w14:textId="77777777" w:rsidR="00110A90" w:rsidRPr="004D2C94" w:rsidRDefault="00D164F2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2216</w:t>
            </w:r>
          </w:p>
        </w:tc>
        <w:tc>
          <w:tcPr>
            <w:tcW w:w="2169" w:type="dxa"/>
          </w:tcPr>
          <w:p w14:paraId="6173C0D0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590B77E0" w14:textId="77777777" w:rsidTr="00FF6634">
        <w:tc>
          <w:tcPr>
            <w:tcW w:w="4065" w:type="dxa"/>
            <w:shd w:val="clear" w:color="auto" w:fill="auto"/>
          </w:tcPr>
          <w:p w14:paraId="3D28FEB1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ACCT 2202</w:t>
            </w:r>
            <w:r w:rsidRPr="004D2C94">
              <w:rPr>
                <w:rFonts w:cstheme="minorHAnsi"/>
                <w:sz w:val="15"/>
                <w:szCs w:val="15"/>
              </w:rPr>
              <w:t xml:space="preserve"> Principles of Accounting II</w:t>
            </w:r>
          </w:p>
        </w:tc>
        <w:tc>
          <w:tcPr>
            <w:tcW w:w="432" w:type="dxa"/>
            <w:vAlign w:val="center"/>
          </w:tcPr>
          <w:p w14:paraId="68BFA158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1A9D8D08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29381A24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684F8D53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14:paraId="4EED9679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ACCT 2201, MATH 1108</w:t>
            </w:r>
          </w:p>
        </w:tc>
        <w:tc>
          <w:tcPr>
            <w:tcW w:w="2169" w:type="dxa"/>
          </w:tcPr>
          <w:p w14:paraId="0BB27A53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585B849D" w14:textId="77777777" w:rsidTr="00627397">
        <w:tc>
          <w:tcPr>
            <w:tcW w:w="4065" w:type="dxa"/>
            <w:shd w:val="clear" w:color="auto" w:fill="auto"/>
          </w:tcPr>
          <w:p w14:paraId="2802AF48" w14:textId="77777777" w:rsidR="00110A90" w:rsidRPr="004D2C94" w:rsidRDefault="00A63269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2" w:type="dxa"/>
            <w:vAlign w:val="center"/>
          </w:tcPr>
          <w:p w14:paraId="0A0B2E02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69F0B5D3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527C5B35" w14:textId="77777777" w:rsidR="00110A90" w:rsidRPr="004D2C94" w:rsidRDefault="00A63269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07C3EE41" w14:textId="77777777"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0297D99B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1683C64F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37A5B28F" w14:textId="77777777" w:rsidTr="0023050D">
        <w:tc>
          <w:tcPr>
            <w:tcW w:w="4065" w:type="dxa"/>
            <w:shd w:val="clear" w:color="auto" w:fill="F2F2F2" w:themeFill="background1" w:themeFillShade="F2"/>
          </w:tcPr>
          <w:p w14:paraId="49FB698E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4D0D435A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10DDBA93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254B5BF1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5712EB6A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0BDE2A90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65137CC0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00419197" w14:textId="77777777" w:rsidTr="0023050D">
        <w:tc>
          <w:tcPr>
            <w:tcW w:w="4065" w:type="dxa"/>
            <w:shd w:val="clear" w:color="auto" w:fill="D9D9D9" w:themeFill="background1" w:themeFillShade="D9"/>
          </w:tcPr>
          <w:p w14:paraId="6ABFE57F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D43943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EA5B069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056D634C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50870219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6668485B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49ACABA4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7E31A80D" w14:textId="77777777" w:rsidTr="00627397">
        <w:tc>
          <w:tcPr>
            <w:tcW w:w="4065" w:type="dxa"/>
            <w:shd w:val="clear" w:color="auto" w:fill="auto"/>
            <w:vAlign w:val="bottom"/>
          </w:tcPr>
          <w:p w14:paraId="6E7B0D9E" w14:textId="77777777" w:rsidR="00110A90" w:rsidRPr="004D2C94" w:rsidRDefault="00D164F2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HCA 4410 </w:t>
            </w:r>
            <w:r w:rsidRPr="00D164F2">
              <w:rPr>
                <w:sz w:val="20"/>
                <w:szCs w:val="20"/>
              </w:rPr>
              <w:t xml:space="preserve"> </w:t>
            </w:r>
            <w:r w:rsidRPr="00D164F2">
              <w:rPr>
                <w:rFonts w:cstheme="minorHAnsi"/>
                <w:sz w:val="15"/>
                <w:szCs w:val="15"/>
              </w:rPr>
              <w:t>Management of Healthcare Provider Organizations</w:t>
            </w:r>
          </w:p>
        </w:tc>
        <w:tc>
          <w:tcPr>
            <w:tcW w:w="432" w:type="dxa"/>
            <w:shd w:val="clear" w:color="auto" w:fill="FFFFFF" w:themeFill="background1"/>
          </w:tcPr>
          <w:p w14:paraId="01C65659" w14:textId="77777777"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14:paraId="30EB3E11" w14:textId="77777777"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4BB8F2AF" w14:textId="77777777"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14:paraId="1143129F" w14:textId="77777777" w:rsidR="00110A90" w:rsidRPr="004D2C94" w:rsidRDefault="00D164F2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69" w:type="dxa"/>
            <w:shd w:val="clear" w:color="auto" w:fill="FFFFFF" w:themeFill="background1"/>
          </w:tcPr>
          <w:p w14:paraId="552E1894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6471D628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478190DC" w14:textId="77777777" w:rsidTr="00627397">
        <w:tc>
          <w:tcPr>
            <w:tcW w:w="4065" w:type="dxa"/>
            <w:shd w:val="clear" w:color="auto" w:fill="auto"/>
            <w:vAlign w:val="bottom"/>
          </w:tcPr>
          <w:p w14:paraId="5208EDA9" w14:textId="77777777" w:rsidR="00110A90" w:rsidRPr="00C90286" w:rsidRDefault="00D164F2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HCA</w:t>
            </w:r>
            <w:r w:rsidR="00110A90" w:rsidRPr="00C90286">
              <w:rPr>
                <w:rFonts w:cstheme="minorHAnsi"/>
                <w:sz w:val="15"/>
                <w:szCs w:val="15"/>
              </w:rPr>
              <w:t xml:space="preserve"> 4440</w:t>
            </w:r>
            <w:r>
              <w:rPr>
                <w:rFonts w:cstheme="minorHAnsi"/>
                <w:sz w:val="15"/>
                <w:szCs w:val="15"/>
              </w:rPr>
              <w:t xml:space="preserve"> Healthcare Economics and Policy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3B925ED0" w14:textId="77777777"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794C130C" w14:textId="77777777"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7683AA1E" w14:textId="77777777"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14:paraId="34223D5B" w14:textId="77777777" w:rsidR="00110A90" w:rsidRPr="00C90286" w:rsidRDefault="00D164F2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69" w:type="dxa"/>
            <w:shd w:val="clear" w:color="auto" w:fill="FFFFFF" w:themeFill="background1"/>
          </w:tcPr>
          <w:p w14:paraId="20989AA9" w14:textId="77777777" w:rsidR="00110A90" w:rsidRPr="00C90286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ECON 2202</w:t>
            </w:r>
          </w:p>
        </w:tc>
        <w:tc>
          <w:tcPr>
            <w:tcW w:w="2169" w:type="dxa"/>
            <w:shd w:val="clear" w:color="auto" w:fill="FFFFFF" w:themeFill="background1"/>
          </w:tcPr>
          <w:p w14:paraId="19720DA1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13356133" w14:textId="77777777" w:rsidTr="00627397">
        <w:tc>
          <w:tcPr>
            <w:tcW w:w="4065" w:type="dxa"/>
            <w:shd w:val="clear" w:color="auto" w:fill="auto"/>
            <w:vAlign w:val="bottom"/>
          </w:tcPr>
          <w:p w14:paraId="509F2AAD" w14:textId="77777777" w:rsidR="00110A90" w:rsidRPr="004D2C94" w:rsidRDefault="00A63269" w:rsidP="00110A90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 xml:space="preserve">HCA 4415 </w:t>
            </w:r>
            <w:r w:rsidRPr="00A63269">
              <w:rPr>
                <w:sz w:val="20"/>
                <w:szCs w:val="20"/>
              </w:rPr>
              <w:t xml:space="preserve"> </w:t>
            </w:r>
            <w:r w:rsidRPr="00A63269">
              <w:rPr>
                <w:rFonts w:cstheme="minorHAnsi"/>
                <w:color w:val="000000"/>
                <w:sz w:val="15"/>
                <w:szCs w:val="15"/>
              </w:rPr>
              <w:t>Physician Practice Management</w:t>
            </w:r>
          </w:p>
        </w:tc>
        <w:tc>
          <w:tcPr>
            <w:tcW w:w="432" w:type="dxa"/>
            <w:vAlign w:val="center"/>
          </w:tcPr>
          <w:p w14:paraId="05351820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60EB3EF7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3BDB848A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6F7870CE" w14:textId="77777777" w:rsidR="00110A90" w:rsidRPr="004D2C94" w:rsidRDefault="00A63269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69" w:type="dxa"/>
          </w:tcPr>
          <w:p w14:paraId="7A8C8465" w14:textId="77777777"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7BC016BE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5BAFBA8B" w14:textId="77777777" w:rsidTr="00627397">
        <w:tc>
          <w:tcPr>
            <w:tcW w:w="4065" w:type="dxa"/>
            <w:shd w:val="clear" w:color="auto" w:fill="auto"/>
            <w:vAlign w:val="bottom"/>
          </w:tcPr>
          <w:p w14:paraId="01DEA3D8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INFO 3301 Introduction to Informatics and Analytics</w:t>
            </w:r>
          </w:p>
        </w:tc>
        <w:tc>
          <w:tcPr>
            <w:tcW w:w="432" w:type="dxa"/>
            <w:vAlign w:val="center"/>
          </w:tcPr>
          <w:p w14:paraId="55403F6D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1CCE2E04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2CC80BC6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117866E0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14:paraId="530F5ED7" w14:textId="77777777"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0FB6322E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41B2A9C1" w14:textId="77777777" w:rsidTr="00627397">
        <w:tc>
          <w:tcPr>
            <w:tcW w:w="4065" w:type="dxa"/>
            <w:shd w:val="clear" w:color="auto" w:fill="auto"/>
            <w:vAlign w:val="bottom"/>
          </w:tcPr>
          <w:p w14:paraId="7F944A4C" w14:textId="77777777" w:rsidR="00110A90" w:rsidRPr="004D2C94" w:rsidRDefault="00A63269" w:rsidP="00110A90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MGT 2261 Legal Environment of Organizations</w:t>
            </w:r>
          </w:p>
        </w:tc>
        <w:tc>
          <w:tcPr>
            <w:tcW w:w="432" w:type="dxa"/>
            <w:vAlign w:val="center"/>
          </w:tcPr>
          <w:p w14:paraId="76F343B6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6D7991EE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6BE03831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13D89CD3" w14:textId="77777777" w:rsidR="00110A90" w:rsidRPr="004C442C" w:rsidRDefault="00A63269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78050937" w14:textId="77777777" w:rsidR="00110A90" w:rsidRPr="004D2C94" w:rsidRDefault="00A63269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169" w:type="dxa"/>
          </w:tcPr>
          <w:p w14:paraId="743F7684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730F965F" w14:textId="77777777" w:rsidTr="0023050D">
        <w:tc>
          <w:tcPr>
            <w:tcW w:w="4065" w:type="dxa"/>
            <w:shd w:val="clear" w:color="auto" w:fill="F2F2F2" w:themeFill="background1" w:themeFillShade="F2"/>
          </w:tcPr>
          <w:p w14:paraId="7E271811" w14:textId="77777777" w:rsidR="00110A90" w:rsidRPr="004D2C94" w:rsidRDefault="00110A90" w:rsidP="00110A90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D2C94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3CD344E7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10072E28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7E827F02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6F4F5EB1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52F0ACF4" w14:textId="77777777"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7627E1D5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02D5216B" w14:textId="77777777" w:rsidTr="0023050D">
        <w:tc>
          <w:tcPr>
            <w:tcW w:w="4065" w:type="dxa"/>
            <w:shd w:val="clear" w:color="auto" w:fill="D9D9D9" w:themeFill="background1" w:themeFillShade="D9"/>
          </w:tcPr>
          <w:p w14:paraId="3808AD3A" w14:textId="77777777" w:rsidR="00110A90" w:rsidRPr="004D2C94" w:rsidRDefault="00110A90" w:rsidP="00110A90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EA6782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E91AD1C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55AADE91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172940E3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24AB00A2" w14:textId="77777777"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4F441B38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4421106A" w14:textId="77777777" w:rsidTr="00F72465">
        <w:tc>
          <w:tcPr>
            <w:tcW w:w="4065" w:type="dxa"/>
            <w:shd w:val="clear" w:color="auto" w:fill="FFFFFF" w:themeFill="background1"/>
          </w:tcPr>
          <w:p w14:paraId="456FB2D4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MGT 3312 Individual and Organizational Behavior</w:t>
            </w:r>
          </w:p>
        </w:tc>
        <w:tc>
          <w:tcPr>
            <w:tcW w:w="432" w:type="dxa"/>
            <w:shd w:val="clear" w:color="auto" w:fill="FFFFFF" w:themeFill="background1"/>
          </w:tcPr>
          <w:p w14:paraId="692C4841" w14:textId="77777777"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14:paraId="62DCE344" w14:textId="77777777"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4F0798FE" w14:textId="77777777"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14:paraId="71853AB0" w14:textId="77777777"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  <w:shd w:val="clear" w:color="auto" w:fill="FFFFFF" w:themeFill="background1"/>
          </w:tcPr>
          <w:p w14:paraId="1F2959CA" w14:textId="77777777" w:rsidR="00110A90" w:rsidRPr="004D2C94" w:rsidRDefault="00110A90" w:rsidP="0092044B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Junior standing and ENGL 1102</w:t>
            </w:r>
          </w:p>
        </w:tc>
        <w:tc>
          <w:tcPr>
            <w:tcW w:w="2169" w:type="dxa"/>
            <w:shd w:val="clear" w:color="auto" w:fill="FFFFFF" w:themeFill="background1"/>
          </w:tcPr>
          <w:p w14:paraId="10666AEF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35CE1DA4" w14:textId="77777777" w:rsidTr="00FF6634">
        <w:tc>
          <w:tcPr>
            <w:tcW w:w="4065" w:type="dxa"/>
            <w:shd w:val="clear" w:color="auto" w:fill="auto"/>
          </w:tcPr>
          <w:p w14:paraId="437F9830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FIN 3315 Corporate Financial Management</w:t>
            </w:r>
          </w:p>
        </w:tc>
        <w:tc>
          <w:tcPr>
            <w:tcW w:w="432" w:type="dxa"/>
          </w:tcPr>
          <w:p w14:paraId="10FE2F93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0273CE7B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2FC50160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33D29EAA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8" w:type="dxa"/>
            <w:gridSpan w:val="2"/>
          </w:tcPr>
          <w:p w14:paraId="321DA19F" w14:textId="77777777"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ACCT 2202, MGT 2216, ECON 2201, ECON 2202</w:t>
            </w:r>
          </w:p>
        </w:tc>
      </w:tr>
      <w:tr w:rsidR="00110A90" w14:paraId="37683441" w14:textId="77777777" w:rsidTr="00627397">
        <w:tc>
          <w:tcPr>
            <w:tcW w:w="4065" w:type="dxa"/>
            <w:shd w:val="clear" w:color="auto" w:fill="auto"/>
          </w:tcPr>
          <w:p w14:paraId="3F53DDFE" w14:textId="77777777" w:rsidR="00110A90" w:rsidRPr="004D2C94" w:rsidRDefault="00D164F2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HCA 4420 The Business of Healthcare</w:t>
            </w:r>
          </w:p>
        </w:tc>
        <w:tc>
          <w:tcPr>
            <w:tcW w:w="432" w:type="dxa"/>
          </w:tcPr>
          <w:p w14:paraId="0F7822B5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0ED82D88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16578197" w14:textId="77777777" w:rsidR="00110A90" w:rsidRPr="004D2C94" w:rsidRDefault="00D164F2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361346C3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69" w:type="dxa"/>
          </w:tcPr>
          <w:p w14:paraId="1C8E7691" w14:textId="77777777"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20675658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74774C5F" w14:textId="77777777" w:rsidTr="00627397">
        <w:tc>
          <w:tcPr>
            <w:tcW w:w="4065" w:type="dxa"/>
            <w:shd w:val="clear" w:color="auto" w:fill="auto"/>
          </w:tcPr>
          <w:p w14:paraId="33A963A0" w14:textId="77777777" w:rsidR="00110A90" w:rsidRPr="004D2C94" w:rsidRDefault="000E4676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MKTG 2225</w:t>
            </w:r>
            <w:r w:rsidR="00947508">
              <w:rPr>
                <w:rFonts w:cstheme="minorHAnsi"/>
                <w:sz w:val="15"/>
                <w:szCs w:val="15"/>
              </w:rPr>
              <w:t xml:space="preserve"> Basic Management Marketing</w:t>
            </w:r>
          </w:p>
        </w:tc>
        <w:tc>
          <w:tcPr>
            <w:tcW w:w="432" w:type="dxa"/>
          </w:tcPr>
          <w:p w14:paraId="045FCBF1" w14:textId="77777777" w:rsidR="00110A90" w:rsidRPr="004D2C94" w:rsidRDefault="00627397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6A1F95B8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58BFA463" w14:textId="77777777" w:rsidR="00110A90" w:rsidRPr="004D2C94" w:rsidRDefault="00947508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4B123D0F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14:paraId="15BD5326" w14:textId="77777777"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1B2BA575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21A203EE" w14:textId="77777777" w:rsidTr="00627397">
        <w:tc>
          <w:tcPr>
            <w:tcW w:w="4065" w:type="dxa"/>
            <w:shd w:val="clear" w:color="auto" w:fill="auto"/>
          </w:tcPr>
          <w:p w14:paraId="1FB9D4AC" w14:textId="77777777" w:rsidR="00110A90" w:rsidRPr="004D2C94" w:rsidRDefault="00D164F2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HCA 4475 Health Law and Bioethics</w:t>
            </w:r>
          </w:p>
        </w:tc>
        <w:tc>
          <w:tcPr>
            <w:tcW w:w="432" w:type="dxa"/>
          </w:tcPr>
          <w:p w14:paraId="37207D36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74705954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151FEE1E" w14:textId="77777777" w:rsidR="00110A90" w:rsidRPr="004D2C94" w:rsidRDefault="00D164F2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04FEBF75" w14:textId="77777777" w:rsidR="00110A90" w:rsidRPr="004C442C" w:rsidRDefault="00D164F2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3C0394B7" w14:textId="77777777"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706D0692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4835F650" w14:textId="77777777" w:rsidTr="0023050D">
        <w:tc>
          <w:tcPr>
            <w:tcW w:w="4065" w:type="dxa"/>
            <w:shd w:val="clear" w:color="auto" w:fill="F2F2F2" w:themeFill="background1" w:themeFillShade="F2"/>
          </w:tcPr>
          <w:p w14:paraId="5F7D82B9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6D0CD510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2056A932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37A5A9AC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696B0266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4947F7DE" w14:textId="77777777"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68FCE04E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1CF76E20" w14:textId="77777777" w:rsidTr="0023050D">
        <w:tc>
          <w:tcPr>
            <w:tcW w:w="4065" w:type="dxa"/>
            <w:shd w:val="clear" w:color="auto" w:fill="D9D9D9" w:themeFill="background1" w:themeFillShade="D9"/>
          </w:tcPr>
          <w:p w14:paraId="59373D11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72EA57F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38FB755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0B78E238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378B2382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6FDE0FA9" w14:textId="77777777"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350BB3A4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4C07E68D" w14:textId="77777777" w:rsidTr="00627397">
        <w:tc>
          <w:tcPr>
            <w:tcW w:w="4065" w:type="dxa"/>
            <w:shd w:val="clear" w:color="auto" w:fill="auto"/>
          </w:tcPr>
          <w:p w14:paraId="5B488968" w14:textId="77777777" w:rsidR="00D164F2" w:rsidRPr="0023312B" w:rsidRDefault="00D164F2" w:rsidP="00D164F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14:paraId="08CC3513" w14:textId="77777777" w:rsidR="00110A90" w:rsidRPr="00C90286" w:rsidRDefault="00D164F2" w:rsidP="00D164F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ENGL 3308 </w:t>
            </w:r>
            <w:r>
              <w:rPr>
                <w:rFonts w:cstheme="minorHAnsi"/>
                <w:sz w:val="15"/>
                <w:szCs w:val="15"/>
              </w:rPr>
              <w:t>Business Communication</w:t>
            </w:r>
          </w:p>
        </w:tc>
        <w:tc>
          <w:tcPr>
            <w:tcW w:w="432" w:type="dxa"/>
            <w:shd w:val="clear" w:color="auto" w:fill="FFFFFF" w:themeFill="background1"/>
          </w:tcPr>
          <w:p w14:paraId="1D1CC8A9" w14:textId="77777777" w:rsidR="00110A90" w:rsidRPr="00C90286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14:paraId="744ABC0E" w14:textId="77777777" w:rsidR="00110A90" w:rsidRPr="00C90286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721D5BEB" w14:textId="77777777" w:rsidR="00110A90" w:rsidRPr="00C90286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14:paraId="6B5C49DE" w14:textId="77777777" w:rsidR="00110A90" w:rsidRDefault="00D164F2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</w:t>
            </w:r>
            <w:r w:rsidR="00110A90" w:rsidRPr="00C90286">
              <w:rPr>
                <w:rFonts w:cstheme="minorHAnsi"/>
                <w:sz w:val="15"/>
                <w:szCs w:val="15"/>
              </w:rPr>
              <w:t>S</w:t>
            </w:r>
          </w:p>
          <w:p w14:paraId="4E8AC175" w14:textId="77777777" w:rsidR="00D164F2" w:rsidRPr="00C90286" w:rsidRDefault="00D164F2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F,S,Su</w:t>
            </w:r>
          </w:p>
        </w:tc>
        <w:tc>
          <w:tcPr>
            <w:tcW w:w="2169" w:type="dxa"/>
            <w:shd w:val="clear" w:color="auto" w:fill="FFFFFF" w:themeFill="background1"/>
          </w:tcPr>
          <w:p w14:paraId="3C2C906D" w14:textId="77777777" w:rsidR="00D164F2" w:rsidRPr="00D164F2" w:rsidRDefault="00D164F2" w:rsidP="00D164F2">
            <w:pPr>
              <w:rPr>
                <w:rFonts w:cstheme="minorHAnsi"/>
                <w:sz w:val="15"/>
                <w:szCs w:val="15"/>
              </w:rPr>
            </w:pPr>
            <w:r w:rsidRPr="00D164F2">
              <w:rPr>
                <w:rFonts w:cstheme="minorHAnsi"/>
                <w:sz w:val="15"/>
                <w:szCs w:val="15"/>
              </w:rPr>
              <w:t>45 Credits and ENGL 1102 or</w:t>
            </w:r>
          </w:p>
          <w:p w14:paraId="14AD8728" w14:textId="77777777" w:rsidR="00110A90" w:rsidRPr="004D2C94" w:rsidRDefault="00D164F2" w:rsidP="00D164F2">
            <w:pPr>
              <w:rPr>
                <w:rFonts w:cstheme="minorHAnsi"/>
                <w:sz w:val="15"/>
                <w:szCs w:val="15"/>
              </w:rPr>
            </w:pPr>
            <w:r w:rsidRPr="00D164F2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169" w:type="dxa"/>
            <w:shd w:val="clear" w:color="auto" w:fill="FFFFFF" w:themeFill="background1"/>
          </w:tcPr>
          <w:p w14:paraId="6026D00A" w14:textId="77777777"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07F26F3A" w14:textId="77777777" w:rsidTr="00627397">
        <w:tc>
          <w:tcPr>
            <w:tcW w:w="4065" w:type="dxa"/>
            <w:shd w:val="clear" w:color="auto" w:fill="auto"/>
          </w:tcPr>
          <w:p w14:paraId="66247DAC" w14:textId="77777777" w:rsidR="00110A90" w:rsidRPr="00C90286" w:rsidRDefault="0092044B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4473</w:t>
            </w:r>
            <w:r w:rsidR="00110A90" w:rsidRPr="00C90286">
              <w:rPr>
                <w:rFonts w:cstheme="minorHAnsi"/>
                <w:sz w:val="15"/>
                <w:szCs w:val="15"/>
              </w:rPr>
              <w:t xml:space="preserve"> Human R</w:t>
            </w:r>
            <w:r>
              <w:rPr>
                <w:rFonts w:cstheme="minorHAnsi"/>
                <w:sz w:val="15"/>
                <w:szCs w:val="15"/>
              </w:rPr>
              <w:t>esource Management</w:t>
            </w:r>
          </w:p>
        </w:tc>
        <w:tc>
          <w:tcPr>
            <w:tcW w:w="432" w:type="dxa"/>
          </w:tcPr>
          <w:p w14:paraId="20F61025" w14:textId="77777777"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1AD61B0F" w14:textId="77777777"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22D8CA18" w14:textId="77777777"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71CDC4AC" w14:textId="77777777"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F</w:t>
            </w:r>
            <w:r w:rsidR="0092044B">
              <w:rPr>
                <w:rFonts w:cstheme="minorHAnsi"/>
                <w:sz w:val="15"/>
                <w:szCs w:val="15"/>
              </w:rPr>
              <w:t>, S</w:t>
            </w:r>
          </w:p>
        </w:tc>
        <w:tc>
          <w:tcPr>
            <w:tcW w:w="2169" w:type="dxa"/>
          </w:tcPr>
          <w:p w14:paraId="7DFEDF09" w14:textId="77777777" w:rsidR="00110A90" w:rsidRPr="004D2C94" w:rsidRDefault="0092044B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3312</w:t>
            </w:r>
          </w:p>
        </w:tc>
        <w:tc>
          <w:tcPr>
            <w:tcW w:w="2169" w:type="dxa"/>
          </w:tcPr>
          <w:p w14:paraId="35BF537B" w14:textId="77777777"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14:paraId="6224A369" w14:textId="77777777" w:rsidTr="00627397">
        <w:tc>
          <w:tcPr>
            <w:tcW w:w="4065" w:type="dxa"/>
            <w:shd w:val="clear" w:color="auto" w:fill="auto"/>
          </w:tcPr>
          <w:p w14:paraId="7AA1B9DE" w14:textId="77777777" w:rsidR="00110A90" w:rsidRPr="004D2C94" w:rsidRDefault="0092044B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MGT 3329 Operations and </w:t>
            </w:r>
            <w:r w:rsidR="00FF6634">
              <w:rPr>
                <w:rFonts w:cstheme="minorHAnsi"/>
                <w:sz w:val="15"/>
                <w:szCs w:val="15"/>
              </w:rPr>
              <w:t xml:space="preserve">Supply Chain </w:t>
            </w:r>
            <w:r>
              <w:rPr>
                <w:rFonts w:cstheme="minorHAnsi"/>
                <w:sz w:val="15"/>
                <w:szCs w:val="15"/>
              </w:rPr>
              <w:t>Management</w:t>
            </w:r>
          </w:p>
        </w:tc>
        <w:tc>
          <w:tcPr>
            <w:tcW w:w="432" w:type="dxa"/>
          </w:tcPr>
          <w:p w14:paraId="29646386" w14:textId="77777777" w:rsidR="00110A90" w:rsidRPr="004D2C94" w:rsidRDefault="0092044B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0B4AD87C" w14:textId="77777777"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515FC77D" w14:textId="77777777" w:rsidR="00110A90" w:rsidRPr="004D2C94" w:rsidRDefault="0092044B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6274FA53" w14:textId="77777777" w:rsidR="00110A90" w:rsidRPr="004C442C" w:rsidRDefault="0092044B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3CB41BEB" w14:textId="77777777" w:rsidR="00110A90" w:rsidRPr="004D2C94" w:rsidRDefault="0092044B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169" w:type="dxa"/>
          </w:tcPr>
          <w:p w14:paraId="649FD113" w14:textId="77777777" w:rsidR="00110A90" w:rsidRPr="004D2C94" w:rsidRDefault="0092044B" w:rsidP="0092044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0E4676" w14:paraId="49525E61" w14:textId="77777777" w:rsidTr="003473CA">
        <w:tc>
          <w:tcPr>
            <w:tcW w:w="4065" w:type="dxa"/>
            <w:vAlign w:val="bottom"/>
          </w:tcPr>
          <w:p w14:paraId="329DE75C" w14:textId="77777777" w:rsidR="000E4676" w:rsidRPr="0023312B" w:rsidRDefault="000E4676" w:rsidP="000E4676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502F7B">
              <w:rPr>
                <w:rFonts w:cstheme="minorHAnsi"/>
                <w:color w:val="000000"/>
                <w:sz w:val="15"/>
                <w:szCs w:val="15"/>
              </w:rPr>
              <w:t>MKTG 3310 Professional Development &amp; Personal Branding</w:t>
            </w:r>
          </w:p>
        </w:tc>
        <w:tc>
          <w:tcPr>
            <w:tcW w:w="432" w:type="dxa"/>
            <w:vAlign w:val="center"/>
          </w:tcPr>
          <w:p w14:paraId="6EC183B2" w14:textId="77777777" w:rsidR="000E4676" w:rsidRPr="0023312B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10E62440" w14:textId="77777777" w:rsidR="000E4676" w:rsidRPr="0023312B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680963F8" w14:textId="77777777" w:rsidR="000E4676" w:rsidRPr="0023312B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4B4D0E30" w14:textId="77777777" w:rsidR="000E4676" w:rsidRPr="0023312B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66263342" w14:textId="77777777" w:rsidR="000E4676" w:rsidRPr="0023312B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MKTG 1101, MKTG 2225</w:t>
            </w:r>
          </w:p>
        </w:tc>
        <w:tc>
          <w:tcPr>
            <w:tcW w:w="2169" w:type="dxa"/>
          </w:tcPr>
          <w:p w14:paraId="6289536D" w14:textId="77777777" w:rsidR="000E4676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0E4676" w14:paraId="0627AABF" w14:textId="77777777" w:rsidTr="00627397">
        <w:tc>
          <w:tcPr>
            <w:tcW w:w="4065" w:type="dxa"/>
            <w:shd w:val="clear" w:color="auto" w:fill="auto"/>
          </w:tcPr>
          <w:p w14:paraId="77FB8AA6" w14:textId="77777777" w:rsidR="000E4676" w:rsidRDefault="000E4676" w:rsidP="000E467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14:paraId="0802F33A" w14:textId="77777777" w:rsidR="000E4676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7439A15A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61EFFD1E" w14:textId="77777777" w:rsidR="000E4676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4ECE58D1" w14:textId="77777777" w:rsidR="000E4676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5D321980" w14:textId="77777777" w:rsidR="000E4676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66091997" w14:textId="77777777" w:rsidR="000E4676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0E4676" w14:paraId="0C0C6077" w14:textId="77777777" w:rsidTr="00000FC6">
        <w:tc>
          <w:tcPr>
            <w:tcW w:w="4065" w:type="dxa"/>
            <w:shd w:val="clear" w:color="auto" w:fill="F2F2F2" w:themeFill="background1" w:themeFillShade="F2"/>
          </w:tcPr>
          <w:p w14:paraId="3ACE22A6" w14:textId="77777777"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11141C2A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4B893346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6980F139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12B30E06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7A2DA862" w14:textId="77777777"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44A1BE3F" w14:textId="77777777"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E4676" w14:paraId="78C4FB17" w14:textId="77777777" w:rsidTr="0023050D">
        <w:trPr>
          <w:trHeight w:val="140"/>
        </w:trPr>
        <w:tc>
          <w:tcPr>
            <w:tcW w:w="4065" w:type="dxa"/>
            <w:shd w:val="clear" w:color="auto" w:fill="D9D9D9" w:themeFill="background1" w:themeFillShade="D9"/>
          </w:tcPr>
          <w:p w14:paraId="51DD6615" w14:textId="77777777"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5A21DF4" w14:textId="77777777"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2763E9D1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3F0DB80A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0C5A2B8E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7A45AAD8" w14:textId="77777777"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5DB80C84" w14:textId="77777777"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E4676" w14:paraId="7782D8A3" w14:textId="77777777" w:rsidTr="00627397">
        <w:trPr>
          <w:trHeight w:val="139"/>
        </w:trPr>
        <w:tc>
          <w:tcPr>
            <w:tcW w:w="4065" w:type="dxa"/>
            <w:shd w:val="clear" w:color="auto" w:fill="auto"/>
          </w:tcPr>
          <w:p w14:paraId="37E1AB13" w14:textId="77777777"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4460 Strategic Management</w:t>
            </w:r>
          </w:p>
        </w:tc>
        <w:tc>
          <w:tcPr>
            <w:tcW w:w="432" w:type="dxa"/>
            <w:shd w:val="clear" w:color="auto" w:fill="FFFFFF" w:themeFill="background1"/>
          </w:tcPr>
          <w:p w14:paraId="676CCC58" w14:textId="77777777" w:rsidR="000E4676" w:rsidRPr="004D2C94" w:rsidRDefault="000E4676" w:rsidP="000E467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14:paraId="53E84101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1012B8EE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14:paraId="394D35B6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8" w:type="dxa"/>
            <w:gridSpan w:val="2"/>
            <w:shd w:val="clear" w:color="auto" w:fill="FFFFFF" w:themeFill="background1"/>
          </w:tcPr>
          <w:p w14:paraId="62126A3F" w14:textId="77777777"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2044B">
              <w:rPr>
                <w:rFonts w:cstheme="minorHAnsi"/>
                <w:sz w:val="15"/>
                <w:szCs w:val="15"/>
              </w:rPr>
              <w:t>Senior &amp; INFO 3301, FIN 3315, MGT 3312 &amp; 3329, MKTG 2225</w:t>
            </w:r>
          </w:p>
        </w:tc>
      </w:tr>
      <w:tr w:rsidR="000E4676" w14:paraId="0BE23252" w14:textId="77777777" w:rsidTr="00627397">
        <w:tc>
          <w:tcPr>
            <w:tcW w:w="4065" w:type="dxa"/>
            <w:shd w:val="clear" w:color="auto" w:fill="auto"/>
          </w:tcPr>
          <w:p w14:paraId="71BDD8AD" w14:textId="77777777"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HCA 4453 Healthcare Finance</w:t>
            </w:r>
          </w:p>
        </w:tc>
        <w:tc>
          <w:tcPr>
            <w:tcW w:w="432" w:type="dxa"/>
            <w:shd w:val="clear" w:color="auto" w:fill="FFFFFF" w:themeFill="background1"/>
          </w:tcPr>
          <w:p w14:paraId="1B2E619B" w14:textId="77777777" w:rsidR="000E4676" w:rsidRPr="004D2C94" w:rsidRDefault="000E4676" w:rsidP="000E467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14:paraId="5D633B6B" w14:textId="77777777" w:rsidR="000E4676" w:rsidRPr="004D2C94" w:rsidRDefault="000E4676" w:rsidP="000E4676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42EB55FB" w14:textId="77777777" w:rsidR="000E4676" w:rsidRPr="004D2C94" w:rsidRDefault="000E4676" w:rsidP="000E467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14:paraId="594E5D6B" w14:textId="77777777" w:rsidR="000E4676" w:rsidRPr="004D2C94" w:rsidRDefault="000E4676" w:rsidP="000E467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69" w:type="dxa"/>
            <w:shd w:val="clear" w:color="auto" w:fill="FFFFFF" w:themeFill="background1"/>
          </w:tcPr>
          <w:p w14:paraId="2E62A68B" w14:textId="77777777"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ACCT 2202, FIN 3315</w:t>
            </w:r>
          </w:p>
        </w:tc>
        <w:tc>
          <w:tcPr>
            <w:tcW w:w="2169" w:type="dxa"/>
            <w:shd w:val="clear" w:color="auto" w:fill="FFFFFF" w:themeFill="background1"/>
          </w:tcPr>
          <w:p w14:paraId="199BDFB7" w14:textId="77777777"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E4676" w14:paraId="08656CC5" w14:textId="77777777" w:rsidTr="00627397">
        <w:tc>
          <w:tcPr>
            <w:tcW w:w="4065" w:type="dxa"/>
            <w:shd w:val="clear" w:color="auto" w:fill="auto"/>
          </w:tcPr>
          <w:p w14:paraId="7FB12829" w14:textId="77777777" w:rsidR="000E4676" w:rsidRPr="00C90286" w:rsidRDefault="000E4676" w:rsidP="000E4676">
            <w:pPr>
              <w:rPr>
                <w:rFonts w:cstheme="minorHAnsi"/>
                <w:sz w:val="15"/>
                <w:szCs w:val="15"/>
              </w:rPr>
            </w:pPr>
            <w:r w:rsidRPr="00627397">
              <w:rPr>
                <w:rFonts w:cstheme="minorHAnsi"/>
                <w:sz w:val="15"/>
                <w:szCs w:val="15"/>
              </w:rPr>
              <w:t xml:space="preserve">MGT 4441 </w:t>
            </w:r>
            <w:r w:rsidRPr="00627397">
              <w:rPr>
                <w:rFonts w:eastAsia="Arial" w:cstheme="minorHAnsi"/>
                <w:sz w:val="15"/>
                <w:szCs w:val="15"/>
              </w:rPr>
              <w:t xml:space="preserve"> Leading in Organizations</w:t>
            </w:r>
          </w:p>
        </w:tc>
        <w:tc>
          <w:tcPr>
            <w:tcW w:w="432" w:type="dxa"/>
          </w:tcPr>
          <w:p w14:paraId="4A5EABD3" w14:textId="77777777" w:rsidR="000E4676" w:rsidRPr="00C90286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2CF28C1B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6FF5A21A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3D58A56C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F, </w:t>
            </w:r>
            <w:r w:rsidRPr="004D2C94"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69" w:type="dxa"/>
          </w:tcPr>
          <w:p w14:paraId="0CCF0252" w14:textId="77777777"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3312</w:t>
            </w:r>
          </w:p>
        </w:tc>
        <w:tc>
          <w:tcPr>
            <w:tcW w:w="2169" w:type="dxa"/>
          </w:tcPr>
          <w:p w14:paraId="7C98AE58" w14:textId="77777777"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E4676" w14:paraId="484FD13A" w14:textId="77777777" w:rsidTr="0023050D">
        <w:tc>
          <w:tcPr>
            <w:tcW w:w="4065" w:type="dxa"/>
          </w:tcPr>
          <w:p w14:paraId="360A6C5A" w14:textId="77777777"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  <w:r w:rsidRPr="000E4676">
              <w:rPr>
                <w:rFonts w:cstheme="minorHAnsi"/>
                <w:sz w:val="15"/>
                <w:szCs w:val="15"/>
              </w:rPr>
              <w:t>MGT 3393 Management Internship</w:t>
            </w:r>
          </w:p>
        </w:tc>
        <w:tc>
          <w:tcPr>
            <w:tcW w:w="432" w:type="dxa"/>
          </w:tcPr>
          <w:p w14:paraId="48EB87AB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0EC09632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0D4EC54C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21F3B2E0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14:paraId="1D22130B" w14:textId="77777777"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3F415467" w14:textId="77777777"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E4676" w14:paraId="22981E38" w14:textId="77777777" w:rsidTr="00384AAF">
        <w:tc>
          <w:tcPr>
            <w:tcW w:w="4065" w:type="dxa"/>
            <w:shd w:val="clear" w:color="auto" w:fill="auto"/>
          </w:tcPr>
          <w:p w14:paraId="391A87CB" w14:textId="77777777" w:rsidR="000E4676" w:rsidRDefault="000E4676" w:rsidP="000E467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14:paraId="49D85BE6" w14:textId="77777777" w:rsidR="000E4676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33" w:type="dxa"/>
          </w:tcPr>
          <w:p w14:paraId="0C4A68A4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1D9D0624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2C014D26" w14:textId="77777777" w:rsidR="000E4676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48F97BE0" w14:textId="77777777"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26122EBF" w14:textId="77777777"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E4676" w14:paraId="75047B29" w14:textId="77777777" w:rsidTr="0023050D">
        <w:tc>
          <w:tcPr>
            <w:tcW w:w="4065" w:type="dxa"/>
            <w:shd w:val="clear" w:color="auto" w:fill="F2F2F2" w:themeFill="background1" w:themeFillShade="F2"/>
          </w:tcPr>
          <w:p w14:paraId="40CC1319" w14:textId="77777777"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70058E3B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202E59B5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2D343A5D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47AFD1CF" w14:textId="77777777"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3F10CBBD" w14:textId="77777777"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0264EDD3" w14:textId="77777777"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E4676" w14:paraId="30687ECE" w14:textId="77777777" w:rsidTr="0023050D">
        <w:tc>
          <w:tcPr>
            <w:tcW w:w="11178" w:type="dxa"/>
            <w:gridSpan w:val="7"/>
          </w:tcPr>
          <w:p w14:paraId="47F5C6FD" w14:textId="77777777" w:rsidR="000E4676" w:rsidRPr="00943870" w:rsidRDefault="000E4676" w:rsidP="000E467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3ADFA277" w14:textId="77777777" w:rsidR="000E4676" w:rsidRPr="00C04A5A" w:rsidRDefault="000E4676" w:rsidP="000E467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3D57AEE" w14:textId="77777777" w:rsidR="00194BA6" w:rsidRDefault="009205A3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82C59" wp14:editId="623A2C78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7096125" cy="624840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69AFC" w14:textId="77777777" w:rsidR="0092044B" w:rsidRPr="00D86D33" w:rsidRDefault="0092044B" w:rsidP="00F42691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2047A68" w14:textId="77777777" w:rsidR="0092044B" w:rsidRPr="00121BC3" w:rsidRDefault="0092044B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2C59" id="_x0000_s1027" type="#_x0000_t202" style="position:absolute;margin-left:0;margin-top:27.95pt;width:558.75pt;height:49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hXJAIAAEs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">
                <v:textbox>
                  <w:txbxContent>
                    <w:p w14:paraId="16D69AFC" w14:textId="77777777" w:rsidR="0092044B" w:rsidRPr="00D86D33" w:rsidRDefault="0092044B" w:rsidP="00F42691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2047A68" w14:textId="77777777" w:rsidR="0092044B" w:rsidRPr="00121BC3" w:rsidRDefault="0092044B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4"/>
        <w:gridCol w:w="646"/>
        <w:gridCol w:w="1966"/>
        <w:gridCol w:w="546"/>
        <w:gridCol w:w="2063"/>
        <w:gridCol w:w="450"/>
        <w:gridCol w:w="630"/>
      </w:tblGrid>
      <w:tr w:rsidR="005D356E" w:rsidRPr="00B60C98" w14:paraId="014D0D2D" w14:textId="77777777" w:rsidTr="002C714E">
        <w:tc>
          <w:tcPr>
            <w:tcW w:w="111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9CAFD" w14:textId="77777777" w:rsidR="005D356E" w:rsidRPr="005D356E" w:rsidRDefault="00081E69" w:rsidP="002C714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BBA</w:t>
            </w:r>
            <w:r w:rsidR="005D356E">
              <w:rPr>
                <w:sz w:val="28"/>
                <w:szCs w:val="28"/>
              </w:rPr>
              <w:t>,</w:t>
            </w:r>
            <w:r w:rsidR="005D356E" w:rsidRPr="00DD67D4">
              <w:rPr>
                <w:sz w:val="28"/>
                <w:szCs w:val="28"/>
              </w:rPr>
              <w:t xml:space="preserve"> </w:t>
            </w:r>
            <w:r w:rsidR="005D356E">
              <w:rPr>
                <w:sz w:val="28"/>
                <w:szCs w:val="28"/>
              </w:rPr>
              <w:t>Healthcare Administration</w:t>
            </w:r>
            <w:r w:rsidR="002C714E">
              <w:rPr>
                <w:sz w:val="28"/>
                <w:szCs w:val="28"/>
              </w:rPr>
              <w:t xml:space="preserve">                                                                                                      Page 2</w:t>
            </w:r>
          </w:p>
        </w:tc>
      </w:tr>
      <w:tr w:rsidR="00B60C98" w:rsidRPr="00B60C98" w14:paraId="59B4D889" w14:textId="77777777" w:rsidTr="002C714E">
        <w:tc>
          <w:tcPr>
            <w:tcW w:w="48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F32D8" w14:textId="05511F21" w:rsidR="00B60C98" w:rsidRPr="00B60C98" w:rsidRDefault="00B60C98" w:rsidP="00F72465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 w:rsidR="00081E69">
              <w:rPr>
                <w:b/>
                <w:sz w:val="24"/>
                <w:szCs w:val="24"/>
              </w:rPr>
              <w:t>2</w:t>
            </w:r>
            <w:r w:rsidR="00213C49">
              <w:rPr>
                <w:b/>
                <w:sz w:val="24"/>
                <w:szCs w:val="24"/>
              </w:rPr>
              <w:t>2</w:t>
            </w:r>
            <w:r w:rsidR="00081E69">
              <w:rPr>
                <w:b/>
                <w:sz w:val="24"/>
                <w:szCs w:val="24"/>
              </w:rPr>
              <w:t>-202</w:t>
            </w:r>
            <w:r w:rsidR="00213C49">
              <w:rPr>
                <w:b/>
                <w:sz w:val="24"/>
                <w:szCs w:val="24"/>
              </w:rPr>
              <w:t>3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4E447C" w14:textId="77777777" w:rsidR="00B60C98" w:rsidRPr="00B60C98" w:rsidRDefault="00B60C98" w:rsidP="00F7246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A64158" w14:textId="77777777" w:rsidR="00B60C98" w:rsidRPr="00B60C98" w:rsidRDefault="00B60C98" w:rsidP="00F7246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6257D99" w14:textId="77777777" w:rsidR="00B60C98" w:rsidRPr="00B60C98" w:rsidRDefault="00B60C98" w:rsidP="00F7246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502BFF" w14:textId="77777777" w:rsidR="00B60C98" w:rsidRPr="00B60C98" w:rsidRDefault="00B60C98" w:rsidP="00F72465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24727C" w:rsidRPr="00B60C98" w14:paraId="5AF4110C" w14:textId="77777777" w:rsidTr="00F72465">
        <w:trPr>
          <w:trHeight w:val="212"/>
        </w:trPr>
        <w:tc>
          <w:tcPr>
            <w:tcW w:w="4854" w:type="dxa"/>
            <w:shd w:val="clear" w:color="auto" w:fill="D9D9D9" w:themeFill="background1" w:themeFillShade="D9"/>
          </w:tcPr>
          <w:p w14:paraId="09E3E633" w14:textId="77777777" w:rsidR="0024727C" w:rsidRPr="009173EA" w:rsidRDefault="0024727C" w:rsidP="00F72465">
            <w:pPr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0702F19F" w14:textId="77777777" w:rsidR="0024727C" w:rsidRPr="00D451FC" w:rsidRDefault="000E4676" w:rsidP="00F724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5025" w:type="dxa"/>
            <w:gridSpan w:val="4"/>
            <w:shd w:val="clear" w:color="auto" w:fill="FDE9D9" w:themeFill="accent6" w:themeFillTint="33"/>
          </w:tcPr>
          <w:p w14:paraId="16FC11FE" w14:textId="77777777" w:rsidR="0024727C" w:rsidRPr="00B60C98" w:rsidRDefault="0024727C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5F4AFDB6" w14:textId="77777777" w:rsidR="0024727C" w:rsidRPr="00B60C98" w:rsidRDefault="0024727C" w:rsidP="00F7246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4727C" w:rsidRPr="00B60C98" w14:paraId="1E8665B8" w14:textId="77777777" w:rsidTr="00F72465">
        <w:tc>
          <w:tcPr>
            <w:tcW w:w="4854" w:type="dxa"/>
            <w:shd w:val="clear" w:color="auto" w:fill="FFFFFF" w:themeFill="background1"/>
          </w:tcPr>
          <w:p w14:paraId="603EE2B5" w14:textId="77777777" w:rsidR="0024727C" w:rsidRPr="009173EA" w:rsidRDefault="0024727C" w:rsidP="00F72465">
            <w:pPr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646" w:type="dxa"/>
            <w:shd w:val="clear" w:color="auto" w:fill="auto"/>
          </w:tcPr>
          <w:p w14:paraId="678C226D" w14:textId="77777777" w:rsidR="0024727C" w:rsidRPr="0089413E" w:rsidRDefault="00E3668C" w:rsidP="00F724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025" w:type="dxa"/>
            <w:gridSpan w:val="4"/>
            <w:shd w:val="clear" w:color="auto" w:fill="FDE9D9" w:themeFill="accent6" w:themeFillTint="33"/>
          </w:tcPr>
          <w:p w14:paraId="0611A64A" w14:textId="77777777" w:rsidR="0024727C" w:rsidRPr="00B60C98" w:rsidRDefault="0024727C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6E250D91" w14:textId="77777777" w:rsidR="0024727C" w:rsidRPr="00B60C98" w:rsidRDefault="0024727C" w:rsidP="00F7246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4727C" w:rsidRPr="00B60C98" w14:paraId="5A9ECD44" w14:textId="77777777" w:rsidTr="00E3668C">
        <w:tc>
          <w:tcPr>
            <w:tcW w:w="4854" w:type="dxa"/>
            <w:shd w:val="clear" w:color="auto" w:fill="92D050"/>
          </w:tcPr>
          <w:p w14:paraId="24F90901" w14:textId="77777777" w:rsidR="0024727C" w:rsidRPr="009173EA" w:rsidRDefault="0024727C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646" w:type="dxa"/>
          </w:tcPr>
          <w:p w14:paraId="00DB37F2" w14:textId="77777777" w:rsidR="0024727C" w:rsidRPr="001F656B" w:rsidRDefault="0024727C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4"/>
            <w:shd w:val="clear" w:color="auto" w:fill="FBD4B4" w:themeFill="accent6" w:themeFillTint="66"/>
          </w:tcPr>
          <w:p w14:paraId="74FDE473" w14:textId="77777777" w:rsidR="0024727C" w:rsidRPr="00B60C98" w:rsidRDefault="0024727C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4B32100E" w14:textId="77777777" w:rsidR="0024727C" w:rsidRPr="00B60C98" w:rsidRDefault="0024727C" w:rsidP="00F7246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4727C" w:rsidRPr="00B60C98" w14:paraId="0AB28782" w14:textId="77777777" w:rsidTr="00E3668C">
        <w:trPr>
          <w:trHeight w:val="248"/>
        </w:trPr>
        <w:tc>
          <w:tcPr>
            <w:tcW w:w="4854" w:type="dxa"/>
            <w:shd w:val="clear" w:color="auto" w:fill="92D050"/>
          </w:tcPr>
          <w:p w14:paraId="19357DED" w14:textId="77777777" w:rsidR="0024727C" w:rsidRPr="009173EA" w:rsidRDefault="0024727C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646" w:type="dxa"/>
            <w:shd w:val="clear" w:color="auto" w:fill="auto"/>
          </w:tcPr>
          <w:p w14:paraId="342CA6DE" w14:textId="77777777" w:rsidR="0024727C" w:rsidRPr="0024727C" w:rsidRDefault="0024727C" w:rsidP="00F72465">
            <w:pPr>
              <w:jc w:val="center"/>
              <w:rPr>
                <w:sz w:val="18"/>
                <w:szCs w:val="18"/>
              </w:rPr>
            </w:pPr>
            <w:r w:rsidRPr="0024727C"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4"/>
            <w:shd w:val="clear" w:color="auto" w:fill="FDE9D9" w:themeFill="accent6" w:themeFillTint="33"/>
          </w:tcPr>
          <w:p w14:paraId="300A6E36" w14:textId="77777777" w:rsidR="0024727C" w:rsidRPr="00B60C98" w:rsidRDefault="0024727C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MGT 2216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1B32E61C" w14:textId="77777777" w:rsidR="0024727C" w:rsidRPr="00B60C98" w:rsidRDefault="0024727C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3668C" w:rsidRPr="00B60C98" w14:paraId="5CD133BF" w14:textId="77777777" w:rsidTr="00F72465">
        <w:trPr>
          <w:trHeight w:val="248"/>
        </w:trPr>
        <w:tc>
          <w:tcPr>
            <w:tcW w:w="4854" w:type="dxa"/>
            <w:shd w:val="clear" w:color="auto" w:fill="FFFFFF" w:themeFill="background1"/>
          </w:tcPr>
          <w:p w14:paraId="7E0536B4" w14:textId="77777777" w:rsidR="00E3668C" w:rsidRPr="00FC0CCE" w:rsidRDefault="00E3668C" w:rsidP="00E3668C">
            <w:pPr>
              <w:rPr>
                <w:sz w:val="20"/>
                <w:szCs w:val="20"/>
              </w:rPr>
            </w:pPr>
            <w:r w:rsidRPr="00F21D8B">
              <w:rPr>
                <w:sz w:val="20"/>
                <w:szCs w:val="20"/>
              </w:rPr>
              <w:t>MGT 1101 Introduction to Business</w:t>
            </w:r>
          </w:p>
        </w:tc>
        <w:tc>
          <w:tcPr>
            <w:tcW w:w="646" w:type="dxa"/>
            <w:shd w:val="clear" w:color="auto" w:fill="auto"/>
          </w:tcPr>
          <w:p w14:paraId="2910853D" w14:textId="77777777" w:rsidR="00E3668C" w:rsidRPr="0024727C" w:rsidRDefault="00E3668C" w:rsidP="00E3668C">
            <w:pPr>
              <w:jc w:val="center"/>
              <w:rPr>
                <w:sz w:val="18"/>
                <w:szCs w:val="18"/>
              </w:rPr>
            </w:pPr>
            <w:r w:rsidRPr="0024727C"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gridSpan w:val="5"/>
            <w:shd w:val="clear" w:color="auto" w:fill="FBD4B4" w:themeFill="accent6" w:themeFillTint="66"/>
          </w:tcPr>
          <w:p w14:paraId="79D433B9" w14:textId="77777777" w:rsidR="00E3668C" w:rsidRPr="00B60C98" w:rsidRDefault="00E3668C" w:rsidP="00E3668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F72465" w:rsidRPr="00B60C98" w14:paraId="581E9677" w14:textId="77777777" w:rsidTr="0070281A">
        <w:trPr>
          <w:trHeight w:val="248"/>
        </w:trPr>
        <w:tc>
          <w:tcPr>
            <w:tcW w:w="5500" w:type="dxa"/>
            <w:gridSpan w:val="2"/>
            <w:shd w:val="clear" w:color="auto" w:fill="auto"/>
          </w:tcPr>
          <w:p w14:paraId="60BB03D2" w14:textId="77777777" w:rsidR="00F72465" w:rsidRPr="00F92E81" w:rsidRDefault="00F72465" w:rsidP="00F7246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 1115 or INFO 1101 or INFO/CS 1181   </w:t>
            </w:r>
            <w:r>
              <w:rPr>
                <w:sz w:val="16"/>
                <w:szCs w:val="16"/>
              </w:rPr>
              <w:t>(</w:t>
            </w:r>
            <w:r w:rsidRPr="009C5742">
              <w:rPr>
                <w:sz w:val="16"/>
                <w:szCs w:val="16"/>
              </w:rPr>
              <w:t>included in Gen Ed</w:t>
            </w:r>
            <w:r>
              <w:rPr>
                <w:sz w:val="16"/>
                <w:szCs w:val="16"/>
              </w:rPr>
              <w:t xml:space="preserve"> Obj. 7/8</w:t>
            </w:r>
            <w:r w:rsidRPr="009C5742">
              <w:rPr>
                <w:sz w:val="16"/>
                <w:szCs w:val="16"/>
              </w:rPr>
              <w:t>)</w:t>
            </w:r>
          </w:p>
        </w:tc>
        <w:tc>
          <w:tcPr>
            <w:tcW w:w="5025" w:type="dxa"/>
            <w:gridSpan w:val="4"/>
            <w:shd w:val="clear" w:color="auto" w:fill="FBD4B4" w:themeFill="accent6" w:themeFillTint="66"/>
          </w:tcPr>
          <w:p w14:paraId="018E7C8A" w14:textId="77777777" w:rsidR="00F72465" w:rsidRPr="00B60C98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524C672A" w14:textId="77777777" w:rsidR="00F72465" w:rsidRPr="00B60C98" w:rsidRDefault="00F72465" w:rsidP="00F72465">
            <w:pPr>
              <w:rPr>
                <w:sz w:val="18"/>
                <w:szCs w:val="18"/>
              </w:rPr>
            </w:pPr>
          </w:p>
        </w:tc>
      </w:tr>
      <w:tr w:rsidR="00F72465" w:rsidRPr="00B60C98" w14:paraId="70E5737E" w14:textId="77777777" w:rsidTr="00F72465">
        <w:tc>
          <w:tcPr>
            <w:tcW w:w="4854" w:type="dxa"/>
            <w:shd w:val="clear" w:color="auto" w:fill="FFFFFF" w:themeFill="background1"/>
          </w:tcPr>
          <w:p w14:paraId="287F413A" w14:textId="77777777"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646" w:type="dxa"/>
          </w:tcPr>
          <w:p w14:paraId="34F61A6C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gridSpan w:val="5"/>
            <w:shd w:val="clear" w:color="auto" w:fill="FDE9D9" w:themeFill="accent6" w:themeFillTint="33"/>
          </w:tcPr>
          <w:p w14:paraId="60607E98" w14:textId="77777777" w:rsidR="00F72465" w:rsidRPr="00B60C98" w:rsidRDefault="00F72465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F72465" w:rsidRPr="00B60C98" w14:paraId="35C02233" w14:textId="77777777" w:rsidTr="00E3668C">
        <w:tc>
          <w:tcPr>
            <w:tcW w:w="5500" w:type="dxa"/>
            <w:gridSpan w:val="2"/>
            <w:shd w:val="clear" w:color="auto" w:fill="92D050"/>
          </w:tcPr>
          <w:p w14:paraId="2D8CA6A8" w14:textId="77777777"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ECON 2201 Principles of </w:t>
            </w:r>
            <w:r>
              <w:rPr>
                <w:sz w:val="20"/>
                <w:szCs w:val="20"/>
              </w:rPr>
              <w:t xml:space="preserve">Macroeconomics </w:t>
            </w:r>
            <w:r w:rsidRPr="009C5742">
              <w:rPr>
                <w:sz w:val="16"/>
                <w:szCs w:val="16"/>
              </w:rPr>
              <w:t>(included in Gen Ed Obj. 6)</w:t>
            </w:r>
          </w:p>
        </w:tc>
        <w:tc>
          <w:tcPr>
            <w:tcW w:w="5025" w:type="dxa"/>
            <w:gridSpan w:val="4"/>
            <w:shd w:val="clear" w:color="auto" w:fill="FDE9D9" w:themeFill="accent6" w:themeFillTint="33"/>
          </w:tcPr>
          <w:p w14:paraId="07E23481" w14:textId="77777777" w:rsidR="00F72465" w:rsidRPr="00B60C98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0C04F88E" w14:textId="77777777" w:rsidR="00F72465" w:rsidRPr="00B60C98" w:rsidRDefault="00F72465" w:rsidP="00F72465">
            <w:pPr>
              <w:jc w:val="right"/>
              <w:rPr>
                <w:sz w:val="18"/>
                <w:szCs w:val="18"/>
              </w:rPr>
            </w:pPr>
          </w:p>
        </w:tc>
      </w:tr>
      <w:tr w:rsidR="00F72465" w:rsidRPr="00B60C98" w14:paraId="53BE25EB" w14:textId="77777777" w:rsidTr="00E3668C">
        <w:trPr>
          <w:trHeight w:val="248"/>
        </w:trPr>
        <w:tc>
          <w:tcPr>
            <w:tcW w:w="4854" w:type="dxa"/>
            <w:tcBorders>
              <w:bottom w:val="single" w:sz="4" w:space="0" w:color="auto"/>
            </w:tcBorders>
            <w:shd w:val="clear" w:color="auto" w:fill="92D050"/>
          </w:tcPr>
          <w:p w14:paraId="26ECC45D" w14:textId="77777777"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ECON 2202 Principles of Microeconomics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6435E259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 w:rsidRPr="00E01E86"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23963E0" w14:textId="77777777" w:rsidR="00F72465" w:rsidRPr="00B60C98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EB93F4B" w14:textId="77777777" w:rsidR="00F72465" w:rsidRPr="00B60C98" w:rsidRDefault="00F72465" w:rsidP="00F72465">
            <w:pPr>
              <w:jc w:val="right"/>
              <w:rPr>
                <w:sz w:val="18"/>
                <w:szCs w:val="18"/>
              </w:rPr>
            </w:pPr>
          </w:p>
        </w:tc>
      </w:tr>
      <w:tr w:rsidR="00F72465" w:rsidRPr="00B60C98" w14:paraId="640AA54A" w14:textId="77777777" w:rsidTr="00F72465">
        <w:trPr>
          <w:trHeight w:val="197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C19B16" w14:textId="77777777" w:rsidR="00F72465" w:rsidRPr="009173EA" w:rsidRDefault="00F72465" w:rsidP="00F72465">
            <w:pPr>
              <w:rPr>
                <w:rFonts w:cstheme="minorHAnsi"/>
                <w:sz w:val="20"/>
                <w:szCs w:val="20"/>
              </w:rPr>
            </w:pPr>
            <w:r w:rsidRPr="009173EA">
              <w:rPr>
                <w:rFonts w:cstheme="minorHAnsi"/>
                <w:sz w:val="20"/>
                <w:szCs w:val="20"/>
              </w:rPr>
              <w:t>Either ENGL 3307 Professional and Technical Writing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85A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80FAF9" w14:textId="77777777" w:rsidR="00F72465" w:rsidRPr="00B60C98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928F9F9" w14:textId="77777777" w:rsidR="00F72465" w:rsidRPr="00B60C98" w:rsidRDefault="00F72465" w:rsidP="00F72465">
            <w:pPr>
              <w:jc w:val="right"/>
              <w:rPr>
                <w:sz w:val="18"/>
                <w:szCs w:val="18"/>
              </w:rPr>
            </w:pPr>
          </w:p>
        </w:tc>
      </w:tr>
      <w:tr w:rsidR="00F72465" w:rsidRPr="00B60C98" w14:paraId="54DB3D43" w14:textId="77777777" w:rsidTr="00F72465">
        <w:trPr>
          <w:trHeight w:val="7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3EDF0" w14:textId="77777777"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rFonts w:cstheme="minorHAnsi"/>
                <w:sz w:val="20"/>
                <w:szCs w:val="20"/>
              </w:rPr>
              <w:t>Or E</w:t>
            </w:r>
            <w:r>
              <w:rPr>
                <w:rFonts w:cstheme="minorHAnsi"/>
                <w:sz w:val="20"/>
                <w:szCs w:val="20"/>
              </w:rPr>
              <w:t>NGL 3308 Business Communication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D2CD" w14:textId="77777777" w:rsidR="00F72465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7A52C84D" w14:textId="77777777" w:rsidR="00F72465" w:rsidRPr="00B60C98" w:rsidRDefault="00F72465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F72465" w:rsidRPr="00B60C98" w14:paraId="04E6F2FF" w14:textId="77777777" w:rsidTr="00E3668C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CA26F3" w14:textId="77777777"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5025" w:type="dxa"/>
            <w:gridSpan w:val="4"/>
            <w:shd w:val="clear" w:color="auto" w:fill="FBD4B4" w:themeFill="accent6" w:themeFillTint="66"/>
          </w:tcPr>
          <w:p w14:paraId="5B4542E5" w14:textId="77777777" w:rsidR="00F72465" w:rsidRPr="000F050D" w:rsidRDefault="00F72465" w:rsidP="00F7246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ECON 2201: Principles of Macroeconomics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0B242688" w14:textId="77777777" w:rsidR="00F72465" w:rsidRPr="000F050D" w:rsidRDefault="00F72465" w:rsidP="00F724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72465" w:rsidRPr="00B60C98" w14:paraId="5B3B08FC" w14:textId="77777777" w:rsidTr="00F72465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4CDF8" w14:textId="77777777"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14:paraId="725E78CF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4"/>
            <w:shd w:val="clear" w:color="auto" w:fill="FBD4B4" w:themeFill="accent6" w:themeFillTint="66"/>
          </w:tcPr>
          <w:p w14:paraId="2D4D959C" w14:textId="77777777" w:rsidR="00F72465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1471579E" w14:textId="77777777" w:rsidR="00F72465" w:rsidRDefault="00F72465" w:rsidP="00F72465">
            <w:pPr>
              <w:jc w:val="right"/>
              <w:rPr>
                <w:sz w:val="18"/>
                <w:szCs w:val="18"/>
              </w:rPr>
            </w:pPr>
          </w:p>
        </w:tc>
      </w:tr>
      <w:tr w:rsidR="00F72465" w:rsidRPr="00B60C98" w14:paraId="0DE5FA77" w14:textId="77777777" w:rsidTr="00E3668C">
        <w:tc>
          <w:tcPr>
            <w:tcW w:w="5500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14:paraId="02D49B6B" w14:textId="77777777" w:rsidR="00F72465" w:rsidRPr="00F92E81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MGT 2216 Business Statistics                        </w:t>
            </w:r>
            <w:r w:rsidRPr="009C5742">
              <w:rPr>
                <w:sz w:val="16"/>
                <w:szCs w:val="16"/>
              </w:rPr>
              <w:t>(included in Gen Ed</w:t>
            </w:r>
            <w:r>
              <w:rPr>
                <w:sz w:val="16"/>
                <w:szCs w:val="16"/>
              </w:rPr>
              <w:t xml:space="preserve"> Obj. 3</w:t>
            </w:r>
            <w:r w:rsidRPr="009C5742">
              <w:rPr>
                <w:sz w:val="16"/>
                <w:szCs w:val="16"/>
              </w:rPr>
              <w:t>)</w:t>
            </w:r>
            <w:r w:rsidRPr="009173EA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5655" w:type="dxa"/>
            <w:gridSpan w:val="5"/>
            <w:shd w:val="clear" w:color="auto" w:fill="FDE9D9" w:themeFill="accent6" w:themeFillTint="33"/>
          </w:tcPr>
          <w:p w14:paraId="315B129E" w14:textId="77777777" w:rsidR="00F72465" w:rsidRPr="00B60C98" w:rsidRDefault="00F72465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C714E" w:rsidRPr="00B60C98" w14:paraId="2FFB5487" w14:textId="77777777" w:rsidTr="001D099A">
        <w:tc>
          <w:tcPr>
            <w:tcW w:w="4854" w:type="dxa"/>
            <w:shd w:val="clear" w:color="auto" w:fill="92D050"/>
          </w:tcPr>
          <w:p w14:paraId="4AC66126" w14:textId="77777777" w:rsidR="002C714E" w:rsidRPr="009173EA" w:rsidRDefault="002C714E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2217 Advanced Business Stati</w:t>
            </w:r>
            <w:r>
              <w:rPr>
                <w:sz w:val="20"/>
                <w:szCs w:val="20"/>
              </w:rPr>
              <w:t>stics</w:t>
            </w:r>
          </w:p>
        </w:tc>
        <w:tc>
          <w:tcPr>
            <w:tcW w:w="646" w:type="dxa"/>
          </w:tcPr>
          <w:p w14:paraId="3789D84E" w14:textId="77777777" w:rsidR="002C714E" w:rsidRPr="001F656B" w:rsidRDefault="002C714E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12" w:type="dxa"/>
            <w:gridSpan w:val="2"/>
            <w:shd w:val="clear" w:color="auto" w:fill="FDE9D9" w:themeFill="accent6" w:themeFillTint="33"/>
          </w:tcPr>
          <w:p w14:paraId="3E3BF896" w14:textId="77777777" w:rsidR="002C714E" w:rsidRPr="00B60C98" w:rsidRDefault="002C714E" w:rsidP="002C714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513" w:type="dxa"/>
            <w:gridSpan w:val="2"/>
            <w:vMerge w:val="restart"/>
            <w:shd w:val="clear" w:color="auto" w:fill="FDE9D9" w:themeFill="accent6" w:themeFillTint="33"/>
          </w:tcPr>
          <w:p w14:paraId="1DBC5A93" w14:textId="77777777" w:rsidR="002C714E" w:rsidRPr="00B60C98" w:rsidRDefault="002C714E" w:rsidP="00F7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 1181,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 FIN 1115, or INFO 1101</w:t>
            </w:r>
          </w:p>
        </w:tc>
        <w:tc>
          <w:tcPr>
            <w:tcW w:w="630" w:type="dxa"/>
            <w:vMerge w:val="restart"/>
            <w:shd w:val="clear" w:color="auto" w:fill="FDE9D9" w:themeFill="accent6" w:themeFillTint="33"/>
            <w:vAlign w:val="center"/>
          </w:tcPr>
          <w:p w14:paraId="5DEB8933" w14:textId="77777777" w:rsidR="002C714E" w:rsidRPr="00B60C98" w:rsidRDefault="002C714E" w:rsidP="00F724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C714E" w:rsidRPr="00B60C98" w14:paraId="037EDFCD" w14:textId="77777777" w:rsidTr="000C54A1">
        <w:tc>
          <w:tcPr>
            <w:tcW w:w="4854" w:type="dxa"/>
            <w:shd w:val="clear" w:color="auto" w:fill="FFFFFF" w:themeFill="background1"/>
          </w:tcPr>
          <w:p w14:paraId="57E68134" w14:textId="77777777" w:rsidR="002C714E" w:rsidRPr="009173EA" w:rsidRDefault="002C714E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646" w:type="dxa"/>
          </w:tcPr>
          <w:p w14:paraId="40F790A4" w14:textId="77777777" w:rsidR="002C714E" w:rsidRPr="001F656B" w:rsidRDefault="002C714E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12" w:type="dxa"/>
            <w:gridSpan w:val="2"/>
            <w:shd w:val="clear" w:color="auto" w:fill="FDE9D9" w:themeFill="accent6" w:themeFillTint="33"/>
          </w:tcPr>
          <w:p w14:paraId="7474BADE" w14:textId="77777777" w:rsidR="002C714E" w:rsidRPr="00B60C98" w:rsidRDefault="002C714E" w:rsidP="002C714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                                </w:t>
            </w:r>
          </w:p>
        </w:tc>
        <w:tc>
          <w:tcPr>
            <w:tcW w:w="2513" w:type="dxa"/>
            <w:gridSpan w:val="2"/>
            <w:vMerge/>
            <w:shd w:val="clear" w:color="auto" w:fill="FDE9D9" w:themeFill="accent6" w:themeFillTint="33"/>
          </w:tcPr>
          <w:p w14:paraId="3D31C7F1" w14:textId="77777777" w:rsidR="002C714E" w:rsidRPr="00B60C98" w:rsidRDefault="002C714E" w:rsidP="00F7246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FDE9D9" w:themeFill="accent6" w:themeFillTint="33"/>
          </w:tcPr>
          <w:p w14:paraId="39D0349B" w14:textId="77777777" w:rsidR="002C714E" w:rsidRPr="00B60C98" w:rsidRDefault="002C714E" w:rsidP="00F72465">
            <w:pPr>
              <w:rPr>
                <w:sz w:val="18"/>
                <w:szCs w:val="18"/>
              </w:rPr>
            </w:pPr>
          </w:p>
        </w:tc>
      </w:tr>
      <w:tr w:rsidR="00F72465" w:rsidRPr="00B60C98" w14:paraId="4E62C4CC" w14:textId="77777777" w:rsidTr="00F72465">
        <w:tc>
          <w:tcPr>
            <w:tcW w:w="4854" w:type="dxa"/>
            <w:shd w:val="clear" w:color="auto" w:fill="FFFFFF" w:themeFill="background1"/>
          </w:tcPr>
          <w:p w14:paraId="355C6582" w14:textId="77777777"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MGT 3312 Individual and Organizational Behavior </w:t>
            </w:r>
          </w:p>
        </w:tc>
        <w:tc>
          <w:tcPr>
            <w:tcW w:w="646" w:type="dxa"/>
            <w:shd w:val="clear" w:color="auto" w:fill="auto"/>
          </w:tcPr>
          <w:p w14:paraId="34AF023F" w14:textId="77777777" w:rsidR="00F72465" w:rsidRPr="00F92E81" w:rsidRDefault="00F72465" w:rsidP="00F72465">
            <w:pPr>
              <w:jc w:val="center"/>
              <w:rPr>
                <w:sz w:val="18"/>
                <w:szCs w:val="18"/>
              </w:rPr>
            </w:pPr>
            <w:r w:rsidRPr="00F92E81"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gridSpan w:val="5"/>
            <w:shd w:val="clear" w:color="auto" w:fill="FBD4B4" w:themeFill="accent6" w:themeFillTint="66"/>
          </w:tcPr>
          <w:p w14:paraId="38F5F272" w14:textId="77777777" w:rsidR="00F72465" w:rsidRPr="00B60C98" w:rsidRDefault="00F72465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72465" w:rsidRPr="00B60C98" w14:paraId="7C8B78B8" w14:textId="77777777" w:rsidTr="00F72465">
        <w:tc>
          <w:tcPr>
            <w:tcW w:w="4854" w:type="dxa"/>
            <w:shd w:val="clear" w:color="auto" w:fill="auto"/>
          </w:tcPr>
          <w:p w14:paraId="3E24A797" w14:textId="77777777"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MGT 3329 Operations and </w:t>
            </w:r>
            <w:r w:rsidR="00FF6634">
              <w:rPr>
                <w:sz w:val="20"/>
                <w:szCs w:val="20"/>
              </w:rPr>
              <w:t>Supply Chain</w:t>
            </w:r>
            <w:r w:rsidRPr="009173EA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646" w:type="dxa"/>
          </w:tcPr>
          <w:p w14:paraId="1F3E31C3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4"/>
            <w:shd w:val="clear" w:color="auto" w:fill="FBD4B4" w:themeFill="accent6" w:themeFillTint="66"/>
          </w:tcPr>
          <w:p w14:paraId="3007BA84" w14:textId="77777777" w:rsidR="00F72465" w:rsidRPr="00B60C98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338B2808" w14:textId="77777777" w:rsidR="00F72465" w:rsidRPr="00B60C98" w:rsidRDefault="00F72465" w:rsidP="00F72465">
            <w:pPr>
              <w:rPr>
                <w:sz w:val="18"/>
                <w:szCs w:val="18"/>
              </w:rPr>
            </w:pPr>
          </w:p>
        </w:tc>
      </w:tr>
      <w:tr w:rsidR="00F72465" w:rsidRPr="00B60C98" w14:paraId="2786F3A1" w14:textId="77777777" w:rsidTr="00F72465">
        <w:tc>
          <w:tcPr>
            <w:tcW w:w="4854" w:type="dxa"/>
            <w:shd w:val="clear" w:color="auto" w:fill="auto"/>
          </w:tcPr>
          <w:p w14:paraId="0DA3256E" w14:textId="77777777"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4460 Problems in Policy and Management</w:t>
            </w:r>
          </w:p>
        </w:tc>
        <w:tc>
          <w:tcPr>
            <w:tcW w:w="646" w:type="dxa"/>
          </w:tcPr>
          <w:p w14:paraId="46DFA6BB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gridSpan w:val="5"/>
            <w:shd w:val="clear" w:color="auto" w:fill="FDE9D9" w:themeFill="accent6" w:themeFillTint="33"/>
          </w:tcPr>
          <w:p w14:paraId="0D0C2F80" w14:textId="77777777" w:rsidR="00F72465" w:rsidRPr="00B60C98" w:rsidRDefault="00F72465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72465" w:rsidRPr="00B60C98" w14:paraId="64360E2C" w14:textId="77777777" w:rsidTr="00F72465">
        <w:tc>
          <w:tcPr>
            <w:tcW w:w="4854" w:type="dxa"/>
            <w:shd w:val="clear" w:color="auto" w:fill="auto"/>
          </w:tcPr>
          <w:p w14:paraId="7F3D2ED1" w14:textId="77777777" w:rsidR="00F72465" w:rsidRPr="009173EA" w:rsidRDefault="00E3668C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2225</w:t>
            </w:r>
            <w:r w:rsidR="00F72465" w:rsidRPr="009173EA">
              <w:rPr>
                <w:sz w:val="20"/>
                <w:szCs w:val="20"/>
              </w:rPr>
              <w:t xml:space="preserve"> Basic Marketing Management </w:t>
            </w:r>
          </w:p>
        </w:tc>
        <w:tc>
          <w:tcPr>
            <w:tcW w:w="646" w:type="dxa"/>
          </w:tcPr>
          <w:p w14:paraId="693A0521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4"/>
            <w:shd w:val="clear" w:color="auto" w:fill="FDE9D9" w:themeFill="accent6" w:themeFillTint="33"/>
          </w:tcPr>
          <w:p w14:paraId="71E3B0E8" w14:textId="77777777" w:rsidR="00F72465" w:rsidRPr="00B60C98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4706A007" w14:textId="77777777" w:rsidR="00F72465" w:rsidRPr="00B60C98" w:rsidRDefault="00F72465" w:rsidP="00F72465">
            <w:pPr>
              <w:jc w:val="right"/>
              <w:rPr>
                <w:sz w:val="18"/>
                <w:szCs w:val="18"/>
              </w:rPr>
            </w:pPr>
          </w:p>
        </w:tc>
      </w:tr>
      <w:tr w:rsidR="00E3668C" w:rsidRPr="00B60C98" w14:paraId="72370400" w14:textId="77777777" w:rsidTr="00F72465">
        <w:tc>
          <w:tcPr>
            <w:tcW w:w="4854" w:type="dxa"/>
            <w:shd w:val="clear" w:color="auto" w:fill="auto"/>
          </w:tcPr>
          <w:p w14:paraId="08CAA1D4" w14:textId="77777777" w:rsidR="00E3668C" w:rsidRPr="00FC0CCE" w:rsidRDefault="00E3668C" w:rsidP="00E3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3310 Professional Development &amp; Personal Branding</w:t>
            </w:r>
          </w:p>
        </w:tc>
        <w:tc>
          <w:tcPr>
            <w:tcW w:w="646" w:type="dxa"/>
          </w:tcPr>
          <w:p w14:paraId="60AEEE72" w14:textId="77777777" w:rsidR="00E3668C" w:rsidRPr="00FC0CCE" w:rsidRDefault="00E3668C" w:rsidP="00E36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5" w:type="dxa"/>
            <w:gridSpan w:val="4"/>
            <w:shd w:val="clear" w:color="auto" w:fill="FDE9D9" w:themeFill="accent6" w:themeFillTint="33"/>
          </w:tcPr>
          <w:p w14:paraId="31FE809A" w14:textId="77777777" w:rsidR="00E3668C" w:rsidRPr="00B60C98" w:rsidRDefault="00E3668C" w:rsidP="00E3668C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0B987116" w14:textId="77777777" w:rsidR="00E3668C" w:rsidRPr="00B60C98" w:rsidRDefault="00E3668C" w:rsidP="00E3668C">
            <w:pPr>
              <w:jc w:val="right"/>
              <w:rPr>
                <w:sz w:val="18"/>
                <w:szCs w:val="18"/>
              </w:rPr>
            </w:pPr>
          </w:p>
        </w:tc>
      </w:tr>
      <w:tr w:rsidR="00F72465" w:rsidRPr="00B60C98" w14:paraId="073367E1" w14:textId="77777777" w:rsidTr="00F72465">
        <w:tc>
          <w:tcPr>
            <w:tcW w:w="4854" w:type="dxa"/>
            <w:shd w:val="clear" w:color="auto" w:fill="auto"/>
          </w:tcPr>
          <w:p w14:paraId="43A157E1" w14:textId="77777777" w:rsidR="00F72465" w:rsidRPr="009173EA" w:rsidRDefault="00F72465" w:rsidP="00F72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Healthcare Administration</w:t>
            </w:r>
          </w:p>
        </w:tc>
        <w:tc>
          <w:tcPr>
            <w:tcW w:w="646" w:type="dxa"/>
          </w:tcPr>
          <w:p w14:paraId="1FB53186" w14:textId="77777777" w:rsidR="00F72465" w:rsidRPr="00F92E81" w:rsidRDefault="00F72465" w:rsidP="00F724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025" w:type="dxa"/>
            <w:gridSpan w:val="4"/>
            <w:shd w:val="clear" w:color="auto" w:fill="FBD4B4" w:themeFill="accent6" w:themeFillTint="66"/>
          </w:tcPr>
          <w:p w14:paraId="0539B2E8" w14:textId="77777777" w:rsidR="00F72465" w:rsidRPr="002C6294" w:rsidRDefault="00F72465" w:rsidP="00F7246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11911DDD" w14:textId="77777777" w:rsidR="00F72465" w:rsidRPr="002C6294" w:rsidRDefault="00F72465" w:rsidP="00F7246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F72465" w:rsidRPr="00B60C98" w14:paraId="34991679" w14:textId="77777777" w:rsidTr="00F72465">
        <w:tc>
          <w:tcPr>
            <w:tcW w:w="4854" w:type="dxa"/>
            <w:shd w:val="clear" w:color="auto" w:fill="auto"/>
          </w:tcPr>
          <w:p w14:paraId="5A24C5E1" w14:textId="77777777" w:rsidR="00F72465" w:rsidRPr="009173EA" w:rsidRDefault="00F72465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4441 Leading in Organizations</w:t>
            </w:r>
          </w:p>
        </w:tc>
        <w:tc>
          <w:tcPr>
            <w:tcW w:w="646" w:type="dxa"/>
          </w:tcPr>
          <w:p w14:paraId="4FC829D8" w14:textId="77777777" w:rsidR="00F72465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gridSpan w:val="5"/>
            <w:vMerge w:val="restart"/>
            <w:shd w:val="clear" w:color="auto" w:fill="FDE9D9" w:themeFill="accent6" w:themeFillTint="33"/>
          </w:tcPr>
          <w:p w14:paraId="4CFA2CE4" w14:textId="77777777" w:rsidR="00F72465" w:rsidRPr="000F050D" w:rsidRDefault="00F72465" w:rsidP="00F7246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8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F72465" w:rsidRPr="00B60C98" w14:paraId="1C3777AF" w14:textId="77777777" w:rsidTr="00F72465">
        <w:tc>
          <w:tcPr>
            <w:tcW w:w="4854" w:type="dxa"/>
            <w:shd w:val="clear" w:color="auto" w:fill="auto"/>
          </w:tcPr>
          <w:p w14:paraId="6FFFEC28" w14:textId="77777777" w:rsidR="00F72465" w:rsidRPr="002F617B" w:rsidRDefault="00F72465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4473 Human Resource Management</w:t>
            </w:r>
          </w:p>
        </w:tc>
        <w:tc>
          <w:tcPr>
            <w:tcW w:w="646" w:type="dxa"/>
            <w:shd w:val="clear" w:color="auto" w:fill="auto"/>
          </w:tcPr>
          <w:p w14:paraId="4813B051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gridSpan w:val="5"/>
            <w:vMerge/>
            <w:shd w:val="clear" w:color="auto" w:fill="FDE9D9" w:themeFill="accent6" w:themeFillTint="33"/>
          </w:tcPr>
          <w:p w14:paraId="366001F2" w14:textId="77777777" w:rsidR="00F72465" w:rsidRPr="00612FE2" w:rsidRDefault="00F72465" w:rsidP="00F72465">
            <w:pPr>
              <w:rPr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72465" w:rsidRPr="00B60C98" w14:paraId="12AB9EAB" w14:textId="77777777" w:rsidTr="00F72465">
        <w:tc>
          <w:tcPr>
            <w:tcW w:w="4854" w:type="dxa"/>
            <w:shd w:val="clear" w:color="auto" w:fill="auto"/>
          </w:tcPr>
          <w:p w14:paraId="16F73517" w14:textId="77777777" w:rsidR="00F72465" w:rsidRPr="009173EA" w:rsidRDefault="00F72465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 4410 Management of Healthcare Provider Organizations</w:t>
            </w:r>
          </w:p>
        </w:tc>
        <w:tc>
          <w:tcPr>
            <w:tcW w:w="646" w:type="dxa"/>
          </w:tcPr>
          <w:p w14:paraId="24BC75E5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4"/>
            <w:shd w:val="clear" w:color="auto" w:fill="FFFFFF" w:themeFill="background1"/>
          </w:tcPr>
          <w:p w14:paraId="6D03910E" w14:textId="77777777" w:rsidR="00F72465" w:rsidRPr="00B60C98" w:rsidRDefault="00F72465" w:rsidP="00F7246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CE0AF23" w14:textId="77777777" w:rsidR="00F72465" w:rsidRPr="00B60C98" w:rsidRDefault="00F72465" w:rsidP="00F72465">
            <w:pPr>
              <w:rPr>
                <w:sz w:val="20"/>
                <w:szCs w:val="20"/>
              </w:rPr>
            </w:pPr>
          </w:p>
        </w:tc>
      </w:tr>
      <w:tr w:rsidR="00F72465" w:rsidRPr="00B60C98" w14:paraId="3C151B8F" w14:textId="77777777" w:rsidTr="00F72465">
        <w:tc>
          <w:tcPr>
            <w:tcW w:w="4854" w:type="dxa"/>
            <w:shd w:val="clear" w:color="auto" w:fill="auto"/>
          </w:tcPr>
          <w:p w14:paraId="5CF2CE80" w14:textId="77777777" w:rsidR="00F72465" w:rsidRPr="009173EA" w:rsidRDefault="00F72465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 4415 Physician Practice Management</w:t>
            </w:r>
          </w:p>
        </w:tc>
        <w:tc>
          <w:tcPr>
            <w:tcW w:w="646" w:type="dxa"/>
          </w:tcPr>
          <w:p w14:paraId="69E8F02B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4"/>
            <w:shd w:val="clear" w:color="auto" w:fill="FBD4B4" w:themeFill="accent6" w:themeFillTint="66"/>
          </w:tcPr>
          <w:p w14:paraId="2852A280" w14:textId="77777777" w:rsidR="00F72465" w:rsidRPr="00B60C98" w:rsidRDefault="00F72465" w:rsidP="00F7246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0530CC2A" w14:textId="77777777" w:rsidR="00F72465" w:rsidRPr="00B60C98" w:rsidRDefault="00F72465" w:rsidP="00F7246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72465" w:rsidRPr="00B60C98" w14:paraId="00B784F9" w14:textId="77777777" w:rsidTr="00F72465">
        <w:tc>
          <w:tcPr>
            <w:tcW w:w="4854" w:type="dxa"/>
            <w:shd w:val="clear" w:color="auto" w:fill="auto"/>
          </w:tcPr>
          <w:p w14:paraId="10CF0E8D" w14:textId="77777777" w:rsidR="00F72465" w:rsidRPr="009173EA" w:rsidRDefault="00F72465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 4420 The Business of Healthcare</w:t>
            </w:r>
          </w:p>
        </w:tc>
        <w:tc>
          <w:tcPr>
            <w:tcW w:w="646" w:type="dxa"/>
            <w:shd w:val="clear" w:color="auto" w:fill="auto"/>
          </w:tcPr>
          <w:p w14:paraId="726DE347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CB51380" w14:textId="77777777" w:rsidR="00F72465" w:rsidRPr="00B60C98" w:rsidRDefault="00F72465" w:rsidP="00F7246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A0751" w14:textId="77777777" w:rsidR="00F72465" w:rsidRPr="00E01E86" w:rsidRDefault="000E4676" w:rsidP="00F72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F72465" w:rsidRPr="00B60C98" w14:paraId="5F357A3A" w14:textId="77777777" w:rsidTr="00F72465">
        <w:tc>
          <w:tcPr>
            <w:tcW w:w="4854" w:type="dxa"/>
            <w:shd w:val="clear" w:color="auto" w:fill="auto"/>
          </w:tcPr>
          <w:p w14:paraId="1B74F011" w14:textId="77777777" w:rsidR="00F72465" w:rsidRPr="009173EA" w:rsidRDefault="00F72465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 4440 Healthcare Economics and Policy</w:t>
            </w:r>
          </w:p>
        </w:tc>
        <w:tc>
          <w:tcPr>
            <w:tcW w:w="646" w:type="dxa"/>
          </w:tcPr>
          <w:p w14:paraId="702A8B13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64782" w14:textId="77777777" w:rsidR="00F72465" w:rsidRPr="00B60C98" w:rsidRDefault="00F72465" w:rsidP="00F7246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922229" w14:textId="77777777" w:rsidR="00F72465" w:rsidRPr="00E01E86" w:rsidRDefault="00F72465" w:rsidP="00F72465">
            <w:pPr>
              <w:jc w:val="center"/>
              <w:rPr>
                <w:sz w:val="20"/>
                <w:szCs w:val="20"/>
              </w:rPr>
            </w:pPr>
            <w:r w:rsidRPr="00E01E86">
              <w:rPr>
                <w:sz w:val="20"/>
                <w:szCs w:val="20"/>
              </w:rPr>
              <w:t>37</w:t>
            </w:r>
          </w:p>
        </w:tc>
      </w:tr>
      <w:tr w:rsidR="00F72465" w:rsidRPr="00B60C98" w14:paraId="3281ACF8" w14:textId="77777777" w:rsidTr="00F72465">
        <w:tc>
          <w:tcPr>
            <w:tcW w:w="4854" w:type="dxa"/>
            <w:shd w:val="clear" w:color="auto" w:fill="auto"/>
          </w:tcPr>
          <w:p w14:paraId="219EDC50" w14:textId="77777777" w:rsidR="00F72465" w:rsidRPr="009173EA" w:rsidRDefault="00F72465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 4453 Healthcare Finance</w:t>
            </w:r>
          </w:p>
        </w:tc>
        <w:tc>
          <w:tcPr>
            <w:tcW w:w="646" w:type="dxa"/>
          </w:tcPr>
          <w:p w14:paraId="6676A959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BB5B0" w14:textId="77777777" w:rsidR="00F72465" w:rsidRPr="00B60C98" w:rsidRDefault="00F72465" w:rsidP="00F7246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61288" w14:textId="77777777" w:rsidR="00F72465" w:rsidRPr="00E01E86" w:rsidRDefault="000E4676" w:rsidP="00F72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72465" w:rsidRPr="00B60C98" w14:paraId="15013DC5" w14:textId="77777777" w:rsidTr="00F72465">
        <w:tc>
          <w:tcPr>
            <w:tcW w:w="4854" w:type="dxa"/>
            <w:tcBorders>
              <w:bottom w:val="single" w:sz="4" w:space="0" w:color="auto"/>
            </w:tcBorders>
            <w:shd w:val="clear" w:color="auto" w:fill="auto"/>
          </w:tcPr>
          <w:p w14:paraId="33D57D76" w14:textId="77777777" w:rsidR="00F72465" w:rsidRPr="009173EA" w:rsidRDefault="00F72465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 4475 Health Law and Bioethics</w:t>
            </w:r>
          </w:p>
        </w:tc>
        <w:tc>
          <w:tcPr>
            <w:tcW w:w="646" w:type="dxa"/>
          </w:tcPr>
          <w:p w14:paraId="203AF544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E00849" w14:textId="77777777" w:rsidR="00F72465" w:rsidRPr="00B60C98" w:rsidRDefault="00F72465" w:rsidP="00F7246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DAA9ACA" w14:textId="77777777" w:rsidR="00F72465" w:rsidRPr="00B60C98" w:rsidRDefault="00F72465" w:rsidP="00F72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72465" w:rsidRPr="00B60C98" w14:paraId="75F159F1" w14:textId="77777777" w:rsidTr="00F72465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6C88" w14:textId="77777777" w:rsidR="00F72465" w:rsidRPr="003611E5" w:rsidRDefault="00F72465" w:rsidP="00F72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Applied Education requirement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2A6F7F90" w14:textId="77777777" w:rsidR="00F72465" w:rsidRPr="00F72465" w:rsidRDefault="00F72465" w:rsidP="00F724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5" w:type="dxa"/>
            <w:gridSpan w:val="5"/>
            <w:shd w:val="clear" w:color="auto" w:fill="FFFFFF" w:themeFill="background1"/>
          </w:tcPr>
          <w:p w14:paraId="127D8F5B" w14:textId="77777777" w:rsidR="00F72465" w:rsidRPr="00E01E86" w:rsidRDefault="00F72465" w:rsidP="00F72465">
            <w:pPr>
              <w:jc w:val="center"/>
              <w:rPr>
                <w:sz w:val="20"/>
                <w:szCs w:val="20"/>
              </w:rPr>
            </w:pPr>
          </w:p>
        </w:tc>
      </w:tr>
      <w:tr w:rsidR="00F72465" w:rsidRPr="00B60C98" w14:paraId="76A3319F" w14:textId="77777777" w:rsidTr="00F72465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621E" w14:textId="77777777" w:rsidR="00F72465" w:rsidRPr="00FC0CCE" w:rsidRDefault="00FF6634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</w:t>
            </w:r>
            <w:r w:rsidR="00F72465">
              <w:rPr>
                <w:sz w:val="20"/>
                <w:szCs w:val="20"/>
              </w:rPr>
              <w:t xml:space="preserve"> 339</w:t>
            </w:r>
            <w:r>
              <w:rPr>
                <w:sz w:val="20"/>
                <w:szCs w:val="20"/>
              </w:rPr>
              <w:t>3 Healthcare</w:t>
            </w:r>
            <w:r w:rsidR="00F72465">
              <w:rPr>
                <w:sz w:val="20"/>
                <w:szCs w:val="20"/>
              </w:rPr>
              <w:t xml:space="preserve"> Internship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74050491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5" w:type="dxa"/>
            <w:gridSpan w:val="3"/>
            <w:shd w:val="clear" w:color="auto" w:fill="FBD4B4" w:themeFill="accent6" w:themeFillTint="66"/>
          </w:tcPr>
          <w:p w14:paraId="7F8D2F8D" w14:textId="77777777" w:rsidR="00F72465" w:rsidRPr="00B60C98" w:rsidRDefault="00F72465" w:rsidP="00F7246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14:paraId="66661E3F" w14:textId="77777777" w:rsidR="00F72465" w:rsidRPr="00B60C98" w:rsidRDefault="00F72465" w:rsidP="00F72465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F72465" w:rsidRPr="00B60C98" w14:paraId="3C4ED660" w14:textId="77777777" w:rsidTr="00F72465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9FB0" w14:textId="77777777" w:rsidR="00F72465" w:rsidRPr="00FC0CCE" w:rsidRDefault="00F72465" w:rsidP="00F7246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1F0217C1" w14:textId="77777777" w:rsidR="00F72465" w:rsidRPr="00F92E81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shd w:val="clear" w:color="auto" w:fill="FDE9D9" w:themeFill="accent6" w:themeFillTint="33"/>
          </w:tcPr>
          <w:p w14:paraId="2E56017C" w14:textId="77777777" w:rsidR="00F72465" w:rsidRPr="00B60C98" w:rsidRDefault="00F72465" w:rsidP="00F724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14:paraId="3483B8A1" w14:textId="77777777" w:rsidR="00F72465" w:rsidRPr="00E01E86" w:rsidRDefault="00F72465" w:rsidP="00F72465">
            <w:pPr>
              <w:jc w:val="right"/>
              <w:rPr>
                <w:sz w:val="20"/>
                <w:szCs w:val="20"/>
              </w:rPr>
            </w:pPr>
            <w:r w:rsidRPr="00E01E86">
              <w:rPr>
                <w:sz w:val="20"/>
                <w:szCs w:val="20"/>
              </w:rPr>
              <w:t>x</w:t>
            </w:r>
          </w:p>
        </w:tc>
      </w:tr>
      <w:tr w:rsidR="00F72465" w:rsidRPr="00B60C98" w14:paraId="237479B8" w14:textId="77777777" w:rsidTr="00F72465">
        <w:trPr>
          <w:trHeight w:val="257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EB34" w14:textId="77777777" w:rsidR="00F72465" w:rsidRPr="00FC0CCE" w:rsidRDefault="00F72465" w:rsidP="00F7246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34860AEC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55DE231" w14:textId="77777777" w:rsidR="00F72465" w:rsidRPr="00B60C98" w:rsidRDefault="00F72465" w:rsidP="00F724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DBB3F34" w14:textId="77777777" w:rsidR="00F72465" w:rsidRPr="00FF22B7" w:rsidRDefault="00F72465" w:rsidP="00F724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72465" w:rsidRPr="00B60C98" w14:paraId="1D5211A0" w14:textId="77777777" w:rsidTr="00F72465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5ACA" w14:textId="77777777" w:rsidR="00F72465" w:rsidRPr="00FC0CCE" w:rsidRDefault="00F72465" w:rsidP="00F7246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D426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BE06456" w14:textId="77777777" w:rsidR="00F72465" w:rsidRPr="00B60C98" w:rsidRDefault="00F72465" w:rsidP="00F724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76095C" w14:textId="77777777" w:rsidR="00F72465" w:rsidRPr="00E01E86" w:rsidRDefault="00F72465" w:rsidP="00F72465">
            <w:pPr>
              <w:jc w:val="right"/>
              <w:rPr>
                <w:sz w:val="20"/>
                <w:szCs w:val="20"/>
              </w:rPr>
            </w:pPr>
            <w:r w:rsidRPr="00E01E86">
              <w:rPr>
                <w:sz w:val="20"/>
                <w:szCs w:val="20"/>
              </w:rPr>
              <w:t>x</w:t>
            </w:r>
          </w:p>
        </w:tc>
      </w:tr>
      <w:tr w:rsidR="00F72465" w:rsidRPr="00B60C98" w14:paraId="08F91E8B" w14:textId="77777777" w:rsidTr="00F72465">
        <w:trPr>
          <w:trHeight w:val="248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DCB2" w14:textId="77777777" w:rsidR="00F72465" w:rsidRPr="003611E5" w:rsidRDefault="00F72465" w:rsidP="00F7246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14:paraId="347193FF" w14:textId="77777777" w:rsidR="00F72465" w:rsidRPr="001F656B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44776E1" w14:textId="77777777" w:rsidR="00F72465" w:rsidRPr="00B60C98" w:rsidRDefault="00F72465" w:rsidP="00F7246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4A85607" w14:textId="77777777" w:rsidR="00F72465" w:rsidRPr="00E01E86" w:rsidRDefault="00F72465" w:rsidP="00F72465">
            <w:pPr>
              <w:jc w:val="right"/>
              <w:rPr>
                <w:sz w:val="20"/>
                <w:szCs w:val="20"/>
              </w:rPr>
            </w:pPr>
            <w:r w:rsidRPr="00E01E86">
              <w:rPr>
                <w:sz w:val="20"/>
                <w:szCs w:val="20"/>
              </w:rPr>
              <w:t>x</w:t>
            </w:r>
          </w:p>
        </w:tc>
      </w:tr>
      <w:tr w:rsidR="00F72465" w:rsidRPr="00B60C98" w14:paraId="199CD1ED" w14:textId="77777777" w:rsidTr="00F72465">
        <w:trPr>
          <w:trHeight w:val="247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5F5C" w14:textId="77777777" w:rsidR="00F72465" w:rsidRPr="003611E5" w:rsidRDefault="00F72465" w:rsidP="00F7246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14:paraId="46F83459" w14:textId="77777777" w:rsidR="00F72465" w:rsidRPr="001F656B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FD11B3" w14:textId="77777777" w:rsidR="00F72465" w:rsidRPr="00E01E86" w:rsidRDefault="00F72465" w:rsidP="00F72465">
            <w:pPr>
              <w:jc w:val="center"/>
              <w:rPr>
                <w:sz w:val="20"/>
                <w:szCs w:val="20"/>
              </w:rPr>
            </w:pPr>
          </w:p>
        </w:tc>
      </w:tr>
      <w:tr w:rsidR="00F72465" w:rsidRPr="00B60C98" w14:paraId="613151FA" w14:textId="77777777" w:rsidTr="00F72465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E3908" w14:textId="77777777" w:rsidR="00F72465" w:rsidRPr="00532CA5" w:rsidRDefault="00F72465" w:rsidP="00F72465">
            <w:pPr>
              <w:rPr>
                <w:sz w:val="19"/>
                <w:szCs w:val="19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A9C4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CD3B771" w14:textId="77777777" w:rsidR="00F72465" w:rsidRPr="00E01E86" w:rsidRDefault="00F72465" w:rsidP="00F72465">
            <w:pPr>
              <w:rPr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72465" w:rsidRPr="00B60C98" w14:paraId="7BC7F169" w14:textId="77777777" w:rsidTr="00F72465">
        <w:tc>
          <w:tcPr>
            <w:tcW w:w="5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2BB43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B76D235" w14:textId="77777777" w:rsidR="00F72465" w:rsidRPr="00B60C98" w:rsidRDefault="00F72465" w:rsidP="00F7246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86AFF11" w14:textId="77777777" w:rsidR="00F72465" w:rsidRPr="00B60C98" w:rsidRDefault="00F72465" w:rsidP="00F7246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72465" w:rsidRPr="00B60C98" w14:paraId="7321AF9E" w14:textId="77777777" w:rsidTr="00F72465"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538DD" w14:textId="77777777" w:rsidR="00F72465" w:rsidRPr="00B60C98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E34988" w14:textId="77777777" w:rsidR="00F72465" w:rsidRPr="00B60C98" w:rsidRDefault="00F72465" w:rsidP="00F72465">
            <w:pPr>
              <w:rPr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88B8AE" w14:textId="77777777" w:rsidR="00F72465" w:rsidRPr="00B60C98" w:rsidRDefault="00F72465" w:rsidP="00F72465">
            <w:pPr>
              <w:rPr>
                <w:b/>
                <w:i/>
                <w:sz w:val="20"/>
                <w:szCs w:val="20"/>
              </w:rPr>
            </w:pPr>
          </w:p>
        </w:tc>
      </w:tr>
      <w:tr w:rsidR="00F72465" w:rsidRPr="00B60C98" w14:paraId="2DA0ADA7" w14:textId="77777777" w:rsidTr="00F72465"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5B3A61" w14:textId="77777777" w:rsidR="00F72465" w:rsidRPr="00B60C98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DB905A" w14:textId="77777777" w:rsidR="00F72465" w:rsidRPr="00B60C98" w:rsidRDefault="00F72465" w:rsidP="00F7246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DA2F0" w14:textId="77777777" w:rsidR="00F72465" w:rsidRPr="004573DA" w:rsidRDefault="00F72465" w:rsidP="00F72465">
            <w:pPr>
              <w:rPr>
                <w:sz w:val="20"/>
                <w:szCs w:val="20"/>
              </w:rPr>
            </w:pPr>
          </w:p>
        </w:tc>
      </w:tr>
      <w:tr w:rsidR="00F72465" w:rsidRPr="00B60C98" w14:paraId="79AD3253" w14:textId="77777777" w:rsidTr="00F72465"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298B1" w14:textId="77777777" w:rsidR="00F72465" w:rsidRPr="007A7D9F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187A8C" w14:textId="77777777" w:rsidR="00F72465" w:rsidRPr="00B60C98" w:rsidRDefault="00F72465" w:rsidP="00F72465">
            <w:pPr>
              <w:rPr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2201D5" w14:textId="77777777" w:rsidR="00F72465" w:rsidRPr="00B60C98" w:rsidRDefault="00F72465" w:rsidP="00F72465">
            <w:pPr>
              <w:rPr>
                <w:sz w:val="20"/>
                <w:szCs w:val="20"/>
              </w:rPr>
            </w:pPr>
          </w:p>
        </w:tc>
      </w:tr>
      <w:tr w:rsidR="00F72465" w:rsidRPr="00B60C98" w14:paraId="144C4BFC" w14:textId="77777777" w:rsidTr="00F72465">
        <w:trPr>
          <w:trHeight w:val="197"/>
        </w:trPr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0945D" w14:textId="77777777" w:rsidR="00F72465" w:rsidRPr="007A7D9F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5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6DF87126" w14:textId="77777777" w:rsidR="00F72465" w:rsidRPr="004C0486" w:rsidRDefault="00F72465" w:rsidP="00F7246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6F19B5F0" w14:textId="77777777" w:rsidR="00F72465" w:rsidRPr="008C01E4" w:rsidRDefault="00F72465" w:rsidP="00F7246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865B132" w14:textId="77777777" w:rsidR="00F72465" w:rsidRPr="004C0486" w:rsidRDefault="00F72465" w:rsidP="00F7246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04BB27F" w14:textId="77777777" w:rsidR="00F72465" w:rsidRDefault="00F72465" w:rsidP="00F7246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730B51C1" w14:textId="77777777" w:rsidR="00F72465" w:rsidRPr="00B60C98" w:rsidRDefault="00F72465" w:rsidP="00F72465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72465" w:rsidRPr="00B60C98" w14:paraId="233B52FD" w14:textId="77777777" w:rsidTr="00F72465"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BAF94" w14:textId="77777777" w:rsidR="00F72465" w:rsidRPr="007A7D9F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5"/>
            <w:vMerge/>
            <w:shd w:val="clear" w:color="auto" w:fill="FABF8F" w:themeFill="accent6" w:themeFillTint="99"/>
          </w:tcPr>
          <w:p w14:paraId="315BA0FA" w14:textId="77777777" w:rsidR="00F72465" w:rsidRPr="00B60C98" w:rsidRDefault="00F72465" w:rsidP="00F72465">
            <w:pPr>
              <w:rPr>
                <w:sz w:val="20"/>
                <w:szCs w:val="20"/>
              </w:rPr>
            </w:pPr>
          </w:p>
        </w:tc>
      </w:tr>
      <w:tr w:rsidR="00F72465" w:rsidRPr="00B60C98" w14:paraId="2399669C" w14:textId="77777777" w:rsidTr="00F72465"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EB8848" w14:textId="77777777" w:rsidR="00F72465" w:rsidRPr="007A7D9F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5"/>
            <w:vMerge/>
            <w:shd w:val="clear" w:color="auto" w:fill="FABF8F" w:themeFill="accent6" w:themeFillTint="99"/>
          </w:tcPr>
          <w:p w14:paraId="27D7F9DD" w14:textId="77777777" w:rsidR="00F72465" w:rsidRPr="00B60C98" w:rsidRDefault="00F72465" w:rsidP="00F72465">
            <w:pPr>
              <w:rPr>
                <w:sz w:val="20"/>
                <w:szCs w:val="20"/>
              </w:rPr>
            </w:pPr>
          </w:p>
        </w:tc>
      </w:tr>
      <w:tr w:rsidR="00F72465" w:rsidRPr="00B60C98" w14:paraId="37DE1B96" w14:textId="77777777" w:rsidTr="00F72465">
        <w:tc>
          <w:tcPr>
            <w:tcW w:w="55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2218C" w14:textId="77777777" w:rsidR="00F72465" w:rsidRPr="007A7D9F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5"/>
            <w:vMerge/>
            <w:shd w:val="clear" w:color="auto" w:fill="FABF8F" w:themeFill="accent6" w:themeFillTint="99"/>
          </w:tcPr>
          <w:p w14:paraId="1FCDDE83" w14:textId="77777777" w:rsidR="00F72465" w:rsidRPr="00B60C98" w:rsidRDefault="00F72465" w:rsidP="00F72465">
            <w:pPr>
              <w:rPr>
                <w:sz w:val="20"/>
                <w:szCs w:val="20"/>
              </w:rPr>
            </w:pPr>
          </w:p>
        </w:tc>
      </w:tr>
      <w:tr w:rsidR="00F72465" w:rsidRPr="00B60C98" w14:paraId="2C0B62EF" w14:textId="77777777" w:rsidTr="00F72465"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D514B8" w14:textId="77777777"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5"/>
            <w:vMerge/>
            <w:shd w:val="clear" w:color="auto" w:fill="FABF8F" w:themeFill="accent6" w:themeFillTint="99"/>
          </w:tcPr>
          <w:p w14:paraId="2F88BEC5" w14:textId="77777777" w:rsidR="00F72465" w:rsidRPr="00B60C98" w:rsidRDefault="00F72465" w:rsidP="00F72465">
            <w:pPr>
              <w:rPr>
                <w:sz w:val="20"/>
                <w:szCs w:val="20"/>
              </w:rPr>
            </w:pPr>
          </w:p>
        </w:tc>
      </w:tr>
    </w:tbl>
    <w:p w14:paraId="4BDF3CB8" w14:textId="77777777" w:rsidR="00E26558" w:rsidRDefault="00E26558" w:rsidP="00E26558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64274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9205A3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E3668C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  <w:t>Form Revised 11.21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4E294D23" w14:textId="77777777" w:rsidR="00F42691" w:rsidRPr="00521695" w:rsidRDefault="00F42691" w:rsidP="00E26558">
      <w:pPr>
        <w:jc w:val="right"/>
        <w:rPr>
          <w:rFonts w:ascii="Calibri" w:eastAsia="Times New Roman" w:hAnsi="Calibri" w:cs="Times New Roman"/>
          <w:sz w:val="20"/>
          <w:szCs w:val="20"/>
        </w:rPr>
      </w:pPr>
    </w:p>
    <w:sectPr w:rsidR="00F42691" w:rsidRPr="00521695" w:rsidSect="00D55A7D">
      <w:foot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0109" w14:textId="77777777" w:rsidR="0028386C" w:rsidRDefault="0028386C" w:rsidP="00D55A7D">
      <w:pPr>
        <w:spacing w:after="0" w:line="240" w:lineRule="auto"/>
      </w:pPr>
      <w:r>
        <w:separator/>
      </w:r>
    </w:p>
  </w:endnote>
  <w:endnote w:type="continuationSeparator" w:id="0">
    <w:p w14:paraId="1EDC9735" w14:textId="77777777" w:rsidR="0028386C" w:rsidRDefault="0028386C" w:rsidP="00D5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3B1F" w14:textId="77777777" w:rsidR="0092044B" w:rsidRPr="00B00D09" w:rsidRDefault="0092044B" w:rsidP="00D55A7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6F7EFDFC" w14:textId="77777777" w:rsidR="0092044B" w:rsidRDefault="0092044B">
    <w:pPr>
      <w:pStyle w:val="Footer"/>
    </w:pPr>
  </w:p>
  <w:p w14:paraId="75E291B2" w14:textId="77777777" w:rsidR="0092044B" w:rsidRDefault="00920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C540" w14:textId="77777777" w:rsidR="0028386C" w:rsidRDefault="0028386C" w:rsidP="00D55A7D">
      <w:pPr>
        <w:spacing w:after="0" w:line="240" w:lineRule="auto"/>
      </w:pPr>
      <w:r>
        <w:separator/>
      </w:r>
    </w:p>
  </w:footnote>
  <w:footnote w:type="continuationSeparator" w:id="0">
    <w:p w14:paraId="2331FBF6" w14:textId="77777777" w:rsidR="0028386C" w:rsidRDefault="0028386C" w:rsidP="00D5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0FC6"/>
    <w:rsid w:val="000059E7"/>
    <w:rsid w:val="00013EC0"/>
    <w:rsid w:val="0001550E"/>
    <w:rsid w:val="0004615F"/>
    <w:rsid w:val="00052C78"/>
    <w:rsid w:val="00056F4B"/>
    <w:rsid w:val="00061C69"/>
    <w:rsid w:val="000717A1"/>
    <w:rsid w:val="0007395E"/>
    <w:rsid w:val="00081E69"/>
    <w:rsid w:val="00085859"/>
    <w:rsid w:val="00087452"/>
    <w:rsid w:val="000B6EFB"/>
    <w:rsid w:val="000C4C05"/>
    <w:rsid w:val="000D3B74"/>
    <w:rsid w:val="000E4676"/>
    <w:rsid w:val="00110A90"/>
    <w:rsid w:val="00121BC3"/>
    <w:rsid w:val="00122166"/>
    <w:rsid w:val="00170351"/>
    <w:rsid w:val="00177B2B"/>
    <w:rsid w:val="00194BA6"/>
    <w:rsid w:val="001B04E4"/>
    <w:rsid w:val="001B3F81"/>
    <w:rsid w:val="001B6F46"/>
    <w:rsid w:val="001C3064"/>
    <w:rsid w:val="001D3E6E"/>
    <w:rsid w:val="001F656B"/>
    <w:rsid w:val="00213C49"/>
    <w:rsid w:val="00221773"/>
    <w:rsid w:val="0023050D"/>
    <w:rsid w:val="002430F7"/>
    <w:rsid w:val="00243804"/>
    <w:rsid w:val="0024727C"/>
    <w:rsid w:val="002666AB"/>
    <w:rsid w:val="0028386C"/>
    <w:rsid w:val="00292C65"/>
    <w:rsid w:val="002A1B37"/>
    <w:rsid w:val="002A64DB"/>
    <w:rsid w:val="002B1D1D"/>
    <w:rsid w:val="002C6294"/>
    <w:rsid w:val="002C714E"/>
    <w:rsid w:val="002D4F2A"/>
    <w:rsid w:val="002D7240"/>
    <w:rsid w:val="002E2C8A"/>
    <w:rsid w:val="002E5A9E"/>
    <w:rsid w:val="002F0137"/>
    <w:rsid w:val="003356C4"/>
    <w:rsid w:val="003674FA"/>
    <w:rsid w:val="00384E42"/>
    <w:rsid w:val="00384F8F"/>
    <w:rsid w:val="00386994"/>
    <w:rsid w:val="00394359"/>
    <w:rsid w:val="003A447F"/>
    <w:rsid w:val="003B15BC"/>
    <w:rsid w:val="003F2805"/>
    <w:rsid w:val="003F7D9B"/>
    <w:rsid w:val="004265BC"/>
    <w:rsid w:val="00434098"/>
    <w:rsid w:val="00443C4E"/>
    <w:rsid w:val="004573DA"/>
    <w:rsid w:val="00466AA7"/>
    <w:rsid w:val="00473C19"/>
    <w:rsid w:val="00477592"/>
    <w:rsid w:val="00485255"/>
    <w:rsid w:val="00486113"/>
    <w:rsid w:val="004B2B19"/>
    <w:rsid w:val="004C4868"/>
    <w:rsid w:val="004D2C94"/>
    <w:rsid w:val="005051B8"/>
    <w:rsid w:val="00516163"/>
    <w:rsid w:val="00521695"/>
    <w:rsid w:val="00521E0E"/>
    <w:rsid w:val="0052443C"/>
    <w:rsid w:val="00526743"/>
    <w:rsid w:val="00536833"/>
    <w:rsid w:val="00541626"/>
    <w:rsid w:val="00556387"/>
    <w:rsid w:val="00572ABC"/>
    <w:rsid w:val="00587BF7"/>
    <w:rsid w:val="005A240C"/>
    <w:rsid w:val="005D1B33"/>
    <w:rsid w:val="005D356E"/>
    <w:rsid w:val="005E4D62"/>
    <w:rsid w:val="00612FE2"/>
    <w:rsid w:val="006158FE"/>
    <w:rsid w:val="00627397"/>
    <w:rsid w:val="0063135C"/>
    <w:rsid w:val="00631499"/>
    <w:rsid w:val="00642741"/>
    <w:rsid w:val="00663CDA"/>
    <w:rsid w:val="006808E0"/>
    <w:rsid w:val="006A6AF8"/>
    <w:rsid w:val="006B5F45"/>
    <w:rsid w:val="006C0339"/>
    <w:rsid w:val="006D5CCA"/>
    <w:rsid w:val="00700B07"/>
    <w:rsid w:val="007142D5"/>
    <w:rsid w:val="00714833"/>
    <w:rsid w:val="00714F1E"/>
    <w:rsid w:val="00721FDC"/>
    <w:rsid w:val="00724B1D"/>
    <w:rsid w:val="007263C6"/>
    <w:rsid w:val="007545CC"/>
    <w:rsid w:val="00760800"/>
    <w:rsid w:val="00777362"/>
    <w:rsid w:val="00792F6D"/>
    <w:rsid w:val="007940A0"/>
    <w:rsid w:val="00796890"/>
    <w:rsid w:val="007A4857"/>
    <w:rsid w:val="007A7666"/>
    <w:rsid w:val="007B6727"/>
    <w:rsid w:val="007C6DC3"/>
    <w:rsid w:val="007D4D67"/>
    <w:rsid w:val="007E04EE"/>
    <w:rsid w:val="007F10CC"/>
    <w:rsid w:val="007F10D7"/>
    <w:rsid w:val="00826C6E"/>
    <w:rsid w:val="008560B4"/>
    <w:rsid w:val="00860CA2"/>
    <w:rsid w:val="008621B9"/>
    <w:rsid w:val="00864D96"/>
    <w:rsid w:val="0089413E"/>
    <w:rsid w:val="008B1851"/>
    <w:rsid w:val="008B1C88"/>
    <w:rsid w:val="008C31D0"/>
    <w:rsid w:val="008F1E98"/>
    <w:rsid w:val="008F6048"/>
    <w:rsid w:val="008F7D56"/>
    <w:rsid w:val="0092044B"/>
    <w:rsid w:val="009205A3"/>
    <w:rsid w:val="00936658"/>
    <w:rsid w:val="00943870"/>
    <w:rsid w:val="00944648"/>
    <w:rsid w:val="00947508"/>
    <w:rsid w:val="00952CA8"/>
    <w:rsid w:val="00975015"/>
    <w:rsid w:val="0098617C"/>
    <w:rsid w:val="009868D1"/>
    <w:rsid w:val="00987DE4"/>
    <w:rsid w:val="009B42A4"/>
    <w:rsid w:val="009F02CF"/>
    <w:rsid w:val="00A3318E"/>
    <w:rsid w:val="00A513C9"/>
    <w:rsid w:val="00A63269"/>
    <w:rsid w:val="00A75E66"/>
    <w:rsid w:val="00A9045A"/>
    <w:rsid w:val="00A94A30"/>
    <w:rsid w:val="00AA1DB7"/>
    <w:rsid w:val="00AB7151"/>
    <w:rsid w:val="00AC5A04"/>
    <w:rsid w:val="00AE6EAF"/>
    <w:rsid w:val="00B60C98"/>
    <w:rsid w:val="00B61C40"/>
    <w:rsid w:val="00B67A57"/>
    <w:rsid w:val="00B67CEB"/>
    <w:rsid w:val="00BA1F3D"/>
    <w:rsid w:val="00BA2629"/>
    <w:rsid w:val="00BA7BDE"/>
    <w:rsid w:val="00BB120B"/>
    <w:rsid w:val="00BB7709"/>
    <w:rsid w:val="00BC0FEE"/>
    <w:rsid w:val="00BD787A"/>
    <w:rsid w:val="00BE1636"/>
    <w:rsid w:val="00BE4066"/>
    <w:rsid w:val="00BF6768"/>
    <w:rsid w:val="00C04A5A"/>
    <w:rsid w:val="00C268BE"/>
    <w:rsid w:val="00C35E9C"/>
    <w:rsid w:val="00C7700A"/>
    <w:rsid w:val="00C82189"/>
    <w:rsid w:val="00C82A4A"/>
    <w:rsid w:val="00C879BC"/>
    <w:rsid w:val="00C90286"/>
    <w:rsid w:val="00C95C74"/>
    <w:rsid w:val="00C96FC2"/>
    <w:rsid w:val="00CA528E"/>
    <w:rsid w:val="00CC7589"/>
    <w:rsid w:val="00CD0B7C"/>
    <w:rsid w:val="00CF66F8"/>
    <w:rsid w:val="00CF6AFF"/>
    <w:rsid w:val="00D010F2"/>
    <w:rsid w:val="00D164F2"/>
    <w:rsid w:val="00D30A41"/>
    <w:rsid w:val="00D34724"/>
    <w:rsid w:val="00D42DE8"/>
    <w:rsid w:val="00D451FC"/>
    <w:rsid w:val="00D45741"/>
    <w:rsid w:val="00D46379"/>
    <w:rsid w:val="00D53A93"/>
    <w:rsid w:val="00D54E33"/>
    <w:rsid w:val="00D55A7D"/>
    <w:rsid w:val="00D755CC"/>
    <w:rsid w:val="00D8570C"/>
    <w:rsid w:val="00D86D33"/>
    <w:rsid w:val="00D86D87"/>
    <w:rsid w:val="00D914C1"/>
    <w:rsid w:val="00D9680F"/>
    <w:rsid w:val="00DA1B3B"/>
    <w:rsid w:val="00DA1BEE"/>
    <w:rsid w:val="00DB202D"/>
    <w:rsid w:val="00DC4E37"/>
    <w:rsid w:val="00DD06E4"/>
    <w:rsid w:val="00DD67D4"/>
    <w:rsid w:val="00DF097F"/>
    <w:rsid w:val="00E01E86"/>
    <w:rsid w:val="00E26558"/>
    <w:rsid w:val="00E3668C"/>
    <w:rsid w:val="00E40564"/>
    <w:rsid w:val="00E65C85"/>
    <w:rsid w:val="00E67D37"/>
    <w:rsid w:val="00E71323"/>
    <w:rsid w:val="00E725D8"/>
    <w:rsid w:val="00E80337"/>
    <w:rsid w:val="00E90090"/>
    <w:rsid w:val="00EB76AE"/>
    <w:rsid w:val="00EC2E91"/>
    <w:rsid w:val="00ED1383"/>
    <w:rsid w:val="00ED7392"/>
    <w:rsid w:val="00F02567"/>
    <w:rsid w:val="00F10C4F"/>
    <w:rsid w:val="00F155B6"/>
    <w:rsid w:val="00F42691"/>
    <w:rsid w:val="00F5131F"/>
    <w:rsid w:val="00F625C0"/>
    <w:rsid w:val="00F72465"/>
    <w:rsid w:val="00F74EE3"/>
    <w:rsid w:val="00F84E02"/>
    <w:rsid w:val="00F859C0"/>
    <w:rsid w:val="00F905E4"/>
    <w:rsid w:val="00F92E81"/>
    <w:rsid w:val="00FC0287"/>
    <w:rsid w:val="00FE0FB8"/>
    <w:rsid w:val="00FF22B7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A435"/>
  <w15:docId w15:val="{20BD2FAD-A3B7-48C3-BD13-D58EC621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7D"/>
  </w:style>
  <w:style w:type="paragraph" w:styleId="Footer">
    <w:name w:val="footer"/>
    <w:basedOn w:val="Normal"/>
    <w:link w:val="FooterChar"/>
    <w:uiPriority w:val="99"/>
    <w:unhideWhenUsed/>
    <w:rsid w:val="00D5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10</TotalTime>
  <Pages>2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6</cp:revision>
  <cp:lastPrinted>2019-03-14T15:55:00Z</cp:lastPrinted>
  <dcterms:created xsi:type="dcterms:W3CDTF">2019-12-04T03:13:00Z</dcterms:created>
  <dcterms:modified xsi:type="dcterms:W3CDTF">2022-12-06T20:08:00Z</dcterms:modified>
</cp:coreProperties>
</file>