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681990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degree</w:t>
                            </w:r>
                            <w:r w:rsidR="002A143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3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degree</w:t>
                      </w:r>
                      <w:r w:rsidR="002A1430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a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2A1430" w:rsidRDefault="00C15A32" w:rsidP="002B047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ESMET – Mechanical Engineering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7641A" w:rsidTr="002B047C">
        <w:tc>
          <w:tcPr>
            <w:tcW w:w="4770" w:type="dxa"/>
          </w:tcPr>
          <w:p w:rsidR="00E7641A" w:rsidRDefault="001A3DA6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30" w:type="dxa"/>
            <w:vAlign w:val="center"/>
          </w:tcPr>
          <w:p w:rsidR="00E7641A" w:rsidRDefault="001A3DA6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E7641A" w:rsidRDefault="00E7641A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E7641A" w:rsidRPr="00E67D37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E7641A" w:rsidRDefault="00E7641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  <w:vAlign w:val="center"/>
          </w:tcPr>
          <w:p w:rsidR="00E7641A" w:rsidRPr="00E67D37" w:rsidRDefault="00E7641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2B047C">
        <w:tc>
          <w:tcPr>
            <w:tcW w:w="4770" w:type="dxa"/>
          </w:tcPr>
          <w:p w:rsidR="002F02C5" w:rsidRPr="00E67D37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E67D37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2F02C5" w:rsidP="001A3DA6">
            <w:pPr>
              <w:jc w:val="center"/>
            </w:pPr>
            <w:r w:rsidRPr="00F96D6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F02C5" w:rsidRPr="00E67D37" w:rsidRDefault="00A2092C" w:rsidP="002F02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0121</w:t>
            </w:r>
          </w:p>
        </w:tc>
      </w:tr>
      <w:tr w:rsidR="002F02C5" w:rsidTr="005947C1">
        <w:tc>
          <w:tcPr>
            <w:tcW w:w="4770" w:type="dxa"/>
          </w:tcPr>
          <w:p w:rsidR="002F02C5" w:rsidRPr="00DB67FE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30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1A3DA6" w:rsidP="001A3DA6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5947C1">
        <w:tc>
          <w:tcPr>
            <w:tcW w:w="4770" w:type="dxa"/>
          </w:tcPr>
          <w:p w:rsidR="002F02C5" w:rsidRPr="00DB67FE" w:rsidRDefault="002F02C5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30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1A3DA6" w:rsidP="001A3DA6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F02C5" w:rsidRPr="00DB67FE" w:rsidRDefault="002F02C5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2F02C5" w:rsidTr="005947C1">
        <w:tc>
          <w:tcPr>
            <w:tcW w:w="4770" w:type="dxa"/>
          </w:tcPr>
          <w:p w:rsidR="002F02C5" w:rsidRPr="00DB67FE" w:rsidRDefault="001A3DA6" w:rsidP="002F02C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30" w:type="dxa"/>
            <w:vAlign w:val="center"/>
          </w:tcPr>
          <w:p w:rsidR="002F02C5" w:rsidRPr="00DB67FE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1A3DA6" w:rsidP="001A3DA6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F02C5" w:rsidRPr="00DB67FE" w:rsidRDefault="00A2092C" w:rsidP="00A209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2F02C5" w:rsidTr="005947C1">
        <w:tc>
          <w:tcPr>
            <w:tcW w:w="4770" w:type="dxa"/>
          </w:tcPr>
          <w:p w:rsidR="002F02C5" w:rsidRPr="00DB67FE" w:rsidRDefault="001A3DA6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30" w:type="dxa"/>
            <w:vAlign w:val="center"/>
          </w:tcPr>
          <w:p w:rsidR="002F02C5" w:rsidRPr="00DB67FE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F02C5" w:rsidRPr="00DB67FE" w:rsidRDefault="002F02C5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1A3DA6" w:rsidP="001A3DA6">
            <w:pPr>
              <w:jc w:val="center"/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F02C5" w:rsidRPr="00DB67FE" w:rsidRDefault="00A2092C" w:rsidP="00A209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1A3DA6" w:rsidTr="005947C1">
        <w:tc>
          <w:tcPr>
            <w:tcW w:w="4770" w:type="dxa"/>
          </w:tcPr>
          <w:p w:rsidR="001A3DA6" w:rsidRDefault="001A3DA6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30" w:type="dxa"/>
            <w:vAlign w:val="center"/>
          </w:tcPr>
          <w:p w:rsidR="001A3DA6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1A3DA6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A3DA6" w:rsidRPr="00DB67FE" w:rsidRDefault="001A3DA6" w:rsidP="002F02C5">
            <w:pPr>
              <w:pStyle w:val="NoSpacing"/>
              <w:rPr>
                <w:sz w:val="16"/>
                <w:szCs w:val="16"/>
              </w:rPr>
            </w:pPr>
          </w:p>
        </w:tc>
      </w:tr>
      <w:tr w:rsidR="001A3DA6" w:rsidTr="005947C1">
        <w:tc>
          <w:tcPr>
            <w:tcW w:w="4770" w:type="dxa"/>
          </w:tcPr>
          <w:p w:rsidR="001A3DA6" w:rsidRDefault="001A3DA6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0127: Mechanical Power Transmission </w:t>
            </w:r>
          </w:p>
        </w:tc>
        <w:tc>
          <w:tcPr>
            <w:tcW w:w="630" w:type="dxa"/>
            <w:vAlign w:val="center"/>
          </w:tcPr>
          <w:p w:rsidR="001A3DA6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1A3DA6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Pr="00F96D6B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A3DA6" w:rsidRPr="00DB67FE" w:rsidRDefault="00A2092C" w:rsidP="002F02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</w:t>
            </w:r>
          </w:p>
        </w:tc>
      </w:tr>
      <w:tr w:rsidR="001A3DA6" w:rsidTr="005947C1">
        <w:tc>
          <w:tcPr>
            <w:tcW w:w="4770" w:type="dxa"/>
          </w:tcPr>
          <w:p w:rsidR="001A3DA6" w:rsidRDefault="001A3DA6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Laboratory</w:t>
            </w:r>
          </w:p>
        </w:tc>
        <w:tc>
          <w:tcPr>
            <w:tcW w:w="630" w:type="dxa"/>
            <w:vAlign w:val="center"/>
          </w:tcPr>
          <w:p w:rsidR="001A3DA6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Pr="00F96D6B" w:rsidRDefault="001A3DA6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1A3DA6" w:rsidRPr="00DB67FE" w:rsidRDefault="00A2092C" w:rsidP="00A2092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</w:t>
            </w: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 w:rsidRPr="00DB67FE">
              <w:rPr>
                <w:sz w:val="16"/>
                <w:szCs w:val="16"/>
              </w:rPr>
              <w:t xml:space="preserve">                      </w:t>
            </w:r>
            <w:r w:rsidRPr="00DB67FE"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Pr="00DB67FE" w:rsidRDefault="001A3DA6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DB67FE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DB67FE" w:rsidP="00B920A7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 w:rsidR="00E7641A"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30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DB67FE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DB67FE" w:rsidRDefault="00DB67FE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CA11D6">
        <w:tc>
          <w:tcPr>
            <w:tcW w:w="4770" w:type="dxa"/>
          </w:tcPr>
          <w:p w:rsidR="00B920A7" w:rsidRPr="00DB67FE" w:rsidRDefault="001A3DA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B920A7" w:rsidRPr="00DB67FE" w:rsidRDefault="001A3DA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DB67FE" w:rsidRDefault="001A3DA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B920A7" w:rsidRPr="00DB67FE" w:rsidRDefault="00B920A7" w:rsidP="00DB67FE">
            <w:pPr>
              <w:pStyle w:val="NoSpacing"/>
              <w:rPr>
                <w:sz w:val="16"/>
                <w:szCs w:val="16"/>
              </w:rPr>
            </w:pPr>
          </w:p>
        </w:tc>
      </w:tr>
      <w:tr w:rsidR="001A3DA6" w:rsidTr="00CA11D6">
        <w:tc>
          <w:tcPr>
            <w:tcW w:w="4770" w:type="dxa"/>
          </w:tcPr>
          <w:p w:rsidR="001A3DA6" w:rsidRPr="00DB67FE" w:rsidRDefault="001A3DA6" w:rsidP="001A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1A3DA6" w:rsidRPr="00DB67FE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1A3DA6" w:rsidRPr="00DB67FE" w:rsidRDefault="001A3DA6" w:rsidP="001A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Pr="00DB67FE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1A3DA6" w:rsidRPr="00DB67FE" w:rsidRDefault="00A2092C" w:rsidP="001A3DA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0127</w:t>
            </w:r>
          </w:p>
        </w:tc>
      </w:tr>
      <w:tr w:rsidR="00B920A7" w:rsidTr="00CA11D6">
        <w:tc>
          <w:tcPr>
            <w:tcW w:w="4770" w:type="dxa"/>
          </w:tcPr>
          <w:p w:rsidR="00B920A7" w:rsidRPr="00DB67FE" w:rsidRDefault="001A3DA6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0" w:type="dxa"/>
            <w:vAlign w:val="center"/>
          </w:tcPr>
          <w:p w:rsidR="00B920A7" w:rsidRPr="00DB67FE" w:rsidRDefault="001A3DA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Pr="00DB67FE" w:rsidRDefault="00DB67FE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DB67FE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DB67FE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B920A7" w:rsidRPr="00DB67FE" w:rsidRDefault="00A209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2F02C5" w:rsidTr="00CA11D6">
        <w:tc>
          <w:tcPr>
            <w:tcW w:w="4770" w:type="dxa"/>
          </w:tcPr>
          <w:p w:rsidR="002F02C5" w:rsidRDefault="001A3DA6" w:rsidP="001A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0" w:type="dxa"/>
            <w:vAlign w:val="center"/>
          </w:tcPr>
          <w:p w:rsidR="002F02C5" w:rsidRDefault="001A3DA6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2F02C5" w:rsidRDefault="001A3DA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2F02C5" w:rsidRPr="00DB67FE" w:rsidRDefault="00A2092C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1A3DA6" w:rsidTr="00CA11D6">
        <w:tc>
          <w:tcPr>
            <w:tcW w:w="4770" w:type="dxa"/>
          </w:tcPr>
          <w:p w:rsidR="001A3DA6" w:rsidRDefault="001A3DA6" w:rsidP="001A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30" w:type="dxa"/>
            <w:vAlign w:val="center"/>
          </w:tcPr>
          <w:p w:rsidR="001A3DA6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1A3DA6" w:rsidRDefault="001A3DA6" w:rsidP="001A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1A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1A3DA6" w:rsidRPr="00DB67FE" w:rsidRDefault="001A3DA6" w:rsidP="001A3DA6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2F02C5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3DA6"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833249">
              <w:rPr>
                <w:sz w:val="16"/>
                <w:szCs w:val="16"/>
              </w:rPr>
              <w:t>Three</w:t>
            </w:r>
          </w:p>
        </w:tc>
      </w:tr>
      <w:tr w:rsidR="001A3DA6" w:rsidTr="004021FD">
        <w:tc>
          <w:tcPr>
            <w:tcW w:w="4770" w:type="dxa"/>
          </w:tcPr>
          <w:p w:rsidR="001A3DA6" w:rsidRDefault="001A3DA6" w:rsidP="001A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30" w:type="dxa"/>
            <w:vAlign w:val="center"/>
          </w:tcPr>
          <w:p w:rsidR="001A3DA6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1A3DA6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A3DA6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1A3DA6" w:rsidRPr="00292C65" w:rsidRDefault="001A3DA6" w:rsidP="001A3DA6">
            <w:pPr>
              <w:pStyle w:val="NoSpacing"/>
              <w:rPr>
                <w:sz w:val="16"/>
                <w:szCs w:val="16"/>
              </w:rPr>
            </w:pPr>
          </w:p>
        </w:tc>
      </w:tr>
      <w:tr w:rsidR="001A3DA6" w:rsidTr="00434CE6">
        <w:tc>
          <w:tcPr>
            <w:tcW w:w="4770" w:type="dxa"/>
          </w:tcPr>
          <w:p w:rsidR="001A3DA6" w:rsidRDefault="001A3DA6" w:rsidP="001A3D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30" w:type="dxa"/>
            <w:vAlign w:val="center"/>
          </w:tcPr>
          <w:p w:rsidR="001A3DA6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1A3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DB67FE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A3DA6" w:rsidRDefault="001A3DA6" w:rsidP="001A3DA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98" w:type="dxa"/>
          </w:tcPr>
          <w:p w:rsidR="001A3DA6" w:rsidRPr="00DB67FE" w:rsidRDefault="001A3DA6" w:rsidP="001A3DA6">
            <w:pPr>
              <w:pStyle w:val="NoSpacing"/>
              <w:rPr>
                <w:sz w:val="16"/>
                <w:szCs w:val="16"/>
              </w:rPr>
            </w:pPr>
          </w:p>
        </w:tc>
      </w:tr>
      <w:tr w:rsidR="00CE3396" w:rsidTr="00434CE6">
        <w:tc>
          <w:tcPr>
            <w:tcW w:w="4770" w:type="dxa"/>
          </w:tcPr>
          <w:p w:rsidR="00CE339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Heath Transfer</w:t>
            </w:r>
          </w:p>
        </w:tc>
        <w:tc>
          <w:tcPr>
            <w:tcW w:w="630" w:type="dxa"/>
          </w:tcPr>
          <w:p w:rsidR="00CE3396" w:rsidRPr="00833249" w:rsidRDefault="001A3DA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CE3396" w:rsidRPr="00CE3396" w:rsidRDefault="00CE339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CE3396" w:rsidRPr="00292C65" w:rsidRDefault="00CE339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CE339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CE3396" w:rsidRPr="00292C65" w:rsidRDefault="00A209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0141, 0142</w:t>
            </w:r>
          </w:p>
        </w:tc>
      </w:tr>
      <w:tr w:rsidR="001A3DA6" w:rsidTr="00434CE6">
        <w:tc>
          <w:tcPr>
            <w:tcW w:w="4770" w:type="dxa"/>
          </w:tcPr>
          <w:p w:rsidR="001A3DA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0240: Pumps</w:t>
            </w:r>
          </w:p>
        </w:tc>
        <w:tc>
          <w:tcPr>
            <w:tcW w:w="630" w:type="dxa"/>
          </w:tcPr>
          <w:p w:rsidR="001A3DA6" w:rsidRPr="00833249" w:rsidRDefault="001A3DA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A3DA6" w:rsidRPr="00292C65" w:rsidRDefault="00A209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0127/L, 0240L</w:t>
            </w:r>
          </w:p>
        </w:tc>
      </w:tr>
      <w:tr w:rsidR="001A3DA6" w:rsidTr="00434CE6">
        <w:tc>
          <w:tcPr>
            <w:tcW w:w="4770" w:type="dxa"/>
          </w:tcPr>
          <w:p w:rsidR="001A3DA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0240L: Pumps Applications Laboratory</w:t>
            </w:r>
          </w:p>
        </w:tc>
        <w:tc>
          <w:tcPr>
            <w:tcW w:w="630" w:type="dxa"/>
          </w:tcPr>
          <w:p w:rsidR="001A3DA6" w:rsidRPr="00833249" w:rsidRDefault="001A3DA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A3DA6" w:rsidRPr="00292C65" w:rsidRDefault="00A209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0240</w:t>
            </w:r>
          </w:p>
        </w:tc>
      </w:tr>
      <w:tr w:rsidR="001A3DA6" w:rsidTr="00434CE6">
        <w:tc>
          <w:tcPr>
            <w:tcW w:w="4770" w:type="dxa"/>
          </w:tcPr>
          <w:p w:rsidR="001A3DA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0241: Valves</w:t>
            </w:r>
          </w:p>
        </w:tc>
        <w:tc>
          <w:tcPr>
            <w:tcW w:w="630" w:type="dxa"/>
          </w:tcPr>
          <w:p w:rsidR="001A3DA6" w:rsidRPr="00833249" w:rsidRDefault="001A3DA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1A3DA6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A3DA6" w:rsidRPr="00292C65" w:rsidRDefault="00A209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0127/L, 0241L</w:t>
            </w:r>
          </w:p>
        </w:tc>
      </w:tr>
      <w:tr w:rsidR="001A3DA6" w:rsidTr="00434CE6">
        <w:tc>
          <w:tcPr>
            <w:tcW w:w="4770" w:type="dxa"/>
          </w:tcPr>
          <w:p w:rsidR="001A3DA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0241L: Valves Applications Laboratory</w:t>
            </w:r>
          </w:p>
        </w:tc>
        <w:tc>
          <w:tcPr>
            <w:tcW w:w="630" w:type="dxa"/>
          </w:tcPr>
          <w:p w:rsidR="001A3DA6" w:rsidRPr="00833249" w:rsidRDefault="001A3DA6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1A3DA6" w:rsidRDefault="001A3DA6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A3DA6" w:rsidRPr="00292C65" w:rsidRDefault="00A2092C" w:rsidP="00CE339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0127/L, 0241</w:t>
            </w:r>
          </w:p>
        </w:tc>
      </w:tr>
      <w:tr w:rsidR="001A3DA6" w:rsidTr="00434CE6">
        <w:tc>
          <w:tcPr>
            <w:tcW w:w="4770" w:type="dxa"/>
          </w:tcPr>
          <w:p w:rsidR="001A3DA6" w:rsidRPr="00833249" w:rsidRDefault="001A3DA6" w:rsidP="005412C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Process Measurements for Mechanical Engineering</w:t>
            </w:r>
          </w:p>
        </w:tc>
        <w:tc>
          <w:tcPr>
            <w:tcW w:w="630" w:type="dxa"/>
          </w:tcPr>
          <w:p w:rsidR="001A3DA6" w:rsidRPr="00833249" w:rsidRDefault="009F1329" w:rsidP="00CE339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1A3DA6" w:rsidRDefault="009F1329" w:rsidP="00CE33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1A3DA6" w:rsidRPr="00292C65" w:rsidRDefault="001A3DA6" w:rsidP="00CE339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A3DA6" w:rsidRDefault="009F1329" w:rsidP="00CE339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1A3DA6" w:rsidRPr="00292C65" w:rsidRDefault="001A3DA6" w:rsidP="00CE3396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F02C5">
        <w:tc>
          <w:tcPr>
            <w:tcW w:w="4770" w:type="dxa"/>
            <w:shd w:val="clear" w:color="auto" w:fill="F2F2F2" w:themeFill="background1" w:themeFillShade="F2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833249" w:rsidRPr="00194BA6" w:rsidRDefault="009F1329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833249" w:rsidRPr="00292C65" w:rsidRDefault="00833249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73331">
        <w:tc>
          <w:tcPr>
            <w:tcW w:w="4770" w:type="dxa"/>
            <w:shd w:val="clear" w:color="auto" w:fill="D9D9D9" w:themeFill="background1" w:themeFillShade="D9"/>
          </w:tcPr>
          <w:p w:rsidR="00833249" w:rsidRDefault="00833249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833249" w:rsidRPr="00194BA6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833249" w:rsidRPr="00292C65" w:rsidRDefault="00833249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9F1329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630" w:type="dxa"/>
            <w:vAlign w:val="center"/>
          </w:tcPr>
          <w:p w:rsidR="00B920A7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Pr="009F1329" w:rsidRDefault="009F1329" w:rsidP="00095F9C">
            <w:pPr>
              <w:jc w:val="center"/>
              <w:rPr>
                <w:sz w:val="16"/>
                <w:szCs w:val="16"/>
              </w:rPr>
            </w:pPr>
            <w:r w:rsidRPr="009F1329"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9F1329" w:rsidTr="00893BFC">
        <w:tc>
          <w:tcPr>
            <w:tcW w:w="4770" w:type="dxa"/>
          </w:tcPr>
          <w:p w:rsidR="009F1329" w:rsidRDefault="009F1329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30" w:type="dxa"/>
            <w:vAlign w:val="center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F1329" w:rsidRPr="009F1329" w:rsidRDefault="009F1329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F1329" w:rsidRPr="00292C65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9F1329" w:rsidRPr="00292C65" w:rsidRDefault="003579C1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0101/l, 0102/L, 0141, 0142</w:t>
            </w:r>
          </w:p>
        </w:tc>
      </w:tr>
      <w:tr w:rsidR="009F1329" w:rsidTr="00893BFC">
        <w:tc>
          <w:tcPr>
            <w:tcW w:w="4770" w:type="dxa"/>
          </w:tcPr>
          <w:p w:rsidR="009F1329" w:rsidRDefault="009F1329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630" w:type="dxa"/>
            <w:vAlign w:val="center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F1329" w:rsidRPr="009F1329" w:rsidRDefault="009F1329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F1329" w:rsidRPr="00292C65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9F1329" w:rsidRPr="00292C65" w:rsidRDefault="003579C1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0127/L, 0243L</w:t>
            </w:r>
          </w:p>
        </w:tc>
      </w:tr>
      <w:tr w:rsidR="009F1329" w:rsidTr="00893BFC">
        <w:tc>
          <w:tcPr>
            <w:tcW w:w="4770" w:type="dxa"/>
          </w:tcPr>
          <w:p w:rsidR="009F1329" w:rsidRDefault="009F1329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630" w:type="dxa"/>
            <w:vAlign w:val="center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9F1329" w:rsidRPr="009F1329" w:rsidRDefault="009F1329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F1329" w:rsidRPr="00292C65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9F1329" w:rsidRPr="00292C65" w:rsidRDefault="003579C1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0127/L, 0243</w:t>
            </w:r>
          </w:p>
        </w:tc>
      </w:tr>
      <w:tr w:rsidR="009F1329" w:rsidTr="00893BFC">
        <w:tc>
          <w:tcPr>
            <w:tcW w:w="4770" w:type="dxa"/>
          </w:tcPr>
          <w:p w:rsidR="009F1329" w:rsidRDefault="009F1329" w:rsidP="00870F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630" w:type="dxa"/>
            <w:vAlign w:val="center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9F1329" w:rsidRPr="009F1329" w:rsidRDefault="009F1329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9F1329" w:rsidRPr="00292C65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F1329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9F1329" w:rsidRPr="00292C65" w:rsidRDefault="003579C1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0244L, 0127</w:t>
            </w:r>
          </w:p>
        </w:tc>
      </w:tr>
      <w:tr w:rsidR="002F02C5" w:rsidTr="00893BFC">
        <w:tc>
          <w:tcPr>
            <w:tcW w:w="4770" w:type="dxa"/>
          </w:tcPr>
          <w:p w:rsidR="002F02C5" w:rsidRDefault="009F1329" w:rsidP="002F02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630" w:type="dxa"/>
            <w:vAlign w:val="center"/>
          </w:tcPr>
          <w:p w:rsidR="002F02C5" w:rsidRDefault="009F1329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F02C5" w:rsidRDefault="009F1329" w:rsidP="002F02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2F02C5" w:rsidRPr="00DB67FE" w:rsidRDefault="002F02C5" w:rsidP="002F02C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F02C5" w:rsidRDefault="009F1329" w:rsidP="002F02C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F02C5" w:rsidRPr="00DB67FE" w:rsidRDefault="003579C1" w:rsidP="002F02C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0244, 0127</w:t>
            </w:r>
          </w:p>
        </w:tc>
      </w:tr>
      <w:tr w:rsidR="00B920A7" w:rsidTr="00893BFC">
        <w:tc>
          <w:tcPr>
            <w:tcW w:w="4770" w:type="dxa"/>
          </w:tcPr>
          <w:p w:rsidR="00B920A7" w:rsidRDefault="009F1329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30" w:type="dxa"/>
            <w:vAlign w:val="center"/>
          </w:tcPr>
          <w:p w:rsidR="00B920A7" w:rsidRPr="00194BA6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893BFC">
        <w:tc>
          <w:tcPr>
            <w:tcW w:w="4770" w:type="dxa"/>
          </w:tcPr>
          <w:p w:rsidR="00B920A7" w:rsidRDefault="009F1329" w:rsidP="007A5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30" w:type="dxa"/>
            <w:vAlign w:val="center"/>
          </w:tcPr>
          <w:p w:rsidR="00B920A7" w:rsidRPr="00194BA6" w:rsidRDefault="009F1329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Pr="00CE3396" w:rsidRDefault="00CE3396" w:rsidP="00095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2F02C5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477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833249" w:rsidRPr="00194BA6" w:rsidRDefault="00E048A8" w:rsidP="00833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833249" w:rsidRPr="00194BA6" w:rsidRDefault="00833249" w:rsidP="00833249">
            <w:pPr>
              <w:rPr>
                <w:sz w:val="16"/>
                <w:szCs w:val="16"/>
              </w:rPr>
            </w:pPr>
          </w:p>
        </w:tc>
      </w:tr>
      <w:tr w:rsidR="00833249" w:rsidTr="002B047C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9F1329" w:rsidRPr="00805B63" w:rsidTr="003C53E6">
        <w:tc>
          <w:tcPr>
            <w:tcW w:w="4855" w:type="dxa"/>
          </w:tcPr>
          <w:p w:rsidR="009F1329" w:rsidRPr="00E67D37" w:rsidRDefault="009F1329" w:rsidP="009F132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9F1329" w:rsidRPr="00E67D37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9F1329" w:rsidRPr="00805B63" w:rsidTr="003C53E6">
        <w:tc>
          <w:tcPr>
            <w:tcW w:w="4855" w:type="dxa"/>
          </w:tcPr>
          <w:p w:rsidR="009F1329" w:rsidRPr="00DB67FE" w:rsidRDefault="009F1329" w:rsidP="009F132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53" w:type="dxa"/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</w:t>
            </w:r>
            <w:r>
              <w:rPr>
                <w:sz w:val="18"/>
                <w:szCs w:val="18"/>
              </w:rPr>
              <w:t xml:space="preserve">                                               MATH 1153 or 1170</w:t>
            </w:r>
            <w:r w:rsidRPr="00521E0E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F1329" w:rsidRPr="00805B63" w:rsidTr="003C53E6">
        <w:trPr>
          <w:trHeight w:val="248"/>
        </w:trPr>
        <w:tc>
          <w:tcPr>
            <w:tcW w:w="4855" w:type="dxa"/>
          </w:tcPr>
          <w:p w:rsidR="009F1329" w:rsidRPr="00DB67FE" w:rsidRDefault="009F1329" w:rsidP="009F132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53" w:type="dxa"/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434098" w:rsidRDefault="009F1329" w:rsidP="009F1329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434098" w:rsidRDefault="009F1329" w:rsidP="009F132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9F1329" w:rsidRPr="00805B63" w:rsidTr="003C53E6">
        <w:trPr>
          <w:trHeight w:val="248"/>
        </w:trPr>
        <w:tc>
          <w:tcPr>
            <w:tcW w:w="4855" w:type="dxa"/>
          </w:tcPr>
          <w:p w:rsidR="009F1329" w:rsidRPr="00DB67FE" w:rsidRDefault="009F1329" w:rsidP="009F1329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653" w:type="dxa"/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B1061E" w:rsidRDefault="009F1329" w:rsidP="009F1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Scientific Ways of Knowing         CHEM 1100, or PHYS 1101/lab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7D435B" w:rsidRDefault="009F1329" w:rsidP="009F132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F1329" w:rsidRPr="007D435B" w:rsidTr="00C96266">
        <w:trPr>
          <w:trHeight w:val="248"/>
        </w:trPr>
        <w:tc>
          <w:tcPr>
            <w:tcW w:w="4855" w:type="dxa"/>
          </w:tcPr>
          <w:p w:rsidR="009F1329" w:rsidRPr="00DB67FE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53" w:type="dxa"/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B1061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7D435B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B1061E" w:rsidTr="00C96266">
        <w:trPr>
          <w:trHeight w:val="234"/>
        </w:trPr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0125: Introduction to Structural Welding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B1061E" w:rsidRDefault="009F1329" w:rsidP="009F1329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B1061E" w:rsidRDefault="009F1329" w:rsidP="009F132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9F1329" w:rsidRPr="00805B63" w:rsidTr="00C96266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0127: Mechanical Power Transmission 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center"/>
              <w:rPr>
                <w:sz w:val="18"/>
                <w:szCs w:val="18"/>
              </w:rPr>
            </w:pPr>
          </w:p>
        </w:tc>
      </w:tr>
      <w:tr w:rsidR="009F1329" w:rsidRPr="00805B63" w:rsidTr="009B4547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0127L: Mechanical Power Transmission Laboratory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E3634E">
        <w:trPr>
          <w:trHeight w:val="248"/>
        </w:trPr>
        <w:tc>
          <w:tcPr>
            <w:tcW w:w="4855" w:type="dxa"/>
          </w:tcPr>
          <w:p w:rsidR="009F1329" w:rsidRPr="00DB67FE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9B4547">
        <w:trPr>
          <w:trHeight w:val="257"/>
        </w:trPr>
        <w:tc>
          <w:tcPr>
            <w:tcW w:w="4855" w:type="dxa"/>
          </w:tcPr>
          <w:p w:rsidR="009F1329" w:rsidRPr="00DB67FE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329" w:rsidRPr="00DB67FE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9B4547">
        <w:trPr>
          <w:trHeight w:val="70"/>
        </w:trPr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5A6866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0126: Intro to Mechanical Drafting and Computer Aided Design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0220: Thermal Cycles and Heath Transfer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0240: Pumps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0240L: Pumps Applications Laboratory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0241: Valves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0241L: Valves Applications Laboratory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</w:tr>
      <w:tr w:rsidR="009F1329" w:rsidRPr="00805B63" w:rsidTr="00DE66EC">
        <w:tc>
          <w:tcPr>
            <w:tcW w:w="4855" w:type="dxa"/>
          </w:tcPr>
          <w:p w:rsidR="009F1329" w:rsidRPr="00833249" w:rsidRDefault="009F1329" w:rsidP="009F1329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Process Measurements for Mechanical Engineering</w:t>
            </w:r>
          </w:p>
        </w:tc>
        <w:tc>
          <w:tcPr>
            <w:tcW w:w="653" w:type="dxa"/>
          </w:tcPr>
          <w:p w:rsidR="009F1329" w:rsidRPr="00833249" w:rsidRDefault="009F1329" w:rsidP="009F132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9F1329" w:rsidRPr="00521E0E" w:rsidRDefault="009F1329" w:rsidP="009F1329">
            <w:pPr>
              <w:jc w:val="right"/>
              <w:rPr>
                <w:sz w:val="18"/>
                <w:szCs w:val="18"/>
              </w:rPr>
            </w:pPr>
          </w:p>
        </w:tc>
      </w:tr>
      <w:tr w:rsidR="009F1329" w:rsidRPr="00805B63" w:rsidTr="00076D10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9F1329" w:rsidRPr="00521E0E" w:rsidRDefault="009F1329" w:rsidP="009F1329">
            <w:pPr>
              <w:rPr>
                <w:sz w:val="18"/>
                <w:szCs w:val="18"/>
              </w:rPr>
            </w:pPr>
          </w:p>
        </w:tc>
      </w:tr>
      <w:tr w:rsidR="009F1329" w:rsidRPr="00805B63" w:rsidTr="00076D10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0243: Fluid and Pneumatic Power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9F1329" w:rsidRPr="007F10D7" w:rsidRDefault="009F1329" w:rsidP="009F1329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9F1329" w:rsidRPr="007F10D7" w:rsidRDefault="009F1329" w:rsidP="009F1329">
            <w:pPr>
              <w:jc w:val="center"/>
              <w:rPr>
                <w:sz w:val="20"/>
                <w:szCs w:val="20"/>
              </w:rPr>
            </w:pPr>
          </w:p>
        </w:tc>
      </w:tr>
      <w:tr w:rsidR="009F1329" w:rsidRPr="00805B63" w:rsidTr="00076D10"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0243L: Fluid and Pneumatic Power Laboratory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9F1329" w:rsidRDefault="009F1329" w:rsidP="009F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9F1329" w:rsidRPr="007F10D7" w:rsidRDefault="009F1329" w:rsidP="009F1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9F1329" w:rsidRPr="00805B63" w:rsidTr="00076D10">
        <w:trPr>
          <w:trHeight w:val="234"/>
        </w:trPr>
        <w:tc>
          <w:tcPr>
            <w:tcW w:w="4855" w:type="dxa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0244: Rotating Equipment Maintenance</w:t>
            </w:r>
          </w:p>
        </w:tc>
        <w:tc>
          <w:tcPr>
            <w:tcW w:w="653" w:type="dxa"/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F1329" w:rsidRPr="007F10D7" w:rsidRDefault="009F1329" w:rsidP="009F1329">
            <w:pPr>
              <w:rPr>
                <w:sz w:val="20"/>
                <w:szCs w:val="20"/>
              </w:rPr>
            </w:pPr>
          </w:p>
        </w:tc>
      </w:tr>
      <w:tr w:rsidR="009F1329" w:rsidRPr="00805B63" w:rsidTr="00076D1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0244L: Rotating Equipment Maintenance Laboratory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9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F1329" w:rsidRPr="007F10D7" w:rsidRDefault="009F1329" w:rsidP="009F132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F1329" w:rsidRPr="007F10D7" w:rsidRDefault="009F1329" w:rsidP="009F1329">
            <w:pPr>
              <w:rPr>
                <w:sz w:val="20"/>
                <w:szCs w:val="20"/>
              </w:rPr>
            </w:pPr>
          </w:p>
        </w:tc>
      </w:tr>
      <w:tr w:rsidR="009F1329" w:rsidRPr="00805B63" w:rsidTr="00076D1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0245: Fundamentals of Heat Exchangers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9" w:rsidRPr="00194BA6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F1329" w:rsidRPr="005A240C" w:rsidRDefault="009F1329" w:rsidP="009F1329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9F1329" w:rsidRPr="005A240C" w:rsidRDefault="009F1329" w:rsidP="009F1329">
            <w:pPr>
              <w:rPr>
                <w:b/>
                <w:sz w:val="20"/>
                <w:szCs w:val="20"/>
              </w:rPr>
            </w:pPr>
          </w:p>
        </w:tc>
      </w:tr>
      <w:tr w:rsidR="009F1329" w:rsidRPr="00805B63" w:rsidTr="00076D10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9F1329" w:rsidRDefault="009F1329" w:rsidP="009F13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0246: Materials and Metallurgy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329" w:rsidRPr="00194BA6" w:rsidRDefault="009F1329" w:rsidP="009F132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9F1329" w:rsidRPr="007F10D7" w:rsidRDefault="009F1329" w:rsidP="009F1329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9F1329" w:rsidRPr="007F10D7" w:rsidRDefault="009F1329" w:rsidP="009F1329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9F1329" w:rsidP="00807F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0640ED" w:rsidRDefault="009F1329" w:rsidP="000640ED">
            <w:pPr>
              <w:jc w:val="center"/>
              <w:rPr>
                <w:sz w:val="16"/>
                <w:szCs w:val="16"/>
              </w:rPr>
            </w:pPr>
            <w:r w:rsidRPr="000640ED">
              <w:rPr>
                <w:sz w:val="16"/>
                <w:szCs w:val="16"/>
              </w:rPr>
              <w:t>1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0640ED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7A5135" w:rsidP="00064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640ED">
              <w:rPr>
                <w:sz w:val="20"/>
                <w:szCs w:val="20"/>
              </w:rPr>
              <w:t>9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0640ED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0ED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1A3DA6"/>
    <w:rsid w:val="00212B80"/>
    <w:rsid w:val="00273331"/>
    <w:rsid w:val="00292C65"/>
    <w:rsid w:val="002A1430"/>
    <w:rsid w:val="002A5D8B"/>
    <w:rsid w:val="002A64DB"/>
    <w:rsid w:val="002B047C"/>
    <w:rsid w:val="002D4F2A"/>
    <w:rsid w:val="002D591A"/>
    <w:rsid w:val="002F02C5"/>
    <w:rsid w:val="003356C4"/>
    <w:rsid w:val="003579C1"/>
    <w:rsid w:val="00384E42"/>
    <w:rsid w:val="00386994"/>
    <w:rsid w:val="003A4834"/>
    <w:rsid w:val="003E56EB"/>
    <w:rsid w:val="003F2805"/>
    <w:rsid w:val="003F7D9B"/>
    <w:rsid w:val="00434098"/>
    <w:rsid w:val="004344B2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2C9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A5135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70F26"/>
    <w:rsid w:val="008C79B2"/>
    <w:rsid w:val="00910569"/>
    <w:rsid w:val="00944648"/>
    <w:rsid w:val="00975015"/>
    <w:rsid w:val="0098617C"/>
    <w:rsid w:val="00993AB3"/>
    <w:rsid w:val="009B42A4"/>
    <w:rsid w:val="009F1329"/>
    <w:rsid w:val="00A2092C"/>
    <w:rsid w:val="00A21F05"/>
    <w:rsid w:val="00A427E5"/>
    <w:rsid w:val="00A64C63"/>
    <w:rsid w:val="00A67266"/>
    <w:rsid w:val="00A94A30"/>
    <w:rsid w:val="00AA1DB7"/>
    <w:rsid w:val="00AB7151"/>
    <w:rsid w:val="00AC5A04"/>
    <w:rsid w:val="00AE2623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15A32"/>
    <w:rsid w:val="00C268BE"/>
    <w:rsid w:val="00C35E9C"/>
    <w:rsid w:val="00C815A5"/>
    <w:rsid w:val="00C879BC"/>
    <w:rsid w:val="00CA528E"/>
    <w:rsid w:val="00CC7589"/>
    <w:rsid w:val="00CE3396"/>
    <w:rsid w:val="00CF66F8"/>
    <w:rsid w:val="00D34724"/>
    <w:rsid w:val="00D46379"/>
    <w:rsid w:val="00D50281"/>
    <w:rsid w:val="00D53A93"/>
    <w:rsid w:val="00D54E33"/>
    <w:rsid w:val="00D65C41"/>
    <w:rsid w:val="00DB202D"/>
    <w:rsid w:val="00DB67FE"/>
    <w:rsid w:val="00DB7E46"/>
    <w:rsid w:val="00DF097F"/>
    <w:rsid w:val="00E048A8"/>
    <w:rsid w:val="00E67D37"/>
    <w:rsid w:val="00E7641A"/>
    <w:rsid w:val="00E80337"/>
    <w:rsid w:val="00E83791"/>
    <w:rsid w:val="00E901BA"/>
    <w:rsid w:val="00EB5B2C"/>
    <w:rsid w:val="00F02567"/>
    <w:rsid w:val="00F2122D"/>
    <w:rsid w:val="00F74EE3"/>
    <w:rsid w:val="00F84E02"/>
    <w:rsid w:val="00F93DFD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3</cp:revision>
  <cp:lastPrinted>2016-06-08T15:51:00Z</cp:lastPrinted>
  <dcterms:created xsi:type="dcterms:W3CDTF">2016-12-22T15:29:00Z</dcterms:created>
  <dcterms:modified xsi:type="dcterms:W3CDTF">2017-02-10T20:57:00Z</dcterms:modified>
</cp:coreProperties>
</file>