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D66E0">
                              <w:rPr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17399">
                              <w:rPr>
                                <w:sz w:val="28"/>
                                <w:szCs w:val="28"/>
                              </w:rPr>
                              <w:t>Civil 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D66E0">
                        <w:rPr>
                          <w:b/>
                          <w:sz w:val="32"/>
                          <w:szCs w:val="32"/>
                        </w:rPr>
                        <w:t>9-2020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17399">
                        <w:rPr>
                          <w:sz w:val="28"/>
                          <w:szCs w:val="28"/>
                        </w:rPr>
                        <w:t>Civil 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3173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3173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317399">
              <w:rPr>
                <w:sz w:val="16"/>
                <w:szCs w:val="16"/>
              </w:rPr>
              <w:t>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1739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8B6B61" w:rsidP="00AD3AA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 Applied Mathematics I (*</w:t>
            </w:r>
            <w:r w:rsidR="00AD3AA6">
              <w:rPr>
                <w:sz w:val="16"/>
                <w:szCs w:val="16"/>
              </w:rPr>
              <w:t xml:space="preserve">For alternate see </w:t>
            </w:r>
            <w:r>
              <w:rPr>
                <w:sz w:val="16"/>
                <w:szCs w:val="16"/>
              </w:rPr>
              <w:t>Advis</w:t>
            </w:r>
            <w:r w:rsidR="00AD3AA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8B6B6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0111: Drawing with CAD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7D47E0" w:rsidRDefault="008B6B61" w:rsidP="00CF321F">
            <w:pPr>
              <w:pStyle w:val="NoSpacing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7D47E0" w:rsidRDefault="008B6B61" w:rsidP="001020DB">
            <w:pPr>
              <w:pStyle w:val="NoSpacing"/>
              <w:jc w:val="both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CET 0115A: Materials Testing I  OR</w:t>
            </w:r>
          </w:p>
          <w:p w:rsidR="008B6B61" w:rsidRPr="007D47E0" w:rsidRDefault="008B6B61" w:rsidP="001020DB">
            <w:pPr>
              <w:pStyle w:val="NoSpacing"/>
              <w:jc w:val="both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 xml:space="preserve">    BT 0170: Computer Literacy and Business Software</w:t>
            </w:r>
          </w:p>
        </w:tc>
        <w:tc>
          <w:tcPr>
            <w:tcW w:w="630" w:type="dxa"/>
            <w:vAlign w:val="center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B6B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317399">
              <w:rPr>
                <w:sz w:val="16"/>
                <w:szCs w:val="16"/>
              </w:rPr>
              <w:t xml:space="preserve">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506F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8B6B61" w:rsidP="00AD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0120: Applied Mathematics II  (*</w:t>
            </w:r>
            <w:r w:rsidR="00AD3AA6">
              <w:rPr>
                <w:sz w:val="16"/>
                <w:szCs w:val="16"/>
              </w:rPr>
              <w:t>For alternate see Advisor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2B600D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2B600D" w:rsidRPr="00700B0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0125A : Materials Testing II   OR</w:t>
            </w:r>
          </w:p>
          <w:p w:rsidR="008B6B61" w:rsidRPr="00194BA6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GEMT 2231 Survey Computations</w:t>
            </w:r>
          </w:p>
        </w:tc>
        <w:tc>
          <w:tcPr>
            <w:tcW w:w="630" w:type="dxa"/>
            <w:vAlign w:val="center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B6B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317399" w:rsidP="00317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0259C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PHYS 1101 and Lab</w:t>
            </w:r>
          </w:p>
        </w:tc>
        <w:tc>
          <w:tcPr>
            <w:tcW w:w="630" w:type="dxa"/>
            <w:vAlign w:val="center"/>
          </w:tcPr>
          <w:p w:rsidR="001020DB" w:rsidRPr="00194BA6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CET 0216: </w:t>
            </w:r>
            <w:r w:rsidRPr="007D47E0">
              <w:rPr>
                <w:sz w:val="16"/>
                <w:szCs w:val="16"/>
              </w:rPr>
              <w:t>Route Survey and GFS Fundamentals</w:t>
            </w:r>
          </w:p>
        </w:tc>
        <w:tc>
          <w:tcPr>
            <w:tcW w:w="630" w:type="dxa"/>
            <w:vAlign w:val="center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0259CE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8B6B6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0232: Plan Reading and Worksite Safety</w:t>
            </w:r>
          </w:p>
        </w:tc>
        <w:tc>
          <w:tcPr>
            <w:tcW w:w="630" w:type="dxa"/>
            <w:vAlign w:val="center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0243: Public Works</w:t>
            </w:r>
          </w:p>
        </w:tc>
        <w:tc>
          <w:tcPr>
            <w:tcW w:w="630" w:type="dxa"/>
            <w:vAlign w:val="center"/>
          </w:tcPr>
          <w:p w:rsidR="00E6320C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630" w:type="dxa"/>
            <w:vAlign w:val="center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C948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31739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0259CE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31739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317399" w:rsidP="000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1100 OR ECON 2201 OR ECON 2202</w:t>
            </w:r>
          </w:p>
        </w:tc>
        <w:tc>
          <w:tcPr>
            <w:tcW w:w="630" w:type="dxa"/>
            <w:vAlign w:val="center"/>
          </w:tcPr>
          <w:p w:rsidR="00CD01B3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317399" w:rsidP="00506F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CET: 0226: Construction Surveying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0216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30" w:type="dxa"/>
            <w:vAlign w:val="center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CD01B3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C948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D66E0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36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C3671A">
              <w:rPr>
                <w:b/>
                <w:sz w:val="20"/>
                <w:szCs w:val="20"/>
              </w:rPr>
              <w:t xml:space="preserve">GE Obj. </w:t>
            </w:r>
            <w:r w:rsidR="00841BBF">
              <w:rPr>
                <w:b/>
                <w:sz w:val="20"/>
                <w:szCs w:val="20"/>
              </w:rPr>
              <w:t xml:space="preserve">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 w:rsidR="00C3671A">
              <w:rPr>
                <w:b/>
                <w:sz w:val="20"/>
                <w:szCs w:val="20"/>
              </w:rPr>
              <w:t xml:space="preserve">and partial in 5,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D66E0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DA0D2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 Engineering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A0D2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>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733E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C3671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340D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Route</w:t>
            </w:r>
            <w:r w:rsidR="00C3671A">
              <w:rPr>
                <w:sz w:val="18"/>
                <w:szCs w:val="18"/>
              </w:rPr>
              <w:t xml:space="preserve"> Survey and GPS Fundamentals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0228: Principles of GIS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r w:rsidR="00C3671A">
              <w:rPr>
                <w:sz w:val="18"/>
                <w:szCs w:val="18"/>
              </w:rPr>
              <w:t xml:space="preserve">               </w:t>
            </w:r>
            <w:r w:rsidRPr="00B60C98">
              <w:rPr>
                <w:sz w:val="18"/>
                <w:szCs w:val="18"/>
              </w:rPr>
              <w:t xml:space="preserve">   </w:t>
            </w:r>
            <w:r w:rsidR="00C3671A" w:rsidRPr="00C3671A">
              <w:rPr>
                <w:b/>
                <w:sz w:val="16"/>
                <w:szCs w:val="16"/>
              </w:rPr>
              <w:t>(1 course and Lab; 4 cr. min)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0232: Plan Reading and Worksite Safety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DA0D2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Elements of Physics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DA0D2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0243: Public Works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0250: Unmanned Aerial Systems/Imagery Analysis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0251: Introduction to Legal Descriptions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DA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>ECON 1100 Economic Issues  OR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</w:t>
            </w:r>
            <w:r w:rsidR="00340D0E">
              <w:rPr>
                <w:sz w:val="18"/>
                <w:szCs w:val="18"/>
              </w:rPr>
              <w:t xml:space="preserve"> 3312</w:t>
            </w:r>
            <w:r>
              <w:rPr>
                <w:sz w:val="18"/>
                <w:szCs w:val="18"/>
              </w:rPr>
              <w:t>: Public Land Surveying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DA0D20" w:rsidP="001C5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ECON 2201 Macroeconomics OR ECON 2201 Microeconomics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C3671A" w:rsidRDefault="00C3671A" w:rsidP="00D451FC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0" w:type="dxa"/>
          </w:tcPr>
          <w:p w:rsidR="001C535C" w:rsidRPr="00C3671A" w:rsidRDefault="00C3671A" w:rsidP="00D451FC">
            <w:pPr>
              <w:jc w:val="center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8D66E0" w:rsidRDefault="00D0779A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CET 0115A: Materials Testing and Specifications I</w:t>
            </w:r>
            <w:r w:rsidR="008D66E0">
              <w:rPr>
                <w:sz w:val="18"/>
                <w:szCs w:val="18"/>
              </w:rPr>
              <w:t xml:space="preserve">  </w:t>
            </w:r>
            <w:r w:rsidR="008D66E0"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CET 0125A: Materials Testing and Specifications II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3671A" w:rsidRDefault="00C3671A" w:rsidP="00D451FC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OR the following two courses: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8D66E0" w:rsidRDefault="00D0779A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BT 0170: Computer Literacy and Business Software</w:t>
            </w:r>
            <w:r w:rsidR="008D66E0">
              <w:rPr>
                <w:sz w:val="18"/>
                <w:szCs w:val="18"/>
              </w:rPr>
              <w:t xml:space="preserve">  </w:t>
            </w:r>
            <w:r w:rsidR="008D66E0"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GEMT 2231: Survey Computations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C3671A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AD3AA6" w:rsidRDefault="00AD3AA6" w:rsidP="00693653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>CET 0110: Applied Mathematics 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>CET 0120: Applied Mathematics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AD3AA6" w:rsidRDefault="00AD3AA6" w:rsidP="00693653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 xml:space="preserve">MATH 1147: </w:t>
            </w:r>
            <w:proofErr w:type="spellStart"/>
            <w:r w:rsidR="00AD3AA6">
              <w:rPr>
                <w:sz w:val="18"/>
                <w:szCs w:val="18"/>
              </w:rPr>
              <w:t>Precalculus</w:t>
            </w:r>
            <w:proofErr w:type="spellEnd"/>
            <w:r w:rsidR="00AD3AA6">
              <w:rPr>
                <w:sz w:val="18"/>
                <w:szCs w:val="18"/>
              </w:rPr>
              <w:t xml:space="preserve">  (*</w:t>
            </w:r>
            <w:proofErr w:type="spellStart"/>
            <w:r w:rsidR="00AD3AA6">
              <w:rPr>
                <w:sz w:val="18"/>
                <w:szCs w:val="18"/>
              </w:rPr>
              <w:t>prereq</w:t>
            </w:r>
            <w:proofErr w:type="spellEnd"/>
            <w:r w:rsidR="00AD3AA6">
              <w:rPr>
                <w:sz w:val="18"/>
                <w:szCs w:val="18"/>
              </w:rPr>
              <w:t>: MATH 1108)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3671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45-48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3671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78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3671A">
              <w:rPr>
                <w:sz w:val="20"/>
                <w:szCs w:val="20"/>
              </w:rPr>
              <w:t>-64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340D0E" w:rsidP="008D6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8D66E0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5D7"/>
    <w:multiLevelType w:val="hybridMultilevel"/>
    <w:tmpl w:val="38F6BE24"/>
    <w:lvl w:ilvl="0" w:tplc="C2EC7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05A5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17399"/>
    <w:rsid w:val="003356C4"/>
    <w:rsid w:val="00340D0E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06FC9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A48"/>
    <w:rsid w:val="00792F6D"/>
    <w:rsid w:val="00796890"/>
    <w:rsid w:val="007A4857"/>
    <w:rsid w:val="007B6727"/>
    <w:rsid w:val="007D47E0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B6B61"/>
    <w:rsid w:val="008D66E0"/>
    <w:rsid w:val="008F1E98"/>
    <w:rsid w:val="008F6048"/>
    <w:rsid w:val="00922B3D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D3AA6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3671A"/>
    <w:rsid w:val="00C47DAC"/>
    <w:rsid w:val="00C53770"/>
    <w:rsid w:val="00C733E4"/>
    <w:rsid w:val="00C7700A"/>
    <w:rsid w:val="00C879BC"/>
    <w:rsid w:val="00C9487D"/>
    <w:rsid w:val="00CA528E"/>
    <w:rsid w:val="00CC7589"/>
    <w:rsid w:val="00CD01B3"/>
    <w:rsid w:val="00CD0B7C"/>
    <w:rsid w:val="00CF321F"/>
    <w:rsid w:val="00CF66F8"/>
    <w:rsid w:val="00D0779A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0D20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2018-02-12T17:18:00Z</cp:lastPrinted>
  <dcterms:created xsi:type="dcterms:W3CDTF">2019-06-11T16:35:00Z</dcterms:created>
  <dcterms:modified xsi:type="dcterms:W3CDTF">2019-06-11T16:40:00Z</dcterms:modified>
</cp:coreProperties>
</file>