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3554E7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2022</w:t>
                                  </w:r>
                                  <w:r w:rsidR="006350C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AE2D33" w:rsidRPr="001A5A13" w:rsidRDefault="005E3EAB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1B5308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1B5308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34A9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3554E7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2022</w:t>
                            </w:r>
                            <w:r w:rsidR="006350C0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AE2D33" w:rsidRPr="001A5A13" w:rsidRDefault="005E3EAB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1B5308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1B5308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4A9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270"/>
        <w:gridCol w:w="450"/>
        <w:gridCol w:w="1463"/>
      </w:tblGrid>
      <w:tr w:rsidR="00BD787A" w:rsidTr="006350C0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21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gridSpan w:val="3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6350C0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6350C0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CF711F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gridSpan w:val="3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6350C0">
        <w:tc>
          <w:tcPr>
            <w:tcW w:w="4081" w:type="dxa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  <w:vAlign w:val="center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F463A" w:rsidTr="006350C0">
        <w:tc>
          <w:tcPr>
            <w:tcW w:w="4081" w:type="dxa"/>
          </w:tcPr>
          <w:p w:rsidR="00BF463A" w:rsidRPr="00C66E2D" w:rsidRDefault="00BF463A" w:rsidP="00BF463A">
            <w:pPr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 Objective 3: </w:t>
            </w: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6" w:type="dxa"/>
            <w:vAlign w:val="center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BF463A" w:rsidRPr="0023312B" w:rsidRDefault="00BF463A" w:rsidP="00BF463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183" w:type="dxa"/>
            <w:gridSpan w:val="3"/>
            <w:vAlign w:val="center"/>
          </w:tcPr>
          <w:p w:rsidR="00BF463A" w:rsidRPr="00AE7434" w:rsidRDefault="00BF463A" w:rsidP="00BF463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vAlign w:val="center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034A9F" w:rsidRDefault="00250AD1" w:rsidP="00250AD1">
            <w:pPr>
              <w:rPr>
                <w:sz w:val="15"/>
                <w:szCs w:val="15"/>
                <w:highlight w:val="green"/>
              </w:rPr>
            </w:pPr>
            <w:r w:rsidRPr="00034A9F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83" w:type="dxa"/>
            <w:gridSpan w:val="3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250AD1" w:rsidTr="006350C0">
        <w:tc>
          <w:tcPr>
            <w:tcW w:w="4081" w:type="dxa"/>
            <w:tcBorders>
              <w:bottom w:val="single" w:sz="4" w:space="0" w:color="auto"/>
            </w:tcBorders>
          </w:tcPr>
          <w:p w:rsidR="00250AD1" w:rsidRPr="00034A9F" w:rsidRDefault="00250AD1" w:rsidP="00250AD1">
            <w:pPr>
              <w:rPr>
                <w:rFonts w:cstheme="minorHAnsi"/>
                <w:sz w:val="15"/>
                <w:szCs w:val="15"/>
                <w:highlight w:val="green"/>
              </w:rPr>
            </w:pPr>
            <w:r w:rsidRPr="00034A9F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bottom w:val="nil"/>
            </w:tcBorders>
          </w:tcPr>
          <w:p w:rsidR="00250AD1" w:rsidRPr="008D469C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1175 Calculus II </w:t>
            </w:r>
          </w:p>
        </w:tc>
        <w:tc>
          <w:tcPr>
            <w:tcW w:w="436" w:type="dxa"/>
            <w:vMerge w:val="restart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250AD1" w:rsidRPr="008467C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1170</w:t>
            </w:r>
          </w:p>
        </w:tc>
        <w:tc>
          <w:tcPr>
            <w:tcW w:w="2183" w:type="dxa"/>
            <w:gridSpan w:val="3"/>
            <w:vAlign w:val="center"/>
          </w:tcPr>
          <w:p w:rsidR="00250AD1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AB2548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Merge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250AD1" w:rsidRPr="008467C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183" w:type="dxa"/>
            <w:gridSpan w:val="3"/>
            <w:vAlign w:val="center"/>
          </w:tcPr>
          <w:p w:rsidR="00250AD1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250AD1" w:rsidTr="006350C0">
        <w:tc>
          <w:tcPr>
            <w:tcW w:w="4081" w:type="dxa"/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21" w:type="dxa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4C442C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rPr>
          <w:trHeight w:val="110"/>
        </w:trPr>
        <w:tc>
          <w:tcPr>
            <w:tcW w:w="4081" w:type="dxa"/>
          </w:tcPr>
          <w:p w:rsidR="00250AD1" w:rsidRPr="00B04309" w:rsidRDefault="00250AD1" w:rsidP="00250AD1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841" w:type="dxa"/>
            <w:gridSpan w:val="3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463" w:type="dxa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250AD1" w:rsidTr="006350C0">
        <w:tc>
          <w:tcPr>
            <w:tcW w:w="4081" w:type="dxa"/>
          </w:tcPr>
          <w:p w:rsidR="00250AD1" w:rsidRPr="00646883" w:rsidRDefault="00250AD1" w:rsidP="00250AD1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AF4E5B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 Earth Materials II</w:t>
            </w:r>
          </w:p>
        </w:tc>
        <w:tc>
          <w:tcPr>
            <w:tcW w:w="436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AE7434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bottom w:val="single" w:sz="4" w:space="0" w:color="auto"/>
            </w:tcBorders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250AD1" w:rsidTr="006350C0">
        <w:tc>
          <w:tcPr>
            <w:tcW w:w="4081" w:type="dxa"/>
            <w:tcBorders>
              <w:bottom w:val="nil"/>
            </w:tcBorders>
          </w:tcPr>
          <w:p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5: </w:t>
            </w:r>
            <w:r w:rsidRPr="00E17B1F">
              <w:rPr>
                <w:rFonts w:cstheme="minorHAnsi"/>
                <w:sz w:val="15"/>
                <w:szCs w:val="15"/>
              </w:rPr>
              <w:t>PHYS 1111 General Physics I</w:t>
            </w:r>
          </w:p>
        </w:tc>
        <w:tc>
          <w:tcPr>
            <w:tcW w:w="436" w:type="dxa"/>
            <w:vMerge w:val="restart"/>
            <w:vAlign w:val="center"/>
          </w:tcPr>
          <w:p w:rsidR="00250AD1" w:rsidRPr="00E17B1F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250AD1" w:rsidRPr="00E17B1F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21" w:type="dxa"/>
          </w:tcPr>
          <w:p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or MATH 1147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17B1F">
              <w:rPr>
                <w:rFonts w:cstheme="minorHAnsi"/>
                <w:sz w:val="15"/>
                <w:szCs w:val="15"/>
              </w:rPr>
              <w:t xml:space="preserve">OR PHYS 2211 Engineering Physics I                           </w:t>
            </w:r>
          </w:p>
        </w:tc>
        <w:tc>
          <w:tcPr>
            <w:tcW w:w="436" w:type="dxa"/>
            <w:vMerge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2-3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FFFFF" w:themeFill="background1"/>
            <w:vAlign w:val="bottom"/>
          </w:tcPr>
          <w:p w:rsidR="00250AD1" w:rsidRPr="00646883" w:rsidRDefault="00250AD1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FFFFF" w:themeFill="background1"/>
          </w:tcPr>
          <w:p w:rsidR="00250AD1" w:rsidRPr="00EE0121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463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FFFFF" w:themeFill="background1"/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EE0121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4421 Structural Geolo</w:t>
            </w:r>
            <w:r w:rsidR="006350C0">
              <w:rPr>
                <w:rFonts w:cstheme="minorHAnsi"/>
                <w:sz w:val="15"/>
                <w:szCs w:val="15"/>
              </w:rPr>
              <w:t>gy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EE0121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AE7434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bottom w:val="single" w:sz="4" w:space="0" w:color="auto"/>
            </w:tcBorders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:rsidR="006350C0" w:rsidRPr="00AE7434" w:rsidRDefault="006350C0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Summer Term</w:t>
            </w:r>
          </w:p>
        </w:tc>
      </w:tr>
      <w:tr w:rsidR="006350C0" w:rsidTr="006350C0">
        <w:tc>
          <w:tcPr>
            <w:tcW w:w="4081" w:type="dxa"/>
            <w:shd w:val="clear" w:color="auto" w:fill="FFFFFF" w:themeFill="background1"/>
            <w:vAlign w:val="bottom"/>
          </w:tcPr>
          <w:p w:rsidR="006350C0" w:rsidRPr="00AE7434" w:rsidRDefault="006350C0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GEOL 4450 Field Geology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350C0" w:rsidRPr="00FF4DED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FF4DED">
              <w:rPr>
                <w:rFonts w:cstheme="minorHAnsi"/>
                <w:sz w:val="15"/>
                <w:szCs w:val="15"/>
              </w:rPr>
              <w:t>Su</w:t>
            </w:r>
          </w:p>
        </w:tc>
        <w:tc>
          <w:tcPr>
            <w:tcW w:w="2391" w:type="dxa"/>
            <w:gridSpan w:val="2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3314, GEOL 4421, GEOL 4452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</w:tcPr>
          <w:p w:rsidR="006350C0" w:rsidRPr="00AE7434" w:rsidRDefault="006350C0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dxa"/>
            <w:gridSpan w:val="3"/>
            <w:shd w:val="clear" w:color="auto" w:fill="FFFFFF" w:themeFill="background1"/>
          </w:tcPr>
          <w:p w:rsidR="006350C0" w:rsidRPr="0023312B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1463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</w:tcPr>
          <w:p w:rsidR="006350C0" w:rsidRPr="003F11F8" w:rsidRDefault="006350C0" w:rsidP="00AF4E5B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6350C0" w:rsidRPr="003F11F8" w:rsidRDefault="006350C0" w:rsidP="00AF4E5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AF4E5B" w:rsidRPr="00AE7434" w:rsidRDefault="00AF4E5B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AF4E5B" w:rsidRPr="0023312B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AF4E5B" w:rsidRPr="00EE0121" w:rsidRDefault="00AF4E5B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21" w:type="dxa"/>
            <w:shd w:val="clear" w:color="auto" w:fill="FFFFFF" w:themeFill="background1"/>
          </w:tcPr>
          <w:p w:rsidR="00AF4E5B" w:rsidRPr="0023312B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c>
          <w:tcPr>
            <w:tcW w:w="4081" w:type="dxa"/>
          </w:tcPr>
          <w:p w:rsidR="00AF4E5B" w:rsidRPr="003F11F8" w:rsidRDefault="00AF4E5B" w:rsidP="00AF4E5B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AF4E5B" w:rsidRPr="00AE7434" w:rsidRDefault="00AF4E5B" w:rsidP="00AF4E5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F4E5B" w:rsidRPr="00783E53" w:rsidRDefault="00AF4E5B" w:rsidP="00AF4E5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c>
          <w:tcPr>
            <w:tcW w:w="4081" w:type="dxa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c>
          <w:tcPr>
            <w:tcW w:w="11178" w:type="dxa"/>
            <w:gridSpan w:val="9"/>
          </w:tcPr>
          <w:p w:rsidR="00AF4E5B" w:rsidRPr="00943870" w:rsidRDefault="00AF4E5B" w:rsidP="00AF4E5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F4E5B" w:rsidRPr="00C04A5A" w:rsidRDefault="00AF4E5B" w:rsidP="00AF4E5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6350C0" w:rsidRPr="00B60C98" w:rsidTr="006350C0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50C0" w:rsidRPr="00A9511E" w:rsidRDefault="006350C0" w:rsidP="006350C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6350C0">
        <w:tc>
          <w:tcPr>
            <w:tcW w:w="47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3554E7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5E3EAB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F4E5B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54-55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203A50">
        <w:tc>
          <w:tcPr>
            <w:tcW w:w="5499" w:type="dxa"/>
            <w:gridSpan w:val="2"/>
            <w:shd w:val="clear" w:color="auto" w:fill="auto"/>
          </w:tcPr>
          <w:p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1170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:rsidTr="005E3EAB">
        <w:trPr>
          <w:trHeight w:val="247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GIS &amp; GEOL 4403L Principles of GIS Lab</w:t>
            </w:r>
          </w:p>
        </w:tc>
        <w:tc>
          <w:tcPr>
            <w:tcW w:w="73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2F4F3A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2F4F3A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90EE5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E90EE5" w:rsidRPr="00CC6383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6350C0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734" w:type="dxa"/>
            <w:shd w:val="clear" w:color="auto" w:fill="auto"/>
          </w:tcPr>
          <w:p w:rsidR="00E90EE5" w:rsidRPr="00CC6383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vMerge w:val="restart"/>
            <w:shd w:val="clear" w:color="auto" w:fill="FDE9D9" w:themeFill="accent6" w:themeFillTint="33"/>
          </w:tcPr>
          <w:p w:rsidR="00E90EE5" w:rsidRPr="000F050D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General Physics I</w:t>
            </w:r>
          </w:p>
          <w:p w:rsidR="00E90EE5" w:rsidRPr="000F050D" w:rsidRDefault="00E90EE5" w:rsidP="00D419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OR PHYS 2211 Engineering Physics I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90EE5" w:rsidRPr="000F050D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90EE5" w:rsidRPr="00B60C98" w:rsidTr="005E3EAB">
        <w:trPr>
          <w:trHeight w:val="215"/>
        </w:trPr>
        <w:tc>
          <w:tcPr>
            <w:tcW w:w="4765" w:type="dxa"/>
            <w:shd w:val="clear" w:color="auto" w:fill="auto"/>
          </w:tcPr>
          <w:p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  <w:vAlign w:val="center"/>
          </w:tcPr>
          <w:p w:rsidR="00E90EE5" w:rsidRPr="001D5D74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vMerge/>
            <w:shd w:val="clear" w:color="auto" w:fill="FDE9D9" w:themeFill="accent6" w:themeFillTint="33"/>
          </w:tcPr>
          <w:p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0EE5" w:rsidRPr="001D5D74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:rsidTr="005E3EAB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4717D" w:rsidRPr="00CC6383" w:rsidRDefault="001D5D74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4717D" w:rsidRPr="00CC6383" w:rsidRDefault="001D5D74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B60C98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</w:tr>
      <w:tr w:rsidR="00F76563" w:rsidRPr="00B60C98" w:rsidTr="00C5724F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F76563" w:rsidRPr="00B60C98" w:rsidTr="000918A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                        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76563" w:rsidRPr="003775E6" w:rsidRDefault="00F76563" w:rsidP="00F7656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 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*PHYS 1111 General Physics I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F76563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 PHYS 2211 Engineering Physics I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54-55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25-27</w:t>
            </w: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3611E5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76563" w:rsidRPr="00B60C98" w:rsidTr="005E3EAB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76563" w:rsidRPr="00410A4C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B60C98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563" w:rsidRPr="00B60C98" w:rsidRDefault="00F76563" w:rsidP="00F765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F76563" w:rsidP="00F76563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1B5308" w:rsidP="00F76563">
            <w:pPr>
              <w:rPr>
                <w:sz w:val="18"/>
                <w:szCs w:val="18"/>
              </w:rPr>
            </w:pPr>
            <w:hyperlink r:id="rId10" w:tooltip="PHYS 11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2 </w:t>
            </w:r>
            <w:proofErr w:type="spellStart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cr</w:t>
            </w:r>
            <w:proofErr w:type="spellEnd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1B5308" w:rsidP="00F76563">
            <w:pPr>
              <w:rPr>
                <w:sz w:val="18"/>
                <w:szCs w:val="18"/>
              </w:rPr>
            </w:pPr>
            <w:hyperlink r:id="rId12" w:tooltip="PHYS 22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F76563" w:rsidRPr="004C0486" w:rsidRDefault="00F76563" w:rsidP="00F765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76563" w:rsidRPr="008C01E4" w:rsidRDefault="00F76563" w:rsidP="00F765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76563" w:rsidRPr="004C0486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76563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76563" w:rsidRPr="00B60C98" w:rsidRDefault="00F76563" w:rsidP="00F76563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1B5308" w:rsidP="00F76563">
            <w:pPr>
              <w:rPr>
                <w:sz w:val="18"/>
                <w:szCs w:val="18"/>
              </w:rPr>
            </w:pPr>
            <w:hyperlink r:id="rId14" w:tooltip="GEOL 1107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F76563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08" w:rsidRDefault="001B5308" w:rsidP="00E617D4">
      <w:pPr>
        <w:spacing w:after="0" w:line="240" w:lineRule="auto"/>
      </w:pPr>
      <w:r>
        <w:separator/>
      </w:r>
    </w:p>
  </w:endnote>
  <w:endnote w:type="continuationSeparator" w:id="0">
    <w:p w:rsidR="001B5308" w:rsidRDefault="001B5308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08" w:rsidRDefault="001B5308" w:rsidP="00E617D4">
      <w:pPr>
        <w:spacing w:after="0" w:line="240" w:lineRule="auto"/>
      </w:pPr>
      <w:r>
        <w:separator/>
      </w:r>
    </w:p>
  </w:footnote>
  <w:footnote w:type="continuationSeparator" w:id="0">
    <w:p w:rsidR="001B5308" w:rsidRDefault="001B5308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2060"/>
    <w:rsid w:val="00034A9F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47E3C"/>
    <w:rsid w:val="001639FA"/>
    <w:rsid w:val="00170351"/>
    <w:rsid w:val="00194BA6"/>
    <w:rsid w:val="001B04E4"/>
    <w:rsid w:val="001B0A0A"/>
    <w:rsid w:val="001B3F81"/>
    <w:rsid w:val="001B5308"/>
    <w:rsid w:val="001B6F46"/>
    <w:rsid w:val="001C114A"/>
    <w:rsid w:val="001C3064"/>
    <w:rsid w:val="001C67B0"/>
    <w:rsid w:val="001D5D74"/>
    <w:rsid w:val="00221773"/>
    <w:rsid w:val="002235E1"/>
    <w:rsid w:val="00243804"/>
    <w:rsid w:val="00250AD1"/>
    <w:rsid w:val="00292C65"/>
    <w:rsid w:val="002A1B37"/>
    <w:rsid w:val="002A64DB"/>
    <w:rsid w:val="002A6D4E"/>
    <w:rsid w:val="002C4F4F"/>
    <w:rsid w:val="002D4F2A"/>
    <w:rsid w:val="002E5A9E"/>
    <w:rsid w:val="002F4F3A"/>
    <w:rsid w:val="0032234E"/>
    <w:rsid w:val="003356C4"/>
    <w:rsid w:val="003554E7"/>
    <w:rsid w:val="003661DC"/>
    <w:rsid w:val="003775E6"/>
    <w:rsid w:val="00384E42"/>
    <w:rsid w:val="00386994"/>
    <w:rsid w:val="003F269B"/>
    <w:rsid w:val="003F2805"/>
    <w:rsid w:val="003F7D9B"/>
    <w:rsid w:val="00410A4C"/>
    <w:rsid w:val="00412BB8"/>
    <w:rsid w:val="004233C5"/>
    <w:rsid w:val="00434098"/>
    <w:rsid w:val="004372CC"/>
    <w:rsid w:val="00443C4E"/>
    <w:rsid w:val="0045164A"/>
    <w:rsid w:val="00455396"/>
    <w:rsid w:val="00466AA7"/>
    <w:rsid w:val="00473C19"/>
    <w:rsid w:val="00477592"/>
    <w:rsid w:val="004808CD"/>
    <w:rsid w:val="00480CC8"/>
    <w:rsid w:val="00483362"/>
    <w:rsid w:val="00485255"/>
    <w:rsid w:val="00492174"/>
    <w:rsid w:val="004A4841"/>
    <w:rsid w:val="004B2B19"/>
    <w:rsid w:val="004B5593"/>
    <w:rsid w:val="004E74C5"/>
    <w:rsid w:val="004F42C7"/>
    <w:rsid w:val="00501D0F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B3F96"/>
    <w:rsid w:val="005D3840"/>
    <w:rsid w:val="005D4614"/>
    <w:rsid w:val="005E3EAB"/>
    <w:rsid w:val="005E4D62"/>
    <w:rsid w:val="00614444"/>
    <w:rsid w:val="006158FE"/>
    <w:rsid w:val="0063135C"/>
    <w:rsid w:val="00631499"/>
    <w:rsid w:val="006350C0"/>
    <w:rsid w:val="00654648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19C4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D48A8"/>
    <w:rsid w:val="007D4D67"/>
    <w:rsid w:val="007E04EE"/>
    <w:rsid w:val="007F10D7"/>
    <w:rsid w:val="00824A42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4717D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4E5B"/>
    <w:rsid w:val="00B24C55"/>
    <w:rsid w:val="00B43EF3"/>
    <w:rsid w:val="00B60C98"/>
    <w:rsid w:val="00B61C40"/>
    <w:rsid w:val="00B67001"/>
    <w:rsid w:val="00B67A57"/>
    <w:rsid w:val="00BA1F3D"/>
    <w:rsid w:val="00BA2629"/>
    <w:rsid w:val="00BA6F1C"/>
    <w:rsid w:val="00BA7BDE"/>
    <w:rsid w:val="00BB7709"/>
    <w:rsid w:val="00BC0FEE"/>
    <w:rsid w:val="00BD2B54"/>
    <w:rsid w:val="00BD66B8"/>
    <w:rsid w:val="00BD787A"/>
    <w:rsid w:val="00BE4066"/>
    <w:rsid w:val="00BF463A"/>
    <w:rsid w:val="00BF6768"/>
    <w:rsid w:val="00C04A5A"/>
    <w:rsid w:val="00C268BE"/>
    <w:rsid w:val="00C35E9C"/>
    <w:rsid w:val="00C7700A"/>
    <w:rsid w:val="00C805EA"/>
    <w:rsid w:val="00C879BC"/>
    <w:rsid w:val="00CA528E"/>
    <w:rsid w:val="00CC5947"/>
    <w:rsid w:val="00CC6383"/>
    <w:rsid w:val="00CC7589"/>
    <w:rsid w:val="00CD001E"/>
    <w:rsid w:val="00CD0B7C"/>
    <w:rsid w:val="00CF66F8"/>
    <w:rsid w:val="00CF711F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17B1F"/>
    <w:rsid w:val="00E60021"/>
    <w:rsid w:val="00E617D4"/>
    <w:rsid w:val="00E67D37"/>
    <w:rsid w:val="00E71323"/>
    <w:rsid w:val="00E725D8"/>
    <w:rsid w:val="00E80337"/>
    <w:rsid w:val="00E90EE5"/>
    <w:rsid w:val="00E939D8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D772C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82EF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23F2-A098-47BC-92ED-72AEB776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2019-09-18T19:33:00Z</cp:lastPrinted>
  <dcterms:created xsi:type="dcterms:W3CDTF">2022-06-24T19:35:00Z</dcterms:created>
  <dcterms:modified xsi:type="dcterms:W3CDTF">2022-06-24T19:35:00Z</dcterms:modified>
</cp:coreProperties>
</file>