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5C2AEE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770EB6D" wp14:editId="02049389">
            <wp:extent cx="2433869" cy="440294"/>
            <wp:effectExtent l="0" t="0" r="508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78" cy="45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2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2976189</wp:posOffset>
                </wp:positionH>
                <wp:positionV relativeFrom="paragraph">
                  <wp:posOffset>-337038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1552"/>
                            </w:tblGrid>
                            <w:tr w:rsidR="00C879A8" w:rsidRPr="001109FC" w:rsidTr="00270CCC">
                              <w:trPr>
                                <w:trHeight w:val="1162"/>
                              </w:trPr>
                              <w:tc>
                                <w:tcPr>
                                  <w:tcW w:w="4536" w:type="dxa"/>
                                </w:tcPr>
                                <w:p w:rsidR="00C879A8" w:rsidRPr="00A0716F" w:rsidRDefault="00C879A8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C879A8" w:rsidRDefault="00C879A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BA/BS Music</w:t>
                                  </w:r>
                                </w:p>
                                <w:p w:rsidR="005C2AEE" w:rsidRPr="00A0716F" w:rsidRDefault="005C2AE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C879A8" w:rsidRDefault="00C879A8" w:rsidP="009E6F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C879A8" w:rsidRPr="00AF597C" w:rsidRDefault="00C879A8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C879A8" w:rsidRPr="001109FC" w:rsidRDefault="00C879A8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C879A8" w:rsidRDefault="00AE403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879A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C879A8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C879A8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C879A8" w:rsidRPr="001109FC" w:rsidRDefault="00C879A8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C879A8" w:rsidRPr="00AF597C" w:rsidRDefault="00AE403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879A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879A8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879A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879A8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C879A8" w:rsidRPr="001109FC" w:rsidTr="005C2AEE">
                              <w:trPr>
                                <w:trHeight w:val="257"/>
                              </w:trPr>
                              <w:tc>
                                <w:tcPr>
                                  <w:tcW w:w="4536" w:type="dxa"/>
                                </w:tcPr>
                                <w:p w:rsidR="00C879A8" w:rsidRPr="00A0716F" w:rsidRDefault="00C879A8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C879A8" w:rsidRDefault="00C879A8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9A8" w:rsidRPr="00E14260" w:rsidRDefault="00C879A8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35pt;margin-top:-26.55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yfW0CO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088" w:type="dxa"/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1552"/>
                      </w:tblGrid>
                      <w:tr w:rsidR="00C879A8" w:rsidRPr="001109FC" w:rsidTr="00270CCC">
                        <w:trPr>
                          <w:trHeight w:val="1162"/>
                        </w:trPr>
                        <w:tc>
                          <w:tcPr>
                            <w:tcW w:w="4536" w:type="dxa"/>
                          </w:tcPr>
                          <w:p w:rsidR="00C879A8" w:rsidRPr="00A0716F" w:rsidRDefault="00C879A8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C879A8" w:rsidRDefault="00C879A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BA/BS Music</w:t>
                            </w:r>
                          </w:p>
                          <w:p w:rsidR="005C2AEE" w:rsidRPr="00A0716F" w:rsidRDefault="005C2AE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C879A8" w:rsidRDefault="00C879A8" w:rsidP="009E6F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C879A8" w:rsidRPr="00AF597C" w:rsidRDefault="00C879A8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C879A8" w:rsidRPr="001109FC" w:rsidRDefault="00C879A8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C879A8" w:rsidRDefault="00AE403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79A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C879A8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C879A8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C879A8" w:rsidRPr="001109FC" w:rsidRDefault="00C879A8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C879A8" w:rsidRPr="00AF597C" w:rsidRDefault="00AE403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79A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879A8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879A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79A8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C879A8" w:rsidRPr="001109FC" w:rsidTr="005C2AEE">
                        <w:trPr>
                          <w:trHeight w:val="257"/>
                        </w:trPr>
                        <w:tc>
                          <w:tcPr>
                            <w:tcW w:w="4536" w:type="dxa"/>
                          </w:tcPr>
                          <w:p w:rsidR="00C879A8" w:rsidRPr="00A0716F" w:rsidRDefault="00C879A8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:rsidR="00C879A8" w:rsidRDefault="00C879A8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879A8" w:rsidRPr="00E14260" w:rsidRDefault="00C879A8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65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720"/>
        <w:gridCol w:w="630"/>
        <w:gridCol w:w="2880"/>
        <w:gridCol w:w="900"/>
      </w:tblGrid>
      <w:tr w:rsidR="009655BB" w:rsidTr="005C2AEE">
        <w:tc>
          <w:tcPr>
            <w:tcW w:w="47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5C2AEE" w:rsidRDefault="005C2A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673C2" wp14:editId="20C382C4">
                      <wp:simplePos x="0" y="0"/>
                      <wp:positionH relativeFrom="margin">
                        <wp:posOffset>-3848735</wp:posOffset>
                      </wp:positionH>
                      <wp:positionV relativeFrom="paragraph">
                        <wp:posOffset>-549910</wp:posOffset>
                      </wp:positionV>
                      <wp:extent cx="7033260" cy="596900"/>
                      <wp:effectExtent l="0" t="0" r="1524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326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9A8" w:rsidRPr="00D86D33" w:rsidRDefault="00C879A8" w:rsidP="00686401">
                                  <w:pPr>
                                    <w:spacing w:after="0"/>
                                    <w:ind w:right="-105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 Major Academic Plan (MAP)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one way to complete a degree in a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set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number of semesters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The </w:t>
                                  </w:r>
                                  <w:r w:rsidRPr="00C17DB2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example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below is only one strategy. A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ctual plans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for individual students 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will vary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based on advisor recommendations and academic needs.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Official 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Program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equirements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including 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Major, General Education, Elective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 and university requirements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(see pg.2) are based on Catalog Year</w:t>
                                  </w:r>
                                  <w:r w:rsidRPr="00D86D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C879A8" w:rsidRPr="00121BC3" w:rsidRDefault="00C879A8" w:rsidP="00686401">
                                  <w:pPr>
                                    <w:ind w:right="-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73C2" id="_x0000_s1027" type="#_x0000_t202" style="position:absolute;left:0;text-align:left;margin-left:-303.05pt;margin-top:-43.3pt;width:553.8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84JgIAAEs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">
                      <v:textbox>
                        <w:txbxContent>
                          <w:p w:rsidR="00C879A8" w:rsidRPr="00D86D33" w:rsidRDefault="00C879A8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879A8" w:rsidRPr="00121BC3" w:rsidRDefault="00C879A8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1BEE">
              <w:rPr>
                <w:b/>
                <w:sz w:val="12"/>
                <w:szCs w:val="16"/>
              </w:rPr>
              <w:t>*</w:t>
            </w:r>
          </w:p>
          <w:p w:rsidR="002E5A9E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5C2AEE">
        <w:trPr>
          <w:trHeight w:val="203"/>
        </w:trPr>
        <w:tc>
          <w:tcPr>
            <w:tcW w:w="11065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F0198" w:rsidTr="005C2AEE">
        <w:tc>
          <w:tcPr>
            <w:tcW w:w="4765" w:type="dxa"/>
          </w:tcPr>
          <w:p w:rsidR="009F0198" w:rsidRPr="00E67D37" w:rsidRDefault="009F0198" w:rsidP="009F01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630" w:type="dxa"/>
            <w:vAlign w:val="center"/>
          </w:tcPr>
          <w:p w:rsidR="009F0198" w:rsidRPr="00E67D37" w:rsidRDefault="009F0198" w:rsidP="009F01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0198" w:rsidRPr="00E67D37" w:rsidRDefault="009F0198" w:rsidP="009F01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F0198" w:rsidRPr="00E67D37" w:rsidRDefault="009F0198" w:rsidP="009F01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F0198" w:rsidRPr="00E67D37" w:rsidRDefault="009F0198" w:rsidP="009F01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9F0198" w:rsidRPr="00E67D37" w:rsidRDefault="009F0198" w:rsidP="009F01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0" w:type="dxa"/>
            <w:vAlign w:val="center"/>
          </w:tcPr>
          <w:p w:rsidR="009F0198" w:rsidRPr="00E67D37" w:rsidRDefault="009F0198" w:rsidP="009F0198">
            <w:pPr>
              <w:pStyle w:val="NoSpacing"/>
              <w:rPr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E6F60" w:rsidRPr="009E6F60" w:rsidRDefault="009E6F60" w:rsidP="009E6F60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GE Objective 4: </w:t>
            </w:r>
            <w:r w:rsidR="00086EE6" w:rsidRPr="00C879A8">
              <w:rPr>
                <w:rFonts w:cstheme="minorHAnsi"/>
                <w:sz w:val="16"/>
                <w:szCs w:val="16"/>
              </w:rPr>
              <w:t>MUSI</w:t>
            </w:r>
            <w:r w:rsidRPr="00C879A8">
              <w:rPr>
                <w:rFonts w:cstheme="minorHAnsi"/>
                <w:sz w:val="16"/>
                <w:szCs w:val="16"/>
              </w:rPr>
              <w:t xml:space="preserve"> 1108  The World of Music </w:t>
            </w: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E6F60" w:rsidRPr="009E6F60" w:rsidRDefault="009E6F6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E6F60" w:rsidRPr="009E6F60" w:rsidRDefault="009E6F60" w:rsidP="009E6F6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E6F60" w:rsidRPr="009E6F60" w:rsidRDefault="009E6F60" w:rsidP="009E6F60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E6F60" w:rsidRPr="009E6F60" w:rsidRDefault="009E6F6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E6F60" w:rsidRPr="009E6F60" w:rsidRDefault="009E6F60" w:rsidP="009E6F6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E6F60" w:rsidRPr="009E6F60" w:rsidRDefault="009E6F60" w:rsidP="009E6F60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1103  Theory of Music I</w:t>
            </w: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E6F60" w:rsidRPr="009E6F60" w:rsidRDefault="009E6F60" w:rsidP="00503412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900" w:type="dxa"/>
          </w:tcPr>
          <w:p w:rsidR="009E6F60" w:rsidRPr="009E6F60" w:rsidRDefault="009E6F60" w:rsidP="009E6F6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E6F60" w:rsidRPr="009E6F60" w:rsidRDefault="009E6F60" w:rsidP="009E6F60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1113  Aural Skills I</w:t>
            </w: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E6F60" w:rsidRPr="009E6F60" w:rsidRDefault="009E6F60" w:rsidP="00503412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900" w:type="dxa"/>
          </w:tcPr>
          <w:p w:rsidR="009E6F60" w:rsidRPr="009E6F60" w:rsidRDefault="009E6F60" w:rsidP="009E6F6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E6F60" w:rsidRPr="009E6F60" w:rsidRDefault="00086EE6" w:rsidP="009E6F6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</w:t>
            </w:r>
            <w:r w:rsidR="009E6F60" w:rsidRPr="009E6F60">
              <w:rPr>
                <w:rFonts w:cstheme="minorHAnsi"/>
                <w:sz w:val="16"/>
                <w:szCs w:val="16"/>
              </w:rPr>
              <w:t xml:space="preserve"> 1118 Cl</w:t>
            </w:r>
            <w:r w:rsidR="004C71FF">
              <w:rPr>
                <w:rFonts w:cstheme="minorHAnsi"/>
                <w:sz w:val="16"/>
                <w:szCs w:val="16"/>
              </w:rPr>
              <w:t>ass Piano I –OR-</w:t>
            </w:r>
            <w:r w:rsidR="009E6F60" w:rsidRPr="009E6F60">
              <w:rPr>
                <w:rFonts w:cstheme="minorHAnsi"/>
                <w:sz w:val="16"/>
                <w:szCs w:val="16"/>
              </w:rPr>
              <w:t xml:space="preserve"> Non-Music</w:t>
            </w:r>
            <w:r w:rsidR="004C71FF">
              <w:rPr>
                <w:rFonts w:cstheme="minorHAnsi"/>
                <w:sz w:val="16"/>
                <w:szCs w:val="16"/>
              </w:rPr>
              <w:t xml:space="preserve"> Free</w:t>
            </w:r>
            <w:r w:rsidR="009E6F60" w:rsidRPr="009E6F60"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E6F60" w:rsidRPr="009E6F60" w:rsidRDefault="009E6F6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E6F60" w:rsidRPr="005C2AEE" w:rsidRDefault="009E6F60" w:rsidP="009E6F60">
            <w:pPr>
              <w:jc w:val="both"/>
              <w:rPr>
                <w:rFonts w:cstheme="minorHAnsi"/>
                <w:sz w:val="14"/>
                <w:szCs w:val="14"/>
              </w:rPr>
            </w:pPr>
            <w:r w:rsidRPr="005C2AEE">
              <w:rPr>
                <w:rFonts w:cstheme="minorHAnsi"/>
                <w:sz w:val="14"/>
                <w:szCs w:val="14"/>
              </w:rPr>
              <w:t>MUSC 1103</w:t>
            </w:r>
          </w:p>
        </w:tc>
      </w:tr>
      <w:tr w:rsidR="009655BB" w:rsidTr="005C2AEE">
        <w:tc>
          <w:tcPr>
            <w:tcW w:w="4765" w:type="dxa"/>
          </w:tcPr>
          <w:p w:rsidR="009E6F60" w:rsidRPr="009E6F60" w:rsidRDefault="009E6F60" w:rsidP="009E6F60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E6F60" w:rsidRPr="009E6F60" w:rsidRDefault="009E6F6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E6F60" w:rsidRPr="009E6F60" w:rsidRDefault="009E6F60" w:rsidP="009E6F6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E6F60" w:rsidRPr="009E6F60" w:rsidRDefault="009E6F60" w:rsidP="009E6F60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E6F60" w:rsidRPr="009E6F60" w:rsidRDefault="009E6F6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E6F60" w:rsidRPr="009E6F60" w:rsidRDefault="009E6F60" w:rsidP="009E6F6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E6F60" w:rsidRPr="009E6F60" w:rsidRDefault="009E6F60" w:rsidP="009E6F60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Non-Music </w:t>
            </w:r>
            <w:r w:rsidR="00C879A8">
              <w:rPr>
                <w:rFonts w:cstheme="minorHAnsi"/>
                <w:sz w:val="16"/>
                <w:szCs w:val="16"/>
              </w:rPr>
              <w:t xml:space="preserve">Free </w:t>
            </w:r>
            <w:r w:rsidRPr="009E6F6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E6F60" w:rsidRPr="009E6F60" w:rsidRDefault="009E6F6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E6F60" w:rsidRPr="009E6F60" w:rsidRDefault="009E6F60" w:rsidP="009E6F6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2F2F2" w:themeFill="background1" w:themeFillShade="F2"/>
          </w:tcPr>
          <w:p w:rsidR="009E6F60" w:rsidRPr="009E6F60" w:rsidRDefault="009E6F60" w:rsidP="009E6F60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E6F60" w:rsidRPr="009E6F60" w:rsidRDefault="009E6F60" w:rsidP="009E6F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E6F60" w:rsidRPr="009E6F60" w:rsidRDefault="009E6F6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E6F60" w:rsidRPr="009E6F60" w:rsidRDefault="009E6F60" w:rsidP="009E6F6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5C2AEE">
        <w:tc>
          <w:tcPr>
            <w:tcW w:w="11065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F0198" w:rsidTr="005C2AEE">
        <w:tc>
          <w:tcPr>
            <w:tcW w:w="4765" w:type="dxa"/>
          </w:tcPr>
          <w:p w:rsidR="009F0198" w:rsidRPr="00194BA6" w:rsidRDefault="009F0198" w:rsidP="009F0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30" w:type="dxa"/>
            <w:vAlign w:val="center"/>
          </w:tcPr>
          <w:p w:rsidR="009F0198" w:rsidRPr="00E67D37" w:rsidRDefault="009F0198" w:rsidP="009F01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0198" w:rsidRPr="00E67D37" w:rsidRDefault="009F0198" w:rsidP="009F01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F0198" w:rsidRPr="00E67D37" w:rsidRDefault="009F0198" w:rsidP="009F01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F0198" w:rsidRPr="00E67D37" w:rsidRDefault="009F0198" w:rsidP="009F01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F0198" w:rsidRPr="00700B07" w:rsidRDefault="009F0198" w:rsidP="009F019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00" w:type="dxa"/>
          </w:tcPr>
          <w:p w:rsidR="009F0198" w:rsidRPr="00E67D37" w:rsidRDefault="009F0198" w:rsidP="009F0198">
            <w:pPr>
              <w:pStyle w:val="NoSpacing"/>
              <w:rPr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GE Objective 3</w:t>
            </w:r>
            <w:r w:rsidR="00EE28B9">
              <w:rPr>
                <w:rFonts w:cstheme="minorHAnsi"/>
                <w:sz w:val="16"/>
                <w:szCs w:val="16"/>
              </w:rPr>
              <w:t>: MATH</w:t>
            </w: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C539A8" w:rsidRDefault="00255F90" w:rsidP="0050341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255F90" w:rsidRPr="00C539A8" w:rsidRDefault="00255F90" w:rsidP="0050341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1104  Theory of Music II</w:t>
            </w: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255F90" w:rsidRPr="00C539A8" w:rsidRDefault="00255F90" w:rsidP="00503412">
            <w:pPr>
              <w:jc w:val="both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90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1114  Aural Skills II</w:t>
            </w: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255F90" w:rsidRPr="00C539A8" w:rsidRDefault="00255F90" w:rsidP="00503412">
            <w:pPr>
              <w:jc w:val="both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90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1119 Clas</w:t>
            </w:r>
            <w:r w:rsidR="004C71FF">
              <w:rPr>
                <w:rFonts w:cstheme="minorHAnsi"/>
                <w:sz w:val="16"/>
                <w:szCs w:val="16"/>
              </w:rPr>
              <w:t xml:space="preserve">s Piano II –OR- </w:t>
            </w:r>
            <w:r w:rsidRPr="00C539A8">
              <w:rPr>
                <w:rFonts w:cstheme="minorHAnsi"/>
                <w:sz w:val="16"/>
                <w:szCs w:val="16"/>
              </w:rPr>
              <w:t xml:space="preserve">Non-Music </w:t>
            </w:r>
            <w:r w:rsidR="004C71FF">
              <w:rPr>
                <w:rFonts w:cstheme="minorHAnsi"/>
                <w:sz w:val="16"/>
                <w:szCs w:val="16"/>
              </w:rPr>
              <w:t xml:space="preserve">Free </w:t>
            </w:r>
            <w:r w:rsidRPr="00C539A8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255F90" w:rsidRPr="00C539A8" w:rsidRDefault="00255F90" w:rsidP="0050341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rPr>
          <w:trHeight w:val="35"/>
        </w:trPr>
        <w:tc>
          <w:tcPr>
            <w:tcW w:w="4765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 xml:space="preserve">Non-Music </w:t>
            </w:r>
            <w:r w:rsidR="00C879A8">
              <w:rPr>
                <w:rFonts w:cstheme="minorHAnsi"/>
                <w:sz w:val="16"/>
                <w:szCs w:val="16"/>
              </w:rPr>
              <w:t xml:space="preserve">Free </w:t>
            </w:r>
            <w:r w:rsidRPr="00C539A8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C539A8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C539A8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5F90" w:rsidTr="005C2AEE">
        <w:tc>
          <w:tcPr>
            <w:tcW w:w="4765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255F90" w:rsidRPr="00E67D37" w:rsidRDefault="00255F90" w:rsidP="00255F9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5C2AEE">
        <w:tc>
          <w:tcPr>
            <w:tcW w:w="11065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9F0198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rPr>
          <w:trHeight w:val="110"/>
        </w:trPr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90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90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2218 Clas</w:t>
            </w:r>
            <w:r w:rsidR="004C71FF">
              <w:rPr>
                <w:rFonts w:cstheme="minorHAnsi"/>
                <w:sz w:val="16"/>
                <w:szCs w:val="16"/>
              </w:rPr>
              <w:t>s Piano III –OR-</w:t>
            </w:r>
            <w:r w:rsidRPr="00255F90">
              <w:rPr>
                <w:rFonts w:cstheme="minorHAnsi"/>
                <w:sz w:val="16"/>
                <w:szCs w:val="16"/>
              </w:rPr>
              <w:t xml:space="preserve"> Non-Music </w:t>
            </w:r>
            <w:r w:rsidR="004C71FF"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5C2AEE" w:rsidRDefault="00255F90" w:rsidP="009655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C2AEE">
              <w:rPr>
                <w:rFonts w:cstheme="minorHAnsi"/>
                <w:sz w:val="14"/>
                <w:szCs w:val="14"/>
              </w:rPr>
              <w:t>MUSC 2203</w:t>
            </w: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C539A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5C2AEE">
        <w:tc>
          <w:tcPr>
            <w:tcW w:w="11065" w:type="dxa"/>
            <w:gridSpan w:val="7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4C71FF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2219 Cla</w:t>
            </w:r>
            <w:r w:rsidR="004C71FF">
              <w:rPr>
                <w:rFonts w:cstheme="minorHAnsi"/>
                <w:sz w:val="16"/>
                <w:szCs w:val="16"/>
              </w:rPr>
              <w:t xml:space="preserve">ss Piano IV –OR- </w:t>
            </w:r>
            <w:r w:rsidRPr="00255F90">
              <w:rPr>
                <w:rFonts w:cstheme="minorHAnsi"/>
                <w:sz w:val="16"/>
                <w:szCs w:val="16"/>
              </w:rPr>
              <w:t>Non-Music</w:t>
            </w:r>
            <w:r w:rsidR="004C71FF">
              <w:rPr>
                <w:rFonts w:cstheme="minorHAnsi"/>
                <w:sz w:val="16"/>
                <w:szCs w:val="16"/>
              </w:rPr>
              <w:t xml:space="preserve"> Free</w:t>
            </w:r>
            <w:r w:rsidRPr="00255F90"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255F90" w:rsidRPr="00255F90" w:rsidRDefault="00255F90" w:rsidP="005034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255F90" w:rsidRPr="005C2AEE" w:rsidRDefault="00255F90" w:rsidP="009655B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 MUSC 2203, and 1100 or 1108</w:t>
            </w: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Non-Music </w:t>
            </w:r>
            <w:r w:rsidR="00C879A8"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C539A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5C2AEE">
        <w:tc>
          <w:tcPr>
            <w:tcW w:w="11065" w:type="dxa"/>
            <w:gridSpan w:val="7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55F90" w:rsidTr="005C2AEE">
        <w:tc>
          <w:tcPr>
            <w:tcW w:w="4765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5 w/ lab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55F90" w:rsidRPr="00255F90" w:rsidRDefault="00255F90" w:rsidP="009655B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55F90" w:rsidRPr="00255F90" w:rsidRDefault="00255F90" w:rsidP="009655B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  <w:shd w:val="clear" w:color="auto" w:fill="FFFFFF" w:themeFill="background1"/>
          </w:tcPr>
          <w:p w:rsidR="00255F90" w:rsidRPr="00255F90" w:rsidRDefault="00255F90" w:rsidP="009655B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:rsidR="00255F90" w:rsidRPr="005C2AEE" w:rsidRDefault="00255F90" w:rsidP="00C539A8">
            <w:pPr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 MUSC  2203, and 1100 or 1108</w:t>
            </w:r>
          </w:p>
        </w:tc>
        <w:tc>
          <w:tcPr>
            <w:tcW w:w="900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:rsidR="00255F90" w:rsidRPr="00255F90" w:rsidRDefault="00255F90" w:rsidP="009655B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5F90" w:rsidTr="005C2AEE">
        <w:tc>
          <w:tcPr>
            <w:tcW w:w="4765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55F90" w:rsidRPr="00255F90" w:rsidRDefault="00255F90" w:rsidP="009655B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Non-Music </w:t>
            </w:r>
            <w:r w:rsidR="00C879A8"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255F90" w:rsidRPr="00255F90" w:rsidRDefault="00255F90" w:rsidP="00C539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C539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C539A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5F90" w:rsidTr="005C2AEE">
        <w:tc>
          <w:tcPr>
            <w:tcW w:w="4765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55F90" w:rsidRPr="00255F90" w:rsidRDefault="00255F90" w:rsidP="00503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5C2AEE">
        <w:tc>
          <w:tcPr>
            <w:tcW w:w="11065" w:type="dxa"/>
            <w:gridSpan w:val="7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255F90" w:rsidRPr="005C2AEE" w:rsidRDefault="00255F90" w:rsidP="009655B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MUSC 2203, and 1100 or 1108</w:t>
            </w: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lastRenderedPageBreak/>
              <w:t>MUSA 33xx Applied Major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Music Elective</w:t>
            </w:r>
            <w:r w:rsidR="007A49DB">
              <w:rPr>
                <w:rFonts w:cstheme="minorHAnsi"/>
                <w:sz w:val="16"/>
                <w:szCs w:val="16"/>
              </w:rPr>
              <w:t xml:space="preserve"> (MUSC)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255F90" w:rsidRPr="00255F90" w:rsidRDefault="00255F90" w:rsidP="00C879A8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Upper Division </w:t>
            </w:r>
            <w:r w:rsidR="00C879A8">
              <w:rPr>
                <w:rFonts w:cstheme="minorHAnsi"/>
                <w:sz w:val="16"/>
                <w:szCs w:val="16"/>
              </w:rPr>
              <w:t>N</w:t>
            </w:r>
            <w:r w:rsidRPr="00255F90">
              <w:rPr>
                <w:rFonts w:cstheme="minorHAnsi"/>
                <w:sz w:val="16"/>
                <w:szCs w:val="16"/>
              </w:rPr>
              <w:t xml:space="preserve">on-Music </w:t>
            </w:r>
            <w:r w:rsidR="00C879A8"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55F90" w:rsidRPr="00255F90" w:rsidRDefault="0091038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F90" w:rsidRPr="00255F90" w:rsidRDefault="00255F90" w:rsidP="00255F90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F90" w:rsidRPr="00255F90" w:rsidRDefault="00255F90" w:rsidP="00965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F90" w:rsidRPr="00255F90" w:rsidRDefault="00255F90" w:rsidP="00255F9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5C2AEE">
        <w:tc>
          <w:tcPr>
            <w:tcW w:w="11065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655BB" w:rsidTr="005C2AEE">
        <w:tc>
          <w:tcPr>
            <w:tcW w:w="4765" w:type="dxa"/>
          </w:tcPr>
          <w:p w:rsidR="009655BB" w:rsidRPr="009655BB" w:rsidRDefault="009655BB" w:rsidP="009655B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655BB" w:rsidRPr="00473C19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55BB" w:rsidRPr="00473C19" w:rsidRDefault="009655BB" w:rsidP="009655BB">
            <w:pPr>
              <w:rPr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655BB" w:rsidRPr="009655BB" w:rsidRDefault="009655BB" w:rsidP="009655B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  <w:shd w:val="clear" w:color="auto" w:fill="FFFFFF" w:themeFill="background1"/>
          </w:tcPr>
          <w:p w:rsidR="009655BB" w:rsidRPr="00473C19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55BB" w:rsidRPr="00473C19" w:rsidRDefault="009655BB" w:rsidP="009655BB">
            <w:pPr>
              <w:rPr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655BB" w:rsidRPr="009655BB" w:rsidRDefault="009655BB" w:rsidP="009655B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2 - 3</w:t>
            </w:r>
          </w:p>
        </w:tc>
        <w:tc>
          <w:tcPr>
            <w:tcW w:w="54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655BB" w:rsidRPr="00E67D37" w:rsidRDefault="009655BB" w:rsidP="009655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655BB" w:rsidRPr="00E67D37" w:rsidRDefault="009655BB" w:rsidP="009655BB">
            <w:pPr>
              <w:pStyle w:val="NoSpacing"/>
              <w:rPr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655BB" w:rsidRPr="009655BB" w:rsidRDefault="009655BB" w:rsidP="009655B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655BB" w:rsidRPr="00E67D37" w:rsidRDefault="009655BB" w:rsidP="009655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655BB" w:rsidRPr="00E67D37" w:rsidRDefault="009655BB" w:rsidP="009655BB">
            <w:pPr>
              <w:pStyle w:val="NoSpacing"/>
              <w:rPr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655BB" w:rsidRPr="009655BB" w:rsidRDefault="009655BB" w:rsidP="009655B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655BB" w:rsidRPr="00E67D37" w:rsidRDefault="009655BB" w:rsidP="009655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655BB" w:rsidRPr="00E67D37" w:rsidRDefault="009655BB" w:rsidP="009655BB">
            <w:pPr>
              <w:pStyle w:val="NoSpacing"/>
              <w:rPr>
                <w:sz w:val="16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655BB" w:rsidRPr="009655BB" w:rsidRDefault="00C879A8" w:rsidP="00C87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</w:t>
            </w:r>
            <w:r w:rsidR="009655BB" w:rsidRPr="009655BB">
              <w:rPr>
                <w:sz w:val="16"/>
                <w:szCs w:val="16"/>
              </w:rPr>
              <w:t xml:space="preserve"> Non-Music </w:t>
            </w:r>
            <w:r>
              <w:rPr>
                <w:sz w:val="16"/>
                <w:szCs w:val="16"/>
              </w:rPr>
              <w:t xml:space="preserve">Free </w:t>
            </w:r>
            <w:r w:rsidR="009655BB" w:rsidRPr="009655BB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655BB" w:rsidRPr="009655BB" w:rsidRDefault="007A49DB" w:rsidP="00965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</w:t>
            </w:r>
            <w:r w:rsidR="0091038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655BB" w:rsidRPr="009655BB" w:rsidRDefault="00910380" w:rsidP="00965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655BB" w:rsidRPr="00C04A5A" w:rsidRDefault="009655BB" w:rsidP="009655B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:rsidR="009655BB" w:rsidRPr="00C04A5A" w:rsidRDefault="009655BB" w:rsidP="009655BB">
            <w:pPr>
              <w:pStyle w:val="NoSpacing"/>
              <w:rPr>
                <w:sz w:val="14"/>
                <w:szCs w:val="16"/>
              </w:rPr>
            </w:pPr>
          </w:p>
        </w:tc>
      </w:tr>
      <w:tr w:rsidR="009655BB" w:rsidTr="005C2AEE">
        <w:tc>
          <w:tcPr>
            <w:tcW w:w="4765" w:type="dxa"/>
          </w:tcPr>
          <w:p w:rsidR="009655BB" w:rsidRPr="009655BB" w:rsidRDefault="00C879A8" w:rsidP="0096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Non-Music Free </w:t>
            </w:r>
            <w:r w:rsidR="009655BB" w:rsidRPr="009655BB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655BB" w:rsidRPr="009655BB" w:rsidRDefault="00910380" w:rsidP="00965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655BB" w:rsidRPr="00C04A5A" w:rsidRDefault="009655BB" w:rsidP="009655B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:rsidR="009655BB" w:rsidRPr="00C04A5A" w:rsidRDefault="009655BB" w:rsidP="009655BB">
            <w:pPr>
              <w:pStyle w:val="NoSpacing"/>
              <w:rPr>
                <w:sz w:val="14"/>
                <w:szCs w:val="16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BD787A" w:rsidRPr="00E67D37" w:rsidRDefault="00503412" w:rsidP="009655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BD787A" w:rsidRPr="00E67D37" w:rsidRDefault="00BD787A" w:rsidP="009655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9655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9655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BD787A" w:rsidRPr="00C04A5A" w:rsidRDefault="00BD787A" w:rsidP="009655B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5C2AEE">
        <w:trPr>
          <w:trHeight w:val="140"/>
        </w:trPr>
        <w:tc>
          <w:tcPr>
            <w:tcW w:w="11065" w:type="dxa"/>
            <w:gridSpan w:val="7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655BB" w:rsidTr="005C2AEE">
        <w:trPr>
          <w:trHeight w:val="139"/>
        </w:trPr>
        <w:tc>
          <w:tcPr>
            <w:tcW w:w="4765" w:type="dxa"/>
            <w:shd w:val="clear" w:color="auto" w:fill="FFFFFF" w:themeFill="background1"/>
          </w:tcPr>
          <w:p w:rsidR="009655BB" w:rsidRPr="009655BB" w:rsidRDefault="009655BB" w:rsidP="009655B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:rsidR="009655BB" w:rsidRPr="00C04A5A" w:rsidRDefault="009655BB" w:rsidP="009655B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55BB" w:rsidRPr="00C04A5A" w:rsidRDefault="009655BB" w:rsidP="009655BB">
            <w:pPr>
              <w:pStyle w:val="NoSpacing"/>
              <w:rPr>
                <w:sz w:val="14"/>
                <w:szCs w:val="16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FFFFF" w:themeFill="background1"/>
          </w:tcPr>
          <w:p w:rsidR="009655BB" w:rsidRPr="009655BB" w:rsidRDefault="009655BB" w:rsidP="009655B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655BB" w:rsidRPr="00473C19" w:rsidRDefault="009655BB" w:rsidP="009655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55BB" w:rsidRPr="00473C19" w:rsidRDefault="009655BB" w:rsidP="009655BB">
            <w:pPr>
              <w:rPr>
                <w:sz w:val="14"/>
                <w:szCs w:val="14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FFFFF" w:themeFill="background1"/>
          </w:tcPr>
          <w:p w:rsidR="009655BB" w:rsidRPr="009655BB" w:rsidRDefault="009655BB" w:rsidP="009655B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655BB" w:rsidRPr="00473C19" w:rsidRDefault="009655BB" w:rsidP="009655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55BB" w:rsidRPr="00473C19" w:rsidRDefault="009655BB" w:rsidP="009655BB">
            <w:pPr>
              <w:rPr>
                <w:sz w:val="14"/>
                <w:szCs w:val="14"/>
              </w:rPr>
            </w:pPr>
          </w:p>
        </w:tc>
      </w:tr>
      <w:tr w:rsidR="009655BB" w:rsidTr="005C2AEE">
        <w:tc>
          <w:tcPr>
            <w:tcW w:w="4765" w:type="dxa"/>
          </w:tcPr>
          <w:p w:rsidR="009655BB" w:rsidRPr="009655BB" w:rsidRDefault="009655BB" w:rsidP="00C879A8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</w:t>
            </w:r>
            <w:r w:rsidR="00C879A8">
              <w:rPr>
                <w:sz w:val="16"/>
                <w:szCs w:val="16"/>
              </w:rPr>
              <w:t xml:space="preserve">per Division </w:t>
            </w:r>
            <w:r w:rsidRPr="009655BB">
              <w:rPr>
                <w:sz w:val="16"/>
                <w:szCs w:val="16"/>
              </w:rPr>
              <w:t>Non-Music</w:t>
            </w:r>
            <w:r w:rsidR="00C879A8">
              <w:rPr>
                <w:sz w:val="16"/>
                <w:szCs w:val="16"/>
              </w:rPr>
              <w:t xml:space="preserve"> Free</w:t>
            </w:r>
            <w:r w:rsidRPr="009655BB">
              <w:rPr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655BB" w:rsidRPr="009655BB" w:rsidRDefault="00910380" w:rsidP="00965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655BB" w:rsidRPr="00C04A5A" w:rsidRDefault="009655BB" w:rsidP="009655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655BB" w:rsidRPr="00E71323" w:rsidRDefault="009655BB" w:rsidP="009655BB">
            <w:pPr>
              <w:pStyle w:val="NoSpacing"/>
              <w:rPr>
                <w:sz w:val="12"/>
                <w:szCs w:val="12"/>
              </w:rPr>
            </w:pPr>
          </w:p>
        </w:tc>
      </w:tr>
      <w:tr w:rsidR="009655BB" w:rsidTr="005C2AEE">
        <w:tc>
          <w:tcPr>
            <w:tcW w:w="4765" w:type="dxa"/>
          </w:tcPr>
          <w:p w:rsidR="009655BB" w:rsidRPr="009655BB" w:rsidRDefault="009655BB" w:rsidP="009655B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Non-Music</w:t>
            </w:r>
            <w:r w:rsidR="00C879A8">
              <w:rPr>
                <w:sz w:val="16"/>
                <w:szCs w:val="16"/>
              </w:rPr>
              <w:t xml:space="preserve"> Free</w:t>
            </w:r>
            <w:r w:rsidRPr="009655BB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655BB" w:rsidRPr="009655BB" w:rsidRDefault="009655BB" w:rsidP="0096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655BB" w:rsidRPr="00C04A5A" w:rsidRDefault="009655BB" w:rsidP="009655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655BB" w:rsidRPr="00E71323" w:rsidRDefault="009655BB" w:rsidP="009655BB">
            <w:pPr>
              <w:pStyle w:val="NoSpacing"/>
              <w:rPr>
                <w:sz w:val="12"/>
                <w:szCs w:val="12"/>
              </w:rPr>
            </w:pPr>
          </w:p>
        </w:tc>
      </w:tr>
      <w:tr w:rsidR="009655BB" w:rsidTr="005C2AEE">
        <w:tc>
          <w:tcPr>
            <w:tcW w:w="4765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50341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5C2AEE">
        <w:tc>
          <w:tcPr>
            <w:tcW w:w="11065" w:type="dxa"/>
            <w:gridSpan w:val="7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31499" w:rsidRDefault="00631499" w:rsidP="0008200E">
      <w:pPr>
        <w:rPr>
          <w:rFonts w:ascii="Calibri" w:eastAsia="Times New Roman" w:hAnsi="Calibri" w:cs="Times New Roman"/>
          <w:sz w:val="20"/>
          <w:szCs w:val="20"/>
        </w:rPr>
      </w:pPr>
    </w:p>
    <w:p w:rsidR="00167CCE" w:rsidRDefault="00167CCE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br w:type="page"/>
      </w:r>
    </w:p>
    <w:tbl>
      <w:tblPr>
        <w:tblStyle w:val="TableGrid1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810"/>
        <w:gridCol w:w="1997"/>
        <w:gridCol w:w="1708"/>
        <w:gridCol w:w="795"/>
        <w:gridCol w:w="275"/>
        <w:gridCol w:w="79"/>
        <w:gridCol w:w="641"/>
      </w:tblGrid>
      <w:tr w:rsidR="00167CCE" w:rsidRPr="00167CCE" w:rsidTr="002618B9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167CCE" w:rsidRPr="00167CCE" w:rsidRDefault="002618B9" w:rsidP="00167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167CCE" w:rsidRPr="00167CCE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167CCE" w:rsidRPr="00167CCE" w:rsidRDefault="00167CCE" w:rsidP="00167CCE">
            <w:pPr>
              <w:jc w:val="center"/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75" w:type="dxa"/>
            <w:gridSpan w:val="4"/>
            <w:shd w:val="clear" w:color="auto" w:fill="F2F2F2" w:themeFill="background1" w:themeFillShade="F2"/>
          </w:tcPr>
          <w:p w:rsidR="00167CCE" w:rsidRPr="00167CCE" w:rsidRDefault="00167CCE" w:rsidP="00167CCE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GENERAL EDUCATION OBJECTIVES</w:t>
            </w:r>
          </w:p>
          <w:p w:rsidR="00167CCE" w:rsidRPr="00167CCE" w:rsidRDefault="00167CCE" w:rsidP="00167CCE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167CCE" w:rsidRPr="00167CCE" w:rsidRDefault="00167CCE" w:rsidP="00167CCE">
            <w:pPr>
              <w:jc w:val="center"/>
              <w:rPr>
                <w:b/>
                <w:sz w:val="18"/>
                <w:szCs w:val="18"/>
              </w:rPr>
            </w:pPr>
            <w:r w:rsidRPr="00167CCE">
              <w:rPr>
                <w:b/>
                <w:sz w:val="18"/>
                <w:szCs w:val="18"/>
              </w:rPr>
              <w:t>36  cr. min</w:t>
            </w:r>
          </w:p>
        </w:tc>
      </w:tr>
      <w:tr w:rsidR="00167CCE" w:rsidRPr="00167CCE" w:rsidTr="002618B9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167CCE" w:rsidRPr="00167CCE" w:rsidRDefault="00167CCE" w:rsidP="00167CCE">
            <w:pPr>
              <w:jc w:val="both"/>
              <w:rPr>
                <w:b/>
                <w:sz w:val="18"/>
                <w:szCs w:val="18"/>
              </w:rPr>
            </w:pPr>
            <w:r w:rsidRPr="00167CCE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67CCE" w:rsidRPr="00167CCE" w:rsidRDefault="00C879A8" w:rsidP="00167C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="007A49DB">
              <w:rPr>
                <w:b/>
                <w:sz w:val="18"/>
                <w:szCs w:val="18"/>
              </w:rPr>
              <w:t>-54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>3</w:t>
            </w:r>
          </w:p>
        </w:tc>
      </w:tr>
      <w:tr w:rsidR="00167CCE" w:rsidRPr="00167CCE" w:rsidTr="002618B9"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cstheme="minorHAnsi"/>
                <w:b/>
                <w:sz w:val="16"/>
                <w:szCs w:val="16"/>
              </w:rPr>
            </w:pPr>
            <w:r w:rsidRPr="00167CCE">
              <w:rPr>
                <w:rFonts w:cstheme="minorHAnsi"/>
                <w:b/>
                <w:sz w:val="16"/>
                <w:szCs w:val="16"/>
              </w:rPr>
              <w:t xml:space="preserve">Core Requirements    </w:t>
            </w:r>
          </w:p>
        </w:tc>
        <w:tc>
          <w:tcPr>
            <w:tcW w:w="810" w:type="dxa"/>
            <w:shd w:val="clear" w:color="auto" w:fill="auto"/>
          </w:tcPr>
          <w:p w:rsidR="00167CCE" w:rsidRPr="00167CCE" w:rsidRDefault="00C879A8" w:rsidP="00C879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</w:t>
            </w:r>
            <w:r w:rsidR="007A49DB">
              <w:rPr>
                <w:rFonts w:cstheme="minorHAnsi"/>
                <w:b/>
                <w:sz w:val="16"/>
                <w:szCs w:val="16"/>
              </w:rPr>
              <w:t>-54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>3</w:t>
            </w:r>
          </w:p>
        </w:tc>
      </w:tr>
      <w:tr w:rsidR="00167CCE" w:rsidRPr="00167CCE" w:rsidTr="002618B9"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1103  Theory of Music I</w:t>
            </w:r>
          </w:p>
        </w:tc>
        <w:tc>
          <w:tcPr>
            <w:tcW w:w="810" w:type="dxa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775" w:type="dxa"/>
            <w:gridSpan w:val="4"/>
            <w:shd w:val="clear" w:color="auto" w:fill="FBD4B4" w:themeFill="accent6" w:themeFillTint="66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>3</w:t>
            </w:r>
          </w:p>
        </w:tc>
      </w:tr>
      <w:tr w:rsidR="00167CCE" w:rsidRPr="00167CCE" w:rsidTr="002618B9">
        <w:trPr>
          <w:trHeight w:val="248"/>
        </w:trPr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1104  Theory of Music II</w:t>
            </w:r>
          </w:p>
        </w:tc>
        <w:tc>
          <w:tcPr>
            <w:tcW w:w="810" w:type="dxa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167CCE" w:rsidRPr="00167CCE" w:rsidRDefault="00167CCE" w:rsidP="004C71FF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3. Mathematics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</w:p>
        </w:tc>
      </w:tr>
      <w:tr w:rsidR="00167CCE" w:rsidRPr="00167CCE" w:rsidTr="002618B9">
        <w:trPr>
          <w:trHeight w:val="248"/>
        </w:trPr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1107  Recital Attendance (7 semesters)</w:t>
            </w:r>
          </w:p>
        </w:tc>
        <w:tc>
          <w:tcPr>
            <w:tcW w:w="810" w:type="dxa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495" w:type="dxa"/>
            <w:gridSpan w:val="6"/>
            <w:shd w:val="clear" w:color="auto" w:fill="FBD4B4" w:themeFill="accent6" w:themeFillTint="66"/>
          </w:tcPr>
          <w:p w:rsidR="00167CCE" w:rsidRPr="00167CCE" w:rsidRDefault="00167CCE" w:rsidP="00167CCE">
            <w:pPr>
              <w:rPr>
                <w:color w:val="FDE9D9" w:themeColor="accent6" w:themeTint="33"/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4. Humanities, Fine Arts, Foreign Lang.    </w:t>
            </w:r>
            <w:r w:rsidRPr="00167CCE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67CCE" w:rsidRPr="00167CCE" w:rsidTr="002618B9">
        <w:trPr>
          <w:trHeight w:val="248"/>
        </w:trPr>
        <w:tc>
          <w:tcPr>
            <w:tcW w:w="5575" w:type="dxa"/>
            <w:gridSpan w:val="2"/>
            <w:shd w:val="clear" w:color="auto" w:fill="auto"/>
          </w:tcPr>
          <w:p w:rsidR="00167CCE" w:rsidRPr="00167CCE" w:rsidRDefault="00EE28B9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C879A8">
              <w:rPr>
                <w:rFonts w:ascii="Calibri" w:hAnsi="Calibri" w:cs="Calibri"/>
                <w:sz w:val="16"/>
                <w:szCs w:val="16"/>
              </w:rPr>
              <w:t>MUSI</w:t>
            </w:r>
            <w:r w:rsidR="00167CCE" w:rsidRPr="00C879A8">
              <w:rPr>
                <w:rFonts w:ascii="Calibri" w:hAnsi="Calibri" w:cs="Calibri"/>
                <w:sz w:val="16"/>
                <w:szCs w:val="16"/>
              </w:rPr>
              <w:t xml:space="preserve"> 1108  The World of Music                                  </w:t>
            </w:r>
            <w:r w:rsidR="00167CCE" w:rsidRPr="00167CCE">
              <w:rPr>
                <w:rFonts w:ascii="Calibri" w:hAnsi="Calibri" w:cs="Calibri"/>
                <w:sz w:val="16"/>
                <w:szCs w:val="16"/>
              </w:rPr>
              <w:t>(4 cr. Counted in GE Obj. 4)</w:t>
            </w:r>
          </w:p>
        </w:tc>
        <w:tc>
          <w:tcPr>
            <w:tcW w:w="4775" w:type="dxa"/>
            <w:gridSpan w:val="4"/>
            <w:shd w:val="clear" w:color="auto" w:fill="FBD4B4" w:themeFill="accent6" w:themeFillTint="66"/>
          </w:tcPr>
          <w:p w:rsidR="00167CCE" w:rsidRPr="00167CCE" w:rsidRDefault="00EE28B9" w:rsidP="00167CCE">
            <w:pPr>
              <w:rPr>
                <w:rFonts w:ascii="Calibri" w:hAnsi="Calibri" w:cs="Calibri"/>
                <w:sz w:val="18"/>
                <w:szCs w:val="18"/>
              </w:rPr>
            </w:pPr>
            <w:r w:rsidRPr="004C71FF">
              <w:rPr>
                <w:rFonts w:ascii="Calibri" w:hAnsi="Calibri" w:cs="Calibri"/>
                <w:sz w:val="18"/>
                <w:szCs w:val="18"/>
              </w:rPr>
              <w:t>MUSI</w:t>
            </w:r>
            <w:r w:rsidR="00824570" w:rsidRPr="004C71FF">
              <w:rPr>
                <w:rFonts w:ascii="Calibri" w:hAnsi="Calibri" w:cs="Calibri"/>
                <w:sz w:val="18"/>
                <w:szCs w:val="18"/>
              </w:rPr>
              <w:t xml:space="preserve"> 1108   The World of Music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7CCE" w:rsidRPr="00167CCE" w:rsidRDefault="00824570" w:rsidP="00167CC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2457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67CCE" w:rsidRPr="00167CCE" w:rsidTr="002618B9">
        <w:trPr>
          <w:trHeight w:val="247"/>
        </w:trPr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1113  Aural Skills I</w:t>
            </w:r>
          </w:p>
        </w:tc>
        <w:tc>
          <w:tcPr>
            <w:tcW w:w="810" w:type="dxa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775" w:type="dxa"/>
            <w:gridSpan w:val="4"/>
            <w:shd w:val="clear" w:color="auto" w:fill="FBD4B4" w:themeFill="accent6" w:themeFillTint="66"/>
          </w:tcPr>
          <w:p w:rsidR="00167CCE" w:rsidRPr="00167CCE" w:rsidRDefault="00167CCE" w:rsidP="00167CC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7CCE" w:rsidRPr="00167CCE" w:rsidRDefault="00167CCE" w:rsidP="00167CC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67CCE" w:rsidRPr="00167CCE" w:rsidTr="002618B9"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1114  Aural Skills II</w:t>
            </w:r>
          </w:p>
        </w:tc>
        <w:tc>
          <w:tcPr>
            <w:tcW w:w="810" w:type="dxa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495" w:type="dxa"/>
            <w:gridSpan w:val="6"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5. Natural Sciences         </w:t>
            </w:r>
            <w:r w:rsidRPr="00167CCE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67CCE" w:rsidRPr="00167CCE" w:rsidTr="002618B9"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2203  Theory of Music III</w:t>
            </w:r>
          </w:p>
        </w:tc>
        <w:tc>
          <w:tcPr>
            <w:tcW w:w="810" w:type="dxa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</w:p>
        </w:tc>
      </w:tr>
      <w:tr w:rsidR="00167CCE" w:rsidRPr="00167CCE" w:rsidTr="002618B9">
        <w:trPr>
          <w:trHeight w:val="248"/>
        </w:trPr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2204  Theory of Music IV</w:t>
            </w:r>
          </w:p>
        </w:tc>
        <w:tc>
          <w:tcPr>
            <w:tcW w:w="810" w:type="dxa"/>
            <w:shd w:val="clear" w:color="auto" w:fill="auto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</w:p>
        </w:tc>
      </w:tr>
      <w:tr w:rsidR="00167CCE" w:rsidRPr="00167CCE" w:rsidTr="002618B9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2213  Aural Skills III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</w:p>
        </w:tc>
      </w:tr>
      <w:tr w:rsidR="00167CCE" w:rsidRPr="00167CCE" w:rsidTr="002618B9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2214  Aural Skills IV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495" w:type="dxa"/>
            <w:gridSpan w:val="6"/>
            <w:shd w:val="clear" w:color="auto" w:fill="FBD4B4" w:themeFill="accent6" w:themeFillTint="66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6. Behavioral and Social Science        </w:t>
            </w:r>
            <w:r w:rsidRPr="00167CCE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67CCE" w:rsidRPr="00167CCE" w:rsidTr="002618B9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3304  Music History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775" w:type="dxa"/>
            <w:gridSpan w:val="4"/>
            <w:shd w:val="clear" w:color="auto" w:fill="FBD4B4" w:themeFill="accent6" w:themeFillTint="66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</w:p>
        </w:tc>
      </w:tr>
      <w:tr w:rsidR="00167CCE" w:rsidRPr="00167CCE" w:rsidTr="002618B9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3305  Music History II</w:t>
            </w:r>
          </w:p>
        </w:tc>
        <w:tc>
          <w:tcPr>
            <w:tcW w:w="810" w:type="dxa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775" w:type="dxa"/>
            <w:gridSpan w:val="4"/>
            <w:shd w:val="clear" w:color="auto" w:fill="FBD4B4" w:themeFill="accent6" w:themeFillTint="66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</w:p>
        </w:tc>
      </w:tr>
      <w:tr w:rsidR="00167CCE" w:rsidRPr="00167CCE" w:rsidTr="002618B9"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3306  Music History III</w:t>
            </w:r>
          </w:p>
        </w:tc>
        <w:tc>
          <w:tcPr>
            <w:tcW w:w="810" w:type="dxa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495" w:type="dxa"/>
            <w:gridSpan w:val="6"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One Course from EITHER Objective 7 OR  8                    </w:t>
            </w:r>
            <w:r w:rsidRPr="00167CCE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67CCE" w:rsidRPr="00167CCE" w:rsidTr="002618B9"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3311  Form and Analysis</w:t>
            </w:r>
          </w:p>
        </w:tc>
        <w:tc>
          <w:tcPr>
            <w:tcW w:w="810" w:type="dxa"/>
            <w:shd w:val="clear" w:color="auto" w:fill="auto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67CCE" w:rsidRPr="00167CCE" w:rsidRDefault="00167CCE" w:rsidP="00167CCE">
            <w:pPr>
              <w:jc w:val="right"/>
              <w:rPr>
                <w:sz w:val="18"/>
                <w:szCs w:val="18"/>
              </w:rPr>
            </w:pPr>
          </w:p>
        </w:tc>
      </w:tr>
      <w:tr w:rsidR="00167CCE" w:rsidRPr="00167CCE" w:rsidTr="002618B9">
        <w:tc>
          <w:tcPr>
            <w:tcW w:w="4765" w:type="dxa"/>
            <w:shd w:val="clear" w:color="auto" w:fill="auto"/>
          </w:tcPr>
          <w:p w:rsidR="00167CCE" w:rsidRPr="00167CCE" w:rsidRDefault="00167CCE" w:rsidP="00167CCE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4495  Senior Recital</w:t>
            </w:r>
          </w:p>
        </w:tc>
        <w:tc>
          <w:tcPr>
            <w:tcW w:w="810" w:type="dxa"/>
          </w:tcPr>
          <w:p w:rsidR="00167CCE" w:rsidRPr="00167CCE" w:rsidRDefault="00167CCE" w:rsidP="008245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8. </w:t>
            </w:r>
            <w:r w:rsidRPr="00167CCE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67CCE" w:rsidRPr="00167CCE" w:rsidRDefault="00167CCE" w:rsidP="00167CCE">
            <w:pPr>
              <w:rPr>
                <w:sz w:val="18"/>
                <w:szCs w:val="18"/>
              </w:rPr>
            </w:pPr>
          </w:p>
        </w:tc>
      </w:tr>
      <w:tr w:rsidR="004C71FF" w:rsidRPr="00167CCE" w:rsidTr="002618B9">
        <w:tc>
          <w:tcPr>
            <w:tcW w:w="4765" w:type="dxa"/>
            <w:shd w:val="clear" w:color="auto" w:fill="auto"/>
          </w:tcPr>
          <w:p w:rsidR="004C71FF" w:rsidRPr="00167CCE" w:rsidRDefault="004C71FF" w:rsidP="004C71FF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Applied Music (MUSA)</w:t>
            </w:r>
          </w:p>
        </w:tc>
        <w:tc>
          <w:tcPr>
            <w:tcW w:w="810" w:type="dxa"/>
          </w:tcPr>
          <w:p w:rsidR="004C71FF" w:rsidRPr="00167CCE" w:rsidRDefault="004C71FF" w:rsidP="004C71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495" w:type="dxa"/>
            <w:gridSpan w:val="6"/>
            <w:shd w:val="clear" w:color="auto" w:fill="FBD4B4" w:themeFill="accent6" w:themeFillTint="66"/>
          </w:tcPr>
          <w:p w:rsidR="004C71FF" w:rsidRPr="00167CCE" w:rsidRDefault="004C71FF" w:rsidP="004C71FF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9. Cultural Diversity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167CCE">
              <w:rPr>
                <w:sz w:val="18"/>
                <w:szCs w:val="18"/>
              </w:rPr>
              <w:t xml:space="preserve"> </w:t>
            </w:r>
            <w:r w:rsidRPr="00167CCE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C71FF" w:rsidRPr="00167CCE" w:rsidTr="002618B9">
        <w:tc>
          <w:tcPr>
            <w:tcW w:w="4765" w:type="dxa"/>
            <w:shd w:val="clear" w:color="auto" w:fill="auto"/>
          </w:tcPr>
          <w:p w:rsidR="004C71FF" w:rsidRPr="00167CCE" w:rsidRDefault="004C71FF" w:rsidP="004C71FF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Piano Proficiency</w:t>
            </w:r>
            <w:r w:rsidR="007A49DB">
              <w:rPr>
                <w:rFonts w:ascii="Calibri" w:hAnsi="Calibri" w:cs="Calibri"/>
                <w:sz w:val="16"/>
                <w:szCs w:val="16"/>
              </w:rPr>
              <w:t>*</w:t>
            </w:r>
            <w:r w:rsidRPr="00167CC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4C71FF" w:rsidRPr="00167CCE" w:rsidRDefault="004C71FF" w:rsidP="004C71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0-4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4C71FF" w:rsidRPr="00167CCE" w:rsidRDefault="004C71FF" w:rsidP="004C71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C71FF" w:rsidRPr="00167CCE" w:rsidRDefault="004C71FF" w:rsidP="004C71FF">
            <w:pPr>
              <w:jc w:val="right"/>
              <w:rPr>
                <w:sz w:val="18"/>
                <w:szCs w:val="18"/>
              </w:rPr>
            </w:pPr>
          </w:p>
        </w:tc>
      </w:tr>
      <w:tr w:rsidR="004C71FF" w:rsidRPr="00167CCE" w:rsidTr="002618B9">
        <w:tc>
          <w:tcPr>
            <w:tcW w:w="4765" w:type="dxa"/>
            <w:shd w:val="clear" w:color="auto" w:fill="auto"/>
          </w:tcPr>
          <w:p w:rsidR="004C71FF" w:rsidRPr="00167CCE" w:rsidRDefault="004C71FF" w:rsidP="004C71FF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Upper Division Music Theory/History Elective</w:t>
            </w:r>
          </w:p>
        </w:tc>
        <w:tc>
          <w:tcPr>
            <w:tcW w:w="810" w:type="dxa"/>
          </w:tcPr>
          <w:p w:rsidR="004C71FF" w:rsidRPr="00167CCE" w:rsidRDefault="004C71FF" w:rsidP="004C71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2-3</w:t>
            </w:r>
          </w:p>
        </w:tc>
        <w:tc>
          <w:tcPr>
            <w:tcW w:w="5495" w:type="dxa"/>
            <w:gridSpan w:val="6"/>
            <w:shd w:val="clear" w:color="auto" w:fill="FBD4B4" w:themeFill="accent6" w:themeFillTint="66"/>
          </w:tcPr>
          <w:p w:rsidR="004C71FF" w:rsidRPr="00167CCE" w:rsidRDefault="004C71FF" w:rsidP="004C71FF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General Education Elective to reach 36 </w:t>
            </w:r>
            <w:r>
              <w:rPr>
                <w:sz w:val="18"/>
                <w:szCs w:val="18"/>
              </w:rPr>
              <w:t xml:space="preserve">cr. min.                      </w:t>
            </w:r>
            <w:r w:rsidRPr="00167CCE">
              <w:rPr>
                <w:b/>
                <w:sz w:val="16"/>
                <w:szCs w:val="16"/>
              </w:rPr>
              <w:t>(if necessary)</w:t>
            </w:r>
          </w:p>
        </w:tc>
      </w:tr>
      <w:tr w:rsidR="004C71FF" w:rsidRPr="00167CCE" w:rsidTr="002618B9">
        <w:tc>
          <w:tcPr>
            <w:tcW w:w="4765" w:type="dxa"/>
            <w:shd w:val="clear" w:color="auto" w:fill="auto"/>
          </w:tcPr>
          <w:p w:rsidR="004C71FF" w:rsidRPr="00167CCE" w:rsidRDefault="004C71FF" w:rsidP="004C71FF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Other Music (MUSC) Electives – Not MUSA or MUSP</w:t>
            </w:r>
          </w:p>
        </w:tc>
        <w:tc>
          <w:tcPr>
            <w:tcW w:w="810" w:type="dxa"/>
          </w:tcPr>
          <w:p w:rsidR="004C71FF" w:rsidRPr="00167CCE" w:rsidRDefault="004C71FF" w:rsidP="004C71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775" w:type="dxa"/>
            <w:gridSpan w:val="4"/>
            <w:shd w:val="clear" w:color="auto" w:fill="FDE9D9" w:themeFill="accent6" w:themeFillTint="33"/>
          </w:tcPr>
          <w:p w:rsidR="004C71FF" w:rsidRPr="00167CCE" w:rsidRDefault="004C71FF" w:rsidP="004C71FF">
            <w:pPr>
              <w:rPr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C71FF" w:rsidRPr="00167CCE" w:rsidRDefault="004C71FF" w:rsidP="004C71FF">
            <w:pPr>
              <w:jc w:val="right"/>
              <w:rPr>
                <w:sz w:val="18"/>
                <w:szCs w:val="18"/>
              </w:rPr>
            </w:pPr>
          </w:p>
        </w:tc>
      </w:tr>
      <w:tr w:rsidR="004C71FF" w:rsidRPr="00167CCE" w:rsidTr="00C879A8">
        <w:tc>
          <w:tcPr>
            <w:tcW w:w="4765" w:type="dxa"/>
            <w:shd w:val="clear" w:color="auto" w:fill="auto"/>
          </w:tcPr>
          <w:p w:rsidR="004C71FF" w:rsidRPr="00167CCE" w:rsidRDefault="004C71FF" w:rsidP="004C71FF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Large Ensembles (band, orchestra, choir)</w:t>
            </w:r>
          </w:p>
        </w:tc>
        <w:tc>
          <w:tcPr>
            <w:tcW w:w="810" w:type="dxa"/>
            <w:shd w:val="clear" w:color="auto" w:fill="auto"/>
          </w:tcPr>
          <w:p w:rsidR="004C71FF" w:rsidRPr="00167CCE" w:rsidRDefault="004C71FF" w:rsidP="004C71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775" w:type="dxa"/>
            <w:gridSpan w:val="4"/>
            <w:shd w:val="clear" w:color="auto" w:fill="FBD4B4" w:themeFill="accent6" w:themeFillTint="66"/>
          </w:tcPr>
          <w:p w:rsidR="004C71FF" w:rsidRPr="00167CCE" w:rsidRDefault="004C71FF" w:rsidP="004C71FF">
            <w:pPr>
              <w:rPr>
                <w:b/>
                <w:sz w:val="18"/>
                <w:szCs w:val="18"/>
              </w:rPr>
            </w:pPr>
            <w:r w:rsidRPr="00167CCE"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167CCE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C71FF" w:rsidRPr="00167CCE" w:rsidRDefault="004C71FF" w:rsidP="004C7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4C71FF" w:rsidRPr="00167CCE" w:rsidTr="00C879A8">
        <w:trPr>
          <w:trHeight w:val="195"/>
        </w:trPr>
        <w:tc>
          <w:tcPr>
            <w:tcW w:w="4765" w:type="dxa"/>
            <w:shd w:val="clear" w:color="auto" w:fill="auto"/>
          </w:tcPr>
          <w:p w:rsidR="004C71FF" w:rsidRPr="00167CCE" w:rsidRDefault="004C71FF" w:rsidP="004C71FF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Chamber Ensembles</w:t>
            </w:r>
            <w:r w:rsidR="007A49DB">
              <w:rPr>
                <w:rFonts w:ascii="Calibri" w:hAnsi="Calibri" w:cs="Calibri"/>
                <w:sz w:val="16"/>
                <w:szCs w:val="16"/>
              </w:rPr>
              <w:t xml:space="preserve"> (See Department Advisor) </w:t>
            </w:r>
          </w:p>
        </w:tc>
        <w:tc>
          <w:tcPr>
            <w:tcW w:w="810" w:type="dxa"/>
            <w:shd w:val="clear" w:color="auto" w:fill="auto"/>
          </w:tcPr>
          <w:p w:rsidR="004C71FF" w:rsidRPr="00167CCE" w:rsidRDefault="004C71FF" w:rsidP="004C71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95" w:type="dxa"/>
            <w:gridSpan w:val="6"/>
            <w:vMerge w:val="restart"/>
            <w:shd w:val="clear" w:color="auto" w:fill="FDE9D9" w:themeFill="accent6" w:themeFillTint="33"/>
          </w:tcPr>
          <w:p w:rsidR="004C71FF" w:rsidRPr="00167CCE" w:rsidRDefault="004C71FF" w:rsidP="004C71FF">
            <w:pPr>
              <w:rPr>
                <w:i/>
                <w:sz w:val="18"/>
                <w:szCs w:val="18"/>
              </w:rPr>
            </w:pPr>
            <w:r w:rsidRPr="00167CCE"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167CCE">
                <w:rPr>
                  <w:color w:val="0000FF" w:themeColor="hyperlink"/>
                  <w:sz w:val="18"/>
                  <w:szCs w:val="18"/>
                  <w:u w:val="single"/>
                </w:rPr>
                <w:t>Catalog Year</w:t>
              </w:r>
            </w:hyperlink>
            <w:r w:rsidRPr="00167CCE">
              <w:rPr>
                <w:sz w:val="18"/>
                <w:szCs w:val="18"/>
              </w:rPr>
              <w:t xml:space="preserve"> </w:t>
            </w:r>
          </w:p>
        </w:tc>
      </w:tr>
      <w:tr w:rsidR="004C71FF" w:rsidRPr="00167CCE" w:rsidTr="002618B9">
        <w:tc>
          <w:tcPr>
            <w:tcW w:w="4765" w:type="dxa"/>
            <w:shd w:val="clear" w:color="auto" w:fill="auto"/>
          </w:tcPr>
          <w:p w:rsidR="004C71FF" w:rsidRPr="00167CCE" w:rsidRDefault="004C71FF" w:rsidP="004C71FF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Junior Standing Exam</w:t>
            </w:r>
            <w:r w:rsidR="007A49DB">
              <w:rPr>
                <w:rFonts w:ascii="Calibri" w:hAnsi="Calibri" w:cs="Calibri"/>
                <w:sz w:val="16"/>
                <w:szCs w:val="16"/>
              </w:rPr>
              <w:t xml:space="preserve"> (See Department Advisor)</w:t>
            </w:r>
          </w:p>
        </w:tc>
        <w:tc>
          <w:tcPr>
            <w:tcW w:w="810" w:type="dxa"/>
          </w:tcPr>
          <w:p w:rsidR="004C71FF" w:rsidRPr="00167CCE" w:rsidRDefault="004C71FF" w:rsidP="004C71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95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C71FF" w:rsidRPr="00167CCE" w:rsidRDefault="004C71FF" w:rsidP="004C71FF">
            <w:pPr>
              <w:rPr>
                <w:sz w:val="20"/>
                <w:szCs w:val="20"/>
              </w:rPr>
            </w:pP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4C71FF" w:rsidP="00C879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Senior Recital (to include chamber work)</w:t>
            </w:r>
            <w:r w:rsidR="007A49DB">
              <w:rPr>
                <w:rFonts w:ascii="Calibri" w:hAnsi="Calibri" w:cs="Calibri"/>
                <w:sz w:val="16"/>
                <w:szCs w:val="16"/>
              </w:rPr>
              <w:t xml:space="preserve"> (See Department Advisor)</w:t>
            </w:r>
          </w:p>
        </w:tc>
        <w:tc>
          <w:tcPr>
            <w:tcW w:w="810" w:type="dxa"/>
          </w:tcPr>
          <w:p w:rsidR="00C879A8" w:rsidRPr="00167CCE" w:rsidRDefault="00C879A8" w:rsidP="00C879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95" w:type="dxa"/>
            <w:gridSpan w:val="6"/>
            <w:vMerge w:val="restart"/>
            <w:shd w:val="clear" w:color="auto" w:fill="FFFFFF" w:themeFill="background1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95" w:type="dxa"/>
            <w:gridSpan w:val="6"/>
            <w:vMerge/>
            <w:shd w:val="clear" w:color="auto" w:fill="FFFFFF" w:themeFill="background1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95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79A8" w:rsidRPr="00167CCE" w:rsidRDefault="00C879A8" w:rsidP="00C879A8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879A8" w:rsidRPr="00167CCE" w:rsidRDefault="00C879A8" w:rsidP="00C879A8">
            <w:pPr>
              <w:jc w:val="center"/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CR</w:t>
            </w: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  <w:r w:rsidRPr="00167CCE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9A8" w:rsidRPr="00167CCE" w:rsidRDefault="007A49DB" w:rsidP="007A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49-54</w:t>
            </w: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  <w:r w:rsidRPr="00167CCE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5" w:type="dxa"/>
            <w:gridSpan w:val="4"/>
            <w:shd w:val="clear" w:color="auto" w:fill="FFFFFF" w:themeFill="background1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  <w:r w:rsidRPr="00167CCE">
              <w:rPr>
                <w:sz w:val="20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79A8" w:rsidRPr="00167CCE" w:rsidRDefault="007A49DB" w:rsidP="00C8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5" w:type="dxa"/>
            <w:gridSpan w:val="4"/>
            <w:shd w:val="clear" w:color="auto" w:fill="FFFFFF" w:themeFill="background1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  <w:r w:rsidRPr="00167CCE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79A8" w:rsidRPr="00167CCE" w:rsidRDefault="007A49DB" w:rsidP="00C8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5" w:type="dxa"/>
            <w:gridSpan w:val="4"/>
            <w:shd w:val="clear" w:color="auto" w:fill="FBD4B4" w:themeFill="accent6" w:themeFillTint="66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  <w:r w:rsidRPr="00167CCE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5" w:type="dxa"/>
            <w:gridSpan w:val="6"/>
            <w:vMerge w:val="restart"/>
            <w:shd w:val="clear" w:color="auto" w:fill="FFFFFF" w:themeFill="background1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5" w:type="dxa"/>
            <w:gridSpan w:val="6"/>
            <w:vMerge/>
            <w:shd w:val="clear" w:color="auto" w:fill="FFFFFF" w:themeFill="background1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</w:p>
        </w:tc>
      </w:tr>
      <w:tr w:rsidR="00C879A8" w:rsidRPr="00167CCE" w:rsidTr="002618B9">
        <w:tc>
          <w:tcPr>
            <w:tcW w:w="4765" w:type="dxa"/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5" w:type="dxa"/>
            <w:gridSpan w:val="6"/>
            <w:vMerge/>
            <w:shd w:val="clear" w:color="auto" w:fill="FFFFFF" w:themeFill="background1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</w:p>
        </w:tc>
      </w:tr>
      <w:tr w:rsidR="00C879A8" w:rsidRPr="00167CCE" w:rsidTr="002618B9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5" w:type="dxa"/>
            <w:gridSpan w:val="6"/>
            <w:vMerge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</w:p>
        </w:tc>
      </w:tr>
      <w:tr w:rsidR="00C879A8" w:rsidRPr="00167CCE" w:rsidTr="002618B9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79A8" w:rsidRPr="00167CCE" w:rsidRDefault="00C879A8" w:rsidP="00C879A8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79A8" w:rsidRPr="00167CCE" w:rsidRDefault="00C879A8" w:rsidP="00C879A8">
            <w:pPr>
              <w:rPr>
                <w:b/>
                <w:sz w:val="16"/>
                <w:szCs w:val="16"/>
              </w:rPr>
            </w:pPr>
            <w:r w:rsidRPr="00167CCE">
              <w:rPr>
                <w:b/>
                <w:sz w:val="16"/>
                <w:szCs w:val="16"/>
              </w:rPr>
              <w:t>Confirmed</w:t>
            </w:r>
          </w:p>
        </w:tc>
      </w:tr>
      <w:tr w:rsidR="00C879A8" w:rsidRPr="00167CCE" w:rsidTr="002618B9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rPr>
                <w:sz w:val="18"/>
                <w:szCs w:val="20"/>
              </w:rPr>
            </w:pPr>
            <w:r w:rsidRPr="00167CCE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879A8" w:rsidRPr="00167CCE" w:rsidTr="002618B9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rPr>
                <w:sz w:val="18"/>
                <w:szCs w:val="20"/>
              </w:rPr>
            </w:pPr>
            <w:r w:rsidRPr="00167CCE">
              <w:rPr>
                <w:sz w:val="18"/>
                <w:szCs w:val="20"/>
              </w:rPr>
              <w:t>Minimum 15 cr. Upper Division in Major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879A8" w:rsidRPr="00167CCE" w:rsidTr="002618B9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rPr>
                <w:sz w:val="18"/>
                <w:szCs w:val="20"/>
              </w:rPr>
            </w:pPr>
            <w:r w:rsidRPr="00167CCE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879A8" w:rsidRPr="00167CCE" w:rsidTr="002618B9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ind w:right="612"/>
              <w:rPr>
                <w:sz w:val="18"/>
              </w:rPr>
            </w:pPr>
            <w:r w:rsidRPr="00167CCE">
              <w:rPr>
                <w:sz w:val="18"/>
              </w:rPr>
              <w:t>Minimum of 120 cr. Total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879A8" w:rsidRPr="00167CCE" w:rsidTr="002618B9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A8" w:rsidRPr="00167CCE" w:rsidRDefault="00C879A8" w:rsidP="00C87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A8" w:rsidRPr="00167CCE" w:rsidRDefault="00C879A8" w:rsidP="00C87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</w:p>
        </w:tc>
      </w:tr>
      <w:tr w:rsidR="00C879A8" w:rsidRPr="00167CCE" w:rsidTr="002618B9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  <w:r w:rsidRPr="00167CCE">
              <w:rPr>
                <w:b/>
              </w:rPr>
              <w:t>Advising Notes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879A8" w:rsidRPr="00167CCE" w:rsidRDefault="00C879A8" w:rsidP="00C879A8">
            <w:pPr>
              <w:rPr>
                <w:b/>
                <w:i/>
                <w:sz w:val="20"/>
                <w:szCs w:val="20"/>
              </w:rPr>
            </w:pPr>
            <w:r w:rsidRPr="00167CCE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879A8" w:rsidRPr="00167CCE" w:rsidTr="002618B9">
        <w:tc>
          <w:tcPr>
            <w:tcW w:w="5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79A8" w:rsidRPr="00167CCE" w:rsidRDefault="00C879A8" w:rsidP="00C879A8">
            <w:pPr>
              <w:rPr>
                <w:rFonts w:ascii="Calibri" w:hAnsi="Calibri" w:cs="Calibri"/>
                <w:sz w:val="18"/>
                <w:szCs w:val="18"/>
              </w:rPr>
            </w:pPr>
            <w:r w:rsidRPr="002618B9">
              <w:rPr>
                <w:rFonts w:ascii="Calibri" w:hAnsi="Calibri" w:cs="Calibri"/>
                <w:sz w:val="18"/>
                <w:szCs w:val="16"/>
              </w:rPr>
              <w:t>Music electives must be chosen from MUSC courses, not from Applied Music MUSA or Music Ensembles (MUSP) i.e. performing organizations.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879A8" w:rsidRPr="00167CCE" w:rsidRDefault="00C879A8" w:rsidP="00C879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879A8" w:rsidRPr="00167CCE" w:rsidRDefault="00C879A8" w:rsidP="00C879A8">
            <w:pPr>
              <w:rPr>
                <w:i/>
                <w:sz w:val="20"/>
                <w:szCs w:val="20"/>
              </w:rPr>
            </w:pPr>
            <w:r w:rsidRPr="00167CCE">
              <w:rPr>
                <w:i/>
                <w:sz w:val="18"/>
                <w:szCs w:val="20"/>
              </w:rPr>
              <w:t>Date</w:t>
            </w:r>
          </w:p>
        </w:tc>
      </w:tr>
      <w:tr w:rsidR="00C879A8" w:rsidRPr="00167CCE" w:rsidTr="002618B9">
        <w:tc>
          <w:tcPr>
            <w:tcW w:w="55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9A8" w:rsidRPr="00167CCE" w:rsidRDefault="00C879A8" w:rsidP="00C879A8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79A8" w:rsidRPr="00167CCE" w:rsidRDefault="00C879A8" w:rsidP="00C879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</w:p>
        </w:tc>
      </w:tr>
      <w:tr w:rsidR="00C879A8" w:rsidRPr="00167CCE" w:rsidTr="002618B9">
        <w:tc>
          <w:tcPr>
            <w:tcW w:w="557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879A8" w:rsidRDefault="007A49DB" w:rsidP="00C879A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="00C879A8" w:rsidRPr="002618B9">
              <w:rPr>
                <w:rFonts w:ascii="Calibri" w:hAnsi="Calibri" w:cs="Calibri"/>
                <w:sz w:val="18"/>
                <w:szCs w:val="18"/>
              </w:rPr>
              <w:t xml:space="preserve">Piano Proficiency is required for all degree candidates. Applied music secondary credits (MUSC 1118, 1119, 2218, 2219,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or </w:t>
            </w:r>
            <w:r w:rsidR="00C879A8" w:rsidRPr="002618B9">
              <w:rPr>
                <w:rFonts w:ascii="Calibri" w:hAnsi="Calibri" w:cs="Calibri"/>
                <w:sz w:val="18"/>
                <w:szCs w:val="18"/>
              </w:rPr>
              <w:t>MUSA 1120) may be used toward passing the piano proficiency exam. Students must register for piano every semester until able to pass the proficiency exam.</w:t>
            </w:r>
          </w:p>
          <w:p w:rsidR="00C879A8" w:rsidRPr="00167CCE" w:rsidRDefault="00C879A8" w:rsidP="00C879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879A8" w:rsidRPr="00167CCE" w:rsidRDefault="00C879A8" w:rsidP="00C879A8">
            <w:pPr>
              <w:rPr>
                <w:i/>
                <w:sz w:val="20"/>
                <w:szCs w:val="20"/>
              </w:rPr>
            </w:pPr>
            <w:r w:rsidRPr="00167CCE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879A8" w:rsidRPr="00167CCE" w:rsidRDefault="007A49DB" w:rsidP="00C8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7.2.2019 kf</w:t>
            </w:r>
          </w:p>
        </w:tc>
      </w:tr>
      <w:tr w:rsidR="00C879A8" w:rsidRPr="00167CCE" w:rsidTr="002618B9">
        <w:tc>
          <w:tcPr>
            <w:tcW w:w="5575" w:type="dxa"/>
            <w:gridSpan w:val="2"/>
            <w:vMerge/>
            <w:shd w:val="clear" w:color="auto" w:fill="F2F2F2" w:themeFill="background1" w:themeFillShade="F2"/>
          </w:tcPr>
          <w:p w:rsidR="00C879A8" w:rsidRPr="00167CCE" w:rsidRDefault="00C879A8" w:rsidP="00C879A8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C879A8" w:rsidRPr="00167CCE" w:rsidRDefault="00C879A8" w:rsidP="00C879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</w:p>
        </w:tc>
      </w:tr>
      <w:tr w:rsidR="00C879A8" w:rsidRPr="00167CCE" w:rsidTr="002618B9">
        <w:trPr>
          <w:trHeight w:val="733"/>
        </w:trPr>
        <w:tc>
          <w:tcPr>
            <w:tcW w:w="557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79A8" w:rsidRPr="00167CCE" w:rsidRDefault="00C879A8" w:rsidP="00C879A8">
            <w:pPr>
              <w:rPr>
                <w:sz w:val="18"/>
                <w:szCs w:val="18"/>
              </w:rPr>
            </w:pPr>
          </w:p>
        </w:tc>
        <w:tc>
          <w:tcPr>
            <w:tcW w:w="5495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879A8" w:rsidRPr="00167CCE" w:rsidRDefault="00C879A8" w:rsidP="00C879A8">
            <w:pPr>
              <w:rPr>
                <w:b/>
                <w:sz w:val="20"/>
                <w:szCs w:val="20"/>
                <w:u w:val="single"/>
              </w:rPr>
            </w:pPr>
            <w:r w:rsidRPr="00167CCE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879A8" w:rsidRPr="00167CCE" w:rsidRDefault="00C879A8" w:rsidP="00C879A8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Math and English course in first year</w:t>
            </w:r>
          </w:p>
          <w:p w:rsidR="00C879A8" w:rsidRPr="00167CCE" w:rsidRDefault="00C879A8" w:rsidP="00C879A8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9 credits in the Major area in first year</w:t>
            </w:r>
          </w:p>
          <w:p w:rsidR="00C879A8" w:rsidRPr="00167CCE" w:rsidRDefault="00C879A8" w:rsidP="00C879A8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15 credits each semester (or 30 in academic year)</w:t>
            </w:r>
          </w:p>
          <w:p w:rsidR="00C879A8" w:rsidRPr="00167CCE" w:rsidRDefault="00C879A8" w:rsidP="00C879A8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 w:rsidRPr="00167CCE"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879A8" w:rsidRPr="00167CCE" w:rsidTr="002618B9">
        <w:trPr>
          <w:trHeight w:val="449"/>
        </w:trPr>
        <w:tc>
          <w:tcPr>
            <w:tcW w:w="55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879A8" w:rsidRPr="00167CCE" w:rsidRDefault="00C879A8" w:rsidP="00C879A8">
            <w:pPr>
              <w:rPr>
                <w:rFonts w:ascii="Calibri" w:hAnsi="Calibri" w:cs="Calibri"/>
                <w:sz w:val="18"/>
                <w:szCs w:val="18"/>
              </w:rPr>
            </w:pPr>
            <w:r w:rsidRPr="002618B9">
              <w:rPr>
                <w:rFonts w:ascii="Calibri" w:hAnsi="Calibri" w:cs="Calibri"/>
                <w:sz w:val="18"/>
                <w:szCs w:val="18"/>
              </w:rPr>
              <w:t>If Applied Major is Voice, a second year of a foreign language is encouraged.</w:t>
            </w:r>
          </w:p>
        </w:tc>
        <w:tc>
          <w:tcPr>
            <w:tcW w:w="5495" w:type="dxa"/>
            <w:gridSpan w:val="6"/>
            <w:vMerge/>
            <w:shd w:val="clear" w:color="auto" w:fill="FABF8F" w:themeFill="accent6" w:themeFillTint="99"/>
          </w:tcPr>
          <w:p w:rsidR="00C879A8" w:rsidRPr="00167CCE" w:rsidRDefault="00C879A8" w:rsidP="00C879A8">
            <w:pPr>
              <w:rPr>
                <w:sz w:val="20"/>
                <w:szCs w:val="20"/>
              </w:rPr>
            </w:pPr>
          </w:p>
        </w:tc>
      </w:tr>
      <w:tr w:rsidR="00C879A8" w:rsidRPr="00167CCE" w:rsidTr="002618B9">
        <w:trPr>
          <w:trHeight w:val="270"/>
        </w:trPr>
        <w:tc>
          <w:tcPr>
            <w:tcW w:w="5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79A8" w:rsidRPr="00167CCE" w:rsidRDefault="00C879A8" w:rsidP="00C879A8">
            <w:pPr>
              <w:rPr>
                <w:sz w:val="18"/>
                <w:szCs w:val="18"/>
              </w:rPr>
            </w:pP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79A8" w:rsidRPr="007A49DB" w:rsidRDefault="00C879A8" w:rsidP="00C879A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CC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</w:t>
            </w:r>
            <w:r w:rsidR="007A49D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</w:t>
            </w:r>
            <w:r w:rsidRPr="00167CCE">
              <w:rPr>
                <w:rFonts w:ascii="Calibri" w:eastAsia="Times New Roman" w:hAnsi="Calibri" w:cs="Times New Roman"/>
                <w:sz w:val="20"/>
                <w:szCs w:val="20"/>
              </w:rPr>
              <w:t xml:space="preserve">  Form Revised 6.27.2019</w:t>
            </w:r>
          </w:p>
        </w:tc>
      </w:tr>
    </w:tbl>
    <w:p w:rsidR="00C539A8" w:rsidRPr="00521695" w:rsidRDefault="007A49DB" w:rsidP="007A49DB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BA/BS Music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3</w:t>
      </w:r>
    </w:p>
    <w:sectPr w:rsidR="00C539A8" w:rsidRPr="00521695" w:rsidSect="00D86D33">
      <w:head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33" w:rsidRDefault="00AE4033" w:rsidP="008518ED">
      <w:pPr>
        <w:spacing w:after="0" w:line="240" w:lineRule="auto"/>
      </w:pPr>
      <w:r>
        <w:separator/>
      </w:r>
    </w:p>
  </w:endnote>
  <w:endnote w:type="continuationSeparator" w:id="0">
    <w:p w:rsidR="00AE4033" w:rsidRDefault="00AE403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33" w:rsidRDefault="00AE4033" w:rsidP="008518ED">
      <w:pPr>
        <w:spacing w:after="0" w:line="240" w:lineRule="auto"/>
      </w:pPr>
      <w:r>
        <w:separator/>
      </w:r>
    </w:p>
  </w:footnote>
  <w:footnote w:type="continuationSeparator" w:id="0">
    <w:p w:rsidR="00AE4033" w:rsidRDefault="00AE4033" w:rsidP="0085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FF" w:rsidRDefault="004C71FF" w:rsidP="007A49DB">
    <w:pPr>
      <w:pStyle w:val="Header"/>
      <w:tabs>
        <w:tab w:val="left" w:pos="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4CB6"/>
    <w:rsid w:val="0004615F"/>
    <w:rsid w:val="00056F4B"/>
    <w:rsid w:val="00061C69"/>
    <w:rsid w:val="000717A1"/>
    <w:rsid w:val="0007395E"/>
    <w:rsid w:val="0008200E"/>
    <w:rsid w:val="00085859"/>
    <w:rsid w:val="00086EE6"/>
    <w:rsid w:val="000B6EFB"/>
    <w:rsid w:val="000C4C05"/>
    <w:rsid w:val="000D026C"/>
    <w:rsid w:val="000D3B74"/>
    <w:rsid w:val="000D6D37"/>
    <w:rsid w:val="00121BC3"/>
    <w:rsid w:val="00122166"/>
    <w:rsid w:val="0014389F"/>
    <w:rsid w:val="00167CCE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55F90"/>
    <w:rsid w:val="002618B9"/>
    <w:rsid w:val="00270CCC"/>
    <w:rsid w:val="00292C65"/>
    <w:rsid w:val="002A12CE"/>
    <w:rsid w:val="002A1B37"/>
    <w:rsid w:val="002A64DB"/>
    <w:rsid w:val="002C6294"/>
    <w:rsid w:val="002D4F2A"/>
    <w:rsid w:val="002E5A9E"/>
    <w:rsid w:val="003020DF"/>
    <w:rsid w:val="003356C4"/>
    <w:rsid w:val="00335B7D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C71FF"/>
    <w:rsid w:val="004F3F48"/>
    <w:rsid w:val="00503412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2AEE"/>
    <w:rsid w:val="005E4B15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49DB"/>
    <w:rsid w:val="007B6727"/>
    <w:rsid w:val="007D4D67"/>
    <w:rsid w:val="007E04EE"/>
    <w:rsid w:val="007F10D7"/>
    <w:rsid w:val="007F188E"/>
    <w:rsid w:val="00814F40"/>
    <w:rsid w:val="00824570"/>
    <w:rsid w:val="00826C6E"/>
    <w:rsid w:val="008518ED"/>
    <w:rsid w:val="008560B4"/>
    <w:rsid w:val="008621B9"/>
    <w:rsid w:val="00864D96"/>
    <w:rsid w:val="008B1851"/>
    <w:rsid w:val="008F1E98"/>
    <w:rsid w:val="008F6048"/>
    <w:rsid w:val="00910380"/>
    <w:rsid w:val="00936658"/>
    <w:rsid w:val="00943870"/>
    <w:rsid w:val="00944648"/>
    <w:rsid w:val="009655BB"/>
    <w:rsid w:val="00975015"/>
    <w:rsid w:val="0098617C"/>
    <w:rsid w:val="009B42A4"/>
    <w:rsid w:val="009D0D0D"/>
    <w:rsid w:val="009E6F60"/>
    <w:rsid w:val="009F0198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E4033"/>
    <w:rsid w:val="00AF597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281C"/>
    <w:rsid w:val="00BD787A"/>
    <w:rsid w:val="00BE4066"/>
    <w:rsid w:val="00BF6768"/>
    <w:rsid w:val="00C04A5A"/>
    <w:rsid w:val="00C17DB2"/>
    <w:rsid w:val="00C26471"/>
    <w:rsid w:val="00C268BE"/>
    <w:rsid w:val="00C35E9C"/>
    <w:rsid w:val="00C413B7"/>
    <w:rsid w:val="00C539A8"/>
    <w:rsid w:val="00C7700A"/>
    <w:rsid w:val="00C879A8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42D7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E28B9"/>
    <w:rsid w:val="00EE659E"/>
    <w:rsid w:val="00F02567"/>
    <w:rsid w:val="00F31FE0"/>
    <w:rsid w:val="00F5131F"/>
    <w:rsid w:val="00F722EA"/>
    <w:rsid w:val="00F74EE3"/>
    <w:rsid w:val="00F84C2E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C8F5B-CEB1-4225-8AC2-80435B56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table" w:customStyle="1" w:styleId="TableGrid11">
    <w:name w:val="Table Grid11"/>
    <w:basedOn w:val="TableNormal"/>
    <w:next w:val="TableGrid"/>
    <w:uiPriority w:val="59"/>
    <w:rsid w:val="0016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C293-C75F-4C50-A868-2DCD849D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2019-07-02T17:57:00Z</cp:lastPrinted>
  <dcterms:created xsi:type="dcterms:W3CDTF">2019-10-28T16:42:00Z</dcterms:created>
  <dcterms:modified xsi:type="dcterms:W3CDTF">2019-10-28T16:42:00Z</dcterms:modified>
</cp:coreProperties>
</file>