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D556F2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Pr="00A0716F" w:rsidRDefault="00A6332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D556F2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Airframe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24AE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556F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24AE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D556F2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Pr="00A0716F" w:rsidRDefault="00A6332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D556F2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Airframe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24AE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56F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24AE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19CE" w:rsidTr="000677AD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450" w:type="dxa"/>
            <w:vAlign w:val="center"/>
          </w:tcPr>
          <w:p w:rsidR="001019CE" w:rsidRPr="00194BA6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194BA6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0677AD">
        <w:tc>
          <w:tcPr>
            <w:tcW w:w="4050" w:type="dxa"/>
          </w:tcPr>
          <w:p w:rsidR="001019CE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450" w:type="dxa"/>
            <w:vAlign w:val="center"/>
          </w:tcPr>
          <w:p w:rsidR="001019CE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13483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019CE" w:rsidTr="006A36AF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292C65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450" w:type="dxa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292C65" w:rsidRDefault="001019CE" w:rsidP="0010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292C65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Comm, and Navigation</w:t>
            </w:r>
          </w:p>
        </w:tc>
        <w:tc>
          <w:tcPr>
            <w:tcW w:w="450" w:type="dxa"/>
            <w:vAlign w:val="center"/>
          </w:tcPr>
          <w:p w:rsidR="001019CE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292C65" w:rsidRDefault="001019CE" w:rsidP="0010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5462B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6F6A69" w:rsidTr="00602C45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F76135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F93C78">
        <w:trPr>
          <w:trHeight w:val="110"/>
        </w:trPr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194BA6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F6A69" w:rsidTr="0001083C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A63322" w:rsidTr="00B1481E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B1481E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B1481E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B1481E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07284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Pr="00292C65" w:rsidRDefault="00A6332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292C65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63322" w:rsidTr="001B4B49">
        <w:tc>
          <w:tcPr>
            <w:tcW w:w="4050" w:type="dxa"/>
            <w:shd w:val="clear" w:color="auto" w:fill="FFFFFF" w:themeFill="background1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1B4B49">
        <w:tc>
          <w:tcPr>
            <w:tcW w:w="4050" w:type="dxa"/>
            <w:shd w:val="clear" w:color="auto" w:fill="FFFFFF" w:themeFill="background1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1B4B49">
        <w:tc>
          <w:tcPr>
            <w:tcW w:w="4050" w:type="dxa"/>
            <w:shd w:val="clear" w:color="auto" w:fill="FFFFFF" w:themeFill="background1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1B4B49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1B4B49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C219A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A6332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B00D09">
        <w:trPr>
          <w:trHeight w:val="275"/>
        </w:trPr>
        <w:tc>
          <w:tcPr>
            <w:tcW w:w="11070" w:type="dxa"/>
            <w:gridSpan w:val="9"/>
          </w:tcPr>
          <w:p w:rsidR="00D556F2" w:rsidRPr="00943870" w:rsidRDefault="00D556F2" w:rsidP="00D556F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556F2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556F2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D556F2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F6A6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A63322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D556F2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7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105B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556F2" w:rsidRPr="00B60C98" w:rsidTr="005105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Comm, and Navigation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A63322" w:rsidRPr="00B60C98" w:rsidTr="00E51F59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A63322" w:rsidRPr="00B60C98" w:rsidTr="00E51F59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63322" w:rsidRPr="00B60C98" w:rsidRDefault="00A63322" w:rsidP="00A63322">
            <w:pPr>
              <w:jc w:val="right"/>
              <w:rPr>
                <w:sz w:val="18"/>
                <w:szCs w:val="18"/>
              </w:rPr>
            </w:pPr>
          </w:p>
        </w:tc>
      </w:tr>
      <w:tr w:rsidR="00A63322" w:rsidRPr="00B60C98" w:rsidTr="00E51F59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</w:p>
        </w:tc>
      </w:tr>
      <w:tr w:rsidR="00A63322" w:rsidRPr="00B60C98" w:rsidTr="00E51F59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A63322" w:rsidRPr="00B60C98" w:rsidTr="00016C8E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63322" w:rsidRPr="00B60C98" w:rsidRDefault="00A63322" w:rsidP="00A63322">
            <w:pPr>
              <w:jc w:val="right"/>
              <w:rPr>
                <w:sz w:val="18"/>
                <w:szCs w:val="18"/>
              </w:rPr>
            </w:pPr>
          </w:p>
        </w:tc>
      </w:tr>
      <w:tr w:rsidR="00A63322" w:rsidRPr="00B60C98" w:rsidTr="00016C8E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63322" w:rsidRPr="00B60C98" w:rsidTr="00016C8E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63322" w:rsidRPr="00B60C98" w:rsidRDefault="00A63322" w:rsidP="00A63322">
            <w:pPr>
              <w:jc w:val="right"/>
              <w:rPr>
                <w:sz w:val="18"/>
                <w:szCs w:val="18"/>
              </w:rPr>
            </w:pPr>
          </w:p>
        </w:tc>
      </w:tr>
      <w:tr w:rsidR="00A63322" w:rsidRPr="00B60C98" w:rsidTr="00016C8E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63322" w:rsidRPr="002C6294" w:rsidRDefault="00A63322" w:rsidP="00A6332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63322" w:rsidRPr="002C6294" w:rsidRDefault="00A63322" w:rsidP="00A633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63322" w:rsidRPr="00B60C98" w:rsidTr="00016C8E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A63322" w:rsidRDefault="00A63322" w:rsidP="00A6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63322" w:rsidRPr="002B6A71" w:rsidRDefault="00A63322" w:rsidP="00A6332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556F2" w:rsidRPr="00B60C98" w:rsidTr="008506CA">
        <w:tc>
          <w:tcPr>
            <w:tcW w:w="4860" w:type="dxa"/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A6332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6F6A69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6F6A69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E14260" w:rsidRDefault="00D556F2" w:rsidP="00D556F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556F2" w:rsidRPr="004C0486" w:rsidRDefault="00D556F2" w:rsidP="00D556F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556F2" w:rsidRPr="008C01E4" w:rsidRDefault="00D556F2" w:rsidP="00D556F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556F2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521695" w:rsidRDefault="00D556F2" w:rsidP="00D556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A63322">
        <w:rPr>
          <w:rFonts w:ascii="Calibri" w:eastAsia="Times New Roman" w:hAnsi="Calibri" w:cs="Times New Roman"/>
          <w:sz w:val="20"/>
          <w:szCs w:val="20"/>
        </w:rPr>
        <w:t>ITC</w:t>
      </w:r>
      <w:r w:rsidR="00D556F2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A63322">
        <w:rPr>
          <w:rFonts w:ascii="Calibri" w:eastAsia="Times New Roman" w:hAnsi="Calibri" w:cs="Times New Roman"/>
          <w:sz w:val="20"/>
          <w:szCs w:val="20"/>
        </w:rPr>
        <w:t>Airframe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E2" w:rsidRDefault="00624AE2" w:rsidP="008518ED">
      <w:pPr>
        <w:spacing w:after="0" w:line="240" w:lineRule="auto"/>
      </w:pPr>
      <w:r>
        <w:separator/>
      </w:r>
    </w:p>
  </w:endnote>
  <w:endnote w:type="continuationSeparator" w:id="0">
    <w:p w:rsidR="00624AE2" w:rsidRDefault="00624AE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E2" w:rsidRDefault="00624AE2" w:rsidP="008518ED">
      <w:pPr>
        <w:spacing w:after="0" w:line="240" w:lineRule="auto"/>
      </w:pPr>
      <w:r>
        <w:separator/>
      </w:r>
    </w:p>
  </w:footnote>
  <w:footnote w:type="continuationSeparator" w:id="0">
    <w:p w:rsidR="00624AE2" w:rsidRDefault="00624AE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19CE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5F62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24AE2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F6A69"/>
    <w:rsid w:val="00700B07"/>
    <w:rsid w:val="00707D60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3322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56F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9F6E-9DC8-46CE-8BDF-20C6700B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2020-02-12T21:28:00Z</dcterms:created>
  <dcterms:modified xsi:type="dcterms:W3CDTF">2020-02-12T21:28:00Z</dcterms:modified>
</cp:coreProperties>
</file>