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D57" w14:textId="77777777" w:rsidR="00C04A5A" w:rsidRDefault="00F44F96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7033" wp14:editId="45AD2766">
                <wp:simplePos x="0" y="0"/>
                <wp:positionH relativeFrom="margin">
                  <wp:posOffset>3016251</wp:posOffset>
                </wp:positionH>
                <wp:positionV relativeFrom="paragraph">
                  <wp:posOffset>-260350</wp:posOffset>
                </wp:positionV>
                <wp:extent cx="4051300" cy="8255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9D7906" w:rsidRPr="001109FC" w14:paraId="7E37DD1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D4FB43B" w14:textId="0D44DEDD" w:rsidR="009D7906" w:rsidRPr="00A0716F" w:rsidRDefault="009D790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BF6288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BF6288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45C1EF0F" w14:textId="77777777" w:rsidR="009D7906" w:rsidRDefault="009D79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B.S., Health Science</w:t>
                                  </w:r>
                                </w:p>
                                <w:p w14:paraId="3BFCF20F" w14:textId="77777777" w:rsidR="009D7906" w:rsidRDefault="009D79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 Pre-OT</w:t>
                                  </w:r>
                                </w:p>
                                <w:p w14:paraId="71DEFA98" w14:textId="77777777" w:rsidR="009D7906" w:rsidRDefault="009D79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2408E8F" w14:textId="77777777" w:rsidR="009D7906" w:rsidRPr="00AF597C" w:rsidRDefault="009D790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1A9C8CF" w14:textId="77777777" w:rsidR="009D7906" w:rsidRPr="001109FC" w:rsidRDefault="009D790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9898443" w14:textId="77777777" w:rsidR="009D7906" w:rsidRDefault="00BA4DA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790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7906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9D7906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BA40117" w14:textId="77777777" w:rsidR="009D7906" w:rsidRPr="001109FC" w:rsidRDefault="009D7906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DCAA7D8" w14:textId="77777777" w:rsidR="009D7906" w:rsidRPr="001109FC" w:rsidRDefault="009D7906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295F729" w14:textId="77777777" w:rsidR="009D7906" w:rsidRPr="00AF597C" w:rsidRDefault="00BA4DA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790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7906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D790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7906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029F601" w14:textId="77777777" w:rsidR="009D7906" w:rsidRPr="00E14260" w:rsidRDefault="009D7906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7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5pt;margin-top:-20.5pt;width:319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9D7906" w:rsidRPr="001109FC" w14:paraId="7E37DD19" w14:textId="77777777" w:rsidTr="009F4F49">
                        <w:tc>
                          <w:tcPr>
                            <w:tcW w:w="4498" w:type="dxa"/>
                          </w:tcPr>
                          <w:p w14:paraId="0D4FB43B" w14:textId="0D44DEDD" w:rsidR="009D7906" w:rsidRPr="00A0716F" w:rsidRDefault="009D790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BF628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F6288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45C1EF0F" w14:textId="77777777" w:rsidR="009D7906" w:rsidRDefault="009D79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B.S., Health Science</w:t>
                            </w:r>
                          </w:p>
                          <w:p w14:paraId="3BFCF20F" w14:textId="77777777" w:rsidR="009D7906" w:rsidRDefault="009D79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 Pre-OT</w:t>
                            </w:r>
                          </w:p>
                          <w:p w14:paraId="71DEFA98" w14:textId="77777777" w:rsidR="009D7906" w:rsidRDefault="009D79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2408E8F" w14:textId="77777777" w:rsidR="009D7906" w:rsidRPr="00AF597C" w:rsidRDefault="009D790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1A9C8CF" w14:textId="77777777" w:rsidR="009D7906" w:rsidRPr="001109FC" w:rsidRDefault="009D790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9898443" w14:textId="77777777" w:rsidR="009D7906" w:rsidRDefault="00BA4DA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90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7906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9D7906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BA40117" w14:textId="77777777" w:rsidR="009D7906" w:rsidRPr="001109FC" w:rsidRDefault="009D7906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DCAA7D8" w14:textId="77777777" w:rsidR="009D7906" w:rsidRPr="001109FC" w:rsidRDefault="009D7906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295F729" w14:textId="77777777" w:rsidR="009D7906" w:rsidRPr="00AF597C" w:rsidRDefault="00BA4DA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90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7906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790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906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029F601" w14:textId="77777777" w:rsidR="009D7906" w:rsidRPr="00E14260" w:rsidRDefault="009D7906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1ECD49DA" wp14:editId="4496E2D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4712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628"/>
        <w:gridCol w:w="367"/>
        <w:gridCol w:w="720"/>
        <w:gridCol w:w="23"/>
        <w:gridCol w:w="870"/>
        <w:gridCol w:w="1986"/>
        <w:gridCol w:w="264"/>
        <w:gridCol w:w="90"/>
        <w:gridCol w:w="2075"/>
      </w:tblGrid>
      <w:tr w:rsidR="00BD787A" w14:paraId="78A96149" w14:textId="77777777" w:rsidTr="00386DDE">
        <w:tc>
          <w:tcPr>
            <w:tcW w:w="4047" w:type="dxa"/>
            <w:vAlign w:val="center"/>
          </w:tcPr>
          <w:p w14:paraId="07A4AF65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8" w:type="dxa"/>
            <w:vAlign w:val="center"/>
          </w:tcPr>
          <w:p w14:paraId="53E9763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7" w:type="dxa"/>
            <w:vAlign w:val="center"/>
          </w:tcPr>
          <w:p w14:paraId="3E6891CA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CADD79C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43564B9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65DA02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93" w:type="dxa"/>
            <w:gridSpan w:val="2"/>
            <w:vAlign w:val="center"/>
          </w:tcPr>
          <w:p w14:paraId="11695F89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986" w:type="dxa"/>
            <w:vAlign w:val="center"/>
          </w:tcPr>
          <w:p w14:paraId="1282D853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29" w:type="dxa"/>
            <w:gridSpan w:val="3"/>
            <w:vAlign w:val="center"/>
          </w:tcPr>
          <w:p w14:paraId="40B19B8E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9A1BD8B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15063165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05FB33F" w14:textId="77777777" w:rsidTr="009D7906">
        <w:tc>
          <w:tcPr>
            <w:tcW w:w="4047" w:type="dxa"/>
          </w:tcPr>
          <w:p w14:paraId="3CF14CC5" w14:textId="77777777" w:rsidR="00056F4B" w:rsidRPr="00F44F96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GE Objective 1: ENGL 1101 </w:t>
            </w:r>
            <w:r w:rsidR="004C0D1C" w:rsidRPr="00F44F96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8" w:type="dxa"/>
            <w:vAlign w:val="center"/>
          </w:tcPr>
          <w:p w14:paraId="101B022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772E4AD0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5F8F3B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7AA996F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710FDAF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5" w:type="dxa"/>
            <w:gridSpan w:val="2"/>
            <w:vAlign w:val="center"/>
          </w:tcPr>
          <w:p w14:paraId="41E103E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2DD72421" w14:textId="77777777" w:rsidTr="00386DDE">
        <w:tc>
          <w:tcPr>
            <w:tcW w:w="4047" w:type="dxa"/>
          </w:tcPr>
          <w:p w14:paraId="226C5B2B" w14:textId="77777777" w:rsidR="003B68E8" w:rsidRPr="00F44F96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4:</w:t>
            </w:r>
          </w:p>
        </w:tc>
        <w:tc>
          <w:tcPr>
            <w:tcW w:w="628" w:type="dxa"/>
            <w:vAlign w:val="center"/>
          </w:tcPr>
          <w:p w14:paraId="31F24E06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37A80802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44807AC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1A5B2E40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14:paraId="3709FBC8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150CF9C8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37A132B9" w14:textId="77777777" w:rsidTr="00386DDE">
        <w:tc>
          <w:tcPr>
            <w:tcW w:w="4047" w:type="dxa"/>
          </w:tcPr>
          <w:p w14:paraId="3191E1DA" w14:textId="77777777" w:rsidR="003B68E8" w:rsidRPr="00F44F96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5:  BIOL 1101 and Lab</w:t>
            </w:r>
            <w:r w:rsidR="006033ED" w:rsidRPr="00F44F96">
              <w:rPr>
                <w:sz w:val="16"/>
                <w:szCs w:val="16"/>
              </w:rPr>
              <w:t xml:space="preserve"> Biology I</w:t>
            </w:r>
          </w:p>
        </w:tc>
        <w:tc>
          <w:tcPr>
            <w:tcW w:w="628" w:type="dxa"/>
            <w:vAlign w:val="center"/>
          </w:tcPr>
          <w:p w14:paraId="44923632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7" w:type="dxa"/>
            <w:vAlign w:val="center"/>
          </w:tcPr>
          <w:p w14:paraId="3835F960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9ACB038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40F10DBD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1986" w:type="dxa"/>
            <w:vAlign w:val="center"/>
          </w:tcPr>
          <w:p w14:paraId="7AA8EABE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3B68E8">
              <w:rPr>
                <w:b/>
                <w:sz w:val="16"/>
                <w:szCs w:val="16"/>
              </w:rPr>
              <w:t>PLACE INTO</w:t>
            </w:r>
            <w:r>
              <w:rPr>
                <w:sz w:val="16"/>
                <w:szCs w:val="16"/>
              </w:rPr>
              <w:t xml:space="preserve"> </w:t>
            </w:r>
            <w:r w:rsidRPr="005906FA">
              <w:rPr>
                <w:sz w:val="14"/>
                <w:szCs w:val="16"/>
              </w:rPr>
              <w:t>MATH 1108</w:t>
            </w:r>
          </w:p>
        </w:tc>
        <w:tc>
          <w:tcPr>
            <w:tcW w:w="2429" w:type="dxa"/>
            <w:gridSpan w:val="3"/>
            <w:vAlign w:val="center"/>
          </w:tcPr>
          <w:p w14:paraId="3D42681F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79CC42C3" w14:textId="77777777" w:rsidTr="00386DDE">
        <w:tc>
          <w:tcPr>
            <w:tcW w:w="4047" w:type="dxa"/>
            <w:vAlign w:val="bottom"/>
          </w:tcPr>
          <w:p w14:paraId="3E23A54B" w14:textId="77777777" w:rsidR="003B68E8" w:rsidRPr="00F44F96" w:rsidRDefault="003B68E8" w:rsidP="003B68E8">
            <w:pPr>
              <w:rPr>
                <w:rFonts w:ascii="Calibri" w:hAnsi="Calibri"/>
                <w:sz w:val="16"/>
                <w:szCs w:val="16"/>
              </w:rPr>
            </w:pPr>
            <w:r w:rsidRPr="00F44F96"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628" w:type="dxa"/>
            <w:vAlign w:val="center"/>
          </w:tcPr>
          <w:p w14:paraId="78891006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3D38B7F5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3F5FC8F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4EE6C986" w14:textId="77777777" w:rsidR="003B68E8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14:paraId="06CDEFC7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25744D75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14:paraId="072C0BEA" w14:textId="77777777" w:rsidTr="00386DDE">
        <w:tc>
          <w:tcPr>
            <w:tcW w:w="4047" w:type="dxa"/>
          </w:tcPr>
          <w:p w14:paraId="2C2A3B10" w14:textId="77777777" w:rsidR="00274D17" w:rsidRPr="00F44F96" w:rsidRDefault="00386DDE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Either CPH</w:t>
            </w:r>
            <w:r w:rsidR="00274D17" w:rsidRPr="00F44F96">
              <w:rPr>
                <w:sz w:val="16"/>
                <w:szCs w:val="16"/>
              </w:rPr>
              <w:t>/HCA 2210 or HO 0106</w:t>
            </w:r>
            <w:r w:rsidR="006033ED" w:rsidRPr="00F44F96">
              <w:rPr>
                <w:sz w:val="16"/>
                <w:szCs w:val="16"/>
              </w:rPr>
              <w:t xml:space="preserve"> Medical Terminology</w:t>
            </w:r>
          </w:p>
        </w:tc>
        <w:tc>
          <w:tcPr>
            <w:tcW w:w="628" w:type="dxa"/>
            <w:vAlign w:val="center"/>
          </w:tcPr>
          <w:p w14:paraId="6B2890FA" w14:textId="77777777"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7" w:type="dxa"/>
            <w:vAlign w:val="center"/>
          </w:tcPr>
          <w:p w14:paraId="0E4EC18E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E642C70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6409CC4E" w14:textId="77777777" w:rsidR="00274D17" w:rsidRPr="00E67D37" w:rsidRDefault="00386DDE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986" w:type="dxa"/>
          </w:tcPr>
          <w:p w14:paraId="66EFC3D8" w14:textId="77777777"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17392ACF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08D0D8BB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3FD1B2C6" w14:textId="77777777" w:rsidR="003B68E8" w:rsidRPr="00F44F96" w:rsidRDefault="003B68E8" w:rsidP="003B68E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6AC43A8E" w14:textId="77777777"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14:paraId="0507579F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5B90FCF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27A02FA6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4750B6AA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7E7C7CE8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67C2A14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F172891" w14:textId="77777777" w:rsidR="00DF097F" w:rsidRPr="00F44F96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Two</w:t>
            </w:r>
          </w:p>
        </w:tc>
      </w:tr>
      <w:tr w:rsidR="00BD787A" w14:paraId="0800F6E4" w14:textId="77777777" w:rsidTr="00386DDE">
        <w:tc>
          <w:tcPr>
            <w:tcW w:w="4047" w:type="dxa"/>
          </w:tcPr>
          <w:p w14:paraId="24670E38" w14:textId="77777777" w:rsidR="00056F4B" w:rsidRPr="00F44F96" w:rsidRDefault="00AB13A1" w:rsidP="00686401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28" w:type="dxa"/>
            <w:vAlign w:val="center"/>
          </w:tcPr>
          <w:p w14:paraId="209942BA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32A19EE1" w14:textId="77777777" w:rsidR="00056F4B" w:rsidRPr="00E67D37" w:rsidRDefault="00466AA7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D58F84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5938994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6B5CED2A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29" w:type="dxa"/>
            <w:gridSpan w:val="3"/>
          </w:tcPr>
          <w:p w14:paraId="6703632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3D1FA9CF" w14:textId="77777777" w:rsidTr="00386DDE">
        <w:tc>
          <w:tcPr>
            <w:tcW w:w="4047" w:type="dxa"/>
          </w:tcPr>
          <w:p w14:paraId="280C4320" w14:textId="77777777"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3: MATH 1153</w:t>
            </w:r>
            <w:r w:rsidR="006033ED" w:rsidRPr="00F44F96"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628" w:type="dxa"/>
            <w:vAlign w:val="center"/>
          </w:tcPr>
          <w:p w14:paraId="7977E23C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072F202C" w14:textId="77777777" w:rsidR="003B68E8" w:rsidRPr="00E67D37" w:rsidRDefault="003B68E8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5F1DB94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1A817AF5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gridSpan w:val="3"/>
          </w:tcPr>
          <w:p w14:paraId="7456D9B3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2075" w:type="dxa"/>
          </w:tcPr>
          <w:p w14:paraId="42EA99EB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4D73C40F" w14:textId="77777777" w:rsidTr="00386DDE">
        <w:tc>
          <w:tcPr>
            <w:tcW w:w="4047" w:type="dxa"/>
          </w:tcPr>
          <w:p w14:paraId="02C23116" w14:textId="77777777" w:rsidR="003B68E8" w:rsidRPr="00F44F96" w:rsidRDefault="00386DDE" w:rsidP="006033ED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Health Care Competencies</w:t>
            </w:r>
            <w:r w:rsidR="0065375A" w:rsidRPr="00F44F96">
              <w:rPr>
                <w:sz w:val="16"/>
                <w:szCs w:val="16"/>
              </w:rPr>
              <w:t>:</w:t>
            </w:r>
            <w:r w:rsidR="006033ED" w:rsidRPr="00F44F96">
              <w:rPr>
                <w:sz w:val="16"/>
                <w:szCs w:val="16"/>
              </w:rPr>
              <w:t xml:space="preserve"> (Select from list on page 2)</w:t>
            </w:r>
          </w:p>
        </w:tc>
        <w:tc>
          <w:tcPr>
            <w:tcW w:w="628" w:type="dxa"/>
            <w:vAlign w:val="center"/>
          </w:tcPr>
          <w:p w14:paraId="6EE1C606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6676B463" w14:textId="77777777" w:rsidR="003B68E8" w:rsidRPr="00E67D37" w:rsidRDefault="003B68E8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14:paraId="72F33392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770E60AC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1986" w:type="dxa"/>
          </w:tcPr>
          <w:p w14:paraId="7D9F9167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6D9A2469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51F5E05D" w14:textId="77777777" w:rsidTr="00386DDE">
        <w:tc>
          <w:tcPr>
            <w:tcW w:w="4047" w:type="dxa"/>
          </w:tcPr>
          <w:p w14:paraId="6D354D49" w14:textId="77777777"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628" w:type="dxa"/>
            <w:vAlign w:val="center"/>
          </w:tcPr>
          <w:p w14:paraId="30E2E18E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0AF3DE21" w14:textId="77777777" w:rsidR="003B68E8" w:rsidRPr="00E67D37" w:rsidRDefault="003B68E8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89D4DC9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55BE01E4" w14:textId="77777777" w:rsidR="003B68E8" w:rsidRPr="00E67D37" w:rsidRDefault="006033ED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986" w:type="dxa"/>
          </w:tcPr>
          <w:p w14:paraId="755B7AEA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51876336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14:paraId="06E06F7F" w14:textId="77777777" w:rsidTr="00386DDE">
        <w:tc>
          <w:tcPr>
            <w:tcW w:w="4047" w:type="dxa"/>
          </w:tcPr>
          <w:p w14:paraId="60AD3024" w14:textId="77777777" w:rsidR="00274D17" w:rsidRPr="00F44F96" w:rsidRDefault="00386DDE" w:rsidP="00274D17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CPH</w:t>
            </w:r>
            <w:r w:rsidR="00274D17" w:rsidRPr="00F44F96">
              <w:rPr>
                <w:sz w:val="16"/>
                <w:szCs w:val="16"/>
              </w:rPr>
              <w:t xml:space="preserve"> 2200 Promoting Wellness</w:t>
            </w:r>
          </w:p>
        </w:tc>
        <w:tc>
          <w:tcPr>
            <w:tcW w:w="628" w:type="dxa"/>
            <w:vAlign w:val="center"/>
          </w:tcPr>
          <w:p w14:paraId="6F1CC58B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3DD357FD" w14:textId="77777777" w:rsidR="00274D17" w:rsidRDefault="00274D17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E34D5D" w14:textId="77777777"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7E1BDB6C" w14:textId="77777777" w:rsidR="00274D17" w:rsidRDefault="00386DDE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986" w:type="dxa"/>
          </w:tcPr>
          <w:p w14:paraId="0DBDBB25" w14:textId="77777777"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42C12620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1309A0DF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6B2214C1" w14:textId="77777777"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1583241B" w14:textId="77777777"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14:paraId="630CDA2D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F1ADD4A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44A86422" w14:textId="77777777"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0B1636C2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6E3F721C" w14:textId="77777777"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4F6E58F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36D58DC" w14:textId="77777777" w:rsidR="00DF097F" w:rsidRPr="00F44F96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Three</w:t>
            </w:r>
          </w:p>
        </w:tc>
      </w:tr>
      <w:tr w:rsidR="003B68E8" w14:paraId="2E0790E7" w14:textId="77777777" w:rsidTr="00386DDE">
        <w:tc>
          <w:tcPr>
            <w:tcW w:w="4047" w:type="dxa"/>
          </w:tcPr>
          <w:p w14:paraId="4ED17FAE" w14:textId="77777777"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2: COMM 1101</w:t>
            </w:r>
            <w:r w:rsidR="006033ED" w:rsidRPr="00F44F96">
              <w:rPr>
                <w:sz w:val="16"/>
                <w:szCs w:val="16"/>
              </w:rPr>
              <w:t xml:space="preserve"> Fund. Of Oral Comm.</w:t>
            </w:r>
          </w:p>
        </w:tc>
        <w:tc>
          <w:tcPr>
            <w:tcW w:w="628" w:type="dxa"/>
            <w:vAlign w:val="center"/>
          </w:tcPr>
          <w:p w14:paraId="561C2328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107D936B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C8D3A33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10FE9790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 w:rsidRPr="006033ED">
              <w:rPr>
                <w:sz w:val="16"/>
                <w:szCs w:val="16"/>
              </w:rPr>
              <w:t>F,</w:t>
            </w:r>
            <w:r w:rsidR="006033ED" w:rsidRPr="006033ED">
              <w:rPr>
                <w:sz w:val="16"/>
                <w:szCs w:val="16"/>
              </w:rPr>
              <w:t xml:space="preserve"> </w:t>
            </w:r>
            <w:r w:rsidR="006033ED"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14:paraId="12092B68" w14:textId="77777777"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04D30230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2935CF36" w14:textId="77777777" w:rsidTr="00386DDE">
        <w:tc>
          <w:tcPr>
            <w:tcW w:w="4047" w:type="dxa"/>
          </w:tcPr>
          <w:p w14:paraId="734EC0DC" w14:textId="77777777"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BIOL 3301 and 3301L  Anatomy and Physiology and Lab**</w:t>
            </w:r>
          </w:p>
        </w:tc>
        <w:tc>
          <w:tcPr>
            <w:tcW w:w="628" w:type="dxa"/>
            <w:vAlign w:val="center"/>
          </w:tcPr>
          <w:p w14:paraId="2F49BB0C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7" w:type="dxa"/>
            <w:vAlign w:val="center"/>
          </w:tcPr>
          <w:p w14:paraId="3A999067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0680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14:paraId="30459F7A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14:paraId="7A03DFE9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gridSpan w:val="3"/>
          </w:tcPr>
          <w:p w14:paraId="01B1F0A0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1101 </w:t>
            </w:r>
            <w:r w:rsidR="00F0680A">
              <w:rPr>
                <w:sz w:val="16"/>
                <w:szCs w:val="16"/>
              </w:rPr>
              <w:t>or BIOL 2227 and lab</w:t>
            </w:r>
          </w:p>
        </w:tc>
        <w:tc>
          <w:tcPr>
            <w:tcW w:w="2075" w:type="dxa"/>
          </w:tcPr>
          <w:p w14:paraId="2268CAB9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7973109B" w14:textId="77777777" w:rsidTr="00386DDE">
        <w:trPr>
          <w:trHeight w:val="110"/>
        </w:trPr>
        <w:tc>
          <w:tcPr>
            <w:tcW w:w="4047" w:type="dxa"/>
          </w:tcPr>
          <w:p w14:paraId="105B1759" w14:textId="77777777"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Professional</w:t>
            </w:r>
            <w:r w:rsidR="00F0680A" w:rsidRPr="00F44F96">
              <w:rPr>
                <w:sz w:val="16"/>
                <w:szCs w:val="16"/>
              </w:rPr>
              <w:t xml:space="preserve"> Competencies</w:t>
            </w:r>
            <w:r w:rsidRPr="00F44F96">
              <w:rPr>
                <w:sz w:val="16"/>
                <w:szCs w:val="16"/>
              </w:rPr>
              <w:t>:  (Select from list</w:t>
            </w:r>
            <w:r w:rsidR="00F0680A" w:rsidRPr="00F44F96">
              <w:rPr>
                <w:sz w:val="16"/>
                <w:szCs w:val="16"/>
              </w:rPr>
              <w:t xml:space="preserve"> on page 2</w:t>
            </w:r>
            <w:r w:rsidRPr="00F44F96">
              <w:rPr>
                <w:sz w:val="16"/>
                <w:szCs w:val="16"/>
              </w:rPr>
              <w:t>)</w:t>
            </w:r>
          </w:p>
        </w:tc>
        <w:tc>
          <w:tcPr>
            <w:tcW w:w="628" w:type="dxa"/>
            <w:vAlign w:val="center"/>
          </w:tcPr>
          <w:p w14:paraId="119B64D0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11772AE0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14:paraId="23B48667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5F94EBA4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14:paraId="6F20E4B1" w14:textId="77777777"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5BF24CA4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3388A59E" w14:textId="77777777" w:rsidTr="00386DDE">
        <w:tc>
          <w:tcPr>
            <w:tcW w:w="4047" w:type="dxa"/>
          </w:tcPr>
          <w:p w14:paraId="4E511321" w14:textId="77777777" w:rsidR="003B68E8" w:rsidRPr="00F44F96" w:rsidRDefault="006033ED" w:rsidP="006033ED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</w:t>
            </w:r>
            <w:r w:rsidR="000B5C78" w:rsidRPr="00F44F96">
              <w:rPr>
                <w:sz w:val="16"/>
                <w:szCs w:val="16"/>
              </w:rPr>
              <w:t xml:space="preserve">bjective 5: </w:t>
            </w:r>
            <w:r w:rsidRPr="00F44F96">
              <w:rPr>
                <w:sz w:val="16"/>
                <w:szCs w:val="16"/>
              </w:rPr>
              <w:t>CHEM 110</w:t>
            </w:r>
            <w:r w:rsidR="003B68E8" w:rsidRPr="00F44F96">
              <w:rPr>
                <w:sz w:val="16"/>
                <w:szCs w:val="16"/>
              </w:rPr>
              <w:t>1</w:t>
            </w:r>
            <w:r w:rsidRPr="00F44F96">
              <w:rPr>
                <w:sz w:val="16"/>
                <w:szCs w:val="16"/>
              </w:rPr>
              <w:t xml:space="preserve"> Intro. to Chemistry</w:t>
            </w:r>
          </w:p>
        </w:tc>
        <w:tc>
          <w:tcPr>
            <w:tcW w:w="628" w:type="dxa"/>
            <w:vAlign w:val="center"/>
          </w:tcPr>
          <w:p w14:paraId="1757A68B" w14:textId="77777777" w:rsidR="003B68E8" w:rsidRPr="00194BA6" w:rsidRDefault="006033ED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189CD5E6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3C6A342" w14:textId="77777777" w:rsidR="003B68E8" w:rsidRPr="00194BA6" w:rsidRDefault="000B5C7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0671F87E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14:paraId="5D56A142" w14:textId="77777777" w:rsidR="003B68E8" w:rsidRPr="00D440BB" w:rsidRDefault="00274D17" w:rsidP="00603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</w:t>
            </w:r>
            <w:r w:rsidR="006033ED">
              <w:rPr>
                <w:sz w:val="16"/>
                <w:szCs w:val="16"/>
              </w:rPr>
              <w:t>1108</w:t>
            </w:r>
          </w:p>
        </w:tc>
        <w:tc>
          <w:tcPr>
            <w:tcW w:w="2429" w:type="dxa"/>
            <w:gridSpan w:val="3"/>
          </w:tcPr>
          <w:p w14:paraId="5F75569D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14:paraId="098C791C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1C467D69" w14:textId="77777777" w:rsidR="003B68E8" w:rsidRPr="00F44F96" w:rsidRDefault="00F0680A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745E4E8" w14:textId="77777777" w:rsidR="003B68E8" w:rsidRPr="00194BA6" w:rsidRDefault="009D7906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14:paraId="2F6B883A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B55DAC8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37B70FF6" w14:textId="77777777"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04EC1A07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70AF20DC" w14:textId="77777777"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6B8B3F22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D0ECAE9" w14:textId="77777777" w:rsidR="0037691A" w:rsidRPr="00F44F96" w:rsidRDefault="0037691A" w:rsidP="00686401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Four</w:t>
            </w:r>
          </w:p>
        </w:tc>
      </w:tr>
      <w:tr w:rsidR="00F0680A" w14:paraId="2BE6FC41" w14:textId="77777777" w:rsidTr="00386DDE">
        <w:tc>
          <w:tcPr>
            <w:tcW w:w="4047" w:type="dxa"/>
          </w:tcPr>
          <w:p w14:paraId="5801EA2B" w14:textId="77777777" w:rsidR="00F0680A" w:rsidRPr="00F44F96" w:rsidRDefault="00F0680A" w:rsidP="006033ED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BIOL 3302/BIOL 3302L </w:t>
            </w:r>
            <w:r w:rsidR="006033ED" w:rsidRPr="00F44F96">
              <w:rPr>
                <w:sz w:val="16"/>
                <w:szCs w:val="16"/>
              </w:rPr>
              <w:t xml:space="preserve">Advanced Human </w:t>
            </w:r>
            <w:r w:rsidRPr="00F44F96">
              <w:rPr>
                <w:sz w:val="16"/>
                <w:szCs w:val="16"/>
              </w:rPr>
              <w:t>Anatomy and Physiology</w:t>
            </w:r>
            <w:r w:rsidR="006033ED" w:rsidRPr="00F44F96"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628" w:type="dxa"/>
            <w:vAlign w:val="center"/>
          </w:tcPr>
          <w:p w14:paraId="5C816656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7" w:type="dxa"/>
            <w:vAlign w:val="center"/>
          </w:tcPr>
          <w:p w14:paraId="6B3FCE9A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9E5D03A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14:paraId="5071F24C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9D7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14:paraId="3E693469" w14:textId="77777777"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  <w:r w:rsidR="009D7906">
              <w:rPr>
                <w:sz w:val="16"/>
                <w:szCs w:val="16"/>
              </w:rPr>
              <w:t xml:space="preserve"> OR BIOL 2227</w:t>
            </w:r>
          </w:p>
        </w:tc>
        <w:tc>
          <w:tcPr>
            <w:tcW w:w="2429" w:type="dxa"/>
            <w:gridSpan w:val="3"/>
          </w:tcPr>
          <w:p w14:paraId="650C8213" w14:textId="77777777"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F0680A" w14:paraId="6531C811" w14:textId="77777777" w:rsidTr="00386DDE">
        <w:tc>
          <w:tcPr>
            <w:tcW w:w="4047" w:type="dxa"/>
          </w:tcPr>
          <w:p w14:paraId="57680BEC" w14:textId="77777777" w:rsidR="00F0680A" w:rsidRPr="00F44F96" w:rsidRDefault="00F0680A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28" w:type="dxa"/>
            <w:vAlign w:val="center"/>
          </w:tcPr>
          <w:p w14:paraId="4D9E536C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14:paraId="4DF32548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EA2D33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49D4C289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0237E6C7" w14:textId="77777777"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359D0E13" w14:textId="77777777"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14:paraId="08509F22" w14:textId="77777777" w:rsidTr="00386DDE">
        <w:tc>
          <w:tcPr>
            <w:tcW w:w="4047" w:type="dxa"/>
          </w:tcPr>
          <w:p w14:paraId="41D52ADD" w14:textId="77777777" w:rsidR="00F0680A" w:rsidRPr="00F44F96" w:rsidRDefault="00F0680A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Communication</w:t>
            </w:r>
            <w:r w:rsidR="00386DDE" w:rsidRPr="00F44F96">
              <w:rPr>
                <w:sz w:val="16"/>
                <w:szCs w:val="16"/>
              </w:rPr>
              <w:t xml:space="preserve"> Competencies:</w:t>
            </w:r>
            <w:r w:rsidRPr="00F44F96">
              <w:rPr>
                <w:sz w:val="16"/>
                <w:szCs w:val="16"/>
              </w:rPr>
              <w:t xml:space="preserve"> (Select from list on page 2)</w:t>
            </w:r>
          </w:p>
        </w:tc>
        <w:tc>
          <w:tcPr>
            <w:tcW w:w="628" w:type="dxa"/>
            <w:vAlign w:val="center"/>
          </w:tcPr>
          <w:p w14:paraId="29DA2F56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367" w:type="dxa"/>
            <w:vAlign w:val="center"/>
          </w:tcPr>
          <w:p w14:paraId="3256C1EC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14:paraId="455A3FBE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14:paraId="324C4107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6DDE">
              <w:rPr>
                <w:sz w:val="16"/>
                <w:szCs w:val="16"/>
              </w:rPr>
              <w:t>, S, Su, D</w:t>
            </w:r>
          </w:p>
        </w:tc>
        <w:tc>
          <w:tcPr>
            <w:tcW w:w="1986" w:type="dxa"/>
          </w:tcPr>
          <w:p w14:paraId="32677DB0" w14:textId="77777777"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474DA21A" w14:textId="77777777"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9D7906" w14:paraId="3B31E3DA" w14:textId="77777777" w:rsidTr="00386DDE">
        <w:tc>
          <w:tcPr>
            <w:tcW w:w="4047" w:type="dxa"/>
          </w:tcPr>
          <w:p w14:paraId="17F58D1B" w14:textId="77777777" w:rsidR="009D7906" w:rsidRPr="00F44F96" w:rsidRDefault="009D7906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PTOT 2209 Introduction to Occupational Therapy</w:t>
            </w:r>
          </w:p>
        </w:tc>
        <w:tc>
          <w:tcPr>
            <w:tcW w:w="628" w:type="dxa"/>
            <w:vAlign w:val="center"/>
          </w:tcPr>
          <w:p w14:paraId="42330FAA" w14:textId="77777777"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7" w:type="dxa"/>
            <w:vAlign w:val="center"/>
          </w:tcPr>
          <w:p w14:paraId="3BECB1D8" w14:textId="77777777"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26F7115" w14:textId="77777777"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851DC4B" w14:textId="77777777"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14:paraId="477CDC6D" w14:textId="77777777" w:rsidR="009D7906" w:rsidRPr="00D440BB" w:rsidRDefault="009D7906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1C210E64" w14:textId="77777777" w:rsidR="009D7906" w:rsidRPr="00D440BB" w:rsidRDefault="009D7906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14:paraId="075FEFE9" w14:textId="77777777" w:rsidTr="00386DDE">
        <w:tc>
          <w:tcPr>
            <w:tcW w:w="4047" w:type="dxa"/>
          </w:tcPr>
          <w:p w14:paraId="03FEEDA7" w14:textId="77777777" w:rsidR="00F0680A" w:rsidRPr="00F44F96" w:rsidRDefault="00641E82" w:rsidP="009D7906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Free Electives</w:t>
            </w:r>
          </w:p>
        </w:tc>
        <w:tc>
          <w:tcPr>
            <w:tcW w:w="628" w:type="dxa"/>
            <w:vAlign w:val="center"/>
          </w:tcPr>
          <w:p w14:paraId="65EFCFC5" w14:textId="77777777" w:rsidR="00F0680A" w:rsidRPr="00E67D37" w:rsidRDefault="00641E82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367" w:type="dxa"/>
            <w:vAlign w:val="center"/>
          </w:tcPr>
          <w:p w14:paraId="3C02A9EF" w14:textId="77777777"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D3E08D8" w14:textId="77777777"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5FE62A32" w14:textId="77777777"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1BEDB74D" w14:textId="77777777"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099DD779" w14:textId="77777777"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</w:p>
        </w:tc>
      </w:tr>
      <w:tr w:rsidR="00F0680A" w14:paraId="67EC3104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068384E8" w14:textId="77777777" w:rsidR="00F0680A" w:rsidRPr="00F44F96" w:rsidRDefault="00F0680A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7E8E61CA" w14:textId="77777777" w:rsidR="00F0680A" w:rsidRPr="00292C65" w:rsidRDefault="00F44F96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14:paraId="374A7459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E5E5ED0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45681B4B" w14:textId="77777777"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45EBDBE5" w14:textId="77777777"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045FBD42" w14:textId="77777777"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77CB9679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B214E74" w14:textId="77777777" w:rsidR="0037691A" w:rsidRPr="00F44F96" w:rsidRDefault="0037691A" w:rsidP="00686401">
            <w:pPr>
              <w:pStyle w:val="NoSpacing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Five</w:t>
            </w:r>
          </w:p>
        </w:tc>
      </w:tr>
      <w:tr w:rsidR="00274D17" w14:paraId="48A49261" w14:textId="77777777" w:rsidTr="00386DDE">
        <w:tc>
          <w:tcPr>
            <w:tcW w:w="4047" w:type="dxa"/>
            <w:shd w:val="clear" w:color="auto" w:fill="FFFFFF" w:themeFill="background1"/>
          </w:tcPr>
          <w:p w14:paraId="5858942B" w14:textId="77777777"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59392B55" w14:textId="77777777"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14:paraId="0140436F" w14:textId="77777777"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1967ADDA" w14:textId="77777777"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9854456" w14:textId="77777777"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9D7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  <w:shd w:val="clear" w:color="auto" w:fill="FFFFFF" w:themeFill="background1"/>
          </w:tcPr>
          <w:p w14:paraId="489B68CD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14:paraId="0D1062A2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14:paraId="0D7EB0CA" w14:textId="77777777" w:rsidTr="00386DDE">
        <w:tc>
          <w:tcPr>
            <w:tcW w:w="4047" w:type="dxa"/>
          </w:tcPr>
          <w:p w14:paraId="6C906F8C" w14:textId="77777777"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628" w:type="dxa"/>
          </w:tcPr>
          <w:p w14:paraId="7C1445AB" w14:textId="77777777"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14:paraId="30C19C0C" w14:textId="77777777"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E8C33A2" w14:textId="77777777"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3A574F7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6D84FA86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218BDBDF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14:paraId="73D5E715" w14:textId="77777777" w:rsidTr="00386DDE">
        <w:tc>
          <w:tcPr>
            <w:tcW w:w="4047" w:type="dxa"/>
          </w:tcPr>
          <w:p w14:paraId="5050E064" w14:textId="77777777" w:rsidR="00274D17" w:rsidRPr="00F44F96" w:rsidRDefault="00386DDE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9: ANTH 2237 OR ANTH 2238 OR ANTH 2239</w:t>
            </w:r>
          </w:p>
        </w:tc>
        <w:tc>
          <w:tcPr>
            <w:tcW w:w="628" w:type="dxa"/>
          </w:tcPr>
          <w:p w14:paraId="49BD4035" w14:textId="77777777"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14:paraId="7C550FF6" w14:textId="77777777" w:rsidR="00274D17" w:rsidRPr="00731760" w:rsidRDefault="0065375A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65240FB" w14:textId="77777777"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7C93DDAF" w14:textId="77777777" w:rsidR="00274D17" w:rsidRPr="00E67D37" w:rsidRDefault="00386DDE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1986" w:type="dxa"/>
          </w:tcPr>
          <w:p w14:paraId="4FAC701E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25561E52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14:paraId="0A3746D6" w14:textId="77777777" w:rsidTr="00386DDE">
        <w:tc>
          <w:tcPr>
            <w:tcW w:w="4047" w:type="dxa"/>
          </w:tcPr>
          <w:p w14:paraId="700F12C7" w14:textId="77777777"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Free Electives</w:t>
            </w:r>
          </w:p>
        </w:tc>
        <w:tc>
          <w:tcPr>
            <w:tcW w:w="628" w:type="dxa"/>
          </w:tcPr>
          <w:p w14:paraId="0D5049C4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</w:tcPr>
          <w:p w14:paraId="5C2AA637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B3766CB" w14:textId="77777777"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76F5948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15C0E96A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24C73B36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14:paraId="3BD32726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05A52669" w14:textId="77777777"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2BBF3322" w14:textId="77777777"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14:paraId="6119608A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5996906" w14:textId="77777777"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095ECB52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14AACEDA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77CE2E4D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7CAE199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2E91BB4A" w14:textId="77777777" w:rsidR="0037691A" w:rsidRPr="00F44F96" w:rsidRDefault="0037691A" w:rsidP="00686401">
            <w:pPr>
              <w:pStyle w:val="NoSpacing"/>
              <w:rPr>
                <w:sz w:val="14"/>
                <w:szCs w:val="16"/>
              </w:rPr>
            </w:pPr>
            <w:r w:rsidRPr="00F44F96">
              <w:rPr>
                <w:sz w:val="16"/>
                <w:szCs w:val="16"/>
              </w:rPr>
              <w:t>Semester Six</w:t>
            </w:r>
          </w:p>
        </w:tc>
      </w:tr>
      <w:tr w:rsidR="00274D17" w14:paraId="30C900B8" w14:textId="77777777" w:rsidTr="00386DDE">
        <w:tc>
          <w:tcPr>
            <w:tcW w:w="4047" w:type="dxa"/>
          </w:tcPr>
          <w:p w14:paraId="2D3D6AA6" w14:textId="77777777"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Additional Courses  (select from list)</w:t>
            </w:r>
          </w:p>
        </w:tc>
        <w:tc>
          <w:tcPr>
            <w:tcW w:w="628" w:type="dxa"/>
            <w:shd w:val="clear" w:color="auto" w:fill="FFFFFF" w:themeFill="background1"/>
          </w:tcPr>
          <w:p w14:paraId="28312165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  <w:shd w:val="clear" w:color="auto" w:fill="FFFFFF" w:themeFill="background1"/>
          </w:tcPr>
          <w:p w14:paraId="7FDAF747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E4D6BF6" w14:textId="77777777" w:rsidR="00274D17" w:rsidRPr="00731760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B3377EF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9D7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  <w:shd w:val="clear" w:color="auto" w:fill="FFFFFF" w:themeFill="background1"/>
          </w:tcPr>
          <w:p w14:paraId="108CF52D" w14:textId="77777777"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14:paraId="0AA681AA" w14:textId="77777777"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</w:tr>
      <w:tr w:rsidR="00274D17" w14:paraId="79E89393" w14:textId="77777777" w:rsidTr="00386DDE">
        <w:tc>
          <w:tcPr>
            <w:tcW w:w="4047" w:type="dxa"/>
          </w:tcPr>
          <w:p w14:paraId="2A2D61E5" w14:textId="77777777"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7 or 8:</w:t>
            </w:r>
          </w:p>
        </w:tc>
        <w:tc>
          <w:tcPr>
            <w:tcW w:w="628" w:type="dxa"/>
          </w:tcPr>
          <w:p w14:paraId="2A1159DF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14:paraId="76B18505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348F5D3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14:paraId="710B4D6E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59A6747D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61CFBF3E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14:paraId="1C0E6F1E" w14:textId="77777777" w:rsidTr="00386DDE">
        <w:tc>
          <w:tcPr>
            <w:tcW w:w="4047" w:type="dxa"/>
          </w:tcPr>
          <w:p w14:paraId="6A725760" w14:textId="77777777"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628" w:type="dxa"/>
          </w:tcPr>
          <w:p w14:paraId="3F8EEA26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14:paraId="68B97956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E70C7A9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14:paraId="37A87C0E" w14:textId="77777777" w:rsidR="00274D17" w:rsidRPr="00731760" w:rsidRDefault="009D7906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986" w:type="dxa"/>
          </w:tcPr>
          <w:p w14:paraId="55AC00DF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42AA5868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14:paraId="345FA1CE" w14:textId="77777777" w:rsidTr="00386DDE">
        <w:tc>
          <w:tcPr>
            <w:tcW w:w="4047" w:type="dxa"/>
            <w:vMerge w:val="restart"/>
          </w:tcPr>
          <w:p w14:paraId="70C98380" w14:textId="77777777" w:rsidR="00641E82" w:rsidRPr="00F44F96" w:rsidRDefault="00641E82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Either Diversity Core</w:t>
            </w:r>
            <w:r w:rsidR="009D7906" w:rsidRPr="00F44F96">
              <w:rPr>
                <w:sz w:val="16"/>
                <w:szCs w:val="16"/>
              </w:rPr>
              <w:t xml:space="preserve"> (Select from list on page 2)</w:t>
            </w:r>
          </w:p>
          <w:p w14:paraId="7DC6A8C7" w14:textId="77777777" w:rsidR="00641E82" w:rsidRPr="00F44F96" w:rsidRDefault="00641E82" w:rsidP="009D7906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628" w:type="dxa"/>
            <w:vMerge w:val="restart"/>
            <w:vAlign w:val="center"/>
          </w:tcPr>
          <w:p w14:paraId="4945CE0F" w14:textId="77777777"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Merge w:val="restart"/>
            <w:vAlign w:val="center"/>
          </w:tcPr>
          <w:p w14:paraId="15FEE15B" w14:textId="77777777"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14:paraId="6E18139B" w14:textId="77777777"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14:paraId="2CB52050" w14:textId="77777777"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3BA57268" w14:textId="77777777"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5522D559" w14:textId="77777777"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14:paraId="6D7D7836" w14:textId="77777777" w:rsidTr="00386DDE">
        <w:tc>
          <w:tcPr>
            <w:tcW w:w="4047" w:type="dxa"/>
            <w:vMerge/>
          </w:tcPr>
          <w:p w14:paraId="53CF39F2" w14:textId="77777777" w:rsidR="00641E82" w:rsidRPr="00F44F96" w:rsidRDefault="00641E82" w:rsidP="00274D17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4FEED826" w14:textId="77777777"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vMerge/>
          </w:tcPr>
          <w:p w14:paraId="18E6FE7A" w14:textId="77777777"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BD4B89" w14:textId="77777777"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70" w:type="dxa"/>
          </w:tcPr>
          <w:p w14:paraId="2907AFF8" w14:textId="77777777"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26F697D5" w14:textId="77777777"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5D2B9EF1" w14:textId="77777777"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14:paraId="66F09406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0179A8B5" w14:textId="77777777"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349C93F" w14:textId="77777777"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30BA5725" w14:textId="77777777"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7AE02F0" w14:textId="77777777"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69B3A73C" w14:textId="77777777"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2C239C90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6D3A0C23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6278050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66B8704" w14:textId="77777777" w:rsidR="0037691A" w:rsidRPr="00F44F96" w:rsidRDefault="0037691A" w:rsidP="00686401">
            <w:pPr>
              <w:pStyle w:val="NoSpacing"/>
              <w:rPr>
                <w:sz w:val="14"/>
                <w:szCs w:val="16"/>
              </w:rPr>
            </w:pPr>
            <w:r w:rsidRPr="00F44F96">
              <w:rPr>
                <w:sz w:val="16"/>
                <w:szCs w:val="16"/>
              </w:rPr>
              <w:t>Semester Seven</w:t>
            </w:r>
          </w:p>
        </w:tc>
      </w:tr>
      <w:tr w:rsidR="00274D17" w14:paraId="04F08D82" w14:textId="77777777" w:rsidTr="00386DDE">
        <w:tc>
          <w:tcPr>
            <w:tcW w:w="4047" w:type="dxa"/>
          </w:tcPr>
          <w:p w14:paraId="4472716D" w14:textId="77777777"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628" w:type="dxa"/>
          </w:tcPr>
          <w:p w14:paraId="75763FCE" w14:textId="77777777"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14:paraId="547AC08A" w14:textId="77777777"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14:paraId="04394DF8" w14:textId="77777777"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14:paraId="2570E2C9" w14:textId="77777777"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14:paraId="76B8FBA1" w14:textId="77777777" w:rsidR="00274D17" w:rsidRPr="00473C1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429" w:type="dxa"/>
            <w:gridSpan w:val="3"/>
          </w:tcPr>
          <w:p w14:paraId="319A3BB0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14:paraId="39E7F31D" w14:textId="77777777" w:rsidTr="00386DDE">
        <w:tc>
          <w:tcPr>
            <w:tcW w:w="4047" w:type="dxa"/>
          </w:tcPr>
          <w:p w14:paraId="1B715B0B" w14:textId="77777777"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628" w:type="dxa"/>
          </w:tcPr>
          <w:p w14:paraId="66BE6BEB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</w:tcPr>
          <w:p w14:paraId="323EF5AE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463EFD9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78F5374A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7256FB74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0DF98ECC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14:paraId="6A7BF904" w14:textId="77777777" w:rsidTr="00386DDE">
        <w:tc>
          <w:tcPr>
            <w:tcW w:w="4047" w:type="dxa"/>
          </w:tcPr>
          <w:p w14:paraId="1266728F" w14:textId="77777777"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28" w:type="dxa"/>
          </w:tcPr>
          <w:p w14:paraId="7F459550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</w:tcPr>
          <w:p w14:paraId="2B7E1533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F00182D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70" w:type="dxa"/>
          </w:tcPr>
          <w:p w14:paraId="61AC373C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26CFDE2D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0F8B34F9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14:paraId="377CF3A4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310CF003" w14:textId="77777777" w:rsidR="00274D17" w:rsidRPr="00F44F96" w:rsidRDefault="00274D17" w:rsidP="00274D17">
            <w:pPr>
              <w:rPr>
                <w:color w:val="FF0000"/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F44F96">
              <w:t xml:space="preserve"> </w:t>
            </w:r>
            <w:r w:rsidRPr="00F44F96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8606999" w14:textId="77777777" w:rsidR="00274D17" w:rsidRPr="00897F6C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05BFE981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E6DA1F4" w14:textId="77777777"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3EEAC7EF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500501CD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`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6B22F77A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F436E23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F9B98D8" w14:textId="77777777" w:rsidR="0037691A" w:rsidRPr="00F44F96" w:rsidRDefault="0037691A" w:rsidP="00686401">
            <w:pPr>
              <w:rPr>
                <w:sz w:val="14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Semester Eight   </w:t>
            </w:r>
          </w:p>
        </w:tc>
      </w:tr>
      <w:tr w:rsidR="00274D17" w14:paraId="582805F8" w14:textId="77777777" w:rsidTr="00386DDE">
        <w:tc>
          <w:tcPr>
            <w:tcW w:w="4047" w:type="dxa"/>
          </w:tcPr>
          <w:p w14:paraId="78E4FC1E" w14:textId="77777777"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28" w:type="dxa"/>
          </w:tcPr>
          <w:p w14:paraId="03A90F13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7" w:type="dxa"/>
          </w:tcPr>
          <w:p w14:paraId="07B40F44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1BA627F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70" w:type="dxa"/>
          </w:tcPr>
          <w:p w14:paraId="06615DDC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605A6B7B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07DA2E1F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14:paraId="0BEB7AF2" w14:textId="77777777" w:rsidTr="00386DDE">
        <w:tc>
          <w:tcPr>
            <w:tcW w:w="4047" w:type="dxa"/>
          </w:tcPr>
          <w:p w14:paraId="1279E977" w14:textId="77777777"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Free Electives</w:t>
            </w:r>
          </w:p>
        </w:tc>
        <w:tc>
          <w:tcPr>
            <w:tcW w:w="628" w:type="dxa"/>
          </w:tcPr>
          <w:p w14:paraId="69FE430F" w14:textId="77777777"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7" w:type="dxa"/>
          </w:tcPr>
          <w:p w14:paraId="5A5F8591" w14:textId="77777777"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D93F3D4" w14:textId="77777777"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FFDD1EC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576B36A1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14:paraId="471BADE8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14:paraId="258C75FB" w14:textId="77777777" w:rsidTr="00386DDE">
        <w:tc>
          <w:tcPr>
            <w:tcW w:w="4047" w:type="dxa"/>
            <w:shd w:val="clear" w:color="auto" w:fill="F2F2F2" w:themeFill="background1" w:themeFillShade="F2"/>
          </w:tcPr>
          <w:p w14:paraId="63D84B56" w14:textId="77777777" w:rsidR="00274D17" w:rsidRPr="00B67A57" w:rsidRDefault="00274D17" w:rsidP="00274D17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BCF0FA2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5197C18C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5E8EFE6" w14:textId="77777777"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144834CE" w14:textId="77777777"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311E8C0B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7BEF473A" w14:textId="77777777"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604B9320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1896E60B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003EEE3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1F071D3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E582CE8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97094" wp14:editId="12B0BE20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E5BD" w14:textId="77777777" w:rsidR="009D7906" w:rsidRPr="00D86D33" w:rsidRDefault="009D7906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72D6570" w14:textId="77777777" w:rsidR="009D7906" w:rsidRPr="00121BC3" w:rsidRDefault="009D7906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7094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3F4FE5BD" w14:textId="77777777" w:rsidR="009D7906" w:rsidRPr="00D86D33" w:rsidRDefault="009D7906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72D6570" w14:textId="77777777" w:rsidR="009D7906" w:rsidRPr="00121BC3" w:rsidRDefault="009D7906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90"/>
        <w:gridCol w:w="264"/>
        <w:gridCol w:w="641"/>
      </w:tblGrid>
      <w:tr w:rsidR="00F44F96" w:rsidRPr="00B60C98" w14:paraId="7F0C4BF6" w14:textId="77777777" w:rsidTr="00173808">
        <w:tc>
          <w:tcPr>
            <w:tcW w:w="11070" w:type="dxa"/>
            <w:gridSpan w:val="8"/>
            <w:shd w:val="clear" w:color="auto" w:fill="auto"/>
            <w:vAlign w:val="center"/>
          </w:tcPr>
          <w:p w14:paraId="27BFAAE8" w14:textId="77777777" w:rsidR="00F44F96" w:rsidRPr="00F44F96" w:rsidRDefault="00F44F96" w:rsidP="00F44F9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BSHS, Pre-OT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780F8917" w14:textId="77777777" w:rsidTr="00F11B24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5CB19BA" w14:textId="06E74B98" w:rsidR="00B60C98" w:rsidRPr="00B60C98" w:rsidRDefault="00A278FB" w:rsidP="00903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F628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BF6288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14:paraId="2BA6A3B4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65" w:type="dxa"/>
            <w:gridSpan w:val="4"/>
            <w:shd w:val="clear" w:color="auto" w:fill="F2F2F2" w:themeFill="background1" w:themeFillShade="F2"/>
          </w:tcPr>
          <w:p w14:paraId="32E2ED8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6BF5CA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5" w:type="dxa"/>
            <w:gridSpan w:val="2"/>
            <w:shd w:val="clear" w:color="auto" w:fill="F2F2F2" w:themeFill="background1" w:themeFillShade="F2"/>
            <w:vAlign w:val="bottom"/>
          </w:tcPr>
          <w:p w14:paraId="3651B813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3FFD2EF6" w14:textId="77777777" w:rsidTr="00F11B24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14:paraId="070B2F8B" w14:textId="77777777" w:rsidR="00B60C98" w:rsidRPr="0042784A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532BA875" w14:textId="77777777" w:rsidR="00B60C98" w:rsidRPr="00D451FC" w:rsidRDefault="0042784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46-50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4CEA7CDA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5AC483B2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14:paraId="0CA8BA6A" w14:textId="77777777" w:rsidTr="00F11B24">
        <w:tc>
          <w:tcPr>
            <w:tcW w:w="4675" w:type="dxa"/>
            <w:shd w:val="clear" w:color="auto" w:fill="auto"/>
          </w:tcPr>
          <w:p w14:paraId="6EFF7166" w14:textId="77777777" w:rsidR="00EC09E7" w:rsidRPr="0042784A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BSHS Core</w:t>
            </w:r>
            <w:r w:rsidR="005F4F4A" w:rsidRPr="0042784A">
              <w:rPr>
                <w:b/>
                <w:sz w:val="18"/>
                <w:szCs w:val="18"/>
              </w:rPr>
              <w:t xml:space="preserve"> (2.0 GPA and no grade below a C-)</w:t>
            </w:r>
          </w:p>
        </w:tc>
        <w:tc>
          <w:tcPr>
            <w:tcW w:w="725" w:type="dxa"/>
            <w:shd w:val="clear" w:color="auto" w:fill="auto"/>
          </w:tcPr>
          <w:p w14:paraId="58AE54AF" w14:textId="77777777"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32F39684" w14:textId="77777777"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45E210BB" w14:textId="77777777"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14:paraId="5DEEF3C4" w14:textId="77777777" w:rsidTr="00F11B24">
        <w:tc>
          <w:tcPr>
            <w:tcW w:w="4675" w:type="dxa"/>
            <w:shd w:val="clear" w:color="auto" w:fill="auto"/>
          </w:tcPr>
          <w:p w14:paraId="40043E3D" w14:textId="77777777" w:rsidR="00EC09E7" w:rsidRPr="0042784A" w:rsidRDefault="00EC09E7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HE 2200 Promoting Wellness</w:t>
            </w:r>
          </w:p>
        </w:tc>
        <w:tc>
          <w:tcPr>
            <w:tcW w:w="725" w:type="dxa"/>
          </w:tcPr>
          <w:p w14:paraId="7DD479CE" w14:textId="77777777"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14:paraId="5B51D742" w14:textId="77777777"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14:paraId="6DBBEFE4" w14:textId="77777777"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14:paraId="5622E2F7" w14:textId="77777777" w:rsidTr="00F11B24">
        <w:trPr>
          <w:trHeight w:val="248"/>
        </w:trPr>
        <w:tc>
          <w:tcPr>
            <w:tcW w:w="4675" w:type="dxa"/>
            <w:shd w:val="clear" w:color="auto" w:fill="auto"/>
          </w:tcPr>
          <w:p w14:paraId="330A7C72" w14:textId="77777777" w:rsidR="00EC09E7" w:rsidRPr="0042784A" w:rsidRDefault="00E02C5E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Either CPH</w:t>
            </w:r>
            <w:r w:rsidR="00EC09E7" w:rsidRPr="0042784A">
              <w:rPr>
                <w:sz w:val="18"/>
                <w:szCs w:val="18"/>
              </w:rPr>
              <w:t>/HCA 2210   or    HO 0106 Medical Terminology</w:t>
            </w:r>
          </w:p>
        </w:tc>
        <w:tc>
          <w:tcPr>
            <w:tcW w:w="725" w:type="dxa"/>
          </w:tcPr>
          <w:p w14:paraId="3454FDE0" w14:textId="77777777"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3B9C59C2" w14:textId="77777777" w:rsidR="00EC09E7" w:rsidRPr="00B60C98" w:rsidRDefault="00EC09E7" w:rsidP="00FB03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FB030D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782C4A14" w14:textId="77777777" w:rsidR="00EC09E7" w:rsidRPr="00B60C98" w:rsidRDefault="00FB030D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9E7" w:rsidRPr="00B60C98" w14:paraId="2E62CD40" w14:textId="77777777" w:rsidTr="00EC09E7">
        <w:trPr>
          <w:trHeight w:val="248"/>
        </w:trPr>
        <w:tc>
          <w:tcPr>
            <w:tcW w:w="4675" w:type="dxa"/>
            <w:shd w:val="clear" w:color="auto" w:fill="auto"/>
          </w:tcPr>
          <w:p w14:paraId="136A07C2" w14:textId="77777777" w:rsidR="00EC09E7" w:rsidRPr="0042784A" w:rsidRDefault="00EC09E7" w:rsidP="00903C1C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BIOL 3301 and 3301L</w:t>
            </w:r>
            <w:r w:rsidR="00903C1C" w:rsidRPr="0042784A">
              <w:rPr>
                <w:sz w:val="18"/>
                <w:szCs w:val="18"/>
              </w:rPr>
              <w:t xml:space="preserve"> Advanced Human </w:t>
            </w:r>
            <w:r w:rsidRPr="0042784A">
              <w:rPr>
                <w:sz w:val="18"/>
                <w:szCs w:val="18"/>
              </w:rPr>
              <w:t xml:space="preserve">Anatomy and Physiology </w:t>
            </w:r>
            <w:r w:rsidR="00903C1C" w:rsidRPr="0042784A">
              <w:rPr>
                <w:sz w:val="18"/>
                <w:szCs w:val="18"/>
              </w:rPr>
              <w:t>&amp;</w:t>
            </w:r>
            <w:r w:rsidRPr="0042784A">
              <w:rPr>
                <w:sz w:val="18"/>
                <w:szCs w:val="18"/>
              </w:rPr>
              <w:t xml:space="preserve"> Lab**</w:t>
            </w:r>
          </w:p>
        </w:tc>
        <w:tc>
          <w:tcPr>
            <w:tcW w:w="725" w:type="dxa"/>
          </w:tcPr>
          <w:p w14:paraId="65B851C6" w14:textId="77777777"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B2610E3" w14:textId="77777777"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C09E7" w:rsidRPr="00B60C98" w14:paraId="5AB68B93" w14:textId="77777777" w:rsidTr="00F11B24">
        <w:trPr>
          <w:trHeight w:val="248"/>
        </w:trPr>
        <w:tc>
          <w:tcPr>
            <w:tcW w:w="4675" w:type="dxa"/>
            <w:shd w:val="clear" w:color="auto" w:fill="auto"/>
          </w:tcPr>
          <w:p w14:paraId="1F68E299" w14:textId="77777777" w:rsidR="00EC09E7" w:rsidRPr="0042784A" w:rsidRDefault="00EC09E7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725" w:type="dxa"/>
            <w:shd w:val="clear" w:color="auto" w:fill="auto"/>
          </w:tcPr>
          <w:p w14:paraId="15C9D2F6" w14:textId="77777777"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14:paraId="7AAEF6DD" w14:textId="77777777"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14:paraId="254171C6" w14:textId="77777777"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14:paraId="0CB76A5E" w14:textId="77777777" w:rsidTr="00F11B24">
        <w:trPr>
          <w:trHeight w:val="247"/>
        </w:trPr>
        <w:tc>
          <w:tcPr>
            <w:tcW w:w="4675" w:type="dxa"/>
            <w:shd w:val="clear" w:color="auto" w:fill="auto"/>
          </w:tcPr>
          <w:p w14:paraId="28156DA8" w14:textId="77777777" w:rsidR="00EC09E7" w:rsidRPr="0042784A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725" w:type="dxa"/>
          </w:tcPr>
          <w:p w14:paraId="591C850B" w14:textId="77777777"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14:paraId="3628EDFC" w14:textId="77777777" w:rsidR="00EC09E7" w:rsidRPr="00B60C98" w:rsidRDefault="00EC09E7" w:rsidP="00EC09E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14:paraId="5B3EA11B" w14:textId="77777777"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14:paraId="2D33494E" w14:textId="77777777" w:rsidTr="009D7906">
        <w:tc>
          <w:tcPr>
            <w:tcW w:w="5400" w:type="dxa"/>
            <w:gridSpan w:val="2"/>
            <w:vMerge w:val="restart"/>
            <w:shd w:val="clear" w:color="auto" w:fill="auto"/>
          </w:tcPr>
          <w:p w14:paraId="73785EA7" w14:textId="77777777" w:rsidR="00EC09E7" w:rsidRPr="0042784A" w:rsidRDefault="00E02C5E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CPH 4405 </w:t>
            </w:r>
            <w:r w:rsidR="00EC09E7" w:rsidRPr="0042784A">
              <w:rPr>
                <w:sz w:val="18"/>
                <w:szCs w:val="18"/>
              </w:rPr>
              <w:t>Leadership</w:t>
            </w:r>
            <w:r w:rsidRPr="0042784A">
              <w:rPr>
                <w:sz w:val="18"/>
                <w:szCs w:val="18"/>
              </w:rPr>
              <w:t xml:space="preserve"> and Policy</w:t>
            </w:r>
            <w:r w:rsidR="00EC09E7" w:rsidRPr="0042784A">
              <w:rPr>
                <w:sz w:val="18"/>
                <w:szCs w:val="18"/>
              </w:rPr>
              <w:t xml:space="preserve">; HCA 4475 Health Law and Bioethics*; </w:t>
            </w:r>
          </w:p>
          <w:p w14:paraId="6BD429F2" w14:textId="77777777" w:rsidR="00EC09E7" w:rsidRPr="0042784A" w:rsidRDefault="00EC09E7" w:rsidP="008473B2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HO 0107 Medical Law and Ethics; PHIL 2230 Medical Ethics</w:t>
            </w:r>
            <w:r w:rsidR="00E02C5E" w:rsidRPr="0042784A">
              <w:rPr>
                <w:sz w:val="18"/>
                <w:szCs w:val="18"/>
              </w:rPr>
              <w:t>; PHIL 4456 Ethical Issues in Healthcare Law and Policy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55A1DBA" w14:textId="77777777"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C09E7" w:rsidRPr="00B60C98" w14:paraId="62532B5E" w14:textId="77777777" w:rsidTr="00F11B24">
        <w:tc>
          <w:tcPr>
            <w:tcW w:w="5400" w:type="dxa"/>
            <w:gridSpan w:val="2"/>
            <w:vMerge/>
            <w:shd w:val="clear" w:color="auto" w:fill="auto"/>
          </w:tcPr>
          <w:p w14:paraId="238FFBEC" w14:textId="77777777" w:rsidR="00EC09E7" w:rsidRPr="0042784A" w:rsidRDefault="00EC09E7" w:rsidP="00EC09E7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65C04441" w14:textId="77777777" w:rsidR="00EC09E7" w:rsidRPr="00B60C98" w:rsidRDefault="0042784A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1C07624F" w14:textId="77777777" w:rsidR="00EC09E7" w:rsidRPr="00B60C98" w:rsidRDefault="0042784A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9E7" w:rsidRPr="00B60C98" w14:paraId="1CD495B0" w14:textId="77777777" w:rsidTr="00F11B24">
        <w:trPr>
          <w:trHeight w:val="248"/>
        </w:trPr>
        <w:tc>
          <w:tcPr>
            <w:tcW w:w="4675" w:type="dxa"/>
            <w:shd w:val="clear" w:color="auto" w:fill="auto"/>
          </w:tcPr>
          <w:p w14:paraId="2BB3979B" w14:textId="77777777" w:rsidR="00EC09E7" w:rsidRPr="0042784A" w:rsidRDefault="00E02C5E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Health Care Competencies</w:t>
            </w:r>
            <w:r w:rsidR="00EC09E7" w:rsidRPr="004278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23CBE2B6" w14:textId="77777777"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5FC52BF1" w14:textId="77777777" w:rsidR="00EC09E7" w:rsidRPr="00B60C98" w:rsidRDefault="001A490C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2A33B5DD" w14:textId="77777777" w:rsidR="00EC09E7" w:rsidRPr="00B60C98" w:rsidRDefault="001A490C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C09E7" w:rsidRPr="00B60C98" w14:paraId="354D644A" w14:textId="77777777" w:rsidTr="00F11B2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F2F78" w14:textId="77777777" w:rsidR="00EC09E7" w:rsidRPr="0042784A" w:rsidRDefault="00E02C5E" w:rsidP="00EC09E7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ANTH 4411 Advanced Global Health; CPH 4432 Community and Public Health; GLBL 4420 Global Health Policy; </w:t>
            </w:r>
            <w:r w:rsidR="00EC09E7" w:rsidRPr="0042784A">
              <w:rPr>
                <w:sz w:val="18"/>
                <w:szCs w:val="18"/>
              </w:rPr>
              <w:t>HCA 1115 US Health System</w:t>
            </w:r>
            <w:r w:rsidRPr="0042784A">
              <w:rPr>
                <w:sz w:val="18"/>
                <w:szCs w:val="18"/>
              </w:rPr>
              <w:t>; SOC 3330 Sociology of Health and Illness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044CE0B8" w14:textId="77777777" w:rsidR="00EC09E7" w:rsidRPr="00B60C98" w:rsidRDefault="00EC09E7" w:rsidP="0068640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1455A952" w14:textId="77777777" w:rsidR="00EC09E7" w:rsidRPr="00B60C98" w:rsidRDefault="00EC09E7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C09E7" w:rsidRPr="00B60C98" w14:paraId="44819B2D" w14:textId="77777777" w:rsidTr="00EC09E7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38E1" w14:textId="77777777" w:rsidR="00EC09E7" w:rsidRPr="0042784A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14:paraId="174C1351" w14:textId="77777777" w:rsidR="00EC09E7" w:rsidRPr="00D440BB" w:rsidRDefault="00FD57E0" w:rsidP="00EC0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="00EC09E7"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C8DBC67" w14:textId="77777777"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F4F4A" w:rsidRPr="00B60C98" w14:paraId="7F5D2095" w14:textId="77777777" w:rsidTr="00F11B24"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AEC6F" w14:textId="77777777" w:rsidR="00E02C5E" w:rsidRPr="0042784A" w:rsidRDefault="005F4F4A" w:rsidP="00E02C5E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CMP 3308 Groups and Communication; </w:t>
            </w:r>
            <w:r w:rsidR="00E02C5E" w:rsidRPr="0042784A">
              <w:rPr>
                <w:sz w:val="18"/>
                <w:szCs w:val="18"/>
              </w:rPr>
              <w:t xml:space="preserve">CMP 3309 Communication Inquiry; </w:t>
            </w:r>
            <w:r w:rsidRPr="0042784A">
              <w:rPr>
                <w:sz w:val="18"/>
                <w:szCs w:val="18"/>
              </w:rPr>
              <w:t xml:space="preserve">CMP 4422 Conflict Management; COUN 3300 Interpersonal Skills in Health Professions; </w:t>
            </w:r>
            <w:r w:rsidR="00E02C5E" w:rsidRPr="0042784A">
              <w:rPr>
                <w:sz w:val="18"/>
                <w:szCs w:val="18"/>
              </w:rPr>
              <w:t>CPH</w:t>
            </w:r>
            <w:r w:rsidRPr="0042784A">
              <w:rPr>
                <w:sz w:val="18"/>
                <w:szCs w:val="18"/>
              </w:rPr>
              <w:t xml:space="preserve"> 4410 Health </w:t>
            </w:r>
            <w:r w:rsidR="00784723" w:rsidRPr="0042784A">
              <w:rPr>
                <w:sz w:val="18"/>
                <w:szCs w:val="18"/>
              </w:rPr>
              <w:t xml:space="preserve">Behavior Change Theory and Application; </w:t>
            </w:r>
            <w:r w:rsidR="00E02C5E" w:rsidRPr="0042784A">
              <w:rPr>
                <w:sz w:val="18"/>
                <w:szCs w:val="18"/>
              </w:rPr>
              <w:t xml:space="preserve">CPH </w:t>
            </w:r>
            <w:r w:rsidRPr="0042784A">
              <w:rPr>
                <w:sz w:val="18"/>
                <w:szCs w:val="18"/>
              </w:rPr>
              <w:t>4425 Patient Education Skills</w:t>
            </w:r>
            <w:r w:rsidR="008473B2" w:rsidRPr="0042784A">
              <w:rPr>
                <w:sz w:val="18"/>
                <w:szCs w:val="18"/>
              </w:rPr>
              <w:t>*</w:t>
            </w:r>
            <w:r w:rsidR="00E02C5E" w:rsidRPr="0042784A">
              <w:rPr>
                <w:sz w:val="18"/>
                <w:szCs w:val="18"/>
              </w:rPr>
              <w:t xml:space="preserve">; </w:t>
            </w:r>
            <w:r w:rsidR="008473B2" w:rsidRPr="0042784A">
              <w:rPr>
                <w:sz w:val="18"/>
                <w:szCs w:val="18"/>
              </w:rPr>
              <w:t xml:space="preserve">CPH 4446 Communication Strategies in Community and Public Health; CPH 4451 Basic Addiction Treatment Skills; </w:t>
            </w:r>
            <w:r w:rsidR="00E02C5E" w:rsidRPr="0042784A">
              <w:rPr>
                <w:sz w:val="18"/>
                <w:szCs w:val="18"/>
              </w:rPr>
              <w:t xml:space="preserve">ENGL 3307 Professional and </w:t>
            </w:r>
          </w:p>
          <w:p w14:paraId="78BD250E" w14:textId="77777777" w:rsidR="005F4F4A" w:rsidRPr="0042784A" w:rsidRDefault="008473B2" w:rsidP="008473B2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Technical Writing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14:paraId="0B4375E9" w14:textId="77777777" w:rsidR="005F4F4A" w:rsidRPr="00B60C98" w:rsidRDefault="000234D5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 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14:paraId="360F2DCF" w14:textId="77777777" w:rsidR="005F4F4A" w:rsidRPr="00B60C98" w:rsidRDefault="000234D5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4F4A" w:rsidRPr="00B60C98" w14:paraId="66DA2C41" w14:textId="77777777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2B7F1C9" w14:textId="77777777" w:rsidR="005F4F4A" w:rsidRPr="0042784A" w:rsidRDefault="005F4F4A" w:rsidP="00EC0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14:paraId="55C37706" w14:textId="77777777" w:rsidR="005F4F4A" w:rsidRPr="00B60C98" w:rsidRDefault="005F4F4A" w:rsidP="00EC09E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14:paraId="46B9F433" w14:textId="77777777" w:rsidR="005F4F4A" w:rsidRPr="00B60C98" w:rsidRDefault="005F4F4A" w:rsidP="00EC09E7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14:paraId="321CB234" w14:textId="77777777" w:rsidTr="009D7906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AE0B0BF" w14:textId="77777777"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8E9883E" w14:textId="77777777"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 w:rsidR="00F11B24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5F4F4A" w:rsidRPr="00B60C98" w14:paraId="0B852AF8" w14:textId="77777777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1ED3C27" w14:textId="77777777"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55294DAD" w14:textId="77777777"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05" w:type="dxa"/>
            <w:gridSpan w:val="2"/>
            <w:vMerge w:val="restart"/>
            <w:shd w:val="clear" w:color="auto" w:fill="FDE9D9" w:themeFill="accent6" w:themeFillTint="33"/>
          </w:tcPr>
          <w:p w14:paraId="2C95D7D1" w14:textId="77777777" w:rsidR="005F4F4A" w:rsidRPr="00B60C98" w:rsidRDefault="005F4F4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14:paraId="2703D2D1" w14:textId="77777777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CE2EDC" w14:textId="77777777"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16E85B55" w14:textId="77777777"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5" w:type="dxa"/>
            <w:gridSpan w:val="2"/>
            <w:vMerge/>
            <w:shd w:val="clear" w:color="auto" w:fill="FDE9D9" w:themeFill="accent6" w:themeFillTint="33"/>
          </w:tcPr>
          <w:p w14:paraId="6B048233" w14:textId="77777777" w:rsidR="005F4F4A" w:rsidRPr="00B60C98" w:rsidRDefault="005F4F4A" w:rsidP="00686401">
            <w:pPr>
              <w:rPr>
                <w:sz w:val="18"/>
                <w:szCs w:val="18"/>
              </w:rPr>
            </w:pPr>
          </w:p>
        </w:tc>
      </w:tr>
      <w:tr w:rsidR="005F4F4A" w:rsidRPr="00B60C98" w14:paraId="6AFDDD03" w14:textId="77777777" w:rsidTr="009D7906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8BB722B" w14:textId="77777777"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A17B816" w14:textId="77777777"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D57E0" w:rsidRPr="00B60C98" w14:paraId="2DB7E62D" w14:textId="77777777" w:rsidTr="00F11B24">
        <w:tc>
          <w:tcPr>
            <w:tcW w:w="4675" w:type="dxa"/>
            <w:shd w:val="clear" w:color="auto" w:fill="auto"/>
          </w:tcPr>
          <w:p w14:paraId="28149EB2" w14:textId="77777777" w:rsidR="00FD57E0" w:rsidRPr="0042784A" w:rsidRDefault="00FD57E0" w:rsidP="00FD57E0">
            <w:pPr>
              <w:rPr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Diversity Core – Select one course below</w:t>
            </w:r>
          </w:p>
        </w:tc>
        <w:tc>
          <w:tcPr>
            <w:tcW w:w="725" w:type="dxa"/>
          </w:tcPr>
          <w:p w14:paraId="3A18EE01" w14:textId="77777777" w:rsidR="00FD57E0" w:rsidRPr="00D440BB" w:rsidRDefault="00FD57E0" w:rsidP="00FD57E0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696F5FF2" w14:textId="77777777" w:rsidR="00FD57E0" w:rsidRPr="00B60C98" w:rsidRDefault="0042784A" w:rsidP="00FD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2237 OR </w:t>
            </w:r>
            <w:r w:rsidR="000234D5">
              <w:rPr>
                <w:sz w:val="18"/>
                <w:szCs w:val="18"/>
              </w:rPr>
              <w:t>ANTH 2238</w:t>
            </w:r>
            <w:r>
              <w:rPr>
                <w:sz w:val="18"/>
                <w:szCs w:val="18"/>
              </w:rPr>
              <w:t xml:space="preserve"> OR ANTH 2239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70C0C0F8" w14:textId="77777777" w:rsidR="00FD57E0" w:rsidRPr="00B60C98" w:rsidRDefault="000234D5" w:rsidP="00FD57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57E0" w:rsidRPr="00B60C98" w14:paraId="610EF3EF" w14:textId="77777777" w:rsidTr="009D7906">
        <w:tc>
          <w:tcPr>
            <w:tcW w:w="5400" w:type="dxa"/>
            <w:gridSpan w:val="2"/>
            <w:shd w:val="clear" w:color="auto" w:fill="auto"/>
          </w:tcPr>
          <w:p w14:paraId="03061E66" w14:textId="77777777" w:rsidR="00FD57E0" w:rsidRPr="0042784A" w:rsidRDefault="00FD57E0" w:rsidP="004D7A95">
            <w:pPr>
              <w:jc w:val="center"/>
              <w:rPr>
                <w:sz w:val="18"/>
                <w:szCs w:val="18"/>
              </w:rPr>
            </w:pPr>
            <w:r w:rsidRPr="0042784A">
              <w:rPr>
                <w:b/>
                <w:sz w:val="16"/>
                <w:szCs w:val="18"/>
              </w:rPr>
              <w:t>-Not needed if HCA 4475</w:t>
            </w:r>
            <w:r w:rsidR="004D7A95" w:rsidRPr="0042784A">
              <w:rPr>
                <w:b/>
                <w:sz w:val="16"/>
                <w:szCs w:val="18"/>
              </w:rPr>
              <w:t xml:space="preserve"> or CPH 4425</w:t>
            </w:r>
            <w:r w:rsidRPr="0042784A">
              <w:rPr>
                <w:b/>
                <w:sz w:val="16"/>
                <w:szCs w:val="18"/>
              </w:rPr>
              <w:t xml:space="preserve"> was selected for Professional Competencies area*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CC8DE90" w14:textId="77777777" w:rsidR="00FD57E0" w:rsidRPr="00B60C98" w:rsidRDefault="00FD57E0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D57E0" w:rsidRPr="00B60C98" w14:paraId="0179E11F" w14:textId="77777777" w:rsidTr="00F11B24">
        <w:tc>
          <w:tcPr>
            <w:tcW w:w="5400" w:type="dxa"/>
            <w:gridSpan w:val="2"/>
            <w:vMerge w:val="restart"/>
            <w:shd w:val="clear" w:color="auto" w:fill="auto"/>
          </w:tcPr>
          <w:p w14:paraId="15B0FC75" w14:textId="77777777" w:rsidR="00FD57E0" w:rsidRPr="0042784A" w:rsidRDefault="008473B2" w:rsidP="008473B2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ANTH 4406 American Indian Health Issues; </w:t>
            </w:r>
            <w:r w:rsidR="00903C1C" w:rsidRPr="0042784A">
              <w:rPr>
                <w:sz w:val="18"/>
                <w:szCs w:val="18"/>
              </w:rPr>
              <w:t xml:space="preserve">ANTH 4407 Anthro of Global Health; </w:t>
            </w:r>
            <w:r w:rsidRPr="0042784A">
              <w:rPr>
                <w:sz w:val="18"/>
                <w:szCs w:val="18"/>
              </w:rPr>
              <w:t xml:space="preserve">ANTH 4408 Topics in Medical Anthro.; </w:t>
            </w:r>
            <w:r w:rsidR="00903C1C" w:rsidRPr="0042784A">
              <w:rPr>
                <w:sz w:val="18"/>
                <w:szCs w:val="18"/>
              </w:rPr>
              <w:t>ANTH 4409 Clinical Medical Anth</w:t>
            </w:r>
            <w:r w:rsidRPr="0042784A">
              <w:rPr>
                <w:sz w:val="18"/>
                <w:szCs w:val="18"/>
              </w:rPr>
              <w:t>ro</w:t>
            </w:r>
            <w:r w:rsidR="00903C1C" w:rsidRPr="0042784A">
              <w:rPr>
                <w:sz w:val="18"/>
                <w:szCs w:val="18"/>
              </w:rPr>
              <w:t xml:space="preserve">; COUN 3300 Interpersonal Skills in Health Professions; </w:t>
            </w:r>
            <w:r w:rsidRPr="0042784A">
              <w:rPr>
                <w:sz w:val="18"/>
                <w:szCs w:val="18"/>
              </w:rPr>
              <w:t xml:space="preserve">CPH 4425 Patient Education Skills; DHS 4402 Survey of Aging Issues; </w:t>
            </w:r>
            <w:r w:rsidR="00903C1C" w:rsidRPr="0042784A">
              <w:rPr>
                <w:sz w:val="18"/>
                <w:szCs w:val="18"/>
              </w:rPr>
              <w:t>HCA</w:t>
            </w:r>
            <w:r w:rsidRPr="0042784A">
              <w:rPr>
                <w:sz w:val="18"/>
                <w:szCs w:val="18"/>
              </w:rPr>
              <w:t xml:space="preserve"> 4475 Health Law and Bioethics; SOC 2248 Critical Analysis of Social Diversity; SPAN 2210 Spanish for Health Care I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14:paraId="41D1C5CF" w14:textId="77777777" w:rsidR="00FD57E0" w:rsidRPr="00B60C98" w:rsidRDefault="00FD57E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14:paraId="279E5D9C" w14:textId="77777777" w:rsidR="00FD57E0" w:rsidRPr="00B60C98" w:rsidRDefault="00FD57E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57E0" w:rsidRPr="00B60C98" w14:paraId="0590877F" w14:textId="77777777" w:rsidTr="00F11B24">
        <w:tc>
          <w:tcPr>
            <w:tcW w:w="5400" w:type="dxa"/>
            <w:gridSpan w:val="2"/>
            <w:vMerge/>
            <w:shd w:val="clear" w:color="auto" w:fill="auto"/>
          </w:tcPr>
          <w:p w14:paraId="3BBE259F" w14:textId="77777777" w:rsidR="00FD57E0" w:rsidRPr="0042784A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14:paraId="08B629EB" w14:textId="77777777" w:rsidR="00FD57E0" w:rsidRPr="002C6294" w:rsidRDefault="00FD57E0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14:paraId="4F72E38D" w14:textId="77777777" w:rsidR="00FD57E0" w:rsidRPr="002C6294" w:rsidRDefault="0042784A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D57E0" w:rsidRPr="00B60C98" w14:paraId="7AD67971" w14:textId="77777777" w:rsidTr="009D7906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14:paraId="14AABC80" w14:textId="77777777" w:rsidR="00FD57E0" w:rsidRPr="0042784A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750E382A" w14:textId="77777777" w:rsidR="00FD57E0" w:rsidRDefault="00FD57E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D8D8FE8" w14:textId="77777777" w:rsidR="00FD57E0" w:rsidRPr="002B6A71" w:rsidRDefault="00FD57E0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B030D" w:rsidRPr="00B60C98" w14:paraId="07473D57" w14:textId="77777777" w:rsidTr="00EC09E7">
        <w:trPr>
          <w:trHeight w:val="220"/>
        </w:trPr>
        <w:tc>
          <w:tcPr>
            <w:tcW w:w="4675" w:type="dxa"/>
            <w:vMerge w:val="restart"/>
            <w:shd w:val="clear" w:color="auto" w:fill="auto"/>
          </w:tcPr>
          <w:p w14:paraId="10FDCCCE" w14:textId="77777777" w:rsidR="00FB030D" w:rsidRPr="0042784A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14:paraId="73A6ABE9" w14:textId="77777777"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C1E08DF" w14:textId="77777777"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14:paraId="5EF4B7DA" w14:textId="77777777" w:rsidTr="00EC09E7">
        <w:trPr>
          <w:trHeight w:val="220"/>
        </w:trPr>
        <w:tc>
          <w:tcPr>
            <w:tcW w:w="4675" w:type="dxa"/>
            <w:vMerge/>
            <w:shd w:val="clear" w:color="auto" w:fill="auto"/>
          </w:tcPr>
          <w:p w14:paraId="5308DC6A" w14:textId="77777777" w:rsidR="00FB030D" w:rsidRPr="0042784A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14:paraId="15FCB5FD" w14:textId="77777777"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ADE5878" w14:textId="77777777"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784723" w:rsidRPr="00B60C98" w14:paraId="7D4844EB" w14:textId="77777777" w:rsidTr="00EC09E7">
        <w:tc>
          <w:tcPr>
            <w:tcW w:w="4675" w:type="dxa"/>
            <w:shd w:val="clear" w:color="auto" w:fill="auto"/>
          </w:tcPr>
          <w:p w14:paraId="6D3E123D" w14:textId="77777777" w:rsidR="00784723" w:rsidRPr="0042784A" w:rsidRDefault="00FF2071" w:rsidP="00FF2071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Pre-OT</w:t>
            </w:r>
            <w:r w:rsidR="00784723" w:rsidRPr="0042784A">
              <w:rPr>
                <w:b/>
                <w:sz w:val="18"/>
                <w:szCs w:val="18"/>
              </w:rPr>
              <w:t xml:space="preserve"> Concentration</w:t>
            </w:r>
            <w:r w:rsidRPr="0042784A">
              <w:rPr>
                <w:b/>
                <w:sz w:val="18"/>
                <w:szCs w:val="18"/>
              </w:rPr>
              <w:t xml:space="preserve"> (grade of C or higher)</w:t>
            </w:r>
          </w:p>
        </w:tc>
        <w:tc>
          <w:tcPr>
            <w:tcW w:w="725" w:type="dxa"/>
          </w:tcPr>
          <w:p w14:paraId="014EAB85" w14:textId="77777777" w:rsidR="00784723" w:rsidRPr="00D440BB" w:rsidRDefault="0042784A" w:rsidP="007847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216BC72" w14:textId="77777777" w:rsidR="00784723" w:rsidRPr="00B60C98" w:rsidRDefault="00784723" w:rsidP="00784723">
            <w:pPr>
              <w:rPr>
                <w:sz w:val="20"/>
                <w:szCs w:val="20"/>
              </w:rPr>
            </w:pPr>
          </w:p>
        </w:tc>
      </w:tr>
      <w:tr w:rsidR="000234D5" w:rsidRPr="00B60C98" w14:paraId="1D94FA92" w14:textId="77777777" w:rsidTr="009D7906">
        <w:tc>
          <w:tcPr>
            <w:tcW w:w="5400" w:type="dxa"/>
            <w:gridSpan w:val="2"/>
            <w:shd w:val="clear" w:color="auto" w:fill="auto"/>
          </w:tcPr>
          <w:p w14:paraId="5888D911" w14:textId="77777777" w:rsidR="004D7A95" w:rsidRPr="0042784A" w:rsidRDefault="004D7A9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ANTH 2237 Peoples and Cultures of Old World</w:t>
            </w:r>
          </w:p>
          <w:p w14:paraId="14FC3805" w14:textId="77777777" w:rsidR="000234D5" w:rsidRPr="0042784A" w:rsidRDefault="004D7A9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OR </w:t>
            </w:r>
            <w:r w:rsidR="000234D5" w:rsidRPr="0042784A">
              <w:rPr>
                <w:sz w:val="18"/>
                <w:szCs w:val="18"/>
              </w:rPr>
              <w:t xml:space="preserve">ANTH 2238 Peoples and Cultures of the New World </w:t>
            </w:r>
          </w:p>
          <w:p w14:paraId="2AFDDF4D" w14:textId="77777777" w:rsidR="004D7A95" w:rsidRPr="0042784A" w:rsidRDefault="004D7A9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OR ANTH 2239 Latino Peoples Cultures                         (Counted in GE 9)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6C4B63" w14:textId="77777777"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784723" w:rsidRPr="00B60C98" w14:paraId="00E42DD0" w14:textId="77777777" w:rsidTr="00F11B24">
        <w:tc>
          <w:tcPr>
            <w:tcW w:w="4675" w:type="dxa"/>
            <w:shd w:val="clear" w:color="auto" w:fill="auto"/>
          </w:tcPr>
          <w:p w14:paraId="775D7233" w14:textId="77777777" w:rsidR="00784723" w:rsidRPr="0042784A" w:rsidRDefault="00784723" w:rsidP="00784723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BIOL 3302 and 33</w:t>
            </w:r>
            <w:r w:rsidR="004D7A95" w:rsidRPr="0042784A">
              <w:rPr>
                <w:sz w:val="18"/>
                <w:szCs w:val="18"/>
              </w:rPr>
              <w:t>02L Anatomy and Physiology and L</w:t>
            </w:r>
            <w:r w:rsidRPr="0042784A">
              <w:rPr>
                <w:sz w:val="18"/>
                <w:szCs w:val="18"/>
              </w:rPr>
              <w:t>ab</w:t>
            </w:r>
          </w:p>
        </w:tc>
        <w:tc>
          <w:tcPr>
            <w:tcW w:w="725" w:type="dxa"/>
          </w:tcPr>
          <w:p w14:paraId="56F31373" w14:textId="77777777" w:rsidR="00784723" w:rsidRPr="0042784A" w:rsidRDefault="00784723" w:rsidP="00784723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4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3E059C" w14:textId="77777777" w:rsidR="00784723" w:rsidRPr="00B60C98" w:rsidRDefault="00784723" w:rsidP="0078472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469FB8D" w14:textId="77777777" w:rsidR="00784723" w:rsidRPr="00B60C98" w:rsidRDefault="00784723" w:rsidP="0078472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234D5" w:rsidRPr="00B60C98" w14:paraId="3EA8F26C" w14:textId="77777777" w:rsidTr="00F11B24">
        <w:tc>
          <w:tcPr>
            <w:tcW w:w="5400" w:type="dxa"/>
            <w:gridSpan w:val="2"/>
            <w:shd w:val="clear" w:color="auto" w:fill="auto"/>
          </w:tcPr>
          <w:p w14:paraId="4CBE3305" w14:textId="77777777" w:rsidR="000234D5" w:rsidRPr="0042784A" w:rsidRDefault="0042784A" w:rsidP="0042784A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CHEM 1101 Introduction to</w:t>
            </w:r>
            <w:r w:rsidR="000234D5" w:rsidRPr="0042784A">
              <w:rPr>
                <w:sz w:val="18"/>
                <w:szCs w:val="18"/>
              </w:rPr>
              <w:t xml:space="preserve"> Chemistry </w:t>
            </w:r>
            <w:r w:rsidRPr="0042784A">
              <w:rPr>
                <w:sz w:val="18"/>
                <w:szCs w:val="18"/>
              </w:rPr>
              <w:t xml:space="preserve">                       </w:t>
            </w:r>
            <w:r w:rsidR="000234D5" w:rsidRPr="0042784A">
              <w:rPr>
                <w:sz w:val="18"/>
                <w:szCs w:val="18"/>
              </w:rPr>
              <w:t>(Counted in GE 5)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811F9" w14:textId="77777777"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64384" w14:textId="77777777" w:rsidR="000234D5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</w:tr>
      <w:tr w:rsidR="000234D5" w:rsidRPr="00B60C98" w14:paraId="17D99711" w14:textId="77777777" w:rsidTr="00F11B24">
        <w:tc>
          <w:tcPr>
            <w:tcW w:w="5400" w:type="dxa"/>
            <w:gridSpan w:val="2"/>
            <w:shd w:val="clear" w:color="auto" w:fill="auto"/>
          </w:tcPr>
          <w:p w14:paraId="72690068" w14:textId="77777777" w:rsidR="000234D5" w:rsidRPr="0042784A" w:rsidRDefault="000234D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ENGL 1101 Writing and Rhetoric I                                </w:t>
            </w:r>
            <w:r w:rsidR="001A490C" w:rsidRPr="0042784A">
              <w:rPr>
                <w:sz w:val="18"/>
                <w:szCs w:val="18"/>
              </w:rPr>
              <w:t xml:space="preserve"> </w:t>
            </w:r>
            <w:r w:rsidRPr="0042784A">
              <w:rPr>
                <w:sz w:val="18"/>
                <w:szCs w:val="18"/>
              </w:rPr>
              <w:t>(Counted in GE 1)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19A8E" w14:textId="77777777"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30E55" w14:textId="77777777" w:rsidR="000234D5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234D5" w:rsidRPr="00B60C98" w14:paraId="64F53746" w14:textId="77777777" w:rsidTr="00F11B24">
        <w:tc>
          <w:tcPr>
            <w:tcW w:w="5400" w:type="dxa"/>
            <w:gridSpan w:val="2"/>
            <w:shd w:val="clear" w:color="auto" w:fill="auto"/>
          </w:tcPr>
          <w:p w14:paraId="118525E5" w14:textId="77777777" w:rsidR="000234D5" w:rsidRPr="0042784A" w:rsidRDefault="000234D5" w:rsidP="001A490C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MATH 1153 Statistical Reasoning                                </w:t>
            </w:r>
            <w:r w:rsidR="001A490C" w:rsidRPr="0042784A">
              <w:rPr>
                <w:sz w:val="18"/>
                <w:szCs w:val="18"/>
              </w:rPr>
              <w:t xml:space="preserve">  </w:t>
            </w:r>
            <w:r w:rsidRPr="0042784A">
              <w:rPr>
                <w:sz w:val="18"/>
                <w:szCs w:val="18"/>
              </w:rPr>
              <w:t>(Counted in GE 3)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14:paraId="3C0B76F1" w14:textId="77777777" w:rsidR="000234D5" w:rsidRPr="00B60C98" w:rsidRDefault="000234D5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DED099" w14:textId="77777777" w:rsidR="000234D5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24-23</w:t>
            </w:r>
          </w:p>
        </w:tc>
      </w:tr>
      <w:tr w:rsidR="00FD57E0" w:rsidRPr="00B60C98" w14:paraId="04BB1521" w14:textId="77777777" w:rsidTr="00F11B24">
        <w:tc>
          <w:tcPr>
            <w:tcW w:w="4675" w:type="dxa"/>
            <w:shd w:val="clear" w:color="auto" w:fill="auto"/>
          </w:tcPr>
          <w:p w14:paraId="2E567363" w14:textId="77777777" w:rsidR="00FD57E0" w:rsidRPr="0042784A" w:rsidRDefault="000234D5" w:rsidP="00FD57E0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725" w:type="dxa"/>
          </w:tcPr>
          <w:p w14:paraId="45957994" w14:textId="77777777" w:rsidR="00FD57E0" w:rsidRPr="0042784A" w:rsidRDefault="000234D5" w:rsidP="000234D5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14:paraId="1265E9BA" w14:textId="77777777" w:rsidR="00FD57E0" w:rsidRPr="00B60C98" w:rsidRDefault="00FD57E0" w:rsidP="00FD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C43891" w14:textId="77777777" w:rsidR="00FD57E0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</w:tr>
      <w:tr w:rsidR="00FD57E0" w:rsidRPr="00B60C98" w14:paraId="18F459DF" w14:textId="77777777" w:rsidTr="00F11B24">
        <w:tc>
          <w:tcPr>
            <w:tcW w:w="4675" w:type="dxa"/>
            <w:shd w:val="clear" w:color="auto" w:fill="auto"/>
          </w:tcPr>
          <w:p w14:paraId="18264F9C" w14:textId="77777777" w:rsidR="00FD57E0" w:rsidRPr="0042784A" w:rsidRDefault="000234D5" w:rsidP="00FD57E0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PSYC 3301 Abnormal Psychology</w:t>
            </w:r>
          </w:p>
        </w:tc>
        <w:tc>
          <w:tcPr>
            <w:tcW w:w="725" w:type="dxa"/>
          </w:tcPr>
          <w:p w14:paraId="10C8C521" w14:textId="77777777" w:rsidR="00FD57E0" w:rsidRPr="0042784A" w:rsidRDefault="000234D5" w:rsidP="00FD57E0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14:paraId="013F31F9" w14:textId="77777777" w:rsidR="00FD57E0" w:rsidRPr="00B60C98" w:rsidRDefault="00FD57E0" w:rsidP="00FD57E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14:paraId="706CCCA9" w14:textId="77777777" w:rsidR="00FD57E0" w:rsidRPr="00B60C98" w:rsidRDefault="00640B5E" w:rsidP="00FD5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234D5" w:rsidRPr="00B60C98" w14:paraId="796D33FC" w14:textId="77777777" w:rsidTr="009D7906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28835F" w14:textId="77777777" w:rsidR="000234D5" w:rsidRPr="0042784A" w:rsidRDefault="000234D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SOC 1101  Introduction to Sociology             </w:t>
            </w:r>
            <w:r w:rsidR="001A490C" w:rsidRPr="0042784A">
              <w:rPr>
                <w:sz w:val="18"/>
                <w:szCs w:val="18"/>
              </w:rPr>
              <w:t xml:space="preserve">     </w:t>
            </w:r>
            <w:r w:rsidRPr="0042784A">
              <w:rPr>
                <w:sz w:val="18"/>
                <w:szCs w:val="18"/>
              </w:rPr>
              <w:t xml:space="preserve">          (Counted in GE 6)</w:t>
            </w:r>
          </w:p>
        </w:tc>
        <w:tc>
          <w:tcPr>
            <w:tcW w:w="5670" w:type="dxa"/>
            <w:gridSpan w:val="6"/>
          </w:tcPr>
          <w:p w14:paraId="3A44B8AA" w14:textId="77777777" w:rsidR="000234D5" w:rsidRPr="00B60C98" w:rsidRDefault="000234D5" w:rsidP="00FD57E0">
            <w:pPr>
              <w:jc w:val="center"/>
              <w:rPr>
                <w:sz w:val="20"/>
                <w:szCs w:val="20"/>
              </w:rPr>
            </w:pPr>
          </w:p>
        </w:tc>
      </w:tr>
      <w:tr w:rsidR="00FD57E0" w:rsidRPr="00B60C98" w14:paraId="100BFD78" w14:textId="77777777" w:rsidTr="00EC09E7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6D704FC4" w14:textId="77777777" w:rsidR="00FD57E0" w:rsidRPr="0042784A" w:rsidRDefault="0042784A" w:rsidP="00FD57E0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PTOT 2209 Introduction to Occupational Therapy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8B110E9" w14:textId="77777777" w:rsidR="00FD57E0" w:rsidRPr="0042784A" w:rsidRDefault="0042784A" w:rsidP="0042784A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1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E2741E" w14:textId="77777777" w:rsidR="00FD57E0" w:rsidRPr="00B60C98" w:rsidRDefault="00FD57E0" w:rsidP="00FD57E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8D6297" w14:textId="77777777" w:rsidR="00FD57E0" w:rsidRPr="00E14260" w:rsidRDefault="00FD57E0" w:rsidP="00FD57E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A490C" w:rsidRPr="00B60C98" w14:paraId="2F0005A1" w14:textId="77777777" w:rsidTr="009D7906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AA6E" w14:textId="77777777" w:rsidR="001A490C" w:rsidRPr="0042784A" w:rsidRDefault="001A490C" w:rsidP="001A490C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BIOL 1101 Biology I and lab***                                     (Counted in GE 5) 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C21FC87" w14:textId="77777777" w:rsidR="001A490C" w:rsidRPr="0042784A" w:rsidRDefault="001A490C" w:rsidP="00FB030D">
            <w:pPr>
              <w:rPr>
                <w:sz w:val="18"/>
                <w:szCs w:val="20"/>
              </w:rPr>
            </w:pPr>
            <w:r w:rsidRPr="0042784A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EE19437" w14:textId="77777777" w:rsidR="001A490C" w:rsidRPr="00B60C98" w:rsidRDefault="00274D17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x</w:t>
            </w:r>
          </w:p>
        </w:tc>
      </w:tr>
      <w:tr w:rsidR="001A490C" w:rsidRPr="00B60C98" w14:paraId="4C058EC0" w14:textId="77777777" w:rsidTr="009D7906">
        <w:trPr>
          <w:trHeight w:val="248"/>
        </w:trPr>
        <w:tc>
          <w:tcPr>
            <w:tcW w:w="4675" w:type="dxa"/>
            <w:vMerge w:val="restart"/>
            <w:shd w:val="clear" w:color="auto" w:fill="auto"/>
          </w:tcPr>
          <w:p w14:paraId="2EE4D0E0" w14:textId="77777777" w:rsidR="001A490C" w:rsidRPr="0042784A" w:rsidRDefault="001A490C" w:rsidP="00FB030D">
            <w:pPr>
              <w:jc w:val="both"/>
              <w:rPr>
                <w:sz w:val="16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Five 3-credit courses from </w:t>
            </w:r>
            <w:r w:rsidRPr="0042784A">
              <w:rPr>
                <w:sz w:val="16"/>
                <w:szCs w:val="18"/>
              </w:rPr>
              <w:t>economics, education, ethics, fine</w:t>
            </w:r>
          </w:p>
          <w:p w14:paraId="1B2DDD9F" w14:textId="77777777" w:rsidR="001A490C" w:rsidRPr="0042784A" w:rsidRDefault="004D7A95" w:rsidP="00FB030D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6"/>
                <w:szCs w:val="18"/>
              </w:rPr>
              <w:t>a</w:t>
            </w:r>
            <w:r w:rsidR="001A490C" w:rsidRPr="0042784A">
              <w:rPr>
                <w:sz w:val="16"/>
                <w:szCs w:val="18"/>
              </w:rPr>
              <w:t>rts, foreign language, history, humanities, literature, philosophy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14:paraId="499BD1BC" w14:textId="77777777" w:rsidR="001A490C" w:rsidRPr="001F656B" w:rsidRDefault="00F11B24" w:rsidP="00FB0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A490C">
              <w:rPr>
                <w:sz w:val="18"/>
                <w:szCs w:val="18"/>
              </w:rPr>
              <w:t>15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CA033E" w14:textId="77777777" w:rsidR="001A490C" w:rsidRPr="0042784A" w:rsidRDefault="001A490C" w:rsidP="00FB030D">
            <w:pPr>
              <w:rPr>
                <w:sz w:val="18"/>
                <w:szCs w:val="20"/>
              </w:rPr>
            </w:pPr>
            <w:r w:rsidRPr="0042784A">
              <w:rPr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B5B95" w14:textId="77777777"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12538EC" w14:textId="77777777"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490C" w:rsidRPr="00B60C98" w14:paraId="0E803BE8" w14:textId="77777777" w:rsidTr="00EC09E7">
        <w:trPr>
          <w:trHeight w:val="247"/>
        </w:trPr>
        <w:tc>
          <w:tcPr>
            <w:tcW w:w="4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422D80" w14:textId="77777777" w:rsidR="001A490C" w:rsidRPr="001F656B" w:rsidRDefault="001A490C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14:paraId="61D8417E" w14:textId="77777777" w:rsidR="001A490C" w:rsidRPr="001F656B" w:rsidRDefault="001A490C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556F3E" w14:textId="77777777" w:rsidR="001A490C" w:rsidRPr="0042784A" w:rsidRDefault="001A490C" w:rsidP="00FB030D">
            <w:pPr>
              <w:rPr>
                <w:sz w:val="18"/>
                <w:szCs w:val="20"/>
              </w:rPr>
            </w:pPr>
            <w:r w:rsidRPr="0042784A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9969A7" w14:textId="77777777"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76F420" w14:textId="77777777"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B030D" w:rsidRPr="00B60C98" w14:paraId="4B3208FC" w14:textId="77777777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E34F" w14:textId="77777777"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381A" w14:textId="77777777"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33EE3A" w14:textId="77777777" w:rsidR="00FB030D" w:rsidRPr="0042784A" w:rsidRDefault="00FB030D" w:rsidP="00FB030D">
            <w:pPr>
              <w:ind w:right="612"/>
              <w:rPr>
                <w:sz w:val="18"/>
              </w:rPr>
            </w:pPr>
            <w:r w:rsidRPr="0042784A">
              <w:rPr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46E40F" w14:textId="77777777"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5A80E1B" w14:textId="77777777" w:rsidR="00FB030D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FB030D" w:rsidRPr="00B60C98" w14:paraId="3E021245" w14:textId="77777777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8A08" w14:textId="77777777"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309E" w14:textId="77777777"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5E903D3" w14:textId="77777777"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7449B2F" w14:textId="77777777"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14:paraId="3DCC6421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3C3BF" w14:textId="77777777" w:rsidR="00FB030D" w:rsidRPr="00B60C98" w:rsidRDefault="00FB030D" w:rsidP="00FB030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9F958B2" w14:textId="77777777" w:rsidR="00FB030D" w:rsidRPr="00B60C98" w:rsidRDefault="00FB030D" w:rsidP="00FB030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234D5" w:rsidRPr="00B60C98" w14:paraId="2410FC7A" w14:textId="77777777" w:rsidTr="009D7906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2A1A0E" w14:textId="77777777" w:rsidR="00903C1C" w:rsidRPr="00903C1C" w:rsidRDefault="00903C1C" w:rsidP="00903C1C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*If HCA 4475</w:t>
            </w:r>
            <w:r w:rsidR="008473B2">
              <w:rPr>
                <w:sz w:val="18"/>
                <w:szCs w:val="18"/>
              </w:rPr>
              <w:t xml:space="preserve"> &amp; CPH 2225</w:t>
            </w:r>
            <w:r w:rsidRPr="00903C1C">
              <w:rPr>
                <w:sz w:val="18"/>
                <w:szCs w:val="18"/>
              </w:rPr>
              <w:t xml:space="preserve"> is selected for the Professional Competency </w:t>
            </w:r>
          </w:p>
          <w:p w14:paraId="1B3683A6" w14:textId="77777777" w:rsidR="00903C1C" w:rsidRPr="00903C1C" w:rsidRDefault="00903C1C" w:rsidP="00903C1C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course, it will also meet the Diversity Competency course</w:t>
            </w:r>
          </w:p>
          <w:p w14:paraId="156534C0" w14:textId="77777777" w:rsidR="000234D5" w:rsidRPr="001F656B" w:rsidRDefault="00903C1C" w:rsidP="00903C1C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requirement.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6A55B20" w14:textId="77777777" w:rsidR="000234D5" w:rsidRPr="00B60C98" w:rsidRDefault="000234D5" w:rsidP="00FB03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A5CF5C" w14:textId="77777777" w:rsidR="000234D5" w:rsidRPr="00B60C98" w:rsidRDefault="000234D5" w:rsidP="00FB03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234D5" w:rsidRPr="00B60C98" w14:paraId="41E18EDD" w14:textId="77777777" w:rsidTr="009D7906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B29822" w14:textId="77777777"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831296" w14:textId="77777777" w:rsidR="000234D5" w:rsidRPr="00B60C98" w:rsidRDefault="000234D5" w:rsidP="00FB03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CF435" w14:textId="77777777"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0234D5" w:rsidRPr="00B60C98" w14:paraId="49C3AE06" w14:textId="77777777" w:rsidTr="009D7906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286A3" w14:textId="77777777"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E63C03A" w14:textId="77777777" w:rsidR="000234D5" w:rsidRPr="00B60C98" w:rsidRDefault="00903C1C" w:rsidP="00FB0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0234D5" w:rsidRPr="00B60C98">
              <w:rPr>
                <w:i/>
                <w:sz w:val="20"/>
                <w:szCs w:val="20"/>
              </w:rPr>
              <w:t>AA</w:t>
            </w:r>
            <w:r w:rsidR="000234D5">
              <w:rPr>
                <w:i/>
                <w:sz w:val="20"/>
                <w:szCs w:val="20"/>
              </w:rPr>
              <w:t xml:space="preserve"> or COT</w:t>
            </w:r>
            <w:r w:rsidR="000234D5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3D266EE" w14:textId="724BA9CF"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E02C5E" w:rsidRPr="00B60C98" w14:paraId="070E2A35" w14:textId="77777777" w:rsidTr="009D7906">
        <w:trPr>
          <w:trHeight w:val="255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F7F5CB" w14:textId="77777777" w:rsidR="00E02C5E" w:rsidRPr="001F656B" w:rsidRDefault="00E02C5E" w:rsidP="00FB03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**BIOL 2227/L can substitute for BIOL 3301/L. BIOL 3301/L is highly recommended for students pursuing professional degrees </w:t>
            </w:r>
            <w:r w:rsidRPr="00E02C5E">
              <w:rPr>
                <w:sz w:val="20"/>
                <w:szCs w:val="20"/>
              </w:rPr>
              <w:t>in chiropractic, dentistry, allopathic and osteopathic medicine, occupational therapy, optometry, physical therapy, physician assistant studies, and veterinary studies.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14:paraId="2D9D4FE1" w14:textId="77777777" w:rsidR="00E02C5E" w:rsidRPr="00B60C98" w:rsidRDefault="00E02C5E" w:rsidP="00FB030D">
            <w:pPr>
              <w:rPr>
                <w:sz w:val="20"/>
                <w:szCs w:val="20"/>
              </w:rPr>
            </w:pPr>
          </w:p>
        </w:tc>
      </w:tr>
      <w:tr w:rsidR="00E02C5E" w:rsidRPr="00B60C98" w14:paraId="1DB7B49E" w14:textId="77777777" w:rsidTr="00E02C5E">
        <w:trPr>
          <w:trHeight w:val="779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75E0F6" w14:textId="77777777" w:rsidR="00E02C5E" w:rsidRDefault="00E02C5E" w:rsidP="00FB030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6440F90" w14:textId="77777777" w:rsidR="00E02C5E" w:rsidRPr="004C0486" w:rsidRDefault="00E02C5E" w:rsidP="00FB030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C15EB1F" w14:textId="77777777" w:rsidR="00E02C5E" w:rsidRPr="008C01E4" w:rsidRDefault="00E02C5E" w:rsidP="00FB030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FE9B5A4" w14:textId="77777777" w:rsidR="00E02C5E" w:rsidRPr="004C0486" w:rsidRDefault="00E02C5E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3EA22F5" w14:textId="77777777" w:rsidR="00E02C5E" w:rsidRDefault="00E02C5E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84BC454" w14:textId="77777777" w:rsidR="00E02C5E" w:rsidRPr="00B60C98" w:rsidRDefault="00E02C5E" w:rsidP="009D7906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02C5E" w:rsidRPr="00B60C98" w14:paraId="69DB8560" w14:textId="77777777" w:rsidTr="009D7906">
        <w:trPr>
          <w:trHeight w:val="449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98CCAB" w14:textId="77777777" w:rsidR="00E02C5E" w:rsidRPr="001F656B" w:rsidRDefault="00E02C5E" w:rsidP="009D7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***BIOL 1101/L is the prerequisite for BIOL 3301 though both BIOL 1101/L and BIOL 2227/L partially fulfills Gen. Ed. Obj. 5 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1FF08999" w14:textId="77777777" w:rsidR="00E02C5E" w:rsidRPr="004C0486" w:rsidRDefault="00E02C5E" w:rsidP="00FB030D">
            <w:pPr>
              <w:rPr>
                <w:b/>
                <w:sz w:val="20"/>
                <w:szCs w:val="20"/>
              </w:rPr>
            </w:pPr>
          </w:p>
        </w:tc>
      </w:tr>
      <w:tr w:rsidR="00E02C5E" w:rsidRPr="00B60C98" w14:paraId="0429E6A7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98A911" w14:textId="77777777" w:rsidR="00E02C5E" w:rsidRPr="001F656B" w:rsidRDefault="0042784A" w:rsidP="00FB0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recommended: ENGL 3307;</w:t>
            </w:r>
            <w:r w:rsidR="00E02C5E">
              <w:rPr>
                <w:sz w:val="18"/>
                <w:szCs w:val="18"/>
              </w:rPr>
              <w:t xml:space="preserve"> PHYS 1111 and 1113</w:t>
            </w:r>
            <w:r>
              <w:rPr>
                <w:sz w:val="18"/>
                <w:szCs w:val="18"/>
              </w:rPr>
              <w:t>; CHEM 1111/L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6C9AA7F2" w14:textId="77777777" w:rsidR="00E02C5E" w:rsidRPr="00B60C98" w:rsidRDefault="00E02C5E" w:rsidP="00FB030D">
            <w:pPr>
              <w:rPr>
                <w:sz w:val="20"/>
                <w:szCs w:val="20"/>
              </w:rPr>
            </w:pPr>
          </w:p>
        </w:tc>
      </w:tr>
      <w:tr w:rsidR="00E02C5E" w:rsidRPr="00B60C98" w14:paraId="1365C40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25255" w14:textId="77777777" w:rsidR="00E02C5E" w:rsidRPr="001F656B" w:rsidRDefault="00E02C5E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09D7386" w14:textId="77777777" w:rsidR="00E02C5E" w:rsidRPr="00B60C98" w:rsidRDefault="00E02C5E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14:paraId="536938DD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1F27E6" w14:textId="77777777" w:rsidR="00FB030D" w:rsidRPr="001F656B" w:rsidRDefault="00FB030D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A8217" w14:textId="77777777" w:rsidR="00FB030D" w:rsidRPr="00521695" w:rsidRDefault="00FB030D" w:rsidP="00FB03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056D768A" w14:textId="77777777"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</w:tbl>
    <w:p w14:paraId="06B760FD" w14:textId="77777777" w:rsidR="00631499" w:rsidRPr="00521695" w:rsidRDefault="00631499" w:rsidP="00F44F96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01C4" w14:textId="77777777" w:rsidR="00BA4DA4" w:rsidRDefault="00BA4DA4" w:rsidP="008518ED">
      <w:pPr>
        <w:spacing w:after="0" w:line="240" w:lineRule="auto"/>
      </w:pPr>
      <w:r>
        <w:separator/>
      </w:r>
    </w:p>
  </w:endnote>
  <w:endnote w:type="continuationSeparator" w:id="0">
    <w:p w14:paraId="05FE9B8C" w14:textId="77777777" w:rsidR="00BA4DA4" w:rsidRDefault="00BA4DA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8F38" w14:textId="77777777" w:rsidR="009D7906" w:rsidRPr="00B00D09" w:rsidRDefault="009D7906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A91F" w14:textId="77777777" w:rsidR="00BA4DA4" w:rsidRDefault="00BA4DA4" w:rsidP="008518ED">
      <w:pPr>
        <w:spacing w:after="0" w:line="240" w:lineRule="auto"/>
      </w:pPr>
      <w:r>
        <w:separator/>
      </w:r>
    </w:p>
  </w:footnote>
  <w:footnote w:type="continuationSeparator" w:id="0">
    <w:p w14:paraId="3999B5A6" w14:textId="77777777" w:rsidR="00BA4DA4" w:rsidRDefault="00BA4DA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34D5"/>
    <w:rsid w:val="0004615F"/>
    <w:rsid w:val="00056F4B"/>
    <w:rsid w:val="00061C69"/>
    <w:rsid w:val="000717A1"/>
    <w:rsid w:val="0007395E"/>
    <w:rsid w:val="00085859"/>
    <w:rsid w:val="000B5C78"/>
    <w:rsid w:val="000B6EFB"/>
    <w:rsid w:val="000C4C05"/>
    <w:rsid w:val="000D026C"/>
    <w:rsid w:val="000D3B74"/>
    <w:rsid w:val="000D6D37"/>
    <w:rsid w:val="00121BC3"/>
    <w:rsid w:val="00122166"/>
    <w:rsid w:val="00126FD2"/>
    <w:rsid w:val="00170351"/>
    <w:rsid w:val="00193CFE"/>
    <w:rsid w:val="00194BA6"/>
    <w:rsid w:val="001A490C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4D1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86DDE"/>
    <w:rsid w:val="003B5DA0"/>
    <w:rsid w:val="003B68E8"/>
    <w:rsid w:val="003D3CAB"/>
    <w:rsid w:val="003D44B3"/>
    <w:rsid w:val="003F238B"/>
    <w:rsid w:val="003F2805"/>
    <w:rsid w:val="003F4DE6"/>
    <w:rsid w:val="003F7D9B"/>
    <w:rsid w:val="0042784A"/>
    <w:rsid w:val="00434098"/>
    <w:rsid w:val="00443C4E"/>
    <w:rsid w:val="00452EAF"/>
    <w:rsid w:val="00466AA7"/>
    <w:rsid w:val="00473C19"/>
    <w:rsid w:val="00477592"/>
    <w:rsid w:val="00485255"/>
    <w:rsid w:val="004B2B19"/>
    <w:rsid w:val="004B37B0"/>
    <w:rsid w:val="004C0486"/>
    <w:rsid w:val="004C0D1C"/>
    <w:rsid w:val="004D7A95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06FA"/>
    <w:rsid w:val="005A240C"/>
    <w:rsid w:val="005B4A49"/>
    <w:rsid w:val="005C18A0"/>
    <w:rsid w:val="005E4D62"/>
    <w:rsid w:val="005F4F4A"/>
    <w:rsid w:val="006033ED"/>
    <w:rsid w:val="00607E3D"/>
    <w:rsid w:val="006158FE"/>
    <w:rsid w:val="0063135C"/>
    <w:rsid w:val="00631499"/>
    <w:rsid w:val="00640B5E"/>
    <w:rsid w:val="00641E82"/>
    <w:rsid w:val="00652588"/>
    <w:rsid w:val="0065375A"/>
    <w:rsid w:val="00663CDA"/>
    <w:rsid w:val="006808E0"/>
    <w:rsid w:val="00686401"/>
    <w:rsid w:val="006A5169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723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73B2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03C1C"/>
    <w:rsid w:val="00936658"/>
    <w:rsid w:val="00943870"/>
    <w:rsid w:val="00944648"/>
    <w:rsid w:val="00975015"/>
    <w:rsid w:val="0098617C"/>
    <w:rsid w:val="009B42A4"/>
    <w:rsid w:val="009D7906"/>
    <w:rsid w:val="009F4F49"/>
    <w:rsid w:val="00A278FB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4DA4"/>
    <w:rsid w:val="00BA7BDE"/>
    <w:rsid w:val="00BB7709"/>
    <w:rsid w:val="00BC0FEE"/>
    <w:rsid w:val="00BD787A"/>
    <w:rsid w:val="00BE4066"/>
    <w:rsid w:val="00BF6288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2C5E"/>
    <w:rsid w:val="00E14260"/>
    <w:rsid w:val="00E67D37"/>
    <w:rsid w:val="00E71323"/>
    <w:rsid w:val="00E725D8"/>
    <w:rsid w:val="00E7707A"/>
    <w:rsid w:val="00E80337"/>
    <w:rsid w:val="00EA443B"/>
    <w:rsid w:val="00EC05FA"/>
    <w:rsid w:val="00EC09E7"/>
    <w:rsid w:val="00ED2E7F"/>
    <w:rsid w:val="00EE659E"/>
    <w:rsid w:val="00F02567"/>
    <w:rsid w:val="00F0680A"/>
    <w:rsid w:val="00F11B24"/>
    <w:rsid w:val="00F31FE0"/>
    <w:rsid w:val="00F44F96"/>
    <w:rsid w:val="00F5131F"/>
    <w:rsid w:val="00F722EA"/>
    <w:rsid w:val="00F74EE3"/>
    <w:rsid w:val="00F84E02"/>
    <w:rsid w:val="00F859C0"/>
    <w:rsid w:val="00FB030D"/>
    <w:rsid w:val="00FC0287"/>
    <w:rsid w:val="00FD57E0"/>
    <w:rsid w:val="00FE0227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5514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36CD-6ABF-48BD-8121-9A8708A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2020-01-29T20:38:00Z</cp:lastPrinted>
  <dcterms:created xsi:type="dcterms:W3CDTF">2020-03-03T00:17:00Z</dcterms:created>
  <dcterms:modified xsi:type="dcterms:W3CDTF">2023-02-14T22:16:00Z</dcterms:modified>
</cp:coreProperties>
</file>