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4093" w:type="dxa"/>
        <w:tblLayout w:type="fixed"/>
        <w:tblLook w:val="04A0" w:firstRow="1" w:lastRow="0" w:firstColumn="1" w:lastColumn="0" w:noHBand="0" w:noVBand="1"/>
      </w:tblPr>
      <w:tblGrid>
        <w:gridCol w:w="2903"/>
        <w:gridCol w:w="1773"/>
        <w:gridCol w:w="631"/>
        <w:gridCol w:w="981"/>
        <w:gridCol w:w="969"/>
        <w:gridCol w:w="1030"/>
        <w:gridCol w:w="2903"/>
        <w:gridCol w:w="2886"/>
        <w:gridCol w:w="17"/>
      </w:tblGrid>
      <w:tr w:rsidR="00066248" w:rsidTr="00066248">
        <w:trPr>
          <w:trHeight w:val="260"/>
        </w:trPr>
        <w:tc>
          <w:tcPr>
            <w:tcW w:w="4676" w:type="dxa"/>
            <w:gridSpan w:val="2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</w:tcPr>
          <w:p w:rsidR="00066248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066248" w:rsidRPr="00E67D37" w:rsidRDefault="00066248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675AA7" w:rsidTr="00D95B0F">
        <w:trPr>
          <w:gridAfter w:val="1"/>
          <w:wAfter w:w="17" w:type="dxa"/>
        </w:trPr>
        <w:tc>
          <w:tcPr>
            <w:tcW w:w="14076" w:type="dxa"/>
            <w:gridSpan w:val="8"/>
            <w:shd w:val="clear" w:color="auto" w:fill="D9D9D9" w:themeFill="background1" w:themeFillShade="D9"/>
          </w:tcPr>
          <w:p w:rsidR="00675AA7" w:rsidRPr="00E36335" w:rsidRDefault="00675AA7" w:rsidP="0067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66248" w:rsidTr="00066248">
        <w:tc>
          <w:tcPr>
            <w:tcW w:w="4676" w:type="dxa"/>
            <w:gridSpan w:val="2"/>
          </w:tcPr>
          <w:p w:rsidR="00066248" w:rsidRPr="009751C4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5E2966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066248" w:rsidTr="00066248">
        <w:tc>
          <w:tcPr>
            <w:tcW w:w="4676" w:type="dxa"/>
            <w:gridSpan w:val="2"/>
          </w:tcPr>
          <w:p w:rsidR="00066248" w:rsidRPr="009751C4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31" w:type="dxa"/>
          </w:tcPr>
          <w:p w:rsidR="00066248" w:rsidRPr="009751C4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675AA7" w:rsidTr="00066248">
        <w:tc>
          <w:tcPr>
            <w:tcW w:w="4676" w:type="dxa"/>
            <w:gridSpan w:val="2"/>
          </w:tcPr>
          <w:p w:rsidR="00675AA7" w:rsidRDefault="00675AA7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(late 8 weeks)</w:t>
            </w:r>
          </w:p>
        </w:tc>
        <w:tc>
          <w:tcPr>
            <w:tcW w:w="631" w:type="dxa"/>
          </w:tcPr>
          <w:p w:rsidR="00675AA7" w:rsidRDefault="00675AA7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5AA7" w:rsidRDefault="00675AA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5AA7" w:rsidRPr="009751C4" w:rsidRDefault="00675AA7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5AA7" w:rsidRPr="0062382F" w:rsidRDefault="00675AA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675AA7" w:rsidRDefault="00675AA7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675AA7" w:rsidRDefault="00675AA7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066248" w:rsidTr="00066248">
        <w:tc>
          <w:tcPr>
            <w:tcW w:w="4676" w:type="dxa"/>
            <w:gridSpan w:val="2"/>
          </w:tcPr>
          <w:p w:rsidR="00066248" w:rsidRDefault="00675AA7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(late 8 weeks)</w:t>
            </w:r>
          </w:p>
        </w:tc>
        <w:tc>
          <w:tcPr>
            <w:tcW w:w="631" w:type="dxa"/>
          </w:tcPr>
          <w:p w:rsidR="00066248" w:rsidRPr="009751C4" w:rsidRDefault="00675AA7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Pr="005E2966" w:rsidRDefault="00675AA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9751C4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Pr="00675AA7" w:rsidRDefault="00675AA7" w:rsidP="006738B8">
            <w:pPr>
              <w:jc w:val="center"/>
              <w:rPr>
                <w:sz w:val="16"/>
                <w:szCs w:val="16"/>
              </w:rPr>
            </w:pPr>
            <w:r w:rsidRPr="00675AA7"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9751C4" w:rsidRDefault="00675AA7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675AA7" w:rsidTr="00066248">
        <w:tc>
          <w:tcPr>
            <w:tcW w:w="4676" w:type="dxa"/>
            <w:gridSpan w:val="2"/>
          </w:tcPr>
          <w:p w:rsidR="00675AA7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31" w:type="dxa"/>
          </w:tcPr>
          <w:p w:rsidR="00675AA7" w:rsidRPr="009751C4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5AA7" w:rsidRPr="005E2966" w:rsidRDefault="00675AA7" w:rsidP="00675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5AA7" w:rsidRPr="009751C4" w:rsidRDefault="00675AA7" w:rsidP="00675A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5AA7" w:rsidRDefault="00675AA7" w:rsidP="00675AA7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675AA7" w:rsidRDefault="00675AA7" w:rsidP="00675A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675AA7" w:rsidRPr="009751C4" w:rsidRDefault="00675AA7" w:rsidP="00675A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0136</w:t>
            </w:r>
          </w:p>
        </w:tc>
      </w:tr>
      <w:tr w:rsidR="00066248" w:rsidTr="00066248">
        <w:tc>
          <w:tcPr>
            <w:tcW w:w="4676" w:type="dxa"/>
            <w:gridSpan w:val="2"/>
          </w:tcPr>
          <w:p w:rsidR="00066248" w:rsidRPr="00E36335" w:rsidRDefault="00066248" w:rsidP="00A24E9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066248" w:rsidRPr="00E36335" w:rsidRDefault="00066248" w:rsidP="00675A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5AA7"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A24E9C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292C65" w:rsidRDefault="00066248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Pr="006738B8" w:rsidRDefault="00066248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</w:tcPr>
          <w:p w:rsidR="00066248" w:rsidRPr="00292C65" w:rsidRDefault="00066248" w:rsidP="00A24E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066248">
        <w:tc>
          <w:tcPr>
            <w:tcW w:w="4676" w:type="dxa"/>
            <w:gridSpan w:val="2"/>
            <w:shd w:val="clear" w:color="auto" w:fill="D9D9D9" w:themeFill="background1" w:themeFillShade="D9"/>
          </w:tcPr>
          <w:p w:rsidR="00066248" w:rsidRPr="00E36335" w:rsidRDefault="00066248" w:rsidP="00675AA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</w:t>
            </w:r>
            <w:r w:rsidR="00675AA7">
              <w:rPr>
                <w:sz w:val="16"/>
                <w:szCs w:val="16"/>
              </w:rPr>
              <w:t>Two</w:t>
            </w:r>
            <w:r w:rsidRPr="00E363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66248" w:rsidRPr="00E3633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066248" w:rsidRPr="00292C65" w:rsidRDefault="00066248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066248" w:rsidTr="00066248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0271, MACH 0290</w:t>
            </w:r>
          </w:p>
        </w:tc>
      </w:tr>
      <w:tr w:rsidR="00066248" w:rsidTr="00066248">
        <w:tc>
          <w:tcPr>
            <w:tcW w:w="4676" w:type="dxa"/>
            <w:gridSpan w:val="2"/>
          </w:tcPr>
          <w:p w:rsidR="00066248" w:rsidRPr="00E36335" w:rsidRDefault="0006624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31" w:type="dxa"/>
          </w:tcPr>
          <w:p w:rsidR="00066248" w:rsidRPr="00E36335" w:rsidRDefault="0006624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066248" w:rsidRDefault="00066248" w:rsidP="006738B8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066248" w:rsidRPr="00194BA6" w:rsidRDefault="0006624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066248" w:rsidRDefault="0006624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066248" w:rsidRDefault="00066248" w:rsidP="00673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066248" w:rsidRPr="00292C65" w:rsidRDefault="0006624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0281, MACH 0270</w:t>
            </w:r>
          </w:p>
        </w:tc>
      </w:tr>
      <w:tr w:rsidR="00066248" w:rsidTr="00066248">
        <w:tc>
          <w:tcPr>
            <w:tcW w:w="4676" w:type="dxa"/>
            <w:gridSpan w:val="2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66248" w:rsidRPr="00194BA6" w:rsidRDefault="00066248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66248" w:rsidRPr="00194BA6" w:rsidRDefault="00066248" w:rsidP="001066BC">
            <w:pPr>
              <w:rPr>
                <w:sz w:val="16"/>
                <w:szCs w:val="16"/>
              </w:rPr>
            </w:pPr>
          </w:p>
        </w:tc>
      </w:tr>
      <w:tr w:rsidR="00066248" w:rsidTr="00066248">
        <w:trPr>
          <w:gridAfter w:val="1"/>
          <w:wAfter w:w="17" w:type="dxa"/>
        </w:trPr>
        <w:tc>
          <w:tcPr>
            <w:tcW w:w="2903" w:type="dxa"/>
          </w:tcPr>
          <w:p w:rsidR="00066248" w:rsidRDefault="00066248" w:rsidP="001066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173" w:type="dxa"/>
            <w:gridSpan w:val="7"/>
          </w:tcPr>
          <w:p w:rsidR="00066248" w:rsidRDefault="00066248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066248" w:rsidRPr="00E67D37" w:rsidRDefault="00066248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675AA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675AA7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675AA7" w:rsidRPr="00805B63" w:rsidTr="00675AA7">
        <w:tc>
          <w:tcPr>
            <w:tcW w:w="4855" w:type="dxa"/>
          </w:tcPr>
          <w:p w:rsidR="00675AA7" w:rsidRPr="009751C4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53" w:type="dxa"/>
          </w:tcPr>
          <w:p w:rsidR="00675AA7" w:rsidRPr="009751C4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75AA7" w:rsidRPr="00521E0E" w:rsidRDefault="00675AA7" w:rsidP="00675A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75AA7" w:rsidRPr="00521E0E" w:rsidRDefault="00675AA7" w:rsidP="00675AA7">
            <w:pPr>
              <w:jc w:val="right"/>
              <w:rPr>
                <w:sz w:val="18"/>
                <w:szCs w:val="18"/>
              </w:rPr>
            </w:pPr>
          </w:p>
        </w:tc>
      </w:tr>
      <w:tr w:rsidR="00675AA7" w:rsidRPr="00805B63" w:rsidTr="00675AA7">
        <w:tc>
          <w:tcPr>
            <w:tcW w:w="4855" w:type="dxa"/>
          </w:tcPr>
          <w:p w:rsidR="00675AA7" w:rsidRPr="009751C4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53" w:type="dxa"/>
          </w:tcPr>
          <w:p w:rsidR="00675AA7" w:rsidRPr="009751C4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675AA7" w:rsidRPr="00521E0E" w:rsidRDefault="00675AA7" w:rsidP="00675A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675AA7" w:rsidRPr="00521E0E" w:rsidRDefault="00675AA7" w:rsidP="00675AA7">
            <w:pPr>
              <w:jc w:val="right"/>
              <w:rPr>
                <w:sz w:val="18"/>
                <w:szCs w:val="18"/>
              </w:rPr>
            </w:pPr>
          </w:p>
        </w:tc>
      </w:tr>
      <w:tr w:rsidR="00675AA7" w:rsidRPr="00805B63" w:rsidTr="00675AA7">
        <w:trPr>
          <w:trHeight w:val="248"/>
        </w:trPr>
        <w:tc>
          <w:tcPr>
            <w:tcW w:w="4855" w:type="dxa"/>
          </w:tcPr>
          <w:p w:rsidR="00675AA7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53" w:type="dxa"/>
          </w:tcPr>
          <w:p w:rsidR="00675AA7" w:rsidRPr="009751C4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75AA7" w:rsidRPr="00434098" w:rsidRDefault="00675AA7" w:rsidP="00675AA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75AA7" w:rsidRPr="00434098" w:rsidRDefault="00675AA7" w:rsidP="00675AA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75AA7" w:rsidRPr="00805B63" w:rsidTr="00675AA7">
        <w:trPr>
          <w:trHeight w:val="248"/>
        </w:trPr>
        <w:tc>
          <w:tcPr>
            <w:tcW w:w="4855" w:type="dxa"/>
          </w:tcPr>
          <w:p w:rsidR="00675AA7" w:rsidRPr="00E36335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(early 8 weeks)</w:t>
            </w:r>
          </w:p>
        </w:tc>
        <w:tc>
          <w:tcPr>
            <w:tcW w:w="653" w:type="dxa"/>
          </w:tcPr>
          <w:p w:rsidR="00675AA7" w:rsidRPr="00077A58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A5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75AA7" w:rsidRPr="00B1061E" w:rsidRDefault="00675AA7" w:rsidP="00675A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75AA7" w:rsidRPr="007D435B" w:rsidRDefault="00675AA7" w:rsidP="00675AA7">
            <w:pPr>
              <w:jc w:val="right"/>
              <w:rPr>
                <w:sz w:val="18"/>
                <w:szCs w:val="18"/>
              </w:rPr>
            </w:pPr>
          </w:p>
        </w:tc>
      </w:tr>
      <w:tr w:rsidR="00675AA7" w:rsidRPr="007D435B" w:rsidTr="00675AA7">
        <w:trPr>
          <w:trHeight w:val="248"/>
        </w:trPr>
        <w:tc>
          <w:tcPr>
            <w:tcW w:w="4855" w:type="dxa"/>
          </w:tcPr>
          <w:p w:rsidR="00675AA7" w:rsidRPr="00E36335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(early 8 weeks)</w:t>
            </w:r>
          </w:p>
        </w:tc>
        <w:tc>
          <w:tcPr>
            <w:tcW w:w="653" w:type="dxa"/>
          </w:tcPr>
          <w:p w:rsidR="00675AA7" w:rsidRPr="00E36335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75AA7" w:rsidRPr="00B1061E" w:rsidRDefault="00675AA7" w:rsidP="00675A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75AA7" w:rsidRPr="007D435B" w:rsidRDefault="00675AA7" w:rsidP="00675AA7">
            <w:pPr>
              <w:jc w:val="right"/>
              <w:rPr>
                <w:sz w:val="18"/>
                <w:szCs w:val="18"/>
              </w:rPr>
            </w:pPr>
          </w:p>
        </w:tc>
      </w:tr>
      <w:tr w:rsidR="00675AA7" w:rsidRPr="00B1061E" w:rsidTr="00675AA7">
        <w:trPr>
          <w:trHeight w:val="234"/>
        </w:trPr>
        <w:tc>
          <w:tcPr>
            <w:tcW w:w="4855" w:type="dxa"/>
          </w:tcPr>
          <w:p w:rsidR="00675AA7" w:rsidRPr="00E36335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0275: CAD and CAM II (late 8 weeks)</w:t>
            </w:r>
          </w:p>
        </w:tc>
        <w:tc>
          <w:tcPr>
            <w:tcW w:w="653" w:type="dxa"/>
          </w:tcPr>
          <w:p w:rsidR="00675AA7" w:rsidRPr="00E36335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75AA7" w:rsidRPr="00B1061E" w:rsidRDefault="00675AA7" w:rsidP="00675AA7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75AA7" w:rsidRPr="00B1061E" w:rsidRDefault="00675AA7" w:rsidP="00675A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75AA7" w:rsidRPr="00805B63" w:rsidTr="00675AA7">
        <w:tc>
          <w:tcPr>
            <w:tcW w:w="4855" w:type="dxa"/>
          </w:tcPr>
          <w:p w:rsidR="00675AA7" w:rsidRPr="00E36335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53" w:type="dxa"/>
          </w:tcPr>
          <w:p w:rsidR="00675AA7" w:rsidRPr="00E36335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675AA7" w:rsidRPr="00521E0E" w:rsidRDefault="00675AA7" w:rsidP="00675AA7">
            <w:pPr>
              <w:jc w:val="center"/>
              <w:rPr>
                <w:sz w:val="18"/>
                <w:szCs w:val="18"/>
              </w:rPr>
            </w:pPr>
          </w:p>
        </w:tc>
      </w:tr>
      <w:tr w:rsidR="00675AA7" w:rsidRPr="00805B63" w:rsidTr="00675AA7">
        <w:tc>
          <w:tcPr>
            <w:tcW w:w="4855" w:type="dxa"/>
          </w:tcPr>
          <w:p w:rsidR="00675AA7" w:rsidRPr="00E36335" w:rsidRDefault="00675AA7" w:rsidP="00675A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53" w:type="dxa"/>
          </w:tcPr>
          <w:p w:rsidR="00675AA7" w:rsidRPr="00E36335" w:rsidRDefault="00675AA7" w:rsidP="00675A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675AA7" w:rsidRPr="00521E0E" w:rsidRDefault="00675AA7" w:rsidP="00675AA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675AA7" w:rsidRPr="00521E0E" w:rsidRDefault="00675AA7" w:rsidP="00675AA7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rPr>
          <w:trHeight w:val="257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rPr>
          <w:trHeight w:val="70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Default="00CD3E51" w:rsidP="00CD3E51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CD3E51" w:rsidRDefault="00CD3E51" w:rsidP="00CD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077A58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jc w:val="center"/>
              <w:rPr>
                <w:sz w:val="20"/>
                <w:szCs w:val="20"/>
              </w:rPr>
            </w:pPr>
          </w:p>
        </w:tc>
      </w:tr>
      <w:tr w:rsidR="00CD3E51" w:rsidRPr="00805B63" w:rsidTr="00675AA7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CD3E51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CD3E51" w:rsidRPr="007F10D7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675AA7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675AA7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675AA7" w:rsidP="00CD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3E51">
              <w:rPr>
                <w:sz w:val="20"/>
                <w:szCs w:val="20"/>
              </w:rPr>
              <w:t>4</w:t>
            </w:r>
          </w:p>
        </w:tc>
      </w:tr>
      <w:tr w:rsidR="00866C23" w:rsidRPr="00805B63" w:rsidTr="00675AA7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675AA7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675AA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675AA7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675AA7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66C23" w:rsidRPr="00805B63" w:rsidTr="00675AA7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75AA7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675AA7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75AA7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67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</w:t>
            </w:r>
            <w:r w:rsidR="00675AA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675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675AA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75AA7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66248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738B8"/>
    <w:rsid w:val="00675AA7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A528E"/>
    <w:rsid w:val="00CC7589"/>
    <w:rsid w:val="00CD3E51"/>
    <w:rsid w:val="00CF66F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473A-B89B-4A3D-A597-2BCDA75D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2017-01-13T15:51:00Z</dcterms:created>
  <dcterms:modified xsi:type="dcterms:W3CDTF">2017-01-13T15:51:00Z</dcterms:modified>
</cp:coreProperties>
</file>