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6D29F" w14:textId="77777777"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6D455" wp14:editId="4336D456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6D45B" w14:textId="77777777" w:rsidR="006329CB" w:rsidRPr="006329CB" w:rsidRDefault="006329CB" w:rsidP="006329CB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9C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6329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p w14:paraId="4336D45C" w14:textId="77777777"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:rsidR="006329CB" w:rsidRPr="006329CB" w:rsidRDefault="006329CB" w:rsidP="006329CB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329C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6329CB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6D457" wp14:editId="4336D458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6D45D" w14:textId="77777777"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336D459" wp14:editId="4336D45A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D2A0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14:paraId="4336D2A7" w14:textId="77777777" w:rsidTr="002B7981">
        <w:trPr>
          <w:trHeight w:val="260"/>
        </w:trPr>
        <w:tc>
          <w:tcPr>
            <w:tcW w:w="4770" w:type="dxa"/>
            <w:vAlign w:val="center"/>
          </w:tcPr>
          <w:p w14:paraId="4336D2A1" w14:textId="77777777" w:rsidR="00DF097F" w:rsidRPr="006329CB" w:rsidRDefault="006329CB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6329CB">
              <w:rPr>
                <w:sz w:val="24"/>
                <w:szCs w:val="24"/>
              </w:rPr>
              <w:t>Business Technology – Accounting ITC</w:t>
            </w:r>
          </w:p>
        </w:tc>
        <w:tc>
          <w:tcPr>
            <w:tcW w:w="630" w:type="dxa"/>
            <w:vAlign w:val="center"/>
          </w:tcPr>
          <w:p w14:paraId="4336D2A2" w14:textId="77777777"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14:paraId="4336D2A3" w14:textId="77777777"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14:paraId="4336D2A4" w14:textId="77777777"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14:paraId="4336D2A5" w14:textId="77777777"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14:paraId="4336D2A6" w14:textId="77777777"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14:paraId="4336D2A9" w14:textId="77777777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14:paraId="4336D2A8" w14:textId="77777777"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F097F" w14:paraId="4336D2B0" w14:textId="77777777" w:rsidTr="002B7981">
        <w:tc>
          <w:tcPr>
            <w:tcW w:w="4770" w:type="dxa"/>
          </w:tcPr>
          <w:p w14:paraId="4336D2AA" w14:textId="77777777" w:rsidR="00DF097F" w:rsidRPr="00E67D37" w:rsidRDefault="009A68E9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0118: Mechanics of Business Writing</w:t>
            </w:r>
          </w:p>
        </w:tc>
        <w:tc>
          <w:tcPr>
            <w:tcW w:w="630" w:type="dxa"/>
            <w:vAlign w:val="center"/>
          </w:tcPr>
          <w:p w14:paraId="4336D2AB" w14:textId="77777777" w:rsidR="00D63DA4" w:rsidRPr="00E67D37" w:rsidRDefault="009A68E9" w:rsidP="00D63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4336D2AC" w14:textId="77777777" w:rsidR="00DF097F" w:rsidRPr="00E67D37" w:rsidRDefault="000D75DE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14:paraId="4336D2AD" w14:textId="77777777"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2AE" w14:textId="77777777" w:rsidR="00DF097F" w:rsidRPr="00E67D37" w:rsidRDefault="00C86EF5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14:paraId="4336D2AF" w14:textId="77777777"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0D75DE" w14:paraId="4336D2B7" w14:textId="77777777" w:rsidTr="002B7981">
        <w:tc>
          <w:tcPr>
            <w:tcW w:w="4770" w:type="dxa"/>
          </w:tcPr>
          <w:p w14:paraId="4336D2B1" w14:textId="77777777"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Concepts of Accounting</w:t>
            </w:r>
          </w:p>
        </w:tc>
        <w:tc>
          <w:tcPr>
            <w:tcW w:w="630" w:type="dxa"/>
            <w:vAlign w:val="center"/>
          </w:tcPr>
          <w:p w14:paraId="4336D2B2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4336D2B3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14:paraId="4336D2B4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2B5" w14:textId="77777777"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14:paraId="4336D2B6" w14:textId="77777777" w:rsidR="000D75DE" w:rsidRPr="00E67D37" w:rsidRDefault="000D75DE" w:rsidP="000D75DE">
            <w:pPr>
              <w:pStyle w:val="NoSpacing"/>
              <w:rPr>
                <w:sz w:val="16"/>
                <w:szCs w:val="16"/>
              </w:rPr>
            </w:pPr>
          </w:p>
        </w:tc>
      </w:tr>
      <w:tr w:rsidR="000D75DE" w14:paraId="4336D2BE" w14:textId="77777777" w:rsidTr="002B7981">
        <w:tc>
          <w:tcPr>
            <w:tcW w:w="4770" w:type="dxa"/>
          </w:tcPr>
          <w:p w14:paraId="4336D2B8" w14:textId="77777777"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30" w:type="dxa"/>
            <w:vAlign w:val="center"/>
          </w:tcPr>
          <w:p w14:paraId="4336D2B9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4336D2BA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14:paraId="4336D2BB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2BC" w14:textId="77777777"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14:paraId="4336D2BD" w14:textId="77777777" w:rsidR="000D75DE" w:rsidRPr="00E67D37" w:rsidRDefault="000D75DE" w:rsidP="000D75DE">
            <w:pPr>
              <w:pStyle w:val="NoSpacing"/>
              <w:rPr>
                <w:sz w:val="16"/>
                <w:szCs w:val="16"/>
              </w:rPr>
            </w:pPr>
          </w:p>
        </w:tc>
      </w:tr>
      <w:tr w:rsidR="000D75DE" w14:paraId="4336D2C5" w14:textId="77777777" w:rsidTr="002B7981">
        <w:tc>
          <w:tcPr>
            <w:tcW w:w="4770" w:type="dxa"/>
          </w:tcPr>
          <w:p w14:paraId="4336D2BF" w14:textId="77777777"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Document Processing</w:t>
            </w:r>
          </w:p>
        </w:tc>
        <w:tc>
          <w:tcPr>
            <w:tcW w:w="630" w:type="dxa"/>
            <w:vAlign w:val="center"/>
          </w:tcPr>
          <w:p w14:paraId="4336D2C0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4336D2C1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14:paraId="4336D2C2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2C3" w14:textId="77777777"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14:paraId="4336D2C4" w14:textId="77777777" w:rsidR="000D75DE" w:rsidRPr="00E67D37" w:rsidRDefault="00C86EF5" w:rsidP="000D7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  <w:proofErr w:type="spellStart"/>
            <w:r>
              <w:rPr>
                <w:sz w:val="16"/>
                <w:szCs w:val="16"/>
              </w:rPr>
              <w:t>nwpm</w:t>
            </w:r>
            <w:proofErr w:type="spellEnd"/>
          </w:p>
        </w:tc>
      </w:tr>
      <w:tr w:rsidR="000D75DE" w14:paraId="4336D2CC" w14:textId="77777777" w:rsidTr="002B7981">
        <w:tc>
          <w:tcPr>
            <w:tcW w:w="4770" w:type="dxa"/>
          </w:tcPr>
          <w:p w14:paraId="4336D2C6" w14:textId="77777777"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Introduction to Computers</w:t>
            </w:r>
          </w:p>
        </w:tc>
        <w:tc>
          <w:tcPr>
            <w:tcW w:w="630" w:type="dxa"/>
            <w:vAlign w:val="center"/>
          </w:tcPr>
          <w:p w14:paraId="4336D2C7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4336D2C8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14:paraId="4336D2C9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2CA" w14:textId="77777777"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898" w:type="dxa"/>
          </w:tcPr>
          <w:p w14:paraId="4336D2CB" w14:textId="77777777" w:rsidR="000D75DE" w:rsidRPr="00E67D37" w:rsidRDefault="000D75DE" w:rsidP="000D75DE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14:paraId="4336D2D3" w14:textId="77777777" w:rsidTr="002B7981">
        <w:tc>
          <w:tcPr>
            <w:tcW w:w="4770" w:type="dxa"/>
            <w:shd w:val="clear" w:color="auto" w:fill="F2F2F2" w:themeFill="background1" w:themeFillShade="F2"/>
          </w:tcPr>
          <w:p w14:paraId="4336D2CD" w14:textId="77777777" w:rsidR="00194BA6" w:rsidRDefault="00972BCE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194BA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336D2CE" w14:textId="77777777" w:rsidR="00194BA6" w:rsidRDefault="00FE37D2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336D2CF" w14:textId="77777777"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4336D2D0" w14:textId="77777777"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4336D2D1" w14:textId="77777777"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4336D2D2" w14:textId="77777777" w:rsidR="00194BA6" w:rsidRPr="00E67D37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4336D2D5" w14:textId="77777777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14:paraId="4336D2D4" w14:textId="77777777"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D75DE" w14:paraId="4336D2DC" w14:textId="77777777" w:rsidTr="00981F3F">
        <w:tc>
          <w:tcPr>
            <w:tcW w:w="4770" w:type="dxa"/>
          </w:tcPr>
          <w:p w14:paraId="4336D2D6" w14:textId="77777777"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0119: Business Communications</w:t>
            </w:r>
          </w:p>
        </w:tc>
        <w:tc>
          <w:tcPr>
            <w:tcW w:w="630" w:type="dxa"/>
            <w:vAlign w:val="center"/>
          </w:tcPr>
          <w:p w14:paraId="4336D2D7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4336D2D8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14:paraId="4336D2D9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2DA" w14:textId="77777777"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14:paraId="4336D2DB" w14:textId="77777777" w:rsidR="000D75DE" w:rsidRPr="00E67D37" w:rsidRDefault="00C86EF5" w:rsidP="000D7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0118</w:t>
            </w:r>
          </w:p>
        </w:tc>
      </w:tr>
      <w:tr w:rsidR="000D75DE" w14:paraId="4336D2E3" w14:textId="77777777" w:rsidTr="00981F3F">
        <w:tc>
          <w:tcPr>
            <w:tcW w:w="4770" w:type="dxa"/>
          </w:tcPr>
          <w:p w14:paraId="4336D2DD" w14:textId="5FDD9DD9" w:rsidR="000D75DE" w:rsidRPr="00E67D37" w:rsidRDefault="00031A0A" w:rsidP="000F1F4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0147: </w:t>
            </w:r>
            <w:bookmarkStart w:id="0" w:name="_GoBack"/>
            <w:bookmarkEnd w:id="0"/>
            <w:r w:rsidRPr="00EB6113">
              <w:rPr>
                <w:sz w:val="16"/>
                <w:szCs w:val="16"/>
              </w:rPr>
              <w:t>Accounting Applications</w:t>
            </w:r>
          </w:p>
        </w:tc>
        <w:tc>
          <w:tcPr>
            <w:tcW w:w="630" w:type="dxa"/>
            <w:vAlign w:val="center"/>
          </w:tcPr>
          <w:p w14:paraId="4336D2DE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4336D2DF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14:paraId="4336D2E0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2E1" w14:textId="77777777"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  <w:vAlign w:val="center"/>
          </w:tcPr>
          <w:p w14:paraId="4336D2E2" w14:textId="77777777" w:rsidR="000D75DE" w:rsidRPr="00E67D37" w:rsidRDefault="00C86EF5" w:rsidP="000D7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0118, BT 0120, and BT 0123</w:t>
            </w:r>
          </w:p>
        </w:tc>
      </w:tr>
      <w:tr w:rsidR="000D75DE" w14:paraId="4336D2EA" w14:textId="77777777" w:rsidTr="00981F3F">
        <w:tc>
          <w:tcPr>
            <w:tcW w:w="4770" w:type="dxa"/>
          </w:tcPr>
          <w:p w14:paraId="4336D2E4" w14:textId="77777777"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0148: Payroll Procedures </w:t>
            </w:r>
          </w:p>
        </w:tc>
        <w:tc>
          <w:tcPr>
            <w:tcW w:w="630" w:type="dxa"/>
            <w:vAlign w:val="center"/>
          </w:tcPr>
          <w:p w14:paraId="4336D2E5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4336D2E6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14:paraId="4336D2E7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2E8" w14:textId="77777777"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  <w:vAlign w:val="center"/>
          </w:tcPr>
          <w:p w14:paraId="4336D2E9" w14:textId="77777777" w:rsidR="000D75DE" w:rsidRPr="00E67D37" w:rsidRDefault="00C86EF5" w:rsidP="000D7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0123, and BT 0170</w:t>
            </w:r>
          </w:p>
        </w:tc>
      </w:tr>
      <w:tr w:rsidR="000D75DE" w14:paraId="4336D2F1" w14:textId="77777777" w:rsidTr="00981F3F">
        <w:tc>
          <w:tcPr>
            <w:tcW w:w="4770" w:type="dxa"/>
          </w:tcPr>
          <w:p w14:paraId="4336D2EB" w14:textId="77777777"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30" w:type="dxa"/>
            <w:vAlign w:val="center"/>
          </w:tcPr>
          <w:p w14:paraId="4336D2EC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4336D2ED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14:paraId="4336D2EE" w14:textId="77777777"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2EF" w14:textId="77777777"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14:paraId="4336D2F0" w14:textId="77777777" w:rsidR="000D75DE" w:rsidRPr="00E67D37" w:rsidRDefault="00C86EF5" w:rsidP="000D7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and BT 0170</w:t>
            </w:r>
          </w:p>
        </w:tc>
      </w:tr>
      <w:tr w:rsidR="004E3020" w14:paraId="4336D2F8" w14:textId="77777777" w:rsidTr="003535EA">
        <w:tc>
          <w:tcPr>
            <w:tcW w:w="4770" w:type="dxa"/>
          </w:tcPr>
          <w:p w14:paraId="4336D2F2" w14:textId="77777777" w:rsidR="004E3020" w:rsidRPr="00E67D37" w:rsidRDefault="00DC0A26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14:paraId="4336D2F3" w14:textId="77777777" w:rsidR="004E3020" w:rsidRPr="00E67D37" w:rsidRDefault="00DC0A26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4336D2F4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14:paraId="4336D2F5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2F6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98" w:type="dxa"/>
          </w:tcPr>
          <w:p w14:paraId="4336D2F7" w14:textId="77777777"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14:paraId="4336D2FF" w14:textId="77777777" w:rsidTr="002B7981">
        <w:tc>
          <w:tcPr>
            <w:tcW w:w="4770" w:type="dxa"/>
            <w:shd w:val="clear" w:color="auto" w:fill="F2F2F2" w:themeFill="background1" w:themeFillShade="F2"/>
          </w:tcPr>
          <w:p w14:paraId="4336D2F9" w14:textId="77777777" w:rsidR="004E3020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336D2FA" w14:textId="77777777" w:rsidR="004E3020" w:rsidRDefault="00DC0A26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336D2FB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4336D2FC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4336D2FD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4336D2FE" w14:textId="77777777"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14:paraId="4336D301" w14:textId="77777777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14:paraId="4336D300" w14:textId="77777777"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E3020" w14:paraId="4336D308" w14:textId="77777777" w:rsidTr="003249A5">
        <w:tc>
          <w:tcPr>
            <w:tcW w:w="4770" w:type="dxa"/>
          </w:tcPr>
          <w:p w14:paraId="4336D302" w14:textId="77777777" w:rsidR="004E3020" w:rsidRPr="00E67D37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0154: Administrative Management</w:t>
            </w:r>
          </w:p>
        </w:tc>
        <w:tc>
          <w:tcPr>
            <w:tcW w:w="630" w:type="dxa"/>
            <w:vAlign w:val="center"/>
          </w:tcPr>
          <w:p w14:paraId="4336D303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4336D304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14:paraId="4336D305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306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  <w:vAlign w:val="center"/>
          </w:tcPr>
          <w:p w14:paraId="4336D307" w14:textId="77777777"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0118 and BT 0144</w:t>
            </w:r>
          </w:p>
        </w:tc>
      </w:tr>
      <w:tr w:rsidR="004E3020" w14:paraId="4336D30F" w14:textId="77777777" w:rsidTr="003249A5">
        <w:trPr>
          <w:trHeight w:val="110"/>
        </w:trPr>
        <w:tc>
          <w:tcPr>
            <w:tcW w:w="4770" w:type="dxa"/>
          </w:tcPr>
          <w:p w14:paraId="4336D309" w14:textId="77777777" w:rsidR="004E3020" w:rsidRPr="00E67D37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0173: Spreadsheets</w:t>
            </w:r>
          </w:p>
        </w:tc>
        <w:tc>
          <w:tcPr>
            <w:tcW w:w="630" w:type="dxa"/>
            <w:vAlign w:val="center"/>
          </w:tcPr>
          <w:p w14:paraId="4336D30A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4336D30B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14:paraId="4336D30C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30D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14:paraId="4336D30E" w14:textId="77777777"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</w:tr>
      <w:tr w:rsidR="004E3020" w14:paraId="4336D316" w14:textId="77777777" w:rsidTr="003249A5">
        <w:tc>
          <w:tcPr>
            <w:tcW w:w="4770" w:type="dxa"/>
          </w:tcPr>
          <w:p w14:paraId="4336D310" w14:textId="77777777" w:rsidR="004E3020" w:rsidRPr="00E67D37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0174: Records and Database Management</w:t>
            </w:r>
          </w:p>
        </w:tc>
        <w:tc>
          <w:tcPr>
            <w:tcW w:w="630" w:type="dxa"/>
            <w:vAlign w:val="center"/>
          </w:tcPr>
          <w:p w14:paraId="4336D311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4336D312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14:paraId="4336D313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314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14:paraId="4336D315" w14:textId="77777777"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</w:tr>
      <w:tr w:rsidR="004E3020" w14:paraId="4336D31D" w14:textId="77777777" w:rsidTr="003249A5">
        <w:tc>
          <w:tcPr>
            <w:tcW w:w="4770" w:type="dxa"/>
            <w:shd w:val="clear" w:color="auto" w:fill="F2F2F2" w:themeFill="background1" w:themeFillShade="F2"/>
          </w:tcPr>
          <w:p w14:paraId="4336D317" w14:textId="77777777" w:rsidR="004E3020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336D318" w14:textId="77777777" w:rsidR="004E3020" w:rsidRDefault="00DC0A26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336D319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4336D31A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4336D31B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4336D31C" w14:textId="77777777"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14:paraId="4336D31F" w14:textId="77777777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14:paraId="4336D31E" w14:textId="77777777" w:rsidR="004E3020" w:rsidRPr="00194BA6" w:rsidRDefault="004E3020" w:rsidP="004E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C0A26" w14:paraId="4336D326" w14:textId="77777777" w:rsidTr="00C53F3E">
        <w:tc>
          <w:tcPr>
            <w:tcW w:w="4770" w:type="dxa"/>
          </w:tcPr>
          <w:p w14:paraId="4336D320" w14:textId="77777777" w:rsidR="00DC0A26" w:rsidRPr="00E67D37" w:rsidRDefault="00DC0A26" w:rsidP="00DC0A2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336D321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336D322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336D323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324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336D325" w14:textId="77777777" w:rsidR="00DC0A26" w:rsidRPr="00E67D37" w:rsidRDefault="00DC0A26" w:rsidP="00DC0A26">
            <w:pPr>
              <w:pStyle w:val="NoSpacing"/>
              <w:rPr>
                <w:sz w:val="16"/>
                <w:szCs w:val="16"/>
              </w:rPr>
            </w:pPr>
          </w:p>
        </w:tc>
      </w:tr>
      <w:tr w:rsidR="00DC0A26" w14:paraId="4336D32D" w14:textId="77777777" w:rsidTr="00C53F3E">
        <w:tc>
          <w:tcPr>
            <w:tcW w:w="4770" w:type="dxa"/>
          </w:tcPr>
          <w:p w14:paraId="4336D327" w14:textId="77777777" w:rsidR="00DC0A26" w:rsidRPr="00E67D37" w:rsidRDefault="00DC0A26" w:rsidP="00DC0A2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336D328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336D329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336D32A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32B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336D32C" w14:textId="77777777" w:rsidR="00DC0A26" w:rsidRPr="00E67D37" w:rsidRDefault="00DC0A26" w:rsidP="00DC0A26">
            <w:pPr>
              <w:pStyle w:val="NoSpacing"/>
              <w:rPr>
                <w:sz w:val="16"/>
                <w:szCs w:val="16"/>
              </w:rPr>
            </w:pPr>
          </w:p>
        </w:tc>
      </w:tr>
      <w:tr w:rsidR="00DC0A26" w14:paraId="4336D334" w14:textId="77777777" w:rsidTr="00C53F3E">
        <w:tc>
          <w:tcPr>
            <w:tcW w:w="4770" w:type="dxa"/>
          </w:tcPr>
          <w:p w14:paraId="4336D32E" w14:textId="77777777" w:rsidR="00DC0A26" w:rsidRPr="00E67D37" w:rsidRDefault="00DC0A26" w:rsidP="00DC0A2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336D32F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336D330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336D331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332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336D333" w14:textId="77777777" w:rsidR="00DC0A26" w:rsidRPr="00E67D37" w:rsidRDefault="00DC0A26" w:rsidP="00DC0A26">
            <w:pPr>
              <w:pStyle w:val="NoSpacing"/>
              <w:rPr>
                <w:sz w:val="16"/>
                <w:szCs w:val="16"/>
              </w:rPr>
            </w:pPr>
          </w:p>
        </w:tc>
      </w:tr>
      <w:tr w:rsidR="00DC0A26" w14:paraId="4336D33B" w14:textId="77777777" w:rsidTr="00C53F3E">
        <w:tc>
          <w:tcPr>
            <w:tcW w:w="4770" w:type="dxa"/>
          </w:tcPr>
          <w:p w14:paraId="4336D335" w14:textId="77777777" w:rsidR="00DC0A26" w:rsidRPr="00E67D37" w:rsidRDefault="00DC0A26" w:rsidP="00DC0A2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336D336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336D337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336D338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339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336D33A" w14:textId="77777777" w:rsidR="00DC0A26" w:rsidRPr="00E67D37" w:rsidRDefault="00DC0A26" w:rsidP="00DC0A26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14:paraId="4336D342" w14:textId="77777777" w:rsidTr="002B7981">
        <w:tc>
          <w:tcPr>
            <w:tcW w:w="4770" w:type="dxa"/>
          </w:tcPr>
          <w:p w14:paraId="4336D33C" w14:textId="77777777" w:rsidR="004E3020" w:rsidRPr="00E67D37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336D33D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336D33E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336D33F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340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336D341" w14:textId="77777777"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14:paraId="4336D349" w14:textId="77777777" w:rsidTr="00377CCD">
        <w:tc>
          <w:tcPr>
            <w:tcW w:w="4770" w:type="dxa"/>
            <w:shd w:val="clear" w:color="auto" w:fill="F2F2F2" w:themeFill="background1" w:themeFillShade="F2"/>
          </w:tcPr>
          <w:p w14:paraId="4336D343" w14:textId="77777777" w:rsidR="004E3020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336D344" w14:textId="77777777" w:rsidR="004E3020" w:rsidRDefault="00DC0A26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336D345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4336D346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4336D347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4336D348" w14:textId="77777777"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14:paraId="4336D34B" w14:textId="77777777" w:rsidTr="002B798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14:paraId="4336D34A" w14:textId="77777777" w:rsidR="004E3020" w:rsidRPr="00BA2629" w:rsidRDefault="004E3020" w:rsidP="004E3020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Semester Five                                                                     </w:t>
            </w:r>
          </w:p>
        </w:tc>
      </w:tr>
      <w:tr w:rsidR="00DC0A26" w14:paraId="4336D352" w14:textId="77777777" w:rsidTr="00127953">
        <w:tc>
          <w:tcPr>
            <w:tcW w:w="4770" w:type="dxa"/>
          </w:tcPr>
          <w:p w14:paraId="4336D34C" w14:textId="77777777" w:rsidR="00DC0A26" w:rsidRPr="00E67D37" w:rsidRDefault="00DC0A26" w:rsidP="00DC0A2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336D34D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336D34E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336D34F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350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336D351" w14:textId="77777777" w:rsidR="00DC0A26" w:rsidRPr="00E67D37" w:rsidRDefault="00DC0A26" w:rsidP="00DC0A26">
            <w:pPr>
              <w:pStyle w:val="NoSpacing"/>
              <w:rPr>
                <w:sz w:val="16"/>
                <w:szCs w:val="16"/>
              </w:rPr>
            </w:pPr>
          </w:p>
        </w:tc>
      </w:tr>
      <w:tr w:rsidR="00DC0A26" w14:paraId="4336D359" w14:textId="77777777" w:rsidTr="00127953">
        <w:trPr>
          <w:trHeight w:val="20"/>
        </w:trPr>
        <w:tc>
          <w:tcPr>
            <w:tcW w:w="4770" w:type="dxa"/>
          </w:tcPr>
          <w:p w14:paraId="4336D353" w14:textId="77777777" w:rsidR="00DC0A26" w:rsidRPr="00E67D37" w:rsidRDefault="00DC0A26" w:rsidP="00DC0A2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336D354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336D355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336D356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357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336D358" w14:textId="77777777" w:rsidR="00DC0A26" w:rsidRPr="00E67D37" w:rsidRDefault="00DC0A26" w:rsidP="00DC0A26">
            <w:pPr>
              <w:pStyle w:val="NoSpacing"/>
              <w:rPr>
                <w:sz w:val="16"/>
                <w:szCs w:val="16"/>
              </w:rPr>
            </w:pPr>
          </w:p>
        </w:tc>
      </w:tr>
      <w:tr w:rsidR="00DC0A26" w14:paraId="4336D360" w14:textId="77777777" w:rsidTr="00127953">
        <w:trPr>
          <w:trHeight w:val="20"/>
        </w:trPr>
        <w:tc>
          <w:tcPr>
            <w:tcW w:w="4770" w:type="dxa"/>
          </w:tcPr>
          <w:p w14:paraId="4336D35A" w14:textId="77777777" w:rsidR="00DC0A26" w:rsidRPr="00E67D37" w:rsidRDefault="00DC0A26" w:rsidP="00DC0A2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336D35B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336D35C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336D35D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35E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336D35F" w14:textId="77777777" w:rsidR="00DC0A26" w:rsidRPr="00E67D37" w:rsidRDefault="00DC0A26" w:rsidP="00DC0A26">
            <w:pPr>
              <w:pStyle w:val="NoSpacing"/>
              <w:rPr>
                <w:sz w:val="16"/>
                <w:szCs w:val="16"/>
              </w:rPr>
            </w:pPr>
          </w:p>
        </w:tc>
      </w:tr>
      <w:tr w:rsidR="00DC0A26" w14:paraId="4336D367" w14:textId="77777777" w:rsidTr="00127953">
        <w:tc>
          <w:tcPr>
            <w:tcW w:w="4770" w:type="dxa"/>
          </w:tcPr>
          <w:p w14:paraId="4336D361" w14:textId="77777777" w:rsidR="00DC0A26" w:rsidRPr="00E67D37" w:rsidRDefault="00DC0A26" w:rsidP="00DC0A2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336D362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336D363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336D364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365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336D366" w14:textId="77777777" w:rsidR="00DC0A26" w:rsidRPr="00E67D37" w:rsidRDefault="00DC0A26" w:rsidP="00DC0A26">
            <w:pPr>
              <w:pStyle w:val="NoSpacing"/>
              <w:rPr>
                <w:sz w:val="16"/>
                <w:szCs w:val="16"/>
              </w:rPr>
            </w:pPr>
          </w:p>
        </w:tc>
      </w:tr>
      <w:tr w:rsidR="00DC0A26" w14:paraId="4336D36E" w14:textId="77777777" w:rsidTr="00F25E7B">
        <w:tc>
          <w:tcPr>
            <w:tcW w:w="4770" w:type="dxa"/>
          </w:tcPr>
          <w:p w14:paraId="4336D368" w14:textId="77777777" w:rsidR="00DC0A26" w:rsidRPr="00E67D37" w:rsidRDefault="00DC0A26" w:rsidP="00DC0A2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336D369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336D36A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336D36B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336D36C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336D36D" w14:textId="77777777" w:rsidR="00DC0A26" w:rsidRPr="00E67D37" w:rsidRDefault="00DC0A26" w:rsidP="00DC0A26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14:paraId="4336D375" w14:textId="77777777" w:rsidTr="00F25E7B">
        <w:tc>
          <w:tcPr>
            <w:tcW w:w="4770" w:type="dxa"/>
            <w:shd w:val="clear" w:color="auto" w:fill="F2F2F2" w:themeFill="background1" w:themeFillShade="F2"/>
          </w:tcPr>
          <w:p w14:paraId="4336D36F" w14:textId="77777777" w:rsidR="004E3020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336D370" w14:textId="77777777" w:rsidR="004E3020" w:rsidRDefault="00DC0A26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336D371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4336D372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4336D373" w14:textId="77777777"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4336D374" w14:textId="77777777"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14:paraId="4336D378" w14:textId="77777777" w:rsidTr="002B7981">
        <w:tc>
          <w:tcPr>
            <w:tcW w:w="10818" w:type="dxa"/>
            <w:gridSpan w:val="6"/>
          </w:tcPr>
          <w:p w14:paraId="4336D376" w14:textId="77777777" w:rsidR="004E3020" w:rsidRDefault="004E3020" w:rsidP="004E302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14:paraId="4336D377" w14:textId="77777777"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14:paraId="4336D379" w14:textId="77777777" w:rsidR="00DF097F" w:rsidRDefault="00F84E02" w:rsidP="002D4F2A">
      <w:pPr>
        <w:pStyle w:val="NoSpacing"/>
      </w:pPr>
      <w:r>
        <w:br w:type="page"/>
      </w:r>
    </w:p>
    <w:p w14:paraId="4336D37A" w14:textId="77777777"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207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  <w:gridCol w:w="810"/>
      </w:tblGrid>
      <w:tr w:rsidR="00390F56" w14:paraId="4336D380" w14:textId="77777777" w:rsidTr="004E3020">
        <w:trPr>
          <w:gridAfter w:val="1"/>
          <w:wAfter w:w="810" w:type="dxa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36D37B" w14:textId="77777777"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336D37C" w14:textId="77777777"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36D37D" w14:textId="77777777"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14:paraId="4336D37E" w14:textId="77777777"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336D37F" w14:textId="77777777"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DC0A26" w14:paraId="4336D385" w14:textId="77777777" w:rsidTr="00F039FD">
        <w:trPr>
          <w:gridAfter w:val="1"/>
          <w:wAfter w:w="810" w:type="dxa"/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36D381" w14:textId="77777777" w:rsidR="00DC0A26" w:rsidRDefault="00DC0A26" w:rsidP="00DC0A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36D382" w14:textId="77777777" w:rsidR="00DC0A26" w:rsidRDefault="00DC0A26" w:rsidP="00DC0A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36D383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336D384" w14:textId="77777777" w:rsidR="00DC0A26" w:rsidRDefault="00DC0A26" w:rsidP="00DC0A26">
            <w:pPr>
              <w:jc w:val="right"/>
              <w:rPr>
                <w:sz w:val="18"/>
                <w:szCs w:val="18"/>
              </w:rPr>
            </w:pPr>
          </w:p>
        </w:tc>
      </w:tr>
      <w:tr w:rsidR="00DC0A26" w14:paraId="4336D38A" w14:textId="77777777" w:rsidTr="00F039FD">
        <w:trPr>
          <w:gridAfter w:val="1"/>
          <w:wAfter w:w="810" w:type="dxa"/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D386" w14:textId="77777777" w:rsidR="00DC0A26" w:rsidRPr="004D1C0D" w:rsidRDefault="00DC0A26" w:rsidP="00DC0A26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0118: Mechanics of Business Writing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6D387" w14:textId="77777777" w:rsidR="00DC0A26" w:rsidRPr="00E67D37" w:rsidRDefault="00DC0A26" w:rsidP="00DC0A2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36D388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36D389" w14:textId="77777777" w:rsidR="00DC0A26" w:rsidRDefault="00DC0A26" w:rsidP="00DC0A26">
            <w:pPr>
              <w:jc w:val="right"/>
              <w:rPr>
                <w:sz w:val="18"/>
                <w:szCs w:val="18"/>
              </w:rPr>
            </w:pPr>
          </w:p>
        </w:tc>
      </w:tr>
      <w:tr w:rsidR="00DC0A26" w14:paraId="4336D38F" w14:textId="77777777" w:rsidTr="00F039FD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D38B" w14:textId="77777777" w:rsidR="00DC0A26" w:rsidRPr="004D1C0D" w:rsidRDefault="00DC0A26" w:rsidP="00DC0A26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0119: Business Communications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D38C" w14:textId="77777777" w:rsidR="00DC0A26" w:rsidRPr="00E67D37" w:rsidRDefault="00DC0A26" w:rsidP="00DC0A2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336D38D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336D38E" w14:textId="77777777" w:rsidR="00DC0A26" w:rsidRDefault="00DC0A26" w:rsidP="00DC0A26">
            <w:pPr>
              <w:jc w:val="right"/>
              <w:rPr>
                <w:sz w:val="18"/>
                <w:szCs w:val="18"/>
              </w:rPr>
            </w:pPr>
          </w:p>
        </w:tc>
      </w:tr>
      <w:tr w:rsidR="00DC0A26" w14:paraId="4336D394" w14:textId="77777777" w:rsidTr="00F039FD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D390" w14:textId="77777777" w:rsidR="00DC0A26" w:rsidRPr="004D1C0D" w:rsidRDefault="00DC0A26" w:rsidP="00DC0A26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0120: Concepts of Accounting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D391" w14:textId="77777777" w:rsidR="00DC0A26" w:rsidRPr="00E67D37" w:rsidRDefault="00DC0A26" w:rsidP="00DC0A2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36D392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336D393" w14:textId="77777777" w:rsidR="00DC0A26" w:rsidRDefault="00DC0A26" w:rsidP="00DC0A26">
            <w:pPr>
              <w:jc w:val="right"/>
              <w:rPr>
                <w:sz w:val="18"/>
                <w:szCs w:val="18"/>
              </w:rPr>
            </w:pPr>
          </w:p>
        </w:tc>
      </w:tr>
      <w:tr w:rsidR="00DC0A26" w14:paraId="4336D399" w14:textId="77777777" w:rsidTr="00F039FD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D395" w14:textId="77777777" w:rsidR="00DC0A26" w:rsidRPr="004D1C0D" w:rsidRDefault="00DC0A26" w:rsidP="00DC0A26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D396" w14:textId="77777777" w:rsidR="00DC0A26" w:rsidRPr="00E67D37" w:rsidRDefault="00DC0A26" w:rsidP="00DC0A2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336D397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36D398" w14:textId="77777777" w:rsidR="00DC0A26" w:rsidRDefault="00DC0A26" w:rsidP="00DC0A26">
            <w:pPr>
              <w:jc w:val="right"/>
              <w:rPr>
                <w:sz w:val="18"/>
                <w:szCs w:val="18"/>
              </w:rPr>
            </w:pPr>
          </w:p>
        </w:tc>
      </w:tr>
      <w:tr w:rsidR="00DC0A26" w14:paraId="4336D39E" w14:textId="77777777" w:rsidTr="00DC0A26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D39A" w14:textId="77777777" w:rsidR="00DC0A26" w:rsidRPr="004D1C0D" w:rsidRDefault="00DC0A26" w:rsidP="00DC0A26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0144: Document Processing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D39B" w14:textId="77777777" w:rsidR="00DC0A26" w:rsidRPr="00E67D37" w:rsidRDefault="00DC0A26" w:rsidP="00DC0A2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336D39C" w14:textId="77777777" w:rsidR="00DC0A26" w:rsidRPr="00657848" w:rsidRDefault="00DC0A26" w:rsidP="00DC0A2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336D39D" w14:textId="77777777" w:rsidR="00DC0A26" w:rsidRDefault="00DC0A26" w:rsidP="00DC0A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C0A26" w14:paraId="4336D3A3" w14:textId="77777777" w:rsidTr="00DC0A26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D39F" w14:textId="77777777" w:rsidR="00DC0A26" w:rsidRPr="004D1C0D" w:rsidRDefault="00DC0A26" w:rsidP="00DC0A26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0147: Administrative Management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D3A0" w14:textId="77777777" w:rsidR="00DC0A26" w:rsidRPr="00E67D37" w:rsidRDefault="00DC0A26" w:rsidP="00DC0A2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336D3A1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336D3A2" w14:textId="77777777" w:rsidR="00DC0A26" w:rsidRDefault="00DC0A26" w:rsidP="00DC0A2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C0A26" w14:paraId="4336D3A8" w14:textId="77777777" w:rsidTr="00DC0A26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6D3A4" w14:textId="77777777" w:rsidR="00DC0A26" w:rsidRPr="004D1C0D" w:rsidRDefault="00DC0A26" w:rsidP="00DC0A26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0148: Payroll Procedures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D3A5" w14:textId="77777777" w:rsidR="00DC0A26" w:rsidRPr="00E67D37" w:rsidRDefault="00DC0A26" w:rsidP="00DC0A2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36D3A6" w14:textId="77777777" w:rsidR="00DC0A26" w:rsidRDefault="00DC0A26" w:rsidP="00DC0A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336D3A7" w14:textId="77777777" w:rsidR="00DC0A26" w:rsidRDefault="00DC0A26" w:rsidP="00DC0A26">
            <w:pPr>
              <w:jc w:val="right"/>
              <w:rPr>
                <w:sz w:val="18"/>
                <w:szCs w:val="18"/>
              </w:rPr>
            </w:pPr>
          </w:p>
        </w:tc>
      </w:tr>
      <w:tr w:rsidR="00DC0A26" w14:paraId="4336D3AD" w14:textId="77777777" w:rsidTr="00DC0A26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D3A9" w14:textId="77777777" w:rsidR="00DC0A26" w:rsidRPr="004D1C0D" w:rsidRDefault="00DC0A26" w:rsidP="00DC0A26">
            <w:pPr>
              <w:pStyle w:val="NoSpacing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0154: Administrative Management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D3AA" w14:textId="77777777" w:rsidR="00DC0A26" w:rsidRPr="004D1C0D" w:rsidRDefault="00DC0A26" w:rsidP="00DC0A26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36D3AB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36D3AC" w14:textId="77777777" w:rsidR="00DC0A26" w:rsidRDefault="00DC0A26" w:rsidP="00DC0A26">
            <w:pPr>
              <w:jc w:val="right"/>
              <w:rPr>
                <w:sz w:val="18"/>
                <w:szCs w:val="18"/>
              </w:rPr>
            </w:pPr>
          </w:p>
        </w:tc>
      </w:tr>
      <w:tr w:rsidR="00DC0A26" w14:paraId="4336D3B2" w14:textId="77777777" w:rsidTr="00DC0A26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D3AE" w14:textId="77777777" w:rsidR="00DC0A26" w:rsidRPr="004D1C0D" w:rsidRDefault="00DC0A26" w:rsidP="00DC0A26">
            <w:pPr>
              <w:pStyle w:val="NoSpacing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0170: Introduction to Computers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D3AF" w14:textId="77777777" w:rsidR="00DC0A26" w:rsidRPr="004D1C0D" w:rsidRDefault="00DC0A26" w:rsidP="00DC0A26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36D3B0" w14:textId="77777777" w:rsidR="00DC0A26" w:rsidRPr="00E67D37" w:rsidRDefault="00DC0A26" w:rsidP="00DC0A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36D3B1" w14:textId="77777777" w:rsidR="00DC0A26" w:rsidRDefault="00DC0A26" w:rsidP="00DC0A26">
            <w:pPr>
              <w:jc w:val="right"/>
              <w:rPr>
                <w:sz w:val="18"/>
                <w:szCs w:val="18"/>
              </w:rPr>
            </w:pPr>
          </w:p>
        </w:tc>
      </w:tr>
      <w:tr w:rsidR="00DC0A26" w14:paraId="4336D3B7" w14:textId="77777777" w:rsidTr="00DC0A26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D3B3" w14:textId="77777777" w:rsidR="00DC0A26" w:rsidRPr="004D1C0D" w:rsidRDefault="00DC0A26" w:rsidP="00DC0A26">
            <w:pPr>
              <w:pStyle w:val="NoSpacing"/>
              <w:tabs>
                <w:tab w:val="left" w:pos="3611"/>
              </w:tabs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D3B4" w14:textId="77777777" w:rsidR="00DC0A26" w:rsidRPr="004D1C0D" w:rsidRDefault="00DC0A26" w:rsidP="00DC0A26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36D3B5" w14:textId="77777777" w:rsidR="00DC0A26" w:rsidRDefault="00DC0A26" w:rsidP="00DC0A2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36D3B6" w14:textId="77777777" w:rsidR="00DC0A26" w:rsidRDefault="00DC0A26" w:rsidP="00DC0A26">
            <w:pPr>
              <w:jc w:val="right"/>
              <w:rPr>
                <w:sz w:val="18"/>
                <w:szCs w:val="18"/>
              </w:rPr>
            </w:pPr>
          </w:p>
        </w:tc>
      </w:tr>
      <w:tr w:rsidR="00DC0A26" w14:paraId="4336D3BB" w14:textId="77777777" w:rsidTr="00DC0A26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D3B8" w14:textId="77777777" w:rsidR="00DC0A26" w:rsidRPr="004D1C0D" w:rsidRDefault="00DC0A26" w:rsidP="00DC0A26">
            <w:pPr>
              <w:pStyle w:val="NoSpacing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0173: Spreadsheets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D3B9" w14:textId="77777777" w:rsidR="00DC0A26" w:rsidRPr="004D1C0D" w:rsidRDefault="00DC0A26" w:rsidP="00DC0A26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36D3BA" w14:textId="77777777" w:rsidR="00DC0A26" w:rsidRDefault="00DC0A26" w:rsidP="00DC0A26">
            <w:pPr>
              <w:jc w:val="right"/>
              <w:rPr>
                <w:sz w:val="20"/>
                <w:szCs w:val="20"/>
              </w:rPr>
            </w:pPr>
          </w:p>
        </w:tc>
      </w:tr>
      <w:tr w:rsidR="00DC0A26" w14:paraId="4336D3C0" w14:textId="77777777" w:rsidTr="00DC0A26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D3BC" w14:textId="77777777" w:rsidR="00DC0A26" w:rsidRPr="004D1C0D" w:rsidRDefault="00DC0A26" w:rsidP="00DC0A26">
            <w:pPr>
              <w:pStyle w:val="NoSpacing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0174: Records and Database Management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D3BD" w14:textId="77777777" w:rsidR="00DC0A26" w:rsidRPr="004D1C0D" w:rsidRDefault="00DC0A26" w:rsidP="00DC0A26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36D3BE" w14:textId="77777777" w:rsidR="00DC0A26" w:rsidRDefault="00DC0A26" w:rsidP="00DC0A2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36D3BF" w14:textId="77777777" w:rsidR="00DC0A26" w:rsidRDefault="00DC0A26" w:rsidP="00DC0A26">
            <w:pPr>
              <w:jc w:val="right"/>
              <w:rPr>
                <w:sz w:val="18"/>
                <w:szCs w:val="18"/>
              </w:rPr>
            </w:pPr>
          </w:p>
        </w:tc>
      </w:tr>
      <w:tr w:rsidR="00DC0A26" w14:paraId="4336D3C5" w14:textId="77777777" w:rsidTr="00DC0A26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D3C1" w14:textId="77777777" w:rsidR="00DC0A26" w:rsidRPr="004D1C0D" w:rsidRDefault="00DC0A26" w:rsidP="00DC0A26">
            <w:pPr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D3C2" w14:textId="77777777" w:rsidR="00DC0A26" w:rsidRPr="004D1C0D" w:rsidRDefault="00DC0A26" w:rsidP="00DC0A26">
            <w:pPr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36D3C3" w14:textId="77777777" w:rsidR="00DC0A26" w:rsidRDefault="00DC0A26" w:rsidP="00DC0A2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36D3C4" w14:textId="77777777" w:rsidR="00DC0A26" w:rsidRDefault="00DC0A26" w:rsidP="00DC0A26">
            <w:pPr>
              <w:jc w:val="right"/>
              <w:rPr>
                <w:sz w:val="18"/>
                <w:szCs w:val="18"/>
              </w:rPr>
            </w:pPr>
          </w:p>
        </w:tc>
      </w:tr>
      <w:tr w:rsidR="00DC0A26" w14:paraId="4336D3C9" w14:textId="77777777" w:rsidTr="00DC0A26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D3C6" w14:textId="77777777" w:rsidR="00DC0A26" w:rsidRDefault="00DC0A26" w:rsidP="00DC0A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6D3C7" w14:textId="77777777" w:rsidR="00DC0A26" w:rsidRDefault="00DC0A26" w:rsidP="00DC0A2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36D3C8" w14:textId="77777777" w:rsidR="00DC0A26" w:rsidRDefault="00DC0A26" w:rsidP="00DC0A26">
            <w:pPr>
              <w:rPr>
                <w:sz w:val="18"/>
                <w:szCs w:val="18"/>
              </w:rPr>
            </w:pPr>
          </w:p>
        </w:tc>
      </w:tr>
      <w:tr w:rsidR="00DC0A26" w14:paraId="4336D3CE" w14:textId="77777777" w:rsidTr="00DC0A26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D3CA" w14:textId="77777777" w:rsidR="00DC0A26" w:rsidRDefault="00DC0A26" w:rsidP="00DC0A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6D3CB" w14:textId="77777777" w:rsidR="00DC0A26" w:rsidRDefault="00DC0A26" w:rsidP="00DC0A2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36D3CC" w14:textId="77777777" w:rsidR="00DC0A26" w:rsidRDefault="00DC0A26" w:rsidP="00DC0A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36D3CD" w14:textId="77777777" w:rsidR="00DC0A26" w:rsidRDefault="00DC0A26" w:rsidP="00DC0A26">
            <w:pPr>
              <w:jc w:val="right"/>
              <w:rPr>
                <w:sz w:val="18"/>
                <w:szCs w:val="18"/>
              </w:rPr>
            </w:pPr>
          </w:p>
        </w:tc>
      </w:tr>
      <w:tr w:rsidR="00DC0A26" w14:paraId="4336D3D3" w14:textId="77777777" w:rsidTr="00DC0A26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D3CF" w14:textId="77777777" w:rsidR="00DC0A26" w:rsidRDefault="00DC0A26" w:rsidP="00DC0A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6D3D0" w14:textId="77777777" w:rsidR="00DC0A26" w:rsidRDefault="00DC0A26" w:rsidP="00DC0A2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36D3D1" w14:textId="77777777" w:rsidR="00DC0A26" w:rsidRDefault="00DC0A26" w:rsidP="00DC0A2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D3D2" w14:textId="77777777" w:rsidR="00DC0A26" w:rsidRDefault="00DC0A26" w:rsidP="00DC0A26">
            <w:pPr>
              <w:rPr>
                <w:sz w:val="18"/>
                <w:szCs w:val="18"/>
              </w:rPr>
            </w:pPr>
          </w:p>
        </w:tc>
      </w:tr>
      <w:tr w:rsidR="00DC0A26" w14:paraId="4336D3D7" w14:textId="77777777" w:rsidTr="00DC0A26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D3D4" w14:textId="77777777" w:rsidR="00DC0A26" w:rsidRDefault="00DC0A26" w:rsidP="00DC0A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6D3D5" w14:textId="77777777" w:rsidR="00DC0A26" w:rsidRDefault="00DC0A26" w:rsidP="00DC0A2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36D3D6" w14:textId="77777777" w:rsidR="00DC0A26" w:rsidRDefault="00DC0A26" w:rsidP="00DC0A26">
            <w:pPr>
              <w:rPr>
                <w:sz w:val="18"/>
                <w:szCs w:val="18"/>
              </w:rPr>
            </w:pPr>
          </w:p>
        </w:tc>
      </w:tr>
      <w:tr w:rsidR="00DC0A26" w14:paraId="4336D3DC" w14:textId="77777777" w:rsidTr="00DC0A26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D3D8" w14:textId="77777777" w:rsidR="00DC0A26" w:rsidRDefault="00DC0A26" w:rsidP="00DC0A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6D3D9" w14:textId="77777777" w:rsidR="00DC0A26" w:rsidRDefault="00DC0A26" w:rsidP="00DC0A2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36D3DA" w14:textId="77777777" w:rsidR="00DC0A26" w:rsidRDefault="00DC0A26" w:rsidP="00DC0A2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36D3DB" w14:textId="77777777" w:rsidR="00DC0A26" w:rsidRDefault="00DC0A26" w:rsidP="00DC0A26">
            <w:pPr>
              <w:jc w:val="right"/>
              <w:rPr>
                <w:sz w:val="18"/>
                <w:szCs w:val="18"/>
              </w:rPr>
            </w:pPr>
          </w:p>
        </w:tc>
      </w:tr>
      <w:tr w:rsidR="00DC0A26" w14:paraId="4336D3E0" w14:textId="77777777" w:rsidTr="00DC0A26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D3DD" w14:textId="77777777" w:rsidR="00DC0A26" w:rsidRDefault="00DC0A26" w:rsidP="00DC0A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6D3DE" w14:textId="77777777" w:rsidR="00DC0A26" w:rsidRDefault="00DC0A26" w:rsidP="00DC0A2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36D3DF" w14:textId="77777777" w:rsidR="00DC0A26" w:rsidRDefault="00DC0A26" w:rsidP="00DC0A26">
            <w:pPr>
              <w:rPr>
                <w:sz w:val="18"/>
                <w:szCs w:val="18"/>
              </w:rPr>
            </w:pPr>
          </w:p>
        </w:tc>
      </w:tr>
      <w:tr w:rsidR="004E3020" w14:paraId="4336D3E5" w14:textId="77777777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36D3E1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6D3E2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36D3E3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36D3E4" w14:textId="77777777" w:rsidR="004E3020" w:rsidRDefault="004E3020" w:rsidP="004E3020">
            <w:pPr>
              <w:jc w:val="center"/>
              <w:rPr>
                <w:sz w:val="20"/>
                <w:szCs w:val="20"/>
              </w:rPr>
            </w:pPr>
          </w:p>
        </w:tc>
      </w:tr>
      <w:tr w:rsidR="004E3020" w14:paraId="4336D3EA" w14:textId="77777777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D3E6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3E7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336D3E8" w14:textId="77777777" w:rsidR="004E3020" w:rsidRDefault="004E3020" w:rsidP="004E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14:paraId="4336D3E9" w14:textId="77777777" w:rsidR="004E3020" w:rsidRDefault="004E3020" w:rsidP="004E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4E3020" w14:paraId="4336D3EF" w14:textId="77777777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336D3EB" w14:textId="77777777" w:rsidR="004E3020" w:rsidRDefault="004E3020" w:rsidP="004E30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6D3EC" w14:textId="77777777" w:rsidR="004E3020" w:rsidRDefault="004E3020" w:rsidP="004E302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336D3ED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336D3EE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</w:tr>
      <w:tr w:rsidR="004E3020" w14:paraId="4336D3F4" w14:textId="77777777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336D3F0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6D3F1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336D3F2" w14:textId="77777777" w:rsidR="004E3020" w:rsidRDefault="004E3020" w:rsidP="004E302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336D3F3" w14:textId="77777777" w:rsidR="004E3020" w:rsidRDefault="004E3020" w:rsidP="004E3020">
            <w:pPr>
              <w:rPr>
                <w:b/>
                <w:sz w:val="20"/>
                <w:szCs w:val="20"/>
              </w:rPr>
            </w:pPr>
          </w:p>
        </w:tc>
      </w:tr>
      <w:tr w:rsidR="004E3020" w14:paraId="4336D3F9" w14:textId="77777777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336D3F5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6D3F6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336D3F7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36D3F8" w14:textId="77777777" w:rsidR="004E3020" w:rsidRDefault="004E3020" w:rsidP="004E3020">
            <w:pPr>
              <w:jc w:val="center"/>
              <w:rPr>
                <w:sz w:val="20"/>
                <w:szCs w:val="20"/>
              </w:rPr>
            </w:pPr>
          </w:p>
        </w:tc>
      </w:tr>
      <w:tr w:rsidR="004E3020" w14:paraId="4336D3FE" w14:textId="77777777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336D3FA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6D3FB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336D3FC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36D3FD" w14:textId="77777777" w:rsidR="004E3020" w:rsidRDefault="004E3020" w:rsidP="004E3020">
            <w:pPr>
              <w:jc w:val="center"/>
              <w:rPr>
                <w:sz w:val="20"/>
                <w:szCs w:val="20"/>
              </w:rPr>
            </w:pPr>
          </w:p>
        </w:tc>
      </w:tr>
      <w:tr w:rsidR="004E3020" w14:paraId="4336D403" w14:textId="77777777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336D3FF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6D400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336D401" w14:textId="77777777" w:rsidR="004E3020" w:rsidRDefault="004E3020" w:rsidP="004E30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336D402" w14:textId="77777777" w:rsidR="004E3020" w:rsidRDefault="004E3020" w:rsidP="004E30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4E3020" w14:paraId="4336D408" w14:textId="77777777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336D404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6D405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36D406" w14:textId="77777777" w:rsidR="004E3020" w:rsidRDefault="004E3020" w:rsidP="004E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6D407" w14:textId="77777777" w:rsidR="004E3020" w:rsidRDefault="00DC0A26" w:rsidP="004E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E3020" w14:paraId="4336D40D" w14:textId="77777777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336D409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6D40A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36D40B" w14:textId="77777777" w:rsidR="004E3020" w:rsidRDefault="004E3020" w:rsidP="004E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6D40C" w14:textId="77777777" w:rsidR="004E3020" w:rsidRDefault="00DC0A26" w:rsidP="004E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020" w14:paraId="4336D412" w14:textId="77777777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336D40E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6D40F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D410" w14:textId="77777777" w:rsidR="004E3020" w:rsidRDefault="004E3020" w:rsidP="004E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D411" w14:textId="77777777" w:rsidR="004E3020" w:rsidRDefault="004E3020" w:rsidP="004E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020" w14:paraId="4336D417" w14:textId="77777777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336D413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6D414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336D415" w14:textId="77777777" w:rsidR="004E3020" w:rsidRDefault="004E3020" w:rsidP="004E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336D416" w14:textId="77777777" w:rsidR="004E3020" w:rsidRDefault="00DC0A26" w:rsidP="004E3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E3020" w14:paraId="4336D41C" w14:textId="77777777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18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19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336D41A" w14:textId="77777777" w:rsidR="004E3020" w:rsidRDefault="004E3020" w:rsidP="004E302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336D41B" w14:textId="77777777" w:rsidR="004E3020" w:rsidRDefault="004E3020" w:rsidP="004E3020">
            <w:pPr>
              <w:rPr>
                <w:b/>
                <w:sz w:val="20"/>
                <w:szCs w:val="20"/>
              </w:rPr>
            </w:pPr>
          </w:p>
        </w:tc>
      </w:tr>
      <w:tr w:rsidR="004E3020" w14:paraId="4336D421" w14:textId="77777777" w:rsidTr="004E3020">
        <w:trPr>
          <w:gridAfter w:val="1"/>
          <w:wAfter w:w="810" w:type="dxa"/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D41D" w14:textId="77777777" w:rsidR="004E3020" w:rsidRDefault="004E3020" w:rsidP="004E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D41E" w14:textId="77777777" w:rsidR="004E3020" w:rsidRDefault="00DC0A26" w:rsidP="004E3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336D41F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36D420" w14:textId="77777777" w:rsidR="004E3020" w:rsidRDefault="004E3020" w:rsidP="004E3020">
            <w:pPr>
              <w:jc w:val="center"/>
              <w:rPr>
                <w:sz w:val="20"/>
                <w:szCs w:val="20"/>
              </w:rPr>
            </w:pPr>
          </w:p>
        </w:tc>
      </w:tr>
      <w:tr w:rsidR="004E3020" w14:paraId="4336D425" w14:textId="77777777" w:rsidTr="004E3020">
        <w:trPr>
          <w:gridAfter w:val="1"/>
          <w:wAfter w:w="810" w:type="dxa"/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36D422" w14:textId="77777777" w:rsidR="004E3020" w:rsidRDefault="004E3020" w:rsidP="004E3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336D423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336D424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</w:tr>
      <w:tr w:rsidR="004E3020" w14:paraId="4336D429" w14:textId="77777777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6D426" w14:textId="77777777" w:rsidR="004E3020" w:rsidRDefault="004E3020" w:rsidP="004E3020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336D427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336D428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</w:tr>
      <w:tr w:rsidR="004E3020" w14:paraId="4336D42D" w14:textId="77777777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2A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336D42B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336D42C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</w:tr>
      <w:tr w:rsidR="004E3020" w14:paraId="4336D431" w14:textId="77777777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36D42E" w14:textId="77777777" w:rsidR="004E3020" w:rsidRDefault="004E3020" w:rsidP="004E3020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336D42F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336D430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</w:tr>
      <w:tr w:rsidR="004E3020" w14:paraId="4336D435" w14:textId="77777777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32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336D433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36D434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</w:tr>
      <w:tr w:rsidR="004E3020" w14:paraId="4336D43A" w14:textId="77777777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36" w14:textId="77777777" w:rsidR="004E3020" w:rsidRDefault="004E3020" w:rsidP="004E30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336D437" w14:textId="77777777" w:rsidR="004E3020" w:rsidRDefault="004E3020" w:rsidP="004E30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336D438" w14:textId="77777777" w:rsidR="004E3020" w:rsidRDefault="004E3020" w:rsidP="004E30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336D439" w14:textId="77777777" w:rsidR="004E3020" w:rsidRDefault="004E3020" w:rsidP="004E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E3020" w14:paraId="4336D43F" w14:textId="77777777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3B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D43C" w14:textId="77777777" w:rsidR="004E3020" w:rsidRDefault="00DC0A26" w:rsidP="004E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37</w:t>
            </w:r>
            <w:r w:rsidR="004E3020"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3D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3E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</w:tr>
      <w:tr w:rsidR="004E3020" w14:paraId="4336D444" w14:textId="77777777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40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D441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42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43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</w:tr>
      <w:tr w:rsidR="004E3020" w14:paraId="4336D449" w14:textId="77777777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45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46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47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48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</w:tr>
      <w:tr w:rsidR="004E3020" w14:paraId="4336D44E" w14:textId="77777777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4A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4B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4C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4D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</w:tr>
      <w:tr w:rsidR="004E3020" w14:paraId="4336D453" w14:textId="77777777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44F" w14:textId="77777777"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36D450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36D451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36D452" w14:textId="77777777" w:rsidR="004E3020" w:rsidRDefault="004E3020" w:rsidP="004E3020">
            <w:pPr>
              <w:rPr>
                <w:sz w:val="20"/>
                <w:szCs w:val="20"/>
              </w:rPr>
            </w:pPr>
          </w:p>
        </w:tc>
      </w:tr>
    </w:tbl>
    <w:p w14:paraId="4336D454" w14:textId="77777777"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31A0A"/>
    <w:rsid w:val="0004615F"/>
    <w:rsid w:val="000717A1"/>
    <w:rsid w:val="00085859"/>
    <w:rsid w:val="000C4C05"/>
    <w:rsid w:val="000D3B74"/>
    <w:rsid w:val="000D75DE"/>
    <w:rsid w:val="000D7E2B"/>
    <w:rsid w:val="000F1F41"/>
    <w:rsid w:val="00121BC3"/>
    <w:rsid w:val="00170351"/>
    <w:rsid w:val="00194BA6"/>
    <w:rsid w:val="00212B80"/>
    <w:rsid w:val="00292C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4D1C0D"/>
    <w:rsid w:val="004E3020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329CB"/>
    <w:rsid w:val="00657848"/>
    <w:rsid w:val="006808E0"/>
    <w:rsid w:val="006D5CCA"/>
    <w:rsid w:val="00705570"/>
    <w:rsid w:val="00714833"/>
    <w:rsid w:val="00724B1D"/>
    <w:rsid w:val="007510D1"/>
    <w:rsid w:val="00760800"/>
    <w:rsid w:val="0078781A"/>
    <w:rsid w:val="00792F6D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2BCE"/>
    <w:rsid w:val="00975015"/>
    <w:rsid w:val="0098617C"/>
    <w:rsid w:val="009A68E9"/>
    <w:rsid w:val="009B42A4"/>
    <w:rsid w:val="009C39FF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6EF5"/>
    <w:rsid w:val="00C879BC"/>
    <w:rsid w:val="00CA528E"/>
    <w:rsid w:val="00CC7589"/>
    <w:rsid w:val="00CF66F8"/>
    <w:rsid w:val="00D34724"/>
    <w:rsid w:val="00D46379"/>
    <w:rsid w:val="00D53A93"/>
    <w:rsid w:val="00D54E33"/>
    <w:rsid w:val="00D63DA4"/>
    <w:rsid w:val="00DB202D"/>
    <w:rsid w:val="00DC0A26"/>
    <w:rsid w:val="00DC18B3"/>
    <w:rsid w:val="00DF097F"/>
    <w:rsid w:val="00E67D37"/>
    <w:rsid w:val="00E80337"/>
    <w:rsid w:val="00EC481D"/>
    <w:rsid w:val="00F02567"/>
    <w:rsid w:val="00F2122D"/>
    <w:rsid w:val="00F74EE3"/>
    <w:rsid w:val="00F84E02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D29F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2017-01-25T22:01:00Z</dcterms:created>
  <dcterms:modified xsi:type="dcterms:W3CDTF">2017-01-25T22:01:00Z</dcterms:modified>
</cp:coreProperties>
</file>