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691515</wp:posOffset>
                </wp:positionV>
                <wp:extent cx="68294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32016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4.45pt;width:53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320168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866C23">
        <w:trPr>
          <w:trHeight w:val="260"/>
        </w:trPr>
        <w:tc>
          <w:tcPr>
            <w:tcW w:w="4676" w:type="dxa"/>
            <w:vAlign w:val="center"/>
          </w:tcPr>
          <w:p w:rsidR="001066BC" w:rsidRPr="00320168" w:rsidRDefault="00320168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320168">
              <w:rPr>
                <w:sz w:val="24"/>
                <w:szCs w:val="24"/>
              </w:rPr>
              <w:t>RCET - AAS</w:t>
            </w:r>
            <w:bookmarkStart w:id="0" w:name="_GoBack"/>
            <w:bookmarkEnd w:id="0"/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866C23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C944E2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C944E2">
              <w:rPr>
                <w:sz w:val="16"/>
                <w:szCs w:val="16"/>
              </w:rPr>
              <w:t>2</w:t>
            </w:r>
            <w:r w:rsidR="0061716C">
              <w:rPr>
                <w:sz w:val="16"/>
                <w:szCs w:val="16"/>
              </w:rPr>
              <w:t xml:space="preserve">: </w:t>
            </w:r>
            <w:r w:rsidR="00C944E2">
              <w:rPr>
                <w:sz w:val="16"/>
                <w:szCs w:val="16"/>
              </w:rPr>
              <w:t xml:space="preserve"> COMM 1101 Principles of Speech 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71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61716C" w:rsidTr="00B3445E">
        <w:tc>
          <w:tcPr>
            <w:tcW w:w="4676" w:type="dxa"/>
          </w:tcPr>
          <w:p w:rsidR="0061716C" w:rsidRPr="00C944E2" w:rsidRDefault="00C944E2" w:rsidP="0061716C">
            <w:pPr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RCET 0141: Applied Mathematics I</w:t>
            </w:r>
          </w:p>
        </w:tc>
        <w:tc>
          <w:tcPr>
            <w:tcW w:w="631" w:type="dxa"/>
          </w:tcPr>
          <w:p w:rsidR="0061716C" w:rsidRPr="00C944E2" w:rsidRDefault="00C944E2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1716C" w:rsidRPr="00C944E2" w:rsidRDefault="00C944E2" w:rsidP="00A24E9C">
            <w:pPr>
              <w:jc w:val="center"/>
              <w:rPr>
                <w:sz w:val="16"/>
                <w:szCs w:val="16"/>
              </w:rPr>
            </w:pPr>
            <w:r w:rsidRPr="00C944E2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1716C" w:rsidRPr="00E67D37" w:rsidRDefault="0061716C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716C" w:rsidRPr="00E67D37" w:rsidRDefault="006738B8" w:rsidP="006171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1716C" w:rsidRPr="00E67D37" w:rsidRDefault="0061716C" w:rsidP="0061716C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866C23">
        <w:tc>
          <w:tcPr>
            <w:tcW w:w="4676" w:type="dxa"/>
          </w:tcPr>
          <w:p w:rsidR="006738B8" w:rsidRPr="00C944E2" w:rsidRDefault="00C944E2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0153: Electronic Theory</w:t>
            </w:r>
          </w:p>
        </w:tc>
        <w:tc>
          <w:tcPr>
            <w:tcW w:w="631" w:type="dxa"/>
          </w:tcPr>
          <w:p w:rsidR="006738B8" w:rsidRPr="00C944E2" w:rsidRDefault="00C944E2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0141, </w:t>
            </w:r>
            <w:r w:rsidR="00C944E2">
              <w:rPr>
                <w:sz w:val="16"/>
                <w:szCs w:val="16"/>
              </w:rPr>
              <w:t>0155</w:t>
            </w:r>
          </w:p>
        </w:tc>
      </w:tr>
      <w:tr w:rsidR="006738B8" w:rsidTr="00866C23">
        <w:tc>
          <w:tcPr>
            <w:tcW w:w="4676" w:type="dxa"/>
          </w:tcPr>
          <w:p w:rsidR="006738B8" w:rsidRPr="00C944E2" w:rsidRDefault="00C944E2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0155: Electronic Laboratory</w:t>
            </w:r>
          </w:p>
        </w:tc>
        <w:tc>
          <w:tcPr>
            <w:tcW w:w="631" w:type="dxa"/>
          </w:tcPr>
          <w:p w:rsidR="006738B8" w:rsidRPr="00C944E2" w:rsidRDefault="00C944E2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0141, </w:t>
            </w:r>
            <w:r w:rsidR="00C944E2">
              <w:rPr>
                <w:sz w:val="16"/>
                <w:szCs w:val="16"/>
              </w:rPr>
              <w:t>0153</w:t>
            </w:r>
          </w:p>
        </w:tc>
      </w:tr>
      <w:tr w:rsidR="00683CD7" w:rsidTr="00683CD7">
        <w:tc>
          <w:tcPr>
            <w:tcW w:w="4676" w:type="dxa"/>
            <w:shd w:val="clear" w:color="auto" w:fill="F2F2F2" w:themeFill="background1" w:themeFillShade="F2"/>
          </w:tcPr>
          <w:p w:rsidR="00C944E2" w:rsidRPr="00E36335" w:rsidRDefault="00C944E2" w:rsidP="00C944E2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C944E2" w:rsidRPr="00E36335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683CD7">
        <w:trPr>
          <w:trHeight w:val="125"/>
        </w:trPr>
        <w:tc>
          <w:tcPr>
            <w:tcW w:w="4676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683CD7" w:rsidRPr="00AC699F" w:rsidRDefault="00683CD7" w:rsidP="00683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683CD7" w:rsidRDefault="00683CD7" w:rsidP="00683CD7">
            <w:pPr>
              <w:jc w:val="center"/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3F14DD">
        <w:tc>
          <w:tcPr>
            <w:tcW w:w="4676" w:type="dxa"/>
            <w:shd w:val="clear" w:color="auto" w:fill="auto"/>
          </w:tcPr>
          <w:p w:rsidR="00683CD7" w:rsidRPr="00E36335" w:rsidRDefault="00683CD7" w:rsidP="00683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PHYS 1101 &amp; 1101L, Elements of Physics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83CD7" w:rsidRPr="00E36335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  <w:shd w:val="clear" w:color="auto" w:fill="auto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683CD7">
        <w:tc>
          <w:tcPr>
            <w:tcW w:w="4676" w:type="dxa"/>
            <w:shd w:val="clear" w:color="auto" w:fill="auto"/>
          </w:tcPr>
          <w:p w:rsidR="001066BC" w:rsidRPr="00E36335" w:rsidRDefault="00683CD7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BC" w:rsidRPr="00E36335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E67D37" w:rsidRDefault="00683CD7" w:rsidP="00E363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</w:t>
            </w:r>
          </w:p>
        </w:tc>
      </w:tr>
      <w:tr w:rsidR="00507C13" w:rsidTr="00683CD7">
        <w:tc>
          <w:tcPr>
            <w:tcW w:w="4676" w:type="dxa"/>
            <w:shd w:val="clear" w:color="auto" w:fill="auto"/>
          </w:tcPr>
          <w:p w:rsidR="00507C13" w:rsidRPr="00683CD7" w:rsidRDefault="00683CD7" w:rsidP="00507C13">
            <w:pPr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31" w:type="dxa"/>
            <w:shd w:val="clear" w:color="auto" w:fill="auto"/>
          </w:tcPr>
          <w:p w:rsidR="00507C13" w:rsidRPr="00683CD7" w:rsidRDefault="00683CD7" w:rsidP="00507C13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507C13" w:rsidRPr="00683CD7" w:rsidRDefault="00683CD7" w:rsidP="00507C13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</w:tcPr>
          <w:p w:rsidR="00507C13" w:rsidRPr="00683CD7" w:rsidRDefault="00507C13" w:rsidP="00507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507C13" w:rsidRPr="00683CD7" w:rsidRDefault="00683CD7" w:rsidP="0068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507C13" w:rsidRPr="00E01765" w:rsidRDefault="00683CD7" w:rsidP="00F5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0141, 0153, 0155, 0156, 0142</w:t>
            </w:r>
          </w:p>
        </w:tc>
      </w:tr>
      <w:tr w:rsidR="006738B8" w:rsidTr="00866C23">
        <w:tc>
          <w:tcPr>
            <w:tcW w:w="4676" w:type="dxa"/>
          </w:tcPr>
          <w:p w:rsidR="006738B8" w:rsidRPr="00683CD7" w:rsidRDefault="00683CD7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0156: Electronic Control Devices Laboratory</w:t>
            </w:r>
          </w:p>
        </w:tc>
        <w:tc>
          <w:tcPr>
            <w:tcW w:w="631" w:type="dxa"/>
          </w:tcPr>
          <w:p w:rsidR="006738B8" w:rsidRPr="00683CD7" w:rsidRDefault="00683CD7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683CD7" w:rsidRDefault="00683CD7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683CD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683CD7" w:rsidRDefault="006738B8" w:rsidP="006738B8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83CD7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0141, 0153, 1055, 0154</w:t>
            </w:r>
          </w:p>
        </w:tc>
      </w:tr>
      <w:tr w:rsidR="00683CD7" w:rsidTr="003F14DD">
        <w:tc>
          <w:tcPr>
            <w:tcW w:w="4676" w:type="dxa"/>
            <w:shd w:val="clear" w:color="auto" w:fill="F2F2F2" w:themeFill="background1" w:themeFillShade="F2"/>
          </w:tcPr>
          <w:p w:rsidR="00683CD7" w:rsidRPr="00E36335" w:rsidRDefault="00683CD7" w:rsidP="00683CD7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83CD7" w:rsidRPr="00E36335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66C23" w:rsidTr="00866C23">
        <w:tc>
          <w:tcPr>
            <w:tcW w:w="4676" w:type="dxa"/>
          </w:tcPr>
          <w:p w:rsidR="00866C23" w:rsidRPr="009751C4" w:rsidRDefault="003F14DD" w:rsidP="00507C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0251: Systems Analog and Digital Theory</w:t>
            </w:r>
          </w:p>
        </w:tc>
        <w:tc>
          <w:tcPr>
            <w:tcW w:w="631" w:type="dxa"/>
          </w:tcPr>
          <w:p w:rsidR="00866C23" w:rsidRPr="009751C4" w:rsidRDefault="003F14DD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866C23" w:rsidRPr="009751C4" w:rsidRDefault="003F14DD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9751C4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9751C4" w:rsidRDefault="003F14DD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866C23" w:rsidRPr="009751C4" w:rsidRDefault="00F52AAA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9751C4" w:rsidTr="00866C23">
        <w:tc>
          <w:tcPr>
            <w:tcW w:w="4676" w:type="dxa"/>
          </w:tcPr>
          <w:p w:rsidR="009751C4" w:rsidRPr="003F14DD" w:rsidRDefault="003F14DD" w:rsidP="009751C4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0253: Systems Analog and Digital Laboratory</w:t>
            </w:r>
          </w:p>
        </w:tc>
        <w:tc>
          <w:tcPr>
            <w:tcW w:w="631" w:type="dxa"/>
          </w:tcPr>
          <w:p w:rsidR="009751C4" w:rsidRPr="003F14DD" w:rsidRDefault="003F14DD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9751C4" w:rsidRPr="003F14DD" w:rsidRDefault="003F14DD" w:rsidP="009751C4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3F14DD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3F14DD" w:rsidRDefault="00E14793" w:rsidP="009751C4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9751C4" w:rsidRPr="003F14DD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0156, 0251</w:t>
            </w:r>
          </w:p>
        </w:tc>
      </w:tr>
      <w:tr w:rsidR="006738B8" w:rsidTr="00866C23">
        <w:tc>
          <w:tcPr>
            <w:tcW w:w="4676" w:type="dxa"/>
          </w:tcPr>
          <w:p w:rsidR="006738B8" w:rsidRPr="003F14DD" w:rsidRDefault="003F14DD" w:rsidP="006738B8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0264: Introductory Calculus</w:t>
            </w:r>
          </w:p>
        </w:tc>
        <w:tc>
          <w:tcPr>
            <w:tcW w:w="631" w:type="dxa"/>
          </w:tcPr>
          <w:p w:rsidR="006738B8" w:rsidRPr="003F14DD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738B8" w:rsidRPr="003F14DD" w:rsidRDefault="003F14DD" w:rsidP="006738B8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3F14D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3F14DD" w:rsidRDefault="006738B8" w:rsidP="006738B8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3F14DD" w:rsidRDefault="00F52AAA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</w:t>
            </w:r>
          </w:p>
        </w:tc>
      </w:tr>
      <w:tr w:rsidR="006738B8" w:rsidTr="00866C23">
        <w:tc>
          <w:tcPr>
            <w:tcW w:w="4676" w:type="dxa"/>
          </w:tcPr>
          <w:p w:rsidR="006738B8" w:rsidRPr="003F14DD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0271: Introduction to Lab Simulation</w:t>
            </w:r>
          </w:p>
        </w:tc>
        <w:tc>
          <w:tcPr>
            <w:tcW w:w="631" w:type="dxa"/>
          </w:tcPr>
          <w:p w:rsidR="006738B8" w:rsidRPr="003F14DD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3F14DD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3F14D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3F14DD" w:rsidRDefault="006738B8" w:rsidP="006738B8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3F14DD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A24E9C" w:rsidTr="003F14DD">
        <w:tc>
          <w:tcPr>
            <w:tcW w:w="4676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24E9C" w:rsidRPr="003F14DD" w:rsidRDefault="003F14DD" w:rsidP="00A24E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A24E9C" w:rsidRPr="003F14DD" w:rsidRDefault="00A24E9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866C23">
        <w:trPr>
          <w:trHeight w:val="45"/>
        </w:trPr>
        <w:tc>
          <w:tcPr>
            <w:tcW w:w="4676" w:type="dxa"/>
          </w:tcPr>
          <w:p w:rsidR="009751C4" w:rsidRPr="00E36335" w:rsidRDefault="003F14DD" w:rsidP="00077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631" w:type="dxa"/>
            <w:vAlign w:val="center"/>
          </w:tcPr>
          <w:p w:rsidR="009751C4" w:rsidRPr="00E36335" w:rsidRDefault="003F14DD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vAlign w:val="center"/>
          </w:tcPr>
          <w:p w:rsidR="009751C4" w:rsidRPr="00292C65" w:rsidRDefault="003F14DD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3F14DD" w:rsidP="009751C4">
            <w:pPr>
              <w:pStyle w:val="NoSpacing"/>
              <w:jc w:val="center"/>
              <w:rPr>
                <w:sz w:val="16"/>
                <w:szCs w:val="16"/>
              </w:rPr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9751C4" w:rsidRPr="00292C65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0264, 0268</w:t>
            </w:r>
          </w:p>
        </w:tc>
      </w:tr>
      <w:tr w:rsidR="006738B8" w:rsidTr="009965C6">
        <w:tc>
          <w:tcPr>
            <w:tcW w:w="4676" w:type="dxa"/>
          </w:tcPr>
          <w:p w:rsidR="006738B8" w:rsidRPr="00E36335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0268: Radio Frequency Transmission Laboratory</w:t>
            </w:r>
          </w:p>
        </w:tc>
        <w:tc>
          <w:tcPr>
            <w:tcW w:w="631" w:type="dxa"/>
          </w:tcPr>
          <w:p w:rsidR="006738B8" w:rsidRPr="00077A58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077A58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292C65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0264, 0267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0270: Electronic Drafting</w:t>
            </w:r>
          </w:p>
        </w:tc>
        <w:tc>
          <w:tcPr>
            <w:tcW w:w="631" w:type="dxa"/>
          </w:tcPr>
          <w:p w:rsidR="006738B8" w:rsidRPr="00E36335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9751C4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866C23">
        <w:tc>
          <w:tcPr>
            <w:tcW w:w="4676" w:type="dxa"/>
          </w:tcPr>
          <w:p w:rsidR="006738B8" w:rsidRPr="00E36335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0265: Computer Fundamentals and Intro to Programming</w:t>
            </w:r>
          </w:p>
        </w:tc>
        <w:tc>
          <w:tcPr>
            <w:tcW w:w="631" w:type="dxa"/>
          </w:tcPr>
          <w:p w:rsidR="006738B8" w:rsidRPr="00E36335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738B8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3F14DD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3F14DD" w:rsidTr="003F14DD">
        <w:tc>
          <w:tcPr>
            <w:tcW w:w="4676" w:type="dxa"/>
            <w:shd w:val="clear" w:color="auto" w:fill="BFBFBF" w:themeFill="background1" w:themeFillShade="BF"/>
          </w:tcPr>
          <w:p w:rsidR="003F14DD" w:rsidRPr="00E36335" w:rsidRDefault="003F14DD" w:rsidP="003F14DD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F</w:t>
            </w:r>
            <w:r>
              <w:rPr>
                <w:sz w:val="16"/>
                <w:szCs w:val="16"/>
              </w:rPr>
              <w:t>ive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3F14DD" w:rsidRPr="00E3633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BFBFBF" w:themeFill="background1" w:themeFillShade="BF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BFBFBF" w:themeFill="background1" w:themeFillShade="BF"/>
          </w:tcPr>
          <w:p w:rsidR="003F14DD" w:rsidRPr="00292C65" w:rsidRDefault="003F14DD" w:rsidP="003F14DD">
            <w:pPr>
              <w:pStyle w:val="NoSpacing"/>
              <w:rPr>
                <w:sz w:val="16"/>
                <w:szCs w:val="16"/>
              </w:rPr>
            </w:pPr>
          </w:p>
        </w:tc>
      </w:tr>
      <w:tr w:rsidR="003F14DD" w:rsidTr="009E30D3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Composition, or ENGL 1101P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14DD" w:rsidTr="00B44542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0371: Advanced Math for Electronics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866C23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0373: Advanced Digital Theory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866C23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0375: Advanced Digital Laboratory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2C5211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3F14DD" w:rsidRPr="003F14DD" w:rsidRDefault="00017143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rPr>
                <w:sz w:val="16"/>
                <w:szCs w:val="16"/>
              </w:rPr>
            </w:pPr>
          </w:p>
        </w:tc>
      </w:tr>
      <w:tr w:rsidR="00017143" w:rsidTr="00017143">
        <w:tc>
          <w:tcPr>
            <w:tcW w:w="4676" w:type="dxa"/>
            <w:shd w:val="clear" w:color="auto" w:fill="D9D9D9" w:themeFill="background1" w:themeFillShade="D9"/>
          </w:tcPr>
          <w:p w:rsidR="00017143" w:rsidRPr="00E36335" w:rsidRDefault="00017143" w:rsidP="0001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17143" w:rsidRPr="00E3633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017143" w:rsidRPr="00292C65" w:rsidRDefault="00017143" w:rsidP="00017143">
            <w:pPr>
              <w:pStyle w:val="NoSpacing"/>
              <w:rPr>
                <w:sz w:val="16"/>
                <w:szCs w:val="16"/>
              </w:rPr>
            </w:pPr>
          </w:p>
        </w:tc>
      </w:tr>
      <w:tr w:rsidR="003F14DD" w:rsidTr="00866C23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and Behavioral Ways of Knowing 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</w:tr>
      <w:tr w:rsidR="00017143" w:rsidTr="00866C23">
        <w:tc>
          <w:tcPr>
            <w:tcW w:w="4676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017143" w:rsidTr="00866C23">
        <w:tc>
          <w:tcPr>
            <w:tcW w:w="4676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1372: Calculus for Advanced Electronics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3F14DD" w:rsidTr="00866C23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0374: Advanced Pulse Theory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F52AAA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</w:t>
            </w:r>
          </w:p>
        </w:tc>
      </w:tr>
      <w:tr w:rsidR="003F14DD" w:rsidTr="00866C23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0376: Advanced Pulse Laboratory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F52AAA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</w:t>
            </w:r>
          </w:p>
        </w:tc>
      </w:tr>
      <w:tr w:rsidR="00017143" w:rsidTr="00866C23">
        <w:tc>
          <w:tcPr>
            <w:tcW w:w="4676" w:type="dxa"/>
            <w:shd w:val="clear" w:color="auto" w:fill="F2F2F2" w:themeFill="background1" w:themeFillShade="F2"/>
          </w:tcPr>
          <w:p w:rsidR="00017143" w:rsidRDefault="00017143" w:rsidP="00017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17143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17143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17143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3F14DD" w:rsidTr="00866C23">
        <w:tc>
          <w:tcPr>
            <w:tcW w:w="4676" w:type="dxa"/>
            <w:shd w:val="clear" w:color="auto" w:fill="F2F2F2" w:themeFill="background1" w:themeFillShade="F2"/>
          </w:tcPr>
          <w:p w:rsidR="003F14DD" w:rsidRDefault="003F14DD" w:rsidP="003F14DD">
            <w:r w:rsidRPr="00A274BE">
              <w:rPr>
                <w:sz w:val="16"/>
                <w:szCs w:val="16"/>
              </w:rPr>
              <w:t>ENGL 1101 English Composition or ENGL 1101P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Default="003F14DD" w:rsidP="003F14DD"/>
        </w:tc>
        <w:tc>
          <w:tcPr>
            <w:tcW w:w="981" w:type="dxa"/>
            <w:shd w:val="clear" w:color="auto" w:fill="F2F2F2" w:themeFill="background1" w:themeFillShade="F2"/>
          </w:tcPr>
          <w:p w:rsidR="003F14DD" w:rsidRDefault="003F14DD" w:rsidP="003F14DD"/>
        </w:tc>
        <w:tc>
          <w:tcPr>
            <w:tcW w:w="969" w:type="dxa"/>
            <w:shd w:val="clear" w:color="auto" w:fill="F2F2F2" w:themeFill="background1" w:themeFillShade="F2"/>
          </w:tcPr>
          <w:p w:rsidR="003F14DD" w:rsidRDefault="003F14DD" w:rsidP="003F14DD"/>
        </w:tc>
        <w:tc>
          <w:tcPr>
            <w:tcW w:w="1030" w:type="dxa"/>
            <w:shd w:val="clear" w:color="auto" w:fill="F2F2F2" w:themeFill="background1" w:themeFillShade="F2"/>
          </w:tcPr>
          <w:p w:rsidR="003F14DD" w:rsidRDefault="003F14DD" w:rsidP="003F14DD"/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Default="003F14DD" w:rsidP="003F14DD"/>
        </w:tc>
      </w:tr>
      <w:tr w:rsidR="003F14DD" w:rsidTr="00866C23">
        <w:trPr>
          <w:gridAfter w:val="1"/>
          <w:wAfter w:w="17" w:type="dxa"/>
        </w:trPr>
        <w:tc>
          <w:tcPr>
            <w:tcW w:w="11173" w:type="dxa"/>
            <w:gridSpan w:val="6"/>
          </w:tcPr>
          <w:p w:rsidR="003F14DD" w:rsidRDefault="003F14DD" w:rsidP="003F14D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3F14DD" w:rsidRPr="00E67D37" w:rsidRDefault="003F14DD" w:rsidP="003F14DD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3E51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56DDB" w:rsidRPr="00805B63" w:rsidTr="00E901BA">
        <w:tc>
          <w:tcPr>
            <w:tcW w:w="4855" w:type="dxa"/>
          </w:tcPr>
          <w:p w:rsidR="00056DDB" w:rsidRPr="00C944E2" w:rsidRDefault="00056DDB" w:rsidP="00056DDB">
            <w:pPr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RCET 0141: Applied Mathematics I</w:t>
            </w:r>
          </w:p>
        </w:tc>
        <w:tc>
          <w:tcPr>
            <w:tcW w:w="653" w:type="dxa"/>
          </w:tcPr>
          <w:p w:rsidR="00056DDB" w:rsidRPr="00C944E2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56DDB" w:rsidRPr="00805B63" w:rsidTr="00E901BA">
        <w:tc>
          <w:tcPr>
            <w:tcW w:w="4855" w:type="dxa"/>
          </w:tcPr>
          <w:p w:rsidR="00056DDB" w:rsidRPr="00C944E2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0153: Electronic Theory</w:t>
            </w:r>
          </w:p>
        </w:tc>
        <w:tc>
          <w:tcPr>
            <w:tcW w:w="653" w:type="dxa"/>
          </w:tcPr>
          <w:p w:rsidR="00056DDB" w:rsidRPr="00C944E2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(3 cr. min)                        </w:t>
            </w:r>
            <w:r>
              <w:rPr>
                <w:sz w:val="18"/>
                <w:szCs w:val="18"/>
              </w:rPr>
              <w:t xml:space="preserve">                          RCET 1372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5AB0" w:rsidP="00056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6DDB" w:rsidRPr="00805B63" w:rsidTr="00E901BA">
        <w:trPr>
          <w:trHeight w:val="248"/>
        </w:trPr>
        <w:tc>
          <w:tcPr>
            <w:tcW w:w="4855" w:type="dxa"/>
          </w:tcPr>
          <w:p w:rsidR="00056DDB" w:rsidRPr="00C944E2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0155: Electronic Laboratory</w:t>
            </w:r>
          </w:p>
        </w:tc>
        <w:tc>
          <w:tcPr>
            <w:tcW w:w="653" w:type="dxa"/>
          </w:tcPr>
          <w:p w:rsidR="00056DDB" w:rsidRPr="00C944E2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434098" w:rsidRDefault="00056DDB" w:rsidP="00056DDB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434098" w:rsidRDefault="00056DDB" w:rsidP="00056DD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056DDB" w:rsidRPr="00805B63" w:rsidTr="00315922">
        <w:trPr>
          <w:trHeight w:val="248"/>
        </w:trPr>
        <w:tc>
          <w:tcPr>
            <w:tcW w:w="4855" w:type="dxa"/>
          </w:tcPr>
          <w:p w:rsidR="00056DDB" w:rsidRPr="00E36335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53" w:type="dxa"/>
            <w:vAlign w:val="center"/>
          </w:tcPr>
          <w:p w:rsidR="00056DDB" w:rsidRPr="00E36335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Scientific Ways of Knowing                                    PHYS 1101/LAB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7D435B" w:rsidRDefault="00056DDB" w:rsidP="00056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6DDB" w:rsidRPr="007D435B" w:rsidTr="00E901BA">
        <w:trPr>
          <w:trHeight w:val="248"/>
        </w:trPr>
        <w:tc>
          <w:tcPr>
            <w:tcW w:w="4855" w:type="dxa"/>
          </w:tcPr>
          <w:p w:rsidR="00056DDB" w:rsidRPr="00683CD7" w:rsidRDefault="00056DDB" w:rsidP="00056DDB">
            <w:pPr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53" w:type="dxa"/>
          </w:tcPr>
          <w:p w:rsidR="00056DDB" w:rsidRPr="00683CD7" w:rsidRDefault="00056DDB" w:rsidP="00056DDB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7D435B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B1061E" w:rsidTr="00E901BA">
        <w:trPr>
          <w:trHeight w:val="234"/>
        </w:trPr>
        <w:tc>
          <w:tcPr>
            <w:tcW w:w="4855" w:type="dxa"/>
          </w:tcPr>
          <w:p w:rsidR="00056DDB" w:rsidRPr="00683CD7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0156: Electronic Control Devices Laboratory</w:t>
            </w:r>
          </w:p>
        </w:tc>
        <w:tc>
          <w:tcPr>
            <w:tcW w:w="653" w:type="dxa"/>
          </w:tcPr>
          <w:p w:rsidR="00056DDB" w:rsidRPr="00683CD7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B1061E" w:rsidRDefault="00056DDB" w:rsidP="00055A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55AB0">
              <w:rPr>
                <w:b/>
                <w:sz w:val="18"/>
                <w:szCs w:val="18"/>
              </w:rPr>
              <w:t>7</w:t>
            </w:r>
          </w:p>
        </w:tc>
      </w:tr>
      <w:tr w:rsidR="00056DDB" w:rsidRPr="00805B63" w:rsidTr="00E901BA">
        <w:tc>
          <w:tcPr>
            <w:tcW w:w="4855" w:type="dxa"/>
          </w:tcPr>
          <w:p w:rsidR="00056DDB" w:rsidRPr="009751C4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0251: Systems Analog and Digital Theory</w:t>
            </w:r>
          </w:p>
        </w:tc>
        <w:tc>
          <w:tcPr>
            <w:tcW w:w="653" w:type="dxa"/>
          </w:tcPr>
          <w:p w:rsidR="00056DDB" w:rsidRPr="009751C4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center"/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3F14DD" w:rsidRDefault="00056DDB" w:rsidP="00056DDB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0253: Systems Analog and Digital Laboratory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E901BA">
        <w:trPr>
          <w:trHeight w:val="248"/>
        </w:trPr>
        <w:tc>
          <w:tcPr>
            <w:tcW w:w="4855" w:type="dxa"/>
          </w:tcPr>
          <w:p w:rsidR="00056DDB" w:rsidRPr="003F14DD" w:rsidRDefault="00056DDB" w:rsidP="00056DDB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0264: Introductory Calculus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E901BA">
        <w:trPr>
          <w:trHeight w:val="257"/>
        </w:trPr>
        <w:tc>
          <w:tcPr>
            <w:tcW w:w="4855" w:type="dxa"/>
          </w:tcPr>
          <w:p w:rsidR="00056DDB" w:rsidRPr="003F14DD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0271: Introduction to Lab Simulation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056DDB" w:rsidRPr="003F14DD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594F00">
        <w:trPr>
          <w:trHeight w:val="70"/>
        </w:trPr>
        <w:tc>
          <w:tcPr>
            <w:tcW w:w="4855" w:type="dxa"/>
          </w:tcPr>
          <w:p w:rsidR="00056DDB" w:rsidRPr="00E36335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653" w:type="dxa"/>
            <w:vAlign w:val="center"/>
          </w:tcPr>
          <w:p w:rsidR="00056DDB" w:rsidRPr="00E36335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0268: Radio Frequency Transmission Laboratory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056DDB" w:rsidRPr="00077A58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C632DE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0270: Electronic Drafting</w:t>
            </w:r>
          </w:p>
        </w:tc>
        <w:tc>
          <w:tcPr>
            <w:tcW w:w="653" w:type="dxa"/>
          </w:tcPr>
          <w:p w:rsidR="00056DDB" w:rsidRPr="00E36335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0265: Computer Fundamentals and Intro to Programming</w:t>
            </w:r>
          </w:p>
        </w:tc>
        <w:tc>
          <w:tcPr>
            <w:tcW w:w="653" w:type="dxa"/>
          </w:tcPr>
          <w:p w:rsidR="00056DDB" w:rsidRPr="00E36335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301986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0371: Advanced Math for Electronics</w:t>
            </w:r>
          </w:p>
        </w:tc>
        <w:tc>
          <w:tcPr>
            <w:tcW w:w="653" w:type="dxa"/>
            <w:vAlign w:val="center"/>
          </w:tcPr>
          <w:p w:rsidR="00056DDB" w:rsidRPr="003F14DD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0373: Advanced Digital Theory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0375: Advanced Digital Laboratory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1372: Calculus for Advanced Electronics</w:t>
            </w:r>
            <w:r w:rsidR="00D12528">
              <w:rPr>
                <w:sz w:val="16"/>
                <w:szCs w:val="16"/>
              </w:rPr>
              <w:t xml:space="preserve"> (credits applied to GE)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0374: Advanced Pulse Theory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0376: Advanced Pulse Laboratory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7F10D7" w:rsidRDefault="00056DDB" w:rsidP="00056D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7F10D7" w:rsidRDefault="00056DDB" w:rsidP="00056DDB">
            <w:pPr>
              <w:jc w:val="center"/>
              <w:rPr>
                <w:sz w:val="20"/>
                <w:szCs w:val="20"/>
              </w:rPr>
            </w:pPr>
          </w:p>
        </w:tc>
      </w:tr>
      <w:tr w:rsidR="00056DDB" w:rsidRPr="00805B63" w:rsidTr="00E901BA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0158: Employment Strategies</w:t>
            </w:r>
          </w:p>
        </w:tc>
        <w:tc>
          <w:tcPr>
            <w:tcW w:w="653" w:type="dxa"/>
          </w:tcPr>
          <w:p w:rsidR="00056DDB" w:rsidRPr="00E36335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056DDB" w:rsidRDefault="00056DDB" w:rsidP="0005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056DDB" w:rsidRPr="007F10D7" w:rsidRDefault="00056DDB" w:rsidP="0005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E901BA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055AB0" w:rsidP="00055A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055AB0" w:rsidP="0005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055AB0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055AB0" w:rsidP="0005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2074B4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17143"/>
    <w:rsid w:val="0004615F"/>
    <w:rsid w:val="00055AB0"/>
    <w:rsid w:val="00056DDB"/>
    <w:rsid w:val="000641FE"/>
    <w:rsid w:val="000717A1"/>
    <w:rsid w:val="00077A58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074B4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20168"/>
    <w:rsid w:val="003356C4"/>
    <w:rsid w:val="0036212A"/>
    <w:rsid w:val="00384E42"/>
    <w:rsid w:val="00386994"/>
    <w:rsid w:val="003A4834"/>
    <w:rsid w:val="003E56EB"/>
    <w:rsid w:val="003F14DD"/>
    <w:rsid w:val="003F2805"/>
    <w:rsid w:val="003F7D9B"/>
    <w:rsid w:val="00434098"/>
    <w:rsid w:val="0047502C"/>
    <w:rsid w:val="00477592"/>
    <w:rsid w:val="004B2B19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7400"/>
    <w:rsid w:val="00572ABC"/>
    <w:rsid w:val="005A240C"/>
    <w:rsid w:val="005D53FC"/>
    <w:rsid w:val="006158FE"/>
    <w:rsid w:val="0061716C"/>
    <w:rsid w:val="0063135C"/>
    <w:rsid w:val="00631499"/>
    <w:rsid w:val="00644B02"/>
    <w:rsid w:val="006738B8"/>
    <w:rsid w:val="006808E0"/>
    <w:rsid w:val="00683CD7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21F05"/>
    <w:rsid w:val="00A24E9C"/>
    <w:rsid w:val="00A41DF3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3D99"/>
    <w:rsid w:val="00C815A5"/>
    <w:rsid w:val="00C879BC"/>
    <w:rsid w:val="00C944E2"/>
    <w:rsid w:val="00CA528E"/>
    <w:rsid w:val="00CC7589"/>
    <w:rsid w:val="00CD3E51"/>
    <w:rsid w:val="00CE7963"/>
    <w:rsid w:val="00CF66F8"/>
    <w:rsid w:val="00D12528"/>
    <w:rsid w:val="00D34724"/>
    <w:rsid w:val="00D46379"/>
    <w:rsid w:val="00D50281"/>
    <w:rsid w:val="00D53A93"/>
    <w:rsid w:val="00D54E33"/>
    <w:rsid w:val="00D65C41"/>
    <w:rsid w:val="00D9763B"/>
    <w:rsid w:val="00DB202D"/>
    <w:rsid w:val="00DE48EA"/>
    <w:rsid w:val="00DF097F"/>
    <w:rsid w:val="00E01765"/>
    <w:rsid w:val="00E14793"/>
    <w:rsid w:val="00E31DED"/>
    <w:rsid w:val="00E36335"/>
    <w:rsid w:val="00E67D37"/>
    <w:rsid w:val="00E72D2B"/>
    <w:rsid w:val="00E80337"/>
    <w:rsid w:val="00E83791"/>
    <w:rsid w:val="00E901BA"/>
    <w:rsid w:val="00EB5B2C"/>
    <w:rsid w:val="00F02567"/>
    <w:rsid w:val="00F2122D"/>
    <w:rsid w:val="00F461CE"/>
    <w:rsid w:val="00F52AAA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D29B-23DB-4B53-8AA2-220158DB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2016-12-22T16:47:00Z</dcterms:created>
  <dcterms:modified xsi:type="dcterms:W3CDTF">2016-12-22T16:47:00Z</dcterms:modified>
</cp:coreProperties>
</file>