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61A0A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D9FC91" wp14:editId="3BBB4275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2999549</wp:posOffset>
                </wp:positionH>
                <wp:positionV relativeFrom="paragraph">
                  <wp:posOffset>-208779</wp:posOffset>
                </wp:positionV>
                <wp:extent cx="4029075" cy="845688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45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73D35">
                              <w:trPr>
                                <w:trHeight w:val="1163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E73D35" w:rsidRDefault="00E73D35" w:rsidP="00E73D35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Civil Engineering</w:t>
                                  </w:r>
                                </w:p>
                                <w:p w:rsidR="00AE2D33" w:rsidRPr="001A5A13" w:rsidRDefault="00E73D3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Engineering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B2258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B2258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2262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pt;margin-top:-16.45pt;width:317.2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HFIAIAABs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73D35">
                        <w:trPr>
                          <w:trHeight w:val="1163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E73D35" w:rsidRDefault="00E73D35" w:rsidP="00E73D3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Civil Engineering</w:t>
                            </w:r>
                          </w:p>
                          <w:p w:rsidR="00AE2D33" w:rsidRPr="001A5A13" w:rsidRDefault="00E73D3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Engineering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B2258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B2258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262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329"/>
        <w:gridCol w:w="90"/>
        <w:gridCol w:w="900"/>
        <w:gridCol w:w="450"/>
        <w:gridCol w:w="38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CD38A5" w:rsidRDefault="00DF097F" w:rsidP="00B60C9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CD38A5" w:rsidRDefault="00455396" w:rsidP="00455396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CD38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CD38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CD38A5">
        <w:tc>
          <w:tcPr>
            <w:tcW w:w="4081" w:type="dxa"/>
          </w:tcPr>
          <w:p w:rsidR="00CD38A5" w:rsidRPr="00CD38A5" w:rsidRDefault="00CD38A5" w:rsidP="00CD38A5">
            <w:pPr>
              <w:pStyle w:val="NoSpacing"/>
              <w:jc w:val="both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 S, Su</w:t>
            </w:r>
          </w:p>
        </w:tc>
        <w:tc>
          <w:tcPr>
            <w:tcW w:w="3921" w:type="dxa"/>
            <w:gridSpan w:val="5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Appropriate Placement score or MATH 1147 or MATH 1144</w:t>
            </w:r>
          </w:p>
        </w:tc>
        <w:tc>
          <w:tcPr>
            <w:tcW w:w="383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CD38A5">
        <w:tc>
          <w:tcPr>
            <w:tcW w:w="4081" w:type="dxa"/>
          </w:tcPr>
          <w:p w:rsidR="00CD38A5" w:rsidRPr="00CD38A5" w:rsidRDefault="00CD38A5" w:rsidP="00CD38A5">
            <w:pPr>
              <w:pStyle w:val="NoSpacing"/>
              <w:jc w:val="both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GE Objective 5: CHEM 1111 &amp; 1111L General </w:t>
            </w:r>
            <w:proofErr w:type="spellStart"/>
            <w:r w:rsidRPr="00CD38A5">
              <w:rPr>
                <w:sz w:val="14"/>
                <w:szCs w:val="14"/>
              </w:rPr>
              <w:t>Chem</w:t>
            </w:r>
            <w:proofErr w:type="spellEnd"/>
            <w:r w:rsidRPr="00CD38A5">
              <w:rPr>
                <w:sz w:val="14"/>
                <w:szCs w:val="14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5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3921" w:type="dxa"/>
            <w:gridSpan w:val="5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1143 or 1147 or equivalent</w:t>
            </w:r>
          </w:p>
        </w:tc>
        <w:tc>
          <w:tcPr>
            <w:tcW w:w="383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5: GEOL 1101 &amp; Lab OR  BIOL 1100 &amp; Lab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Two</w:t>
            </w: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 Calculus II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S, S, Su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MATH 1170 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PHYS 2211 Engineering Physics I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</w:t>
            </w: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1105 Engineering Graphics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2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1147 or equivalent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7: CS/INFO 1181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1143 or 1147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1143 or MATH 1147</w:t>
            </w:r>
          </w:p>
        </w:tc>
      </w:tr>
      <w:tr w:rsidR="00CD38A5" w:rsidTr="00AB03E3">
        <w:tc>
          <w:tcPr>
            <w:tcW w:w="4081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Three</w:t>
            </w:r>
          </w:p>
        </w:tc>
      </w:tr>
      <w:tr w:rsidR="00CD38A5" w:rsidTr="00AD7C34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 Engineering Statistics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4304" w:type="dxa"/>
            <w:gridSpan w:val="6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1105, PHYS 2211, MATH 1175</w:t>
            </w:r>
          </w:p>
        </w:tc>
      </w:tr>
      <w:tr w:rsidR="00CD38A5" w:rsidTr="00CD38A5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3352 Introduction to Probability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2481" w:type="dxa"/>
            <w:gridSpan w:val="2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 or permission of instructor</w:t>
            </w:r>
          </w:p>
        </w:tc>
        <w:tc>
          <w:tcPr>
            <w:tcW w:w="1823" w:type="dxa"/>
            <w:gridSpan w:val="4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rPr>
          <w:trHeight w:val="110"/>
        </w:trPr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1170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2200 Civil Engineering Tools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1170, CS/INFO 1181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CD38A5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2220 Engineering Dynamics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3471" w:type="dxa"/>
            <w:gridSpan w:val="4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2210,CE/ME1105, PHYS 2211, MATH 1175</w:t>
            </w:r>
          </w:p>
        </w:tc>
        <w:tc>
          <w:tcPr>
            <w:tcW w:w="833" w:type="dxa"/>
            <w:gridSpan w:val="2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CD38A5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3350 Mechanics of Materials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3471" w:type="dxa"/>
            <w:gridSpan w:val="4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2210,CE/ME1105, PHYS 2211, MATH 1175</w:t>
            </w:r>
          </w:p>
        </w:tc>
        <w:tc>
          <w:tcPr>
            <w:tcW w:w="833" w:type="dxa"/>
            <w:gridSpan w:val="2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CD38A5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3471" w:type="dxa"/>
            <w:gridSpan w:val="4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1175; MATH  2240 or MATH 2275 recommended</w:t>
            </w:r>
          </w:p>
        </w:tc>
        <w:tc>
          <w:tcPr>
            <w:tcW w:w="833" w:type="dxa"/>
            <w:gridSpan w:val="2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CD38A5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CE 3332 Basic </w:t>
            </w:r>
            <w:proofErr w:type="spellStart"/>
            <w:r w:rsidRPr="00CD38A5">
              <w:rPr>
                <w:sz w:val="14"/>
                <w:szCs w:val="14"/>
              </w:rPr>
              <w:t>Geotechnics</w:t>
            </w:r>
            <w:proofErr w:type="spellEnd"/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3471" w:type="dxa"/>
            <w:gridSpan w:val="4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2210,CE/ME1105, PHYS 2211, MATH 1175</w:t>
            </w:r>
          </w:p>
        </w:tc>
        <w:tc>
          <w:tcPr>
            <w:tcW w:w="833" w:type="dxa"/>
            <w:gridSpan w:val="2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3337 Geotechnical Engineering Lab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ENGL 1102, CE.ME 3332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 CE/ME 3332</w:t>
            </w: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761A0A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CD38A5">
        <w:tc>
          <w:tcPr>
            <w:tcW w:w="4081" w:type="dxa"/>
            <w:shd w:val="clear" w:color="auto" w:fill="FFFFFF" w:themeFill="background1"/>
            <w:vAlign w:val="bottom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3362 Structural Analysis</w:t>
            </w:r>
          </w:p>
        </w:tc>
        <w:tc>
          <w:tcPr>
            <w:tcW w:w="436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2210,CE/ME 3350, MATH 2240</w:t>
            </w:r>
          </w:p>
        </w:tc>
        <w:tc>
          <w:tcPr>
            <w:tcW w:w="1823" w:type="dxa"/>
            <w:gridSpan w:val="4"/>
            <w:shd w:val="clear" w:color="auto" w:fill="FFFFFF" w:themeFill="background1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</w:p>
        </w:tc>
      </w:tr>
      <w:tr w:rsidR="00CD38A5" w:rsidTr="00ED266B">
        <w:tc>
          <w:tcPr>
            <w:tcW w:w="4081" w:type="dxa"/>
            <w:shd w:val="clear" w:color="auto" w:fill="FFFFFF" w:themeFill="background1"/>
            <w:vAlign w:val="bottom"/>
          </w:tcPr>
          <w:p w:rsidR="00CD38A5" w:rsidRPr="00CD38A5" w:rsidRDefault="00CD38A5" w:rsidP="00CD38A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3366 Civil Engineering Materials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3350, CE/ME 2210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3367</w:t>
            </w:r>
          </w:p>
        </w:tc>
      </w:tr>
      <w:tr w:rsidR="00CD38A5" w:rsidTr="00CD38A5">
        <w:tc>
          <w:tcPr>
            <w:tcW w:w="4081" w:type="dxa"/>
            <w:vAlign w:val="bottom"/>
          </w:tcPr>
          <w:p w:rsidR="00CD38A5" w:rsidRPr="00CD38A5" w:rsidRDefault="00CD38A5" w:rsidP="00CD38A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3367 Civil Engineering Materials Lab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481" w:type="dxa"/>
            <w:gridSpan w:val="2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ENGL 1102,  CE/ME 3350, CE/ME 2210,</w:t>
            </w:r>
          </w:p>
        </w:tc>
        <w:tc>
          <w:tcPr>
            <w:tcW w:w="1823" w:type="dxa"/>
            <w:gridSpan w:val="4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3366</w:t>
            </w:r>
          </w:p>
        </w:tc>
      </w:tr>
      <w:tr w:rsidR="00CD38A5" w:rsidTr="00AB03E3">
        <w:tc>
          <w:tcPr>
            <w:tcW w:w="4081" w:type="dxa"/>
            <w:vAlign w:val="bottom"/>
          </w:tcPr>
          <w:p w:rsidR="00CD38A5" w:rsidRPr="00CD38A5" w:rsidRDefault="00CD38A5" w:rsidP="00CD38A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3301 Surveying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F,D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ED266B">
        <w:tc>
          <w:tcPr>
            <w:tcW w:w="4081" w:type="dxa"/>
            <w:vAlign w:val="bottom"/>
          </w:tcPr>
          <w:p w:rsidR="00CD38A5" w:rsidRPr="00CD38A5" w:rsidRDefault="00CD38A5" w:rsidP="00CD38A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3361 Engineering Economics &amp; Management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ED266B">
        <w:tc>
          <w:tcPr>
            <w:tcW w:w="4081" w:type="dxa"/>
            <w:vAlign w:val="bottom"/>
          </w:tcPr>
          <w:p w:rsidR="00CD38A5" w:rsidRPr="00CD38A5" w:rsidRDefault="00CD38A5" w:rsidP="00CD38A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4434 Geotechnical Design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3350, CE 3332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ED266B">
        <w:tc>
          <w:tcPr>
            <w:tcW w:w="4081" w:type="dxa"/>
            <w:vAlign w:val="bottom"/>
          </w:tcPr>
          <w:p w:rsidR="00CD38A5" w:rsidRPr="00CD38A5" w:rsidRDefault="00CD38A5" w:rsidP="00CD38A5">
            <w:pPr>
              <w:rPr>
                <w:rFonts w:ascii="Calibri" w:hAnsi="Calibri"/>
                <w:color w:val="FF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FF0000"/>
                <w:sz w:val="14"/>
                <w:szCs w:val="14"/>
              </w:rPr>
              <w:t>CE/GEOL 4454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 3332 or GEOL 3314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3341 Fluid Mechanics</w:t>
            </w:r>
          </w:p>
        </w:tc>
        <w:tc>
          <w:tcPr>
            <w:tcW w:w="436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2220, MATH 3360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</w:p>
        </w:tc>
      </w:tr>
      <w:tr w:rsidR="00CD38A5" w:rsidTr="004622FD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3351 Engineering Hydrology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3341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3341</w:t>
            </w:r>
          </w:p>
        </w:tc>
      </w:tr>
      <w:tr w:rsidR="00CD38A5" w:rsidTr="00CD38A5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ENVE 4408 Water &amp; Waste Water Quality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S,D</w:t>
            </w:r>
          </w:p>
        </w:tc>
        <w:tc>
          <w:tcPr>
            <w:tcW w:w="2571" w:type="dxa"/>
            <w:gridSpan w:val="3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Minimum of C- in CHEM 1111 and 1111L</w:t>
            </w:r>
          </w:p>
        </w:tc>
        <w:tc>
          <w:tcPr>
            <w:tcW w:w="1733" w:type="dxa"/>
            <w:gridSpan w:val="3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Either CE 4462 Steel Structure OR</w:t>
            </w:r>
          </w:p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4464 Concrete Structure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OS</w:t>
            </w:r>
          </w:p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ES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3362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4483 Earthquake Engineering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 3332/GEOL 3313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5D7FE6">
        <w:tc>
          <w:tcPr>
            <w:tcW w:w="4081" w:type="dxa"/>
          </w:tcPr>
          <w:p w:rsidR="00CD38A5" w:rsidRPr="00CD38A5" w:rsidRDefault="00CD38A5" w:rsidP="00CD38A5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4455 Geologic Data Methods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4454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ENVE 4410 Intro to Environmental Engineering</w:t>
            </w:r>
          </w:p>
        </w:tc>
        <w:tc>
          <w:tcPr>
            <w:tcW w:w="436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ENVE 4408 or equivalent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4435 Hydraulic Design</w:t>
            </w:r>
          </w:p>
        </w:tc>
        <w:tc>
          <w:tcPr>
            <w:tcW w:w="436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 in CE/ME 3341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4496 A Project Design I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Technical Elective (consult catalog and advisor)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See Catalog 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Technical Elective  (consult catalog and advisor)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 xml:space="preserve">CE/GEOL 4475 Essentials of </w:t>
            </w:r>
            <w:proofErr w:type="spellStart"/>
            <w:r w:rsidRPr="00CD38A5">
              <w:rPr>
                <w:color w:val="FF0000"/>
                <w:sz w:val="14"/>
                <w:szCs w:val="14"/>
              </w:rPr>
              <w:t>Geomechanics</w:t>
            </w:r>
            <w:proofErr w:type="spellEnd"/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CE/ME 3350 or GEOL 4421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4436 Transportation Engineering</w:t>
            </w:r>
          </w:p>
        </w:tc>
        <w:tc>
          <w:tcPr>
            <w:tcW w:w="436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3301, CE 3337, CE 3367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4496 B Project Design II</w:t>
            </w:r>
          </w:p>
        </w:tc>
        <w:tc>
          <w:tcPr>
            <w:tcW w:w="436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8A5" w:rsidRPr="00CD38A5" w:rsidRDefault="00CD38A5" w:rsidP="00CD38A5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4496 A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Technical Elective (consult catalog and advisor)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4476  Engineering Geology Project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4454</w:t>
            </w: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6 (two different departments)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6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</w:tcPr>
          <w:p w:rsidR="00CD38A5" w:rsidRPr="00CD38A5" w:rsidRDefault="00CD38A5" w:rsidP="00CD38A5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9</w:t>
            </w:r>
          </w:p>
        </w:tc>
        <w:tc>
          <w:tcPr>
            <w:tcW w:w="436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4081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CD38A5" w:rsidRPr="00CD38A5" w:rsidRDefault="00CD38A5" w:rsidP="00CD38A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AB03E3">
        <w:tc>
          <w:tcPr>
            <w:tcW w:w="11178" w:type="dxa"/>
            <w:gridSpan w:val="11"/>
          </w:tcPr>
          <w:p w:rsidR="00CD38A5" w:rsidRPr="00943870" w:rsidRDefault="00CD38A5" w:rsidP="00CD38A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D38A5" w:rsidRPr="00C04A5A" w:rsidRDefault="00CD38A5" w:rsidP="00CD38A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E73D35" w:rsidP="00E73D3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Civil Engineering Engineering Geology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AA6BB2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bookmarkStart w:id="0" w:name="_GoBack"/>
            <w:bookmarkEnd w:id="0"/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761A0A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:rsidTr="009C44FC">
        <w:tc>
          <w:tcPr>
            <w:tcW w:w="5499" w:type="dxa"/>
            <w:gridSpan w:val="2"/>
            <w:shd w:val="clear" w:color="auto" w:fill="auto"/>
          </w:tcPr>
          <w:p w:rsidR="00892797" w:rsidRPr="00CC6383" w:rsidRDefault="00892797" w:rsidP="00892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1102 Critical Reading &amp; Writing              (included in Gen Ed Obj. 1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:rsidTr="00892797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(included in Gen Ed Obj. 3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:rsidTr="00892797">
        <w:trPr>
          <w:trHeight w:val="248"/>
        </w:trPr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892797" w:rsidRPr="00CC6383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 Concepts of Biology OR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892797" w:rsidRPr="00B60C98" w:rsidTr="00892797">
        <w:trPr>
          <w:trHeight w:val="248"/>
        </w:trPr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GEOL 1101 &amp; 1101L Physical Geology            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892797" w:rsidRPr="00B60C98" w:rsidTr="006E5319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CHEM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  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2797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Engineering Physics I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92797" w:rsidRPr="00B60C98" w:rsidTr="002235E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1105 Engineering Graphics</w:t>
            </w:r>
          </w:p>
        </w:tc>
        <w:tc>
          <w:tcPr>
            <w:tcW w:w="644" w:type="dxa"/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B60C98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92797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2210 Engineering Statics</w:t>
            </w:r>
          </w:p>
        </w:tc>
        <w:tc>
          <w:tcPr>
            <w:tcW w:w="644" w:type="dxa"/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B60C98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 OR GEOL 1101&amp;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2797" w:rsidRPr="00B60C98" w:rsidTr="00EF610C">
        <w:trPr>
          <w:trHeight w:val="257"/>
        </w:trPr>
        <w:tc>
          <w:tcPr>
            <w:tcW w:w="5499" w:type="dxa"/>
            <w:gridSpan w:val="2"/>
            <w:shd w:val="clear" w:color="auto" w:fill="auto"/>
          </w:tcPr>
          <w:p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Programing I    (included in Gen Ed Obj. 7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892797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B60C98" w:rsidRDefault="00892797" w:rsidP="0089279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2200 Engineering Tools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577DEA">
        <w:tc>
          <w:tcPr>
            <w:tcW w:w="5499" w:type="dxa"/>
            <w:gridSpan w:val="2"/>
            <w:shd w:val="clear" w:color="auto" w:fill="auto"/>
          </w:tcPr>
          <w:p w:rsidR="00892797" w:rsidRPr="00CC6383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    (included in Gen Ed Obj. 2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2220 Engineering Dynamics</w:t>
            </w:r>
          </w:p>
        </w:tc>
        <w:tc>
          <w:tcPr>
            <w:tcW w:w="644" w:type="dxa"/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892797" w:rsidRPr="003775E6" w:rsidRDefault="00892797" w:rsidP="00892797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3350 Mechanics of Materials^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3332 Basic </w:t>
            </w:r>
            <w:proofErr w:type="spellStart"/>
            <w:r>
              <w:rPr>
                <w:sz w:val="18"/>
                <w:szCs w:val="18"/>
              </w:rPr>
              <w:t>Geotechnics</w:t>
            </w:r>
            <w:proofErr w:type="spellEnd"/>
            <w:r>
              <w:rPr>
                <w:sz w:val="18"/>
                <w:szCs w:val="18"/>
              </w:rPr>
              <w:t>^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3337 Geotechnical Engineering Lab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3301 Surveying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2235E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3362 Structural Analysis</w:t>
            </w:r>
          </w:p>
        </w:tc>
        <w:tc>
          <w:tcPr>
            <w:tcW w:w="644" w:type="dxa"/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3361 Engineering Economics &amp; Management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761A0A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761A0A" w:rsidRPr="00B60C98" w:rsidTr="004A4841">
        <w:tc>
          <w:tcPr>
            <w:tcW w:w="4855" w:type="dxa"/>
            <w:shd w:val="clear" w:color="auto" w:fill="auto"/>
          </w:tcPr>
          <w:p w:rsidR="00761A0A" w:rsidRPr="001F656B" w:rsidRDefault="00761A0A" w:rsidP="0076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3366 Civil Engineering Materials</w:t>
            </w:r>
          </w:p>
        </w:tc>
        <w:tc>
          <w:tcPr>
            <w:tcW w:w="644" w:type="dxa"/>
            <w:shd w:val="clear" w:color="auto" w:fill="auto"/>
          </w:tcPr>
          <w:p w:rsidR="00761A0A" w:rsidRPr="001F656B" w:rsidRDefault="00761A0A" w:rsidP="00761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761A0A" w:rsidRPr="000F050D" w:rsidRDefault="00761A0A" w:rsidP="00761A0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3367 Civil Engineering Materials Lab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4434 Geotechnical Design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3341 Fluid Mechanics^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3351 Engineering Hydrology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4408 Water &amp; Waste Water Quality^^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4462 </w:t>
            </w:r>
            <w:proofErr w:type="spellStart"/>
            <w:r>
              <w:rPr>
                <w:sz w:val="18"/>
                <w:szCs w:val="18"/>
              </w:rPr>
              <w:t>Dsgn</w:t>
            </w:r>
            <w:proofErr w:type="spellEnd"/>
            <w:r>
              <w:rPr>
                <w:sz w:val="18"/>
                <w:szCs w:val="18"/>
              </w:rPr>
              <w:t xml:space="preserve"> of Steel  -OR-  CE 4464 </w:t>
            </w:r>
            <w:proofErr w:type="spellStart"/>
            <w:r>
              <w:rPr>
                <w:sz w:val="18"/>
                <w:szCs w:val="18"/>
              </w:rPr>
              <w:t>Dsgn</w:t>
            </w:r>
            <w:proofErr w:type="spellEnd"/>
            <w:r>
              <w:rPr>
                <w:sz w:val="18"/>
                <w:szCs w:val="18"/>
              </w:rPr>
              <w:t xml:space="preserve"> of Concrete Structures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892797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4410 Introduction to Environmental Engineering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137</w:t>
            </w:r>
          </w:p>
        </w:tc>
      </w:tr>
      <w:tr w:rsidR="00892797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4435 Hydraulic Design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 A Project Design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892797" w:rsidRPr="000F050D" w:rsidRDefault="00892797" w:rsidP="0089279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892797" w:rsidRPr="000F050D" w:rsidRDefault="00892797" w:rsidP="0089279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892797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4436 Transportation Engineering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 B Project Design II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Technical Electives (see approved list in Catalog)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Technical Electives (see approved list in Catalog)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:rsidTr="00761A0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C5488B" w:rsidRDefault="00892797" w:rsidP="00892797">
            <w:pPr>
              <w:jc w:val="both"/>
              <w:rPr>
                <w:b/>
                <w:sz w:val="18"/>
                <w:szCs w:val="18"/>
              </w:rPr>
            </w:pPr>
            <w:r w:rsidRPr="00C5488B">
              <w:rPr>
                <w:b/>
                <w:sz w:val="18"/>
                <w:szCs w:val="18"/>
              </w:rPr>
              <w:t>Engineering Geology Emphasis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C5488B" w:rsidRDefault="00892797" w:rsidP="00892797">
            <w:pPr>
              <w:jc w:val="center"/>
              <w:rPr>
                <w:b/>
                <w:sz w:val="18"/>
                <w:szCs w:val="18"/>
              </w:rPr>
            </w:pPr>
            <w:r w:rsidRPr="00C5488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761A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4454  Basic Engineering Geology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892797" w:rsidRPr="00B60C98" w:rsidTr="00892797"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4455 Geologic Data Methods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892797" w:rsidRPr="00B60C98" w:rsidTr="00892797">
        <w:trPr>
          <w:trHeight w:val="139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CE/GEOL 4475 Essentials of </w:t>
            </w:r>
            <w:proofErr w:type="spellStart"/>
            <w:r>
              <w:rPr>
                <w:sz w:val="18"/>
                <w:szCs w:val="18"/>
              </w:rPr>
              <w:t>Geomechanics</w:t>
            </w:r>
            <w:proofErr w:type="spellEnd"/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92797" w:rsidRPr="00B60C98" w:rsidTr="0089279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4480/GEOL 4483 Earthquake Engineering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892797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4476 Engineering Geology Project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89279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  <w:r w:rsidRPr="00892797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761A0A" w:rsidRPr="004C0486" w:rsidRDefault="00761A0A" w:rsidP="00761A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61A0A" w:rsidRPr="008C01E4" w:rsidRDefault="00761A0A" w:rsidP="00761A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61A0A" w:rsidRPr="004C0486" w:rsidRDefault="00761A0A" w:rsidP="00761A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61A0A" w:rsidRDefault="00761A0A" w:rsidP="00761A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92797" w:rsidRPr="00B60C98" w:rsidRDefault="00761A0A" w:rsidP="00761A0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9279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2797" w:rsidRPr="001F656B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^Students must earn at least a C- in the course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  <w:tr w:rsidR="0089279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2797" w:rsidRPr="001F656B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^^Prerequisite is a C- in CHEM 1111 &amp; 1111L before enrolling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  <w:tr w:rsidR="0089279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  <w:tr w:rsidR="00892797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761A0A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7E5E21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81" w:rsidRDefault="00B22581" w:rsidP="007E5E21">
      <w:pPr>
        <w:spacing w:after="0" w:line="240" w:lineRule="auto"/>
      </w:pPr>
      <w:r>
        <w:separator/>
      </w:r>
    </w:p>
  </w:endnote>
  <w:endnote w:type="continuationSeparator" w:id="0">
    <w:p w:rsidR="00B22581" w:rsidRDefault="00B22581" w:rsidP="007E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21" w:rsidRPr="00B00D09" w:rsidRDefault="007E5E21" w:rsidP="007E5E21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7E5E21" w:rsidRDefault="007E5E21">
    <w:pPr>
      <w:pStyle w:val="Footer"/>
    </w:pPr>
  </w:p>
  <w:p w:rsidR="007E5E21" w:rsidRDefault="007E5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81" w:rsidRDefault="00B22581" w:rsidP="007E5E21">
      <w:pPr>
        <w:spacing w:after="0" w:line="240" w:lineRule="auto"/>
      </w:pPr>
      <w:r>
        <w:separator/>
      </w:r>
    </w:p>
  </w:footnote>
  <w:footnote w:type="continuationSeparator" w:id="0">
    <w:p w:rsidR="00B22581" w:rsidRDefault="00B22581" w:rsidP="007E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211A6F"/>
    <w:rsid w:val="00221773"/>
    <w:rsid w:val="002235E1"/>
    <w:rsid w:val="00243804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5255"/>
    <w:rsid w:val="00490396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61A0A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E5E21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2797"/>
    <w:rsid w:val="008B1851"/>
    <w:rsid w:val="008E0E5D"/>
    <w:rsid w:val="008F1E98"/>
    <w:rsid w:val="00932B03"/>
    <w:rsid w:val="00943870"/>
    <w:rsid w:val="00944648"/>
    <w:rsid w:val="009656B0"/>
    <w:rsid w:val="00965E9B"/>
    <w:rsid w:val="00975015"/>
    <w:rsid w:val="0098617C"/>
    <w:rsid w:val="009B42A4"/>
    <w:rsid w:val="009E0044"/>
    <w:rsid w:val="00A3357C"/>
    <w:rsid w:val="00A513C9"/>
    <w:rsid w:val="00A942A2"/>
    <w:rsid w:val="00A94A30"/>
    <w:rsid w:val="00AA1DB7"/>
    <w:rsid w:val="00AA369E"/>
    <w:rsid w:val="00AA6BB2"/>
    <w:rsid w:val="00AB03E3"/>
    <w:rsid w:val="00AB2548"/>
    <w:rsid w:val="00AB7151"/>
    <w:rsid w:val="00AC5A04"/>
    <w:rsid w:val="00AD5D22"/>
    <w:rsid w:val="00AE2D33"/>
    <w:rsid w:val="00AE7434"/>
    <w:rsid w:val="00B22581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D38A5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7D37"/>
    <w:rsid w:val="00E71323"/>
    <w:rsid w:val="00E725D8"/>
    <w:rsid w:val="00E73D35"/>
    <w:rsid w:val="00E80337"/>
    <w:rsid w:val="00F02567"/>
    <w:rsid w:val="00F5131F"/>
    <w:rsid w:val="00F67614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1CE5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21"/>
  </w:style>
  <w:style w:type="paragraph" w:styleId="Footer">
    <w:name w:val="footer"/>
    <w:basedOn w:val="Normal"/>
    <w:link w:val="FooterChar"/>
    <w:uiPriority w:val="99"/>
    <w:unhideWhenUsed/>
    <w:rsid w:val="007E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5AA4-E95B-45E8-BB21-B2FC5C0E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</TotalTime>
  <Pages>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8</cp:revision>
  <cp:lastPrinted>2019-06-25T17:29:00Z</cp:lastPrinted>
  <dcterms:created xsi:type="dcterms:W3CDTF">2019-09-09T23:17:00Z</dcterms:created>
  <dcterms:modified xsi:type="dcterms:W3CDTF">2019-12-18T14:44:00Z</dcterms:modified>
</cp:coreProperties>
</file>