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3124200</wp:posOffset>
                </wp:positionH>
                <wp:positionV relativeFrom="paragraph">
                  <wp:posOffset>-152400</wp:posOffset>
                </wp:positionV>
                <wp:extent cx="3733800" cy="76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BC6880">
                              <w:rPr>
                                <w:sz w:val="28"/>
                                <w:szCs w:val="28"/>
                              </w:rPr>
                              <w:t>17-2018</w:t>
                            </w:r>
                          </w:p>
                          <w:p w:rsidR="005421E3" w:rsidRDefault="00955F4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</w:t>
                            </w:r>
                            <w:r w:rsidR="005421E3">
                              <w:rPr>
                                <w:sz w:val="28"/>
                                <w:szCs w:val="28"/>
                              </w:rPr>
                              <w:t>. Biology</w:t>
                            </w:r>
                          </w:p>
                          <w:p w:rsidR="00955F4A" w:rsidRDefault="00955F4A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Concentration: Integrative Organismal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12pt;width:29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" stroked="f">
                <v:textbox>
                  <w:txbxContent>
                    <w:p w:rsidR="00C04A5A" w:rsidRPr="00DD67D4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>Catalog Year 20</w:t>
                      </w:r>
                      <w:r w:rsidR="00BC6880">
                        <w:rPr>
                          <w:sz w:val="28"/>
                          <w:szCs w:val="28"/>
                        </w:rPr>
                        <w:t>17-2018</w:t>
                      </w:r>
                    </w:p>
                    <w:p w:rsidR="005421E3" w:rsidRDefault="00955F4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</w:t>
                      </w:r>
                      <w:r w:rsidR="005421E3">
                        <w:rPr>
                          <w:sz w:val="28"/>
                          <w:szCs w:val="28"/>
                        </w:rPr>
                        <w:t>. Biology</w:t>
                      </w:r>
                    </w:p>
                    <w:p w:rsidR="00955F4A" w:rsidRDefault="00955F4A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Concentration: Integrative Organismal Biology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Pr="004F3F76" w:rsidRDefault="00D86D33" w:rsidP="002D4F2A">
      <w:pPr>
        <w:pStyle w:val="NoSpacing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column">
                  <wp:posOffset>-68239</wp:posOffset>
                </wp:positionH>
                <wp:positionV relativeFrom="paragraph">
                  <wp:posOffset>8956</wp:posOffset>
                </wp:positionV>
                <wp:extent cx="7069455" cy="593678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5pt;margin-top:.7pt;width:556.6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720"/>
        <w:gridCol w:w="540"/>
        <w:gridCol w:w="180"/>
        <w:gridCol w:w="2340"/>
        <w:gridCol w:w="180"/>
        <w:gridCol w:w="810"/>
        <w:gridCol w:w="180"/>
        <w:gridCol w:w="270"/>
      </w:tblGrid>
      <w:tr w:rsidR="00BD787A" w:rsidRPr="004F3F76" w:rsidTr="00955F4A">
        <w:tc>
          <w:tcPr>
            <w:tcW w:w="4698" w:type="dxa"/>
            <w:vAlign w:val="center"/>
          </w:tcPr>
          <w:p w:rsidR="008B1851" w:rsidRPr="004F3F76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4F3F76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4F3F76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Min. </w:t>
            </w:r>
          </w:p>
          <w:p w:rsidR="008B1851" w:rsidRPr="004F3F76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Pr="004F3F76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*</w:t>
            </w:r>
            <w:r w:rsidR="002E5A9E" w:rsidRPr="004F3F76">
              <w:rPr>
                <w:b/>
                <w:sz w:val="12"/>
                <w:szCs w:val="16"/>
              </w:rPr>
              <w:t xml:space="preserve">GE, </w:t>
            </w:r>
          </w:p>
          <w:p w:rsidR="008B1851" w:rsidRPr="004F3F76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UU or UM</w:t>
            </w:r>
          </w:p>
          <w:p w:rsidR="002E5A9E" w:rsidRPr="004F3F76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B1851" w:rsidRPr="004F3F76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20" w:type="dxa"/>
            <w:gridSpan w:val="2"/>
            <w:vAlign w:val="center"/>
          </w:tcPr>
          <w:p w:rsidR="008B1851" w:rsidRPr="004F3F76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60" w:type="dxa"/>
            <w:gridSpan w:val="3"/>
            <w:vAlign w:val="center"/>
          </w:tcPr>
          <w:p w:rsidR="008B1851" w:rsidRPr="004F3F76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RPr="004F3F76" w:rsidTr="00B60C98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4F3F76" w:rsidRDefault="00DF097F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Semester One</w:t>
            </w:r>
          </w:p>
        </w:tc>
      </w:tr>
      <w:tr w:rsidR="00BD787A" w:rsidRPr="004F3F76" w:rsidTr="00955F4A">
        <w:tc>
          <w:tcPr>
            <w:tcW w:w="4698" w:type="dxa"/>
          </w:tcPr>
          <w:p w:rsidR="00056F4B" w:rsidRPr="004F3F76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4F3F76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4F3F76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4F3F76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056F4B" w:rsidRPr="004F3F7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  <w:vAlign w:val="center"/>
          </w:tcPr>
          <w:p w:rsidR="00056F4B" w:rsidRPr="004F3F76" w:rsidRDefault="002E5A9E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60" w:type="dxa"/>
            <w:gridSpan w:val="3"/>
            <w:vAlign w:val="center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9411BD" w:rsidRPr="004F3F76" w:rsidTr="006D70D7">
        <w:tc>
          <w:tcPr>
            <w:tcW w:w="4698" w:type="dxa"/>
          </w:tcPr>
          <w:p w:rsidR="009411BD" w:rsidRPr="004F3F76" w:rsidRDefault="009411BD" w:rsidP="009411BD">
            <w:pPr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30" w:type="dxa"/>
            <w:vAlign w:val="center"/>
          </w:tcPr>
          <w:p w:rsidR="009411BD" w:rsidRPr="004F3F76" w:rsidRDefault="009411BD" w:rsidP="009411B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9411BD" w:rsidRPr="004F3F76" w:rsidRDefault="009411BD" w:rsidP="009411B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411BD" w:rsidRPr="004F3F76" w:rsidRDefault="009411BD" w:rsidP="009411B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9411BD" w:rsidRPr="004F3F76" w:rsidRDefault="009411BD" w:rsidP="009411BD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9411BD" w:rsidRPr="004F3F76" w:rsidRDefault="009411BD" w:rsidP="009411BD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3"/>
          </w:tcPr>
          <w:p w:rsidR="009411BD" w:rsidRPr="004F3F76" w:rsidRDefault="009411BD" w:rsidP="009411BD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RPr="004F3F76" w:rsidTr="00955F4A">
        <w:tc>
          <w:tcPr>
            <w:tcW w:w="4698" w:type="dxa"/>
          </w:tcPr>
          <w:p w:rsidR="00056F4B" w:rsidRPr="004F3F76" w:rsidRDefault="00BC6880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5: BIOL 1101, 1101L Biology I &amp; Lab</w:t>
            </w:r>
          </w:p>
        </w:tc>
        <w:tc>
          <w:tcPr>
            <w:tcW w:w="630" w:type="dxa"/>
            <w:vAlign w:val="center"/>
          </w:tcPr>
          <w:p w:rsidR="00056F4B" w:rsidRPr="004F3F76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4F3F7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4F3F76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056F4B" w:rsidRPr="004F3F76" w:rsidRDefault="00235ACF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  <w:vAlign w:val="center"/>
          </w:tcPr>
          <w:p w:rsidR="00056F4B" w:rsidRPr="004F3F76" w:rsidRDefault="00235ACF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1108</w:t>
            </w:r>
          </w:p>
        </w:tc>
        <w:tc>
          <w:tcPr>
            <w:tcW w:w="1260" w:type="dxa"/>
            <w:gridSpan w:val="3"/>
            <w:vAlign w:val="center"/>
          </w:tcPr>
          <w:p w:rsidR="00056F4B" w:rsidRPr="004F3F76" w:rsidRDefault="00235ACF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1108</w:t>
            </w:r>
          </w:p>
        </w:tc>
      </w:tr>
      <w:tr w:rsidR="00BD787A" w:rsidRPr="004F3F76" w:rsidTr="00955F4A">
        <w:tc>
          <w:tcPr>
            <w:tcW w:w="4698" w:type="dxa"/>
          </w:tcPr>
          <w:p w:rsidR="00056F4B" w:rsidRPr="004F3F76" w:rsidRDefault="00FD4FD6" w:rsidP="009411BD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</w:t>
            </w:r>
            <w:r w:rsidR="009411BD" w:rsidRPr="004F3F76">
              <w:rPr>
                <w:sz w:val="16"/>
                <w:szCs w:val="16"/>
              </w:rPr>
              <w:t xml:space="preserve"> 4: </w:t>
            </w:r>
          </w:p>
        </w:tc>
        <w:tc>
          <w:tcPr>
            <w:tcW w:w="630" w:type="dxa"/>
            <w:vAlign w:val="center"/>
          </w:tcPr>
          <w:p w:rsidR="00056F4B" w:rsidRPr="004F3F76" w:rsidRDefault="00FD4FD6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4F3F76" w:rsidRDefault="00056F4B" w:rsidP="004F3F7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4F3F76" w:rsidRDefault="0038052C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056F4B" w:rsidRPr="004F3F7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9E3C3C" w:rsidRPr="004F3F76" w:rsidTr="00955F4A">
        <w:tc>
          <w:tcPr>
            <w:tcW w:w="4698" w:type="dxa"/>
          </w:tcPr>
          <w:p w:rsidR="009E3C3C" w:rsidRPr="004F3F76" w:rsidRDefault="009E3C3C" w:rsidP="00B60C98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:rsidR="009E3C3C" w:rsidRPr="004F3F76" w:rsidRDefault="009E3C3C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9E3C3C" w:rsidRPr="004F3F76" w:rsidRDefault="009E3C3C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9E3C3C" w:rsidRPr="004F3F76" w:rsidRDefault="009E3C3C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E3C3C" w:rsidRPr="004F3F76" w:rsidRDefault="009E3C3C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9E3C3C" w:rsidRPr="004F3F76" w:rsidRDefault="009E3C3C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9E3C3C" w:rsidRPr="004F3F76" w:rsidRDefault="009E3C3C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RPr="004F3F76" w:rsidTr="00955F4A">
        <w:tc>
          <w:tcPr>
            <w:tcW w:w="4698" w:type="dxa"/>
            <w:shd w:val="clear" w:color="auto" w:fill="F2F2F2" w:themeFill="background1" w:themeFillShade="F2"/>
          </w:tcPr>
          <w:p w:rsidR="00056F4B" w:rsidRPr="004F3F76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4F3F76" w:rsidRDefault="009E3C3C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4F3F7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4F3F7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056F4B" w:rsidRPr="004F3F7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RPr="004F3F76" w:rsidTr="00B60C98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4F3F76" w:rsidRDefault="00BD787A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Semester Two</w:t>
            </w:r>
          </w:p>
        </w:tc>
      </w:tr>
      <w:tr w:rsidR="00BD787A" w:rsidTr="00955F4A">
        <w:tc>
          <w:tcPr>
            <w:tcW w:w="4698" w:type="dxa"/>
          </w:tcPr>
          <w:p w:rsidR="00056F4B" w:rsidRPr="009411BD" w:rsidRDefault="00466AA7" w:rsidP="00B60C98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056F4B" w:rsidRPr="009411BD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9411BD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9411BD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056F4B" w:rsidRPr="009411BD" w:rsidRDefault="00235ACF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:rsidR="00056F4B" w:rsidRPr="009411BD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60" w:type="dxa"/>
            <w:gridSpan w:val="3"/>
          </w:tcPr>
          <w:p w:rsidR="00056F4B" w:rsidRPr="009411BD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55F4A">
        <w:tc>
          <w:tcPr>
            <w:tcW w:w="4698" w:type="dxa"/>
          </w:tcPr>
          <w:p w:rsidR="00056F4B" w:rsidRPr="009411BD" w:rsidRDefault="00BC6880" w:rsidP="00B60C98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BIOL 1102 &amp; 1102L Biology II &amp; Lab</w:t>
            </w:r>
          </w:p>
        </w:tc>
        <w:tc>
          <w:tcPr>
            <w:tcW w:w="630" w:type="dxa"/>
            <w:vAlign w:val="center"/>
          </w:tcPr>
          <w:p w:rsidR="00056F4B" w:rsidRPr="009411BD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9411BD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9411BD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56F4B" w:rsidRPr="009411BD" w:rsidRDefault="00235ACF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:rsidR="00056F4B" w:rsidRPr="009411BD" w:rsidRDefault="00235ACF" w:rsidP="00B60C98">
            <w:pPr>
              <w:pStyle w:val="NoSpacing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BIOL 1101</w:t>
            </w:r>
          </w:p>
        </w:tc>
        <w:tc>
          <w:tcPr>
            <w:tcW w:w="1260" w:type="dxa"/>
            <w:gridSpan w:val="3"/>
          </w:tcPr>
          <w:p w:rsidR="00056F4B" w:rsidRPr="009411BD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55F4A">
        <w:tc>
          <w:tcPr>
            <w:tcW w:w="4698" w:type="dxa"/>
          </w:tcPr>
          <w:p w:rsidR="00056F4B" w:rsidRPr="009411BD" w:rsidRDefault="00BC6880" w:rsidP="004F3F76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 Objective</w:t>
            </w:r>
            <w:r w:rsidR="004F3F76">
              <w:rPr>
                <w:sz w:val="16"/>
                <w:szCs w:val="16"/>
              </w:rPr>
              <w:t xml:space="preserve"> 6: </w:t>
            </w:r>
          </w:p>
        </w:tc>
        <w:tc>
          <w:tcPr>
            <w:tcW w:w="630" w:type="dxa"/>
            <w:vAlign w:val="center"/>
          </w:tcPr>
          <w:p w:rsidR="00056F4B" w:rsidRPr="009411BD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9411BD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9411BD" w:rsidRDefault="00235ACF" w:rsidP="00B60C9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056F4B" w:rsidRPr="009411BD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056F4B" w:rsidRPr="009411BD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056F4B" w:rsidRPr="009411BD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174D99" w:rsidTr="00955F4A">
        <w:tc>
          <w:tcPr>
            <w:tcW w:w="4698" w:type="dxa"/>
          </w:tcPr>
          <w:p w:rsidR="00174D99" w:rsidRPr="00292C65" w:rsidRDefault="00174D99" w:rsidP="00174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2: COMM 1101 Principles of Speech</w:t>
            </w:r>
          </w:p>
        </w:tc>
        <w:tc>
          <w:tcPr>
            <w:tcW w:w="630" w:type="dxa"/>
            <w:vAlign w:val="center"/>
          </w:tcPr>
          <w:p w:rsidR="00174D99" w:rsidRPr="00292C65" w:rsidRDefault="00174D99" w:rsidP="00174D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74D99" w:rsidRPr="009411BD" w:rsidRDefault="00174D99" w:rsidP="00174D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4D99" w:rsidRPr="009411BD" w:rsidRDefault="00174D99" w:rsidP="00174D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174D99" w:rsidRPr="009411BD" w:rsidRDefault="00174D99" w:rsidP="00174D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174D99" w:rsidRPr="009411BD" w:rsidRDefault="00174D99" w:rsidP="00174D9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174D99" w:rsidRPr="009411BD" w:rsidRDefault="00174D99" w:rsidP="00174D99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955F4A">
        <w:tc>
          <w:tcPr>
            <w:tcW w:w="4698" w:type="dxa"/>
            <w:shd w:val="clear" w:color="auto" w:fill="F2F2F2" w:themeFill="background1" w:themeFillShade="F2"/>
          </w:tcPr>
          <w:p w:rsidR="00056F4B" w:rsidRDefault="00BD787A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174D99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4F3F76">
        <w:tc>
          <w:tcPr>
            <w:tcW w:w="4698" w:type="dxa"/>
          </w:tcPr>
          <w:p w:rsidR="00056F4B" w:rsidRPr="00194BA6" w:rsidRDefault="00BC6880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2209 &amp; 2209L General Ecology &amp; Lab</w:t>
            </w:r>
          </w:p>
        </w:tc>
        <w:tc>
          <w:tcPr>
            <w:tcW w:w="630" w:type="dxa"/>
            <w:vAlign w:val="center"/>
          </w:tcPr>
          <w:p w:rsidR="00056F4B" w:rsidRPr="00194BA6" w:rsidRDefault="00BC6880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056F4B" w:rsidRPr="00194BA6" w:rsidRDefault="00762C9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3"/>
          </w:tcPr>
          <w:p w:rsidR="00056F4B" w:rsidRPr="004F3F76" w:rsidRDefault="00762C98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BIOL 1101 &amp; 1101L and BIOL 1102 &amp; 1102L</w:t>
            </w:r>
          </w:p>
        </w:tc>
        <w:tc>
          <w:tcPr>
            <w:tcW w:w="450" w:type="dxa"/>
            <w:gridSpan w:val="2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55F4A">
        <w:tc>
          <w:tcPr>
            <w:tcW w:w="4698" w:type="dxa"/>
          </w:tcPr>
          <w:p w:rsidR="00056F4B" w:rsidRPr="00194BA6" w:rsidRDefault="00FD4FD6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 &amp; 1111L General Chemistry</w:t>
            </w:r>
            <w:r w:rsidR="009E3C3C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&amp; Lab</w:t>
            </w:r>
          </w:p>
        </w:tc>
        <w:tc>
          <w:tcPr>
            <w:tcW w:w="630" w:type="dxa"/>
            <w:vAlign w:val="center"/>
          </w:tcPr>
          <w:p w:rsidR="00056F4B" w:rsidRPr="00194BA6" w:rsidRDefault="00FD4FD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FD4FD6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056F4B" w:rsidRPr="00194BA6" w:rsidRDefault="00762C98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  <w:r w:rsidR="00FD4FD6">
              <w:rPr>
                <w:sz w:val="16"/>
                <w:szCs w:val="16"/>
              </w:rPr>
              <w:t>, SU</w:t>
            </w:r>
          </w:p>
        </w:tc>
        <w:tc>
          <w:tcPr>
            <w:tcW w:w="2520" w:type="dxa"/>
            <w:gridSpan w:val="2"/>
          </w:tcPr>
          <w:p w:rsidR="00056F4B" w:rsidRPr="004F3F76" w:rsidRDefault="00FD4FD6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3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955F4A">
        <w:trPr>
          <w:trHeight w:val="110"/>
        </w:trPr>
        <w:tc>
          <w:tcPr>
            <w:tcW w:w="4698" w:type="dxa"/>
          </w:tcPr>
          <w:p w:rsidR="00056F4B" w:rsidRPr="00194BA6" w:rsidRDefault="009E3C3C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:rsidR="00056F4B" w:rsidRPr="00194BA6" w:rsidRDefault="009E3C3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B60C9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38052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056F4B" w:rsidRPr="00194BA6" w:rsidRDefault="0038052C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:rsidR="00056F4B" w:rsidRPr="004F3F76" w:rsidRDefault="0038052C" w:rsidP="00B60C9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1160 or 1170</w:t>
            </w:r>
          </w:p>
        </w:tc>
        <w:tc>
          <w:tcPr>
            <w:tcW w:w="1260" w:type="dxa"/>
            <w:gridSpan w:val="3"/>
          </w:tcPr>
          <w:p w:rsidR="00056F4B" w:rsidRPr="004F3F76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955F4A">
        <w:tc>
          <w:tcPr>
            <w:tcW w:w="4698" w:type="dxa"/>
          </w:tcPr>
          <w:p w:rsidR="00235ACF" w:rsidRPr="00194BA6" w:rsidRDefault="009E3C3C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30" w:type="dxa"/>
            <w:vAlign w:val="center"/>
          </w:tcPr>
          <w:p w:rsidR="00235ACF" w:rsidRPr="00194BA6" w:rsidRDefault="009E3C3C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35ACF" w:rsidRPr="00194BA6" w:rsidRDefault="0038052C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235ACF" w:rsidRPr="004F3F76" w:rsidRDefault="0038052C" w:rsidP="00235ACF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3350</w:t>
            </w:r>
          </w:p>
        </w:tc>
        <w:tc>
          <w:tcPr>
            <w:tcW w:w="1260" w:type="dxa"/>
            <w:gridSpan w:val="3"/>
          </w:tcPr>
          <w:p w:rsidR="00235ACF" w:rsidRPr="004F3F76" w:rsidRDefault="0038052C" w:rsidP="00235ACF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3350</w:t>
            </w:r>
          </w:p>
        </w:tc>
      </w:tr>
      <w:tr w:rsidR="00235ACF" w:rsidTr="00955F4A">
        <w:tc>
          <w:tcPr>
            <w:tcW w:w="4698" w:type="dxa"/>
          </w:tcPr>
          <w:p w:rsidR="00235ACF" w:rsidRPr="00194BA6" w:rsidRDefault="009E3C3C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:rsidR="00235ACF" w:rsidRPr="00194BA6" w:rsidRDefault="009E3C3C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235ACF" w:rsidRPr="00194BA6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235ACF" w:rsidRPr="00194BA6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955F4A">
        <w:tc>
          <w:tcPr>
            <w:tcW w:w="4698" w:type="dxa"/>
            <w:shd w:val="clear" w:color="auto" w:fill="F2F2F2" w:themeFill="background1" w:themeFillShade="F2"/>
          </w:tcPr>
          <w:p w:rsidR="00235ACF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35ACF" w:rsidRPr="00194BA6" w:rsidRDefault="009E3C3C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235ACF" w:rsidRPr="00194BA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235ACF" w:rsidRPr="00194BA6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:rsidR="00235ACF" w:rsidRPr="00194BA6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955F4A">
        <w:tc>
          <w:tcPr>
            <w:tcW w:w="4698" w:type="dxa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9D9D9" w:themeFill="background1" w:themeFillShade="D9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</w:tr>
      <w:tr w:rsidR="00235ACF" w:rsidTr="004F3F76">
        <w:tc>
          <w:tcPr>
            <w:tcW w:w="4698" w:type="dxa"/>
          </w:tcPr>
          <w:p w:rsidR="00235ACF" w:rsidRPr="00292C65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 &amp; 2207 Cell Biology &amp; Lab</w:t>
            </w:r>
          </w:p>
        </w:tc>
        <w:tc>
          <w:tcPr>
            <w:tcW w:w="63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235ACF" w:rsidRPr="004F3F76" w:rsidRDefault="00762C98" w:rsidP="00235ACF">
            <w:pPr>
              <w:pStyle w:val="NoSpacing"/>
              <w:jc w:val="center"/>
              <w:rPr>
                <w:sz w:val="14"/>
                <w:szCs w:val="16"/>
              </w:rPr>
            </w:pPr>
            <w:r w:rsidRPr="004F3F76"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:rsidR="00235ACF" w:rsidRPr="004F3F76" w:rsidRDefault="00762C98" w:rsidP="00235ACF">
            <w:pPr>
              <w:pStyle w:val="NoSpacing"/>
              <w:rPr>
                <w:sz w:val="14"/>
                <w:szCs w:val="16"/>
              </w:rPr>
            </w:pPr>
            <w:r w:rsidRPr="004F3F76">
              <w:rPr>
                <w:sz w:val="14"/>
                <w:szCs w:val="16"/>
              </w:rPr>
              <w:t>BIOL 1101 &amp; 1102, CHEM 1111 &amp; 1111L</w:t>
            </w:r>
          </w:p>
        </w:tc>
        <w:tc>
          <w:tcPr>
            <w:tcW w:w="1440" w:type="dxa"/>
            <w:gridSpan w:val="4"/>
          </w:tcPr>
          <w:p w:rsidR="00235ACF" w:rsidRPr="004F3F76" w:rsidRDefault="00762C98" w:rsidP="00235ACF">
            <w:pPr>
              <w:pStyle w:val="NoSpacing"/>
              <w:rPr>
                <w:sz w:val="14"/>
                <w:szCs w:val="16"/>
              </w:rPr>
            </w:pPr>
            <w:r w:rsidRPr="004F3F76">
              <w:rPr>
                <w:sz w:val="14"/>
                <w:szCs w:val="16"/>
              </w:rPr>
              <w:t>CHEM 1112 &amp; 1112L</w:t>
            </w:r>
          </w:p>
        </w:tc>
      </w:tr>
      <w:tr w:rsidR="00235ACF" w:rsidTr="00955F4A">
        <w:tc>
          <w:tcPr>
            <w:tcW w:w="4698" w:type="dxa"/>
          </w:tcPr>
          <w:p w:rsidR="00235ACF" w:rsidRPr="00292C65" w:rsidRDefault="009E3C3C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</w:t>
            </w:r>
          </w:p>
        </w:tc>
        <w:tc>
          <w:tcPr>
            <w:tcW w:w="63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235ACF" w:rsidRPr="004F3F76" w:rsidRDefault="00235ACF" w:rsidP="00235ACF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2"/>
          </w:tcPr>
          <w:p w:rsidR="00235ACF" w:rsidRPr="004F3F76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</w:tcPr>
          <w:p w:rsidR="00235ACF" w:rsidRPr="004F3F76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174D99" w:rsidTr="00174D99">
        <w:tc>
          <w:tcPr>
            <w:tcW w:w="4698" w:type="dxa"/>
          </w:tcPr>
          <w:p w:rsidR="00174D99" w:rsidRPr="00292C65" w:rsidRDefault="00174D99" w:rsidP="00174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General Chemistry II</w:t>
            </w:r>
          </w:p>
        </w:tc>
        <w:tc>
          <w:tcPr>
            <w:tcW w:w="630" w:type="dxa"/>
            <w:vAlign w:val="center"/>
          </w:tcPr>
          <w:p w:rsidR="00174D99" w:rsidRPr="00292C65" w:rsidRDefault="00174D99" w:rsidP="00174D9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174D99" w:rsidRPr="00292C65" w:rsidRDefault="00174D99" w:rsidP="00174D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74D99" w:rsidRPr="00292C65" w:rsidRDefault="00174D99" w:rsidP="00174D9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174D99" w:rsidRPr="004F3F76" w:rsidRDefault="00174D99" w:rsidP="00174D99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F, S, SU</w:t>
            </w:r>
          </w:p>
        </w:tc>
        <w:tc>
          <w:tcPr>
            <w:tcW w:w="3510" w:type="dxa"/>
            <w:gridSpan w:val="4"/>
          </w:tcPr>
          <w:p w:rsidR="00174D99" w:rsidRPr="004F3F76" w:rsidRDefault="00174D99" w:rsidP="00174D99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 xml:space="preserve">CHEM 1111 &amp; 1111L , MATH 1143 or MATH 1147 </w:t>
            </w:r>
          </w:p>
        </w:tc>
        <w:tc>
          <w:tcPr>
            <w:tcW w:w="270" w:type="dxa"/>
          </w:tcPr>
          <w:p w:rsidR="00174D99" w:rsidRPr="004F3F76" w:rsidRDefault="00174D99" w:rsidP="00174D99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174D99">
        <w:tc>
          <w:tcPr>
            <w:tcW w:w="4698" w:type="dxa"/>
          </w:tcPr>
          <w:p w:rsidR="00235ACF" w:rsidRPr="00292C65" w:rsidRDefault="00174D99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  <w:vAlign w:val="center"/>
          </w:tcPr>
          <w:p w:rsidR="00235ACF" w:rsidRPr="00292C65" w:rsidRDefault="00174D99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35ACF" w:rsidRPr="00292C65" w:rsidRDefault="00174D99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:rsidR="00235ACF" w:rsidRPr="004F3F76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235ACF" w:rsidRPr="004F3F76" w:rsidRDefault="00235ACF" w:rsidP="004F3F7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235ACF" w:rsidRPr="004F3F76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955F4A">
        <w:tc>
          <w:tcPr>
            <w:tcW w:w="4698" w:type="dxa"/>
            <w:shd w:val="clear" w:color="auto" w:fill="F2F2F2" w:themeFill="background1" w:themeFillShade="F2"/>
          </w:tcPr>
          <w:p w:rsidR="00235ACF" w:rsidRPr="00292C65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35ACF" w:rsidRPr="00292C65" w:rsidRDefault="00174D99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235ACF" w:rsidRPr="00D42DE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:rsidR="00235ACF" w:rsidRPr="00D42DE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174D99">
        <w:tc>
          <w:tcPr>
            <w:tcW w:w="4698" w:type="dxa"/>
            <w:shd w:val="clear" w:color="auto" w:fill="D9D9D9" w:themeFill="background1" w:themeFillShade="D9"/>
          </w:tcPr>
          <w:p w:rsidR="00235ACF" w:rsidRPr="00292C65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235ACF" w:rsidRPr="00292C65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5ACF" w:rsidRPr="00292C65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9D9D9" w:themeFill="background1" w:themeFillShade="D9"/>
          </w:tcPr>
          <w:p w:rsidR="00235ACF" w:rsidRPr="00292C65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174D99">
        <w:tc>
          <w:tcPr>
            <w:tcW w:w="4698" w:type="dxa"/>
            <w:shd w:val="clear" w:color="auto" w:fill="FFFFFF" w:themeFill="background1"/>
            <w:vAlign w:val="bottom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630" w:type="dxa"/>
            <w:shd w:val="clear" w:color="auto" w:fill="FFFFFF" w:themeFill="background1"/>
          </w:tcPr>
          <w:p w:rsidR="00235ACF" w:rsidRPr="00194BA6" w:rsidRDefault="00235ACF" w:rsidP="009E3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35ACF" w:rsidRPr="00194BA6" w:rsidRDefault="00762C98" w:rsidP="00762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235ACF" w:rsidRPr="00194BA6" w:rsidRDefault="00235ACF" w:rsidP="00762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5ACF" w:rsidRPr="00174D99" w:rsidRDefault="00235ACF" w:rsidP="00235ACF">
            <w:pPr>
              <w:rPr>
                <w:sz w:val="16"/>
                <w:szCs w:val="16"/>
              </w:rPr>
            </w:pPr>
            <w:r w:rsidRPr="00174D99">
              <w:rPr>
                <w:sz w:val="16"/>
                <w:szCs w:val="16"/>
              </w:rPr>
              <w:t>BIOL 2206 or 2235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235ACF" w:rsidRPr="00174D99" w:rsidRDefault="00235ACF" w:rsidP="00235ACF">
            <w:pPr>
              <w:rPr>
                <w:sz w:val="16"/>
                <w:szCs w:val="16"/>
              </w:rPr>
            </w:pPr>
          </w:p>
        </w:tc>
      </w:tr>
      <w:tr w:rsidR="00235ACF" w:rsidTr="00174D99">
        <w:tc>
          <w:tcPr>
            <w:tcW w:w="4698" w:type="dxa"/>
            <w:vAlign w:val="bottom"/>
          </w:tcPr>
          <w:p w:rsidR="00235ACF" w:rsidRPr="00BA2629" w:rsidRDefault="009E3C3C" w:rsidP="00235A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Anatomy, Physiology, Development</w:t>
            </w:r>
            <w:r w:rsidR="00FD4FD6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7D20E5">
              <w:rPr>
                <w:rFonts w:ascii="Calibri" w:hAnsi="Calibri"/>
                <w:color w:val="000000"/>
                <w:sz w:val="16"/>
                <w:szCs w:val="16"/>
              </w:rPr>
              <w:t xml:space="preserve"> course (Upper Division)</w:t>
            </w:r>
          </w:p>
        </w:tc>
        <w:tc>
          <w:tcPr>
            <w:tcW w:w="630" w:type="dxa"/>
            <w:vAlign w:val="center"/>
          </w:tcPr>
          <w:p w:rsidR="00235ACF" w:rsidRPr="00E67D37" w:rsidRDefault="00235ACF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35ACF" w:rsidRPr="00E67D37" w:rsidRDefault="007D20E5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235ACF" w:rsidRPr="00174D99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235ACF" w:rsidRPr="00174D99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955F4A">
        <w:tc>
          <w:tcPr>
            <w:tcW w:w="4698" w:type="dxa"/>
            <w:vAlign w:val="bottom"/>
          </w:tcPr>
          <w:p w:rsidR="00235ACF" w:rsidRPr="00BA2629" w:rsidRDefault="009E3C3C" w:rsidP="00235AC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3301, 3303 Organic Chemistry I &amp; Lab</w:t>
            </w:r>
          </w:p>
        </w:tc>
        <w:tc>
          <w:tcPr>
            <w:tcW w:w="630" w:type="dxa"/>
            <w:vAlign w:val="center"/>
          </w:tcPr>
          <w:p w:rsidR="00235ACF" w:rsidRPr="00E67D37" w:rsidRDefault="00FD4FD6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35ACF" w:rsidRPr="00E67D37" w:rsidRDefault="0038052C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235ACF" w:rsidRPr="00E67D37" w:rsidRDefault="0038052C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gridSpan w:val="2"/>
          </w:tcPr>
          <w:p w:rsidR="00235ACF" w:rsidRPr="00174D99" w:rsidRDefault="0038052C" w:rsidP="00235ACF">
            <w:pPr>
              <w:pStyle w:val="NoSpacing"/>
              <w:rPr>
                <w:sz w:val="16"/>
                <w:szCs w:val="16"/>
              </w:rPr>
            </w:pPr>
            <w:r w:rsidRPr="00174D99">
              <w:rPr>
                <w:sz w:val="16"/>
                <w:szCs w:val="16"/>
              </w:rPr>
              <w:t>CHEM 1112 &amp; 1112L</w:t>
            </w:r>
          </w:p>
        </w:tc>
        <w:tc>
          <w:tcPr>
            <w:tcW w:w="1260" w:type="dxa"/>
            <w:gridSpan w:val="3"/>
          </w:tcPr>
          <w:p w:rsidR="00235ACF" w:rsidRPr="00174D99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235ACF" w:rsidTr="00955F4A">
        <w:tc>
          <w:tcPr>
            <w:tcW w:w="4698" w:type="dxa"/>
            <w:vAlign w:val="bottom"/>
          </w:tcPr>
          <w:p w:rsidR="00235ACF" w:rsidRPr="00BA2629" w:rsidRDefault="007D20E5" w:rsidP="007D20E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:rsidR="00235ACF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35ACF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235ACF" w:rsidRPr="00174D99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235ACF" w:rsidRPr="00174D99" w:rsidRDefault="00235ACF" w:rsidP="00235ACF">
            <w:pPr>
              <w:pStyle w:val="NoSpacing"/>
              <w:rPr>
                <w:sz w:val="16"/>
                <w:szCs w:val="16"/>
              </w:rPr>
            </w:pPr>
          </w:p>
        </w:tc>
      </w:tr>
      <w:tr w:rsidR="009E3C3C" w:rsidTr="00955F4A">
        <w:tc>
          <w:tcPr>
            <w:tcW w:w="4698" w:type="dxa"/>
            <w:vAlign w:val="bottom"/>
          </w:tcPr>
          <w:p w:rsidR="009E3C3C" w:rsidRDefault="00174D99" w:rsidP="00235A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</w:t>
            </w:r>
            <w:r w:rsidR="009E3C3C">
              <w:rPr>
                <w:rFonts w:ascii="Calibri" w:hAnsi="Calibri"/>
                <w:color w:val="000000"/>
                <w:sz w:val="16"/>
                <w:szCs w:val="16"/>
              </w:rPr>
              <w:t>lective</w:t>
            </w:r>
            <w:r w:rsidR="007D20E5">
              <w:rPr>
                <w:rFonts w:ascii="Calibri" w:hAnsi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630" w:type="dxa"/>
            <w:vAlign w:val="center"/>
          </w:tcPr>
          <w:p w:rsidR="009E3C3C" w:rsidRDefault="00174D99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9E3C3C" w:rsidRPr="00E67D37" w:rsidRDefault="009E3C3C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3C3C" w:rsidRPr="00E67D37" w:rsidRDefault="00C3252A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:rsidR="009E3C3C" w:rsidRPr="00E67D37" w:rsidRDefault="009E3C3C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9E3C3C" w:rsidRPr="00762C98" w:rsidRDefault="009E3C3C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</w:tcPr>
          <w:p w:rsidR="009E3C3C" w:rsidRPr="00C04A5A" w:rsidRDefault="009E3C3C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955F4A">
        <w:tc>
          <w:tcPr>
            <w:tcW w:w="4698" w:type="dxa"/>
            <w:shd w:val="clear" w:color="auto" w:fill="F2F2F2" w:themeFill="background1" w:themeFillShade="F2"/>
          </w:tcPr>
          <w:p w:rsidR="00235ACF" w:rsidRPr="00BA2629" w:rsidRDefault="00235ACF" w:rsidP="00235A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35ACF" w:rsidRDefault="00174D99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35ACF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235ACF" w:rsidRPr="00762C9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955F4A">
        <w:tc>
          <w:tcPr>
            <w:tcW w:w="4698" w:type="dxa"/>
            <w:shd w:val="clear" w:color="auto" w:fill="D9D9D9" w:themeFill="background1" w:themeFillShade="D9"/>
          </w:tcPr>
          <w:p w:rsidR="00235ACF" w:rsidRPr="00BA2629" w:rsidRDefault="00235ACF" w:rsidP="00235A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35ACF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35ACF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235ACF" w:rsidRPr="00762C98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9D9D9" w:themeFill="background1" w:themeFillShade="D9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955F4A">
        <w:tc>
          <w:tcPr>
            <w:tcW w:w="4698" w:type="dxa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630" w:type="dxa"/>
            <w:shd w:val="clear" w:color="auto" w:fill="FFFFFF" w:themeFill="background1"/>
          </w:tcPr>
          <w:p w:rsidR="00235ACF" w:rsidRPr="00194BA6" w:rsidRDefault="00235ACF" w:rsidP="00235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235ACF" w:rsidRPr="00194BA6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35ACF" w:rsidRPr="00194BA6" w:rsidRDefault="00762C98" w:rsidP="00762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235ACF" w:rsidRPr="00194BA6" w:rsidRDefault="00762C98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235ACF" w:rsidRPr="00762C98" w:rsidRDefault="00762C98" w:rsidP="00235ACF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 &amp; 2209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235ACF" w:rsidRPr="00473C19" w:rsidRDefault="00235ACF" w:rsidP="00235ACF">
            <w:pPr>
              <w:rPr>
                <w:sz w:val="16"/>
                <w:szCs w:val="16"/>
              </w:rPr>
            </w:pPr>
          </w:p>
        </w:tc>
      </w:tr>
      <w:tr w:rsidR="00235ACF" w:rsidTr="00955F4A">
        <w:tc>
          <w:tcPr>
            <w:tcW w:w="4698" w:type="dxa"/>
          </w:tcPr>
          <w:p w:rsidR="00235ACF" w:rsidRPr="00BA2629" w:rsidRDefault="009E3C3C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</w:t>
            </w:r>
            <w:r w:rsidR="007D20E5">
              <w:rPr>
                <w:sz w:val="16"/>
                <w:szCs w:val="16"/>
              </w:rPr>
              <w:t>versity or  Evolutionary course</w:t>
            </w:r>
          </w:p>
        </w:tc>
        <w:tc>
          <w:tcPr>
            <w:tcW w:w="630" w:type="dxa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955F4A">
        <w:tc>
          <w:tcPr>
            <w:tcW w:w="4698" w:type="dxa"/>
          </w:tcPr>
          <w:p w:rsidR="00235ACF" w:rsidRPr="00BA2629" w:rsidRDefault="009E3C3C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Organic Chemistry II &amp; Lab</w:t>
            </w:r>
          </w:p>
        </w:tc>
        <w:tc>
          <w:tcPr>
            <w:tcW w:w="630" w:type="dxa"/>
          </w:tcPr>
          <w:p w:rsidR="00235ACF" w:rsidRPr="00E67D37" w:rsidRDefault="00FD4FD6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35ACF" w:rsidRPr="00E67D37" w:rsidRDefault="0038052C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235ACF" w:rsidRPr="00E67D37" w:rsidRDefault="0038052C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  <w:gridSpan w:val="2"/>
          </w:tcPr>
          <w:p w:rsidR="00235ACF" w:rsidRPr="00C04A5A" w:rsidRDefault="0038052C" w:rsidP="00235AC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3301 or permission of instructor</w:t>
            </w:r>
          </w:p>
        </w:tc>
        <w:tc>
          <w:tcPr>
            <w:tcW w:w="1260" w:type="dxa"/>
            <w:gridSpan w:val="3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955F4A">
        <w:tc>
          <w:tcPr>
            <w:tcW w:w="4698" w:type="dxa"/>
          </w:tcPr>
          <w:p w:rsidR="00235ACF" w:rsidRPr="00BA2629" w:rsidRDefault="007D20E5" w:rsidP="007D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:rsidR="00235ACF" w:rsidRPr="00E67D37" w:rsidRDefault="009E3C3C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35ACF" w:rsidRPr="00E67D37" w:rsidRDefault="007D20E5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955F4A">
        <w:tc>
          <w:tcPr>
            <w:tcW w:w="4698" w:type="dxa"/>
          </w:tcPr>
          <w:p w:rsidR="00235ACF" w:rsidRPr="00BA2629" w:rsidRDefault="009E3C3C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  <w:r w:rsidR="007D20E5">
              <w:rPr>
                <w:sz w:val="16"/>
                <w:szCs w:val="16"/>
              </w:rPr>
              <w:t>s</w:t>
            </w:r>
          </w:p>
        </w:tc>
        <w:tc>
          <w:tcPr>
            <w:tcW w:w="630" w:type="dxa"/>
          </w:tcPr>
          <w:p w:rsidR="00235ACF" w:rsidRPr="00E67D37" w:rsidRDefault="009E3C3C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955F4A">
        <w:tc>
          <w:tcPr>
            <w:tcW w:w="4698" w:type="dxa"/>
            <w:shd w:val="clear" w:color="auto" w:fill="F2F2F2" w:themeFill="background1" w:themeFillShade="F2"/>
          </w:tcPr>
          <w:p w:rsidR="00235ACF" w:rsidRPr="00BA2629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35ACF" w:rsidRPr="00E67D37" w:rsidRDefault="00303F8C" w:rsidP="00235A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955F4A">
        <w:tc>
          <w:tcPr>
            <w:tcW w:w="4698" w:type="dxa"/>
            <w:shd w:val="clear" w:color="auto" w:fill="D9D9D9" w:themeFill="background1" w:themeFillShade="D9"/>
          </w:tcPr>
          <w:p w:rsidR="00235ACF" w:rsidRPr="00BA2629" w:rsidRDefault="00235ACF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235ACF" w:rsidRPr="00E67D37" w:rsidRDefault="00235ACF" w:rsidP="00235A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9D9D9" w:themeFill="background1" w:themeFillShade="D9"/>
          </w:tcPr>
          <w:p w:rsidR="00235ACF" w:rsidRPr="00C04A5A" w:rsidRDefault="00235ACF" w:rsidP="00235ACF">
            <w:pPr>
              <w:pStyle w:val="NoSpacing"/>
              <w:rPr>
                <w:sz w:val="14"/>
                <w:szCs w:val="16"/>
              </w:rPr>
            </w:pPr>
          </w:p>
        </w:tc>
      </w:tr>
      <w:tr w:rsidR="00235ACF" w:rsidTr="00955F4A">
        <w:tc>
          <w:tcPr>
            <w:tcW w:w="4698" w:type="dxa"/>
          </w:tcPr>
          <w:p w:rsidR="00235ACF" w:rsidRPr="00BA2629" w:rsidRDefault="009E3C3C" w:rsidP="00235A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7D20E5">
              <w:rPr>
                <w:sz w:val="16"/>
                <w:szCs w:val="16"/>
              </w:rPr>
              <w:t>iversity or Evolutionary Course</w:t>
            </w:r>
          </w:p>
        </w:tc>
        <w:tc>
          <w:tcPr>
            <w:tcW w:w="630" w:type="dxa"/>
            <w:shd w:val="clear" w:color="auto" w:fill="FFFFFF" w:themeFill="background1"/>
          </w:tcPr>
          <w:p w:rsidR="00235ACF" w:rsidRPr="00BA2629" w:rsidRDefault="00303F8C" w:rsidP="00235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235ACF" w:rsidRPr="00BA2629" w:rsidRDefault="00235ACF" w:rsidP="00235ACF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235ACF" w:rsidRPr="00BA2629" w:rsidRDefault="00235ACF" w:rsidP="00762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235ACF" w:rsidRPr="00BA2629" w:rsidRDefault="00235ACF" w:rsidP="00762C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235ACF" w:rsidRPr="00762C98" w:rsidRDefault="00235ACF" w:rsidP="00235ACF">
            <w:pPr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235ACF" w:rsidRPr="00473C19" w:rsidRDefault="00235ACF" w:rsidP="00235ACF">
            <w:pPr>
              <w:rPr>
                <w:sz w:val="16"/>
                <w:szCs w:val="16"/>
              </w:rPr>
            </w:pPr>
          </w:p>
        </w:tc>
      </w:tr>
      <w:tr w:rsidR="009E3C3C" w:rsidTr="007D20E5">
        <w:tc>
          <w:tcPr>
            <w:tcW w:w="4698" w:type="dxa"/>
          </w:tcPr>
          <w:p w:rsidR="009E3C3C" w:rsidRPr="00B67A57" w:rsidRDefault="009E3C3C" w:rsidP="009E3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4491 Senior Seminar</w:t>
            </w:r>
          </w:p>
        </w:tc>
        <w:tc>
          <w:tcPr>
            <w:tcW w:w="630" w:type="dxa"/>
          </w:tcPr>
          <w:p w:rsidR="009E3C3C" w:rsidRPr="00E67D37" w:rsidRDefault="007D20E5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9E3C3C" w:rsidRPr="00E67D37" w:rsidRDefault="000F11EF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3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  <w:r w:rsidRPr="007D20E5">
              <w:rPr>
                <w:sz w:val="16"/>
                <w:szCs w:val="16"/>
              </w:rPr>
              <w:t>Senior standing or permission of department</w:t>
            </w:r>
          </w:p>
        </w:tc>
        <w:tc>
          <w:tcPr>
            <w:tcW w:w="450" w:type="dxa"/>
            <w:gridSpan w:val="2"/>
          </w:tcPr>
          <w:p w:rsidR="009E3C3C" w:rsidRPr="00E67D37" w:rsidRDefault="009E3C3C" w:rsidP="009E3C3C">
            <w:pPr>
              <w:pStyle w:val="NoSpacing"/>
              <w:rPr>
                <w:sz w:val="16"/>
                <w:szCs w:val="16"/>
              </w:rPr>
            </w:pPr>
          </w:p>
        </w:tc>
      </w:tr>
      <w:tr w:rsidR="009E3C3C" w:rsidTr="00955F4A">
        <w:tc>
          <w:tcPr>
            <w:tcW w:w="4698" w:type="dxa"/>
          </w:tcPr>
          <w:p w:rsidR="009E3C3C" w:rsidRPr="00B67A57" w:rsidRDefault="009E3C3C" w:rsidP="009E3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 &amp; Lab</w:t>
            </w:r>
          </w:p>
        </w:tc>
        <w:tc>
          <w:tcPr>
            <w:tcW w:w="63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9E3C3C" w:rsidRPr="00E67D37" w:rsidRDefault="009E3C3C" w:rsidP="009E3C3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9E3C3C" w:rsidRPr="00E67D37" w:rsidRDefault="009E3C3C" w:rsidP="009E3C3C">
            <w:pPr>
              <w:pStyle w:val="NoSpacing"/>
              <w:rPr>
                <w:sz w:val="16"/>
                <w:szCs w:val="16"/>
              </w:rPr>
            </w:pPr>
          </w:p>
        </w:tc>
      </w:tr>
      <w:tr w:rsidR="009E3C3C" w:rsidTr="00955F4A">
        <w:tc>
          <w:tcPr>
            <w:tcW w:w="4698" w:type="dxa"/>
          </w:tcPr>
          <w:p w:rsidR="009E3C3C" w:rsidRPr="00B67A57" w:rsidRDefault="009E3C3C" w:rsidP="007D20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7D20E5">
              <w:rPr>
                <w:sz w:val="16"/>
                <w:szCs w:val="16"/>
              </w:rPr>
              <w:t xml:space="preserve">4: </w:t>
            </w:r>
          </w:p>
        </w:tc>
        <w:tc>
          <w:tcPr>
            <w:tcW w:w="63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3C3C" w:rsidRPr="00E67D37" w:rsidRDefault="0038052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</w:p>
        </w:tc>
      </w:tr>
      <w:tr w:rsidR="009E3C3C" w:rsidTr="00955F4A">
        <w:tc>
          <w:tcPr>
            <w:tcW w:w="4698" w:type="dxa"/>
          </w:tcPr>
          <w:p w:rsidR="009E3C3C" w:rsidRDefault="00174D99" w:rsidP="009E3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</w:t>
            </w:r>
            <w:r w:rsidR="009E3C3C">
              <w:rPr>
                <w:sz w:val="16"/>
                <w:szCs w:val="16"/>
              </w:rPr>
              <w:t>ectives</w:t>
            </w:r>
          </w:p>
        </w:tc>
        <w:tc>
          <w:tcPr>
            <w:tcW w:w="630" w:type="dxa"/>
          </w:tcPr>
          <w:p w:rsidR="009E3C3C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3C3C" w:rsidRPr="00E67D37" w:rsidRDefault="00174D99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</w:p>
        </w:tc>
      </w:tr>
      <w:tr w:rsidR="009E3C3C" w:rsidTr="007D20E5">
        <w:tc>
          <w:tcPr>
            <w:tcW w:w="4698" w:type="dxa"/>
            <w:shd w:val="clear" w:color="auto" w:fill="F2F2F2" w:themeFill="background1" w:themeFillShade="F2"/>
          </w:tcPr>
          <w:p w:rsidR="009E3C3C" w:rsidRPr="00B67A57" w:rsidRDefault="009E3C3C" w:rsidP="009E3C3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</w:p>
        </w:tc>
      </w:tr>
      <w:tr w:rsidR="009E3C3C" w:rsidTr="00955F4A">
        <w:trPr>
          <w:trHeight w:val="140"/>
        </w:trPr>
        <w:tc>
          <w:tcPr>
            <w:tcW w:w="4698" w:type="dxa"/>
            <w:shd w:val="clear" w:color="auto" w:fill="D9D9D9" w:themeFill="background1" w:themeFillShade="D9"/>
          </w:tcPr>
          <w:p w:rsidR="009E3C3C" w:rsidRPr="00B67A57" w:rsidRDefault="009E3C3C" w:rsidP="009E3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E3C3C" w:rsidRPr="00E67D37" w:rsidRDefault="009E3C3C" w:rsidP="009E3C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D9D9D9" w:themeFill="background1" w:themeFillShade="D9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</w:p>
        </w:tc>
      </w:tr>
      <w:tr w:rsidR="009E3C3C" w:rsidTr="007D20E5">
        <w:trPr>
          <w:trHeight w:val="139"/>
        </w:trPr>
        <w:tc>
          <w:tcPr>
            <w:tcW w:w="4698" w:type="dxa"/>
            <w:shd w:val="clear" w:color="auto" w:fill="FFFFFF" w:themeFill="background1"/>
          </w:tcPr>
          <w:p w:rsidR="009E3C3C" w:rsidRPr="000B5909" w:rsidRDefault="009E3C3C" w:rsidP="009E3C3C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 4492 S</w:t>
            </w:r>
            <w:r w:rsidR="0038052C" w:rsidRPr="000B5909">
              <w:rPr>
                <w:sz w:val="16"/>
                <w:szCs w:val="16"/>
              </w:rPr>
              <w:t>enior S</w:t>
            </w:r>
            <w:r w:rsidRPr="000B5909">
              <w:rPr>
                <w:sz w:val="16"/>
                <w:szCs w:val="16"/>
              </w:rPr>
              <w:t>eminar</w:t>
            </w:r>
          </w:p>
        </w:tc>
        <w:tc>
          <w:tcPr>
            <w:tcW w:w="630" w:type="dxa"/>
            <w:shd w:val="clear" w:color="auto" w:fill="FFFFFF" w:themeFill="background1"/>
          </w:tcPr>
          <w:p w:rsidR="009E3C3C" w:rsidRDefault="009E3C3C" w:rsidP="009E3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9E3C3C" w:rsidRPr="00E67D37" w:rsidRDefault="000F11EF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3"/>
            <w:shd w:val="clear" w:color="auto" w:fill="FFFFFF" w:themeFill="background1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  <w:r w:rsidRPr="007D20E5">
              <w:rPr>
                <w:sz w:val="16"/>
                <w:szCs w:val="16"/>
              </w:rPr>
              <w:t>Senior standing or permission of department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</w:p>
        </w:tc>
      </w:tr>
      <w:tr w:rsidR="009E3C3C" w:rsidTr="00955F4A">
        <w:tc>
          <w:tcPr>
            <w:tcW w:w="4698" w:type="dxa"/>
            <w:shd w:val="clear" w:color="auto" w:fill="FFFFFF" w:themeFill="background1"/>
          </w:tcPr>
          <w:p w:rsidR="009E3C3C" w:rsidRPr="000B5909" w:rsidRDefault="009E3C3C" w:rsidP="009E3C3C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Anatomy,</w:t>
            </w:r>
            <w:r w:rsidR="007D20E5" w:rsidRPr="000B5909">
              <w:rPr>
                <w:sz w:val="16"/>
                <w:szCs w:val="16"/>
              </w:rPr>
              <w:t xml:space="preserve"> Physiology, Development Course</w:t>
            </w:r>
          </w:p>
        </w:tc>
        <w:tc>
          <w:tcPr>
            <w:tcW w:w="630" w:type="dxa"/>
            <w:shd w:val="clear" w:color="auto" w:fill="FFFFFF" w:themeFill="background1"/>
          </w:tcPr>
          <w:p w:rsidR="009E3C3C" w:rsidRPr="00B67A57" w:rsidRDefault="009E3C3C" w:rsidP="009E3C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:rsidR="009E3C3C" w:rsidRPr="00B67A57" w:rsidRDefault="009E3C3C" w:rsidP="009E3C3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E3C3C" w:rsidRPr="00B67A57" w:rsidRDefault="009E3C3C" w:rsidP="009E3C3C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9E3C3C" w:rsidRPr="00B67A57" w:rsidRDefault="009E3C3C" w:rsidP="009E3C3C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9E3C3C" w:rsidRPr="00473C19" w:rsidRDefault="009E3C3C" w:rsidP="009E3C3C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:rsidR="009E3C3C" w:rsidRPr="00473C19" w:rsidRDefault="009E3C3C" w:rsidP="009E3C3C">
            <w:pPr>
              <w:rPr>
                <w:sz w:val="14"/>
                <w:szCs w:val="14"/>
              </w:rPr>
            </w:pPr>
          </w:p>
        </w:tc>
      </w:tr>
      <w:tr w:rsidR="009E3C3C" w:rsidTr="00955F4A">
        <w:tc>
          <w:tcPr>
            <w:tcW w:w="4698" w:type="dxa"/>
          </w:tcPr>
          <w:p w:rsidR="009E3C3C" w:rsidRPr="000B5909" w:rsidRDefault="0038052C" w:rsidP="009E3C3C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 4432</w:t>
            </w:r>
            <w:r w:rsidR="009E3C3C" w:rsidRPr="000B5909">
              <w:rPr>
                <w:sz w:val="16"/>
                <w:szCs w:val="16"/>
              </w:rPr>
              <w:t xml:space="preserve"> Biochemistry</w:t>
            </w:r>
          </w:p>
        </w:tc>
        <w:tc>
          <w:tcPr>
            <w:tcW w:w="63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3C3C" w:rsidRPr="00E67D37" w:rsidRDefault="0038052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:rsidR="009E3C3C" w:rsidRPr="0038052C" w:rsidRDefault="0038052C" w:rsidP="009E3C3C">
            <w:pPr>
              <w:pStyle w:val="NoSpacing"/>
              <w:jc w:val="center"/>
              <w:rPr>
                <w:sz w:val="14"/>
                <w:szCs w:val="16"/>
              </w:rPr>
            </w:pPr>
            <w:r w:rsidRPr="0038052C"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gridSpan w:val="2"/>
          </w:tcPr>
          <w:p w:rsidR="009E3C3C" w:rsidRPr="0038052C" w:rsidRDefault="0038052C" w:rsidP="009E3C3C">
            <w:pPr>
              <w:pStyle w:val="NoSpacing"/>
              <w:rPr>
                <w:sz w:val="14"/>
                <w:szCs w:val="16"/>
              </w:rPr>
            </w:pPr>
            <w:r w:rsidRPr="0038052C">
              <w:rPr>
                <w:sz w:val="14"/>
                <w:szCs w:val="16"/>
              </w:rPr>
              <w:t>BIOL 1101, CHEM 3301</w:t>
            </w:r>
          </w:p>
        </w:tc>
        <w:tc>
          <w:tcPr>
            <w:tcW w:w="1260" w:type="dxa"/>
            <w:gridSpan w:val="3"/>
          </w:tcPr>
          <w:p w:rsidR="009E3C3C" w:rsidRPr="00E71323" w:rsidRDefault="009E3C3C" w:rsidP="009E3C3C">
            <w:pPr>
              <w:pStyle w:val="NoSpacing"/>
              <w:rPr>
                <w:sz w:val="12"/>
                <w:szCs w:val="12"/>
              </w:rPr>
            </w:pPr>
          </w:p>
        </w:tc>
      </w:tr>
      <w:tr w:rsidR="009E3C3C" w:rsidTr="00955F4A">
        <w:tc>
          <w:tcPr>
            <w:tcW w:w="4698" w:type="dxa"/>
          </w:tcPr>
          <w:p w:rsidR="009E3C3C" w:rsidRPr="000B5909" w:rsidRDefault="009E3C3C" w:rsidP="009E3C3C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Biology elective</w:t>
            </w:r>
          </w:p>
        </w:tc>
        <w:tc>
          <w:tcPr>
            <w:tcW w:w="630" w:type="dxa"/>
          </w:tcPr>
          <w:p w:rsidR="009E3C3C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9E3C3C" w:rsidRPr="00C04A5A" w:rsidRDefault="009E3C3C" w:rsidP="009E3C3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9E3C3C" w:rsidRPr="00E71323" w:rsidRDefault="009E3C3C" w:rsidP="009E3C3C">
            <w:pPr>
              <w:pStyle w:val="NoSpacing"/>
              <w:rPr>
                <w:sz w:val="12"/>
                <w:szCs w:val="12"/>
              </w:rPr>
            </w:pPr>
          </w:p>
        </w:tc>
      </w:tr>
      <w:tr w:rsidR="009E3C3C" w:rsidTr="00955F4A">
        <w:tc>
          <w:tcPr>
            <w:tcW w:w="4698" w:type="dxa"/>
          </w:tcPr>
          <w:p w:rsidR="009E3C3C" w:rsidRPr="000B5909" w:rsidRDefault="009E3C3C" w:rsidP="007D20E5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 xml:space="preserve">GE Objective </w:t>
            </w:r>
            <w:r w:rsidR="007D20E5" w:rsidRPr="000B5909">
              <w:rPr>
                <w:sz w:val="16"/>
                <w:szCs w:val="16"/>
              </w:rPr>
              <w:t xml:space="preserve">9: </w:t>
            </w:r>
          </w:p>
        </w:tc>
        <w:tc>
          <w:tcPr>
            <w:tcW w:w="63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9E3C3C" w:rsidRPr="00E67D37" w:rsidRDefault="009E3C3C" w:rsidP="009E3C3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:rsidR="009E3C3C" w:rsidRPr="00E67D37" w:rsidRDefault="009E3C3C" w:rsidP="009E3C3C">
            <w:pPr>
              <w:pStyle w:val="NoSpacing"/>
              <w:rPr>
                <w:sz w:val="16"/>
                <w:szCs w:val="16"/>
              </w:rPr>
            </w:pPr>
          </w:p>
        </w:tc>
      </w:tr>
      <w:tr w:rsidR="009E3C3C" w:rsidTr="00955F4A">
        <w:tc>
          <w:tcPr>
            <w:tcW w:w="4698" w:type="dxa"/>
            <w:shd w:val="clear" w:color="auto" w:fill="F2F2F2" w:themeFill="background1" w:themeFillShade="F2"/>
          </w:tcPr>
          <w:p w:rsidR="009E3C3C" w:rsidRPr="00B67A57" w:rsidRDefault="009E3C3C" w:rsidP="009E3C3C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:rsidR="009E3C3C" w:rsidRPr="00E67D37" w:rsidRDefault="009E3C3C" w:rsidP="009E3C3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3"/>
            <w:shd w:val="clear" w:color="auto" w:fill="F2F2F2" w:themeFill="background1" w:themeFillShade="F2"/>
          </w:tcPr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</w:p>
        </w:tc>
      </w:tr>
      <w:tr w:rsidR="009E3C3C" w:rsidTr="00B60C98">
        <w:tc>
          <w:tcPr>
            <w:tcW w:w="11178" w:type="dxa"/>
            <w:gridSpan w:val="11"/>
          </w:tcPr>
          <w:p w:rsidR="009E3C3C" w:rsidRPr="00943870" w:rsidRDefault="009E3C3C" w:rsidP="009E3C3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E3C3C" w:rsidRDefault="009E3C3C" w:rsidP="009E3C3C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9E3C3C" w:rsidRPr="00C04A5A" w:rsidRDefault="009E3C3C" w:rsidP="009E3C3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762C98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762C98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935BFD" w:rsidRDefault="00B60C98" w:rsidP="00B60C98">
            <w:pPr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935BFD" w:rsidRDefault="0038052C" w:rsidP="00B60C98">
            <w:pPr>
              <w:jc w:val="center"/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762C98" w:rsidRDefault="00762C98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614" w:type="dxa"/>
            <w:shd w:val="clear" w:color="auto" w:fill="auto"/>
          </w:tcPr>
          <w:p w:rsidR="00777362" w:rsidRPr="00762C98" w:rsidRDefault="0038052C" w:rsidP="00762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B60C98" w:rsidRDefault="00762C98" w:rsidP="003805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</w:t>
            </w:r>
            <w:r w:rsidR="0038052C">
              <w:rPr>
                <w:sz w:val="16"/>
                <w:szCs w:val="16"/>
              </w:rPr>
              <w:t xml:space="preserve">1101 &amp; 1101L Biology I &amp; Lab </w:t>
            </w:r>
          </w:p>
        </w:tc>
        <w:tc>
          <w:tcPr>
            <w:tcW w:w="614" w:type="dxa"/>
          </w:tcPr>
          <w:p w:rsidR="00B60C98" w:rsidRPr="00762C98" w:rsidRDefault="0038052C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B60C98" w:rsidRDefault="00762C98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 &amp; 1102L Biology II &amp; Lab</w:t>
            </w:r>
          </w:p>
        </w:tc>
        <w:tc>
          <w:tcPr>
            <w:tcW w:w="614" w:type="dxa"/>
          </w:tcPr>
          <w:p w:rsidR="00B60C98" w:rsidRPr="00C50494" w:rsidRDefault="00762C98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 w:rsidR="00790BE8"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790BE8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8052C" w:rsidRPr="00B60C98" w:rsidRDefault="00762C98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 &amp; Lab</w:t>
            </w:r>
          </w:p>
        </w:tc>
        <w:tc>
          <w:tcPr>
            <w:tcW w:w="614" w:type="dxa"/>
          </w:tcPr>
          <w:p w:rsidR="00B60C98" w:rsidRPr="00C50494" w:rsidRDefault="00762C98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762C98" w:rsidRDefault="00762C98" w:rsidP="00D8570C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 &amp; 2209L</w:t>
            </w:r>
            <w:r>
              <w:rPr>
                <w:sz w:val="16"/>
                <w:szCs w:val="16"/>
              </w:rPr>
              <w:t xml:space="preserve"> General Ecology &amp; Lab</w:t>
            </w:r>
          </w:p>
        </w:tc>
        <w:tc>
          <w:tcPr>
            <w:tcW w:w="614" w:type="dxa"/>
            <w:shd w:val="clear" w:color="auto" w:fill="auto"/>
          </w:tcPr>
          <w:p w:rsidR="00D30A41" w:rsidRPr="00C50494" w:rsidRDefault="00762C98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03F8C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303F8C" w:rsidRPr="00762C98" w:rsidRDefault="00303F8C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614" w:type="dxa"/>
          </w:tcPr>
          <w:p w:rsidR="00303F8C" w:rsidRPr="00C50494" w:rsidRDefault="00303F8C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03F8C" w:rsidRPr="00B60C98" w:rsidRDefault="00303F8C" w:rsidP="00303F8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03F8C" w:rsidRPr="00B60C98" w:rsidRDefault="00303F8C" w:rsidP="00303F8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03F8C" w:rsidRPr="00B60C98" w:rsidTr="00D30A41">
        <w:tc>
          <w:tcPr>
            <w:tcW w:w="4885" w:type="dxa"/>
            <w:shd w:val="clear" w:color="auto" w:fill="auto"/>
          </w:tcPr>
          <w:p w:rsidR="00303F8C" w:rsidRPr="00762C98" w:rsidRDefault="0038052C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14" w:type="dxa"/>
          </w:tcPr>
          <w:p w:rsidR="00303F8C" w:rsidRPr="00C50494" w:rsidRDefault="0038052C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03F8C" w:rsidRPr="00B60C98" w:rsidTr="00D30A41">
        <w:tc>
          <w:tcPr>
            <w:tcW w:w="4885" w:type="dxa"/>
            <w:shd w:val="clear" w:color="auto" w:fill="auto"/>
          </w:tcPr>
          <w:p w:rsidR="00303F8C" w:rsidRPr="00762C98" w:rsidRDefault="00303F8C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614" w:type="dxa"/>
          </w:tcPr>
          <w:p w:rsidR="00303F8C" w:rsidRPr="00C50494" w:rsidRDefault="00303F8C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03F8C" w:rsidRPr="00B60C98" w:rsidRDefault="009471D3" w:rsidP="00303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&amp; 1111L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03F8C" w:rsidRPr="00B60C98" w:rsidRDefault="00303F8C" w:rsidP="00303F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03F8C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303F8C" w:rsidRPr="00762C98" w:rsidRDefault="00955F4A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4491 and </w:t>
            </w:r>
            <w:r w:rsidR="00303F8C">
              <w:rPr>
                <w:sz w:val="16"/>
                <w:szCs w:val="16"/>
              </w:rPr>
              <w:t>4492 Seminars</w:t>
            </w:r>
          </w:p>
        </w:tc>
        <w:tc>
          <w:tcPr>
            <w:tcW w:w="614" w:type="dxa"/>
            <w:shd w:val="clear" w:color="auto" w:fill="auto"/>
          </w:tcPr>
          <w:p w:rsidR="00303F8C" w:rsidRPr="00C50494" w:rsidRDefault="00303F8C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03F8C" w:rsidRPr="00B60C98" w:rsidRDefault="00303F8C" w:rsidP="00303F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55F4A" w:rsidRPr="00B60C98" w:rsidTr="00105394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5F4A" w:rsidRPr="00C50494" w:rsidRDefault="00955F4A" w:rsidP="00955F4A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MATH 1160 Applied Calculus                                (3 credits counted in Objective 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55F4A" w:rsidRPr="00B60C98" w:rsidRDefault="00955F4A" w:rsidP="00303F8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55F4A" w:rsidRPr="00B60C98" w:rsidRDefault="00955F4A" w:rsidP="00303F8C">
            <w:pPr>
              <w:jc w:val="right"/>
              <w:rPr>
                <w:sz w:val="18"/>
                <w:szCs w:val="18"/>
              </w:rPr>
            </w:pPr>
          </w:p>
        </w:tc>
      </w:tr>
      <w:tr w:rsidR="00955F4A" w:rsidRPr="00B60C98" w:rsidTr="00015BAA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5F4A" w:rsidRPr="00C50494" w:rsidRDefault="00955F4A" w:rsidP="00955F4A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 &amp; 1111L General Chemistry I &amp; Lab (5 credits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55F4A" w:rsidRPr="00B60C98" w:rsidRDefault="00955F4A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03F8C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F8C" w:rsidRPr="00762C98" w:rsidRDefault="00303F8C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General Chemistry II &amp; Lab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303F8C" w:rsidRPr="00C50494" w:rsidRDefault="00303F8C" w:rsidP="00935BFD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03F8C" w:rsidRPr="00B60C98" w:rsidRDefault="00303F8C" w:rsidP="00303F8C">
            <w:pPr>
              <w:jc w:val="right"/>
              <w:rPr>
                <w:sz w:val="18"/>
                <w:szCs w:val="18"/>
              </w:rPr>
            </w:pPr>
          </w:p>
        </w:tc>
      </w:tr>
      <w:tr w:rsidR="00303F8C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303F8C" w:rsidRPr="00762C98" w:rsidRDefault="0038052C" w:rsidP="00303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14" w:type="dxa"/>
          </w:tcPr>
          <w:p w:rsidR="00303F8C" w:rsidRPr="00C50494" w:rsidRDefault="0038052C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303F8C" w:rsidRPr="00B60C98" w:rsidRDefault="00303F8C" w:rsidP="00303F8C">
            <w:pPr>
              <w:jc w:val="right"/>
              <w:rPr>
                <w:sz w:val="18"/>
                <w:szCs w:val="18"/>
              </w:rPr>
            </w:pPr>
          </w:p>
        </w:tc>
      </w:tr>
      <w:tr w:rsidR="00303F8C" w:rsidRPr="00B60C98" w:rsidTr="00D30A41">
        <w:tc>
          <w:tcPr>
            <w:tcW w:w="4885" w:type="dxa"/>
            <w:shd w:val="clear" w:color="auto" w:fill="auto"/>
          </w:tcPr>
          <w:p w:rsidR="00303F8C" w:rsidRPr="0038052C" w:rsidRDefault="0038052C" w:rsidP="00303F8C">
            <w:pPr>
              <w:rPr>
                <w:sz w:val="16"/>
                <w:szCs w:val="16"/>
              </w:rPr>
            </w:pPr>
            <w:r w:rsidRPr="0038052C">
              <w:rPr>
                <w:sz w:val="16"/>
                <w:szCs w:val="16"/>
              </w:rPr>
              <w:t>CHEM 3301/3303 Organic Chemistry I &amp; Lab</w:t>
            </w:r>
          </w:p>
        </w:tc>
        <w:tc>
          <w:tcPr>
            <w:tcW w:w="614" w:type="dxa"/>
          </w:tcPr>
          <w:p w:rsidR="00303F8C" w:rsidRPr="0038052C" w:rsidRDefault="0038052C" w:rsidP="00935BFD">
            <w:pPr>
              <w:jc w:val="right"/>
              <w:rPr>
                <w:sz w:val="16"/>
                <w:szCs w:val="14"/>
              </w:rPr>
            </w:pPr>
            <w:r w:rsidRPr="0038052C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55F4A" w:rsidRPr="00B60C98" w:rsidTr="00EA20F3">
        <w:tc>
          <w:tcPr>
            <w:tcW w:w="5499" w:type="dxa"/>
            <w:gridSpan w:val="2"/>
            <w:shd w:val="clear" w:color="auto" w:fill="auto"/>
          </w:tcPr>
          <w:p w:rsidR="00955F4A" w:rsidRPr="00303F8C" w:rsidRDefault="00955F4A" w:rsidP="00955F4A">
            <w:pPr>
              <w:rPr>
                <w:b/>
                <w:sz w:val="16"/>
                <w:szCs w:val="14"/>
              </w:rPr>
            </w:pPr>
            <w:r>
              <w:rPr>
                <w:sz w:val="16"/>
                <w:szCs w:val="16"/>
              </w:rPr>
              <w:t xml:space="preserve">PHYS 1111, 1113 General Physics &amp; Lab       </w:t>
            </w:r>
            <w:r w:rsidR="00935BF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(4 credits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55F4A" w:rsidRPr="00B60C98" w:rsidRDefault="00955F4A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955F4A" w:rsidRPr="00B60C98" w:rsidRDefault="00955F4A" w:rsidP="00303F8C">
            <w:pPr>
              <w:rPr>
                <w:sz w:val="18"/>
                <w:szCs w:val="18"/>
              </w:rPr>
            </w:pPr>
          </w:p>
        </w:tc>
      </w:tr>
      <w:tr w:rsidR="00303F8C" w:rsidRPr="00B60C98" w:rsidTr="00D30A41">
        <w:tc>
          <w:tcPr>
            <w:tcW w:w="4885" w:type="dxa"/>
            <w:shd w:val="clear" w:color="auto" w:fill="auto"/>
          </w:tcPr>
          <w:p w:rsidR="00303F8C" w:rsidRPr="00C50494" w:rsidRDefault="00303F8C" w:rsidP="00303F8C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303F8C" w:rsidRPr="00C50494" w:rsidRDefault="00303F8C" w:rsidP="00303F8C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303F8C" w:rsidRPr="00B60C98" w:rsidRDefault="00303F8C" w:rsidP="00303F8C">
            <w:pPr>
              <w:rPr>
                <w:sz w:val="18"/>
                <w:szCs w:val="18"/>
              </w:rPr>
            </w:pPr>
          </w:p>
        </w:tc>
      </w:tr>
      <w:tr w:rsidR="00F548D5" w:rsidRPr="00B60C98" w:rsidTr="00D30A41">
        <w:tc>
          <w:tcPr>
            <w:tcW w:w="4885" w:type="dxa"/>
            <w:shd w:val="clear" w:color="auto" w:fill="auto"/>
          </w:tcPr>
          <w:p w:rsidR="00F548D5" w:rsidRPr="0038052C" w:rsidRDefault="004F3F76" w:rsidP="004F3F7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CHOOSE Two (7 cr. minimum)</w:t>
            </w:r>
          </w:p>
        </w:tc>
        <w:tc>
          <w:tcPr>
            <w:tcW w:w="614" w:type="dxa"/>
          </w:tcPr>
          <w:p w:rsidR="00F548D5" w:rsidRPr="0038052C" w:rsidRDefault="0038052C" w:rsidP="00F548D5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7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548D5" w:rsidRPr="00B60C98" w:rsidTr="00D30A41">
        <w:tc>
          <w:tcPr>
            <w:tcW w:w="4885" w:type="dxa"/>
            <w:shd w:val="clear" w:color="auto" w:fill="auto"/>
          </w:tcPr>
          <w:p w:rsidR="00F548D5" w:rsidRPr="00762C98" w:rsidRDefault="0038052C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1112, 1114 General Physics II &amp; Lab</w:t>
            </w:r>
          </w:p>
        </w:tc>
        <w:tc>
          <w:tcPr>
            <w:tcW w:w="614" w:type="dxa"/>
          </w:tcPr>
          <w:p w:rsidR="00F548D5" w:rsidRPr="00C50494" w:rsidRDefault="0038052C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</w:p>
        </w:tc>
      </w:tr>
      <w:tr w:rsidR="00F548D5" w:rsidRPr="00B60C98" w:rsidTr="00D30A41">
        <w:tc>
          <w:tcPr>
            <w:tcW w:w="4885" w:type="dxa"/>
            <w:shd w:val="clear" w:color="auto" w:fill="auto"/>
          </w:tcPr>
          <w:p w:rsidR="00F548D5" w:rsidRPr="00762C98" w:rsidRDefault="0038052C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4432 Biochemistry </w:t>
            </w:r>
          </w:p>
        </w:tc>
        <w:tc>
          <w:tcPr>
            <w:tcW w:w="614" w:type="dxa"/>
          </w:tcPr>
          <w:p w:rsidR="00F548D5" w:rsidRPr="00C50494" w:rsidRDefault="0038052C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548D5" w:rsidRPr="00B60C98" w:rsidTr="00D30A41">
        <w:tc>
          <w:tcPr>
            <w:tcW w:w="4885" w:type="dxa"/>
            <w:shd w:val="clear" w:color="auto" w:fill="auto"/>
          </w:tcPr>
          <w:p w:rsidR="00F548D5" w:rsidRPr="00762C98" w:rsidRDefault="0038052C" w:rsidP="00F54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Organic Chemistry II &amp; Lab</w:t>
            </w:r>
          </w:p>
        </w:tc>
        <w:tc>
          <w:tcPr>
            <w:tcW w:w="614" w:type="dxa"/>
          </w:tcPr>
          <w:p w:rsidR="00F548D5" w:rsidRPr="00C50494" w:rsidRDefault="0038052C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548D5" w:rsidRPr="00B60C98" w:rsidRDefault="00F548D5" w:rsidP="00F548D5">
            <w:pPr>
              <w:jc w:val="center"/>
              <w:rPr>
                <w:sz w:val="18"/>
                <w:szCs w:val="18"/>
              </w:rPr>
            </w:pPr>
          </w:p>
        </w:tc>
      </w:tr>
      <w:tr w:rsidR="00F548D5" w:rsidRPr="00B60C98" w:rsidTr="00D30A41">
        <w:tc>
          <w:tcPr>
            <w:tcW w:w="4885" w:type="dxa"/>
            <w:shd w:val="clear" w:color="auto" w:fill="auto"/>
          </w:tcPr>
          <w:p w:rsidR="00F548D5" w:rsidRPr="00762C98" w:rsidRDefault="00F548D5" w:rsidP="00F548D5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F548D5" w:rsidRPr="00C50494" w:rsidRDefault="00F548D5" w:rsidP="00935BFD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548D5" w:rsidRPr="00B60C98" w:rsidRDefault="00955F4A" w:rsidP="00F548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548D5" w:rsidRPr="00B60C98" w:rsidTr="00D30A41">
        <w:tc>
          <w:tcPr>
            <w:tcW w:w="4885" w:type="dxa"/>
            <w:shd w:val="clear" w:color="auto" w:fill="auto"/>
          </w:tcPr>
          <w:p w:rsidR="00F548D5" w:rsidRPr="00935BFD" w:rsidRDefault="004F3F76" w:rsidP="00F548D5">
            <w:pPr>
              <w:rPr>
                <w:b/>
                <w:sz w:val="20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Anatomy, Physiology &amp; Development courses</w:t>
            </w:r>
          </w:p>
        </w:tc>
        <w:tc>
          <w:tcPr>
            <w:tcW w:w="614" w:type="dxa"/>
          </w:tcPr>
          <w:p w:rsidR="00F548D5" w:rsidRPr="00D14BB1" w:rsidRDefault="00F548D5" w:rsidP="00F548D5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F548D5" w:rsidRPr="00B60C98" w:rsidRDefault="00F548D5" w:rsidP="00F548D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Courses: </w:t>
            </w:r>
          </w:p>
          <w:p w:rsidR="00F548D5" w:rsidRPr="00B60C98" w:rsidRDefault="008A563F" w:rsidP="00F548D5">
            <w:pPr>
              <w:rPr>
                <w:i/>
                <w:sz w:val="18"/>
                <w:szCs w:val="18"/>
              </w:rPr>
            </w:pPr>
            <w:hyperlink r:id="rId6" w:history="1">
              <w:r w:rsidR="00935BFD" w:rsidRPr="00935BFD">
                <w:rPr>
                  <w:rStyle w:val="Hyperlink"/>
                  <w:i/>
                  <w:sz w:val="18"/>
                  <w:szCs w:val="18"/>
                </w:rPr>
                <w:t>2017-2018 General Education Requirements (PDF)</w:t>
              </w:r>
            </w:hyperlink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935BFD" w:rsidRDefault="004F3F76" w:rsidP="00D14BB1">
            <w:pPr>
              <w:rPr>
                <w:b/>
                <w:sz w:val="20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Select 8 credits</w:t>
            </w:r>
            <w:r w:rsidR="007D20E5">
              <w:rPr>
                <w:b/>
                <w:sz w:val="20"/>
                <w:szCs w:val="16"/>
              </w:rPr>
              <w:t xml:space="preserve"> (Upper Division)</w:t>
            </w:r>
            <w:r w:rsidRPr="00935BFD">
              <w:rPr>
                <w:b/>
                <w:sz w:val="20"/>
                <w:szCs w:val="16"/>
              </w:rPr>
              <w:t>:</w:t>
            </w:r>
          </w:p>
        </w:tc>
        <w:tc>
          <w:tcPr>
            <w:tcW w:w="614" w:type="dxa"/>
          </w:tcPr>
          <w:p w:rsidR="00D14BB1" w:rsidRPr="00935BFD" w:rsidRDefault="00D14BB1" w:rsidP="00D14BB1">
            <w:pPr>
              <w:jc w:val="center"/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B60C98" w:rsidRDefault="00D14BB1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&amp; 3301L Anatomy &amp; Physiology I &amp; Lab</w:t>
            </w:r>
          </w:p>
        </w:tc>
        <w:tc>
          <w:tcPr>
            <w:tcW w:w="614" w:type="dxa"/>
          </w:tcPr>
          <w:p w:rsidR="00D14BB1" w:rsidRPr="00C50494" w:rsidRDefault="00D14BB1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B60C98" w:rsidRDefault="00D14BB1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 &amp; 3302L Anatomy &amp; Physiology II &amp; Lab</w:t>
            </w:r>
          </w:p>
        </w:tc>
        <w:tc>
          <w:tcPr>
            <w:tcW w:w="614" w:type="dxa"/>
          </w:tcPr>
          <w:p w:rsidR="00D14BB1" w:rsidRPr="00C50494" w:rsidRDefault="00D14BB1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14BB1" w:rsidRPr="00B60C98" w:rsidRDefault="00D14BB1" w:rsidP="00D14BB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4BB1" w:rsidRPr="00B60C98" w:rsidRDefault="00D14BB1" w:rsidP="00D14BB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20"/>
              </w:rPr>
            </w:pPr>
            <w:r w:rsidRPr="00D14BB1">
              <w:rPr>
                <w:sz w:val="16"/>
                <w:szCs w:val="20"/>
              </w:rPr>
              <w:t>BIOL 3304 &amp; 3304L</w:t>
            </w:r>
            <w:r>
              <w:rPr>
                <w:sz w:val="16"/>
                <w:szCs w:val="20"/>
              </w:rPr>
              <w:t xml:space="preserve"> C</w:t>
            </w:r>
            <w:r w:rsidR="00955F4A">
              <w:rPr>
                <w:sz w:val="16"/>
                <w:szCs w:val="20"/>
              </w:rPr>
              <w:t>omparative Vertebrate Morph</w:t>
            </w:r>
            <w:r>
              <w:rPr>
                <w:sz w:val="16"/>
                <w:szCs w:val="20"/>
              </w:rPr>
              <w:t xml:space="preserve"> &amp; Physiology &amp; Lab </w:t>
            </w:r>
          </w:p>
        </w:tc>
        <w:tc>
          <w:tcPr>
            <w:tcW w:w="614" w:type="dxa"/>
          </w:tcPr>
          <w:p w:rsidR="00D14BB1" w:rsidRPr="00D14BB1" w:rsidRDefault="00D14BB1" w:rsidP="00935BFD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4BB1" w:rsidRPr="00B60C98" w:rsidRDefault="00935BFD" w:rsidP="00D1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3324 &amp;3324L Developmental Biology &amp; Lab</w:t>
            </w:r>
          </w:p>
        </w:tc>
        <w:tc>
          <w:tcPr>
            <w:tcW w:w="614" w:type="dxa"/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4BB1" w:rsidRPr="00B60C98" w:rsidRDefault="00D14BB1" w:rsidP="00D1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4404 Plant Physiology</w:t>
            </w:r>
          </w:p>
        </w:tc>
        <w:tc>
          <w:tcPr>
            <w:tcW w:w="614" w:type="dxa"/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14BB1" w:rsidRPr="00B60C98" w:rsidRDefault="009471D3" w:rsidP="00D1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4405 &amp; 4405L: Plant Form and Function</w:t>
            </w:r>
          </w:p>
        </w:tc>
        <w:tc>
          <w:tcPr>
            <w:tcW w:w="614" w:type="dxa"/>
          </w:tcPr>
          <w:p w:rsidR="00D14BB1" w:rsidRPr="00D14BB1" w:rsidRDefault="00D14BB1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D14BB1" w:rsidRPr="00B60C98" w:rsidRDefault="00D14BB1" w:rsidP="00D14BB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14BB1" w:rsidRPr="00B60C98" w:rsidRDefault="00D14BB1" w:rsidP="00D14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14BB1" w:rsidRPr="00B60C98" w:rsidTr="00D30A41">
        <w:tc>
          <w:tcPr>
            <w:tcW w:w="4885" w:type="dxa"/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4419 &amp; 4419L Mammalian Histology &amp; Lab</w:t>
            </w:r>
          </w:p>
        </w:tc>
        <w:tc>
          <w:tcPr>
            <w:tcW w:w="614" w:type="dxa"/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D14BB1" w:rsidRPr="00B60C98" w:rsidRDefault="00D14BB1" w:rsidP="00D14BB1">
            <w:pPr>
              <w:jc w:val="center"/>
              <w:rPr>
                <w:sz w:val="20"/>
                <w:szCs w:val="20"/>
              </w:rPr>
            </w:pPr>
          </w:p>
        </w:tc>
      </w:tr>
      <w:tr w:rsidR="00935BFD" w:rsidRPr="00B60C98" w:rsidTr="00D30A41">
        <w:tc>
          <w:tcPr>
            <w:tcW w:w="4885" w:type="dxa"/>
            <w:shd w:val="clear" w:color="auto" w:fill="auto"/>
          </w:tcPr>
          <w:p w:rsidR="00935BFD" w:rsidRPr="00D14BB1" w:rsidRDefault="00935BFD" w:rsidP="00935BF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4443 Endocrinology</w:t>
            </w:r>
          </w:p>
        </w:tc>
        <w:tc>
          <w:tcPr>
            <w:tcW w:w="614" w:type="dxa"/>
          </w:tcPr>
          <w:p w:rsidR="00935BFD" w:rsidRPr="00D14BB1" w:rsidRDefault="00935BFD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935BFD" w:rsidRPr="00B60C98" w:rsidRDefault="00935BFD" w:rsidP="00935BFD">
            <w:pPr>
              <w:jc w:val="center"/>
              <w:rPr>
                <w:sz w:val="20"/>
                <w:szCs w:val="20"/>
              </w:rPr>
            </w:pPr>
          </w:p>
        </w:tc>
      </w:tr>
      <w:tr w:rsidR="00D14BB1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14BB1" w:rsidRPr="00935BFD" w:rsidRDefault="00935BFD" w:rsidP="00D14BB1">
            <w:pPr>
              <w:rPr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Diversity or Evolutionary Courses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5656" w:type="dxa"/>
            <w:gridSpan w:val="7"/>
            <w:vMerge/>
          </w:tcPr>
          <w:p w:rsidR="00D14BB1" w:rsidRPr="00B60C98" w:rsidRDefault="00D14BB1" w:rsidP="00D14BB1">
            <w:pPr>
              <w:jc w:val="center"/>
              <w:rPr>
                <w:sz w:val="20"/>
                <w:szCs w:val="20"/>
              </w:rPr>
            </w:pPr>
          </w:p>
        </w:tc>
      </w:tr>
      <w:tr w:rsidR="00D14BB1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14BB1" w:rsidRPr="00935BFD" w:rsidRDefault="00935BFD" w:rsidP="00D14BB1">
            <w:pPr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 xml:space="preserve">Select 8 credits: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D14BB1" w:rsidRPr="009471D3" w:rsidRDefault="00D14BB1" w:rsidP="00D14BB1">
            <w:pPr>
              <w:jc w:val="center"/>
              <w:rPr>
                <w:b/>
                <w:sz w:val="16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4BB1" w:rsidRPr="00B60C98" w:rsidRDefault="00D14BB1" w:rsidP="00D14BB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14BB1" w:rsidRPr="00B60C98" w:rsidRDefault="00D14BB1" w:rsidP="00D14BB1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D14BB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2221 Fall Flora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4BB1" w:rsidRPr="00B60C98" w:rsidRDefault="00D14BB1" w:rsidP="00D14B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14BB1" w:rsidRPr="00B60C98" w:rsidRDefault="00C3252A" w:rsidP="00C32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4BB1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2214 Spring Flora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4BB1" w:rsidRPr="00B60C98" w:rsidRDefault="00D14BB1" w:rsidP="00D14B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4BB1" w:rsidRPr="00B60C98" w:rsidRDefault="00D14BB1" w:rsidP="00C325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4BB1" w:rsidRPr="00B60C98" w:rsidRDefault="00C3252A" w:rsidP="00C32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4BB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3310 &amp; 3310L Invertebrate Zoology &amp; Lab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4BB1" w:rsidRPr="00B60C98" w:rsidRDefault="00D14BB1" w:rsidP="00D14B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4BB1" w:rsidRPr="00B60C98" w:rsidRDefault="00D14BB1" w:rsidP="00C325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14BB1" w:rsidRPr="00B60C98" w:rsidRDefault="00C3252A" w:rsidP="00C32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14BB1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B1" w:rsidRPr="00D14BB1" w:rsidRDefault="00D14BB1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4406 &amp; 4406L Plant Diversity &amp; Evolution &amp;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B1" w:rsidRPr="00D14BB1" w:rsidRDefault="00D14BB1" w:rsidP="00935BFD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4BB1" w:rsidRPr="00B60C98" w:rsidRDefault="00D14BB1" w:rsidP="00D14BB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14BB1" w:rsidRPr="00B60C98" w:rsidRDefault="00D14BB1" w:rsidP="00C325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14BB1" w:rsidRPr="00B60C98" w:rsidRDefault="00C3252A" w:rsidP="00C32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5BFD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4412 &amp; 4412L Systemic Botany &amp;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:rsidR="00935BFD" w:rsidRPr="00B60C98" w:rsidRDefault="00935BFD" w:rsidP="00D14BB1">
            <w:pPr>
              <w:rPr>
                <w:sz w:val="20"/>
                <w:szCs w:val="20"/>
              </w:rPr>
            </w:pPr>
          </w:p>
        </w:tc>
      </w:tr>
      <w:tr w:rsidR="00935BFD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F548D5" w:rsidRDefault="00935BFD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4423 General Parasitology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935BFD">
            <w:pPr>
              <w:jc w:val="right"/>
              <w:rPr>
                <w:sz w:val="20"/>
                <w:szCs w:val="16"/>
              </w:rPr>
            </w:pPr>
            <w:r w:rsidRPr="00D14BB1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35BFD" w:rsidRPr="00B60C98" w:rsidRDefault="00935BFD" w:rsidP="00955F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5BFD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Default="00935BFD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4431 &amp; 4431L General Entomology &amp;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35BFD" w:rsidRPr="00B60C98" w:rsidRDefault="00935BFD" w:rsidP="00955F4A">
            <w:pPr>
              <w:jc w:val="center"/>
              <w:rPr>
                <w:sz w:val="20"/>
                <w:szCs w:val="20"/>
              </w:rPr>
            </w:pPr>
          </w:p>
        </w:tc>
      </w:tr>
      <w:tr w:rsidR="00935BFD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Default="00935BFD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4434 &amp; 4434L Microbial Diversity &amp;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35BFD" w:rsidRPr="00B60C98" w:rsidRDefault="00935BFD" w:rsidP="00955F4A">
            <w:pPr>
              <w:jc w:val="center"/>
              <w:rPr>
                <w:sz w:val="20"/>
                <w:szCs w:val="20"/>
              </w:rPr>
            </w:pPr>
          </w:p>
        </w:tc>
      </w:tr>
      <w:tr w:rsidR="00935BFD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Default="00935BFD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35BFD" w:rsidRPr="00B60C98" w:rsidRDefault="00935BFD" w:rsidP="00955F4A">
            <w:pPr>
              <w:jc w:val="center"/>
              <w:rPr>
                <w:sz w:val="20"/>
                <w:szCs w:val="20"/>
              </w:rPr>
            </w:pPr>
          </w:p>
        </w:tc>
      </w:tr>
      <w:tr w:rsidR="00935BFD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Default="00935BFD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4441 &amp; 4441L </w:t>
            </w:r>
            <w:proofErr w:type="spellStart"/>
            <w:r>
              <w:rPr>
                <w:sz w:val="16"/>
                <w:szCs w:val="16"/>
              </w:rPr>
              <w:t>Mammology</w:t>
            </w:r>
            <w:proofErr w:type="spellEnd"/>
            <w:r>
              <w:rPr>
                <w:sz w:val="16"/>
                <w:szCs w:val="16"/>
              </w:rPr>
              <w:t xml:space="preserve"> &amp;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35BFD" w:rsidRPr="00B60C98" w:rsidRDefault="00935BFD" w:rsidP="00955F4A">
            <w:pPr>
              <w:jc w:val="center"/>
              <w:rPr>
                <w:sz w:val="20"/>
                <w:szCs w:val="20"/>
              </w:rPr>
            </w:pPr>
          </w:p>
        </w:tc>
      </w:tr>
      <w:tr w:rsidR="00955F4A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A" w:rsidRDefault="00955F4A" w:rsidP="00955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4495 Animal Behavior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A" w:rsidRPr="00D14BB1" w:rsidRDefault="00955F4A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:rsidR="00955F4A" w:rsidRPr="00B60C98" w:rsidRDefault="00955F4A" w:rsidP="00955F4A">
            <w:pPr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:rsidR="00955F4A" w:rsidRPr="00B60C98" w:rsidRDefault="00955F4A" w:rsidP="00955F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5F4A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A" w:rsidRDefault="00955F4A" w:rsidP="00D14B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4427 &amp; 4427L Ichthyology &amp;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A" w:rsidRPr="00D14BB1" w:rsidRDefault="00955F4A" w:rsidP="00935B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:rsidR="00955F4A" w:rsidRPr="00B60C98" w:rsidRDefault="00955F4A" w:rsidP="00D14BB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/>
            <w:tcBorders>
              <w:left w:val="nil"/>
              <w:bottom w:val="nil"/>
            </w:tcBorders>
            <w:shd w:val="clear" w:color="auto" w:fill="FBD4B4" w:themeFill="accent6" w:themeFillTint="66"/>
          </w:tcPr>
          <w:p w:rsidR="00955F4A" w:rsidRPr="00B60C98" w:rsidRDefault="00955F4A" w:rsidP="00D14BB1">
            <w:pPr>
              <w:rPr>
                <w:sz w:val="20"/>
                <w:szCs w:val="20"/>
              </w:rPr>
            </w:pPr>
          </w:p>
        </w:tc>
      </w:tr>
      <w:tr w:rsidR="00955F4A" w:rsidRPr="00B60C98" w:rsidTr="00935BFD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A" w:rsidRPr="00935BFD" w:rsidRDefault="00955F4A" w:rsidP="00D14BB1">
            <w:pPr>
              <w:rPr>
                <w:b/>
                <w:sz w:val="20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Biology Electives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4A" w:rsidRPr="009471D3" w:rsidRDefault="00955F4A" w:rsidP="00D14BB1">
            <w:pPr>
              <w:jc w:val="center"/>
              <w:rPr>
                <w:b/>
                <w:sz w:val="16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8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</w:tcPr>
          <w:p w:rsidR="00955F4A" w:rsidRPr="00B60C98" w:rsidRDefault="00955F4A" w:rsidP="00D14BB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/>
            <w:tcBorders>
              <w:left w:val="nil"/>
              <w:bottom w:val="nil"/>
            </w:tcBorders>
            <w:shd w:val="clear" w:color="auto" w:fill="FBD4B4" w:themeFill="accent6" w:themeFillTint="66"/>
          </w:tcPr>
          <w:p w:rsidR="00955F4A" w:rsidRPr="00B60C98" w:rsidRDefault="00955F4A" w:rsidP="00D14BB1">
            <w:pPr>
              <w:rPr>
                <w:sz w:val="20"/>
                <w:szCs w:val="20"/>
              </w:rPr>
            </w:pPr>
          </w:p>
        </w:tc>
      </w:tr>
      <w:tr w:rsidR="00935BFD" w:rsidRPr="00B60C98" w:rsidTr="00935BFD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BFD" w:rsidRPr="00D14BB1" w:rsidRDefault="00935BFD" w:rsidP="00D14B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Select an additional 8 credits of biology electives from any course in Biology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935BFD" w:rsidRPr="00B60C98" w:rsidRDefault="00935BFD" w:rsidP="00D14BB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935BFD" w:rsidRPr="00B60C98" w:rsidRDefault="00935BFD" w:rsidP="00D14BB1">
            <w:pPr>
              <w:rPr>
                <w:sz w:val="20"/>
                <w:szCs w:val="20"/>
              </w:rPr>
            </w:pPr>
          </w:p>
        </w:tc>
      </w:tr>
      <w:tr w:rsidR="00D14BB1" w:rsidRPr="00B60C98" w:rsidTr="009411BD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4BB1" w:rsidRPr="00B60C98" w:rsidRDefault="00D14BB1" w:rsidP="00D14BB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14BB1" w:rsidRPr="00B60C98" w:rsidTr="009411BD">
        <w:tc>
          <w:tcPr>
            <w:tcW w:w="5499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14BB1" w:rsidRPr="009411BD" w:rsidRDefault="008A563F" w:rsidP="00941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2235 and 2235 L can substitute for BIOL 2206 and 2207 in the IOB option.</w:t>
            </w:r>
            <w:bookmarkStart w:id="0" w:name="_GoBack"/>
            <w:bookmarkEnd w:id="0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4BB1" w:rsidRPr="00B60C98" w:rsidRDefault="00D14BB1" w:rsidP="00D14BB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14BB1" w:rsidRPr="00B60C98" w:rsidRDefault="00D14BB1" w:rsidP="00D14BB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14BB1" w:rsidRPr="00B60C98" w:rsidTr="009411BD">
        <w:tc>
          <w:tcPr>
            <w:tcW w:w="54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4BB1" w:rsidRPr="00B60C98" w:rsidRDefault="00D14BB1" w:rsidP="00D14BB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14BB1" w:rsidRPr="00B60C98" w:rsidRDefault="00D14BB1" w:rsidP="00D14BB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14BB1" w:rsidRPr="00B60C98" w:rsidRDefault="008A563F" w:rsidP="00D14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  <w:r w:rsidR="00F04222">
              <w:rPr>
                <w:sz w:val="20"/>
                <w:szCs w:val="20"/>
              </w:rPr>
              <w:t>.2017 JL</w:t>
            </w:r>
          </w:p>
        </w:tc>
      </w:tr>
      <w:tr w:rsidR="00D14BB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4BB1" w:rsidRPr="00B60C98" w:rsidRDefault="00D14BB1" w:rsidP="00D14BB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4BB1" w:rsidRPr="00B60C98" w:rsidRDefault="00D14BB1" w:rsidP="00D14BB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14BB1" w:rsidRPr="00B60C98" w:rsidRDefault="000F11EF" w:rsidP="00D14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9.11.2017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14BB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14BB1" w:rsidRPr="00B60C98" w:rsidRDefault="00D14BB1" w:rsidP="00D14BB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14BB1" w:rsidRPr="00B60C98" w:rsidRDefault="00D14BB1" w:rsidP="00D14BB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14BB1" w:rsidRPr="00B60C98" w:rsidRDefault="00D14BB1" w:rsidP="00D14BB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Form </w:t>
      </w:r>
      <w:r w:rsidR="00061C69">
        <w:rPr>
          <w:rFonts w:ascii="Calibri" w:eastAsia="Times New Roman" w:hAnsi="Calibri" w:cs="Times New Roman"/>
          <w:sz w:val="20"/>
          <w:szCs w:val="20"/>
        </w:rPr>
        <w:t xml:space="preserve">Revised: </w:t>
      </w:r>
      <w:r>
        <w:rPr>
          <w:rFonts w:ascii="Calibri" w:eastAsia="Times New Roman" w:hAnsi="Calibri" w:cs="Times New Roman"/>
          <w:sz w:val="20"/>
          <w:szCs w:val="20"/>
        </w:rPr>
        <w:t>4.14.</w:t>
      </w:r>
      <w:r w:rsidR="00D914C1">
        <w:rPr>
          <w:rFonts w:ascii="Calibri" w:eastAsia="Times New Roman" w:hAnsi="Calibri" w:cs="Times New Roman"/>
          <w:sz w:val="20"/>
          <w:szCs w:val="20"/>
        </w:rPr>
        <w:t>2017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67514"/>
    <w:rsid w:val="000717A1"/>
    <w:rsid w:val="0007395E"/>
    <w:rsid w:val="00085859"/>
    <w:rsid w:val="000B5909"/>
    <w:rsid w:val="000C4C05"/>
    <w:rsid w:val="000D3B74"/>
    <w:rsid w:val="000F11EF"/>
    <w:rsid w:val="00121BC3"/>
    <w:rsid w:val="00122166"/>
    <w:rsid w:val="00170351"/>
    <w:rsid w:val="00174D99"/>
    <w:rsid w:val="00183511"/>
    <w:rsid w:val="00194BA6"/>
    <w:rsid w:val="001B04E4"/>
    <w:rsid w:val="001B3F81"/>
    <w:rsid w:val="001B6F46"/>
    <w:rsid w:val="001C3064"/>
    <w:rsid w:val="00202FC9"/>
    <w:rsid w:val="00221773"/>
    <w:rsid w:val="00235ACF"/>
    <w:rsid w:val="00243804"/>
    <w:rsid w:val="00292C65"/>
    <w:rsid w:val="002A1B37"/>
    <w:rsid w:val="002A5FCB"/>
    <w:rsid w:val="002A64DB"/>
    <w:rsid w:val="002D4F2A"/>
    <w:rsid w:val="002E5A9E"/>
    <w:rsid w:val="00303F8C"/>
    <w:rsid w:val="003356C4"/>
    <w:rsid w:val="0038052C"/>
    <w:rsid w:val="00384E42"/>
    <w:rsid w:val="00386994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F3F76"/>
    <w:rsid w:val="005051B8"/>
    <w:rsid w:val="00516163"/>
    <w:rsid w:val="00521695"/>
    <w:rsid w:val="00521E0E"/>
    <w:rsid w:val="0052443C"/>
    <w:rsid w:val="00536833"/>
    <w:rsid w:val="00541626"/>
    <w:rsid w:val="005421E3"/>
    <w:rsid w:val="00572ABC"/>
    <w:rsid w:val="005A240C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42816"/>
    <w:rsid w:val="00760800"/>
    <w:rsid w:val="00762C98"/>
    <w:rsid w:val="00777362"/>
    <w:rsid w:val="00790BE8"/>
    <w:rsid w:val="00792F6D"/>
    <w:rsid w:val="00796890"/>
    <w:rsid w:val="007A4857"/>
    <w:rsid w:val="007B6727"/>
    <w:rsid w:val="007D20E5"/>
    <w:rsid w:val="007D4D67"/>
    <w:rsid w:val="007E04EE"/>
    <w:rsid w:val="007F10D7"/>
    <w:rsid w:val="00826C6E"/>
    <w:rsid w:val="008560B4"/>
    <w:rsid w:val="0085612A"/>
    <w:rsid w:val="008621B9"/>
    <w:rsid w:val="00864D96"/>
    <w:rsid w:val="008A563F"/>
    <w:rsid w:val="008B1851"/>
    <w:rsid w:val="008F1E98"/>
    <w:rsid w:val="00935BFD"/>
    <w:rsid w:val="009411BD"/>
    <w:rsid w:val="00943870"/>
    <w:rsid w:val="00943921"/>
    <w:rsid w:val="00944648"/>
    <w:rsid w:val="009471D3"/>
    <w:rsid w:val="00955F4A"/>
    <w:rsid w:val="00975015"/>
    <w:rsid w:val="0098617C"/>
    <w:rsid w:val="009B42A4"/>
    <w:rsid w:val="009E3C3C"/>
    <w:rsid w:val="00A513C9"/>
    <w:rsid w:val="00A94A30"/>
    <w:rsid w:val="00AA1DB7"/>
    <w:rsid w:val="00AB7151"/>
    <w:rsid w:val="00AC5A04"/>
    <w:rsid w:val="00B037D8"/>
    <w:rsid w:val="00B60C98"/>
    <w:rsid w:val="00B61C40"/>
    <w:rsid w:val="00B67A57"/>
    <w:rsid w:val="00BA1F3D"/>
    <w:rsid w:val="00BA2629"/>
    <w:rsid w:val="00BA7BDE"/>
    <w:rsid w:val="00BB7709"/>
    <w:rsid w:val="00BC0FEE"/>
    <w:rsid w:val="00BC6880"/>
    <w:rsid w:val="00BD787A"/>
    <w:rsid w:val="00BE4066"/>
    <w:rsid w:val="00BF6768"/>
    <w:rsid w:val="00C04A5A"/>
    <w:rsid w:val="00C268BE"/>
    <w:rsid w:val="00C3252A"/>
    <w:rsid w:val="00C35E9C"/>
    <w:rsid w:val="00C50494"/>
    <w:rsid w:val="00C7700A"/>
    <w:rsid w:val="00C879BC"/>
    <w:rsid w:val="00CA528E"/>
    <w:rsid w:val="00CC7589"/>
    <w:rsid w:val="00CD0B7C"/>
    <w:rsid w:val="00CF66F8"/>
    <w:rsid w:val="00D14BB1"/>
    <w:rsid w:val="00D30A41"/>
    <w:rsid w:val="00D34724"/>
    <w:rsid w:val="00D42DE8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04222"/>
    <w:rsid w:val="00F5131F"/>
    <w:rsid w:val="00F548D5"/>
    <w:rsid w:val="00F74EE3"/>
    <w:rsid w:val="00F84E02"/>
    <w:rsid w:val="00F859C0"/>
    <w:rsid w:val="00FC0287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E565"/>
  <w15:docId w15:val="{A91BE67B-A60B-485C-9943-20AE3251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u.edu/media/libraries/central-academic-advising/pdf-files/gened-requirements/2017-2018-General-Education-Requirement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3</TotalTime>
  <Pages>2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2</cp:revision>
  <cp:lastPrinted>2016-09-01T20:48:00Z</cp:lastPrinted>
  <dcterms:created xsi:type="dcterms:W3CDTF">2017-10-10T16:48:00Z</dcterms:created>
  <dcterms:modified xsi:type="dcterms:W3CDTF">2017-10-10T16:48:00Z</dcterms:modified>
</cp:coreProperties>
</file>