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88593B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Pr="00A0716F" w:rsidRDefault="0088593B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ITC, Administrative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Concentration (if relevant)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E7157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E7157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593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88593B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Pr="00A0716F" w:rsidRDefault="0088593B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ITC, Administrative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Concentration (if relevant)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E7157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E7157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593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2F2F2" w:themeFill="background1" w:themeFillShade="F2"/>
          </w:tcPr>
          <w:p w:rsidR="0088593B" w:rsidRDefault="0088593B" w:rsidP="0088593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593B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8593B" w:rsidRPr="00700B0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BT0170</w:t>
            </w: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0175: Harnessing Digital Data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0180: Digital Communications: Foundations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0170, BT 0144</w:t>
            </w: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0181:  Digital Communications: Implementation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0180</w:t>
            </w: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 and HR Principles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0111, BT0117</w:t>
            </w: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2F2F2" w:themeFill="background1" w:themeFillShade="F2"/>
          </w:tcPr>
          <w:p w:rsidR="0088593B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593B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8593B" w:rsidTr="00686401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194BA6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194BA6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rPr>
          <w:trHeight w:val="110"/>
        </w:trPr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194BA6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194BA6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194BA6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593B" w:rsidRPr="00194BA6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2F2F2" w:themeFill="background1" w:themeFillShade="F2"/>
          </w:tcPr>
          <w:p w:rsidR="0088593B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593B" w:rsidRPr="00194BA6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593B" w:rsidRPr="00194BA6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88593B" w:rsidTr="00686401">
        <w:tc>
          <w:tcPr>
            <w:tcW w:w="4050" w:type="dxa"/>
          </w:tcPr>
          <w:p w:rsidR="0088593B" w:rsidRPr="00292C65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292C65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292C65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292C65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292C65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2F2F2" w:themeFill="background1" w:themeFillShade="F2"/>
          </w:tcPr>
          <w:p w:rsidR="0088593B" w:rsidRPr="00292C65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593B" w:rsidRPr="00292C65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593B" w:rsidRPr="00D42DE8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593B" w:rsidRPr="00292C65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88593B" w:rsidTr="00686401">
        <w:tc>
          <w:tcPr>
            <w:tcW w:w="4050" w:type="dxa"/>
            <w:shd w:val="clear" w:color="auto" w:fill="FFFFFF" w:themeFill="background1"/>
            <w:vAlign w:val="bottom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8593B" w:rsidRPr="00194BA6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8593B" w:rsidRPr="00194BA6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593B" w:rsidRPr="00194BA6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593B" w:rsidRPr="00194BA6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FFFFF" w:themeFill="background1"/>
            <w:vAlign w:val="bottom"/>
          </w:tcPr>
          <w:p w:rsidR="0088593B" w:rsidRPr="00BA2629" w:rsidRDefault="0088593B" w:rsidP="008859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  <w:vAlign w:val="bottom"/>
          </w:tcPr>
          <w:p w:rsidR="0088593B" w:rsidRPr="00BA2629" w:rsidRDefault="0088593B" w:rsidP="008859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  <w:vAlign w:val="bottom"/>
          </w:tcPr>
          <w:p w:rsidR="0088593B" w:rsidRPr="00BA2629" w:rsidRDefault="0088593B" w:rsidP="008859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  <w:vAlign w:val="bottom"/>
          </w:tcPr>
          <w:p w:rsidR="0088593B" w:rsidRPr="00BA2629" w:rsidRDefault="0088593B" w:rsidP="008859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2F2F2" w:themeFill="background1" w:themeFillShade="F2"/>
          </w:tcPr>
          <w:p w:rsidR="0088593B" w:rsidRPr="00BA2629" w:rsidRDefault="0088593B" w:rsidP="008859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593B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593B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88593B" w:rsidTr="00686401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8593B" w:rsidRPr="00194BA6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8593B" w:rsidRPr="00194BA6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593B" w:rsidRPr="00194BA6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593B" w:rsidRPr="00194BA6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88593B" w:rsidRPr="00473C19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8593B" w:rsidRPr="00473C19" w:rsidRDefault="0088593B" w:rsidP="0088593B">
            <w:pPr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BA2629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BA2629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BA2629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BA2629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2F2F2" w:themeFill="background1" w:themeFillShade="F2"/>
          </w:tcPr>
          <w:p w:rsidR="0088593B" w:rsidRPr="00BA2629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88593B" w:rsidTr="00686401">
        <w:tc>
          <w:tcPr>
            <w:tcW w:w="4050" w:type="dxa"/>
          </w:tcPr>
          <w:p w:rsidR="0088593B" w:rsidRPr="00BA2629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8593B" w:rsidRPr="00BA2629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8593B" w:rsidRPr="00BA2629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593B" w:rsidRPr="00BA2629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593B" w:rsidRPr="00BA2629" w:rsidRDefault="0088593B" w:rsidP="00885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88593B" w:rsidRPr="00473C19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8593B" w:rsidRPr="00473C19" w:rsidRDefault="0088593B" w:rsidP="0088593B">
            <w:pPr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B67A57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B67A57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B67A57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</w:tcPr>
          <w:p w:rsidR="0088593B" w:rsidRPr="00B67A57" w:rsidRDefault="0088593B" w:rsidP="008859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2F2F2" w:themeFill="background1" w:themeFillShade="F2"/>
          </w:tcPr>
          <w:p w:rsidR="0088593B" w:rsidRPr="00B67A57" w:rsidRDefault="0088593B" w:rsidP="0088593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</w:p>
        </w:tc>
      </w:tr>
      <w:tr w:rsidR="0088593B" w:rsidTr="00B00D09">
        <w:trPr>
          <w:trHeight w:val="275"/>
        </w:trPr>
        <w:tc>
          <w:tcPr>
            <w:tcW w:w="11070" w:type="dxa"/>
            <w:gridSpan w:val="9"/>
          </w:tcPr>
          <w:p w:rsidR="0088593B" w:rsidRPr="00943870" w:rsidRDefault="0088593B" w:rsidP="0088593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88593B" w:rsidRDefault="0088593B" w:rsidP="0088593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88593B" w:rsidRPr="00C04A5A" w:rsidRDefault="0088593B" w:rsidP="008859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8593B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88593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88593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056B0D">
        <w:tc>
          <w:tcPr>
            <w:tcW w:w="4860" w:type="dxa"/>
            <w:shd w:val="clear" w:color="auto" w:fill="auto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056B0D">
        <w:tc>
          <w:tcPr>
            <w:tcW w:w="4860" w:type="dxa"/>
            <w:shd w:val="clear" w:color="auto" w:fill="auto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056B0D">
        <w:trPr>
          <w:trHeight w:val="248"/>
        </w:trPr>
        <w:tc>
          <w:tcPr>
            <w:tcW w:w="4860" w:type="dxa"/>
            <w:shd w:val="clear" w:color="auto" w:fill="auto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056B0D">
        <w:trPr>
          <w:trHeight w:val="248"/>
        </w:trPr>
        <w:tc>
          <w:tcPr>
            <w:tcW w:w="4860" w:type="dxa"/>
            <w:shd w:val="clear" w:color="auto" w:fill="auto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8593B" w:rsidRPr="00B60C98" w:rsidTr="00056B0D">
        <w:trPr>
          <w:trHeight w:val="248"/>
        </w:trPr>
        <w:tc>
          <w:tcPr>
            <w:tcW w:w="4860" w:type="dxa"/>
            <w:shd w:val="clear" w:color="auto" w:fill="auto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593B" w:rsidRPr="00B60C98" w:rsidRDefault="0088593B" w:rsidP="0088593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8593B" w:rsidRPr="00B60C98" w:rsidTr="00056B0D">
        <w:trPr>
          <w:trHeight w:val="247"/>
        </w:trPr>
        <w:tc>
          <w:tcPr>
            <w:tcW w:w="4860" w:type="dxa"/>
            <w:shd w:val="clear" w:color="auto" w:fill="auto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 and HR Principles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593B" w:rsidRPr="00B60C98" w:rsidRDefault="0088593B" w:rsidP="0088593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593B" w:rsidRPr="00B60C98" w:rsidRDefault="0088593B" w:rsidP="0088593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8593B" w:rsidRPr="00B60C98" w:rsidTr="006C5C9D">
        <w:tc>
          <w:tcPr>
            <w:tcW w:w="4860" w:type="dxa"/>
            <w:shd w:val="clear" w:color="auto" w:fill="auto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8593B" w:rsidRPr="00B60C98" w:rsidTr="006C5C9D">
        <w:tc>
          <w:tcPr>
            <w:tcW w:w="4860" w:type="dxa"/>
            <w:shd w:val="clear" w:color="auto" w:fill="auto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6C5C9D">
        <w:trPr>
          <w:trHeight w:val="248"/>
        </w:trPr>
        <w:tc>
          <w:tcPr>
            <w:tcW w:w="4860" w:type="dxa"/>
            <w:shd w:val="clear" w:color="auto" w:fill="auto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6C5C9D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0175: Harnessing Digital Data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6C5C9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0180: Digital Communications: Foundations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8593B" w:rsidRPr="00B60C98" w:rsidTr="006C5C9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0181:  Digital Communications: Implementation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CD67A2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593B" w:rsidRPr="00B60C98" w:rsidRDefault="0088593B" w:rsidP="0088593B">
            <w:pPr>
              <w:jc w:val="right"/>
              <w:rPr>
                <w:sz w:val="18"/>
                <w:szCs w:val="18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593B" w:rsidRPr="002C6294" w:rsidRDefault="0088593B" w:rsidP="0088593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593B" w:rsidRPr="002C6294" w:rsidRDefault="0088593B" w:rsidP="0088593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88593B" w:rsidRDefault="0088593B" w:rsidP="00885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88593B" w:rsidRPr="002B6A71" w:rsidRDefault="0088593B" w:rsidP="0088593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593B" w:rsidRPr="00B60C98" w:rsidRDefault="0088593B" w:rsidP="0088593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4860" w:type="dxa"/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</w:p>
        </w:tc>
      </w:tr>
      <w:tr w:rsidR="0088593B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593B" w:rsidRPr="00E14260" w:rsidRDefault="0088593B" w:rsidP="0088593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88593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</w:p>
        </w:tc>
      </w:tr>
      <w:tr w:rsidR="0088593B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8593B" w:rsidRPr="00B60C98" w:rsidRDefault="0088593B" w:rsidP="0088593B">
            <w:pPr>
              <w:jc w:val="center"/>
              <w:rPr>
                <w:sz w:val="20"/>
                <w:szCs w:val="20"/>
              </w:rPr>
            </w:pPr>
          </w:p>
        </w:tc>
      </w:tr>
      <w:tr w:rsidR="0088593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3B" w:rsidRPr="001F656B" w:rsidRDefault="0088593B" w:rsidP="00885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3B" w:rsidRPr="001F656B" w:rsidRDefault="0088593B" w:rsidP="00885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8593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593B" w:rsidRPr="001F656B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593B" w:rsidRPr="00B60C98" w:rsidRDefault="0088593B" w:rsidP="0088593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8593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593B" w:rsidRPr="001F656B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593B" w:rsidRPr="00B60C98" w:rsidRDefault="0088593B" w:rsidP="0088593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593B" w:rsidRPr="001F656B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593B" w:rsidRPr="00B60C98" w:rsidRDefault="0088593B" w:rsidP="0088593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88593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593B" w:rsidRPr="001F656B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88593B" w:rsidRPr="00B60C98" w:rsidRDefault="0088593B" w:rsidP="0088593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593B" w:rsidRPr="001F656B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88593B" w:rsidRPr="004C0486" w:rsidRDefault="0088593B" w:rsidP="0088593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88593B" w:rsidRPr="008C01E4" w:rsidRDefault="0088593B" w:rsidP="0088593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88593B" w:rsidRPr="004C0486" w:rsidRDefault="0088593B" w:rsidP="0088593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88593B" w:rsidRDefault="0088593B" w:rsidP="0088593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88593B" w:rsidRPr="004C0486" w:rsidRDefault="0088593B" w:rsidP="0088593B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8593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593B" w:rsidRPr="001F656B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8593B" w:rsidRPr="001F656B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593B" w:rsidRPr="001F656B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  <w:tr w:rsidR="0088593B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93B" w:rsidRPr="001F656B" w:rsidRDefault="0088593B" w:rsidP="008859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593B" w:rsidRPr="00521695" w:rsidRDefault="0088593B" w:rsidP="0088593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88593B" w:rsidRPr="00B60C98" w:rsidRDefault="0088593B" w:rsidP="0088593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88593B">
        <w:rPr>
          <w:rFonts w:ascii="Calibri" w:eastAsia="Times New Roman" w:hAnsi="Calibri" w:cs="Times New Roman"/>
          <w:sz w:val="20"/>
          <w:szCs w:val="20"/>
        </w:rPr>
        <w:t>ITC, Administrative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75" w:rsidRDefault="00E71575" w:rsidP="008518ED">
      <w:pPr>
        <w:spacing w:after="0" w:line="240" w:lineRule="auto"/>
      </w:pPr>
      <w:r>
        <w:separator/>
      </w:r>
    </w:p>
  </w:endnote>
  <w:endnote w:type="continuationSeparator" w:id="0">
    <w:p w:rsidR="00E71575" w:rsidRDefault="00E7157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75" w:rsidRDefault="00E71575" w:rsidP="008518ED">
      <w:pPr>
        <w:spacing w:after="0" w:line="240" w:lineRule="auto"/>
      </w:pPr>
      <w:r>
        <w:separator/>
      </w:r>
    </w:p>
  </w:footnote>
  <w:footnote w:type="continuationSeparator" w:id="0">
    <w:p w:rsidR="00E71575" w:rsidRDefault="00E7157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8593B"/>
    <w:rsid w:val="008A429F"/>
    <w:rsid w:val="008B1851"/>
    <w:rsid w:val="008C01E4"/>
    <w:rsid w:val="008F1E98"/>
    <w:rsid w:val="008F6048"/>
    <w:rsid w:val="00936658"/>
    <w:rsid w:val="00943870"/>
    <w:rsid w:val="00944648"/>
    <w:rsid w:val="00944DAA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1575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D6030-40EB-4C1F-A7AD-150C0630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2020-02-14T22:28:00Z</dcterms:created>
  <dcterms:modified xsi:type="dcterms:W3CDTF">2020-02-14T22:28:00Z</dcterms:modified>
</cp:coreProperties>
</file>