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C53356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19050</wp:posOffset>
                </wp:positionH>
                <wp:positionV relativeFrom="paragraph">
                  <wp:posOffset>610235</wp:posOffset>
                </wp:positionV>
                <wp:extent cx="7124700" cy="5930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848" w:rsidRPr="00D86D33" w:rsidRDefault="00D40848" w:rsidP="00494FDA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40848" w:rsidRPr="00121BC3" w:rsidRDefault="00D40848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48.05pt;width:561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">
                <v:textbox>
                  <w:txbxContent>
                    <w:p w:rsidR="00D40848" w:rsidRPr="00D86D33" w:rsidRDefault="00D40848" w:rsidP="00494FDA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40848" w:rsidRPr="00121BC3" w:rsidRDefault="00D40848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3200400</wp:posOffset>
                </wp:positionH>
                <wp:positionV relativeFrom="paragraph">
                  <wp:posOffset>-64135</wp:posOffset>
                </wp:positionV>
                <wp:extent cx="3733800" cy="552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848" w:rsidRPr="00C53356" w:rsidRDefault="00D40848" w:rsidP="00BA7BDE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3356">
                              <w:rPr>
                                <w:b/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40848" w:rsidRPr="00DD67D4" w:rsidRDefault="00D40848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Electrical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52pt;margin-top:-5.05pt;width:29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" stroked="f">
                <v:textbox>
                  <w:txbxContent>
                    <w:p w:rsidR="00D40848" w:rsidRPr="00C53356" w:rsidRDefault="00D40848" w:rsidP="00BA7BDE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C53356">
                        <w:rPr>
                          <w:b/>
                          <w:sz w:val="28"/>
                          <w:szCs w:val="28"/>
                        </w:rPr>
                        <w:t>Catalog Year 2018-2019</w:t>
                      </w:r>
                    </w:p>
                    <w:p w:rsidR="00D40848" w:rsidRPr="00DD67D4" w:rsidRDefault="00D40848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BS, Electrical Engineering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61849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text" w:horzAnchor="margin" w:tblpY="577"/>
        <w:tblOverlap w:val="never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50"/>
        <w:gridCol w:w="450"/>
        <w:gridCol w:w="720"/>
        <w:gridCol w:w="720"/>
        <w:gridCol w:w="90"/>
        <w:gridCol w:w="2317"/>
        <w:gridCol w:w="270"/>
        <w:gridCol w:w="180"/>
        <w:gridCol w:w="180"/>
        <w:gridCol w:w="990"/>
        <w:gridCol w:w="23"/>
        <w:gridCol w:w="427"/>
        <w:gridCol w:w="293"/>
      </w:tblGrid>
      <w:tr w:rsidR="00BD787A" w:rsidTr="00EC737F">
        <w:tc>
          <w:tcPr>
            <w:tcW w:w="4068" w:type="dxa"/>
            <w:vAlign w:val="center"/>
          </w:tcPr>
          <w:p w:rsidR="008B1851" w:rsidRPr="00B60C98" w:rsidRDefault="008B1851" w:rsidP="00F70B5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F70B5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:rsidR="00D86D33" w:rsidRPr="00B60C98" w:rsidRDefault="008B1851" w:rsidP="00F70B5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F70B5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F70B5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F70B5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F70B55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F70B5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07" w:type="dxa"/>
            <w:gridSpan w:val="2"/>
            <w:vAlign w:val="center"/>
          </w:tcPr>
          <w:p w:rsidR="008B1851" w:rsidRPr="00B60C98" w:rsidRDefault="001B04E4" w:rsidP="00F70B5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363" w:type="dxa"/>
            <w:gridSpan w:val="7"/>
            <w:vAlign w:val="center"/>
          </w:tcPr>
          <w:p w:rsidR="008B1851" w:rsidRPr="00B60C98" w:rsidRDefault="001B04E4" w:rsidP="00F70B5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F70B55">
        <w:trPr>
          <w:trHeight w:val="203"/>
        </w:trPr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F097F" w:rsidRPr="00D86D33" w:rsidRDefault="00DF097F" w:rsidP="00F70B5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EC737F">
        <w:tc>
          <w:tcPr>
            <w:tcW w:w="4068" w:type="dxa"/>
          </w:tcPr>
          <w:p w:rsidR="00056F4B" w:rsidRPr="00E67D37" w:rsidRDefault="00466AA7" w:rsidP="00F70B5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DD67D4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gridSpan w:val="2"/>
          </w:tcPr>
          <w:p w:rsidR="00056F4B" w:rsidRPr="00E67D37" w:rsidRDefault="009B12F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8C29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317" w:type="dxa"/>
            <w:vAlign w:val="center"/>
          </w:tcPr>
          <w:p w:rsidR="00056F4B" w:rsidRPr="00E67D37" w:rsidRDefault="002E5A9E" w:rsidP="00F70B5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363" w:type="dxa"/>
            <w:gridSpan w:val="7"/>
            <w:vAlign w:val="center"/>
          </w:tcPr>
          <w:p w:rsidR="00056F4B" w:rsidRPr="00E67D37" w:rsidRDefault="00056F4B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F70B55">
        <w:tc>
          <w:tcPr>
            <w:tcW w:w="4068" w:type="dxa"/>
          </w:tcPr>
          <w:p w:rsidR="00056F4B" w:rsidRPr="00E67D37" w:rsidRDefault="00C1442D" w:rsidP="00F70B5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1170 Calculus I</w:t>
            </w:r>
          </w:p>
        </w:tc>
        <w:tc>
          <w:tcPr>
            <w:tcW w:w="450" w:type="dxa"/>
            <w:vAlign w:val="center"/>
          </w:tcPr>
          <w:p w:rsidR="00056F4B" w:rsidRPr="00E67D37" w:rsidRDefault="00C1442D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056F4B" w:rsidRPr="00E67D37" w:rsidRDefault="00C1442D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C1442D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gridSpan w:val="2"/>
          </w:tcPr>
          <w:p w:rsidR="00C1442D" w:rsidRPr="00E67D37" w:rsidRDefault="00C1442D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8C29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3960" w:type="dxa"/>
            <w:gridSpan w:val="6"/>
            <w:vAlign w:val="center"/>
          </w:tcPr>
          <w:p w:rsidR="00056F4B" w:rsidRPr="00E67D37" w:rsidRDefault="00C1442D" w:rsidP="00F70B5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1147 or 1144 or appropriate placement score</w:t>
            </w:r>
          </w:p>
        </w:tc>
        <w:tc>
          <w:tcPr>
            <w:tcW w:w="720" w:type="dxa"/>
            <w:gridSpan w:val="2"/>
            <w:vAlign w:val="center"/>
          </w:tcPr>
          <w:p w:rsidR="00056F4B" w:rsidRPr="00E67D37" w:rsidRDefault="00056F4B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E91B52" w:rsidTr="006E19D8">
        <w:tc>
          <w:tcPr>
            <w:tcW w:w="4068" w:type="dxa"/>
          </w:tcPr>
          <w:p w:rsidR="00E91B52" w:rsidRPr="00194BA6" w:rsidRDefault="00827FC4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gridSpan w:val="2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317" w:type="dxa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7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E91B52" w:rsidTr="00EC737F">
        <w:tc>
          <w:tcPr>
            <w:tcW w:w="4068" w:type="dxa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91B52" w:rsidRPr="00E67D37" w:rsidRDefault="00A73199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  <w:gridSpan w:val="2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317" w:type="dxa"/>
            <w:vAlign w:val="center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7"/>
            <w:vAlign w:val="center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E91B52" w:rsidTr="00EC737F">
        <w:tc>
          <w:tcPr>
            <w:tcW w:w="4068" w:type="dxa"/>
          </w:tcPr>
          <w:p w:rsidR="00E91B52" w:rsidRPr="00E67D37" w:rsidRDefault="00E91B52" w:rsidP="00F70B5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1101 Electrical Engineering and Society</w:t>
            </w:r>
          </w:p>
        </w:tc>
        <w:tc>
          <w:tcPr>
            <w:tcW w:w="45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17" w:type="dxa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7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E91B52" w:rsidTr="00EC737F">
        <w:tc>
          <w:tcPr>
            <w:tcW w:w="4068" w:type="dxa"/>
            <w:shd w:val="clear" w:color="auto" w:fill="F2F2F2" w:themeFill="background1" w:themeFillShade="F2"/>
          </w:tcPr>
          <w:p w:rsidR="00E91B52" w:rsidRDefault="00E91B52" w:rsidP="00F70B5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91B52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17" w:type="dxa"/>
            <w:shd w:val="clear" w:color="auto" w:fill="F2F2F2" w:themeFill="background1" w:themeFillShade="F2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7"/>
            <w:shd w:val="clear" w:color="auto" w:fill="F2F2F2" w:themeFill="background1" w:themeFillShade="F2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E91B52" w:rsidTr="00F70B55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91B52" w:rsidTr="00EC737F">
        <w:tc>
          <w:tcPr>
            <w:tcW w:w="4068" w:type="dxa"/>
          </w:tcPr>
          <w:p w:rsidR="00E91B52" w:rsidRPr="00194BA6" w:rsidRDefault="00E91B52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07" w:type="dxa"/>
            <w:gridSpan w:val="2"/>
          </w:tcPr>
          <w:p w:rsidR="00E91B52" w:rsidRPr="00700B07" w:rsidRDefault="00E91B52" w:rsidP="00F70B55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363" w:type="dxa"/>
            <w:gridSpan w:val="7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E91B52" w:rsidTr="00EC737F">
        <w:tc>
          <w:tcPr>
            <w:tcW w:w="4068" w:type="dxa"/>
          </w:tcPr>
          <w:p w:rsidR="00E91B52" w:rsidRPr="00194BA6" w:rsidRDefault="00E91B52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Calculus II</w:t>
            </w:r>
          </w:p>
        </w:tc>
        <w:tc>
          <w:tcPr>
            <w:tcW w:w="45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07" w:type="dxa"/>
            <w:gridSpan w:val="2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363" w:type="dxa"/>
            <w:gridSpan w:val="7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E91B52" w:rsidTr="00C46289">
        <w:trPr>
          <w:trHeight w:val="202"/>
        </w:trPr>
        <w:tc>
          <w:tcPr>
            <w:tcW w:w="4068" w:type="dxa"/>
          </w:tcPr>
          <w:p w:rsidR="00E91B52" w:rsidRPr="00194BA6" w:rsidRDefault="00E91B52" w:rsidP="00350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  <w:r w:rsidR="00B26911">
              <w:rPr>
                <w:sz w:val="16"/>
                <w:szCs w:val="16"/>
              </w:rPr>
              <w:t xml:space="preserve">CHEM 1111 </w:t>
            </w:r>
            <w:r w:rsidR="00F70B55">
              <w:rPr>
                <w:sz w:val="16"/>
                <w:szCs w:val="16"/>
              </w:rPr>
              <w:t xml:space="preserve">&amp; 1111L </w:t>
            </w:r>
            <w:proofErr w:type="spellStart"/>
            <w:r w:rsidR="00F70B55">
              <w:rPr>
                <w:sz w:val="16"/>
                <w:szCs w:val="16"/>
              </w:rPr>
              <w:t>Gen.Chemistry</w:t>
            </w:r>
            <w:proofErr w:type="spellEnd"/>
            <w:r w:rsidR="00F70B55">
              <w:rPr>
                <w:sz w:val="16"/>
                <w:szCs w:val="16"/>
              </w:rPr>
              <w:t xml:space="preserve"> I &amp; </w:t>
            </w:r>
            <w:r w:rsidR="00350809">
              <w:rPr>
                <w:sz w:val="16"/>
                <w:szCs w:val="16"/>
              </w:rPr>
              <w:t>L</w:t>
            </w:r>
            <w:r w:rsidR="00B26911">
              <w:rPr>
                <w:sz w:val="16"/>
                <w:szCs w:val="16"/>
              </w:rPr>
              <w:t>ab</w:t>
            </w:r>
          </w:p>
        </w:tc>
        <w:tc>
          <w:tcPr>
            <w:tcW w:w="450" w:type="dxa"/>
          </w:tcPr>
          <w:p w:rsidR="00E91B52" w:rsidRPr="00E67D37" w:rsidRDefault="00F70B55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  <w:r w:rsidR="00B26911">
              <w:rPr>
                <w:sz w:val="16"/>
                <w:szCs w:val="16"/>
              </w:rPr>
              <w:t>, Su</w:t>
            </w:r>
          </w:p>
        </w:tc>
        <w:tc>
          <w:tcPr>
            <w:tcW w:w="2677" w:type="dxa"/>
            <w:gridSpan w:val="3"/>
          </w:tcPr>
          <w:p w:rsidR="00B26911" w:rsidRPr="00E67D37" w:rsidRDefault="00C46289" w:rsidP="00C4628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2093" w:type="dxa"/>
            <w:gridSpan w:val="6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E91B52" w:rsidTr="00EC737F">
        <w:tc>
          <w:tcPr>
            <w:tcW w:w="4068" w:type="dxa"/>
          </w:tcPr>
          <w:p w:rsidR="00E91B52" w:rsidRPr="00194BA6" w:rsidRDefault="00B26911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</w:t>
            </w:r>
            <w:r w:rsidR="00D40848">
              <w:rPr>
                <w:sz w:val="16"/>
                <w:szCs w:val="16"/>
              </w:rPr>
              <w:t xml:space="preserve">COMM 1101 </w:t>
            </w:r>
            <w:r>
              <w:rPr>
                <w:sz w:val="16"/>
                <w:szCs w:val="16"/>
              </w:rPr>
              <w:t>Principles of Speech</w:t>
            </w:r>
          </w:p>
        </w:tc>
        <w:tc>
          <w:tcPr>
            <w:tcW w:w="45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07" w:type="dxa"/>
            <w:gridSpan w:val="2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7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E91B52" w:rsidTr="00EC737F">
        <w:tc>
          <w:tcPr>
            <w:tcW w:w="4068" w:type="dxa"/>
            <w:shd w:val="clear" w:color="auto" w:fill="F2F2F2" w:themeFill="background1" w:themeFillShade="F2"/>
          </w:tcPr>
          <w:p w:rsidR="00E91B52" w:rsidRDefault="00E91B52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91B52" w:rsidRDefault="00666A16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91B52" w:rsidRPr="00E67D37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7"/>
            <w:shd w:val="clear" w:color="auto" w:fill="F2F2F2" w:themeFill="background1" w:themeFillShade="F2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E91B52" w:rsidTr="00F70B55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E91B52" w:rsidRPr="00E67D37" w:rsidRDefault="00E91B52" w:rsidP="00F70B5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91B52" w:rsidTr="00EC737F">
        <w:tc>
          <w:tcPr>
            <w:tcW w:w="4068" w:type="dxa"/>
          </w:tcPr>
          <w:p w:rsidR="00E91B52" w:rsidRPr="00194BA6" w:rsidRDefault="00666A16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:rsidR="00E91B52" w:rsidRPr="00194BA6" w:rsidRDefault="00666A16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91B52" w:rsidRPr="00194BA6" w:rsidRDefault="00666A16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07" w:type="dxa"/>
            <w:gridSpan w:val="2"/>
          </w:tcPr>
          <w:p w:rsidR="00E91B52" w:rsidRPr="006E19D8" w:rsidRDefault="00666A16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MATH 1175</w:t>
            </w:r>
          </w:p>
        </w:tc>
        <w:tc>
          <w:tcPr>
            <w:tcW w:w="2363" w:type="dxa"/>
            <w:gridSpan w:val="7"/>
          </w:tcPr>
          <w:p w:rsidR="00E91B52" w:rsidRPr="006E19D8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E91B52" w:rsidTr="00EC737F">
        <w:tc>
          <w:tcPr>
            <w:tcW w:w="4068" w:type="dxa"/>
          </w:tcPr>
          <w:p w:rsidR="00E91B52" w:rsidRPr="00194BA6" w:rsidRDefault="00666A16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PHYS 2211</w:t>
            </w:r>
            <w:r w:rsidR="00B26911">
              <w:rPr>
                <w:sz w:val="16"/>
                <w:szCs w:val="16"/>
              </w:rPr>
              <w:t xml:space="preserve"> Engineering Physics I</w:t>
            </w:r>
          </w:p>
        </w:tc>
        <w:tc>
          <w:tcPr>
            <w:tcW w:w="450" w:type="dxa"/>
            <w:vAlign w:val="center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07" w:type="dxa"/>
            <w:gridSpan w:val="2"/>
          </w:tcPr>
          <w:p w:rsidR="00E91B52" w:rsidRPr="006E19D8" w:rsidRDefault="00B26911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MATH 1175</w:t>
            </w:r>
          </w:p>
        </w:tc>
        <w:tc>
          <w:tcPr>
            <w:tcW w:w="2363" w:type="dxa"/>
            <w:gridSpan w:val="7"/>
          </w:tcPr>
          <w:p w:rsidR="00E91B52" w:rsidRPr="006E19D8" w:rsidRDefault="00B26911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MATH 1175</w:t>
            </w:r>
          </w:p>
        </w:tc>
      </w:tr>
      <w:tr w:rsidR="00E91B52" w:rsidTr="00EC737F">
        <w:tc>
          <w:tcPr>
            <w:tcW w:w="4068" w:type="dxa"/>
          </w:tcPr>
          <w:p w:rsidR="00E91B52" w:rsidRPr="00194BA6" w:rsidRDefault="00E91B52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2274 Introduction to Digital Systems</w:t>
            </w:r>
          </w:p>
        </w:tc>
        <w:tc>
          <w:tcPr>
            <w:tcW w:w="450" w:type="dxa"/>
            <w:vAlign w:val="center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07" w:type="dxa"/>
            <w:gridSpan w:val="2"/>
          </w:tcPr>
          <w:p w:rsidR="00E91B52" w:rsidRPr="006E19D8" w:rsidRDefault="00E91B52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1101, EE 2274 L</w:t>
            </w:r>
          </w:p>
        </w:tc>
        <w:tc>
          <w:tcPr>
            <w:tcW w:w="2363" w:type="dxa"/>
            <w:gridSpan w:val="7"/>
          </w:tcPr>
          <w:p w:rsidR="00E91B52" w:rsidRPr="006E19D8" w:rsidRDefault="00E91B52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2274 L</w:t>
            </w:r>
          </w:p>
        </w:tc>
      </w:tr>
      <w:tr w:rsidR="00E91B52" w:rsidTr="00EC737F">
        <w:tc>
          <w:tcPr>
            <w:tcW w:w="4068" w:type="dxa"/>
          </w:tcPr>
          <w:p w:rsidR="00E91B52" w:rsidRPr="00194BA6" w:rsidRDefault="00E91B52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2274L Introductions to Digital Systems Lab</w:t>
            </w:r>
          </w:p>
        </w:tc>
        <w:tc>
          <w:tcPr>
            <w:tcW w:w="450" w:type="dxa"/>
            <w:vAlign w:val="center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07" w:type="dxa"/>
            <w:gridSpan w:val="2"/>
          </w:tcPr>
          <w:p w:rsidR="00E91B52" w:rsidRPr="006E19D8" w:rsidRDefault="00E91B52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2274</w:t>
            </w:r>
          </w:p>
        </w:tc>
        <w:tc>
          <w:tcPr>
            <w:tcW w:w="2363" w:type="dxa"/>
            <w:gridSpan w:val="7"/>
          </w:tcPr>
          <w:p w:rsidR="00E91B52" w:rsidRPr="006E19D8" w:rsidRDefault="00E91B52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2274</w:t>
            </w:r>
          </w:p>
        </w:tc>
      </w:tr>
      <w:tr w:rsidR="00E91B52" w:rsidTr="00EC737F">
        <w:tc>
          <w:tcPr>
            <w:tcW w:w="4068" w:type="dxa"/>
          </w:tcPr>
          <w:p w:rsidR="00E91B52" w:rsidRDefault="00E91B52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2240 Introduction to Electrical Circuits</w:t>
            </w:r>
          </w:p>
        </w:tc>
        <w:tc>
          <w:tcPr>
            <w:tcW w:w="450" w:type="dxa"/>
            <w:vAlign w:val="center"/>
          </w:tcPr>
          <w:p w:rsidR="00E91B52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07" w:type="dxa"/>
            <w:gridSpan w:val="2"/>
          </w:tcPr>
          <w:p w:rsidR="00E91B52" w:rsidRPr="006E19D8" w:rsidRDefault="00E91B52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MATH 1170</w:t>
            </w:r>
          </w:p>
        </w:tc>
        <w:tc>
          <w:tcPr>
            <w:tcW w:w="2363" w:type="dxa"/>
            <w:gridSpan w:val="7"/>
          </w:tcPr>
          <w:p w:rsidR="00E91B52" w:rsidRPr="006E19D8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E91B52" w:rsidTr="00EC737F">
        <w:tc>
          <w:tcPr>
            <w:tcW w:w="4068" w:type="dxa"/>
            <w:shd w:val="clear" w:color="auto" w:fill="F2F2F2" w:themeFill="background1" w:themeFillShade="F2"/>
          </w:tcPr>
          <w:p w:rsidR="00E91B52" w:rsidRDefault="00E91B52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91B52" w:rsidRPr="00194BA6" w:rsidRDefault="00666A16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91B52" w:rsidRPr="00194BA6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</w:tcPr>
          <w:p w:rsidR="00E91B52" w:rsidRPr="00194BA6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7"/>
            <w:shd w:val="clear" w:color="auto" w:fill="F2F2F2" w:themeFill="background1" w:themeFillShade="F2"/>
          </w:tcPr>
          <w:p w:rsidR="00E91B52" w:rsidRPr="00194BA6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E91B52" w:rsidTr="00EC737F">
        <w:tc>
          <w:tcPr>
            <w:tcW w:w="4068" w:type="dxa"/>
            <w:shd w:val="clear" w:color="auto" w:fill="D9D9D9" w:themeFill="background1" w:themeFillShade="D9"/>
          </w:tcPr>
          <w:p w:rsidR="00E91B52" w:rsidRPr="00194BA6" w:rsidRDefault="00E91B52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91B52" w:rsidRPr="00194BA6" w:rsidRDefault="00E91B52" w:rsidP="00F70B5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E91B52" w:rsidRPr="00194BA6" w:rsidRDefault="00E91B52" w:rsidP="00F70B5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91B52" w:rsidRPr="00194BA6" w:rsidRDefault="00E91B52" w:rsidP="00F70B5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E91B52" w:rsidRPr="00194BA6" w:rsidRDefault="00E91B52" w:rsidP="00F70B55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D9D9D9" w:themeFill="background1" w:themeFillShade="D9"/>
          </w:tcPr>
          <w:p w:rsidR="00E91B52" w:rsidRPr="00194BA6" w:rsidRDefault="00E91B52" w:rsidP="00F70B55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7"/>
            <w:shd w:val="clear" w:color="auto" w:fill="D9D9D9" w:themeFill="background1" w:themeFillShade="D9"/>
          </w:tcPr>
          <w:p w:rsidR="00E91B52" w:rsidRPr="00194BA6" w:rsidRDefault="00E91B52" w:rsidP="00F70B55">
            <w:pPr>
              <w:rPr>
                <w:sz w:val="16"/>
                <w:szCs w:val="16"/>
              </w:rPr>
            </w:pPr>
          </w:p>
        </w:tc>
      </w:tr>
      <w:tr w:rsidR="00E91B52" w:rsidTr="00EC737F">
        <w:tc>
          <w:tcPr>
            <w:tcW w:w="4068" w:type="dxa"/>
          </w:tcPr>
          <w:p w:rsidR="00E91B52" w:rsidRPr="00292C65" w:rsidRDefault="00666A16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2212 Engineering Physics II</w:t>
            </w:r>
          </w:p>
        </w:tc>
        <w:tc>
          <w:tcPr>
            <w:tcW w:w="450" w:type="dxa"/>
            <w:vAlign w:val="center"/>
          </w:tcPr>
          <w:p w:rsidR="00E91B52" w:rsidRPr="00292C65" w:rsidRDefault="00666A16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E91B52" w:rsidRPr="00292C65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E91B52" w:rsidRPr="00292C65" w:rsidRDefault="00E91B52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91B52" w:rsidRPr="00292C65" w:rsidRDefault="00666A16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 , Su</w:t>
            </w:r>
          </w:p>
        </w:tc>
        <w:tc>
          <w:tcPr>
            <w:tcW w:w="2407" w:type="dxa"/>
            <w:gridSpan w:val="2"/>
          </w:tcPr>
          <w:p w:rsidR="00E91B52" w:rsidRPr="006E19D8" w:rsidRDefault="00666A16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PHYS 2211</w:t>
            </w:r>
          </w:p>
        </w:tc>
        <w:tc>
          <w:tcPr>
            <w:tcW w:w="2363" w:type="dxa"/>
            <w:gridSpan w:val="7"/>
          </w:tcPr>
          <w:p w:rsidR="00E91B52" w:rsidRPr="006E19D8" w:rsidRDefault="00E91B52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B26911" w:rsidTr="00EC737F">
        <w:tc>
          <w:tcPr>
            <w:tcW w:w="4068" w:type="dxa"/>
          </w:tcPr>
          <w:p w:rsidR="00B26911" w:rsidRPr="00194BA6" w:rsidRDefault="00B26911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:rsidR="00B26911" w:rsidRPr="00194BA6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26911" w:rsidRPr="00194BA6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26911" w:rsidRPr="00194BA6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26911" w:rsidRPr="00194BA6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 u</w:t>
            </w:r>
          </w:p>
        </w:tc>
        <w:tc>
          <w:tcPr>
            <w:tcW w:w="2407" w:type="dxa"/>
            <w:gridSpan w:val="2"/>
          </w:tcPr>
          <w:p w:rsidR="00B26911" w:rsidRPr="006E19D8" w:rsidRDefault="00B26911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MATH 1170</w:t>
            </w:r>
          </w:p>
        </w:tc>
        <w:tc>
          <w:tcPr>
            <w:tcW w:w="2363" w:type="dxa"/>
            <w:gridSpan w:val="7"/>
          </w:tcPr>
          <w:p w:rsidR="00B26911" w:rsidRPr="006E19D8" w:rsidRDefault="00B26911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B26911" w:rsidTr="00EC737F">
        <w:tc>
          <w:tcPr>
            <w:tcW w:w="4068" w:type="dxa"/>
          </w:tcPr>
          <w:p w:rsidR="00B26911" w:rsidRPr="00292C65" w:rsidRDefault="00B26911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3340 Fundamentals of Electrical Devices</w:t>
            </w:r>
          </w:p>
        </w:tc>
        <w:tc>
          <w:tcPr>
            <w:tcW w:w="450" w:type="dxa"/>
            <w:vAlign w:val="center"/>
          </w:tcPr>
          <w:p w:rsidR="00B26911" w:rsidRPr="00292C65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26911" w:rsidRPr="00292C65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26911" w:rsidRPr="00292C65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26911" w:rsidRPr="00292C65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07" w:type="dxa"/>
            <w:gridSpan w:val="2"/>
          </w:tcPr>
          <w:p w:rsidR="00B26911" w:rsidRPr="006E19D8" w:rsidRDefault="00B26911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2240, EE 3340 L, MATH 1175</w:t>
            </w:r>
          </w:p>
        </w:tc>
        <w:tc>
          <w:tcPr>
            <w:tcW w:w="2363" w:type="dxa"/>
            <w:gridSpan w:val="7"/>
          </w:tcPr>
          <w:p w:rsidR="00B26911" w:rsidRPr="006E19D8" w:rsidRDefault="00B26911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 xml:space="preserve"> EE 3340 L, MATH 1175</w:t>
            </w:r>
          </w:p>
        </w:tc>
      </w:tr>
      <w:tr w:rsidR="00B26911" w:rsidTr="00EC737F">
        <w:tc>
          <w:tcPr>
            <w:tcW w:w="4068" w:type="dxa"/>
          </w:tcPr>
          <w:p w:rsidR="00B26911" w:rsidRPr="00292C65" w:rsidRDefault="00B26911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3340</w:t>
            </w:r>
            <w:r w:rsidR="00666A16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 xml:space="preserve"> Fundamentals of Electrical Devices Lab</w:t>
            </w:r>
          </w:p>
        </w:tc>
        <w:tc>
          <w:tcPr>
            <w:tcW w:w="450" w:type="dxa"/>
            <w:vAlign w:val="center"/>
          </w:tcPr>
          <w:p w:rsidR="00B26911" w:rsidRPr="00292C65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  <w:vAlign w:val="center"/>
          </w:tcPr>
          <w:p w:rsidR="00B26911" w:rsidRPr="00292C65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26911" w:rsidRPr="00292C65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26911" w:rsidRPr="00292C65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07" w:type="dxa"/>
            <w:gridSpan w:val="2"/>
          </w:tcPr>
          <w:p w:rsidR="00B26911" w:rsidRPr="006E19D8" w:rsidRDefault="00B26911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2240</w:t>
            </w:r>
          </w:p>
        </w:tc>
        <w:tc>
          <w:tcPr>
            <w:tcW w:w="2363" w:type="dxa"/>
            <w:gridSpan w:val="7"/>
          </w:tcPr>
          <w:p w:rsidR="00B26911" w:rsidRPr="006E19D8" w:rsidRDefault="00B26911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 xml:space="preserve"> EE 2240</w:t>
            </w:r>
          </w:p>
        </w:tc>
      </w:tr>
      <w:tr w:rsidR="00B26911" w:rsidTr="00EC737F">
        <w:tc>
          <w:tcPr>
            <w:tcW w:w="4068" w:type="dxa"/>
          </w:tcPr>
          <w:p w:rsidR="00B26911" w:rsidRPr="00A448B6" w:rsidRDefault="00827FC4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B26911" w:rsidRPr="00A448B6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 w:rsidRPr="00A448B6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26911" w:rsidRPr="00A448B6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26911" w:rsidRPr="00A448B6" w:rsidRDefault="00A73199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26911" w:rsidRPr="00A448B6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 w:rsidRPr="00A448B6">
              <w:rPr>
                <w:sz w:val="16"/>
                <w:szCs w:val="16"/>
              </w:rPr>
              <w:t>F,S</w:t>
            </w:r>
            <w:r w:rsidR="00A73199">
              <w:rPr>
                <w:sz w:val="16"/>
                <w:szCs w:val="16"/>
              </w:rPr>
              <w:t>, Su</w:t>
            </w:r>
          </w:p>
        </w:tc>
        <w:tc>
          <w:tcPr>
            <w:tcW w:w="2407" w:type="dxa"/>
            <w:gridSpan w:val="2"/>
          </w:tcPr>
          <w:p w:rsidR="00B26911" w:rsidRPr="00A448B6" w:rsidRDefault="00B26911" w:rsidP="00F70B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7"/>
          </w:tcPr>
          <w:p w:rsidR="00B26911" w:rsidRPr="00D42DE8" w:rsidRDefault="00B26911" w:rsidP="00F70B55">
            <w:pPr>
              <w:pStyle w:val="NoSpacing"/>
              <w:rPr>
                <w:sz w:val="14"/>
                <w:szCs w:val="16"/>
              </w:rPr>
            </w:pPr>
          </w:p>
        </w:tc>
      </w:tr>
      <w:tr w:rsidR="00666A16" w:rsidTr="00EC737F">
        <w:tc>
          <w:tcPr>
            <w:tcW w:w="4068" w:type="dxa"/>
          </w:tcPr>
          <w:p w:rsidR="00666A16" w:rsidRPr="00A448B6" w:rsidRDefault="00666A16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</w:p>
        </w:tc>
        <w:tc>
          <w:tcPr>
            <w:tcW w:w="450" w:type="dxa"/>
            <w:vAlign w:val="center"/>
          </w:tcPr>
          <w:p w:rsidR="00666A16" w:rsidRPr="00A448B6" w:rsidRDefault="002A4C09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666A16" w:rsidRPr="00A448B6" w:rsidRDefault="00666A16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66A16" w:rsidRPr="00A448B6" w:rsidRDefault="002A4C09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666A16" w:rsidRPr="00A448B6" w:rsidRDefault="002A4C09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07" w:type="dxa"/>
            <w:gridSpan w:val="2"/>
          </w:tcPr>
          <w:p w:rsidR="00666A16" w:rsidRPr="00A448B6" w:rsidRDefault="00666A16" w:rsidP="00F70B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7"/>
          </w:tcPr>
          <w:p w:rsidR="00666A16" w:rsidRPr="00D42DE8" w:rsidRDefault="00666A16" w:rsidP="00F70B55">
            <w:pPr>
              <w:pStyle w:val="NoSpacing"/>
              <w:rPr>
                <w:sz w:val="14"/>
                <w:szCs w:val="16"/>
              </w:rPr>
            </w:pPr>
          </w:p>
        </w:tc>
      </w:tr>
      <w:tr w:rsidR="00B26911" w:rsidTr="00EC737F">
        <w:tc>
          <w:tcPr>
            <w:tcW w:w="4068" w:type="dxa"/>
            <w:shd w:val="clear" w:color="auto" w:fill="F2F2F2" w:themeFill="background1" w:themeFillShade="F2"/>
          </w:tcPr>
          <w:p w:rsidR="00B26911" w:rsidRPr="00292C65" w:rsidRDefault="00B26911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26911" w:rsidRPr="00292C65" w:rsidRDefault="00AD46AA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26911" w:rsidRPr="00292C65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26911" w:rsidRPr="00292C65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26911" w:rsidRPr="00292C65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</w:tcPr>
          <w:p w:rsidR="00B26911" w:rsidRPr="00D42DE8" w:rsidRDefault="00B26911" w:rsidP="00F70B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7"/>
            <w:shd w:val="clear" w:color="auto" w:fill="F2F2F2" w:themeFill="background1" w:themeFillShade="F2"/>
          </w:tcPr>
          <w:p w:rsidR="00B26911" w:rsidRPr="00D42DE8" w:rsidRDefault="00B26911" w:rsidP="00F70B55">
            <w:pPr>
              <w:pStyle w:val="NoSpacing"/>
              <w:rPr>
                <w:sz w:val="14"/>
                <w:szCs w:val="16"/>
              </w:rPr>
            </w:pPr>
          </w:p>
        </w:tc>
      </w:tr>
      <w:tr w:rsidR="00B26911" w:rsidTr="00EC737F">
        <w:tc>
          <w:tcPr>
            <w:tcW w:w="4068" w:type="dxa"/>
            <w:shd w:val="clear" w:color="auto" w:fill="D9D9D9" w:themeFill="background1" w:themeFillShade="D9"/>
          </w:tcPr>
          <w:p w:rsidR="00B26911" w:rsidRPr="00292C65" w:rsidRDefault="00B26911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26911" w:rsidRPr="00292C65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26911" w:rsidRPr="00292C65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26911" w:rsidRPr="00292C65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26911" w:rsidRPr="00292C65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D9D9D9" w:themeFill="background1" w:themeFillShade="D9"/>
          </w:tcPr>
          <w:p w:rsidR="00B26911" w:rsidRPr="00292C65" w:rsidRDefault="00B26911" w:rsidP="00F70B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7"/>
            <w:shd w:val="clear" w:color="auto" w:fill="D9D9D9" w:themeFill="background1" w:themeFillShade="D9"/>
          </w:tcPr>
          <w:p w:rsidR="00B26911" w:rsidRPr="00292C65" w:rsidRDefault="00B26911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B26911" w:rsidTr="00F70B55">
        <w:tc>
          <w:tcPr>
            <w:tcW w:w="4068" w:type="dxa"/>
            <w:shd w:val="clear" w:color="auto" w:fill="FFFFFF" w:themeFill="background1"/>
            <w:vAlign w:val="bottom"/>
          </w:tcPr>
          <w:p w:rsidR="00B26911" w:rsidRPr="00194BA6" w:rsidRDefault="00B26911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450" w:type="dxa"/>
            <w:shd w:val="clear" w:color="auto" w:fill="FFFFFF" w:themeFill="background1"/>
          </w:tcPr>
          <w:p w:rsidR="00B26911" w:rsidRPr="00194BA6" w:rsidRDefault="00B26911" w:rsidP="00F7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B26911" w:rsidRPr="00194BA6" w:rsidRDefault="00B26911" w:rsidP="00F70B5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26911" w:rsidRPr="00194BA6" w:rsidRDefault="00B26911" w:rsidP="00F7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26911" w:rsidRPr="00194BA6" w:rsidRDefault="00B26911" w:rsidP="00F7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4027" w:type="dxa"/>
            <w:gridSpan w:val="6"/>
            <w:shd w:val="clear" w:color="auto" w:fill="FFFFFF" w:themeFill="background1"/>
          </w:tcPr>
          <w:p w:rsidR="00B26911" w:rsidRPr="006E19D8" w:rsidRDefault="00B26911" w:rsidP="00F70B55">
            <w:pPr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MATH 1175; MATH 2240 or MATH 2275 recommended</w:t>
            </w:r>
          </w:p>
        </w:tc>
        <w:tc>
          <w:tcPr>
            <w:tcW w:w="743" w:type="dxa"/>
            <w:gridSpan w:val="3"/>
            <w:shd w:val="clear" w:color="auto" w:fill="FFFFFF" w:themeFill="background1"/>
          </w:tcPr>
          <w:p w:rsidR="00B26911" w:rsidRPr="006E19D8" w:rsidRDefault="00B26911" w:rsidP="00F70B55">
            <w:pPr>
              <w:rPr>
                <w:sz w:val="16"/>
                <w:szCs w:val="16"/>
              </w:rPr>
            </w:pPr>
          </w:p>
        </w:tc>
      </w:tr>
      <w:tr w:rsidR="002A4C09" w:rsidTr="00F70B55">
        <w:tc>
          <w:tcPr>
            <w:tcW w:w="4068" w:type="dxa"/>
          </w:tcPr>
          <w:p w:rsidR="002A4C09" w:rsidRDefault="001001DF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 Professional &amp; Technical Writing</w:t>
            </w:r>
          </w:p>
        </w:tc>
        <w:tc>
          <w:tcPr>
            <w:tcW w:w="450" w:type="dxa"/>
          </w:tcPr>
          <w:p w:rsidR="002A4C09" w:rsidRDefault="002A4C09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2A4C09" w:rsidRPr="00E67D37" w:rsidRDefault="002A4C09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A4C09" w:rsidRDefault="001001DF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2A4C09" w:rsidRDefault="001001DF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677" w:type="dxa"/>
            <w:gridSpan w:val="3"/>
          </w:tcPr>
          <w:p w:rsidR="002A4C09" w:rsidRPr="006E19D8" w:rsidRDefault="001001DF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ENGL 1102 , 45 credits completed</w:t>
            </w:r>
          </w:p>
        </w:tc>
        <w:tc>
          <w:tcPr>
            <w:tcW w:w="2093" w:type="dxa"/>
            <w:gridSpan w:val="6"/>
          </w:tcPr>
          <w:p w:rsidR="002A4C09" w:rsidRPr="006E19D8" w:rsidRDefault="002A4C09" w:rsidP="00F70B55">
            <w:pPr>
              <w:rPr>
                <w:sz w:val="16"/>
                <w:szCs w:val="16"/>
              </w:rPr>
            </w:pPr>
          </w:p>
        </w:tc>
      </w:tr>
      <w:tr w:rsidR="00B26911" w:rsidTr="00EC737F">
        <w:tc>
          <w:tcPr>
            <w:tcW w:w="4068" w:type="dxa"/>
            <w:vAlign w:val="bottom"/>
          </w:tcPr>
          <w:p w:rsidR="00B26911" w:rsidRPr="00BA2629" w:rsidRDefault="00B26911" w:rsidP="00F70B5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EE 3345 Signals &amp; Systems</w:t>
            </w:r>
          </w:p>
        </w:tc>
        <w:tc>
          <w:tcPr>
            <w:tcW w:w="450" w:type="dxa"/>
            <w:vAlign w:val="center"/>
          </w:tcPr>
          <w:p w:rsidR="00B26911" w:rsidRPr="00E67D37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26911" w:rsidRPr="00E67D37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26911" w:rsidRPr="00E67D37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26911" w:rsidRPr="00E67D37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07" w:type="dxa"/>
            <w:gridSpan w:val="2"/>
          </w:tcPr>
          <w:p w:rsidR="00B26911" w:rsidRPr="006E19D8" w:rsidRDefault="00B26911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3340, MATH 3360</w:t>
            </w:r>
          </w:p>
        </w:tc>
        <w:tc>
          <w:tcPr>
            <w:tcW w:w="2363" w:type="dxa"/>
            <w:gridSpan w:val="7"/>
          </w:tcPr>
          <w:p w:rsidR="00B26911" w:rsidRPr="006E19D8" w:rsidRDefault="00B26911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MATH 3360</w:t>
            </w:r>
          </w:p>
        </w:tc>
      </w:tr>
      <w:tr w:rsidR="00B26911" w:rsidTr="006E19D8">
        <w:tc>
          <w:tcPr>
            <w:tcW w:w="4068" w:type="dxa"/>
            <w:vAlign w:val="bottom"/>
          </w:tcPr>
          <w:p w:rsidR="00B26911" w:rsidRPr="00BA2629" w:rsidRDefault="00B26911" w:rsidP="00F70B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EE 3325 Electromagnetics</w:t>
            </w:r>
          </w:p>
        </w:tc>
        <w:tc>
          <w:tcPr>
            <w:tcW w:w="450" w:type="dxa"/>
            <w:vAlign w:val="center"/>
          </w:tcPr>
          <w:p w:rsidR="00B26911" w:rsidRPr="00E67D37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26911" w:rsidRPr="00E67D37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26911" w:rsidRPr="00E67D37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26911" w:rsidRPr="00E67D37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477" w:type="dxa"/>
            <w:gridSpan w:val="8"/>
          </w:tcPr>
          <w:p w:rsidR="00B26911" w:rsidRPr="006E19D8" w:rsidRDefault="00B26911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3340, MATH 2275, PHYS 2212; MATH 3360 recommended</w:t>
            </w:r>
          </w:p>
        </w:tc>
        <w:tc>
          <w:tcPr>
            <w:tcW w:w="293" w:type="dxa"/>
          </w:tcPr>
          <w:p w:rsidR="00B26911" w:rsidRPr="006E19D8" w:rsidRDefault="00B26911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B26911" w:rsidTr="00EC737F">
        <w:tc>
          <w:tcPr>
            <w:tcW w:w="4068" w:type="dxa"/>
            <w:vAlign w:val="bottom"/>
          </w:tcPr>
          <w:p w:rsidR="00B26911" w:rsidRPr="00A448B6" w:rsidRDefault="001001DF" w:rsidP="00F70B5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B26911" w:rsidRPr="00A448B6" w:rsidRDefault="001001DF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26911" w:rsidRPr="00A448B6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26911" w:rsidRPr="00A448B6" w:rsidRDefault="001001DF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26911" w:rsidRPr="00A448B6" w:rsidRDefault="001001DF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07" w:type="dxa"/>
            <w:gridSpan w:val="2"/>
          </w:tcPr>
          <w:p w:rsidR="00B26911" w:rsidRPr="00D40848" w:rsidRDefault="00D40848" w:rsidP="00F70B55">
            <w:pPr>
              <w:pStyle w:val="NoSpacing"/>
              <w:rPr>
                <w:b/>
                <w:color w:val="FF0000"/>
                <w:sz w:val="16"/>
                <w:szCs w:val="16"/>
              </w:rPr>
            </w:pPr>
            <w:r w:rsidRPr="00D40848">
              <w:rPr>
                <w:b/>
                <w:color w:val="FF0000"/>
                <w:sz w:val="16"/>
                <w:szCs w:val="16"/>
              </w:rPr>
              <w:t>CS 1181 strongly recommended</w:t>
            </w:r>
          </w:p>
        </w:tc>
        <w:tc>
          <w:tcPr>
            <w:tcW w:w="2363" w:type="dxa"/>
            <w:gridSpan w:val="7"/>
          </w:tcPr>
          <w:p w:rsidR="00B26911" w:rsidRPr="006E19D8" w:rsidRDefault="00B26911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B26911" w:rsidTr="00EC737F">
        <w:tc>
          <w:tcPr>
            <w:tcW w:w="4068" w:type="dxa"/>
            <w:shd w:val="clear" w:color="auto" w:fill="F2F2F2" w:themeFill="background1" w:themeFillShade="F2"/>
          </w:tcPr>
          <w:p w:rsidR="00B26911" w:rsidRPr="00BA2629" w:rsidRDefault="00B26911" w:rsidP="00F70B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26911" w:rsidRDefault="001001DF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26911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26911" w:rsidRPr="00E67D37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26911" w:rsidRPr="00E67D37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</w:tcPr>
          <w:p w:rsidR="00B26911" w:rsidRPr="00C04A5A" w:rsidRDefault="00B26911" w:rsidP="00F70B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7"/>
            <w:shd w:val="clear" w:color="auto" w:fill="F2F2F2" w:themeFill="background1" w:themeFillShade="F2"/>
          </w:tcPr>
          <w:p w:rsidR="00B26911" w:rsidRPr="00C04A5A" w:rsidRDefault="00B26911" w:rsidP="00F70B55">
            <w:pPr>
              <w:pStyle w:val="NoSpacing"/>
              <w:rPr>
                <w:sz w:val="14"/>
                <w:szCs w:val="16"/>
              </w:rPr>
            </w:pPr>
          </w:p>
        </w:tc>
      </w:tr>
      <w:tr w:rsidR="00B26911" w:rsidTr="00EC737F">
        <w:tc>
          <w:tcPr>
            <w:tcW w:w="4068" w:type="dxa"/>
            <w:shd w:val="clear" w:color="auto" w:fill="D9D9D9" w:themeFill="background1" w:themeFillShade="D9"/>
          </w:tcPr>
          <w:p w:rsidR="00B26911" w:rsidRPr="00BA2629" w:rsidRDefault="00B26911" w:rsidP="00F70B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B26911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B26911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26911" w:rsidRPr="00E67D37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26911" w:rsidRPr="00E67D37" w:rsidRDefault="00B26911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D9D9D9" w:themeFill="background1" w:themeFillShade="D9"/>
          </w:tcPr>
          <w:p w:rsidR="00B26911" w:rsidRPr="00C04A5A" w:rsidRDefault="00B26911" w:rsidP="00F70B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7"/>
            <w:shd w:val="clear" w:color="auto" w:fill="D9D9D9" w:themeFill="background1" w:themeFillShade="D9"/>
          </w:tcPr>
          <w:p w:rsidR="00B26911" w:rsidRPr="00C04A5A" w:rsidRDefault="00B26911" w:rsidP="00F70B55">
            <w:pPr>
              <w:pStyle w:val="NoSpacing"/>
              <w:rPr>
                <w:sz w:val="14"/>
                <w:szCs w:val="16"/>
              </w:rPr>
            </w:pPr>
          </w:p>
        </w:tc>
      </w:tr>
      <w:tr w:rsidR="009906CC" w:rsidTr="00EC737F">
        <w:tc>
          <w:tcPr>
            <w:tcW w:w="4068" w:type="dxa"/>
          </w:tcPr>
          <w:p w:rsidR="009906CC" w:rsidRPr="00A448B6" w:rsidRDefault="009906CC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906CC" w:rsidRPr="00A448B6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 w:rsidRPr="00A448B6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906CC" w:rsidRPr="00A448B6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9906CC" w:rsidRPr="00A448B6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9906CC" w:rsidRPr="00A448B6" w:rsidRDefault="00CF5A2F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9906CC" w:rsidRPr="00A448B6" w:rsidRDefault="009906CC" w:rsidP="00F70B5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  <w:gridSpan w:val="7"/>
            <w:shd w:val="clear" w:color="auto" w:fill="FFFFFF" w:themeFill="background1"/>
          </w:tcPr>
          <w:p w:rsidR="009906CC" w:rsidRPr="00A448B6" w:rsidRDefault="009906CC" w:rsidP="00F70B55">
            <w:pPr>
              <w:rPr>
                <w:sz w:val="16"/>
                <w:szCs w:val="16"/>
              </w:rPr>
            </w:pPr>
          </w:p>
        </w:tc>
      </w:tr>
      <w:tr w:rsidR="009906CC" w:rsidTr="00262299">
        <w:tc>
          <w:tcPr>
            <w:tcW w:w="4068" w:type="dxa"/>
          </w:tcPr>
          <w:p w:rsidR="009906CC" w:rsidRPr="00A448B6" w:rsidRDefault="009906CC" w:rsidP="00F70B55">
            <w:pPr>
              <w:rPr>
                <w:sz w:val="16"/>
                <w:szCs w:val="16"/>
              </w:rPr>
            </w:pPr>
            <w:r w:rsidRPr="00A448B6">
              <w:rPr>
                <w:sz w:val="16"/>
                <w:szCs w:val="16"/>
              </w:rPr>
              <w:t>CE 3361 Engineering Economics &amp; Management</w:t>
            </w:r>
          </w:p>
        </w:tc>
        <w:tc>
          <w:tcPr>
            <w:tcW w:w="450" w:type="dxa"/>
            <w:vAlign w:val="center"/>
          </w:tcPr>
          <w:p w:rsidR="009906CC" w:rsidRPr="00A448B6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 w:rsidRPr="00A448B6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9906CC" w:rsidRPr="00A448B6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906CC" w:rsidRPr="00A448B6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 w:rsidRPr="00A448B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906CC" w:rsidRPr="00A448B6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 w:rsidRPr="00A448B6">
              <w:rPr>
                <w:sz w:val="16"/>
                <w:szCs w:val="16"/>
              </w:rPr>
              <w:t>F,S</w:t>
            </w:r>
          </w:p>
        </w:tc>
        <w:tc>
          <w:tcPr>
            <w:tcW w:w="2857" w:type="dxa"/>
            <w:gridSpan w:val="4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ME/CE 2210 or permission of instructor</w:t>
            </w:r>
          </w:p>
        </w:tc>
        <w:tc>
          <w:tcPr>
            <w:tcW w:w="1913" w:type="dxa"/>
            <w:gridSpan w:val="5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9906CC" w:rsidTr="00EC737F">
        <w:tc>
          <w:tcPr>
            <w:tcW w:w="4068" w:type="dxa"/>
          </w:tcPr>
          <w:p w:rsidR="009906CC" w:rsidRPr="00BA2629" w:rsidRDefault="009906CC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3329 Introduction to Electronics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07" w:type="dxa"/>
            <w:gridSpan w:val="2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3340, CHEM 1111</w:t>
            </w:r>
          </w:p>
        </w:tc>
        <w:tc>
          <w:tcPr>
            <w:tcW w:w="2363" w:type="dxa"/>
            <w:gridSpan w:val="7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3340</w:t>
            </w:r>
          </w:p>
        </w:tc>
      </w:tr>
      <w:tr w:rsidR="009906CC" w:rsidTr="00EC737F">
        <w:tc>
          <w:tcPr>
            <w:tcW w:w="4068" w:type="dxa"/>
          </w:tcPr>
          <w:p w:rsidR="009906CC" w:rsidRPr="00BA2629" w:rsidRDefault="009906CC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Technical Elective</w:t>
            </w:r>
            <w:r w:rsidR="00AD46AA">
              <w:rPr>
                <w:sz w:val="16"/>
                <w:szCs w:val="16"/>
              </w:rPr>
              <w:t xml:space="preserve"> from list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07" w:type="dxa"/>
            <w:gridSpan w:val="2"/>
          </w:tcPr>
          <w:p w:rsidR="009906CC" w:rsidRPr="006E19D8" w:rsidRDefault="00AD46AA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See catalog</w:t>
            </w:r>
          </w:p>
        </w:tc>
        <w:tc>
          <w:tcPr>
            <w:tcW w:w="2363" w:type="dxa"/>
            <w:gridSpan w:val="7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9906CC" w:rsidTr="00EC737F">
        <w:tc>
          <w:tcPr>
            <w:tcW w:w="4068" w:type="dxa"/>
          </w:tcPr>
          <w:p w:rsidR="009906CC" w:rsidRPr="00BA2629" w:rsidRDefault="009906CC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4416 Applied Engineering Methods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07" w:type="dxa"/>
            <w:gridSpan w:val="2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MATH 1175</w:t>
            </w:r>
          </w:p>
        </w:tc>
        <w:tc>
          <w:tcPr>
            <w:tcW w:w="2363" w:type="dxa"/>
            <w:gridSpan w:val="7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9906CC" w:rsidTr="00EC737F">
        <w:tc>
          <w:tcPr>
            <w:tcW w:w="4068" w:type="dxa"/>
            <w:shd w:val="clear" w:color="auto" w:fill="F2F2F2" w:themeFill="background1" w:themeFillShade="F2"/>
          </w:tcPr>
          <w:p w:rsidR="009906CC" w:rsidRPr="00BA2629" w:rsidRDefault="009906CC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</w:tcPr>
          <w:p w:rsidR="009906CC" w:rsidRPr="00F8562F" w:rsidRDefault="009906CC" w:rsidP="00F70B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7"/>
            <w:shd w:val="clear" w:color="auto" w:fill="F2F2F2" w:themeFill="background1" w:themeFillShade="F2"/>
          </w:tcPr>
          <w:p w:rsidR="009906CC" w:rsidRPr="00F8562F" w:rsidRDefault="009906CC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9906CC" w:rsidTr="00EC737F">
        <w:tc>
          <w:tcPr>
            <w:tcW w:w="4068" w:type="dxa"/>
            <w:shd w:val="clear" w:color="auto" w:fill="D9D9D9" w:themeFill="background1" w:themeFillShade="D9"/>
          </w:tcPr>
          <w:p w:rsidR="009906CC" w:rsidRPr="00AD46AA" w:rsidRDefault="009906CC" w:rsidP="00F70B55">
            <w:pPr>
              <w:rPr>
                <w:color w:val="FF0000"/>
                <w:sz w:val="16"/>
                <w:szCs w:val="16"/>
              </w:rPr>
            </w:pPr>
            <w:r w:rsidRPr="00C46289">
              <w:rPr>
                <w:sz w:val="16"/>
                <w:szCs w:val="16"/>
              </w:rPr>
              <w:t>Semester Seven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9906CC" w:rsidRPr="00AD46AA" w:rsidRDefault="009906CC" w:rsidP="00F70B55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9906CC" w:rsidRPr="00AD46AA" w:rsidRDefault="009906CC" w:rsidP="00F70B55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906CC" w:rsidRPr="00AD46AA" w:rsidRDefault="009906CC" w:rsidP="00F70B55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906CC" w:rsidRPr="00AD46AA" w:rsidRDefault="009906CC" w:rsidP="00F70B55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D9D9D9" w:themeFill="background1" w:themeFillShade="D9"/>
          </w:tcPr>
          <w:p w:rsidR="009906CC" w:rsidRPr="00AD46AA" w:rsidRDefault="009906CC" w:rsidP="00F70B55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2363" w:type="dxa"/>
            <w:gridSpan w:val="7"/>
            <w:shd w:val="clear" w:color="auto" w:fill="D9D9D9" w:themeFill="background1" w:themeFillShade="D9"/>
          </w:tcPr>
          <w:p w:rsidR="009906CC" w:rsidRPr="00AD46AA" w:rsidRDefault="009906CC" w:rsidP="00F70B55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  <w:tr w:rsidR="009906CC" w:rsidTr="006E19D8">
        <w:tc>
          <w:tcPr>
            <w:tcW w:w="4068" w:type="dxa"/>
            <w:vAlign w:val="bottom"/>
          </w:tcPr>
          <w:p w:rsidR="009906CC" w:rsidRPr="00A448B6" w:rsidRDefault="009906CC" w:rsidP="00F70B55">
            <w:pPr>
              <w:rPr>
                <w:rFonts w:ascii="Calibri" w:hAnsi="Calibri"/>
                <w:sz w:val="16"/>
                <w:szCs w:val="16"/>
              </w:rPr>
            </w:pPr>
            <w:r w:rsidRPr="00A448B6">
              <w:rPr>
                <w:rFonts w:ascii="Calibri" w:hAnsi="Calibri"/>
                <w:sz w:val="16"/>
                <w:szCs w:val="16"/>
              </w:rPr>
              <w:t>EE 4426 Computer Architecture &amp; Organization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906CC" w:rsidRPr="00A448B6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 w:rsidRPr="00A448B6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906CC" w:rsidRPr="00A448B6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906CC" w:rsidRPr="00A448B6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 w:rsidRPr="00A448B6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9906CC" w:rsidRPr="00A448B6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 w:rsidRPr="00A448B6">
              <w:rPr>
                <w:sz w:val="16"/>
                <w:szCs w:val="16"/>
              </w:rPr>
              <w:t>F</w:t>
            </w:r>
          </w:p>
        </w:tc>
        <w:tc>
          <w:tcPr>
            <w:tcW w:w="3037" w:type="dxa"/>
            <w:gridSpan w:val="5"/>
            <w:shd w:val="clear" w:color="auto" w:fill="FFFFFF" w:themeFill="background1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2274, EE 2274L (replaces EE 2275)</w:t>
            </w:r>
          </w:p>
        </w:tc>
        <w:tc>
          <w:tcPr>
            <w:tcW w:w="1733" w:type="dxa"/>
            <w:gridSpan w:val="4"/>
            <w:shd w:val="clear" w:color="auto" w:fill="FFFFFF" w:themeFill="background1"/>
            <w:vAlign w:val="bottom"/>
          </w:tcPr>
          <w:p w:rsidR="009906CC" w:rsidRPr="006E19D8" w:rsidRDefault="009906CC" w:rsidP="00F70B5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906CC" w:rsidTr="00EC737F">
        <w:tc>
          <w:tcPr>
            <w:tcW w:w="4068" w:type="dxa"/>
          </w:tcPr>
          <w:p w:rsidR="009906CC" w:rsidRPr="00BA2629" w:rsidRDefault="009906CC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 4429 Advanced Electronics </w:t>
            </w:r>
          </w:p>
        </w:tc>
        <w:tc>
          <w:tcPr>
            <w:tcW w:w="450" w:type="dxa"/>
            <w:shd w:val="clear" w:color="auto" w:fill="FFFFFF" w:themeFill="background1"/>
          </w:tcPr>
          <w:p w:rsidR="009906CC" w:rsidRPr="00BA2629" w:rsidRDefault="009906CC" w:rsidP="00F7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9906CC" w:rsidRPr="00BA2629" w:rsidRDefault="009906CC" w:rsidP="00F70B5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906CC" w:rsidRPr="00BA2629" w:rsidRDefault="009906CC" w:rsidP="00F7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9906CC" w:rsidRPr="00BA2629" w:rsidRDefault="009906CC" w:rsidP="00F7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9906CC" w:rsidRPr="006E19D8" w:rsidRDefault="009906CC" w:rsidP="00F70B55">
            <w:pPr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3329, EE 4429</w:t>
            </w:r>
          </w:p>
        </w:tc>
        <w:tc>
          <w:tcPr>
            <w:tcW w:w="2363" w:type="dxa"/>
            <w:gridSpan w:val="7"/>
            <w:shd w:val="clear" w:color="auto" w:fill="FFFFFF" w:themeFill="background1"/>
          </w:tcPr>
          <w:p w:rsidR="009906CC" w:rsidRPr="006E19D8" w:rsidRDefault="009906CC" w:rsidP="00F70B55">
            <w:pPr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EE4429 L</w:t>
            </w:r>
          </w:p>
        </w:tc>
      </w:tr>
      <w:tr w:rsidR="009906CC" w:rsidTr="00EC737F">
        <w:tc>
          <w:tcPr>
            <w:tcW w:w="4068" w:type="dxa"/>
          </w:tcPr>
          <w:p w:rsidR="009906CC" w:rsidRPr="00B67A57" w:rsidRDefault="009906CC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4429L Advanced Electronics Lab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07" w:type="dxa"/>
            <w:gridSpan w:val="2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4429</w:t>
            </w:r>
          </w:p>
        </w:tc>
        <w:tc>
          <w:tcPr>
            <w:tcW w:w="2363" w:type="dxa"/>
            <w:gridSpan w:val="7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4429</w:t>
            </w:r>
          </w:p>
        </w:tc>
      </w:tr>
      <w:tr w:rsidR="009906CC" w:rsidTr="00EC737F">
        <w:tc>
          <w:tcPr>
            <w:tcW w:w="4068" w:type="dxa"/>
          </w:tcPr>
          <w:p w:rsidR="009906CC" w:rsidRPr="00B67A57" w:rsidRDefault="009906CC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4400 Senior Seminar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07" w:type="dxa"/>
            <w:gridSpan w:val="2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363" w:type="dxa"/>
            <w:gridSpan w:val="7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9906CC" w:rsidTr="00EC737F">
        <w:tc>
          <w:tcPr>
            <w:tcW w:w="4068" w:type="dxa"/>
          </w:tcPr>
          <w:p w:rsidR="009906CC" w:rsidRPr="00B67A57" w:rsidRDefault="006E305A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 Elective from </w:t>
            </w:r>
            <w:r w:rsidR="00774E81">
              <w:rPr>
                <w:sz w:val="16"/>
                <w:szCs w:val="16"/>
              </w:rPr>
              <w:t xml:space="preserve"> list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07" w:type="dxa"/>
            <w:gridSpan w:val="2"/>
          </w:tcPr>
          <w:p w:rsidR="009906CC" w:rsidRPr="006E19D8" w:rsidRDefault="00774E81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See catalog</w:t>
            </w:r>
          </w:p>
        </w:tc>
        <w:tc>
          <w:tcPr>
            <w:tcW w:w="2363" w:type="dxa"/>
            <w:gridSpan w:val="7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9906CC" w:rsidTr="00EC737F">
        <w:tc>
          <w:tcPr>
            <w:tcW w:w="4068" w:type="dxa"/>
            <w:vAlign w:val="bottom"/>
          </w:tcPr>
          <w:p w:rsidR="009906CC" w:rsidRPr="00BA2629" w:rsidRDefault="009906CC" w:rsidP="00F70B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EE 4472 Electrical Machines &amp; Power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06CC" w:rsidRPr="00E67D37" w:rsidRDefault="00774E8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07" w:type="dxa"/>
            <w:gridSpan w:val="2"/>
          </w:tcPr>
          <w:p w:rsidR="009906CC" w:rsidRPr="006E19D8" w:rsidRDefault="00774E81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3340, EE 3340L</w:t>
            </w:r>
            <w:r w:rsidR="003679A4" w:rsidRPr="006E19D8">
              <w:rPr>
                <w:sz w:val="16"/>
                <w:szCs w:val="16"/>
              </w:rPr>
              <w:t>, EE 4472L</w:t>
            </w:r>
          </w:p>
        </w:tc>
        <w:tc>
          <w:tcPr>
            <w:tcW w:w="2363" w:type="dxa"/>
            <w:gridSpan w:val="7"/>
          </w:tcPr>
          <w:p w:rsidR="009906CC" w:rsidRPr="006E19D8" w:rsidRDefault="00774E81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4472L</w:t>
            </w:r>
          </w:p>
        </w:tc>
      </w:tr>
      <w:tr w:rsidR="009906CC" w:rsidTr="00EC737F">
        <w:tc>
          <w:tcPr>
            <w:tcW w:w="4068" w:type="dxa"/>
            <w:vAlign w:val="bottom"/>
          </w:tcPr>
          <w:p w:rsidR="009906CC" w:rsidRPr="00BA2629" w:rsidRDefault="009906CC" w:rsidP="00F70B5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EE 4472 L Electrical Machines &amp; Power Lab</w:t>
            </w:r>
          </w:p>
        </w:tc>
        <w:tc>
          <w:tcPr>
            <w:tcW w:w="450" w:type="dxa"/>
          </w:tcPr>
          <w:p w:rsidR="009906CC" w:rsidRDefault="00774E8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06CC" w:rsidRDefault="00774E81" w:rsidP="00F70B5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UM</w:t>
            </w:r>
          </w:p>
        </w:tc>
        <w:tc>
          <w:tcPr>
            <w:tcW w:w="720" w:type="dxa"/>
          </w:tcPr>
          <w:p w:rsidR="009906CC" w:rsidRDefault="00774E8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07" w:type="dxa"/>
            <w:gridSpan w:val="2"/>
          </w:tcPr>
          <w:p w:rsidR="009906CC" w:rsidRPr="006E19D8" w:rsidRDefault="00774E81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4472</w:t>
            </w:r>
          </w:p>
        </w:tc>
        <w:tc>
          <w:tcPr>
            <w:tcW w:w="2363" w:type="dxa"/>
            <w:gridSpan w:val="7"/>
          </w:tcPr>
          <w:p w:rsidR="009906CC" w:rsidRPr="006E19D8" w:rsidRDefault="00774E81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4472</w:t>
            </w:r>
          </w:p>
        </w:tc>
      </w:tr>
      <w:tr w:rsidR="009906CC" w:rsidTr="00EC737F">
        <w:tc>
          <w:tcPr>
            <w:tcW w:w="4068" w:type="dxa"/>
            <w:shd w:val="clear" w:color="auto" w:fill="F2F2F2" w:themeFill="background1" w:themeFillShade="F2"/>
          </w:tcPr>
          <w:p w:rsidR="009906CC" w:rsidRPr="00B67A57" w:rsidRDefault="009906CC" w:rsidP="00F70B5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9906CC" w:rsidRPr="00E67D37" w:rsidRDefault="00774E81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7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9906CC" w:rsidTr="00EC737F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9906CC" w:rsidRPr="00AD46AA" w:rsidRDefault="009906CC" w:rsidP="00F70B55">
            <w:pPr>
              <w:rPr>
                <w:color w:val="FF0000"/>
                <w:sz w:val="16"/>
                <w:szCs w:val="16"/>
              </w:rPr>
            </w:pPr>
            <w:r w:rsidRPr="00C46289">
              <w:rPr>
                <w:sz w:val="16"/>
                <w:szCs w:val="16"/>
              </w:rPr>
              <w:t>Semester Eight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9906CC" w:rsidRPr="00AD46AA" w:rsidRDefault="009906CC" w:rsidP="00F70B5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9906CC" w:rsidRPr="00AD46AA" w:rsidRDefault="009906CC" w:rsidP="00F70B55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906CC" w:rsidRPr="00AD46AA" w:rsidRDefault="009906CC" w:rsidP="00F70B55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906CC" w:rsidRPr="00AD46AA" w:rsidRDefault="009906CC" w:rsidP="00F70B55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D9D9D9" w:themeFill="background1" w:themeFillShade="D9"/>
          </w:tcPr>
          <w:p w:rsidR="009906CC" w:rsidRPr="006E19D8" w:rsidRDefault="009906CC" w:rsidP="00F70B55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2363" w:type="dxa"/>
            <w:gridSpan w:val="7"/>
            <w:shd w:val="clear" w:color="auto" w:fill="D9D9D9" w:themeFill="background1" w:themeFillShade="D9"/>
          </w:tcPr>
          <w:p w:rsidR="009906CC" w:rsidRPr="006E19D8" w:rsidRDefault="009906CC" w:rsidP="00F70B55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  <w:tr w:rsidR="009906CC" w:rsidTr="00EC737F">
        <w:tc>
          <w:tcPr>
            <w:tcW w:w="4068" w:type="dxa"/>
            <w:shd w:val="clear" w:color="auto" w:fill="FFFFFF" w:themeFill="background1"/>
          </w:tcPr>
          <w:p w:rsidR="009906CC" w:rsidRPr="00B67A57" w:rsidRDefault="009906CC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4418 Communication Systems</w:t>
            </w:r>
          </w:p>
        </w:tc>
        <w:tc>
          <w:tcPr>
            <w:tcW w:w="450" w:type="dxa"/>
            <w:shd w:val="clear" w:color="auto" w:fill="FFFFFF" w:themeFill="background1"/>
          </w:tcPr>
          <w:p w:rsidR="009906CC" w:rsidRPr="00B67A57" w:rsidRDefault="009906CC" w:rsidP="00F7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9906CC" w:rsidRPr="00B67A57" w:rsidRDefault="009906CC" w:rsidP="00F70B5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906CC" w:rsidRPr="00B67A57" w:rsidRDefault="009906CC" w:rsidP="00F7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9906CC" w:rsidRPr="00B67A57" w:rsidRDefault="009906CC" w:rsidP="00F70B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9906CC" w:rsidRPr="006E19D8" w:rsidRDefault="009906CC" w:rsidP="00F70B55">
            <w:pPr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3329, EE 3345</w:t>
            </w:r>
          </w:p>
        </w:tc>
        <w:tc>
          <w:tcPr>
            <w:tcW w:w="2363" w:type="dxa"/>
            <w:gridSpan w:val="7"/>
            <w:shd w:val="clear" w:color="auto" w:fill="FFFFFF" w:themeFill="background1"/>
          </w:tcPr>
          <w:p w:rsidR="009906CC" w:rsidRPr="006E19D8" w:rsidRDefault="009906CC" w:rsidP="00F70B55">
            <w:pPr>
              <w:rPr>
                <w:sz w:val="16"/>
                <w:szCs w:val="16"/>
              </w:rPr>
            </w:pPr>
          </w:p>
        </w:tc>
      </w:tr>
      <w:tr w:rsidR="009906CC" w:rsidTr="00EC737F">
        <w:tc>
          <w:tcPr>
            <w:tcW w:w="4068" w:type="dxa"/>
          </w:tcPr>
          <w:p w:rsidR="009906CC" w:rsidRPr="00B67A57" w:rsidRDefault="009906CC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4496 Project Design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07" w:type="dxa"/>
            <w:gridSpan w:val="2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4400</w:t>
            </w:r>
          </w:p>
        </w:tc>
        <w:tc>
          <w:tcPr>
            <w:tcW w:w="2363" w:type="dxa"/>
            <w:gridSpan w:val="7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9906CC" w:rsidTr="00EC737F">
        <w:tc>
          <w:tcPr>
            <w:tcW w:w="4068" w:type="dxa"/>
          </w:tcPr>
          <w:p w:rsidR="009906CC" w:rsidRPr="00B67A57" w:rsidRDefault="009906CC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4475 Digital Signal Processing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07" w:type="dxa"/>
            <w:gridSpan w:val="2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3345</w:t>
            </w:r>
          </w:p>
        </w:tc>
        <w:tc>
          <w:tcPr>
            <w:tcW w:w="2363" w:type="dxa"/>
            <w:gridSpan w:val="7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9906CC" w:rsidTr="00EC737F">
        <w:tc>
          <w:tcPr>
            <w:tcW w:w="4068" w:type="dxa"/>
          </w:tcPr>
          <w:p w:rsidR="009906CC" w:rsidRPr="00BA2629" w:rsidRDefault="00A73199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 4427 </w:t>
            </w:r>
            <w:r w:rsidR="009906CC">
              <w:rPr>
                <w:sz w:val="16"/>
                <w:szCs w:val="16"/>
              </w:rPr>
              <w:t xml:space="preserve"> Embedded Systems </w:t>
            </w:r>
          </w:p>
        </w:tc>
        <w:tc>
          <w:tcPr>
            <w:tcW w:w="450" w:type="dxa"/>
          </w:tcPr>
          <w:p w:rsidR="009906CC" w:rsidRPr="00E67D37" w:rsidRDefault="00A73199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07" w:type="dxa"/>
            <w:gridSpan w:val="2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4426 or CS 2275</w:t>
            </w:r>
            <w:r w:rsidR="00A73199" w:rsidRPr="006E19D8">
              <w:rPr>
                <w:sz w:val="16"/>
                <w:szCs w:val="16"/>
              </w:rPr>
              <w:t>, EE 24427 L</w:t>
            </w:r>
          </w:p>
        </w:tc>
        <w:tc>
          <w:tcPr>
            <w:tcW w:w="2363" w:type="dxa"/>
            <w:gridSpan w:val="7"/>
          </w:tcPr>
          <w:p w:rsidR="009906CC" w:rsidRPr="006E19D8" w:rsidRDefault="00A73199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4427 L</w:t>
            </w:r>
          </w:p>
        </w:tc>
      </w:tr>
      <w:tr w:rsidR="009906CC" w:rsidTr="00EC737F">
        <w:tc>
          <w:tcPr>
            <w:tcW w:w="4068" w:type="dxa"/>
          </w:tcPr>
          <w:p w:rsidR="009906CC" w:rsidRPr="00BA2629" w:rsidRDefault="00262299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4427</w:t>
            </w:r>
            <w:r w:rsidR="009906CC">
              <w:rPr>
                <w:sz w:val="16"/>
                <w:szCs w:val="16"/>
              </w:rPr>
              <w:t>L Embedded Systems Engineering Lab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07" w:type="dxa"/>
            <w:gridSpan w:val="2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4426 or CS 2275,EE 4427</w:t>
            </w:r>
          </w:p>
        </w:tc>
        <w:tc>
          <w:tcPr>
            <w:tcW w:w="2363" w:type="dxa"/>
            <w:gridSpan w:val="7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4427</w:t>
            </w:r>
          </w:p>
        </w:tc>
      </w:tr>
      <w:tr w:rsidR="009906CC" w:rsidTr="00EC737F">
        <w:tc>
          <w:tcPr>
            <w:tcW w:w="4068" w:type="dxa"/>
          </w:tcPr>
          <w:p w:rsidR="009906CC" w:rsidRPr="00BA2629" w:rsidRDefault="009906CC" w:rsidP="00F70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4473 Automatic Control Systems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07" w:type="dxa"/>
            <w:gridSpan w:val="2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  <w:r w:rsidRPr="006E19D8">
              <w:rPr>
                <w:sz w:val="16"/>
                <w:szCs w:val="16"/>
              </w:rPr>
              <w:t>EE 3345 or ME 4405</w:t>
            </w:r>
          </w:p>
        </w:tc>
        <w:tc>
          <w:tcPr>
            <w:tcW w:w="2363" w:type="dxa"/>
            <w:gridSpan w:val="7"/>
          </w:tcPr>
          <w:p w:rsidR="009906CC" w:rsidRPr="006E19D8" w:rsidRDefault="009906CC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9906CC" w:rsidTr="00EC737F">
        <w:tc>
          <w:tcPr>
            <w:tcW w:w="4068" w:type="dxa"/>
            <w:shd w:val="clear" w:color="auto" w:fill="F2F2F2" w:themeFill="background1" w:themeFillShade="F2"/>
          </w:tcPr>
          <w:p w:rsidR="009906CC" w:rsidRPr="00B67A57" w:rsidRDefault="009906CC" w:rsidP="00F70B55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906CC" w:rsidRPr="00E67D37" w:rsidRDefault="009906CC" w:rsidP="00F70B5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shd w:val="clear" w:color="auto" w:fill="F2F2F2" w:themeFill="background1" w:themeFillShade="F2"/>
          </w:tcPr>
          <w:p w:rsidR="009906CC" w:rsidRPr="00F8562F" w:rsidRDefault="009906CC" w:rsidP="00F70B5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7"/>
            <w:shd w:val="clear" w:color="auto" w:fill="F2F2F2" w:themeFill="background1" w:themeFillShade="F2"/>
          </w:tcPr>
          <w:p w:rsidR="009906CC" w:rsidRPr="00F8562F" w:rsidRDefault="009906CC" w:rsidP="00F70B55">
            <w:pPr>
              <w:pStyle w:val="NoSpacing"/>
              <w:rPr>
                <w:sz w:val="16"/>
                <w:szCs w:val="16"/>
              </w:rPr>
            </w:pPr>
          </w:p>
        </w:tc>
      </w:tr>
      <w:tr w:rsidR="009906CC" w:rsidTr="00F70B55">
        <w:tc>
          <w:tcPr>
            <w:tcW w:w="11178" w:type="dxa"/>
            <w:gridSpan w:val="14"/>
          </w:tcPr>
          <w:p w:rsidR="009906CC" w:rsidRPr="00943870" w:rsidRDefault="009906CC" w:rsidP="00F70B5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906CC" w:rsidRDefault="009906CC" w:rsidP="00F70B5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9906CC" w:rsidRPr="00C04A5A" w:rsidRDefault="009906CC" w:rsidP="00F70B5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434D2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F72564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F72564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B60C98" w:rsidRDefault="00F36556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9505C" w:rsidRPr="00B60C98" w:rsidTr="004A1C05">
        <w:tc>
          <w:tcPr>
            <w:tcW w:w="5499" w:type="dxa"/>
            <w:gridSpan w:val="2"/>
            <w:shd w:val="clear" w:color="auto" w:fill="auto"/>
          </w:tcPr>
          <w:p w:rsidR="00D9505C" w:rsidRPr="005B5649" w:rsidRDefault="00D9505C" w:rsidP="00262299">
            <w:pPr>
              <w:rPr>
                <w:sz w:val="16"/>
                <w:szCs w:val="16"/>
              </w:rPr>
            </w:pPr>
            <w:r w:rsidRPr="005B5649">
              <w:rPr>
                <w:sz w:val="16"/>
                <w:szCs w:val="16"/>
              </w:rPr>
              <w:t>CHEM 1111 &amp; 1111L Gen Chem</w:t>
            </w:r>
            <w:r w:rsidR="00B37884">
              <w:rPr>
                <w:sz w:val="16"/>
                <w:szCs w:val="16"/>
              </w:rPr>
              <w:t>istry</w:t>
            </w:r>
            <w:r w:rsidRPr="005B5649">
              <w:rPr>
                <w:sz w:val="16"/>
                <w:szCs w:val="16"/>
              </w:rPr>
              <w:t xml:space="preserve"> I &amp; </w:t>
            </w:r>
            <w:r w:rsidR="00262299">
              <w:rPr>
                <w:sz w:val="16"/>
                <w:szCs w:val="16"/>
              </w:rPr>
              <w:t>L</w:t>
            </w:r>
            <w:r w:rsidRPr="005B5649">
              <w:rPr>
                <w:sz w:val="16"/>
                <w:szCs w:val="16"/>
              </w:rPr>
              <w:t xml:space="preserve">ab </w:t>
            </w:r>
            <w:r w:rsidR="005B5649">
              <w:rPr>
                <w:sz w:val="16"/>
                <w:szCs w:val="16"/>
              </w:rPr>
              <w:t xml:space="preserve">           </w:t>
            </w:r>
            <w:r w:rsidR="00262299">
              <w:rPr>
                <w:sz w:val="16"/>
                <w:szCs w:val="16"/>
              </w:rPr>
              <w:t>(</w:t>
            </w:r>
            <w:r w:rsidRPr="005B5649">
              <w:rPr>
                <w:sz w:val="16"/>
                <w:szCs w:val="16"/>
              </w:rPr>
              <w:t xml:space="preserve">5 </w:t>
            </w:r>
            <w:proofErr w:type="spellStart"/>
            <w:r w:rsidRPr="005B5649">
              <w:rPr>
                <w:sz w:val="16"/>
                <w:szCs w:val="16"/>
              </w:rPr>
              <w:t>cr</w:t>
            </w:r>
            <w:proofErr w:type="spellEnd"/>
            <w:r w:rsidRPr="005B5649">
              <w:rPr>
                <w:sz w:val="16"/>
                <w:szCs w:val="16"/>
              </w:rPr>
              <w:t xml:space="preserve"> counted in Obj</w:t>
            </w:r>
            <w:r w:rsidR="00F65045">
              <w:rPr>
                <w:sz w:val="16"/>
                <w:szCs w:val="16"/>
              </w:rPr>
              <w:t xml:space="preserve">ective </w:t>
            </w:r>
            <w:r w:rsidRPr="005B5649">
              <w:rPr>
                <w:sz w:val="16"/>
                <w:szCs w:val="16"/>
              </w:rPr>
              <w:t>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D9505C" w:rsidRPr="00B60C98" w:rsidRDefault="00D950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D9505C" w:rsidRPr="00B60C98" w:rsidRDefault="00D9505C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B60C98" w:rsidRDefault="00D9505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 3361 Engineering Economics and Management</w:t>
            </w:r>
          </w:p>
        </w:tc>
        <w:tc>
          <w:tcPr>
            <w:tcW w:w="614" w:type="dxa"/>
          </w:tcPr>
          <w:p w:rsidR="00B60C98" w:rsidRPr="00B60C98" w:rsidRDefault="00D9505C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B60C98" w:rsidRDefault="00AC6D3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3307</w:t>
            </w:r>
            <w:r w:rsidR="00D9505C">
              <w:rPr>
                <w:sz w:val="16"/>
                <w:szCs w:val="16"/>
              </w:rPr>
              <w:t xml:space="preserve"> Professional and Technical Writing</w:t>
            </w:r>
          </w:p>
        </w:tc>
        <w:tc>
          <w:tcPr>
            <w:tcW w:w="614" w:type="dxa"/>
          </w:tcPr>
          <w:p w:rsidR="00B60C98" w:rsidRPr="00B60C98" w:rsidRDefault="00D9505C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084419">
              <w:rPr>
                <w:sz w:val="18"/>
                <w:szCs w:val="18"/>
              </w:rPr>
              <w:t xml:space="preserve">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084419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B5649" w:rsidRPr="00B60C98" w:rsidTr="005B5649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5B5649" w:rsidRPr="005B5649" w:rsidRDefault="005B5649" w:rsidP="005B5649">
            <w:pPr>
              <w:rPr>
                <w:sz w:val="16"/>
                <w:szCs w:val="16"/>
              </w:rPr>
            </w:pPr>
            <w:r w:rsidRPr="005B5649">
              <w:rPr>
                <w:sz w:val="16"/>
                <w:szCs w:val="16"/>
              </w:rPr>
              <w:t xml:space="preserve">MATH 1170 Calculus I                                                 (4 </w:t>
            </w:r>
            <w:proofErr w:type="spellStart"/>
            <w:r w:rsidRPr="005B5649">
              <w:rPr>
                <w:sz w:val="16"/>
                <w:szCs w:val="16"/>
              </w:rPr>
              <w:t>cr</w:t>
            </w:r>
            <w:proofErr w:type="spellEnd"/>
            <w:r w:rsidRPr="005B5649">
              <w:rPr>
                <w:sz w:val="16"/>
                <w:szCs w:val="16"/>
              </w:rPr>
              <w:t xml:space="preserve"> counted in Objective 3)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B5649" w:rsidRPr="00B60C98" w:rsidRDefault="005B5649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5B5649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5B5649" w:rsidRDefault="005B5649" w:rsidP="00D8570C">
            <w:pPr>
              <w:rPr>
                <w:sz w:val="16"/>
                <w:szCs w:val="16"/>
              </w:rPr>
            </w:pPr>
            <w:r w:rsidRPr="005B5649">
              <w:rPr>
                <w:sz w:val="16"/>
                <w:szCs w:val="16"/>
              </w:rPr>
              <w:t xml:space="preserve">MATH 1175 </w:t>
            </w: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614" w:type="dxa"/>
            <w:shd w:val="clear" w:color="auto" w:fill="auto"/>
          </w:tcPr>
          <w:p w:rsidR="00D30A41" w:rsidRPr="00B60C98" w:rsidRDefault="005B5649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5B5649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5B5649" w:rsidRDefault="004A1C0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2275 Calculus III</w:t>
            </w:r>
          </w:p>
        </w:tc>
        <w:tc>
          <w:tcPr>
            <w:tcW w:w="614" w:type="dxa"/>
          </w:tcPr>
          <w:p w:rsidR="00B60C98" w:rsidRPr="00B60C98" w:rsidRDefault="004A1C05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4A1C0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 Linear Algebra</w:t>
            </w:r>
          </w:p>
        </w:tc>
        <w:tc>
          <w:tcPr>
            <w:tcW w:w="614" w:type="dxa"/>
          </w:tcPr>
          <w:p w:rsidR="00B60C98" w:rsidRPr="00B60C98" w:rsidRDefault="004A1C05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4A1C0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614" w:type="dxa"/>
          </w:tcPr>
          <w:p w:rsidR="00B60C98" w:rsidRPr="00B60C98" w:rsidRDefault="004A1C05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084419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CHEM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084419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A1C05" w:rsidRPr="00B60C98" w:rsidTr="004A1C05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4A1C05" w:rsidRPr="00B60C98" w:rsidRDefault="004A1C05" w:rsidP="004A1C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 2211 Engineering Physics I                              (4 </w:t>
            </w:r>
            <w:proofErr w:type="spellStart"/>
            <w:r>
              <w:rPr>
                <w:sz w:val="16"/>
                <w:szCs w:val="16"/>
              </w:rPr>
              <w:t>cr</w:t>
            </w:r>
            <w:proofErr w:type="spellEnd"/>
            <w:r>
              <w:rPr>
                <w:sz w:val="16"/>
                <w:szCs w:val="16"/>
              </w:rPr>
              <w:t xml:space="preserve"> 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A1C05" w:rsidRPr="00B60C98" w:rsidRDefault="004A1C05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A1C05" w:rsidRPr="00B60C98" w:rsidRDefault="004A1C0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5B5649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5B5649" w:rsidRDefault="004A1C0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2212 Engineering Physics II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B60C98" w:rsidRDefault="004A1C05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5B5649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5B5649" w:rsidRDefault="004A1C0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1101 Electrical Engineering and Societ</w:t>
            </w:r>
            <w:r w:rsidR="00E70C69">
              <w:rPr>
                <w:sz w:val="16"/>
                <w:szCs w:val="16"/>
              </w:rPr>
              <w:t>y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B60C98" w:rsidRDefault="004A1C05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5B5649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5B5649" w:rsidRDefault="004A1C0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2240 Introduction to Electrical Circuits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B60C98" w:rsidRDefault="004A1C05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5B5649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5B5649" w:rsidRDefault="004A1C0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2274 Introduction to Digital Systems</w:t>
            </w:r>
          </w:p>
        </w:tc>
        <w:tc>
          <w:tcPr>
            <w:tcW w:w="614" w:type="dxa"/>
          </w:tcPr>
          <w:p w:rsidR="00B60C98" w:rsidRPr="00B60C98" w:rsidRDefault="004A1C05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4A1C0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2274L Introduction to Digital Systems Lab</w:t>
            </w:r>
          </w:p>
        </w:tc>
        <w:tc>
          <w:tcPr>
            <w:tcW w:w="614" w:type="dxa"/>
          </w:tcPr>
          <w:p w:rsidR="00B60C98" w:rsidRPr="00B60C98" w:rsidRDefault="004A1C05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4A1C0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3325 Electromagnetics</w:t>
            </w:r>
          </w:p>
        </w:tc>
        <w:tc>
          <w:tcPr>
            <w:tcW w:w="614" w:type="dxa"/>
            <w:shd w:val="clear" w:color="auto" w:fill="auto"/>
          </w:tcPr>
          <w:p w:rsidR="00B60C98" w:rsidRPr="00350809" w:rsidRDefault="004A1C05" w:rsidP="005B5649">
            <w:pPr>
              <w:jc w:val="center"/>
              <w:rPr>
                <w:sz w:val="20"/>
                <w:szCs w:val="20"/>
              </w:rPr>
            </w:pPr>
            <w:r w:rsidRPr="0035080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A448B6">
              <w:rPr>
                <w:sz w:val="18"/>
                <w:szCs w:val="18"/>
              </w:rPr>
              <w:t xml:space="preserve">                   CS 1181 </w:t>
            </w:r>
            <w:r w:rsidR="00827FC4">
              <w:rPr>
                <w:sz w:val="18"/>
                <w:szCs w:val="18"/>
              </w:rPr>
              <w:t xml:space="preserve">strongly </w:t>
            </w:r>
            <w:r w:rsidR="00A448B6">
              <w:rPr>
                <w:sz w:val="18"/>
                <w:szCs w:val="18"/>
              </w:rPr>
              <w:t>recommended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4A1C0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3329 Introduction to Electronics</w:t>
            </w:r>
          </w:p>
        </w:tc>
        <w:tc>
          <w:tcPr>
            <w:tcW w:w="614" w:type="dxa"/>
          </w:tcPr>
          <w:p w:rsidR="00B60C98" w:rsidRPr="00B60C98" w:rsidRDefault="004A1C05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4A1C05" w:rsidP="00350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3340 Fundamentals of Electr</w:t>
            </w:r>
            <w:r w:rsidR="00350809">
              <w:rPr>
                <w:sz w:val="16"/>
                <w:szCs w:val="16"/>
              </w:rPr>
              <w:t>ical</w:t>
            </w:r>
            <w:r>
              <w:rPr>
                <w:sz w:val="16"/>
                <w:szCs w:val="16"/>
              </w:rPr>
              <w:t xml:space="preserve"> Devices</w:t>
            </w:r>
          </w:p>
        </w:tc>
        <w:tc>
          <w:tcPr>
            <w:tcW w:w="614" w:type="dxa"/>
          </w:tcPr>
          <w:p w:rsidR="00B60C98" w:rsidRPr="00B60C98" w:rsidRDefault="004A1C05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4A1C05" w:rsidP="003508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3340L Fundamentals of Elect</w:t>
            </w:r>
            <w:r w:rsidR="00350809">
              <w:rPr>
                <w:sz w:val="16"/>
                <w:szCs w:val="16"/>
              </w:rPr>
              <w:t xml:space="preserve">rical </w:t>
            </w:r>
            <w:r>
              <w:rPr>
                <w:sz w:val="16"/>
                <w:szCs w:val="16"/>
              </w:rPr>
              <w:t>Devices Lab</w:t>
            </w:r>
          </w:p>
        </w:tc>
        <w:tc>
          <w:tcPr>
            <w:tcW w:w="614" w:type="dxa"/>
          </w:tcPr>
          <w:p w:rsidR="00B60C98" w:rsidRPr="00B60C98" w:rsidRDefault="004A1C05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4A1C0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3345 Signals and Systems</w:t>
            </w:r>
          </w:p>
        </w:tc>
        <w:tc>
          <w:tcPr>
            <w:tcW w:w="614" w:type="dxa"/>
          </w:tcPr>
          <w:p w:rsidR="00B60C98" w:rsidRPr="00B60C98" w:rsidRDefault="004A1C05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4A1C05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4400</w:t>
            </w:r>
            <w:r w:rsidR="00D629EC">
              <w:rPr>
                <w:sz w:val="16"/>
                <w:szCs w:val="16"/>
              </w:rPr>
              <w:t xml:space="preserve"> Senior Seminar</w:t>
            </w:r>
          </w:p>
        </w:tc>
        <w:tc>
          <w:tcPr>
            <w:tcW w:w="614" w:type="dxa"/>
          </w:tcPr>
          <w:p w:rsidR="00B60C98" w:rsidRPr="00B60C98" w:rsidRDefault="00D629EC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D629E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4416 Applied Engineering Methods</w:t>
            </w:r>
          </w:p>
        </w:tc>
        <w:tc>
          <w:tcPr>
            <w:tcW w:w="614" w:type="dxa"/>
          </w:tcPr>
          <w:p w:rsidR="00B60C98" w:rsidRPr="00B60C98" w:rsidRDefault="00D629EC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084419" w:rsidP="00B60C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D629E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4418 Communication Systems</w:t>
            </w:r>
          </w:p>
        </w:tc>
        <w:tc>
          <w:tcPr>
            <w:tcW w:w="614" w:type="dxa"/>
          </w:tcPr>
          <w:p w:rsidR="00B60C98" w:rsidRPr="00B60C98" w:rsidRDefault="00D629EC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B92C52" w:rsidP="00B60C98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D629E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4426 Computer Architecture and Organization</w:t>
            </w:r>
          </w:p>
        </w:tc>
        <w:tc>
          <w:tcPr>
            <w:tcW w:w="614" w:type="dxa"/>
          </w:tcPr>
          <w:p w:rsidR="00B60C98" w:rsidRPr="00B60C98" w:rsidRDefault="00D629EC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D629EC" w:rsidRDefault="00D629EC" w:rsidP="00B60C98">
            <w:pPr>
              <w:rPr>
                <w:sz w:val="16"/>
                <w:szCs w:val="16"/>
              </w:rPr>
            </w:pPr>
            <w:r w:rsidRPr="00D629EC">
              <w:rPr>
                <w:sz w:val="16"/>
                <w:szCs w:val="16"/>
              </w:rPr>
              <w:t>EE 4427 Embedded Systems Engineering</w:t>
            </w:r>
          </w:p>
        </w:tc>
        <w:tc>
          <w:tcPr>
            <w:tcW w:w="614" w:type="dxa"/>
          </w:tcPr>
          <w:p w:rsidR="00B60C98" w:rsidRPr="00D629EC" w:rsidRDefault="00D629EC" w:rsidP="005B5649">
            <w:pPr>
              <w:jc w:val="center"/>
              <w:rPr>
                <w:sz w:val="20"/>
                <w:szCs w:val="20"/>
              </w:rPr>
            </w:pPr>
            <w:r w:rsidRPr="00D629EC">
              <w:rPr>
                <w:sz w:val="20"/>
                <w:szCs w:val="20"/>
              </w:rPr>
              <w:t>2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D629E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4427L Embedded Systems Engineering Lab</w:t>
            </w:r>
          </w:p>
        </w:tc>
        <w:tc>
          <w:tcPr>
            <w:tcW w:w="614" w:type="dxa"/>
          </w:tcPr>
          <w:p w:rsidR="00B60C98" w:rsidRPr="00B60C98" w:rsidRDefault="00045A9C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D629E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4429 Advanced Electronics</w:t>
            </w:r>
          </w:p>
        </w:tc>
        <w:tc>
          <w:tcPr>
            <w:tcW w:w="614" w:type="dxa"/>
          </w:tcPr>
          <w:p w:rsidR="00B60C98" w:rsidRPr="00B60C98" w:rsidRDefault="00D629EC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AA41F7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D629EC" w:rsidP="002622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4429</w:t>
            </w:r>
            <w:r w:rsidR="00350809">
              <w:rPr>
                <w:sz w:val="16"/>
                <w:szCs w:val="16"/>
              </w:rPr>
              <w:t xml:space="preserve">L </w:t>
            </w:r>
            <w:r>
              <w:rPr>
                <w:sz w:val="16"/>
                <w:szCs w:val="16"/>
              </w:rPr>
              <w:t>Advanced Electronics Lab</w:t>
            </w:r>
          </w:p>
        </w:tc>
        <w:tc>
          <w:tcPr>
            <w:tcW w:w="614" w:type="dxa"/>
          </w:tcPr>
          <w:p w:rsidR="00B60C98" w:rsidRPr="00B60C98" w:rsidRDefault="00D629EC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084419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D629E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4472 Electrical Machines and Power</w:t>
            </w:r>
          </w:p>
        </w:tc>
        <w:tc>
          <w:tcPr>
            <w:tcW w:w="614" w:type="dxa"/>
          </w:tcPr>
          <w:p w:rsidR="00B60C98" w:rsidRPr="00B60C98" w:rsidRDefault="00D629EC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953344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D629E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4472L Electrical Machines and Power Lab</w:t>
            </w:r>
          </w:p>
        </w:tc>
        <w:tc>
          <w:tcPr>
            <w:tcW w:w="614" w:type="dxa"/>
          </w:tcPr>
          <w:p w:rsidR="00B60C98" w:rsidRPr="00B60C98" w:rsidRDefault="00D629EC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AA41F7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B60C98" w:rsidRPr="00B60C98" w:rsidTr="005B5649">
        <w:tc>
          <w:tcPr>
            <w:tcW w:w="4885" w:type="dxa"/>
            <w:shd w:val="clear" w:color="auto" w:fill="auto"/>
          </w:tcPr>
          <w:p w:rsidR="00B60C98" w:rsidRPr="005B5649" w:rsidRDefault="00D629E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4473 Automatic Control Systems</w:t>
            </w:r>
          </w:p>
        </w:tc>
        <w:tc>
          <w:tcPr>
            <w:tcW w:w="614" w:type="dxa"/>
          </w:tcPr>
          <w:p w:rsidR="00B60C98" w:rsidRPr="00B60C98" w:rsidRDefault="00D629EC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5B5649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5B5649" w:rsidRDefault="00D629E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4475 Digital Signal Processing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B60C98" w:rsidRDefault="00D629EC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5B5649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5B5649" w:rsidRDefault="00D629E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 4496 Project Design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B60C98" w:rsidRDefault="00D629EC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AA41F7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5B5649" w:rsidRDefault="00D629EC" w:rsidP="00396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</w:t>
            </w:r>
            <w:r w:rsidR="00262299">
              <w:rPr>
                <w:sz w:val="16"/>
                <w:szCs w:val="16"/>
              </w:rPr>
              <w:t>per Division Technical Elective</w:t>
            </w:r>
            <w:r>
              <w:rPr>
                <w:sz w:val="16"/>
                <w:szCs w:val="16"/>
              </w:rPr>
              <w:t xml:space="preserve"> – consult advisor; list in </w:t>
            </w:r>
            <w:r w:rsidR="003966D3">
              <w:rPr>
                <w:sz w:val="16"/>
                <w:szCs w:val="16"/>
              </w:rPr>
              <w:t>catalog/</w:t>
            </w:r>
            <w:r>
              <w:rPr>
                <w:sz w:val="16"/>
                <w:szCs w:val="16"/>
              </w:rPr>
              <w:t>DW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B60C98" w:rsidRDefault="00D629EC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AA41F7" w:rsidP="00AA41F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60C98" w:rsidRPr="00B60C98" w:rsidTr="009E03C3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5B5649" w:rsidRDefault="00262299" w:rsidP="00396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Electrical Engineering Elective</w:t>
            </w:r>
            <w:r w:rsidR="00D629EC">
              <w:rPr>
                <w:sz w:val="16"/>
                <w:szCs w:val="16"/>
              </w:rPr>
              <w:t xml:space="preserve"> – consult advisor; list in </w:t>
            </w:r>
            <w:r w:rsidR="003966D3">
              <w:rPr>
                <w:sz w:val="16"/>
                <w:szCs w:val="16"/>
              </w:rPr>
              <w:t>catalog/</w:t>
            </w:r>
            <w:r w:rsidR="00D629EC">
              <w:rPr>
                <w:sz w:val="16"/>
                <w:szCs w:val="16"/>
              </w:rPr>
              <w:t>DW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B60C98" w:rsidRDefault="00D629EC" w:rsidP="005B5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A41F7" w:rsidRPr="00B60C98" w:rsidRDefault="00AA41F7" w:rsidP="009E03C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9E03C3" w:rsidP="009E03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9E03C3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5B5649" w:rsidRDefault="00D30A41" w:rsidP="00D30A41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B60C98" w:rsidRDefault="00D30A41" w:rsidP="005B56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9E03C3" w:rsidP="009E03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9E03C3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5B5649" w:rsidRDefault="00D30A41" w:rsidP="00D30A41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5B56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9E03C3" w:rsidP="009E03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5B5649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5B5649" w:rsidRDefault="00D30A41" w:rsidP="00D30A41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B60C98" w:rsidRDefault="00D30A41" w:rsidP="005B56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4A1C0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4A1C0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ED4123" w:rsidRDefault="00ED4123" w:rsidP="00350809">
            <w:r w:rsidRPr="00ED4123">
              <w:t xml:space="preserve">Consult faculty advisor for selection of upper division </w:t>
            </w:r>
            <w:r w:rsidR="00262299">
              <w:t>T</w:t>
            </w:r>
            <w:r w:rsidR="00350809">
              <w:t xml:space="preserve">echnical </w:t>
            </w:r>
            <w:r w:rsidRPr="00ED4123">
              <w:t>and EE electives.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4A1C0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262299" w:rsidP="00262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7C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03.2018 RES</w:t>
            </w:r>
          </w:p>
        </w:tc>
      </w:tr>
      <w:tr w:rsidR="00D30A41" w:rsidRPr="00B60C98" w:rsidTr="004A1C0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592B3A" w:rsidP="00B135C3">
            <w:pPr>
              <w:tabs>
                <w:tab w:val="center" w:pos="17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3.12.2018 SF</w:t>
            </w:r>
            <w:r w:rsidR="00B135C3">
              <w:rPr>
                <w:sz w:val="20"/>
                <w:szCs w:val="20"/>
              </w:rPr>
              <w:tab/>
              <w:t xml:space="preserve"> jh</w:t>
            </w:r>
          </w:p>
        </w:tc>
      </w:tr>
      <w:tr w:rsidR="00D30A41" w:rsidRPr="00B60C98" w:rsidTr="004A1C0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4A1C0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4A1C0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4A1C0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4A1C05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B60C98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94FDA">
        <w:rPr>
          <w:rFonts w:ascii="Calibri" w:eastAsia="Times New Roman" w:hAnsi="Calibri" w:cs="Times New Roman"/>
          <w:sz w:val="20"/>
          <w:szCs w:val="20"/>
        </w:rPr>
        <w:t>Form Revised 1.24.2018</w:t>
      </w:r>
    </w:p>
    <w:sectPr w:rsidR="00631499" w:rsidRPr="00521695" w:rsidSect="00C53356">
      <w:type w:val="continuous"/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5A9C"/>
    <w:rsid w:val="0004615F"/>
    <w:rsid w:val="00056F4B"/>
    <w:rsid w:val="00061C69"/>
    <w:rsid w:val="000717A1"/>
    <w:rsid w:val="0007395E"/>
    <w:rsid w:val="00084419"/>
    <w:rsid w:val="00085859"/>
    <w:rsid w:val="000C4C05"/>
    <w:rsid w:val="000D3B74"/>
    <w:rsid w:val="001001DF"/>
    <w:rsid w:val="00121BC3"/>
    <w:rsid w:val="00122166"/>
    <w:rsid w:val="0015323A"/>
    <w:rsid w:val="00170351"/>
    <w:rsid w:val="00194BA6"/>
    <w:rsid w:val="001B04E4"/>
    <w:rsid w:val="001B3F81"/>
    <w:rsid w:val="001B6F46"/>
    <w:rsid w:val="001C3064"/>
    <w:rsid w:val="00221773"/>
    <w:rsid w:val="00243804"/>
    <w:rsid w:val="00247C29"/>
    <w:rsid w:val="00262299"/>
    <w:rsid w:val="00292C65"/>
    <w:rsid w:val="002A1B37"/>
    <w:rsid w:val="002A4C09"/>
    <w:rsid w:val="002A604E"/>
    <w:rsid w:val="002A64DB"/>
    <w:rsid w:val="002B0E47"/>
    <w:rsid w:val="002D4F2A"/>
    <w:rsid w:val="002E5A9E"/>
    <w:rsid w:val="003356C4"/>
    <w:rsid w:val="00350809"/>
    <w:rsid w:val="003679A4"/>
    <w:rsid w:val="00384E42"/>
    <w:rsid w:val="00386994"/>
    <w:rsid w:val="003966D3"/>
    <w:rsid w:val="003A5C28"/>
    <w:rsid w:val="003F2805"/>
    <w:rsid w:val="003F7D9B"/>
    <w:rsid w:val="00434098"/>
    <w:rsid w:val="00434D2C"/>
    <w:rsid w:val="00443C4E"/>
    <w:rsid w:val="00466AA7"/>
    <w:rsid w:val="00473C19"/>
    <w:rsid w:val="00477592"/>
    <w:rsid w:val="00485255"/>
    <w:rsid w:val="00494FDA"/>
    <w:rsid w:val="004A1C05"/>
    <w:rsid w:val="004B2B19"/>
    <w:rsid w:val="005051B8"/>
    <w:rsid w:val="00510C88"/>
    <w:rsid w:val="00516163"/>
    <w:rsid w:val="00521695"/>
    <w:rsid w:val="00521E0E"/>
    <w:rsid w:val="0052443C"/>
    <w:rsid w:val="00536833"/>
    <w:rsid w:val="00541626"/>
    <w:rsid w:val="00572ABC"/>
    <w:rsid w:val="00592B3A"/>
    <w:rsid w:val="005A240C"/>
    <w:rsid w:val="005B5649"/>
    <w:rsid w:val="005D4E48"/>
    <w:rsid w:val="005E4D62"/>
    <w:rsid w:val="006158FE"/>
    <w:rsid w:val="0063135C"/>
    <w:rsid w:val="00631499"/>
    <w:rsid w:val="00663CDA"/>
    <w:rsid w:val="00666A16"/>
    <w:rsid w:val="006808E0"/>
    <w:rsid w:val="006A6AF8"/>
    <w:rsid w:val="006C0339"/>
    <w:rsid w:val="006D5CCA"/>
    <w:rsid w:val="006E19D8"/>
    <w:rsid w:val="006E305A"/>
    <w:rsid w:val="00700B07"/>
    <w:rsid w:val="00714833"/>
    <w:rsid w:val="00714F1E"/>
    <w:rsid w:val="00721FDC"/>
    <w:rsid w:val="00724B1D"/>
    <w:rsid w:val="00760800"/>
    <w:rsid w:val="00774E81"/>
    <w:rsid w:val="00777362"/>
    <w:rsid w:val="00792F6D"/>
    <w:rsid w:val="00796890"/>
    <w:rsid w:val="007A4857"/>
    <w:rsid w:val="007B6727"/>
    <w:rsid w:val="007D2B4A"/>
    <w:rsid w:val="007D4D67"/>
    <w:rsid w:val="007E04EE"/>
    <w:rsid w:val="007F10D7"/>
    <w:rsid w:val="008065A2"/>
    <w:rsid w:val="00826C6E"/>
    <w:rsid w:val="00827FC4"/>
    <w:rsid w:val="008560B4"/>
    <w:rsid w:val="008621B9"/>
    <w:rsid w:val="008648BE"/>
    <w:rsid w:val="00864D96"/>
    <w:rsid w:val="00885F99"/>
    <w:rsid w:val="008B1851"/>
    <w:rsid w:val="008C2996"/>
    <w:rsid w:val="008D7AAD"/>
    <w:rsid w:val="008F1E98"/>
    <w:rsid w:val="00943870"/>
    <w:rsid w:val="00944648"/>
    <w:rsid w:val="00953344"/>
    <w:rsid w:val="00975015"/>
    <w:rsid w:val="0098617C"/>
    <w:rsid w:val="009906CC"/>
    <w:rsid w:val="009B12F2"/>
    <w:rsid w:val="009B42A4"/>
    <w:rsid w:val="009E03C3"/>
    <w:rsid w:val="00A448B6"/>
    <w:rsid w:val="00A513C9"/>
    <w:rsid w:val="00A73199"/>
    <w:rsid w:val="00A94A30"/>
    <w:rsid w:val="00AA1DB7"/>
    <w:rsid w:val="00AA41F7"/>
    <w:rsid w:val="00AB7151"/>
    <w:rsid w:val="00AC5A04"/>
    <w:rsid w:val="00AC6D3A"/>
    <w:rsid w:val="00AD46AA"/>
    <w:rsid w:val="00B135C3"/>
    <w:rsid w:val="00B26911"/>
    <w:rsid w:val="00B37884"/>
    <w:rsid w:val="00B60C98"/>
    <w:rsid w:val="00B61C40"/>
    <w:rsid w:val="00B67A57"/>
    <w:rsid w:val="00B80DE1"/>
    <w:rsid w:val="00B92C52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442D"/>
    <w:rsid w:val="00C268BE"/>
    <w:rsid w:val="00C35E9C"/>
    <w:rsid w:val="00C46289"/>
    <w:rsid w:val="00C53356"/>
    <w:rsid w:val="00C7700A"/>
    <w:rsid w:val="00C86A44"/>
    <w:rsid w:val="00C879BC"/>
    <w:rsid w:val="00CA528E"/>
    <w:rsid w:val="00CC6A1C"/>
    <w:rsid w:val="00CC7589"/>
    <w:rsid w:val="00CD0B7C"/>
    <w:rsid w:val="00CF5A2F"/>
    <w:rsid w:val="00CF66F8"/>
    <w:rsid w:val="00D13520"/>
    <w:rsid w:val="00D1515C"/>
    <w:rsid w:val="00D30A41"/>
    <w:rsid w:val="00D34724"/>
    <w:rsid w:val="00D40848"/>
    <w:rsid w:val="00D42DE8"/>
    <w:rsid w:val="00D45741"/>
    <w:rsid w:val="00D46379"/>
    <w:rsid w:val="00D53A93"/>
    <w:rsid w:val="00D54E33"/>
    <w:rsid w:val="00D629EC"/>
    <w:rsid w:val="00D8570C"/>
    <w:rsid w:val="00D86D33"/>
    <w:rsid w:val="00D914C1"/>
    <w:rsid w:val="00D9505C"/>
    <w:rsid w:val="00DA1BEE"/>
    <w:rsid w:val="00DB202D"/>
    <w:rsid w:val="00DC4E37"/>
    <w:rsid w:val="00DD67D4"/>
    <w:rsid w:val="00DF097F"/>
    <w:rsid w:val="00E67D37"/>
    <w:rsid w:val="00E70C69"/>
    <w:rsid w:val="00E71323"/>
    <w:rsid w:val="00E725D8"/>
    <w:rsid w:val="00E73AF3"/>
    <w:rsid w:val="00E80337"/>
    <w:rsid w:val="00E91B52"/>
    <w:rsid w:val="00EC224B"/>
    <w:rsid w:val="00EC737F"/>
    <w:rsid w:val="00ED4123"/>
    <w:rsid w:val="00F02567"/>
    <w:rsid w:val="00F36556"/>
    <w:rsid w:val="00F5131F"/>
    <w:rsid w:val="00F65045"/>
    <w:rsid w:val="00F70B55"/>
    <w:rsid w:val="00F72564"/>
    <w:rsid w:val="00F74EE3"/>
    <w:rsid w:val="00F84E02"/>
    <w:rsid w:val="00F8562F"/>
    <w:rsid w:val="00F859C0"/>
    <w:rsid w:val="00F976DF"/>
    <w:rsid w:val="00FC0287"/>
    <w:rsid w:val="00FF1FF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5FF1F-FC45-46B1-9810-C476F4F6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0</TotalTime>
  <Pages>2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</cp:revision>
  <cp:lastPrinted>2018-05-07T14:46:00Z</cp:lastPrinted>
  <dcterms:created xsi:type="dcterms:W3CDTF">2018-05-07T17:24:00Z</dcterms:created>
  <dcterms:modified xsi:type="dcterms:W3CDTF">2018-05-07T17:24:00Z</dcterms:modified>
</cp:coreProperties>
</file>