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476550">
                                    <w:rPr>
                                      <w:b/>
                                      <w:sz w:val="24"/>
                                    </w:rPr>
                                    <w:t>21</w:t>
                                  </w:r>
                                  <w:r w:rsidR="00FB23A7"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476550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  <w:p w:rsidR="00E14260" w:rsidRDefault="00FB23A7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AAS, Instrumentation Engineering Technology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6C1ED3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B23A7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6C1ED3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476550">
                              <w:rPr>
                                <w:b/>
                                <w:sz w:val="24"/>
                              </w:rPr>
                              <w:t>21</w:t>
                            </w:r>
                            <w:r w:rsidR="00FB23A7"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476550"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  <w:p w:rsidR="00E14260" w:rsidRDefault="00FB23A7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AAS, Instrumentation Engineering Technology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6C1ED3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23A7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6C1ED3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3865"/>
        <w:gridCol w:w="635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4E7D8E">
        <w:tc>
          <w:tcPr>
            <w:tcW w:w="3865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5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4E7D8E" w:rsidTr="004E7D8E">
        <w:tc>
          <w:tcPr>
            <w:tcW w:w="3865" w:type="dxa"/>
          </w:tcPr>
          <w:p w:rsidR="004E7D8E" w:rsidRDefault="004E7D8E" w:rsidP="004E7D8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1101, Principles of Speech</w:t>
            </w:r>
          </w:p>
        </w:tc>
        <w:tc>
          <w:tcPr>
            <w:tcW w:w="635" w:type="dxa"/>
            <w:vAlign w:val="center"/>
          </w:tcPr>
          <w:p w:rsidR="004E7D8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E7D8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4E7D8E" w:rsidRPr="00E67D37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E7D8E" w:rsidRPr="00E67D37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</w:tr>
      <w:tr w:rsidR="004E7D8E" w:rsidTr="004E7D8E">
        <w:tc>
          <w:tcPr>
            <w:tcW w:w="3865" w:type="dxa"/>
          </w:tcPr>
          <w:p w:rsidR="004E7D8E" w:rsidRPr="00DB67FE" w:rsidRDefault="004E7D8E" w:rsidP="004E7D8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0100: Engineering Technology Orientation</w:t>
            </w:r>
          </w:p>
        </w:tc>
        <w:tc>
          <w:tcPr>
            <w:tcW w:w="635" w:type="dxa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4E7D8E" w:rsidRPr="00DB67FE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Default="004E7D8E" w:rsidP="004E7D8E">
            <w:pPr>
              <w:jc w:val="center"/>
            </w:pPr>
            <w:r w:rsidRPr="00F96D6B"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4E7D8E" w:rsidRPr="00E67D37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E7D8E" w:rsidRPr="00E67D37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</w:tr>
      <w:tr w:rsidR="004E7D8E" w:rsidTr="004E7D8E">
        <w:tc>
          <w:tcPr>
            <w:tcW w:w="3865" w:type="dxa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Engineering Technology Orientation Lab</w:t>
            </w:r>
          </w:p>
        </w:tc>
        <w:tc>
          <w:tcPr>
            <w:tcW w:w="635" w:type="dxa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4E7D8E" w:rsidRPr="00DB67FE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Default="004E7D8E" w:rsidP="004E7D8E">
            <w:pPr>
              <w:jc w:val="center"/>
            </w:pPr>
            <w:r w:rsidRPr="00F96D6B"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E7D8E" w:rsidRPr="00E67D37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</w:tr>
      <w:tr w:rsidR="004E7D8E" w:rsidTr="004E7D8E">
        <w:tc>
          <w:tcPr>
            <w:tcW w:w="3865" w:type="dxa"/>
          </w:tcPr>
          <w:p w:rsidR="004E7D8E" w:rsidRPr="00DB67FE" w:rsidRDefault="004E7D8E" w:rsidP="004E7D8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0101: Electrical Circuits I</w:t>
            </w:r>
          </w:p>
        </w:tc>
        <w:tc>
          <w:tcPr>
            <w:tcW w:w="635" w:type="dxa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4E7D8E" w:rsidRPr="00DB67FE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Default="004E7D8E" w:rsidP="004E7D8E">
            <w:pPr>
              <w:jc w:val="center"/>
            </w:pPr>
            <w:r w:rsidRPr="00F96D6B"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</w:t>
            </w:r>
          </w:p>
        </w:tc>
      </w:tr>
      <w:tr w:rsidR="004E7D8E" w:rsidTr="004E7D8E">
        <w:tc>
          <w:tcPr>
            <w:tcW w:w="3865" w:type="dxa"/>
          </w:tcPr>
          <w:p w:rsidR="004E7D8E" w:rsidRPr="00DB67F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0101L: Electrical Circuits I Laboratory</w:t>
            </w:r>
          </w:p>
        </w:tc>
        <w:tc>
          <w:tcPr>
            <w:tcW w:w="635" w:type="dxa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4E7D8E" w:rsidRPr="00DB67FE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Default="004E7D8E" w:rsidP="004E7D8E">
            <w:pPr>
              <w:jc w:val="center"/>
            </w:pPr>
            <w:r w:rsidRPr="00F96D6B"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</w:t>
            </w:r>
          </w:p>
        </w:tc>
      </w:tr>
      <w:tr w:rsidR="004E7D8E" w:rsidTr="004E7D8E">
        <w:tc>
          <w:tcPr>
            <w:tcW w:w="3865" w:type="dxa"/>
          </w:tcPr>
          <w:p w:rsidR="004E7D8E" w:rsidRPr="00E67D37" w:rsidRDefault="004E7D8E" w:rsidP="004E7D8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0141: Applied Mathematics I</w:t>
            </w:r>
          </w:p>
        </w:tc>
        <w:tc>
          <w:tcPr>
            <w:tcW w:w="635" w:type="dxa"/>
            <w:vAlign w:val="center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Default="004E7D8E" w:rsidP="004E7D8E">
            <w:pPr>
              <w:jc w:val="center"/>
            </w:pPr>
            <w:r w:rsidRPr="00F96D6B"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4E7D8E" w:rsidRPr="00E67D37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E7D8E" w:rsidRPr="00E67D37" w:rsidRDefault="004E7D8E" w:rsidP="004E7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</w:t>
            </w:r>
          </w:p>
        </w:tc>
      </w:tr>
      <w:tr w:rsidR="00D86D33" w:rsidTr="004E7D8E">
        <w:tc>
          <w:tcPr>
            <w:tcW w:w="3865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:rsidR="00056F4B" w:rsidRDefault="004E7D8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4E7D8E" w:rsidTr="004E7D8E">
        <w:tc>
          <w:tcPr>
            <w:tcW w:w="3865" w:type="dxa"/>
          </w:tcPr>
          <w:p w:rsidR="004E7D8E" w:rsidRPr="00DB67FE" w:rsidRDefault="004E7D8E" w:rsidP="004E7D8E">
            <w:pPr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GE Objective 5: PHYS 1101/L</w:t>
            </w:r>
            <w:r>
              <w:rPr>
                <w:sz w:val="16"/>
                <w:szCs w:val="16"/>
              </w:rPr>
              <w:t xml:space="preserve"> or CHEM 1100</w:t>
            </w:r>
          </w:p>
        </w:tc>
        <w:tc>
          <w:tcPr>
            <w:tcW w:w="635" w:type="dxa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4E7D8E" w:rsidRPr="00DB67FE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7D8E" w:rsidRPr="00E67D37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</w:tr>
      <w:tr w:rsidR="004E7D8E" w:rsidTr="004E7D8E">
        <w:tc>
          <w:tcPr>
            <w:tcW w:w="3865" w:type="dxa"/>
          </w:tcPr>
          <w:p w:rsidR="004E7D8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0159: Internship Strategies</w:t>
            </w:r>
          </w:p>
        </w:tc>
        <w:tc>
          <w:tcPr>
            <w:tcW w:w="635" w:type="dxa"/>
            <w:vAlign w:val="center"/>
          </w:tcPr>
          <w:p w:rsidR="004E7D8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4E7D8E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7D8E" w:rsidRPr="00E67D37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</w:tr>
      <w:tr w:rsidR="004E7D8E" w:rsidTr="004E7D8E">
        <w:tc>
          <w:tcPr>
            <w:tcW w:w="3865" w:type="dxa"/>
          </w:tcPr>
          <w:p w:rsidR="004E7D8E" w:rsidRPr="00DB67F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0102: Electrical Circuits II</w:t>
            </w:r>
          </w:p>
        </w:tc>
        <w:tc>
          <w:tcPr>
            <w:tcW w:w="635" w:type="dxa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4E7D8E" w:rsidRPr="00DB67FE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0102L</w:t>
            </w:r>
          </w:p>
        </w:tc>
      </w:tr>
      <w:tr w:rsidR="004E7D8E" w:rsidTr="004E7D8E">
        <w:tc>
          <w:tcPr>
            <w:tcW w:w="3865" w:type="dxa"/>
          </w:tcPr>
          <w:p w:rsidR="004E7D8E" w:rsidRPr="00DB67F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0102L: Electrical Circuits II Laboratory</w:t>
            </w:r>
          </w:p>
        </w:tc>
        <w:tc>
          <w:tcPr>
            <w:tcW w:w="635" w:type="dxa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4E7D8E" w:rsidRPr="00DB67FE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Pr="00DB67FE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</w:t>
            </w:r>
          </w:p>
        </w:tc>
      </w:tr>
      <w:tr w:rsidR="004E7D8E" w:rsidTr="004E7D8E">
        <w:tc>
          <w:tcPr>
            <w:tcW w:w="3865" w:type="dxa"/>
          </w:tcPr>
          <w:p w:rsidR="004E7D8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0110: Introduction to Process Control</w:t>
            </w:r>
          </w:p>
        </w:tc>
        <w:tc>
          <w:tcPr>
            <w:tcW w:w="635" w:type="dxa"/>
            <w:vAlign w:val="center"/>
          </w:tcPr>
          <w:p w:rsidR="004E7D8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4E7D8E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</w:t>
            </w:r>
          </w:p>
        </w:tc>
        <w:tc>
          <w:tcPr>
            <w:tcW w:w="2430" w:type="dxa"/>
            <w:vAlign w:val="center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</w:tr>
      <w:tr w:rsidR="004E7D8E" w:rsidTr="004E7D8E">
        <w:tc>
          <w:tcPr>
            <w:tcW w:w="3865" w:type="dxa"/>
          </w:tcPr>
          <w:p w:rsidR="004E7D8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0110L: Introduction to Process Control Laboratory</w:t>
            </w:r>
          </w:p>
        </w:tc>
        <w:tc>
          <w:tcPr>
            <w:tcW w:w="635" w:type="dxa"/>
            <w:vAlign w:val="center"/>
          </w:tcPr>
          <w:p w:rsidR="004E7D8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4E7D8E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S </w:t>
            </w:r>
          </w:p>
        </w:tc>
        <w:tc>
          <w:tcPr>
            <w:tcW w:w="2227" w:type="dxa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</w:t>
            </w:r>
          </w:p>
        </w:tc>
        <w:tc>
          <w:tcPr>
            <w:tcW w:w="2430" w:type="dxa"/>
            <w:vAlign w:val="center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</w:tr>
      <w:tr w:rsidR="004E7D8E" w:rsidTr="004E7D8E">
        <w:tc>
          <w:tcPr>
            <w:tcW w:w="3865" w:type="dxa"/>
          </w:tcPr>
          <w:p w:rsidR="004E7D8E" w:rsidRPr="00DB67F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0142: Applied Mathematics II</w:t>
            </w:r>
          </w:p>
        </w:tc>
        <w:tc>
          <w:tcPr>
            <w:tcW w:w="635" w:type="dxa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4E7D8E" w:rsidRPr="00DB67FE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</w:t>
            </w:r>
          </w:p>
        </w:tc>
      </w:tr>
      <w:tr w:rsidR="00D86D33" w:rsidTr="004E7D8E">
        <w:tc>
          <w:tcPr>
            <w:tcW w:w="3865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:rsidR="00056F4B" w:rsidRDefault="004E7D8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4E7D8E" w:rsidTr="004E7D8E">
        <w:tc>
          <w:tcPr>
            <w:tcW w:w="3865" w:type="dxa"/>
          </w:tcPr>
          <w:p w:rsidR="004E7D8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1153 or MATH 1170</w:t>
            </w:r>
          </w:p>
        </w:tc>
        <w:tc>
          <w:tcPr>
            <w:tcW w:w="635" w:type="dxa"/>
            <w:vAlign w:val="center"/>
          </w:tcPr>
          <w:p w:rsidR="004E7D8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  <w:tc>
          <w:tcPr>
            <w:tcW w:w="540" w:type="dxa"/>
          </w:tcPr>
          <w:p w:rsidR="004E7D8E" w:rsidRDefault="004E7D8E" w:rsidP="004E7D8E">
            <w:pPr>
              <w:jc w:val="center"/>
            </w:pPr>
            <w:r w:rsidRPr="008134A6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4E7D8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4E7D8E" w:rsidRPr="00292C65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7D8E" w:rsidRPr="00194BA6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</w:tr>
      <w:tr w:rsidR="004E7D8E" w:rsidTr="004E7D8E">
        <w:tc>
          <w:tcPr>
            <w:tcW w:w="3865" w:type="dxa"/>
          </w:tcPr>
          <w:p w:rsidR="004E7D8E" w:rsidRPr="00292C65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5" w:type="dxa"/>
            <w:vAlign w:val="center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E7D8E" w:rsidRDefault="004E7D8E" w:rsidP="004E7D8E">
            <w:pPr>
              <w:jc w:val="center"/>
            </w:pPr>
            <w:r w:rsidRPr="00D76030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4E7D8E" w:rsidRPr="00292C65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7D8E" w:rsidRPr="00194BA6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</w:tr>
      <w:tr w:rsidR="004E7D8E" w:rsidTr="004E7D8E">
        <w:trPr>
          <w:trHeight w:val="110"/>
        </w:trPr>
        <w:tc>
          <w:tcPr>
            <w:tcW w:w="3865" w:type="dxa"/>
          </w:tcPr>
          <w:p w:rsidR="004E7D8E" w:rsidRPr="00292C65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0281: Electrical Automation Theory</w:t>
            </w:r>
          </w:p>
        </w:tc>
        <w:tc>
          <w:tcPr>
            <w:tcW w:w="635" w:type="dxa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4E7D8E" w:rsidRPr="00CE3396" w:rsidRDefault="004E7D8E" w:rsidP="004E7D8E">
            <w:pPr>
              <w:jc w:val="center"/>
              <w:rPr>
                <w:sz w:val="16"/>
                <w:szCs w:val="16"/>
              </w:rPr>
            </w:pPr>
            <w:r w:rsidRPr="00CE339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4E7D8E" w:rsidRPr="00292C65" w:rsidRDefault="004E7D8E" w:rsidP="004E7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0102, ESET 0102L, ESET 0110, ESET 0110L</w:t>
            </w:r>
          </w:p>
        </w:tc>
        <w:tc>
          <w:tcPr>
            <w:tcW w:w="2430" w:type="dxa"/>
          </w:tcPr>
          <w:p w:rsidR="004E7D8E" w:rsidRPr="00194BA6" w:rsidRDefault="004E7D8E" w:rsidP="004E7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0282</w:t>
            </w:r>
          </w:p>
        </w:tc>
      </w:tr>
      <w:tr w:rsidR="004E7D8E" w:rsidTr="004E7D8E">
        <w:tc>
          <w:tcPr>
            <w:tcW w:w="3865" w:type="dxa"/>
          </w:tcPr>
          <w:p w:rsidR="004E7D8E" w:rsidRPr="00833249" w:rsidRDefault="004E7D8E" w:rsidP="004E7D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INST 0282: Electrical automation Theory Laboratory</w:t>
            </w:r>
          </w:p>
        </w:tc>
        <w:tc>
          <w:tcPr>
            <w:tcW w:w="635" w:type="dxa"/>
          </w:tcPr>
          <w:p w:rsidR="004E7D8E" w:rsidRPr="00833249" w:rsidRDefault="004E7D8E" w:rsidP="004E7D8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4E7D8E" w:rsidRPr="00CE3396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4E7D8E" w:rsidRPr="00292C65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7D8E" w:rsidRPr="00194BA6" w:rsidRDefault="004E7D8E" w:rsidP="004E7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0281</w:t>
            </w:r>
          </w:p>
        </w:tc>
      </w:tr>
      <w:tr w:rsidR="004E7D8E" w:rsidTr="004E7D8E">
        <w:tc>
          <w:tcPr>
            <w:tcW w:w="3865" w:type="dxa"/>
          </w:tcPr>
          <w:p w:rsidR="004E7D8E" w:rsidRPr="00194BA6" w:rsidRDefault="004E7D8E" w:rsidP="004E7D8E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4E7D8E" w:rsidRPr="00194BA6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E7D8E" w:rsidRPr="00194BA6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E7D8E" w:rsidRPr="00194BA6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Pr="00194BA6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7D8E" w:rsidRPr="00194BA6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7D8E" w:rsidRPr="00194BA6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</w:tr>
      <w:tr w:rsidR="004E7D8E" w:rsidTr="004E7D8E">
        <w:tc>
          <w:tcPr>
            <w:tcW w:w="3865" w:type="dxa"/>
            <w:shd w:val="clear" w:color="auto" w:fill="F2F2F2" w:themeFill="background1" w:themeFillShade="F2"/>
          </w:tcPr>
          <w:p w:rsidR="004E7D8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5" w:type="dxa"/>
            <w:shd w:val="clear" w:color="auto" w:fill="F2F2F2" w:themeFill="background1" w:themeFillShade="F2"/>
          </w:tcPr>
          <w:p w:rsidR="004E7D8E" w:rsidRPr="00194BA6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19-20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E7D8E" w:rsidRPr="00194BA6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E7D8E" w:rsidRPr="00194BA6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4E7D8E" w:rsidRPr="00194BA6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4E7D8E" w:rsidRPr="00194BA6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E7D8E" w:rsidRPr="00194BA6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</w:tr>
      <w:tr w:rsidR="004E7D8E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4E7D8E" w:rsidRPr="00194BA6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4E7D8E" w:rsidTr="0013353F">
        <w:tc>
          <w:tcPr>
            <w:tcW w:w="3865" w:type="dxa"/>
          </w:tcPr>
          <w:p w:rsidR="004E7D8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Social &amp; Behavioral Ways of Knowing </w:t>
            </w:r>
          </w:p>
        </w:tc>
        <w:tc>
          <w:tcPr>
            <w:tcW w:w="635" w:type="dxa"/>
            <w:vAlign w:val="center"/>
          </w:tcPr>
          <w:p w:rsidR="004E7D8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E7D8E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4E7D8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7D8E" w:rsidRPr="00D42DE8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</w:tr>
      <w:tr w:rsidR="004E7D8E" w:rsidTr="0013353F">
        <w:tc>
          <w:tcPr>
            <w:tcW w:w="3865" w:type="dxa"/>
          </w:tcPr>
          <w:p w:rsidR="004E7D8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0292: Process Measurement and Control Theory</w:t>
            </w:r>
          </w:p>
        </w:tc>
        <w:tc>
          <w:tcPr>
            <w:tcW w:w="635" w:type="dxa"/>
            <w:vAlign w:val="center"/>
          </w:tcPr>
          <w:p w:rsidR="004E7D8E" w:rsidRPr="00194BA6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4E7D8E" w:rsidRPr="00CE3396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4E7D8E" w:rsidRPr="00292C65" w:rsidRDefault="004E7D8E" w:rsidP="004E7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0281 and INST 0282</w:t>
            </w:r>
          </w:p>
        </w:tc>
        <w:tc>
          <w:tcPr>
            <w:tcW w:w="2430" w:type="dxa"/>
          </w:tcPr>
          <w:p w:rsidR="004E7D8E" w:rsidRPr="00D42DE8" w:rsidRDefault="004E7D8E" w:rsidP="004E7D8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INST 0293</w:t>
            </w:r>
          </w:p>
        </w:tc>
      </w:tr>
      <w:tr w:rsidR="004E7D8E" w:rsidTr="0013353F">
        <w:tc>
          <w:tcPr>
            <w:tcW w:w="3865" w:type="dxa"/>
          </w:tcPr>
          <w:p w:rsidR="004E7D8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0293: Process Measurement and Control Lab</w:t>
            </w:r>
          </w:p>
        </w:tc>
        <w:tc>
          <w:tcPr>
            <w:tcW w:w="635" w:type="dxa"/>
          </w:tcPr>
          <w:p w:rsidR="004E7D8E" w:rsidRPr="00194BA6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4E7D8E" w:rsidRPr="00CE3396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4E7D8E" w:rsidRPr="00292C65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7D8E" w:rsidRPr="00D42DE8" w:rsidRDefault="004E7D8E" w:rsidP="004E7D8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INST 0292</w:t>
            </w:r>
          </w:p>
        </w:tc>
      </w:tr>
      <w:tr w:rsidR="004E7D8E" w:rsidTr="004E7D8E">
        <w:tc>
          <w:tcPr>
            <w:tcW w:w="3865" w:type="dxa"/>
          </w:tcPr>
          <w:p w:rsidR="004E7D8E" w:rsidRPr="00292C65" w:rsidRDefault="004E7D8E" w:rsidP="004E7D8E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7D8E" w:rsidRPr="00D42DE8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E7D8E" w:rsidRPr="00D42DE8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</w:tr>
      <w:tr w:rsidR="004E7D8E" w:rsidTr="004E7D8E">
        <w:tc>
          <w:tcPr>
            <w:tcW w:w="3865" w:type="dxa"/>
          </w:tcPr>
          <w:p w:rsidR="004E7D8E" w:rsidRPr="00292C65" w:rsidRDefault="004E7D8E" w:rsidP="004E7D8E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7D8E" w:rsidRPr="00D42DE8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E7D8E" w:rsidRPr="00D42DE8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</w:tr>
      <w:tr w:rsidR="004E7D8E" w:rsidTr="004E7D8E">
        <w:tc>
          <w:tcPr>
            <w:tcW w:w="3865" w:type="dxa"/>
            <w:shd w:val="clear" w:color="auto" w:fill="F2F2F2" w:themeFill="background1" w:themeFillShade="F2"/>
          </w:tcPr>
          <w:p w:rsidR="004E7D8E" w:rsidRPr="00292C65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4E7D8E" w:rsidRPr="00D42DE8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E7D8E" w:rsidRPr="00D42DE8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</w:tr>
      <w:tr w:rsidR="004E7D8E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4E7D8E" w:rsidRPr="00292C65" w:rsidRDefault="004E7D8E" w:rsidP="004E7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4E7D8E" w:rsidTr="004E7D8E">
        <w:tc>
          <w:tcPr>
            <w:tcW w:w="3865" w:type="dxa"/>
            <w:shd w:val="clear" w:color="auto" w:fill="FFFFFF" w:themeFill="background1"/>
            <w:vAlign w:val="bottom"/>
          </w:tcPr>
          <w:p w:rsidR="004E7D8E" w:rsidRPr="00194BA6" w:rsidRDefault="004E7D8E" w:rsidP="004E7D8E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:rsidR="004E7D8E" w:rsidRPr="00194BA6" w:rsidRDefault="004E7D8E" w:rsidP="004E7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4E7D8E" w:rsidRPr="00194BA6" w:rsidRDefault="004E7D8E" w:rsidP="004E7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E7D8E" w:rsidRPr="00194BA6" w:rsidRDefault="004E7D8E" w:rsidP="004E7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4E7D8E" w:rsidRPr="00194BA6" w:rsidRDefault="004E7D8E" w:rsidP="004E7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4E7D8E" w:rsidRPr="00194BA6" w:rsidRDefault="004E7D8E" w:rsidP="004E7D8E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E7D8E" w:rsidRPr="00194BA6" w:rsidRDefault="004E7D8E" w:rsidP="004E7D8E">
            <w:pPr>
              <w:rPr>
                <w:sz w:val="16"/>
                <w:szCs w:val="16"/>
              </w:rPr>
            </w:pPr>
          </w:p>
        </w:tc>
      </w:tr>
      <w:tr w:rsidR="004E7D8E" w:rsidTr="004E7D8E">
        <w:tc>
          <w:tcPr>
            <w:tcW w:w="3865" w:type="dxa"/>
            <w:shd w:val="clear" w:color="auto" w:fill="FFFFFF" w:themeFill="background1"/>
            <w:vAlign w:val="bottom"/>
          </w:tcPr>
          <w:p w:rsidR="004E7D8E" w:rsidRPr="00BA2629" w:rsidRDefault="004E7D8E" w:rsidP="004E7D8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4E7D8E" w:rsidRPr="00E67D37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E7D8E" w:rsidRPr="00E67D37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</w:tr>
      <w:tr w:rsidR="004E7D8E" w:rsidTr="004E7D8E">
        <w:tc>
          <w:tcPr>
            <w:tcW w:w="3865" w:type="dxa"/>
            <w:vAlign w:val="bottom"/>
          </w:tcPr>
          <w:p w:rsidR="004E7D8E" w:rsidRPr="00BA2629" w:rsidRDefault="004E7D8E" w:rsidP="004E7D8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7D8E" w:rsidRPr="00E67D37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7D8E" w:rsidRPr="00E67D37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</w:tr>
      <w:tr w:rsidR="004E7D8E" w:rsidTr="004E7D8E">
        <w:tc>
          <w:tcPr>
            <w:tcW w:w="3865" w:type="dxa"/>
            <w:vAlign w:val="bottom"/>
          </w:tcPr>
          <w:p w:rsidR="004E7D8E" w:rsidRPr="00BA2629" w:rsidRDefault="004E7D8E" w:rsidP="004E7D8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</w:tr>
      <w:tr w:rsidR="004E7D8E" w:rsidTr="004E7D8E">
        <w:tc>
          <w:tcPr>
            <w:tcW w:w="3865" w:type="dxa"/>
            <w:vAlign w:val="bottom"/>
          </w:tcPr>
          <w:p w:rsidR="004E7D8E" w:rsidRPr="00BA2629" w:rsidRDefault="004E7D8E" w:rsidP="004E7D8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</w:tr>
      <w:tr w:rsidR="004E7D8E" w:rsidTr="004E7D8E">
        <w:tc>
          <w:tcPr>
            <w:tcW w:w="3865" w:type="dxa"/>
            <w:shd w:val="clear" w:color="auto" w:fill="F2F2F2" w:themeFill="background1" w:themeFillShade="F2"/>
          </w:tcPr>
          <w:p w:rsidR="004E7D8E" w:rsidRPr="00BA2629" w:rsidRDefault="004E7D8E" w:rsidP="004E7D8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:rsidR="004E7D8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E7D8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</w:tr>
      <w:tr w:rsidR="004E7D8E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4E7D8E" w:rsidTr="004E7D8E">
        <w:tc>
          <w:tcPr>
            <w:tcW w:w="3865" w:type="dxa"/>
          </w:tcPr>
          <w:p w:rsidR="004E7D8E" w:rsidRPr="00194BA6" w:rsidRDefault="004E7D8E" w:rsidP="004E7D8E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:rsidR="004E7D8E" w:rsidRPr="00194BA6" w:rsidRDefault="004E7D8E" w:rsidP="004E7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4E7D8E" w:rsidRPr="00194BA6" w:rsidRDefault="004E7D8E" w:rsidP="004E7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E7D8E" w:rsidRPr="00194BA6" w:rsidRDefault="004E7D8E" w:rsidP="004E7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4E7D8E" w:rsidRPr="00194BA6" w:rsidRDefault="004E7D8E" w:rsidP="004E7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4E7D8E" w:rsidRPr="00473C19" w:rsidRDefault="004E7D8E" w:rsidP="004E7D8E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E7D8E" w:rsidRPr="00473C19" w:rsidRDefault="004E7D8E" w:rsidP="004E7D8E">
            <w:pPr>
              <w:rPr>
                <w:sz w:val="16"/>
                <w:szCs w:val="16"/>
              </w:rPr>
            </w:pPr>
          </w:p>
        </w:tc>
      </w:tr>
      <w:tr w:rsidR="004E7D8E" w:rsidTr="004E7D8E">
        <w:tc>
          <w:tcPr>
            <w:tcW w:w="3865" w:type="dxa"/>
          </w:tcPr>
          <w:p w:rsidR="004E7D8E" w:rsidRPr="00BA2629" w:rsidRDefault="004E7D8E" w:rsidP="004E7D8E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</w:tr>
      <w:tr w:rsidR="004E7D8E" w:rsidTr="004E7D8E">
        <w:tc>
          <w:tcPr>
            <w:tcW w:w="3865" w:type="dxa"/>
          </w:tcPr>
          <w:p w:rsidR="004E7D8E" w:rsidRPr="00BA2629" w:rsidRDefault="004E7D8E" w:rsidP="004E7D8E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</w:tr>
      <w:tr w:rsidR="004E7D8E" w:rsidTr="004E7D8E">
        <w:tc>
          <w:tcPr>
            <w:tcW w:w="3865" w:type="dxa"/>
          </w:tcPr>
          <w:p w:rsidR="004E7D8E" w:rsidRPr="00BA2629" w:rsidRDefault="004E7D8E" w:rsidP="004E7D8E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</w:tr>
      <w:tr w:rsidR="004E7D8E" w:rsidTr="004E7D8E">
        <w:tc>
          <w:tcPr>
            <w:tcW w:w="3865" w:type="dxa"/>
          </w:tcPr>
          <w:p w:rsidR="004E7D8E" w:rsidRPr="00BA2629" w:rsidRDefault="004E7D8E" w:rsidP="004E7D8E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</w:tr>
      <w:tr w:rsidR="004E7D8E" w:rsidTr="004E7D8E">
        <w:tc>
          <w:tcPr>
            <w:tcW w:w="3865" w:type="dxa"/>
            <w:shd w:val="clear" w:color="auto" w:fill="F2F2F2" w:themeFill="background1" w:themeFillShade="F2"/>
          </w:tcPr>
          <w:p w:rsidR="004E7D8E" w:rsidRPr="00BA2629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5" w:type="dxa"/>
            <w:shd w:val="clear" w:color="auto" w:fill="F2F2F2" w:themeFill="background1" w:themeFillShade="F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</w:tr>
      <w:tr w:rsidR="004E7D8E" w:rsidTr="00B00D09">
        <w:trPr>
          <w:trHeight w:val="275"/>
        </w:trPr>
        <w:tc>
          <w:tcPr>
            <w:tcW w:w="11070" w:type="dxa"/>
            <w:gridSpan w:val="9"/>
          </w:tcPr>
          <w:p w:rsidR="004E7D8E" w:rsidRPr="00943870" w:rsidRDefault="004E7D8E" w:rsidP="004E7D8E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4E7D8E" w:rsidRDefault="004E7D8E" w:rsidP="004E7D8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476550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476550">
              <w:rPr>
                <w:b/>
                <w:sz w:val="24"/>
                <w:szCs w:val="24"/>
              </w:rPr>
              <w:t>21</w:t>
            </w:r>
            <w:r w:rsidR="004E7D8E">
              <w:rPr>
                <w:b/>
                <w:sz w:val="24"/>
                <w:szCs w:val="24"/>
              </w:rPr>
              <w:t>-202</w:t>
            </w:r>
            <w:r w:rsidR="00476550"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4E7D8E" w:rsidP="00686401">
            <w:pPr>
              <w:jc w:val="center"/>
              <w:rPr>
                <w:b/>
                <w:sz w:val="18"/>
                <w:szCs w:val="18"/>
              </w:rPr>
            </w:pPr>
            <w:r w:rsidRPr="004E7D8E">
              <w:rPr>
                <w:b/>
                <w:sz w:val="16"/>
                <w:szCs w:val="18"/>
              </w:rPr>
              <w:t>1</w:t>
            </w:r>
            <w:r w:rsidR="00B60C98" w:rsidRPr="004E7D8E">
              <w:rPr>
                <w:b/>
                <w:sz w:val="16"/>
                <w:szCs w:val="18"/>
              </w:rPr>
              <w:t>6</w:t>
            </w:r>
            <w:r w:rsidRPr="004E7D8E">
              <w:rPr>
                <w:b/>
                <w:sz w:val="16"/>
                <w:szCs w:val="18"/>
              </w:rPr>
              <w:t>-17</w:t>
            </w:r>
            <w:r w:rsidR="00B60C98" w:rsidRPr="004E7D8E">
              <w:rPr>
                <w:b/>
                <w:sz w:val="16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4E7D8E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</w:t>
            </w:r>
            <w:r w:rsidR="004E7D8E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E7D8E" w:rsidRPr="00B60C98" w:rsidTr="00033A94">
        <w:tc>
          <w:tcPr>
            <w:tcW w:w="4860" w:type="dxa"/>
            <w:shd w:val="clear" w:color="auto" w:fill="auto"/>
          </w:tcPr>
          <w:p w:rsidR="004E7D8E" w:rsidRPr="00DB67FE" w:rsidRDefault="004E7D8E" w:rsidP="004E7D8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0100: Engineering Technology Orientation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E7D8E" w:rsidRPr="00DB67FE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E7D8E" w:rsidRPr="00B60C98" w:rsidRDefault="004E7D8E" w:rsidP="004E7D8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E7D8E" w:rsidRPr="00B60C98" w:rsidRDefault="004E7D8E" w:rsidP="004E7D8E">
            <w:pPr>
              <w:jc w:val="right"/>
              <w:rPr>
                <w:sz w:val="18"/>
                <w:szCs w:val="18"/>
              </w:rPr>
            </w:pPr>
          </w:p>
        </w:tc>
      </w:tr>
      <w:tr w:rsidR="004E7D8E" w:rsidRPr="00B60C98" w:rsidTr="00033A94">
        <w:tc>
          <w:tcPr>
            <w:tcW w:w="4860" w:type="dxa"/>
            <w:shd w:val="clear" w:color="auto" w:fill="auto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Engineering Technology Orientation Lab</w:t>
            </w:r>
          </w:p>
        </w:tc>
        <w:tc>
          <w:tcPr>
            <w:tcW w:w="540" w:type="dxa"/>
            <w:vAlign w:val="center"/>
          </w:tcPr>
          <w:p w:rsidR="004E7D8E" w:rsidRPr="00DB67FE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E7D8E" w:rsidRPr="00B60C98" w:rsidRDefault="004E7D8E" w:rsidP="004E7D8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E7D8E" w:rsidRPr="00B60C98" w:rsidRDefault="004E7D8E" w:rsidP="004E7D8E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E7D8E" w:rsidRPr="00B60C98" w:rsidTr="00033A94">
        <w:trPr>
          <w:trHeight w:val="248"/>
        </w:trPr>
        <w:tc>
          <w:tcPr>
            <w:tcW w:w="4860" w:type="dxa"/>
            <w:shd w:val="clear" w:color="auto" w:fill="auto"/>
          </w:tcPr>
          <w:p w:rsidR="004E7D8E" w:rsidRPr="00DB67F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0101: Electrical Circuits I</w:t>
            </w:r>
          </w:p>
        </w:tc>
        <w:tc>
          <w:tcPr>
            <w:tcW w:w="540" w:type="dxa"/>
            <w:vAlign w:val="center"/>
          </w:tcPr>
          <w:p w:rsidR="004E7D8E" w:rsidRPr="00DB67FE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E7D8E" w:rsidRPr="00B60C98" w:rsidRDefault="004E7D8E" w:rsidP="004E7D8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>
              <w:rPr>
                <w:sz w:val="14"/>
                <w:szCs w:val="14"/>
              </w:rPr>
              <w:t>MATH 1153 or MATH 1170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E7D8E" w:rsidRPr="00B60C98" w:rsidRDefault="004E7D8E" w:rsidP="004E7D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</w:t>
            </w:r>
          </w:p>
        </w:tc>
      </w:tr>
      <w:tr w:rsidR="004E7D8E" w:rsidRPr="00B60C98" w:rsidTr="00033A94">
        <w:trPr>
          <w:trHeight w:val="248"/>
        </w:trPr>
        <w:tc>
          <w:tcPr>
            <w:tcW w:w="4860" w:type="dxa"/>
            <w:shd w:val="clear" w:color="auto" w:fill="auto"/>
          </w:tcPr>
          <w:p w:rsidR="004E7D8E" w:rsidRPr="00DB67F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0101L: Electrical Circuits I Laboratory</w:t>
            </w:r>
          </w:p>
        </w:tc>
        <w:tc>
          <w:tcPr>
            <w:tcW w:w="540" w:type="dxa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4E7D8E" w:rsidRPr="00B60C98" w:rsidRDefault="004E7D8E" w:rsidP="004E7D8E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4E7D8E" w:rsidRPr="00B60C98" w:rsidTr="00033A94">
        <w:trPr>
          <w:trHeight w:val="248"/>
        </w:trPr>
        <w:tc>
          <w:tcPr>
            <w:tcW w:w="4860" w:type="dxa"/>
            <w:shd w:val="clear" w:color="auto" w:fill="auto"/>
          </w:tcPr>
          <w:p w:rsidR="004E7D8E" w:rsidRPr="00DB67F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0102: Electrical Circuits II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E7D8E" w:rsidRPr="00B60C98" w:rsidRDefault="004E7D8E" w:rsidP="004E7D8E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E7D8E" w:rsidRPr="00B60C98" w:rsidRDefault="004E7D8E" w:rsidP="004E7D8E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4E7D8E" w:rsidRPr="00B60C98" w:rsidTr="00033A94">
        <w:trPr>
          <w:trHeight w:val="247"/>
        </w:trPr>
        <w:tc>
          <w:tcPr>
            <w:tcW w:w="4860" w:type="dxa"/>
            <w:shd w:val="clear" w:color="auto" w:fill="auto"/>
          </w:tcPr>
          <w:p w:rsidR="004E7D8E" w:rsidRPr="00DB67F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0102L: Electrical Circuits II Laboratory</w:t>
            </w:r>
          </w:p>
        </w:tc>
        <w:tc>
          <w:tcPr>
            <w:tcW w:w="540" w:type="dxa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E7D8E" w:rsidRPr="00B60C98" w:rsidRDefault="004E7D8E" w:rsidP="004E7D8E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E7D8E" w:rsidRPr="00B60C98" w:rsidRDefault="004E7D8E" w:rsidP="004E7D8E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4E7D8E" w:rsidRPr="00B60C98" w:rsidTr="00033A94">
        <w:tc>
          <w:tcPr>
            <w:tcW w:w="4860" w:type="dxa"/>
            <w:shd w:val="clear" w:color="auto" w:fill="auto"/>
          </w:tcPr>
          <w:p w:rsidR="004E7D8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0110: Introduction to Process Control</w:t>
            </w:r>
          </w:p>
        </w:tc>
        <w:tc>
          <w:tcPr>
            <w:tcW w:w="540" w:type="dxa"/>
            <w:vAlign w:val="center"/>
          </w:tcPr>
          <w:p w:rsidR="004E7D8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4E7D8E" w:rsidRPr="00B60C98" w:rsidRDefault="004E7D8E" w:rsidP="004E7D8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lecture, 1 lab; </w:t>
            </w:r>
            <w:r>
              <w:rPr>
                <w:b/>
                <w:sz w:val="16"/>
                <w:szCs w:val="16"/>
              </w:rPr>
              <w:t>4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4E7D8E" w:rsidRPr="00B60C98" w:rsidTr="00033A94">
        <w:tc>
          <w:tcPr>
            <w:tcW w:w="4860" w:type="dxa"/>
            <w:shd w:val="clear" w:color="auto" w:fill="auto"/>
          </w:tcPr>
          <w:p w:rsidR="004E7D8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0110L: Introduction to Process Control Laboratory</w:t>
            </w:r>
          </w:p>
        </w:tc>
        <w:tc>
          <w:tcPr>
            <w:tcW w:w="540" w:type="dxa"/>
            <w:vAlign w:val="center"/>
          </w:tcPr>
          <w:p w:rsidR="004E7D8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E7D8E" w:rsidRPr="00B60C98" w:rsidRDefault="004E7D8E" w:rsidP="004E7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1101/L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E7D8E" w:rsidRPr="00B60C98" w:rsidRDefault="004E7D8E" w:rsidP="004E7D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E7D8E" w:rsidRPr="00B60C98" w:rsidTr="00033A94">
        <w:trPr>
          <w:trHeight w:val="248"/>
        </w:trPr>
        <w:tc>
          <w:tcPr>
            <w:tcW w:w="4860" w:type="dxa"/>
            <w:shd w:val="clear" w:color="auto" w:fill="auto"/>
          </w:tcPr>
          <w:p w:rsidR="004E7D8E" w:rsidRPr="00E67D37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0141: Applied Mathematics 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E7D8E" w:rsidRPr="00E67D37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E7D8E" w:rsidRPr="00B60C98" w:rsidRDefault="004E7D8E" w:rsidP="004E7D8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E7D8E" w:rsidRPr="00B60C98" w:rsidRDefault="004E7D8E" w:rsidP="004E7D8E">
            <w:pPr>
              <w:jc w:val="right"/>
              <w:rPr>
                <w:sz w:val="18"/>
                <w:szCs w:val="18"/>
              </w:rPr>
            </w:pPr>
          </w:p>
        </w:tc>
      </w:tr>
      <w:tr w:rsidR="004E7D8E" w:rsidRPr="00B60C98" w:rsidTr="00033A94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E7D8E" w:rsidRPr="00DB67F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0142: Applied Mathematics II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E7D8E" w:rsidRPr="00B60C98" w:rsidRDefault="004E7D8E" w:rsidP="004E7D8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E7D8E" w:rsidRPr="00B60C98" w:rsidRDefault="004E7D8E" w:rsidP="004E7D8E">
            <w:pPr>
              <w:jc w:val="right"/>
              <w:rPr>
                <w:sz w:val="18"/>
                <w:szCs w:val="18"/>
              </w:rPr>
            </w:pPr>
          </w:p>
        </w:tc>
      </w:tr>
      <w:tr w:rsidR="004E7D8E" w:rsidRPr="00B60C98" w:rsidTr="00033A94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8E" w:rsidRPr="00292C65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0281: Electrical Automation Theory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4E7D8E" w:rsidRPr="00B60C98" w:rsidRDefault="004E7D8E" w:rsidP="004E7D8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course; </w:t>
            </w:r>
            <w:r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4E7D8E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8E" w:rsidRPr="00833249" w:rsidRDefault="004E7D8E" w:rsidP="004E7D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INST 0282: Electrical automation Theory Laboratory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E7D8E" w:rsidRPr="00833249" w:rsidRDefault="004E7D8E" w:rsidP="004E7D8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E7D8E" w:rsidRPr="00B60C98" w:rsidRDefault="004E7D8E" w:rsidP="004E7D8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E7D8E" w:rsidRPr="00B60C98" w:rsidRDefault="004E7D8E" w:rsidP="004E7D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E7D8E" w:rsidRPr="00B60C98" w:rsidTr="00033A94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4E7D8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0292: Process Measurement and Control Theory</w:t>
            </w:r>
          </w:p>
        </w:tc>
        <w:tc>
          <w:tcPr>
            <w:tcW w:w="540" w:type="dxa"/>
            <w:vAlign w:val="center"/>
          </w:tcPr>
          <w:p w:rsidR="004E7D8E" w:rsidRPr="00194BA6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E7D8E" w:rsidRPr="00B60C98" w:rsidRDefault="004E7D8E" w:rsidP="004E7D8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E7D8E" w:rsidRPr="00B60C98" w:rsidRDefault="004E7D8E" w:rsidP="004E7D8E">
            <w:pPr>
              <w:jc w:val="right"/>
              <w:rPr>
                <w:sz w:val="18"/>
                <w:szCs w:val="18"/>
              </w:rPr>
            </w:pPr>
          </w:p>
        </w:tc>
      </w:tr>
      <w:tr w:rsidR="004E7D8E" w:rsidRPr="00B60C98" w:rsidTr="00033A94">
        <w:tc>
          <w:tcPr>
            <w:tcW w:w="4860" w:type="dxa"/>
            <w:shd w:val="clear" w:color="auto" w:fill="auto"/>
          </w:tcPr>
          <w:p w:rsidR="004E7D8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0293: Process Measurement and Control Laboratory</w:t>
            </w:r>
          </w:p>
        </w:tc>
        <w:tc>
          <w:tcPr>
            <w:tcW w:w="540" w:type="dxa"/>
            <w:vAlign w:val="center"/>
          </w:tcPr>
          <w:p w:rsidR="004E7D8E" w:rsidRPr="00194BA6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4E7D8E" w:rsidRPr="00B60C98" w:rsidRDefault="004E7D8E" w:rsidP="004E7D8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4E7D8E" w:rsidRPr="00B60C98" w:rsidTr="00033A94">
        <w:tc>
          <w:tcPr>
            <w:tcW w:w="4860" w:type="dxa"/>
            <w:shd w:val="clear" w:color="auto" w:fill="auto"/>
          </w:tcPr>
          <w:p w:rsidR="004E7D8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0159: Internship Strategies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E7D8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E7D8E" w:rsidRPr="00B60C98" w:rsidRDefault="004E7D8E" w:rsidP="004E7D8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4E7D8E" w:rsidRPr="00B60C98" w:rsidRDefault="004E7D8E" w:rsidP="004E7D8E">
            <w:pPr>
              <w:jc w:val="right"/>
              <w:rPr>
                <w:sz w:val="18"/>
                <w:szCs w:val="18"/>
              </w:rPr>
            </w:pPr>
          </w:p>
        </w:tc>
      </w:tr>
      <w:tr w:rsidR="004E7D8E" w:rsidRPr="00B60C98" w:rsidTr="00686401">
        <w:tc>
          <w:tcPr>
            <w:tcW w:w="4860" w:type="dxa"/>
            <w:shd w:val="clear" w:color="auto" w:fill="auto"/>
          </w:tcPr>
          <w:p w:rsidR="004E7D8E" w:rsidRPr="001F656B" w:rsidRDefault="004E7D8E" w:rsidP="004E7D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E7D8E" w:rsidRPr="001F656B" w:rsidRDefault="004E7D8E" w:rsidP="004E7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E7D8E" w:rsidRPr="00B60C98" w:rsidRDefault="004E7D8E" w:rsidP="004E7D8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4E7D8E" w:rsidRPr="00B60C98" w:rsidRDefault="004E7D8E" w:rsidP="004E7D8E">
            <w:pPr>
              <w:rPr>
                <w:sz w:val="18"/>
                <w:szCs w:val="18"/>
              </w:rPr>
            </w:pPr>
          </w:p>
        </w:tc>
      </w:tr>
      <w:tr w:rsidR="004E7D8E" w:rsidRPr="00B60C98" w:rsidTr="008A603F">
        <w:tc>
          <w:tcPr>
            <w:tcW w:w="5400" w:type="dxa"/>
            <w:gridSpan w:val="2"/>
            <w:shd w:val="clear" w:color="auto" w:fill="auto"/>
          </w:tcPr>
          <w:p w:rsidR="004E7D8E" w:rsidRPr="001F656B" w:rsidRDefault="004E7D8E" w:rsidP="004E7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1153 or MATH 1170                                      (counted as GE Obj. 3)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4E7D8E" w:rsidRPr="00B60C98" w:rsidRDefault="004E7D8E" w:rsidP="004E7D8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4E7D8E" w:rsidRPr="00B60C98" w:rsidTr="002118A3">
        <w:tc>
          <w:tcPr>
            <w:tcW w:w="5400" w:type="dxa"/>
            <w:gridSpan w:val="2"/>
            <w:shd w:val="clear" w:color="auto" w:fill="auto"/>
          </w:tcPr>
          <w:p w:rsidR="004E7D8E" w:rsidRPr="001F656B" w:rsidRDefault="004E7D8E" w:rsidP="004E7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1101/L                                                                (counted as GE Obj.5)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E7D8E" w:rsidRPr="00B60C98" w:rsidRDefault="004E7D8E" w:rsidP="004E7D8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E7D8E" w:rsidRPr="00B60C98" w:rsidRDefault="004E7D8E" w:rsidP="004E7D8E">
            <w:pPr>
              <w:jc w:val="right"/>
              <w:rPr>
                <w:sz w:val="18"/>
                <w:szCs w:val="18"/>
              </w:rPr>
            </w:pPr>
          </w:p>
        </w:tc>
      </w:tr>
      <w:tr w:rsidR="004E7D8E" w:rsidRPr="00B60C98" w:rsidTr="00686401">
        <w:tc>
          <w:tcPr>
            <w:tcW w:w="4860" w:type="dxa"/>
            <w:shd w:val="clear" w:color="auto" w:fill="auto"/>
          </w:tcPr>
          <w:p w:rsidR="004E7D8E" w:rsidRPr="001F656B" w:rsidRDefault="004E7D8E" w:rsidP="004E7D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E7D8E" w:rsidRPr="001F656B" w:rsidRDefault="004E7D8E" w:rsidP="004E7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4E7D8E" w:rsidRPr="00B60C98" w:rsidRDefault="004E7D8E" w:rsidP="004E7D8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4E7D8E" w:rsidRPr="00B60C98" w:rsidTr="00686401">
        <w:tc>
          <w:tcPr>
            <w:tcW w:w="4860" w:type="dxa"/>
            <w:shd w:val="clear" w:color="auto" w:fill="auto"/>
          </w:tcPr>
          <w:p w:rsidR="004E7D8E" w:rsidRPr="001F656B" w:rsidRDefault="004E7D8E" w:rsidP="004E7D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E7D8E" w:rsidRPr="001F656B" w:rsidRDefault="004E7D8E" w:rsidP="004E7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E7D8E" w:rsidRPr="00B60C98" w:rsidRDefault="004E7D8E" w:rsidP="004E7D8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E7D8E" w:rsidRPr="00B60C98" w:rsidRDefault="004E7D8E" w:rsidP="004E7D8E">
            <w:pPr>
              <w:jc w:val="right"/>
              <w:rPr>
                <w:sz w:val="18"/>
                <w:szCs w:val="18"/>
              </w:rPr>
            </w:pPr>
          </w:p>
        </w:tc>
      </w:tr>
      <w:tr w:rsidR="004E7D8E" w:rsidRPr="00B60C98" w:rsidTr="00686401">
        <w:tc>
          <w:tcPr>
            <w:tcW w:w="4860" w:type="dxa"/>
            <w:shd w:val="clear" w:color="auto" w:fill="auto"/>
          </w:tcPr>
          <w:p w:rsidR="004E7D8E" w:rsidRPr="001F656B" w:rsidRDefault="004E7D8E" w:rsidP="004E7D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E7D8E" w:rsidRPr="001F656B" w:rsidRDefault="004E7D8E" w:rsidP="004E7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E7D8E" w:rsidRPr="002C6294" w:rsidRDefault="004E7D8E" w:rsidP="004E7D8E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E7D8E" w:rsidRPr="002C6294" w:rsidRDefault="004E7D8E" w:rsidP="004E7D8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16-17</w:t>
            </w:r>
          </w:p>
        </w:tc>
      </w:tr>
      <w:tr w:rsidR="004E7D8E" w:rsidRPr="00B60C98" w:rsidTr="00686401">
        <w:tc>
          <w:tcPr>
            <w:tcW w:w="4860" w:type="dxa"/>
            <w:shd w:val="clear" w:color="auto" w:fill="auto"/>
          </w:tcPr>
          <w:p w:rsidR="004E7D8E" w:rsidRPr="001F656B" w:rsidRDefault="004E7D8E" w:rsidP="004E7D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E7D8E" w:rsidRPr="001F656B" w:rsidRDefault="004E7D8E" w:rsidP="004E7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4E7D8E" w:rsidRDefault="004E7D8E" w:rsidP="004E7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4E7D8E" w:rsidRPr="002B6A71" w:rsidRDefault="004E7D8E" w:rsidP="004E7D8E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4E7D8E" w:rsidRPr="00B60C98" w:rsidTr="00686401">
        <w:tc>
          <w:tcPr>
            <w:tcW w:w="4860" w:type="dxa"/>
            <w:shd w:val="clear" w:color="auto" w:fill="auto"/>
          </w:tcPr>
          <w:p w:rsidR="004E7D8E" w:rsidRPr="001F656B" w:rsidRDefault="004E7D8E" w:rsidP="004E7D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E7D8E" w:rsidRPr="001F656B" w:rsidRDefault="004E7D8E" w:rsidP="004E7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E7D8E" w:rsidRPr="00B60C98" w:rsidRDefault="004E7D8E" w:rsidP="004E7D8E">
            <w:pPr>
              <w:rPr>
                <w:sz w:val="20"/>
                <w:szCs w:val="20"/>
              </w:rPr>
            </w:pPr>
          </w:p>
        </w:tc>
      </w:tr>
      <w:tr w:rsidR="004E7D8E" w:rsidRPr="00B60C98" w:rsidTr="00686401">
        <w:tc>
          <w:tcPr>
            <w:tcW w:w="4860" w:type="dxa"/>
            <w:shd w:val="clear" w:color="auto" w:fill="auto"/>
          </w:tcPr>
          <w:p w:rsidR="004E7D8E" w:rsidRPr="001F656B" w:rsidRDefault="004E7D8E" w:rsidP="004E7D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E7D8E" w:rsidRPr="001F656B" w:rsidRDefault="004E7D8E" w:rsidP="004E7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4E7D8E" w:rsidRPr="00B60C98" w:rsidRDefault="004E7D8E" w:rsidP="004E7D8E">
            <w:pPr>
              <w:rPr>
                <w:sz w:val="20"/>
                <w:szCs w:val="20"/>
              </w:rPr>
            </w:pPr>
          </w:p>
        </w:tc>
      </w:tr>
      <w:tr w:rsidR="004E7D8E" w:rsidRPr="00B60C98" w:rsidTr="00686401">
        <w:tc>
          <w:tcPr>
            <w:tcW w:w="4860" w:type="dxa"/>
            <w:shd w:val="clear" w:color="auto" w:fill="auto"/>
          </w:tcPr>
          <w:p w:rsidR="004E7D8E" w:rsidRPr="001F656B" w:rsidRDefault="004E7D8E" w:rsidP="004E7D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E7D8E" w:rsidRPr="001F656B" w:rsidRDefault="004E7D8E" w:rsidP="004E7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4E7D8E" w:rsidRPr="00B60C98" w:rsidRDefault="004E7D8E" w:rsidP="004E7D8E">
            <w:pPr>
              <w:rPr>
                <w:sz w:val="20"/>
                <w:szCs w:val="20"/>
              </w:rPr>
            </w:pPr>
          </w:p>
        </w:tc>
      </w:tr>
      <w:tr w:rsidR="004E7D8E" w:rsidRPr="00B60C98" w:rsidTr="00686401">
        <w:tc>
          <w:tcPr>
            <w:tcW w:w="4860" w:type="dxa"/>
            <w:shd w:val="clear" w:color="auto" w:fill="auto"/>
          </w:tcPr>
          <w:p w:rsidR="004E7D8E" w:rsidRPr="001F656B" w:rsidRDefault="004E7D8E" w:rsidP="004E7D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E7D8E" w:rsidRPr="001F656B" w:rsidRDefault="004E7D8E" w:rsidP="004E7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E7D8E" w:rsidRPr="00B60C98" w:rsidRDefault="004E7D8E" w:rsidP="004E7D8E">
            <w:pPr>
              <w:rPr>
                <w:sz w:val="20"/>
                <w:szCs w:val="20"/>
              </w:rPr>
            </w:pPr>
          </w:p>
        </w:tc>
      </w:tr>
      <w:tr w:rsidR="004E7D8E" w:rsidRPr="00B60C98" w:rsidTr="00686401">
        <w:tc>
          <w:tcPr>
            <w:tcW w:w="4860" w:type="dxa"/>
            <w:shd w:val="clear" w:color="auto" w:fill="auto"/>
          </w:tcPr>
          <w:p w:rsidR="004E7D8E" w:rsidRPr="001F656B" w:rsidRDefault="004E7D8E" w:rsidP="004E7D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E7D8E" w:rsidRPr="001F656B" w:rsidRDefault="004E7D8E" w:rsidP="004E7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E7D8E" w:rsidRPr="00B60C98" w:rsidRDefault="004E7D8E" w:rsidP="004E7D8E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E7D8E" w:rsidRPr="00B60C98" w:rsidRDefault="004E7D8E" w:rsidP="004E7D8E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7D8E" w:rsidRPr="00B60C98" w:rsidTr="004E7D8E">
        <w:tc>
          <w:tcPr>
            <w:tcW w:w="4860" w:type="dxa"/>
            <w:shd w:val="clear" w:color="auto" w:fill="auto"/>
          </w:tcPr>
          <w:p w:rsidR="004E7D8E" w:rsidRPr="001F656B" w:rsidRDefault="004E7D8E" w:rsidP="004E7D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E7D8E" w:rsidRPr="001F656B" w:rsidRDefault="004E7D8E" w:rsidP="004E7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D8E" w:rsidRPr="00B60C98" w:rsidRDefault="004E7D8E" w:rsidP="004E7D8E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7D8E" w:rsidRPr="00B60C98" w:rsidRDefault="004E7D8E" w:rsidP="004E7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4E7D8E" w:rsidRPr="00B60C98" w:rsidTr="004E7D8E">
        <w:tc>
          <w:tcPr>
            <w:tcW w:w="4860" w:type="dxa"/>
            <w:shd w:val="clear" w:color="auto" w:fill="auto"/>
          </w:tcPr>
          <w:p w:rsidR="004E7D8E" w:rsidRPr="001F656B" w:rsidRDefault="004E7D8E" w:rsidP="004E7D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E7D8E" w:rsidRPr="001F656B" w:rsidRDefault="004E7D8E" w:rsidP="004E7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D8E" w:rsidRPr="00B60C98" w:rsidRDefault="004E7D8E" w:rsidP="004E7D8E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7D8E" w:rsidRPr="00B60C98" w:rsidRDefault="004E7D8E" w:rsidP="004E7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</w:tr>
      <w:tr w:rsidR="004E7D8E" w:rsidRPr="00B60C98" w:rsidTr="004E7D8E">
        <w:tc>
          <w:tcPr>
            <w:tcW w:w="4860" w:type="dxa"/>
            <w:shd w:val="clear" w:color="auto" w:fill="auto"/>
          </w:tcPr>
          <w:p w:rsidR="004E7D8E" w:rsidRPr="001F656B" w:rsidRDefault="004E7D8E" w:rsidP="004E7D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E7D8E" w:rsidRPr="001F656B" w:rsidRDefault="004E7D8E" w:rsidP="004E7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4E7D8E" w:rsidRPr="00B60C98" w:rsidRDefault="004E7D8E" w:rsidP="004E7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E7D8E" w:rsidRPr="00B60C98" w:rsidRDefault="004E7D8E" w:rsidP="004E7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7D8E" w:rsidRPr="00B60C98" w:rsidTr="004E7D8E">
        <w:tc>
          <w:tcPr>
            <w:tcW w:w="4860" w:type="dxa"/>
            <w:shd w:val="clear" w:color="auto" w:fill="auto"/>
          </w:tcPr>
          <w:p w:rsidR="004E7D8E" w:rsidRPr="001F656B" w:rsidRDefault="004E7D8E" w:rsidP="004E7D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E7D8E" w:rsidRPr="001F656B" w:rsidRDefault="004E7D8E" w:rsidP="004E7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4E7D8E" w:rsidRPr="00B60C98" w:rsidRDefault="004E7D8E" w:rsidP="004E7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E7D8E" w:rsidRPr="00B60C98" w:rsidRDefault="004E7D8E" w:rsidP="004E7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7D8E" w:rsidRPr="00B60C98" w:rsidTr="004E7D8E">
        <w:tc>
          <w:tcPr>
            <w:tcW w:w="4860" w:type="dxa"/>
            <w:shd w:val="clear" w:color="auto" w:fill="auto"/>
          </w:tcPr>
          <w:p w:rsidR="004E7D8E" w:rsidRPr="001F656B" w:rsidRDefault="004E7D8E" w:rsidP="004E7D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E7D8E" w:rsidRPr="001F656B" w:rsidRDefault="004E7D8E" w:rsidP="004E7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E7D8E" w:rsidRPr="00B60C98" w:rsidRDefault="004E7D8E" w:rsidP="004E7D8E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E7D8E" w:rsidRPr="00B60C98" w:rsidRDefault="004E7D8E" w:rsidP="004E7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76-77</w:t>
            </w:r>
          </w:p>
        </w:tc>
      </w:tr>
      <w:tr w:rsidR="004E7D8E" w:rsidRPr="00B60C98" w:rsidTr="00686401">
        <w:tc>
          <w:tcPr>
            <w:tcW w:w="4860" w:type="dxa"/>
            <w:shd w:val="clear" w:color="auto" w:fill="auto"/>
          </w:tcPr>
          <w:p w:rsidR="004E7D8E" w:rsidRPr="001F656B" w:rsidRDefault="004E7D8E" w:rsidP="004E7D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E7D8E" w:rsidRPr="001F656B" w:rsidRDefault="004E7D8E" w:rsidP="004E7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4E7D8E" w:rsidRPr="00B60C98" w:rsidRDefault="004E7D8E" w:rsidP="004E7D8E">
            <w:pPr>
              <w:jc w:val="center"/>
              <w:rPr>
                <w:sz w:val="20"/>
                <w:szCs w:val="20"/>
              </w:rPr>
            </w:pPr>
          </w:p>
        </w:tc>
      </w:tr>
      <w:tr w:rsidR="004E7D8E" w:rsidRPr="00B60C98" w:rsidTr="00686401">
        <w:tc>
          <w:tcPr>
            <w:tcW w:w="4860" w:type="dxa"/>
            <w:shd w:val="clear" w:color="auto" w:fill="auto"/>
          </w:tcPr>
          <w:p w:rsidR="004E7D8E" w:rsidRPr="001F656B" w:rsidRDefault="004E7D8E" w:rsidP="004E7D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E7D8E" w:rsidRPr="001F656B" w:rsidRDefault="004E7D8E" w:rsidP="004E7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4E7D8E" w:rsidRPr="00B60C98" w:rsidRDefault="004E7D8E" w:rsidP="004E7D8E">
            <w:pPr>
              <w:jc w:val="center"/>
              <w:rPr>
                <w:sz w:val="20"/>
                <w:szCs w:val="20"/>
              </w:rPr>
            </w:pPr>
          </w:p>
        </w:tc>
      </w:tr>
      <w:tr w:rsidR="004E7D8E" w:rsidRPr="00B60C98" w:rsidTr="00686401">
        <w:tc>
          <w:tcPr>
            <w:tcW w:w="4860" w:type="dxa"/>
            <w:shd w:val="clear" w:color="auto" w:fill="auto"/>
          </w:tcPr>
          <w:p w:rsidR="004E7D8E" w:rsidRPr="001F656B" w:rsidRDefault="004E7D8E" w:rsidP="004E7D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E7D8E" w:rsidRPr="001F656B" w:rsidRDefault="004E7D8E" w:rsidP="004E7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4E7D8E" w:rsidRPr="00B60C98" w:rsidRDefault="004E7D8E" w:rsidP="004E7D8E">
            <w:pPr>
              <w:jc w:val="center"/>
              <w:rPr>
                <w:sz w:val="20"/>
                <w:szCs w:val="20"/>
              </w:rPr>
            </w:pPr>
          </w:p>
        </w:tc>
      </w:tr>
      <w:tr w:rsidR="004E7D8E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E7D8E" w:rsidRPr="001F656B" w:rsidRDefault="004E7D8E" w:rsidP="004E7D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E7D8E" w:rsidRPr="001F656B" w:rsidRDefault="004E7D8E" w:rsidP="004E7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4E7D8E" w:rsidRPr="00B60C98" w:rsidRDefault="004E7D8E" w:rsidP="004E7D8E">
            <w:pPr>
              <w:jc w:val="center"/>
              <w:rPr>
                <w:sz w:val="20"/>
                <w:szCs w:val="20"/>
              </w:rPr>
            </w:pPr>
          </w:p>
        </w:tc>
      </w:tr>
      <w:tr w:rsidR="004E7D8E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E7D8E" w:rsidRPr="001F656B" w:rsidRDefault="004E7D8E" w:rsidP="004E7D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E7D8E" w:rsidRPr="001F656B" w:rsidRDefault="004E7D8E" w:rsidP="004E7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E7D8E" w:rsidRPr="00B60C98" w:rsidRDefault="004E7D8E" w:rsidP="004E7D8E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E7D8E" w:rsidRPr="00E14260" w:rsidRDefault="004E7D8E" w:rsidP="004E7D8E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4E7D8E" w:rsidRPr="00B60C98" w:rsidTr="004E7D8E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D8E" w:rsidRPr="001F656B" w:rsidRDefault="004E7D8E" w:rsidP="004E7D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E" w:rsidRPr="001F656B" w:rsidRDefault="004E7D8E" w:rsidP="004E7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E7D8E" w:rsidRPr="00B60C98" w:rsidRDefault="004E7D8E" w:rsidP="004E7D8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E7D8E" w:rsidRPr="00B60C98" w:rsidRDefault="004E7D8E" w:rsidP="004E7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E7D8E" w:rsidRPr="00B60C98" w:rsidTr="004E7D8E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E7D8E" w:rsidRPr="001F656B" w:rsidRDefault="004E7D8E" w:rsidP="004E7D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4E7D8E" w:rsidRPr="001F656B" w:rsidRDefault="004E7D8E" w:rsidP="004E7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E7D8E" w:rsidRPr="00B60C98" w:rsidRDefault="004E7D8E" w:rsidP="004E7D8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E7D8E" w:rsidRPr="00B60C98" w:rsidRDefault="004E7D8E" w:rsidP="004E7D8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E7D8E" w:rsidRPr="00B60C98" w:rsidRDefault="004E7D8E" w:rsidP="004E7D8E">
            <w:pPr>
              <w:jc w:val="center"/>
              <w:rPr>
                <w:sz w:val="20"/>
                <w:szCs w:val="20"/>
              </w:rPr>
            </w:pPr>
          </w:p>
        </w:tc>
      </w:tr>
      <w:tr w:rsidR="004E7D8E" w:rsidRPr="00B60C98" w:rsidTr="004E7D8E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E7D8E" w:rsidRPr="001F656B" w:rsidRDefault="004E7D8E" w:rsidP="004E7D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4E7D8E" w:rsidRPr="001F656B" w:rsidRDefault="004E7D8E" w:rsidP="004E7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E7D8E" w:rsidRPr="00B60C98" w:rsidRDefault="004E7D8E" w:rsidP="004E7D8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E7D8E" w:rsidRPr="00B60C98" w:rsidRDefault="004E7D8E" w:rsidP="004E7D8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E7D8E" w:rsidRPr="00B60C98" w:rsidRDefault="004E7D8E" w:rsidP="004E7D8E">
            <w:pPr>
              <w:jc w:val="center"/>
              <w:rPr>
                <w:sz w:val="20"/>
                <w:szCs w:val="20"/>
              </w:rPr>
            </w:pPr>
          </w:p>
        </w:tc>
      </w:tr>
      <w:tr w:rsidR="004E7D8E" w:rsidRPr="00B60C98" w:rsidTr="004E7D8E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8E" w:rsidRPr="001F656B" w:rsidRDefault="004E7D8E" w:rsidP="004E7D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8E" w:rsidRPr="001F656B" w:rsidRDefault="004E7D8E" w:rsidP="004E7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E7D8E" w:rsidRPr="00B60C98" w:rsidRDefault="004E7D8E" w:rsidP="004E7D8E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E7D8E" w:rsidRPr="00B60C98" w:rsidRDefault="004E7D8E" w:rsidP="004E7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E7D8E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8E" w:rsidRPr="001F656B" w:rsidRDefault="004E7D8E" w:rsidP="004E7D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8E" w:rsidRPr="001F656B" w:rsidRDefault="004E7D8E" w:rsidP="004E7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E7D8E" w:rsidRPr="00B60C98" w:rsidRDefault="004E7D8E" w:rsidP="004E7D8E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E7D8E" w:rsidRPr="00B60C98" w:rsidRDefault="004E7D8E" w:rsidP="004E7D8E">
            <w:pPr>
              <w:rPr>
                <w:sz w:val="20"/>
                <w:szCs w:val="20"/>
              </w:rPr>
            </w:pPr>
          </w:p>
        </w:tc>
      </w:tr>
      <w:tr w:rsidR="004E7D8E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D8E" w:rsidRPr="00B60C98" w:rsidRDefault="004E7D8E" w:rsidP="004E7D8E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E7D8E" w:rsidRPr="00B60C98" w:rsidRDefault="004E7D8E" w:rsidP="004E7D8E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4E7D8E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7D8E" w:rsidRPr="001F656B" w:rsidRDefault="004E7D8E" w:rsidP="004E7D8E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E7D8E" w:rsidRPr="00B60C98" w:rsidRDefault="004E7D8E" w:rsidP="004E7D8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E7D8E" w:rsidRPr="00B60C98" w:rsidRDefault="004E7D8E" w:rsidP="004E7D8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4E7D8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7D8E" w:rsidRPr="001F656B" w:rsidRDefault="004E7D8E" w:rsidP="004E7D8E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7D8E" w:rsidRPr="00B60C98" w:rsidRDefault="004E7D8E" w:rsidP="004E7D8E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7D8E" w:rsidRPr="00B60C98" w:rsidRDefault="004E7D8E" w:rsidP="004E7D8E">
            <w:pPr>
              <w:rPr>
                <w:sz w:val="20"/>
                <w:szCs w:val="20"/>
              </w:rPr>
            </w:pPr>
          </w:p>
        </w:tc>
      </w:tr>
      <w:tr w:rsidR="004E7D8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7D8E" w:rsidRPr="001F656B" w:rsidRDefault="004E7D8E" w:rsidP="004E7D8E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E7D8E" w:rsidRPr="00B60C98" w:rsidRDefault="004E7D8E" w:rsidP="004E7D8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4E7D8E" w:rsidRPr="00B60C98" w:rsidRDefault="004E7D8E" w:rsidP="004E7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10/21/2019</w:t>
            </w:r>
          </w:p>
        </w:tc>
      </w:tr>
      <w:tr w:rsidR="004E7D8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7D8E" w:rsidRPr="001F656B" w:rsidRDefault="004E7D8E" w:rsidP="004E7D8E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4E7D8E" w:rsidRPr="00B60C98" w:rsidRDefault="004E7D8E" w:rsidP="004E7D8E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4E7D8E" w:rsidRPr="00B60C98" w:rsidRDefault="004E7D8E" w:rsidP="004E7D8E">
            <w:pPr>
              <w:rPr>
                <w:sz w:val="20"/>
                <w:szCs w:val="20"/>
              </w:rPr>
            </w:pPr>
          </w:p>
        </w:tc>
      </w:tr>
      <w:tr w:rsidR="004E7D8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7D8E" w:rsidRPr="001F656B" w:rsidRDefault="004E7D8E" w:rsidP="004E7D8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4E7D8E" w:rsidRPr="004C0486" w:rsidRDefault="004E7D8E" w:rsidP="004E7D8E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4E7D8E" w:rsidRPr="008C01E4" w:rsidRDefault="004E7D8E" w:rsidP="004E7D8E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4E7D8E" w:rsidRPr="004C0486" w:rsidRDefault="004E7D8E" w:rsidP="004E7D8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4E7D8E" w:rsidRDefault="004E7D8E" w:rsidP="004E7D8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4E7D8E" w:rsidRPr="004C0486" w:rsidRDefault="004E7D8E" w:rsidP="004E7D8E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4E7D8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7D8E" w:rsidRPr="001F656B" w:rsidRDefault="004E7D8E" w:rsidP="004E7D8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E7D8E" w:rsidRPr="00B60C98" w:rsidRDefault="004E7D8E" w:rsidP="004E7D8E">
            <w:pPr>
              <w:rPr>
                <w:sz w:val="20"/>
                <w:szCs w:val="20"/>
              </w:rPr>
            </w:pPr>
          </w:p>
        </w:tc>
      </w:tr>
      <w:tr w:rsidR="004E7D8E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E7D8E" w:rsidRPr="001F656B" w:rsidRDefault="004E7D8E" w:rsidP="004E7D8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E7D8E" w:rsidRPr="00B60C98" w:rsidRDefault="004E7D8E" w:rsidP="004E7D8E">
            <w:pPr>
              <w:rPr>
                <w:sz w:val="20"/>
                <w:szCs w:val="20"/>
              </w:rPr>
            </w:pPr>
          </w:p>
        </w:tc>
      </w:tr>
      <w:tr w:rsidR="004E7D8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7D8E" w:rsidRPr="001F656B" w:rsidRDefault="004E7D8E" w:rsidP="004E7D8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E7D8E" w:rsidRPr="00B60C98" w:rsidRDefault="004E7D8E" w:rsidP="004E7D8E">
            <w:pPr>
              <w:rPr>
                <w:sz w:val="20"/>
                <w:szCs w:val="20"/>
              </w:rPr>
            </w:pPr>
          </w:p>
        </w:tc>
      </w:tr>
      <w:tr w:rsidR="004E7D8E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7D8E" w:rsidRPr="001F656B" w:rsidRDefault="004E7D8E" w:rsidP="004E7D8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7D8E" w:rsidRPr="00521695" w:rsidRDefault="004E7D8E" w:rsidP="004E7D8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4E7D8E" w:rsidRPr="00B60C98" w:rsidRDefault="004E7D8E" w:rsidP="004E7D8E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E7D8E" w:rsidP="00476550">
      <w:pPr>
        <w:pStyle w:val="NoSpacing"/>
        <w:rPr>
          <w:rFonts w:ascii="Calibri" w:eastAsia="Times New Roman" w:hAnsi="Calibri" w:cs="Times New Roman"/>
          <w:sz w:val="20"/>
          <w:szCs w:val="20"/>
        </w:rPr>
      </w:pPr>
      <w:r>
        <w:rPr>
          <w:szCs w:val="28"/>
        </w:rPr>
        <w:t>AAS, Instrumentation Engineering Technology</w:t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ED3" w:rsidRDefault="006C1ED3" w:rsidP="008518ED">
      <w:pPr>
        <w:spacing w:after="0" w:line="240" w:lineRule="auto"/>
      </w:pPr>
      <w:r>
        <w:separator/>
      </w:r>
    </w:p>
  </w:endnote>
  <w:endnote w:type="continuationSeparator" w:id="0">
    <w:p w:rsidR="006C1ED3" w:rsidRDefault="006C1ED3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ED3" w:rsidRDefault="006C1ED3" w:rsidP="008518ED">
      <w:pPr>
        <w:spacing w:after="0" w:line="240" w:lineRule="auto"/>
      </w:pPr>
      <w:r>
        <w:separator/>
      </w:r>
    </w:p>
  </w:footnote>
  <w:footnote w:type="continuationSeparator" w:id="0">
    <w:p w:rsidR="006C1ED3" w:rsidRDefault="006C1ED3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6550"/>
    <w:rsid w:val="00477592"/>
    <w:rsid w:val="00485255"/>
    <w:rsid w:val="004B2B19"/>
    <w:rsid w:val="004B37B0"/>
    <w:rsid w:val="004C0486"/>
    <w:rsid w:val="004C0D1C"/>
    <w:rsid w:val="004E7D8E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9684B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C1ED3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D4C8A"/>
    <w:rsid w:val="008F1E98"/>
    <w:rsid w:val="008F6048"/>
    <w:rsid w:val="00936658"/>
    <w:rsid w:val="00943870"/>
    <w:rsid w:val="00944648"/>
    <w:rsid w:val="00975015"/>
    <w:rsid w:val="0098617C"/>
    <w:rsid w:val="009A04AB"/>
    <w:rsid w:val="009B42A4"/>
    <w:rsid w:val="009F4F49"/>
    <w:rsid w:val="00A3318E"/>
    <w:rsid w:val="00A43759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07A0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B23A7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CAB19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3D0C1-E1DC-4E91-BE64-9BCDF7F4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4</cp:revision>
  <cp:lastPrinted>2019-06-07T15:50:00Z</cp:lastPrinted>
  <dcterms:created xsi:type="dcterms:W3CDTF">2020-02-12T20:08:00Z</dcterms:created>
  <dcterms:modified xsi:type="dcterms:W3CDTF">2021-05-20T17:56:00Z</dcterms:modified>
</cp:coreProperties>
</file>