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AE2D33" w:rsidRPr="001A5A13" w:rsidRDefault="00932416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B.A., Chemistry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231B06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231B06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AE2D33" w:rsidRPr="001A5A13" w:rsidRDefault="00932416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B.A., Chemistry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231B06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231B06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211"/>
        <w:gridCol w:w="270"/>
        <w:gridCol w:w="180"/>
        <w:gridCol w:w="360"/>
        <w:gridCol w:w="90"/>
        <w:gridCol w:w="540"/>
        <w:gridCol w:w="417"/>
        <w:gridCol w:w="236"/>
      </w:tblGrid>
      <w:tr w:rsidR="00BD787A" w:rsidTr="006B639C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211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7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3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6B639C">
        <w:tc>
          <w:tcPr>
            <w:tcW w:w="4081" w:type="dxa"/>
            <w:tcBorders>
              <w:bottom w:val="single" w:sz="4" w:space="0" w:color="auto"/>
            </w:tcBorders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11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7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916A1E">
        <w:tc>
          <w:tcPr>
            <w:tcW w:w="4081" w:type="dxa"/>
            <w:tcBorders>
              <w:bottom w:val="nil"/>
            </w:tcBorders>
          </w:tcPr>
          <w:p w:rsidR="00916A1E" w:rsidRPr="002930F9" w:rsidRDefault="00916A1E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3: Either MATH 1160 Applied Calculus </w:t>
            </w:r>
          </w:p>
        </w:tc>
        <w:tc>
          <w:tcPr>
            <w:tcW w:w="436" w:type="dxa"/>
            <w:vMerge w:val="restart"/>
            <w:vAlign w:val="center"/>
          </w:tcPr>
          <w:p w:rsidR="00916A1E" w:rsidRPr="002930F9" w:rsidRDefault="00916A1E" w:rsidP="0007021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3-4</w:t>
            </w:r>
          </w:p>
        </w:tc>
        <w:tc>
          <w:tcPr>
            <w:tcW w:w="637" w:type="dxa"/>
            <w:vMerge w:val="restart"/>
            <w:vAlign w:val="center"/>
          </w:tcPr>
          <w:p w:rsidR="00916A1E" w:rsidRPr="002930F9" w:rsidRDefault="00916A1E" w:rsidP="00D8187B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Merge w:val="restart"/>
            <w:vAlign w:val="center"/>
          </w:tcPr>
          <w:p w:rsidR="00916A1E" w:rsidRPr="002930F9" w:rsidRDefault="00916A1E" w:rsidP="00DC12F2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:rsidR="00916A1E" w:rsidRPr="002930F9" w:rsidRDefault="00916A1E" w:rsidP="00E247B5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3111" w:type="dxa"/>
            <w:gridSpan w:val="5"/>
            <w:vAlign w:val="center"/>
          </w:tcPr>
          <w:p w:rsidR="00916A1E" w:rsidRPr="002930F9" w:rsidRDefault="00916A1E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3"/>
            <w:vAlign w:val="center"/>
          </w:tcPr>
          <w:p w:rsidR="00916A1E" w:rsidRPr="00AE7434" w:rsidRDefault="00916A1E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916A1E">
        <w:tc>
          <w:tcPr>
            <w:tcW w:w="4081" w:type="dxa"/>
            <w:tcBorders>
              <w:top w:val="nil"/>
            </w:tcBorders>
          </w:tcPr>
          <w:p w:rsidR="00916A1E" w:rsidRPr="002930F9" w:rsidRDefault="00916A1E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b/>
                <w:sz w:val="15"/>
                <w:szCs w:val="15"/>
              </w:rPr>
              <w:t xml:space="preserve">                             OR </w:t>
            </w:r>
            <w:r>
              <w:rPr>
                <w:sz w:val="15"/>
                <w:szCs w:val="15"/>
              </w:rPr>
              <w:t>MATH</w:t>
            </w:r>
            <w:r w:rsidRPr="002930F9">
              <w:rPr>
                <w:sz w:val="15"/>
                <w:szCs w:val="15"/>
              </w:rPr>
              <w:t xml:space="preserve"> 1170 Calculus I</w:t>
            </w:r>
          </w:p>
        </w:tc>
        <w:tc>
          <w:tcPr>
            <w:tcW w:w="436" w:type="dxa"/>
            <w:vMerge/>
            <w:vAlign w:val="center"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Merge/>
            <w:vAlign w:val="center"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916A1E" w:rsidRPr="002930F9" w:rsidRDefault="00916A1E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1144 or 1147 or appropriate test score</w:t>
            </w:r>
          </w:p>
        </w:tc>
        <w:tc>
          <w:tcPr>
            <w:tcW w:w="1193" w:type="dxa"/>
            <w:gridSpan w:val="3"/>
            <w:vAlign w:val="center"/>
          </w:tcPr>
          <w:p w:rsidR="00916A1E" w:rsidRPr="00AE7434" w:rsidRDefault="00916A1E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916A1E">
        <w:tc>
          <w:tcPr>
            <w:tcW w:w="4081" w:type="dxa"/>
          </w:tcPr>
          <w:p w:rsidR="001F0EE3" w:rsidRPr="002930F9" w:rsidRDefault="001F0EE3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5: CHEM 1111 &amp; 1111L Gen Chemistry 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3111" w:type="dxa"/>
            <w:gridSpan w:val="5"/>
            <w:vAlign w:val="center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3"/>
            <w:vAlign w:val="center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vAlign w:val="center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F0EE3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F0EE3" w:rsidRPr="00AE7434" w:rsidRDefault="00916A1E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F0EE3" w:rsidTr="006B639C">
        <w:tc>
          <w:tcPr>
            <w:tcW w:w="4081" w:type="dxa"/>
          </w:tcPr>
          <w:p w:rsidR="001F0EE3" w:rsidRPr="0023312B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11" w:type="dxa"/>
          </w:tcPr>
          <w:p w:rsidR="001F0EE3" w:rsidRPr="0023312B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916A1E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1112L  General Chemistry II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3651" w:type="dxa"/>
            <w:gridSpan w:val="6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1111 &amp; 1111L &amp;</w:t>
            </w:r>
            <w:r w:rsidR="00916A1E">
              <w:rPr>
                <w:sz w:val="15"/>
                <w:szCs w:val="15"/>
              </w:rPr>
              <w:t xml:space="preserve"> MATH 1143 or 1147/</w:t>
            </w:r>
            <w:r w:rsidRPr="002930F9">
              <w:rPr>
                <w:sz w:val="15"/>
                <w:szCs w:val="15"/>
              </w:rPr>
              <w:t>equivalent</w:t>
            </w:r>
          </w:p>
        </w:tc>
        <w:tc>
          <w:tcPr>
            <w:tcW w:w="653" w:type="dxa"/>
            <w:gridSpan w:val="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5: BIOL 1101 &amp; 1101L Biology 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Free Electives  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1108</w:t>
            </w: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F0EE3" w:rsidRPr="00AE7434" w:rsidRDefault="00916A1E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F,S,S 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AF06A0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Either PHYS 1111 &amp; 1113 Gen Physics I &amp; Lab</w:t>
            </w:r>
          </w:p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b/>
                <w:sz w:val="15"/>
                <w:szCs w:val="15"/>
              </w:rPr>
              <w:t>OR</w:t>
            </w:r>
            <w:r w:rsidRPr="002930F9">
              <w:rPr>
                <w:sz w:val="15"/>
                <w:szCs w:val="15"/>
              </w:rPr>
              <w:t xml:space="preserve">      PHYS 2211 &amp; 2213 Engineering Physics 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B357A" w:rsidP="001B357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="001F0EE3" w:rsidRPr="002930F9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F </w:t>
            </w:r>
          </w:p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</w:t>
            </w:r>
          </w:p>
        </w:tc>
        <w:tc>
          <w:tcPr>
            <w:tcW w:w="3021" w:type="dxa"/>
            <w:gridSpan w:val="4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1175</w:t>
            </w:r>
          </w:p>
        </w:tc>
        <w:tc>
          <w:tcPr>
            <w:tcW w:w="1283" w:type="dxa"/>
            <w:gridSpan w:val="4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1175</w:t>
            </w:r>
          </w:p>
        </w:tc>
      </w:tr>
      <w:tr w:rsidR="001F0EE3" w:rsidTr="006B639C">
        <w:trPr>
          <w:trHeight w:val="110"/>
        </w:trPr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&amp; CHEM 3303 Organic Chemistry 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1112L or permission of instructor</w:t>
            </w:r>
          </w:p>
        </w:tc>
        <w:tc>
          <w:tcPr>
            <w:tcW w:w="2093" w:type="dxa"/>
            <w:gridSpan w:val="7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F0EE3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B357A">
        <w:tc>
          <w:tcPr>
            <w:tcW w:w="4081" w:type="dxa"/>
            <w:tcBorders>
              <w:bottom w:val="single" w:sz="4" w:space="0" w:color="auto"/>
            </w:tcBorders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7 or 8: 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B357A" w:rsidTr="001B357A">
        <w:tc>
          <w:tcPr>
            <w:tcW w:w="4081" w:type="dxa"/>
            <w:tcBorders>
              <w:bottom w:val="nil"/>
            </w:tcBorders>
          </w:tcPr>
          <w:p w:rsidR="001B357A" w:rsidRPr="002930F9" w:rsidRDefault="001B357A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1112 &amp; PHYS 1114 General Physics II &amp; Lab</w:t>
            </w:r>
          </w:p>
        </w:tc>
        <w:tc>
          <w:tcPr>
            <w:tcW w:w="436" w:type="dxa"/>
            <w:vMerge w:val="restart"/>
            <w:vAlign w:val="center"/>
          </w:tcPr>
          <w:p w:rsidR="001B357A" w:rsidRPr="002930F9" w:rsidRDefault="001B357A" w:rsidP="006B639C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-</w:t>
            </w:r>
            <w:r w:rsidRPr="002930F9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B357A" w:rsidRPr="002930F9" w:rsidRDefault="001B357A" w:rsidP="001B357A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</w:tcPr>
          <w:p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1111 &amp; PHYS  1113</w:t>
            </w:r>
          </w:p>
        </w:tc>
        <w:tc>
          <w:tcPr>
            <w:tcW w:w="2093" w:type="dxa"/>
            <w:gridSpan w:val="7"/>
          </w:tcPr>
          <w:p w:rsidR="001B357A" w:rsidRPr="00AE7434" w:rsidRDefault="001B357A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B357A" w:rsidTr="001B357A">
        <w:tc>
          <w:tcPr>
            <w:tcW w:w="4081" w:type="dxa"/>
            <w:tcBorders>
              <w:top w:val="nil"/>
            </w:tcBorders>
          </w:tcPr>
          <w:p w:rsidR="001B357A" w:rsidRPr="002930F9" w:rsidRDefault="001B357A" w:rsidP="001F0E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OR </w:t>
            </w:r>
            <w:r w:rsidRPr="002930F9">
              <w:rPr>
                <w:sz w:val="15"/>
                <w:szCs w:val="15"/>
              </w:rPr>
              <w:t>PHYS 2212 &amp;  PHYS 2214 Engineering Physics II &amp; Lab</w:t>
            </w:r>
          </w:p>
        </w:tc>
        <w:tc>
          <w:tcPr>
            <w:tcW w:w="436" w:type="dxa"/>
            <w:vMerge/>
            <w:vAlign w:val="center"/>
          </w:tcPr>
          <w:p w:rsidR="001B357A" w:rsidRPr="002930F9" w:rsidRDefault="001B357A" w:rsidP="006B639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</w:t>
            </w:r>
          </w:p>
        </w:tc>
        <w:tc>
          <w:tcPr>
            <w:tcW w:w="2211" w:type="dxa"/>
          </w:tcPr>
          <w:p w:rsidR="001B357A" w:rsidRPr="002930F9" w:rsidRDefault="001B357A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2211 &amp;  PHYS 2213</w:t>
            </w:r>
          </w:p>
        </w:tc>
        <w:tc>
          <w:tcPr>
            <w:tcW w:w="2093" w:type="dxa"/>
            <w:gridSpan w:val="7"/>
          </w:tcPr>
          <w:p w:rsidR="001B357A" w:rsidRPr="00AE7434" w:rsidRDefault="001B357A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3302 &amp; CHEM 3304 Organic Chemistry II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&amp; CHEM 3303</w:t>
            </w: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2232 &amp; CHEM 2234 Qualitative Analysis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3111" w:type="dxa"/>
            <w:gridSpan w:val="5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Lab, MATH 1160 or MATH 1170</w:t>
            </w:r>
          </w:p>
        </w:tc>
        <w:tc>
          <w:tcPr>
            <w:tcW w:w="1193" w:type="dxa"/>
            <w:gridSpan w:val="3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F0EE3" w:rsidRPr="002930F9" w:rsidRDefault="006B639C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FF6942">
        <w:tc>
          <w:tcPr>
            <w:tcW w:w="4081" w:type="dxa"/>
            <w:shd w:val="clear" w:color="auto" w:fill="FFFFFF" w:themeFill="background1"/>
            <w:vAlign w:val="bottom"/>
          </w:tcPr>
          <w:p w:rsidR="00FF6942" w:rsidRPr="002930F9" w:rsidRDefault="00FF6942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Either BIOL 4432  Biochemistry 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FF6942" w:rsidRPr="002930F9" w:rsidRDefault="00FF6942" w:rsidP="001F0EE3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shd w:val="clear" w:color="auto" w:fill="FFFFFF" w:themeFill="background1"/>
            <w:vAlign w:val="center"/>
          </w:tcPr>
          <w:p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:rsidR="00FF6942" w:rsidRPr="002930F9" w:rsidRDefault="00FF6942" w:rsidP="00FF6942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BIOL 1101 &amp; 1101L and CHEM 3301</w:t>
            </w:r>
          </w:p>
        </w:tc>
        <w:tc>
          <w:tcPr>
            <w:tcW w:w="1823" w:type="dxa"/>
            <w:gridSpan w:val="6"/>
            <w:shd w:val="clear" w:color="auto" w:fill="FFFFFF" w:themeFill="background1"/>
          </w:tcPr>
          <w:p w:rsidR="00FF6942" w:rsidRPr="00AE7434" w:rsidRDefault="00FF6942" w:rsidP="001F0E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FF6942">
        <w:tc>
          <w:tcPr>
            <w:tcW w:w="4081" w:type="dxa"/>
            <w:tcBorders>
              <w:bottom w:val="single" w:sz="4" w:space="0" w:color="auto"/>
            </w:tcBorders>
            <w:vAlign w:val="bottom"/>
          </w:tcPr>
          <w:p w:rsidR="00FF6942" w:rsidRPr="002930F9" w:rsidRDefault="00FF6942" w:rsidP="001F0EE3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OR CHEM/BIOL 4445 Biochemistry I</w:t>
            </w:r>
          </w:p>
        </w:tc>
        <w:tc>
          <w:tcPr>
            <w:tcW w:w="436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481" w:type="dxa"/>
            <w:gridSpan w:val="2"/>
          </w:tcPr>
          <w:p w:rsidR="00FF6942" w:rsidRPr="002930F9" w:rsidRDefault="00FF6942" w:rsidP="00FF694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1101 &amp; 1101L and CHEM 3302</w:t>
            </w:r>
          </w:p>
        </w:tc>
        <w:tc>
          <w:tcPr>
            <w:tcW w:w="1823" w:type="dxa"/>
            <w:gridSpan w:val="6"/>
          </w:tcPr>
          <w:p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FF6942">
        <w:tc>
          <w:tcPr>
            <w:tcW w:w="4081" w:type="dxa"/>
            <w:tcBorders>
              <w:bottom w:val="nil"/>
            </w:tcBorders>
            <w:vAlign w:val="bottom"/>
          </w:tcPr>
          <w:p w:rsidR="00FF6942" w:rsidRPr="002930F9" w:rsidRDefault="00FF6942" w:rsidP="001F0EE3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CHEM 3341 Topics  in Physical Chemistry</w:t>
            </w:r>
          </w:p>
        </w:tc>
        <w:tc>
          <w:tcPr>
            <w:tcW w:w="436" w:type="dxa"/>
            <w:vMerge w:val="restart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Merge w:val="restart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4068" w:type="dxa"/>
            <w:gridSpan w:val="7"/>
          </w:tcPr>
          <w:p w:rsidR="00FF6942" w:rsidRPr="002930F9" w:rsidRDefault="00FF6942" w:rsidP="00FF6942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CHEM 1112 &amp; 1112L, MATH 1160 or 1170,  PHYS 1112  or 2212 </w:t>
            </w:r>
          </w:p>
        </w:tc>
        <w:tc>
          <w:tcPr>
            <w:tcW w:w="236" w:type="dxa"/>
          </w:tcPr>
          <w:p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FF6942">
        <w:tc>
          <w:tcPr>
            <w:tcW w:w="4081" w:type="dxa"/>
            <w:tcBorders>
              <w:top w:val="nil"/>
            </w:tcBorders>
          </w:tcPr>
          <w:p w:rsidR="00FF6942" w:rsidRPr="002930F9" w:rsidRDefault="00FF6942" w:rsidP="001F0EE3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        OR</w:t>
            </w:r>
            <w:r w:rsidRPr="002930F9">
              <w:rPr>
                <w:rFonts w:ascii="Calibri" w:hAnsi="Calibri"/>
                <w:sz w:val="15"/>
                <w:szCs w:val="15"/>
              </w:rPr>
              <w:t xml:space="preserve"> CHEM 3351 Physical Chemistry</w:t>
            </w:r>
          </w:p>
        </w:tc>
        <w:tc>
          <w:tcPr>
            <w:tcW w:w="436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021" w:type="dxa"/>
            <w:gridSpan w:val="4"/>
          </w:tcPr>
          <w:p w:rsidR="00FF6942" w:rsidRPr="002930F9" w:rsidRDefault="00FF6942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CHEM 1112 &amp; 1112L, </w:t>
            </w:r>
            <w:r w:rsidRPr="00FF6942">
              <w:rPr>
                <w:sz w:val="15"/>
                <w:szCs w:val="15"/>
              </w:rPr>
              <w:t>MATH 1175</w:t>
            </w:r>
            <w:r w:rsidRPr="002930F9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 xml:space="preserve"> PHYS </w:t>
            </w:r>
            <w:r w:rsidRPr="002930F9">
              <w:rPr>
                <w:sz w:val="15"/>
                <w:szCs w:val="15"/>
              </w:rPr>
              <w:t>2212</w:t>
            </w:r>
          </w:p>
        </w:tc>
        <w:tc>
          <w:tcPr>
            <w:tcW w:w="1283" w:type="dxa"/>
            <w:gridSpan w:val="4"/>
          </w:tcPr>
          <w:p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916A1E">
        <w:tc>
          <w:tcPr>
            <w:tcW w:w="4081" w:type="dxa"/>
            <w:vAlign w:val="bottom"/>
          </w:tcPr>
          <w:p w:rsidR="00916A1E" w:rsidRPr="002930F9" w:rsidRDefault="00916A1E" w:rsidP="00916A1E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930F9">
              <w:rPr>
                <w:rFonts w:ascii="Calibri" w:hAnsi="Calibri"/>
                <w:color w:val="000000"/>
                <w:sz w:val="15"/>
                <w:szCs w:val="15"/>
              </w:rPr>
              <w:t>CHEM 2211 &amp; CHEM 2213 Inorganic Chemistry I &amp; Lab</w:t>
            </w:r>
          </w:p>
        </w:tc>
        <w:tc>
          <w:tcPr>
            <w:tcW w:w="436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2661" w:type="dxa"/>
            <w:gridSpan w:val="3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or permission of instructor</w:t>
            </w:r>
          </w:p>
        </w:tc>
        <w:tc>
          <w:tcPr>
            <w:tcW w:w="1643" w:type="dxa"/>
            <w:gridSpan w:val="5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vAlign w:val="bottom"/>
          </w:tcPr>
          <w:p w:rsidR="00916A1E" w:rsidRPr="002930F9" w:rsidRDefault="00916A1E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Upper Division CHEM elective</w:t>
            </w:r>
          </w:p>
        </w:tc>
        <w:tc>
          <w:tcPr>
            <w:tcW w:w="436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6: </w:t>
            </w:r>
          </w:p>
        </w:tc>
        <w:tc>
          <w:tcPr>
            <w:tcW w:w="436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B639C" w:rsidTr="006B639C">
        <w:trPr>
          <w:trHeight w:val="180"/>
        </w:trPr>
        <w:tc>
          <w:tcPr>
            <w:tcW w:w="4081" w:type="dxa"/>
            <w:vMerge w:val="restart"/>
            <w:vAlign w:val="bottom"/>
          </w:tcPr>
          <w:p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Either CHEM 3342 Topics  in Physical Chemistry</w:t>
            </w:r>
          </w:p>
          <w:p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OR      CHEM 3352 Physical Chemistry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6B639C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:rsidR="006B639C" w:rsidRPr="002930F9" w:rsidRDefault="006B639C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3341 or permission of instructor</w:t>
            </w:r>
          </w:p>
        </w:tc>
        <w:tc>
          <w:tcPr>
            <w:tcW w:w="1643" w:type="dxa"/>
            <w:gridSpan w:val="5"/>
            <w:shd w:val="clear" w:color="auto" w:fill="FFFFFF" w:themeFill="background1"/>
          </w:tcPr>
          <w:p w:rsidR="006B639C" w:rsidRPr="00AE7434" w:rsidRDefault="006B639C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B639C" w:rsidTr="006B639C">
        <w:trPr>
          <w:trHeight w:val="180"/>
        </w:trPr>
        <w:tc>
          <w:tcPr>
            <w:tcW w:w="4081" w:type="dxa"/>
            <w:vMerge/>
            <w:vAlign w:val="bottom"/>
          </w:tcPr>
          <w:p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6B639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6B639C" w:rsidRPr="002930F9" w:rsidRDefault="006B639C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3351</w:t>
            </w: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6B639C" w:rsidRPr="00AE7434" w:rsidRDefault="006B639C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CHEM Elective</w:t>
            </w:r>
          </w:p>
        </w:tc>
        <w:tc>
          <w:tcPr>
            <w:tcW w:w="436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9:</w:t>
            </w:r>
          </w:p>
        </w:tc>
        <w:tc>
          <w:tcPr>
            <w:tcW w:w="436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 S, Su</w:t>
            </w: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916A1E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3391 Seminar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R1</w:t>
            </w:r>
          </w:p>
        </w:tc>
        <w:tc>
          <w:tcPr>
            <w:tcW w:w="3111" w:type="dxa"/>
            <w:gridSpan w:val="5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3301, 3303 or permission of instructor</w:t>
            </w:r>
          </w:p>
        </w:tc>
        <w:tc>
          <w:tcPr>
            <w:tcW w:w="1193" w:type="dxa"/>
            <w:gridSpan w:val="3"/>
            <w:shd w:val="clear" w:color="auto" w:fill="FFFFFF" w:themeFill="background1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CHEM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7</w:t>
            </w:r>
          </w:p>
        </w:tc>
        <w:tc>
          <w:tcPr>
            <w:tcW w:w="637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10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AB03E3">
        <w:tc>
          <w:tcPr>
            <w:tcW w:w="11178" w:type="dxa"/>
            <w:gridSpan w:val="13"/>
          </w:tcPr>
          <w:p w:rsidR="00916A1E" w:rsidRPr="00943870" w:rsidRDefault="00916A1E" w:rsidP="00916A1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16A1E" w:rsidRPr="00C04A5A" w:rsidRDefault="00916A1E" w:rsidP="00916A1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82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932416" w:rsidP="00A904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B.A., Chemistry</w:t>
            </w:r>
          </w:p>
        </w:tc>
      </w:tr>
      <w:tr w:rsidR="00B60C98" w:rsidRPr="00B60C98" w:rsidTr="00A21B49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2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A21B49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53546D" w:rsidRPr="00CC6383" w:rsidRDefault="00A21B49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46-48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21B49" w:rsidRPr="00B60C98" w:rsidTr="00A34B2A">
        <w:tc>
          <w:tcPr>
            <w:tcW w:w="5499" w:type="dxa"/>
            <w:gridSpan w:val="2"/>
            <w:shd w:val="clear" w:color="auto" w:fill="auto"/>
          </w:tcPr>
          <w:p w:rsidR="00A21B49" w:rsidRPr="00CC6383" w:rsidRDefault="00A21B49" w:rsidP="00A21B49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BIOL 1101 &amp; 1101L Biology I &amp; Lab                                  (Counted in GE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21B49" w:rsidRPr="000F050D" w:rsidRDefault="00A21B49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21B49" w:rsidRPr="000F050D" w:rsidRDefault="00A21B49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F0EE3" w:rsidRPr="00B60C98" w:rsidTr="00A21B49">
        <w:tc>
          <w:tcPr>
            <w:tcW w:w="4675" w:type="dxa"/>
            <w:shd w:val="clear" w:color="auto" w:fill="auto"/>
          </w:tcPr>
          <w:p w:rsidR="001F0EE3" w:rsidRPr="00287BB9" w:rsidRDefault="001F0EE3" w:rsidP="001F0EE3">
            <w:pPr>
              <w:rPr>
                <w:sz w:val="16"/>
                <w:szCs w:val="16"/>
              </w:rPr>
            </w:pPr>
            <w:r w:rsidRPr="00287BB9">
              <w:rPr>
                <w:sz w:val="16"/>
                <w:szCs w:val="16"/>
              </w:rPr>
              <w:t>Either BIOL 4432  Biochemistry</w:t>
            </w:r>
            <w:r>
              <w:rPr>
                <w:sz w:val="16"/>
                <w:szCs w:val="16"/>
              </w:rPr>
              <w:t xml:space="preserve"> </w:t>
            </w:r>
            <w:r w:rsidRPr="00287BB9">
              <w:rPr>
                <w:sz w:val="16"/>
                <w:szCs w:val="16"/>
              </w:rPr>
              <w:t xml:space="preserve"> OR CHEM/BIOL 4445 Biochemistry I</w:t>
            </w:r>
          </w:p>
        </w:tc>
        <w:tc>
          <w:tcPr>
            <w:tcW w:w="824" w:type="dxa"/>
            <w:vAlign w:val="center"/>
          </w:tcPr>
          <w:p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F0EE3" w:rsidRPr="000F050D" w:rsidRDefault="001F0EE3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21B49" w:rsidRPr="00B60C98" w:rsidTr="00167AFD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A21B49" w:rsidRPr="00292C65" w:rsidRDefault="00A21B49" w:rsidP="00A21B49">
            <w:pPr>
              <w:pStyle w:val="NoSpacing"/>
              <w:rPr>
                <w:sz w:val="16"/>
                <w:szCs w:val="16"/>
              </w:rPr>
            </w:pPr>
            <w:r w:rsidRPr="00E21A79">
              <w:rPr>
                <w:sz w:val="16"/>
                <w:szCs w:val="16"/>
              </w:rPr>
              <w:t>CHEM 1111 &amp; 1111L General C</w:t>
            </w:r>
            <w:r>
              <w:rPr>
                <w:sz w:val="16"/>
                <w:szCs w:val="16"/>
              </w:rPr>
              <w:t>hemistry I &amp; Lab           (C</w:t>
            </w:r>
            <w:r w:rsidRPr="00E21A79">
              <w:rPr>
                <w:sz w:val="16"/>
                <w:szCs w:val="16"/>
              </w:rPr>
              <w:t xml:space="preserve">ounted in </w:t>
            </w:r>
            <w:r>
              <w:rPr>
                <w:sz w:val="16"/>
                <w:szCs w:val="16"/>
              </w:rPr>
              <w:t xml:space="preserve">GE </w:t>
            </w:r>
            <w:r w:rsidRPr="00E21A79">
              <w:rPr>
                <w:sz w:val="16"/>
                <w:szCs w:val="16"/>
              </w:rPr>
              <w:t>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21B49" w:rsidRPr="000F050D" w:rsidRDefault="00A21B49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</w:t>
            </w:r>
            <w:r w:rsidR="00AF06A0">
              <w:rPr>
                <w:rFonts w:cstheme="minorHAnsi"/>
                <w:sz w:val="18"/>
                <w:szCs w:val="18"/>
              </w:rPr>
              <w:t xml:space="preserve">atics      (3 cr. Min) </w:t>
            </w:r>
            <w:r w:rsidRPr="000F050D"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t xml:space="preserve">     MATH</w:t>
            </w:r>
            <w:r w:rsidR="00AF06A0">
              <w:rPr>
                <w:rFonts w:cstheme="minorHAnsi"/>
                <w:sz w:val="18"/>
                <w:szCs w:val="18"/>
              </w:rPr>
              <w:t xml:space="preserve"> 1160 or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21B49" w:rsidRPr="000F050D" w:rsidRDefault="00AF06A0" w:rsidP="001F0E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</w:tr>
      <w:tr w:rsidR="001F0EE3" w:rsidRPr="00B60C98" w:rsidTr="00A21B49">
        <w:trPr>
          <w:trHeight w:val="248"/>
        </w:trPr>
        <w:tc>
          <w:tcPr>
            <w:tcW w:w="4675" w:type="dxa"/>
            <w:shd w:val="clear" w:color="auto" w:fill="auto"/>
          </w:tcPr>
          <w:p w:rsidR="001F0EE3" w:rsidRPr="00194BA6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 General Chemistry II &amp; Lab</w:t>
            </w:r>
          </w:p>
        </w:tc>
        <w:tc>
          <w:tcPr>
            <w:tcW w:w="824" w:type="dxa"/>
            <w:vAlign w:val="center"/>
          </w:tcPr>
          <w:p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F0EE3" w:rsidRPr="000F050D" w:rsidRDefault="001F0EE3" w:rsidP="001F0EE3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F0EE3" w:rsidRPr="00B60C98" w:rsidTr="00A21B49">
        <w:trPr>
          <w:trHeight w:val="248"/>
        </w:trPr>
        <w:tc>
          <w:tcPr>
            <w:tcW w:w="4675" w:type="dxa"/>
            <w:shd w:val="clear" w:color="auto" w:fill="auto"/>
            <w:vAlign w:val="bottom"/>
          </w:tcPr>
          <w:p w:rsidR="001F0EE3" w:rsidRPr="00BA2629" w:rsidRDefault="001F0EE3" w:rsidP="001F0E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2211 &amp; CHEM 2213 Inorganic Chemistry I &amp; Lab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F0EE3" w:rsidRPr="000F050D" w:rsidRDefault="001F0EE3" w:rsidP="001F0EE3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F0EE3" w:rsidRPr="00B60C98" w:rsidTr="00A21B49">
        <w:trPr>
          <w:trHeight w:val="247"/>
        </w:trPr>
        <w:tc>
          <w:tcPr>
            <w:tcW w:w="4675" w:type="dxa"/>
            <w:shd w:val="clear" w:color="auto" w:fill="auto"/>
          </w:tcPr>
          <w:p w:rsidR="001F0EE3" w:rsidRPr="00292C65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Qualitative Analysis &amp; Lab</w:t>
            </w:r>
          </w:p>
        </w:tc>
        <w:tc>
          <w:tcPr>
            <w:tcW w:w="824" w:type="dxa"/>
            <w:vAlign w:val="center"/>
          </w:tcPr>
          <w:p w:rsidR="001F0EE3" w:rsidRPr="00292C65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F0EE3" w:rsidRPr="00B60C98" w:rsidTr="00A21B49">
        <w:tc>
          <w:tcPr>
            <w:tcW w:w="4675" w:type="dxa"/>
            <w:shd w:val="clear" w:color="auto" w:fill="auto"/>
          </w:tcPr>
          <w:p w:rsidR="001F0EE3" w:rsidRPr="00194BA6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 &amp; CHEM 3303 Organic Chemistry I &amp; Lab</w:t>
            </w:r>
          </w:p>
        </w:tc>
        <w:tc>
          <w:tcPr>
            <w:tcW w:w="824" w:type="dxa"/>
            <w:vAlign w:val="center"/>
          </w:tcPr>
          <w:p w:rsidR="001F0EE3" w:rsidRPr="00194BA6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F0EE3" w:rsidRPr="000F050D" w:rsidRDefault="001F0EE3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F06A0" w:rsidRPr="00B60C98" w:rsidTr="005423AA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AF06A0" w:rsidRPr="00292C65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F06A0" w:rsidRPr="00292C65" w:rsidRDefault="00AF06A0" w:rsidP="00AF06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F06A0" w:rsidRPr="00B60C98" w:rsidRDefault="00AF06A0" w:rsidP="00AF0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F06A0" w:rsidRPr="000F050D" w:rsidRDefault="00AF06A0" w:rsidP="00AF06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5423AA" w:rsidRPr="00B60C98" w:rsidTr="005423AA">
        <w:trPr>
          <w:trHeight w:val="248"/>
        </w:trPr>
        <w:tc>
          <w:tcPr>
            <w:tcW w:w="4675" w:type="dxa"/>
            <w:tcBorders>
              <w:bottom w:val="nil"/>
            </w:tcBorders>
            <w:shd w:val="clear" w:color="auto" w:fill="auto"/>
          </w:tcPr>
          <w:p w:rsidR="005423AA" w:rsidRPr="00292C65" w:rsidRDefault="005423AA" w:rsidP="00AF06A0">
            <w:pPr>
              <w:rPr>
                <w:sz w:val="16"/>
                <w:szCs w:val="16"/>
              </w:rPr>
            </w:pPr>
            <w:r w:rsidRPr="00E32615">
              <w:rPr>
                <w:sz w:val="16"/>
                <w:szCs w:val="16"/>
              </w:rPr>
              <w:t>Either CHEM 3341 Topics  in Physical Chemistry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5423AA" w:rsidRPr="00292C65" w:rsidRDefault="005423AA" w:rsidP="007139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23AA" w:rsidRPr="00B60C98" w:rsidRDefault="005423AA" w:rsidP="00AF0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423AA" w:rsidRPr="000F050D" w:rsidRDefault="005423AA" w:rsidP="00AF06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5423AA" w:rsidRPr="00B60C98" w:rsidTr="005423AA">
        <w:trPr>
          <w:trHeight w:val="257"/>
        </w:trPr>
        <w:tc>
          <w:tcPr>
            <w:tcW w:w="4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23AA" w:rsidRPr="00BA2629" w:rsidRDefault="005423AA" w:rsidP="00AF06A0">
            <w:pPr>
              <w:rPr>
                <w:sz w:val="16"/>
                <w:szCs w:val="16"/>
              </w:rPr>
            </w:pPr>
            <w:r w:rsidRPr="00E32615">
              <w:rPr>
                <w:sz w:val="16"/>
                <w:szCs w:val="16"/>
              </w:rPr>
              <w:t xml:space="preserve">OR  </w:t>
            </w:r>
            <w:r>
              <w:rPr>
                <w:sz w:val="16"/>
                <w:szCs w:val="16"/>
              </w:rPr>
              <w:t xml:space="preserve">    </w:t>
            </w:r>
            <w:r w:rsidRPr="00E32615">
              <w:rPr>
                <w:sz w:val="16"/>
                <w:szCs w:val="16"/>
              </w:rPr>
              <w:t>CHEM 3351 Physical Chemistry</w:t>
            </w:r>
          </w:p>
        </w:tc>
        <w:tc>
          <w:tcPr>
            <w:tcW w:w="824" w:type="dxa"/>
            <w:vMerge/>
          </w:tcPr>
          <w:p w:rsidR="005423AA" w:rsidRPr="00E67D37" w:rsidRDefault="005423AA" w:rsidP="00AF06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23AA" w:rsidRPr="000F050D" w:rsidRDefault="005423AA" w:rsidP="00AF06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423AA" w:rsidRPr="000F050D" w:rsidRDefault="005423AA" w:rsidP="00AF06A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C94C5D">
        <w:trPr>
          <w:trHeight w:val="70"/>
        </w:trPr>
        <w:tc>
          <w:tcPr>
            <w:tcW w:w="4675" w:type="dxa"/>
            <w:tcBorders>
              <w:bottom w:val="nil"/>
            </w:tcBorders>
            <w:shd w:val="clear" w:color="auto" w:fill="auto"/>
          </w:tcPr>
          <w:p w:rsidR="005423AA" w:rsidRPr="00EC2F13" w:rsidRDefault="005423AA" w:rsidP="00AF06A0">
            <w:pPr>
              <w:rPr>
                <w:rFonts w:ascii="Calibri" w:hAnsi="Calibri"/>
                <w:sz w:val="16"/>
                <w:szCs w:val="16"/>
              </w:rPr>
            </w:pPr>
            <w:r w:rsidRPr="00EC2F13">
              <w:rPr>
                <w:rFonts w:ascii="Calibri" w:hAnsi="Calibri"/>
                <w:sz w:val="16"/>
                <w:szCs w:val="16"/>
              </w:rPr>
              <w:t xml:space="preserve">Either CHEM 3342 Topics </w:t>
            </w:r>
            <w:r w:rsidRPr="00E21A79">
              <w:rPr>
                <w:rFonts w:ascii="Calibri" w:hAnsi="Calibri"/>
                <w:sz w:val="16"/>
                <w:szCs w:val="16"/>
              </w:rPr>
              <w:t xml:space="preserve"> in Physical Chemistry</w:t>
            </w:r>
          </w:p>
        </w:tc>
        <w:tc>
          <w:tcPr>
            <w:tcW w:w="824" w:type="dxa"/>
            <w:vMerge w:val="restart"/>
            <w:vAlign w:val="center"/>
          </w:tcPr>
          <w:p w:rsidR="005423AA" w:rsidRPr="00292C65" w:rsidRDefault="005423AA" w:rsidP="00C94C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423AA" w:rsidRPr="000F050D" w:rsidRDefault="005423AA" w:rsidP="00AF06A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5423AA" w:rsidRPr="00B60C98" w:rsidTr="00C94C5D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EC2F13" w:rsidRDefault="005423AA" w:rsidP="00AF06A0">
            <w:pPr>
              <w:rPr>
                <w:rFonts w:ascii="Calibri" w:hAnsi="Calibri"/>
                <w:sz w:val="16"/>
                <w:szCs w:val="16"/>
              </w:rPr>
            </w:pPr>
            <w:r w:rsidRPr="00E21A79">
              <w:rPr>
                <w:rFonts w:ascii="Calibri" w:hAnsi="Calibri"/>
                <w:sz w:val="16"/>
                <w:szCs w:val="16"/>
              </w:rPr>
              <w:t xml:space="preserve">OR </w:t>
            </w:r>
            <w:r>
              <w:rPr>
                <w:rFonts w:ascii="Calibri" w:hAnsi="Calibri"/>
                <w:sz w:val="16"/>
                <w:szCs w:val="16"/>
              </w:rPr>
              <w:t xml:space="preserve">    </w:t>
            </w:r>
            <w:r w:rsidRPr="00E21A79">
              <w:rPr>
                <w:rFonts w:ascii="Calibri" w:hAnsi="Calibri"/>
                <w:sz w:val="16"/>
                <w:szCs w:val="16"/>
              </w:rPr>
              <w:t xml:space="preserve"> CHEM 3352 Physical Chemistry</w:t>
            </w:r>
          </w:p>
        </w:tc>
        <w:tc>
          <w:tcPr>
            <w:tcW w:w="824" w:type="dxa"/>
            <w:vMerge/>
            <w:vAlign w:val="center"/>
          </w:tcPr>
          <w:p w:rsidR="005423AA" w:rsidRPr="00194BA6" w:rsidRDefault="005423AA" w:rsidP="00AF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23AA" w:rsidRPr="00B60C98" w:rsidRDefault="005423AA" w:rsidP="00AF06A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423AA" w:rsidRPr="00B60C98" w:rsidRDefault="005423AA" w:rsidP="00AF06A0">
            <w:pPr>
              <w:jc w:val="center"/>
              <w:rPr>
                <w:sz w:val="18"/>
                <w:szCs w:val="18"/>
              </w:rPr>
            </w:pPr>
          </w:p>
        </w:tc>
      </w:tr>
      <w:tr w:rsidR="00AF06A0" w:rsidRPr="00B60C98" w:rsidTr="00A21B49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AF06A0" w:rsidRPr="00BA2629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3391 Seminar</w:t>
            </w:r>
          </w:p>
        </w:tc>
        <w:tc>
          <w:tcPr>
            <w:tcW w:w="824" w:type="dxa"/>
            <w:vAlign w:val="center"/>
          </w:tcPr>
          <w:p w:rsidR="00AF06A0" w:rsidRPr="00BA2629" w:rsidRDefault="00AF06A0" w:rsidP="00AF0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F06A0" w:rsidRPr="000F050D" w:rsidRDefault="00AF06A0" w:rsidP="00AF06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F06A0" w:rsidRPr="000F050D" w:rsidRDefault="00AF06A0" w:rsidP="00AF06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06A0" w:rsidRPr="00B60C98" w:rsidTr="00A21B49">
        <w:tc>
          <w:tcPr>
            <w:tcW w:w="4675" w:type="dxa"/>
            <w:shd w:val="clear" w:color="auto" w:fill="auto"/>
          </w:tcPr>
          <w:p w:rsidR="00AF06A0" w:rsidRPr="00BA2629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CHEM Electives</w:t>
            </w:r>
          </w:p>
        </w:tc>
        <w:tc>
          <w:tcPr>
            <w:tcW w:w="824" w:type="dxa"/>
            <w:shd w:val="clear" w:color="auto" w:fill="auto"/>
          </w:tcPr>
          <w:p w:rsidR="00AF06A0" w:rsidRPr="00E67D37" w:rsidRDefault="00AF06A0" w:rsidP="00AF06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F06A0" w:rsidRPr="000F050D" w:rsidRDefault="00AF06A0" w:rsidP="00AF06A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AF06A0" w:rsidRPr="00B60C98" w:rsidTr="00202C1C">
        <w:tc>
          <w:tcPr>
            <w:tcW w:w="5499" w:type="dxa"/>
            <w:gridSpan w:val="2"/>
            <w:shd w:val="clear" w:color="auto" w:fill="auto"/>
          </w:tcPr>
          <w:p w:rsidR="00AF06A0" w:rsidRPr="00CC6383" w:rsidRDefault="00AF06A0" w:rsidP="00AF06A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MATH 1160 App Calculus  </w:t>
            </w:r>
            <w:r w:rsidRPr="004A05F5">
              <w:rPr>
                <w:b/>
                <w:sz w:val="16"/>
                <w:szCs w:val="16"/>
              </w:rPr>
              <w:t>OR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1170 </w:t>
            </w:r>
            <w:proofErr w:type="spellStart"/>
            <w:r>
              <w:rPr>
                <w:sz w:val="16"/>
                <w:szCs w:val="16"/>
              </w:rPr>
              <w:t>Calc</w:t>
            </w:r>
            <w:proofErr w:type="spellEnd"/>
            <w:r>
              <w:rPr>
                <w:sz w:val="16"/>
                <w:szCs w:val="16"/>
              </w:rPr>
              <w:t xml:space="preserve"> I                     (Counted in GE Objective 3)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F06A0" w:rsidRPr="003775E6" w:rsidRDefault="00AF06A0" w:rsidP="00AF06A0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AF06A0" w:rsidRPr="000F050D" w:rsidRDefault="00AF06A0" w:rsidP="00AF06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AF06A0" w:rsidRPr="000F050D" w:rsidRDefault="00AF06A0" w:rsidP="00AF06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5423AA">
        <w:tc>
          <w:tcPr>
            <w:tcW w:w="4675" w:type="dxa"/>
            <w:tcBorders>
              <w:bottom w:val="nil"/>
            </w:tcBorders>
            <w:shd w:val="clear" w:color="auto" w:fill="auto"/>
          </w:tcPr>
          <w:p w:rsidR="005423AA" w:rsidRPr="00292C65" w:rsidRDefault="005423AA" w:rsidP="00542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PHYS 1111 &amp; PHYS 1113 General Physics I &amp; Lab </w:t>
            </w:r>
          </w:p>
        </w:tc>
        <w:tc>
          <w:tcPr>
            <w:tcW w:w="824" w:type="dxa"/>
            <w:vMerge w:val="restart"/>
            <w:vAlign w:val="center"/>
          </w:tcPr>
          <w:p w:rsidR="005423AA" w:rsidRPr="00CC6383" w:rsidRDefault="005423AA" w:rsidP="009074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4-5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5423AA">
        <w:tc>
          <w:tcPr>
            <w:tcW w:w="4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23AA" w:rsidRPr="00292C65" w:rsidRDefault="005423AA" w:rsidP="005423AA">
            <w:pPr>
              <w:pStyle w:val="NoSpacing"/>
              <w:rPr>
                <w:sz w:val="16"/>
                <w:szCs w:val="16"/>
              </w:rPr>
            </w:pPr>
            <w:r w:rsidRPr="00E32615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 xml:space="preserve">   </w:t>
            </w:r>
            <w:r w:rsidRPr="00E32615">
              <w:rPr>
                <w:sz w:val="16"/>
                <w:szCs w:val="16"/>
              </w:rPr>
              <w:t>PHYS 2211 &amp;  PHYS 22143Engineering Physics I &amp; Lab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vMerge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5423AA" w:rsidRPr="00B60C98" w:rsidTr="005423AA">
        <w:tc>
          <w:tcPr>
            <w:tcW w:w="4675" w:type="dxa"/>
            <w:tcBorders>
              <w:bottom w:val="nil"/>
            </w:tcBorders>
            <w:shd w:val="clear" w:color="auto" w:fill="auto"/>
            <w:vAlign w:val="bottom"/>
          </w:tcPr>
          <w:p w:rsidR="005423AA" w:rsidRPr="00194BA6" w:rsidRDefault="005423AA" w:rsidP="00542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Pr="00E32615">
              <w:rPr>
                <w:sz w:val="16"/>
                <w:szCs w:val="16"/>
              </w:rPr>
              <w:t>PHYS 1112 &amp; PHYS 1114 General Physics II &amp; Lab</w:t>
            </w:r>
          </w:p>
        </w:tc>
        <w:tc>
          <w:tcPr>
            <w:tcW w:w="824" w:type="dxa"/>
            <w:vMerge w:val="restart"/>
            <w:vAlign w:val="center"/>
          </w:tcPr>
          <w:p w:rsidR="005423AA" w:rsidRPr="00CC6383" w:rsidRDefault="005423AA" w:rsidP="00CD3C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5423AA">
        <w:tc>
          <w:tcPr>
            <w:tcW w:w="4675" w:type="dxa"/>
            <w:tcBorders>
              <w:top w:val="nil"/>
            </w:tcBorders>
            <w:shd w:val="clear" w:color="auto" w:fill="auto"/>
            <w:vAlign w:val="bottom"/>
          </w:tcPr>
          <w:p w:rsidR="005423AA" w:rsidRPr="00132E0F" w:rsidRDefault="005423AA" w:rsidP="005423AA">
            <w:pPr>
              <w:rPr>
                <w:rFonts w:ascii="Calibri" w:hAnsi="Calibri"/>
                <w:sz w:val="16"/>
                <w:szCs w:val="16"/>
              </w:rPr>
            </w:pPr>
            <w:r w:rsidRPr="00E32615">
              <w:rPr>
                <w:rFonts w:ascii="Calibri" w:hAnsi="Calibri"/>
                <w:sz w:val="16"/>
                <w:szCs w:val="16"/>
              </w:rPr>
              <w:t xml:space="preserve">OR </w:t>
            </w: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E32615">
              <w:rPr>
                <w:rFonts w:ascii="Calibri" w:hAnsi="Calibri"/>
                <w:sz w:val="16"/>
                <w:szCs w:val="16"/>
              </w:rPr>
              <w:t>PHYS 2212 &amp;  PHYS 2214 Engineering Physics II &amp; Lab</w:t>
            </w:r>
          </w:p>
        </w:tc>
        <w:tc>
          <w:tcPr>
            <w:tcW w:w="824" w:type="dxa"/>
            <w:vMerge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  <w:vAlign w:val="bottom"/>
          </w:tcPr>
          <w:p w:rsidR="005423AA" w:rsidRPr="00132E0F" w:rsidRDefault="005423AA" w:rsidP="005423A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46-48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3AA" w:rsidRPr="00410A4C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22-25</w:t>
            </w:r>
          </w:p>
        </w:tc>
      </w:tr>
      <w:tr w:rsidR="005423AA" w:rsidRPr="00B60C98" w:rsidTr="00A21B49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5423AA" w:rsidRPr="00B60C98" w:rsidTr="00A21B49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3611E5" w:rsidRDefault="005423AA" w:rsidP="00542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423AA" w:rsidRPr="00FC0CCE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5423AA" w:rsidRPr="00B60C98" w:rsidTr="00A21B49">
        <w:trPr>
          <w:trHeight w:val="25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423AA" w:rsidRPr="00FC0CCE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A21B49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E078AB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A21B49">
        <w:trPr>
          <w:trHeight w:val="24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5423AA" w:rsidRPr="00E078AB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A21B49">
        <w:trPr>
          <w:trHeight w:val="24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410A4C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5423AA" w:rsidRPr="00410A4C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410A4C" w:rsidRDefault="005423AA" w:rsidP="005423AA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410A4C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410A4C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A21B49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410A4C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410A4C" w:rsidRDefault="005423AA" w:rsidP="005423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410A4C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B60C98" w:rsidRDefault="005423AA" w:rsidP="00542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23AA" w:rsidRPr="00B60C98" w:rsidRDefault="005423AA" w:rsidP="005423AA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b/>
                <w:sz w:val="18"/>
                <w:szCs w:val="18"/>
              </w:rPr>
            </w:pPr>
            <w:r w:rsidRPr="005423AA">
              <w:rPr>
                <w:b/>
                <w:sz w:val="18"/>
                <w:szCs w:val="18"/>
              </w:rPr>
              <w:t xml:space="preserve">Please consult catalog and faculty advisor for appropriate CHEM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sz w:val="18"/>
                <w:szCs w:val="18"/>
              </w:rPr>
            </w:pPr>
            <w:proofErr w:type="gramStart"/>
            <w:r w:rsidRPr="005423AA">
              <w:rPr>
                <w:b/>
                <w:sz w:val="18"/>
                <w:szCs w:val="18"/>
              </w:rPr>
              <w:t>electives</w:t>
            </w:r>
            <w:proofErr w:type="gramEnd"/>
            <w:r w:rsidRPr="005423A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sz w:val="18"/>
                <w:szCs w:val="18"/>
              </w:rPr>
            </w:pPr>
            <w:r w:rsidRPr="005423AA">
              <w:rPr>
                <w:sz w:val="18"/>
                <w:szCs w:val="18"/>
              </w:rPr>
              <w:t>Courses in chemistry, which are prerequisites for another course, must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sz w:val="18"/>
                <w:szCs w:val="18"/>
              </w:rPr>
            </w:pPr>
            <w:r w:rsidRPr="005423AA">
              <w:rPr>
                <w:sz w:val="18"/>
                <w:szCs w:val="18"/>
              </w:rPr>
              <w:t>be passed with a C- or better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5423AA" w:rsidRPr="004C0486" w:rsidRDefault="005423AA" w:rsidP="005423A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423AA" w:rsidRPr="008C01E4" w:rsidRDefault="005423AA" w:rsidP="005423A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423AA" w:rsidRPr="004C0486" w:rsidRDefault="005423AA" w:rsidP="005423A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423AA" w:rsidRDefault="005423AA" w:rsidP="005423A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423AA" w:rsidRPr="00B60C98" w:rsidRDefault="005423AA" w:rsidP="005423AA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06" w:rsidRDefault="00231B06" w:rsidP="00E617D4">
      <w:pPr>
        <w:spacing w:after="0" w:line="240" w:lineRule="auto"/>
      </w:pPr>
      <w:r>
        <w:separator/>
      </w:r>
    </w:p>
  </w:endnote>
  <w:endnote w:type="continuationSeparator" w:id="0">
    <w:p w:rsidR="00231B06" w:rsidRDefault="00231B06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06" w:rsidRDefault="00231B06" w:rsidP="00E617D4">
      <w:pPr>
        <w:spacing w:after="0" w:line="240" w:lineRule="auto"/>
      </w:pPr>
      <w:r>
        <w:separator/>
      </w:r>
    </w:p>
  </w:footnote>
  <w:footnote w:type="continuationSeparator" w:id="0">
    <w:p w:rsidR="00231B06" w:rsidRDefault="00231B06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57A"/>
    <w:rsid w:val="001B3F81"/>
    <w:rsid w:val="001B6F46"/>
    <w:rsid w:val="001C114A"/>
    <w:rsid w:val="001C3064"/>
    <w:rsid w:val="001C67B0"/>
    <w:rsid w:val="001D2220"/>
    <w:rsid w:val="001F0EE3"/>
    <w:rsid w:val="00221773"/>
    <w:rsid w:val="002235E1"/>
    <w:rsid w:val="00231B06"/>
    <w:rsid w:val="00243804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423AA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B639C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16A1E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21B49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AF06A0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2F90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87BA5"/>
    <w:rsid w:val="00FA1FCA"/>
    <w:rsid w:val="00FC0287"/>
    <w:rsid w:val="00FD5268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0495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637D-DC4C-44F3-9EC6-C5E90BB4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16</TotalTime>
  <Pages>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5</cp:revision>
  <cp:lastPrinted>2019-06-25T17:29:00Z</cp:lastPrinted>
  <dcterms:created xsi:type="dcterms:W3CDTF">2019-09-23T23:18:00Z</dcterms:created>
  <dcterms:modified xsi:type="dcterms:W3CDTF">2019-09-24T20:51:00Z</dcterms:modified>
</cp:coreProperties>
</file>