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720090</wp:posOffset>
                </wp:positionV>
                <wp:extent cx="6829425" cy="609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6B407F" w:rsidRDefault="006B407F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6B407F">
              <w:rPr>
                <w:sz w:val="24"/>
                <w:szCs w:val="24"/>
              </w:rPr>
              <w:t>Veteran to Nurse - ADTC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C70AC" w:rsidTr="002B7981">
        <w:tc>
          <w:tcPr>
            <w:tcW w:w="4770" w:type="dxa"/>
          </w:tcPr>
          <w:p w:rsidR="009C70AC" w:rsidRPr="00E67D37" w:rsidRDefault="009C70AC" w:rsidP="009C70A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or INFO 1101: Intro to Computer Systems or Dig. Info. Literacy</w:t>
            </w:r>
          </w:p>
        </w:tc>
        <w:tc>
          <w:tcPr>
            <w:tcW w:w="630" w:type="dxa"/>
            <w:vAlign w:val="center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C70AC" w:rsidRPr="00E67D37" w:rsidRDefault="009C70AC" w:rsidP="009C70A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9C70AC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or HE 2210  or HCA 2210: Medical Terminology</w:t>
            </w:r>
          </w:p>
        </w:tc>
        <w:tc>
          <w:tcPr>
            <w:tcW w:w="630" w:type="dxa"/>
            <w:vAlign w:val="center"/>
          </w:tcPr>
          <w:p w:rsidR="00DF097F" w:rsidRPr="00E67D37" w:rsidRDefault="009C70A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9C70AC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Introduction to Anatomy and Physiology</w:t>
            </w:r>
          </w:p>
        </w:tc>
        <w:tc>
          <w:tcPr>
            <w:tcW w:w="630" w:type="dxa"/>
            <w:vAlign w:val="center"/>
          </w:tcPr>
          <w:p w:rsidR="00DF097F" w:rsidRPr="00E67D37" w:rsidRDefault="009C70A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972BCE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194B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9C70A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72BCE" w:rsidTr="00981F3F">
        <w:tc>
          <w:tcPr>
            <w:tcW w:w="4770" w:type="dxa"/>
          </w:tcPr>
          <w:p w:rsidR="00972BCE" w:rsidRPr="00E67D37" w:rsidRDefault="009C70AC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1101: Introduction to General Psychology</w:t>
            </w:r>
          </w:p>
        </w:tc>
        <w:tc>
          <w:tcPr>
            <w:tcW w:w="630" w:type="dxa"/>
            <w:vAlign w:val="center"/>
          </w:tcPr>
          <w:p w:rsidR="00972BCE" w:rsidRPr="00E67D37" w:rsidRDefault="009C70AC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C70AC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981F3F">
        <w:tc>
          <w:tcPr>
            <w:tcW w:w="4770" w:type="dxa"/>
          </w:tcPr>
          <w:p w:rsidR="00972BCE" w:rsidRPr="00E67D37" w:rsidRDefault="009C70AC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NTD 3340: Nutrition for Health Professionals</w:t>
            </w:r>
          </w:p>
        </w:tc>
        <w:tc>
          <w:tcPr>
            <w:tcW w:w="630" w:type="dxa"/>
            <w:vAlign w:val="center"/>
          </w:tcPr>
          <w:p w:rsidR="00972BCE" w:rsidRPr="00E67D37" w:rsidRDefault="009C70AC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98" w:type="dxa"/>
            <w:vAlign w:val="center"/>
          </w:tcPr>
          <w:p w:rsidR="00972BCE" w:rsidRPr="00E67D37" w:rsidRDefault="00292938" w:rsidP="00972B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or BIOL 3302 or HO 0111</w:t>
            </w:r>
          </w:p>
        </w:tc>
      </w:tr>
      <w:tr w:rsidR="00972BCE" w:rsidTr="00981F3F">
        <w:tc>
          <w:tcPr>
            <w:tcW w:w="4770" w:type="dxa"/>
          </w:tcPr>
          <w:p w:rsidR="00972BCE" w:rsidRPr="00E67D37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981F3F">
        <w:tc>
          <w:tcPr>
            <w:tcW w:w="4770" w:type="dxa"/>
          </w:tcPr>
          <w:p w:rsidR="00972BCE" w:rsidRPr="00E67D37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3535EA">
        <w:tc>
          <w:tcPr>
            <w:tcW w:w="4770" w:type="dxa"/>
          </w:tcPr>
          <w:p w:rsidR="00972BCE" w:rsidRPr="00E67D37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2B7981">
        <w:tc>
          <w:tcPr>
            <w:tcW w:w="4770" w:type="dxa"/>
            <w:shd w:val="clear" w:color="auto" w:fill="F2F2F2" w:themeFill="background1" w:themeFillShade="F2"/>
          </w:tcPr>
          <w:p w:rsidR="00972BCE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CE" w:rsidRDefault="009C70AC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7510D1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B06A4A">
              <w:rPr>
                <w:sz w:val="16"/>
                <w:szCs w:val="16"/>
              </w:rPr>
              <w:t xml:space="preserve"> </w:t>
            </w:r>
          </w:p>
        </w:tc>
      </w:tr>
      <w:tr w:rsidR="00B036DB" w:rsidTr="00B036DB">
        <w:tc>
          <w:tcPr>
            <w:tcW w:w="4770" w:type="dxa"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0150: VN Pharmacology</w:t>
            </w:r>
          </w:p>
        </w:tc>
        <w:tc>
          <w:tcPr>
            <w:tcW w:w="630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036DB" w:rsidRDefault="00B036DB" w:rsidP="00B036DB">
            <w:pPr>
              <w:jc w:val="center"/>
            </w:pPr>
            <w:r w:rsidRPr="001D35ED">
              <w:rPr>
                <w:sz w:val="16"/>
                <w:szCs w:val="16"/>
              </w:rPr>
              <w:t>F, S, Su</w:t>
            </w:r>
          </w:p>
        </w:tc>
        <w:tc>
          <w:tcPr>
            <w:tcW w:w="918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036DB" w:rsidRPr="00E67D37" w:rsidRDefault="00B036DB" w:rsidP="00B036DB">
            <w:pPr>
              <w:pStyle w:val="NoSpacing"/>
              <w:rPr>
                <w:sz w:val="16"/>
                <w:szCs w:val="16"/>
              </w:rPr>
            </w:pPr>
          </w:p>
        </w:tc>
      </w:tr>
      <w:tr w:rsidR="00B036DB" w:rsidTr="00B036DB">
        <w:tc>
          <w:tcPr>
            <w:tcW w:w="4770" w:type="dxa"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0151: VN Nursing Fundamentals</w:t>
            </w:r>
          </w:p>
        </w:tc>
        <w:tc>
          <w:tcPr>
            <w:tcW w:w="630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036DB" w:rsidRDefault="00B036DB" w:rsidP="00B036DB">
            <w:pPr>
              <w:jc w:val="center"/>
            </w:pPr>
            <w:r w:rsidRPr="001D35ED">
              <w:rPr>
                <w:sz w:val="16"/>
                <w:szCs w:val="16"/>
              </w:rPr>
              <w:t>F, S, Su</w:t>
            </w:r>
          </w:p>
        </w:tc>
        <w:tc>
          <w:tcPr>
            <w:tcW w:w="918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036DB" w:rsidRPr="00E67D37" w:rsidRDefault="00B036DB" w:rsidP="00B036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0155</w:t>
            </w:r>
          </w:p>
        </w:tc>
      </w:tr>
      <w:tr w:rsidR="00B036DB" w:rsidTr="00B036DB">
        <w:trPr>
          <w:trHeight w:val="110"/>
        </w:trPr>
        <w:tc>
          <w:tcPr>
            <w:tcW w:w="4770" w:type="dxa"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0155: VN Nursing Fundamentals Practicum</w:t>
            </w:r>
          </w:p>
        </w:tc>
        <w:tc>
          <w:tcPr>
            <w:tcW w:w="630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036DB" w:rsidRDefault="00B036DB" w:rsidP="00B036DB">
            <w:pPr>
              <w:jc w:val="center"/>
            </w:pPr>
            <w:r w:rsidRPr="001D35ED">
              <w:rPr>
                <w:sz w:val="16"/>
                <w:szCs w:val="16"/>
              </w:rPr>
              <w:t>F, S, Su</w:t>
            </w:r>
          </w:p>
        </w:tc>
        <w:tc>
          <w:tcPr>
            <w:tcW w:w="918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036DB" w:rsidRPr="00E67D37" w:rsidRDefault="00B036DB" w:rsidP="00B036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0150 and PNUR 0151</w:t>
            </w:r>
          </w:p>
        </w:tc>
      </w:tr>
      <w:tr w:rsidR="00972BCE" w:rsidTr="003249A5">
        <w:tc>
          <w:tcPr>
            <w:tcW w:w="4770" w:type="dxa"/>
          </w:tcPr>
          <w:p w:rsidR="00972BCE" w:rsidRPr="00E67D37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2B7981">
        <w:tc>
          <w:tcPr>
            <w:tcW w:w="4770" w:type="dxa"/>
          </w:tcPr>
          <w:p w:rsidR="00972BCE" w:rsidRPr="00E67D37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3249A5">
        <w:tc>
          <w:tcPr>
            <w:tcW w:w="4770" w:type="dxa"/>
            <w:shd w:val="clear" w:color="auto" w:fill="F2F2F2" w:themeFill="background1" w:themeFillShade="F2"/>
          </w:tcPr>
          <w:p w:rsidR="00972BCE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CE" w:rsidRDefault="00B4626B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94BA6" w:rsidRPr="00194BA6" w:rsidRDefault="00BA2629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036DB" w:rsidTr="00B036DB">
        <w:tc>
          <w:tcPr>
            <w:tcW w:w="4770" w:type="dxa"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PNUR 0152: VN Medical Surgical </w:t>
            </w:r>
          </w:p>
        </w:tc>
        <w:tc>
          <w:tcPr>
            <w:tcW w:w="630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B036DB" w:rsidRDefault="00B036DB" w:rsidP="00B036DB">
            <w:pPr>
              <w:jc w:val="center"/>
            </w:pPr>
            <w:r w:rsidRPr="0098743F">
              <w:rPr>
                <w:sz w:val="16"/>
                <w:szCs w:val="16"/>
              </w:rPr>
              <w:t>F, S, Su</w:t>
            </w:r>
          </w:p>
        </w:tc>
        <w:tc>
          <w:tcPr>
            <w:tcW w:w="918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036DB" w:rsidRPr="00E67D37" w:rsidRDefault="00B036DB" w:rsidP="00B036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 and PNUR 0156</w:t>
            </w:r>
          </w:p>
        </w:tc>
      </w:tr>
      <w:tr w:rsidR="00B036DB" w:rsidTr="00B036DB">
        <w:tc>
          <w:tcPr>
            <w:tcW w:w="4770" w:type="dxa"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0153: VN Maternal Child Nursing</w:t>
            </w:r>
          </w:p>
        </w:tc>
        <w:tc>
          <w:tcPr>
            <w:tcW w:w="630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036DB" w:rsidRDefault="00B036DB" w:rsidP="00B036DB">
            <w:pPr>
              <w:jc w:val="center"/>
            </w:pPr>
            <w:r w:rsidRPr="0098743F">
              <w:rPr>
                <w:sz w:val="16"/>
                <w:szCs w:val="16"/>
              </w:rPr>
              <w:t>F, S, Su</w:t>
            </w:r>
          </w:p>
        </w:tc>
        <w:tc>
          <w:tcPr>
            <w:tcW w:w="918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036DB" w:rsidRPr="00E67D37" w:rsidRDefault="00B036DB" w:rsidP="00B036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0152 and PNUR 0157</w:t>
            </w:r>
          </w:p>
        </w:tc>
      </w:tr>
      <w:tr w:rsidR="00B036DB" w:rsidTr="00B036DB">
        <w:tc>
          <w:tcPr>
            <w:tcW w:w="4770" w:type="dxa"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0156: VN Medical Surgical Practicum</w:t>
            </w:r>
          </w:p>
        </w:tc>
        <w:tc>
          <w:tcPr>
            <w:tcW w:w="630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036DB" w:rsidRDefault="00B036DB" w:rsidP="00B036DB">
            <w:pPr>
              <w:jc w:val="center"/>
            </w:pPr>
            <w:r w:rsidRPr="0098743F">
              <w:rPr>
                <w:sz w:val="16"/>
                <w:szCs w:val="16"/>
              </w:rPr>
              <w:t>F, S, Su</w:t>
            </w:r>
          </w:p>
        </w:tc>
        <w:tc>
          <w:tcPr>
            <w:tcW w:w="918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036DB" w:rsidRPr="00E67D37" w:rsidRDefault="00B036DB" w:rsidP="00B036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0152 and PNUR 0155</w:t>
            </w:r>
          </w:p>
        </w:tc>
      </w:tr>
      <w:tr w:rsidR="00B036DB" w:rsidTr="00B036DB">
        <w:tc>
          <w:tcPr>
            <w:tcW w:w="4770" w:type="dxa"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0157: VN Maternal Child Nursing Practicum</w:t>
            </w:r>
          </w:p>
        </w:tc>
        <w:tc>
          <w:tcPr>
            <w:tcW w:w="630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036DB" w:rsidRDefault="00B036DB" w:rsidP="00B036DB">
            <w:pPr>
              <w:jc w:val="center"/>
            </w:pPr>
            <w:r w:rsidRPr="0098743F">
              <w:rPr>
                <w:sz w:val="16"/>
                <w:szCs w:val="16"/>
              </w:rPr>
              <w:t>F, S, Su</w:t>
            </w:r>
          </w:p>
        </w:tc>
        <w:tc>
          <w:tcPr>
            <w:tcW w:w="918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036DB" w:rsidRPr="00E67D37" w:rsidRDefault="00B036DB" w:rsidP="00B036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0153 and PNUR 0156</w:t>
            </w:r>
          </w:p>
        </w:tc>
      </w:tr>
      <w:tr w:rsidR="00B06A4A" w:rsidTr="00A628E3">
        <w:tc>
          <w:tcPr>
            <w:tcW w:w="4770" w:type="dxa"/>
          </w:tcPr>
          <w:p w:rsidR="00B06A4A" w:rsidRPr="00E67D37" w:rsidRDefault="00B06A4A" w:rsidP="00B06A4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06A4A" w:rsidRPr="00E67D37" w:rsidRDefault="00B06A4A" w:rsidP="00B06A4A">
            <w:pPr>
              <w:pStyle w:val="NoSpacing"/>
              <w:rPr>
                <w:sz w:val="16"/>
                <w:szCs w:val="16"/>
              </w:rPr>
            </w:pPr>
          </w:p>
        </w:tc>
      </w:tr>
      <w:tr w:rsidR="00B06A4A" w:rsidTr="00A628E3">
        <w:tc>
          <w:tcPr>
            <w:tcW w:w="4770" w:type="dxa"/>
          </w:tcPr>
          <w:p w:rsidR="00B06A4A" w:rsidRDefault="00B06A4A" w:rsidP="00B06A4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06A4A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06A4A" w:rsidRPr="00E67D37" w:rsidRDefault="00B06A4A" w:rsidP="00B06A4A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377CCD">
        <w:tc>
          <w:tcPr>
            <w:tcW w:w="4770" w:type="dxa"/>
            <w:shd w:val="clear" w:color="auto" w:fill="F2F2F2" w:themeFill="background1" w:themeFillShade="F2"/>
          </w:tcPr>
          <w:p w:rsidR="00972BCE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CE" w:rsidRDefault="00B4626B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292C65" w:rsidRPr="00BA2629" w:rsidRDefault="00BA2629" w:rsidP="009C70AC">
            <w:pPr>
              <w:tabs>
                <w:tab w:val="left" w:pos="7146"/>
              </w:tabs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>Semester Five</w:t>
            </w:r>
            <w:r w:rsidR="00B036DB">
              <w:rPr>
                <w:sz w:val="16"/>
                <w:szCs w:val="16"/>
              </w:rPr>
              <w:t xml:space="preserve">  (Summer)</w:t>
            </w:r>
            <w:r w:rsidR="00292C65" w:rsidRPr="00BA2629">
              <w:rPr>
                <w:sz w:val="16"/>
                <w:szCs w:val="16"/>
              </w:rPr>
              <w:t xml:space="preserve">                                                            </w:t>
            </w:r>
            <w:r w:rsidR="009C70AC">
              <w:rPr>
                <w:sz w:val="16"/>
                <w:szCs w:val="16"/>
              </w:rPr>
              <w:tab/>
            </w:r>
          </w:p>
        </w:tc>
      </w:tr>
      <w:tr w:rsidR="00B036DB" w:rsidTr="00B036DB">
        <w:tc>
          <w:tcPr>
            <w:tcW w:w="4770" w:type="dxa"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0154: VN Issues in Nursing</w:t>
            </w:r>
          </w:p>
        </w:tc>
        <w:tc>
          <w:tcPr>
            <w:tcW w:w="630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036DB" w:rsidRDefault="00B036DB" w:rsidP="00B036DB">
            <w:pPr>
              <w:jc w:val="center"/>
            </w:pPr>
            <w:r w:rsidRPr="004C1ABD">
              <w:rPr>
                <w:sz w:val="16"/>
                <w:szCs w:val="16"/>
              </w:rPr>
              <w:t>F, S, Su</w:t>
            </w:r>
          </w:p>
        </w:tc>
        <w:tc>
          <w:tcPr>
            <w:tcW w:w="918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036DB" w:rsidRPr="00E67D37" w:rsidRDefault="00B036DB" w:rsidP="00B036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0152 and PNUR 0158</w:t>
            </w:r>
          </w:p>
        </w:tc>
      </w:tr>
      <w:tr w:rsidR="00B036DB" w:rsidTr="00B036DB">
        <w:trPr>
          <w:trHeight w:val="20"/>
        </w:trPr>
        <w:tc>
          <w:tcPr>
            <w:tcW w:w="4770" w:type="dxa"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0158: VN Issues in Nursing Practicum</w:t>
            </w:r>
          </w:p>
        </w:tc>
        <w:tc>
          <w:tcPr>
            <w:tcW w:w="630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036DB" w:rsidRDefault="00B036DB" w:rsidP="00B036DB">
            <w:pPr>
              <w:jc w:val="center"/>
            </w:pPr>
            <w:r w:rsidRPr="004C1ABD">
              <w:rPr>
                <w:sz w:val="16"/>
                <w:szCs w:val="16"/>
              </w:rPr>
              <w:t>F, S, Su</w:t>
            </w:r>
          </w:p>
        </w:tc>
        <w:tc>
          <w:tcPr>
            <w:tcW w:w="918" w:type="dxa"/>
            <w:vAlign w:val="center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36DB" w:rsidRPr="00E67D37" w:rsidRDefault="00B036DB" w:rsidP="00B036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036DB" w:rsidRPr="00E67D37" w:rsidRDefault="00B036DB" w:rsidP="00B036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0152 and PNUR 0158</w:t>
            </w:r>
          </w:p>
        </w:tc>
      </w:tr>
      <w:tr w:rsidR="00B06A4A" w:rsidTr="00AE6930">
        <w:trPr>
          <w:trHeight w:val="20"/>
        </w:trPr>
        <w:tc>
          <w:tcPr>
            <w:tcW w:w="4770" w:type="dxa"/>
          </w:tcPr>
          <w:p w:rsidR="00B06A4A" w:rsidRPr="00E67D37" w:rsidRDefault="00B06A4A" w:rsidP="00B06A4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06A4A" w:rsidRPr="00E67D37" w:rsidRDefault="00B06A4A" w:rsidP="00B06A4A">
            <w:pPr>
              <w:pStyle w:val="NoSpacing"/>
              <w:rPr>
                <w:sz w:val="16"/>
                <w:szCs w:val="16"/>
              </w:rPr>
            </w:pPr>
          </w:p>
        </w:tc>
      </w:tr>
      <w:tr w:rsidR="00B06A4A" w:rsidTr="00AE6930">
        <w:tc>
          <w:tcPr>
            <w:tcW w:w="4770" w:type="dxa"/>
          </w:tcPr>
          <w:p w:rsidR="00B06A4A" w:rsidRPr="00E67D37" w:rsidRDefault="00B06A4A" w:rsidP="00B06A4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06A4A" w:rsidRPr="00E67D37" w:rsidRDefault="00B06A4A" w:rsidP="00B06A4A">
            <w:pPr>
              <w:pStyle w:val="NoSpacing"/>
              <w:rPr>
                <w:sz w:val="16"/>
                <w:szCs w:val="16"/>
              </w:rPr>
            </w:pPr>
          </w:p>
        </w:tc>
      </w:tr>
      <w:tr w:rsidR="00B06A4A" w:rsidTr="00AE6930">
        <w:tc>
          <w:tcPr>
            <w:tcW w:w="4770" w:type="dxa"/>
          </w:tcPr>
          <w:p w:rsidR="00B06A4A" w:rsidRPr="00E67D37" w:rsidRDefault="00B06A4A" w:rsidP="00B06A4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06A4A" w:rsidRPr="00E67D37" w:rsidRDefault="00B06A4A" w:rsidP="00B06A4A">
            <w:pPr>
              <w:pStyle w:val="NoSpacing"/>
              <w:rPr>
                <w:sz w:val="16"/>
                <w:szCs w:val="16"/>
              </w:rPr>
            </w:pPr>
          </w:p>
        </w:tc>
      </w:tr>
      <w:tr w:rsidR="00B06A4A" w:rsidTr="00AE6930">
        <w:tc>
          <w:tcPr>
            <w:tcW w:w="4770" w:type="dxa"/>
          </w:tcPr>
          <w:p w:rsidR="00B06A4A" w:rsidRDefault="00B06A4A" w:rsidP="00B06A4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06A4A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06A4A" w:rsidRPr="00E67D37" w:rsidRDefault="00B06A4A" w:rsidP="00B06A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06A4A" w:rsidRPr="00E67D37" w:rsidRDefault="00B06A4A" w:rsidP="00B06A4A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F25E7B">
        <w:tc>
          <w:tcPr>
            <w:tcW w:w="4770" w:type="dxa"/>
            <w:shd w:val="clear" w:color="auto" w:fill="F2F2F2" w:themeFill="background1" w:themeFillShade="F2"/>
          </w:tcPr>
          <w:p w:rsidR="00972BCE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CE" w:rsidRDefault="00B036DB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C70AC" w:rsidTr="002B7981">
        <w:tc>
          <w:tcPr>
            <w:tcW w:w="10818" w:type="dxa"/>
            <w:gridSpan w:val="6"/>
          </w:tcPr>
          <w:p w:rsidR="009C70AC" w:rsidRDefault="009C70AC" w:rsidP="009C70A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9C70AC" w:rsidRPr="00E67D37" w:rsidRDefault="009C70AC" w:rsidP="009C70A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292938" w:rsidTr="00C354D5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2938" w:rsidRDefault="00292938" w:rsidP="00292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2938" w:rsidRDefault="00292938" w:rsidP="002929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PSYC 1101: Introduction to General Psychology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036DB" w:rsidTr="00B036DB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0150: VN Pharmacology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jc w:val="right"/>
              <w:rPr>
                <w:sz w:val="18"/>
                <w:szCs w:val="18"/>
              </w:rPr>
            </w:pPr>
          </w:p>
        </w:tc>
      </w:tr>
      <w:tr w:rsidR="00B036DB" w:rsidTr="00B036D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0151: VN Nursing Fundamentals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jc w:val="right"/>
              <w:rPr>
                <w:sz w:val="18"/>
                <w:szCs w:val="18"/>
              </w:rPr>
            </w:pPr>
          </w:p>
        </w:tc>
      </w:tr>
      <w:tr w:rsidR="00B036DB" w:rsidTr="00B036D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PNUR 0152: VN Medical Surgical 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36DB" w:rsidRDefault="00B036DB" w:rsidP="00B036D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36DB" w:rsidRDefault="00B036DB" w:rsidP="00B036DB">
            <w:pPr>
              <w:jc w:val="right"/>
              <w:rPr>
                <w:sz w:val="18"/>
                <w:szCs w:val="18"/>
              </w:rPr>
            </w:pPr>
          </w:p>
        </w:tc>
      </w:tr>
      <w:tr w:rsidR="00B036DB" w:rsidTr="00B036D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0153: VN Maternal Child Nursing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036DB" w:rsidRPr="004412AC" w:rsidRDefault="00B036DB" w:rsidP="00B036DB">
            <w:pPr>
              <w:jc w:val="right"/>
              <w:rPr>
                <w:sz w:val="18"/>
                <w:szCs w:val="18"/>
              </w:rPr>
            </w:pPr>
          </w:p>
        </w:tc>
      </w:tr>
      <w:tr w:rsidR="00B036DB" w:rsidTr="00B036D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0154: VN Issues in Nursing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036DB" w:rsidTr="00B036D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0155: VN Nursing Fundamentals Practicum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B036DB" w:rsidTr="00B036D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0156: VN Medical Surgical Practicum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</w:tr>
      <w:tr w:rsidR="00B036DB" w:rsidTr="00B036D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0157: VN Maternal Child Nursing Practicum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jc w:val="right"/>
              <w:rPr>
                <w:sz w:val="18"/>
                <w:szCs w:val="18"/>
              </w:rPr>
            </w:pPr>
          </w:p>
        </w:tc>
      </w:tr>
      <w:tr w:rsidR="00B036DB" w:rsidTr="00B036D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0158: VN Issues in Nursing Practicum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jc w:val="right"/>
              <w:rPr>
                <w:sz w:val="18"/>
                <w:szCs w:val="18"/>
              </w:rPr>
            </w:pPr>
          </w:p>
        </w:tc>
      </w:tr>
      <w:tr w:rsidR="00B036DB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or INFO 1101: Intro to Computer Systems or Dig. Info. Literacy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jc w:val="right"/>
              <w:rPr>
                <w:sz w:val="18"/>
                <w:szCs w:val="18"/>
              </w:rPr>
            </w:pPr>
          </w:p>
        </w:tc>
      </w:tr>
      <w:tr w:rsidR="00B036DB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or HE 2210  or HCA 2210: Medical Terminology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</w:tr>
      <w:tr w:rsidR="00B036DB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Introduction to Anatomy and Physiology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36DB" w:rsidRDefault="00B036DB" w:rsidP="00B036D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36DB" w:rsidRDefault="00B036DB" w:rsidP="00B036DB">
            <w:pPr>
              <w:jc w:val="right"/>
              <w:rPr>
                <w:sz w:val="18"/>
                <w:szCs w:val="18"/>
              </w:rPr>
            </w:pPr>
          </w:p>
        </w:tc>
      </w:tr>
      <w:tr w:rsidR="00B036DB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NTD 3340: Nutrition for Health Professionals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36DB" w:rsidRDefault="00B036DB" w:rsidP="00B036D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36DB" w:rsidRDefault="00B036DB" w:rsidP="00B036DB">
            <w:pPr>
              <w:jc w:val="right"/>
              <w:rPr>
                <w:sz w:val="18"/>
                <w:szCs w:val="18"/>
              </w:rPr>
            </w:pPr>
          </w:p>
        </w:tc>
      </w:tr>
      <w:tr w:rsidR="00B036DB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6DB" w:rsidRDefault="00B036DB" w:rsidP="00B036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18"/>
                <w:szCs w:val="18"/>
              </w:rPr>
            </w:pPr>
          </w:p>
        </w:tc>
      </w:tr>
      <w:tr w:rsidR="00B036DB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6DB" w:rsidRDefault="00B036DB" w:rsidP="00B036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jc w:val="right"/>
              <w:rPr>
                <w:sz w:val="18"/>
                <w:szCs w:val="18"/>
              </w:rPr>
            </w:pPr>
          </w:p>
        </w:tc>
      </w:tr>
      <w:tr w:rsidR="00B036DB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6DB" w:rsidRDefault="00B036DB" w:rsidP="00B036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DB" w:rsidRDefault="00B036DB" w:rsidP="00B036DB">
            <w:pPr>
              <w:rPr>
                <w:sz w:val="18"/>
                <w:szCs w:val="18"/>
              </w:rPr>
            </w:pPr>
          </w:p>
        </w:tc>
      </w:tr>
      <w:tr w:rsidR="00B036DB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6DB" w:rsidRDefault="00B036DB" w:rsidP="00B036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36DB" w:rsidRDefault="00B036DB" w:rsidP="00B036DB">
            <w:pPr>
              <w:rPr>
                <w:sz w:val="18"/>
                <w:szCs w:val="18"/>
              </w:rPr>
            </w:pPr>
          </w:p>
        </w:tc>
      </w:tr>
      <w:tr w:rsidR="00B036DB" w:rsidTr="00B036D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36DB" w:rsidRDefault="00B036DB" w:rsidP="00B036D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36DB" w:rsidRDefault="00B036DB" w:rsidP="00B036DB">
            <w:pPr>
              <w:jc w:val="right"/>
              <w:rPr>
                <w:sz w:val="18"/>
                <w:szCs w:val="18"/>
              </w:rPr>
            </w:pPr>
          </w:p>
        </w:tc>
      </w:tr>
      <w:tr w:rsidR="00B036DB" w:rsidTr="00B036D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18"/>
                <w:szCs w:val="18"/>
              </w:rPr>
            </w:pPr>
          </w:p>
        </w:tc>
      </w:tr>
      <w:tr w:rsidR="00B036DB" w:rsidTr="00B036D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jc w:val="center"/>
              <w:rPr>
                <w:sz w:val="20"/>
                <w:szCs w:val="20"/>
              </w:rPr>
            </w:pPr>
          </w:p>
        </w:tc>
      </w:tr>
      <w:tr w:rsidR="00B036DB" w:rsidTr="00B036DB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Pr="00E67D37" w:rsidRDefault="00B036DB" w:rsidP="00B036D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B036DB" w:rsidRDefault="00B036DB" w:rsidP="00B0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B036DB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</w:tr>
      <w:tr w:rsidR="00B036DB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b/>
                <w:sz w:val="20"/>
                <w:szCs w:val="20"/>
              </w:rPr>
            </w:pPr>
          </w:p>
        </w:tc>
      </w:tr>
      <w:tr w:rsidR="00B036DB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036DB" w:rsidRDefault="00B036DB" w:rsidP="00B036DB">
            <w:pPr>
              <w:jc w:val="center"/>
              <w:rPr>
                <w:sz w:val="20"/>
                <w:szCs w:val="20"/>
              </w:rPr>
            </w:pPr>
          </w:p>
        </w:tc>
      </w:tr>
      <w:tr w:rsidR="00B036DB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036DB" w:rsidRDefault="00B036DB" w:rsidP="00B036DB">
            <w:pPr>
              <w:jc w:val="center"/>
              <w:rPr>
                <w:sz w:val="20"/>
                <w:szCs w:val="20"/>
              </w:rPr>
            </w:pPr>
          </w:p>
        </w:tc>
      </w:tr>
      <w:tr w:rsidR="00B036DB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B036DB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DB" w:rsidRDefault="00B036DB" w:rsidP="00B0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36DB" w:rsidRDefault="00B036DB" w:rsidP="00B0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B036DB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DB" w:rsidRDefault="00B036DB" w:rsidP="00B0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36DB" w:rsidRDefault="00B036DB" w:rsidP="00B0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36DB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DB" w:rsidRDefault="00B036DB" w:rsidP="00B0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DB" w:rsidRDefault="00B036DB" w:rsidP="00B0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6DB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036DB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b/>
                <w:sz w:val="20"/>
                <w:szCs w:val="20"/>
              </w:rPr>
            </w:pPr>
          </w:p>
        </w:tc>
      </w:tr>
      <w:tr w:rsidR="00B036DB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DB" w:rsidRDefault="00B036DB" w:rsidP="00B036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DB" w:rsidRDefault="00B036DB" w:rsidP="00B03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036DB" w:rsidRDefault="00B036DB" w:rsidP="00B036DB">
            <w:pPr>
              <w:jc w:val="center"/>
              <w:rPr>
                <w:sz w:val="20"/>
                <w:szCs w:val="20"/>
              </w:rPr>
            </w:pPr>
          </w:p>
        </w:tc>
      </w:tr>
      <w:tr w:rsidR="00B036DB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6DB" w:rsidRDefault="00B036DB" w:rsidP="00B03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</w:tr>
      <w:tr w:rsidR="00B036DB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6DB" w:rsidRDefault="00B036DB" w:rsidP="00B036DB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</w:tr>
      <w:tr w:rsidR="00B036DB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</w:tr>
      <w:tr w:rsidR="00B036DB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36DB" w:rsidRDefault="00B036DB" w:rsidP="00B036DB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</w:tr>
      <w:tr w:rsidR="00B036DB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</w:tr>
      <w:tr w:rsidR="00B036DB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36DB" w:rsidRDefault="00B036DB" w:rsidP="00B0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B036DB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DB" w:rsidRDefault="00B036DB" w:rsidP="00B0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</w:tr>
      <w:tr w:rsidR="00B036DB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DB" w:rsidRDefault="00B036DB" w:rsidP="00B0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</w:tr>
      <w:tr w:rsidR="00B036DB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</w:tr>
      <w:tr w:rsidR="00B036DB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</w:tr>
      <w:tr w:rsidR="00B036DB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DB" w:rsidRDefault="00B036DB" w:rsidP="00B03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36DB" w:rsidRDefault="00B036DB" w:rsidP="00B036DB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92938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B407F"/>
    <w:rsid w:val="006D5CCA"/>
    <w:rsid w:val="00705570"/>
    <w:rsid w:val="00714833"/>
    <w:rsid w:val="00724B1D"/>
    <w:rsid w:val="007502FA"/>
    <w:rsid w:val="007510D1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93816"/>
    <w:rsid w:val="009B42A4"/>
    <w:rsid w:val="009C39FF"/>
    <w:rsid w:val="009C70AC"/>
    <w:rsid w:val="00A94A30"/>
    <w:rsid w:val="00AA1DB7"/>
    <w:rsid w:val="00AB7151"/>
    <w:rsid w:val="00AC5A04"/>
    <w:rsid w:val="00B036DB"/>
    <w:rsid w:val="00B06A4A"/>
    <w:rsid w:val="00B4626B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4DB9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2016-12-22T16:02:00Z</dcterms:created>
  <dcterms:modified xsi:type="dcterms:W3CDTF">2016-12-22T16:02:00Z</dcterms:modified>
</cp:coreProperties>
</file>