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C56E8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BAF9A" wp14:editId="167C75FF">
            <wp:simplePos x="0" y="0"/>
            <wp:positionH relativeFrom="column">
              <wp:posOffset>0</wp:posOffset>
            </wp:positionH>
            <wp:positionV relativeFrom="paragraph">
              <wp:posOffset>-109220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2914650</wp:posOffset>
                </wp:positionH>
                <wp:positionV relativeFrom="paragraph">
                  <wp:posOffset>-200025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7A4EF5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Finance</w:t>
                                  </w:r>
                                </w:p>
                                <w:p w:rsidR="007A4EF5" w:rsidRPr="001A5A13" w:rsidRDefault="007A4EF5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7A4EF5" w:rsidRPr="00AF597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A4EF5" w:rsidRDefault="0048669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A4EF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4EF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4EF5" w:rsidRPr="001109FC" w:rsidRDefault="007A4EF5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4EF5" w:rsidRPr="00AF597C" w:rsidRDefault="0048669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236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4EF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4EF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7A4EF5" w:rsidRPr="00E14260" w:rsidRDefault="007A4EF5" w:rsidP="007A4E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15.7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DPLrxv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7A4EF5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7A4EF5" w:rsidRPr="001A5A13" w:rsidRDefault="007A4EF5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Finance</w:t>
                            </w:r>
                          </w:p>
                          <w:p w:rsidR="007A4EF5" w:rsidRPr="001A5A13" w:rsidRDefault="007A4EF5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7A4EF5" w:rsidRPr="00AF597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7A4EF5" w:rsidRDefault="0048669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4EF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4EF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4EF5" w:rsidRPr="001109FC" w:rsidRDefault="007A4EF5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4EF5" w:rsidRPr="00AF597C" w:rsidRDefault="0048669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236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4E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EF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7A4EF5" w:rsidRPr="00E14260" w:rsidRDefault="007A4EF5" w:rsidP="007A4E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FC56E8" w:rsidRDefault="00714833" w:rsidP="002D4F2A">
      <w:pPr>
        <w:pStyle w:val="NoSpacing"/>
        <w:rPr>
          <w:b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71"/>
        <w:gridCol w:w="432"/>
        <w:gridCol w:w="634"/>
        <w:gridCol w:w="906"/>
        <w:gridCol w:w="805"/>
        <w:gridCol w:w="2172"/>
        <w:gridCol w:w="2158"/>
      </w:tblGrid>
      <w:tr w:rsidR="00BD787A" w:rsidTr="00DF262C">
        <w:tc>
          <w:tcPr>
            <w:tcW w:w="4071" w:type="dxa"/>
            <w:vAlign w:val="center"/>
          </w:tcPr>
          <w:p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4" w:type="dxa"/>
            <w:vAlign w:val="center"/>
          </w:tcPr>
          <w:p w:rsidR="00D86D33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7057C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6" w:type="dxa"/>
            <w:vAlign w:val="center"/>
          </w:tcPr>
          <w:p w:rsidR="002E5A9E" w:rsidRPr="007057C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057C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7057CC" w:rsidRDefault="002E5A9E" w:rsidP="007057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:rsidR="008B1851" w:rsidRPr="007057C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8" w:type="dxa"/>
            <w:vAlign w:val="center"/>
          </w:tcPr>
          <w:p w:rsidR="008B1851" w:rsidRPr="007057C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057C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DF262C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7057C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DF262C" w:rsidTr="00DF262C">
        <w:tc>
          <w:tcPr>
            <w:tcW w:w="4071" w:type="dxa"/>
          </w:tcPr>
          <w:p w:rsidR="00DF262C" w:rsidRPr="0023312B" w:rsidRDefault="00DF262C" w:rsidP="00DF262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DF262C" w:rsidRPr="0023312B" w:rsidRDefault="00DF262C" w:rsidP="00DF262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8" w:type="dxa"/>
            <w:vAlign w:val="center"/>
          </w:tcPr>
          <w:p w:rsidR="00DF262C" w:rsidRPr="0023312B" w:rsidRDefault="00DF262C" w:rsidP="00DF262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BA 1110</w:t>
            </w:r>
            <w:r w:rsidRPr="0023312B">
              <w:rPr>
                <w:rFonts w:cstheme="minorHAnsi"/>
                <w:sz w:val="15"/>
                <w:szCs w:val="15"/>
              </w:rPr>
              <w:t xml:space="preserve"> World of Business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7 or </w:t>
            </w:r>
            <w:r w:rsidRPr="0023312B">
              <w:rPr>
                <w:rFonts w:cstheme="minorHAnsi"/>
                <w:sz w:val="15"/>
                <w:szCs w:val="15"/>
              </w:rPr>
              <w:t>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vAlign w:val="center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23312B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23312B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rPr>
          <w:trHeight w:val="110"/>
        </w:trPr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0" w:type="dxa"/>
            <w:gridSpan w:val="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MATH 1108 (min. C- grade, ENGL 1101 (or equivalent)</w:t>
            </w: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CMP 2201</w:t>
            </w:r>
            <w:r w:rsidRPr="007057CC">
              <w:rPr>
                <w:rFonts w:cstheme="minorHAnsi"/>
                <w:sz w:val="15"/>
                <w:szCs w:val="15"/>
              </w:rPr>
              <w:t xml:space="preserve"> Business and Professional Speaking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  <w:r w:rsidRPr="007057CC">
              <w:rPr>
                <w:rFonts w:cstheme="minorHAnsi"/>
                <w:sz w:val="15"/>
                <w:szCs w:val="15"/>
              </w:rPr>
              <w:t xml:space="preserve"> Advanced Business Statistics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MGT </w:t>
            </w:r>
            <w:r>
              <w:rPr>
                <w:rFonts w:cstheme="minorHAnsi"/>
                <w:sz w:val="15"/>
                <w:szCs w:val="15"/>
              </w:rPr>
              <w:t>2261</w:t>
            </w:r>
            <w:r w:rsidRPr="007057CC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FFFFF" w:themeFill="background1"/>
            <w:vAlign w:val="bottom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4071" w:type="dxa"/>
            <w:shd w:val="clear" w:color="auto" w:fill="FFFFFF" w:themeFill="background1"/>
            <w:vAlign w:val="bottom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>BA 3310 Exploring Professional Development II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07B2F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Either ENGL 3307 Professional and Technical Writing </w:t>
            </w:r>
          </w:p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Or        ENGL 3308 Business Communication 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40 Credits and ENGL 1102</w:t>
            </w:r>
          </w:p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Or 60 Credits and ENGL 1102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vAlign w:val="bottom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477057" w:rsidRPr="005869A5" w:rsidTr="00DF262C">
        <w:tc>
          <w:tcPr>
            <w:tcW w:w="4071" w:type="dxa"/>
            <w:vAlign w:val="bottom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Junior Standing, ENGL 1102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vAlign w:val="bottom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3329 Operations and Production Management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4405 Advanced Corporate Financial Management I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 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Finance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4478 Investments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FIN 3315</w:t>
            </w: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rPr>
          <w:trHeight w:val="140"/>
        </w:trPr>
        <w:tc>
          <w:tcPr>
            <w:tcW w:w="4071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rPr>
          <w:trHeight w:val="139"/>
        </w:trPr>
        <w:tc>
          <w:tcPr>
            <w:tcW w:w="4071" w:type="dxa"/>
            <w:shd w:val="clear" w:color="auto" w:fill="FFFFFF" w:themeFill="background1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77057" w:rsidRPr="007057CC" w:rsidRDefault="00477057" w:rsidP="0047705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0" w:type="dxa"/>
            <w:gridSpan w:val="2"/>
            <w:shd w:val="clear" w:color="auto" w:fill="FFFFFF" w:themeFill="background1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Senior, INFO 3301, FIN 3315, MGT 3312 and 3329, MKTG 2225</w:t>
            </w: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 xml:space="preserve">Free </w:t>
            </w:r>
            <w:r w:rsidRPr="007057CC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>Free Elective Credits</w:t>
            </w:r>
          </w:p>
        </w:tc>
        <w:tc>
          <w:tcPr>
            <w:tcW w:w="432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4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77057" w:rsidRPr="0023312B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RPr="005869A5" w:rsidTr="00DF262C">
        <w:tc>
          <w:tcPr>
            <w:tcW w:w="4071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rPr>
                <w:rFonts w:cstheme="minorHAnsi"/>
                <w:sz w:val="15"/>
                <w:szCs w:val="15"/>
              </w:rPr>
            </w:pPr>
            <w:r w:rsidRPr="007057C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4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477057" w:rsidRPr="007057CC" w:rsidRDefault="00477057" w:rsidP="0047705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7057" w:rsidTr="00DF262C">
        <w:tc>
          <w:tcPr>
            <w:tcW w:w="11178" w:type="dxa"/>
            <w:gridSpan w:val="7"/>
          </w:tcPr>
          <w:p w:rsidR="00477057" w:rsidRPr="00943870" w:rsidRDefault="00477057" w:rsidP="0047705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77057" w:rsidRPr="00C04A5A" w:rsidRDefault="00477057" w:rsidP="0047705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C56E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356870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4" w:rsidRPr="00D86D33" w:rsidRDefault="00F07834" w:rsidP="00F0783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07834" w:rsidRPr="00121BC3" w:rsidRDefault="00F07834" w:rsidP="00F078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6C7" w:rsidRPr="00121BC3" w:rsidRDefault="009176C7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8.1pt;width:558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">
                <v:textbox>
                  <w:txbxContent>
                    <w:p w:rsidR="00F07834" w:rsidRPr="00D86D33" w:rsidRDefault="00F07834" w:rsidP="00F0783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07834" w:rsidRPr="00121BC3" w:rsidRDefault="00F07834" w:rsidP="00F078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176C7" w:rsidRPr="00121BC3" w:rsidRDefault="009176C7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506"/>
        <w:gridCol w:w="2104"/>
        <w:gridCol w:w="360"/>
        <w:gridCol w:w="23"/>
        <w:gridCol w:w="697"/>
      </w:tblGrid>
      <w:tr w:rsidR="00D772EF" w:rsidRPr="00B60C98" w:rsidTr="00D772EF">
        <w:tc>
          <w:tcPr>
            <w:tcW w:w="11155" w:type="dxa"/>
            <w:gridSpan w:val="8"/>
            <w:shd w:val="clear" w:color="auto" w:fill="auto"/>
            <w:vAlign w:val="center"/>
          </w:tcPr>
          <w:p w:rsidR="00D772EF" w:rsidRPr="00D772EF" w:rsidRDefault="00D772EF" w:rsidP="00B60C98">
            <w:pPr>
              <w:jc w:val="center"/>
              <w:rPr>
                <w:sz w:val="28"/>
                <w:szCs w:val="28"/>
              </w:rPr>
            </w:pPr>
            <w:r w:rsidRPr="00D772EF">
              <w:rPr>
                <w:sz w:val="28"/>
                <w:szCs w:val="28"/>
              </w:rPr>
              <w:lastRenderedPageBreak/>
              <w:t>BBA, Finance</w:t>
            </w:r>
          </w:p>
        </w:tc>
      </w:tr>
      <w:tr w:rsidR="00B60C98" w:rsidRPr="00B60C98" w:rsidTr="00FC78E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49589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8A036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5"/>
            <w:shd w:val="clear" w:color="auto" w:fill="F2F2F2" w:themeFill="background1" w:themeFillShade="F2"/>
          </w:tcPr>
          <w:p w:rsidR="00B60C98" w:rsidRPr="00B60C98" w:rsidRDefault="000C2219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-2020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C78E6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60C98" w:rsidRPr="00D35ADF" w:rsidRDefault="00FA0478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FC78E6">
        <w:tc>
          <w:tcPr>
            <w:tcW w:w="485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D35ADF" w:rsidRDefault="009F6DCA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E6">
        <w:tc>
          <w:tcPr>
            <w:tcW w:w="485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60C98" w:rsidRPr="00B60C98" w:rsidRDefault="00B60C98" w:rsidP="00406D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406D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(3 cr. m</w:t>
            </w:r>
            <w:r w:rsidR="00406DD4">
              <w:rPr>
                <w:sz w:val="18"/>
                <w:szCs w:val="18"/>
              </w:rPr>
              <w:t xml:space="preserve">in)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FC78E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E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1D7B12">
              <w:rPr>
                <w:sz w:val="18"/>
                <w:szCs w:val="18"/>
              </w:rPr>
              <w:t xml:space="preserve">    </w:t>
            </w:r>
            <w:r w:rsidR="00406DD4">
              <w:rPr>
                <w:sz w:val="18"/>
                <w:szCs w:val="18"/>
              </w:rPr>
              <w:t xml:space="preserve"> </w:t>
            </w:r>
            <w:r w:rsidR="001D7B12">
              <w:rPr>
                <w:sz w:val="18"/>
                <w:szCs w:val="18"/>
              </w:rPr>
              <w:t>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D7B12" w:rsidP="00FC7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C78E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FC78E6">
        <w:trPr>
          <w:trHeight w:val="248"/>
        </w:trPr>
        <w:tc>
          <w:tcPr>
            <w:tcW w:w="485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630" w:type="dxa"/>
            <w:shd w:val="clear" w:color="auto" w:fill="auto"/>
          </w:tcPr>
          <w:p w:rsidR="00D30A41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FC78E6">
        <w:trPr>
          <w:trHeight w:val="247"/>
        </w:trPr>
        <w:tc>
          <w:tcPr>
            <w:tcW w:w="485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63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78E6" w:rsidRPr="00B60C98" w:rsidTr="00FC78E6">
        <w:tc>
          <w:tcPr>
            <w:tcW w:w="4855" w:type="dxa"/>
            <w:shd w:val="clear" w:color="auto" w:fill="auto"/>
          </w:tcPr>
          <w:p w:rsidR="00FC78E6" w:rsidRPr="00FC0CCE" w:rsidRDefault="00FC78E6" w:rsidP="00FC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30" w:type="dxa"/>
          </w:tcPr>
          <w:p w:rsidR="00FC78E6" w:rsidRPr="00FC0CCE" w:rsidRDefault="00FC78E6" w:rsidP="00FC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C78E6" w:rsidRPr="00B60C98" w:rsidRDefault="00FC78E6" w:rsidP="00FC78E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2162A" w:rsidRPr="00B60C98" w:rsidTr="000462CF">
        <w:tc>
          <w:tcPr>
            <w:tcW w:w="5485" w:type="dxa"/>
            <w:gridSpan w:val="2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2162A" w:rsidRPr="00B60C98" w:rsidRDefault="0082162A" w:rsidP="0082162A">
            <w:pPr>
              <w:jc w:val="right"/>
              <w:rPr>
                <w:sz w:val="18"/>
                <w:szCs w:val="18"/>
              </w:rPr>
            </w:pPr>
          </w:p>
        </w:tc>
      </w:tr>
      <w:tr w:rsidR="0082162A" w:rsidRPr="00B60C98" w:rsidTr="00FC78E6">
        <w:trPr>
          <w:trHeight w:val="248"/>
        </w:trPr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30" w:type="dxa"/>
            <w:shd w:val="clear" w:color="auto" w:fill="auto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2162A" w:rsidRPr="00B60C98" w:rsidRDefault="0082162A" w:rsidP="0082162A">
            <w:pPr>
              <w:jc w:val="right"/>
              <w:rPr>
                <w:sz w:val="18"/>
                <w:szCs w:val="18"/>
              </w:rPr>
            </w:pPr>
          </w:p>
        </w:tc>
      </w:tr>
      <w:tr w:rsidR="0082162A" w:rsidRPr="00B60C98" w:rsidTr="00FC78E6">
        <w:trPr>
          <w:trHeight w:val="257"/>
        </w:trPr>
        <w:tc>
          <w:tcPr>
            <w:tcW w:w="4855" w:type="dxa"/>
            <w:vMerge w:val="restart"/>
            <w:shd w:val="clear" w:color="auto" w:fill="auto"/>
          </w:tcPr>
          <w:p w:rsidR="0082162A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</w:t>
            </w:r>
            <w:r w:rsidR="00D07B2F">
              <w:rPr>
                <w:sz w:val="20"/>
                <w:szCs w:val="20"/>
              </w:rPr>
              <w:t>NGL 3308 Business Communication</w:t>
            </w:r>
          </w:p>
        </w:tc>
        <w:tc>
          <w:tcPr>
            <w:tcW w:w="630" w:type="dxa"/>
            <w:vMerge w:val="restart"/>
            <w:vAlign w:val="center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2162A" w:rsidRPr="00B60C98" w:rsidRDefault="0082162A" w:rsidP="0082162A">
            <w:pPr>
              <w:jc w:val="right"/>
              <w:rPr>
                <w:sz w:val="18"/>
                <w:szCs w:val="18"/>
              </w:rPr>
            </w:pPr>
          </w:p>
        </w:tc>
      </w:tr>
      <w:tr w:rsidR="0082162A" w:rsidRPr="00B60C98" w:rsidTr="00A95A0B">
        <w:trPr>
          <w:trHeight w:val="70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2162A" w:rsidRPr="00B60C98" w:rsidTr="00FC78E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2162A" w:rsidRPr="00B60C98" w:rsidRDefault="0082162A" w:rsidP="0082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62A" w:rsidRPr="00B60C98" w:rsidTr="00FC78E6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30" w:type="dxa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2162A" w:rsidRPr="00B60C98" w:rsidRDefault="0082162A" w:rsidP="0082162A">
            <w:pPr>
              <w:jc w:val="center"/>
              <w:rPr>
                <w:sz w:val="18"/>
                <w:szCs w:val="18"/>
              </w:rPr>
            </w:pPr>
          </w:p>
        </w:tc>
      </w:tr>
      <w:tr w:rsidR="0082162A" w:rsidRPr="00B60C98" w:rsidTr="009176C7">
        <w:tc>
          <w:tcPr>
            <w:tcW w:w="5485" w:type="dxa"/>
            <w:gridSpan w:val="2"/>
            <w:shd w:val="clear" w:color="auto" w:fill="auto"/>
          </w:tcPr>
          <w:p w:rsidR="0082162A" w:rsidRPr="001D7B12" w:rsidRDefault="0082162A" w:rsidP="0082162A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2162A" w:rsidRPr="00B60C98" w:rsidTr="003814A3"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30" w:type="dxa"/>
            <w:shd w:val="clear" w:color="auto" w:fill="auto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87" w:type="dxa"/>
            <w:gridSpan w:val="3"/>
            <w:vMerge w:val="restart"/>
            <w:shd w:val="clear" w:color="auto" w:fill="FDE9D9" w:themeFill="accent6" w:themeFillTint="33"/>
          </w:tcPr>
          <w:p w:rsidR="0082162A" w:rsidRDefault="0082162A" w:rsidP="00821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INFO/CS 1181, </w:t>
            </w:r>
          </w:p>
          <w:p w:rsidR="0082162A" w:rsidRPr="00B60C98" w:rsidRDefault="0082162A" w:rsidP="00821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1115, or INFO 1100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2162A" w:rsidRPr="00B60C98" w:rsidRDefault="0082162A" w:rsidP="0082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62A" w:rsidRPr="00B60C98" w:rsidTr="001E7295"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30" w:type="dxa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gridSpan w:val="2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</w:t>
            </w:r>
          </w:p>
        </w:tc>
        <w:tc>
          <w:tcPr>
            <w:tcW w:w="2487" w:type="dxa"/>
            <w:gridSpan w:val="3"/>
            <w:vMerge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</w:tr>
      <w:tr w:rsidR="0082162A" w:rsidRPr="00B60C98" w:rsidTr="00FC78E6"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30" w:type="dxa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2162A" w:rsidRPr="00B60C98" w:rsidTr="00FC78E6"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630" w:type="dxa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</w:p>
        </w:tc>
      </w:tr>
      <w:tr w:rsidR="0082162A" w:rsidRPr="00B60C98" w:rsidTr="00FC78E6">
        <w:tc>
          <w:tcPr>
            <w:tcW w:w="4855" w:type="dxa"/>
            <w:shd w:val="clear" w:color="auto" w:fill="auto"/>
          </w:tcPr>
          <w:p w:rsidR="0082162A" w:rsidRPr="00FC0CCE" w:rsidRDefault="0082162A" w:rsidP="008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30" w:type="dxa"/>
          </w:tcPr>
          <w:p w:rsidR="0082162A" w:rsidRPr="00FC0CCE" w:rsidRDefault="0082162A" w:rsidP="0082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162A" w:rsidRPr="00B60C98" w:rsidRDefault="0082162A" w:rsidP="008216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402CA" w:rsidRPr="00B60C98" w:rsidRDefault="00B402CA" w:rsidP="00B402C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2CA" w:rsidRPr="00B60C98" w:rsidRDefault="00B402CA" w:rsidP="00B402CA">
            <w:pPr>
              <w:jc w:val="center"/>
              <w:rPr>
                <w:sz w:val="18"/>
                <w:szCs w:val="18"/>
              </w:rPr>
            </w:pPr>
          </w:p>
        </w:tc>
      </w:tr>
      <w:tr w:rsidR="00B402CA" w:rsidRPr="00B60C98" w:rsidTr="00E246AC">
        <w:tc>
          <w:tcPr>
            <w:tcW w:w="5485" w:type="dxa"/>
            <w:gridSpan w:val="2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73" w:type="dxa"/>
            <w:gridSpan w:val="5"/>
            <w:shd w:val="clear" w:color="auto" w:fill="FDE9D9" w:themeFill="accent6" w:themeFillTint="33"/>
          </w:tcPr>
          <w:p w:rsidR="00B402CA" w:rsidRPr="00B60C98" w:rsidRDefault="00B402CA" w:rsidP="00B402C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2CA" w:rsidRPr="00B60C98" w:rsidRDefault="00B402CA" w:rsidP="00B402CA">
            <w:pPr>
              <w:jc w:val="center"/>
              <w:rPr>
                <w:sz w:val="18"/>
                <w:szCs w:val="18"/>
              </w:rPr>
            </w:pPr>
          </w:p>
        </w:tc>
      </w:tr>
      <w:tr w:rsidR="00B402CA" w:rsidRPr="00B60C98" w:rsidTr="00B402CA">
        <w:tc>
          <w:tcPr>
            <w:tcW w:w="4855" w:type="dxa"/>
            <w:shd w:val="clear" w:color="auto" w:fill="auto"/>
          </w:tcPr>
          <w:p w:rsidR="00B402CA" w:rsidRPr="003611E5" w:rsidRDefault="00B402CA" w:rsidP="00B402CA">
            <w:pPr>
              <w:rPr>
                <w:b/>
                <w:sz w:val="20"/>
                <w:szCs w:val="20"/>
              </w:rPr>
            </w:pPr>
            <w:r w:rsidRPr="00013EE7">
              <w:rPr>
                <w:b/>
                <w:sz w:val="18"/>
                <w:szCs w:val="20"/>
              </w:rPr>
              <w:t xml:space="preserve">Finance </w:t>
            </w:r>
          </w:p>
        </w:tc>
        <w:tc>
          <w:tcPr>
            <w:tcW w:w="630" w:type="dxa"/>
            <w:shd w:val="clear" w:color="auto" w:fill="auto"/>
          </w:tcPr>
          <w:p w:rsidR="00B402CA" w:rsidRPr="003611E5" w:rsidRDefault="00B402CA" w:rsidP="00B40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73" w:type="dxa"/>
            <w:gridSpan w:val="5"/>
            <w:shd w:val="clear" w:color="auto" w:fill="FBD4B4" w:themeFill="accent6" w:themeFillTint="66"/>
          </w:tcPr>
          <w:p w:rsidR="00B402CA" w:rsidRPr="00B60C98" w:rsidRDefault="00B402CA" w:rsidP="00B402C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2CA" w:rsidRPr="00B60C98" w:rsidRDefault="00B402CA" w:rsidP="00B40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C56E8" w:rsidRPr="00B60C98" w:rsidTr="00FC78E6">
        <w:tc>
          <w:tcPr>
            <w:tcW w:w="4855" w:type="dxa"/>
            <w:shd w:val="clear" w:color="auto" w:fill="auto"/>
          </w:tcPr>
          <w:p w:rsidR="00FC56E8" w:rsidRPr="00FC0CCE" w:rsidRDefault="00FC56E8" w:rsidP="00FC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4405 Advanced Corporate Financial Management I</w:t>
            </w:r>
          </w:p>
        </w:tc>
        <w:tc>
          <w:tcPr>
            <w:tcW w:w="630" w:type="dxa"/>
          </w:tcPr>
          <w:p w:rsidR="00FC56E8" w:rsidRPr="00FC0CCE" w:rsidRDefault="00FC56E8" w:rsidP="00FC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C56E8" w:rsidRPr="000F050D" w:rsidRDefault="00FC56E8" w:rsidP="00FC56E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4478 Investments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2CA" w:rsidRPr="00B60C98" w:rsidRDefault="00B402CA" w:rsidP="00B402CA">
            <w:pPr>
              <w:rPr>
                <w:sz w:val="20"/>
                <w:szCs w:val="20"/>
              </w:rPr>
            </w:pP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3611E5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:rsidR="00B402CA" w:rsidRPr="003611E5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2CA" w:rsidRPr="00B60C98" w:rsidRDefault="00B402CA" w:rsidP="00B402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2CA" w:rsidRPr="00B60C98" w:rsidRDefault="00B402CA" w:rsidP="00B402CA">
            <w:pPr>
              <w:rPr>
                <w:sz w:val="20"/>
                <w:szCs w:val="20"/>
              </w:rPr>
            </w:pP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2CA" w:rsidRPr="00B60C98" w:rsidRDefault="00B402CA" w:rsidP="00B402C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2CA" w:rsidRPr="00B60C98" w:rsidRDefault="00B402CA" w:rsidP="00B402C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CA" w:rsidRPr="00D35ADF" w:rsidRDefault="00B402CA" w:rsidP="00B402CA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2CA" w:rsidRPr="00D35ADF" w:rsidRDefault="00FA0478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CA" w:rsidRPr="00D35ADF" w:rsidRDefault="00B402CA" w:rsidP="00B402CA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2CA" w:rsidRPr="00D35ADF" w:rsidRDefault="00B402CA" w:rsidP="00B402CA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37</w:t>
            </w:r>
          </w:p>
        </w:tc>
      </w:tr>
      <w:tr w:rsidR="00B402CA" w:rsidRPr="00B60C98" w:rsidTr="00FC78E6">
        <w:tc>
          <w:tcPr>
            <w:tcW w:w="4855" w:type="dxa"/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402CA" w:rsidRPr="00D35ADF" w:rsidRDefault="00B402CA" w:rsidP="00B402CA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2CA" w:rsidRPr="00D35ADF" w:rsidRDefault="00FA0478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02CA" w:rsidRPr="00B60C98" w:rsidTr="00F253B5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402CA" w:rsidRPr="00FC0CCE" w:rsidRDefault="00B402CA" w:rsidP="00B4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30" w:type="dxa"/>
          </w:tcPr>
          <w:p w:rsidR="00B402CA" w:rsidRPr="00FC0CCE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02CA" w:rsidRPr="00D35ADF" w:rsidRDefault="00B402CA" w:rsidP="00B402CA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402CA" w:rsidRPr="00D35ADF" w:rsidRDefault="00B402CA" w:rsidP="00B4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253B5" w:rsidRPr="00B60C98" w:rsidTr="00F253B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3B5" w:rsidRPr="003611E5" w:rsidRDefault="00F253B5" w:rsidP="00F2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253B5" w:rsidRPr="003611E5" w:rsidRDefault="00F253B5" w:rsidP="00F25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F253B5" w:rsidRPr="00B60C98" w:rsidRDefault="00F253B5" w:rsidP="00F253B5">
            <w:pPr>
              <w:jc w:val="center"/>
              <w:rPr>
                <w:sz w:val="20"/>
                <w:szCs w:val="20"/>
              </w:rPr>
            </w:pPr>
          </w:p>
        </w:tc>
      </w:tr>
      <w:tr w:rsidR="007B2D04" w:rsidRPr="00B60C98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04" w:rsidRPr="00FC0CCE" w:rsidRDefault="007B2D04" w:rsidP="007B2D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Requirement: choose from the following list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7B2D04" w:rsidRPr="00B60C98" w:rsidRDefault="007B2D04" w:rsidP="007B2D0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7B2D04" w:rsidRPr="00B60C98" w:rsidRDefault="007B2D04" w:rsidP="007B2D0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B2D04" w:rsidRPr="00B60C98" w:rsidTr="007B2D04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04" w:rsidRPr="00FC0CCE" w:rsidRDefault="007B2D04" w:rsidP="007B2D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courses: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2D04" w:rsidRPr="00B60C98" w:rsidTr="007B2D0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04" w:rsidRPr="00FC0CCE" w:rsidRDefault="007B2D04" w:rsidP="007B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CB18CB" w:rsidP="007B2D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B2D04">
              <w:rPr>
                <w:sz w:val="18"/>
                <w:szCs w:val="20"/>
              </w:rPr>
              <w:t xml:space="preserve"> cr. Upper Division</w:t>
            </w:r>
            <w:r w:rsidR="007B2D04" w:rsidRPr="00B60C98">
              <w:rPr>
                <w:sz w:val="18"/>
                <w:szCs w:val="20"/>
              </w:rPr>
              <w:t xml:space="preserve"> in Major</w:t>
            </w:r>
            <w:r w:rsidR="007B2D04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2D04" w:rsidRPr="00B60C98" w:rsidTr="008B1782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04" w:rsidRPr="00FC0CCE" w:rsidRDefault="007B2D04" w:rsidP="007B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2D04" w:rsidRPr="00B60C98" w:rsidTr="002A51B4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D04" w:rsidRPr="003611E5" w:rsidRDefault="007B2D04" w:rsidP="007B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B2D04" w:rsidRPr="00B60C98" w:rsidRDefault="007B2D04" w:rsidP="007B2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2331" w:rsidRPr="00B60C98" w:rsidTr="00A33866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331" w:rsidRPr="003611E5" w:rsidRDefault="00722331" w:rsidP="007B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1" w:rsidRPr="00333848" w:rsidRDefault="00722331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2331" w:rsidRPr="00B60C98" w:rsidRDefault="00722331" w:rsidP="007B2D04">
            <w:pPr>
              <w:jc w:val="right"/>
              <w:rPr>
                <w:sz w:val="20"/>
                <w:szCs w:val="20"/>
              </w:rPr>
            </w:pPr>
          </w:p>
        </w:tc>
      </w:tr>
      <w:tr w:rsidR="007B2D04" w:rsidRPr="00B60C98" w:rsidTr="00973B53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04" w:rsidRPr="00532CA5" w:rsidRDefault="007B2D04" w:rsidP="007B2D04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04" w:rsidRPr="00333848" w:rsidRDefault="007B2D04" w:rsidP="007B2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2D04" w:rsidRPr="00B60C98" w:rsidRDefault="007B2D04" w:rsidP="007B2D0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B2D04" w:rsidRPr="00B60C98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D04" w:rsidRPr="00B60C98" w:rsidRDefault="007B2D04" w:rsidP="007B2D0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2D04" w:rsidRPr="00B60C98" w:rsidRDefault="007B2D04" w:rsidP="007B2D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B2D04" w:rsidRPr="00B60C98" w:rsidRDefault="007B2D04" w:rsidP="007B2D0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B2D04" w:rsidRPr="00B60C98" w:rsidTr="007B2D04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i/>
                <w:sz w:val="20"/>
                <w:szCs w:val="20"/>
              </w:rPr>
            </w:pPr>
          </w:p>
        </w:tc>
      </w:tr>
      <w:tr w:rsidR="007B2D04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  <w:tr w:rsidR="007B2D04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  <w:tr w:rsidR="007B2D04" w:rsidRPr="00B60C98" w:rsidTr="007B2D0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C56E8" w:rsidRPr="004C0486" w:rsidRDefault="00FC56E8" w:rsidP="00FC56E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C56E8" w:rsidRPr="008C01E4" w:rsidRDefault="00FC56E8" w:rsidP="00FC56E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C56E8" w:rsidRPr="004C0486" w:rsidRDefault="00FC56E8" w:rsidP="00FC56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C56E8" w:rsidRDefault="00FC56E8" w:rsidP="00FC56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B2D04" w:rsidRPr="00B60C98" w:rsidRDefault="00FC56E8" w:rsidP="00FC56E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B2D04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  <w:tr w:rsidR="007B2D04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  <w:tr w:rsidR="007B2D04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  <w:tr w:rsidR="007B2D04" w:rsidRPr="00B60C98" w:rsidTr="00F91B70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2D04" w:rsidRPr="00B60C98" w:rsidRDefault="007B2D04" w:rsidP="007B2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B2D04" w:rsidRPr="00B60C98" w:rsidRDefault="007B2D04" w:rsidP="007B2D04">
            <w:pPr>
              <w:rPr>
                <w:sz w:val="20"/>
                <w:szCs w:val="20"/>
              </w:rPr>
            </w:pPr>
          </w:p>
        </w:tc>
      </w:tr>
    </w:tbl>
    <w:p w:rsidR="00CB18CB" w:rsidRDefault="00CB18CB" w:rsidP="00CB18C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7A4EF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0755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C56E8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</w:r>
      <w:r w:rsidR="00FC56E8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CB18C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07552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9C" w:rsidRDefault="0048669C" w:rsidP="00007552">
      <w:pPr>
        <w:spacing w:after="0" w:line="240" w:lineRule="auto"/>
      </w:pPr>
      <w:r>
        <w:separator/>
      </w:r>
    </w:p>
  </w:endnote>
  <w:endnote w:type="continuationSeparator" w:id="0">
    <w:p w:rsidR="0048669C" w:rsidRDefault="0048669C" w:rsidP="0000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52" w:rsidRPr="00B00D09" w:rsidRDefault="00007552" w:rsidP="0000755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07552" w:rsidRDefault="00007552">
    <w:pPr>
      <w:pStyle w:val="Footer"/>
    </w:pPr>
  </w:p>
  <w:p w:rsidR="00007552" w:rsidRDefault="0000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9C" w:rsidRDefault="0048669C" w:rsidP="00007552">
      <w:pPr>
        <w:spacing w:after="0" w:line="240" w:lineRule="auto"/>
      </w:pPr>
      <w:r>
        <w:separator/>
      </w:r>
    </w:p>
  </w:footnote>
  <w:footnote w:type="continuationSeparator" w:id="0">
    <w:p w:rsidR="0048669C" w:rsidRDefault="0048669C" w:rsidP="0000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7552"/>
    <w:rsid w:val="00013EC0"/>
    <w:rsid w:val="00013EE7"/>
    <w:rsid w:val="0001550E"/>
    <w:rsid w:val="0004615F"/>
    <w:rsid w:val="00056F4B"/>
    <w:rsid w:val="00061C69"/>
    <w:rsid w:val="000717A1"/>
    <w:rsid w:val="0007395E"/>
    <w:rsid w:val="00085859"/>
    <w:rsid w:val="000C20C5"/>
    <w:rsid w:val="000C2219"/>
    <w:rsid w:val="000C4C05"/>
    <w:rsid w:val="000D3B74"/>
    <w:rsid w:val="000E421D"/>
    <w:rsid w:val="00121BC3"/>
    <w:rsid w:val="00122166"/>
    <w:rsid w:val="00170351"/>
    <w:rsid w:val="00194BA6"/>
    <w:rsid w:val="001B04E4"/>
    <w:rsid w:val="001B3F81"/>
    <w:rsid w:val="001B62EC"/>
    <w:rsid w:val="001B6F46"/>
    <w:rsid w:val="001C3064"/>
    <w:rsid w:val="001D7B12"/>
    <w:rsid w:val="001E6410"/>
    <w:rsid w:val="00221773"/>
    <w:rsid w:val="00243804"/>
    <w:rsid w:val="00263880"/>
    <w:rsid w:val="00292C65"/>
    <w:rsid w:val="002A1B37"/>
    <w:rsid w:val="002A64DB"/>
    <w:rsid w:val="002C4A6D"/>
    <w:rsid w:val="002D4F2A"/>
    <w:rsid w:val="002E5A9E"/>
    <w:rsid w:val="00333848"/>
    <w:rsid w:val="003356C4"/>
    <w:rsid w:val="003611E5"/>
    <w:rsid w:val="00364D73"/>
    <w:rsid w:val="003750F6"/>
    <w:rsid w:val="00384E42"/>
    <w:rsid w:val="00386994"/>
    <w:rsid w:val="003F2805"/>
    <w:rsid w:val="003F7D9B"/>
    <w:rsid w:val="00406DD4"/>
    <w:rsid w:val="00434098"/>
    <w:rsid w:val="00443C4E"/>
    <w:rsid w:val="00466AA7"/>
    <w:rsid w:val="00473C19"/>
    <w:rsid w:val="00477057"/>
    <w:rsid w:val="00477592"/>
    <w:rsid w:val="00485255"/>
    <w:rsid w:val="0048669C"/>
    <w:rsid w:val="0049589C"/>
    <w:rsid w:val="004A5D07"/>
    <w:rsid w:val="004B2B19"/>
    <w:rsid w:val="004D7E61"/>
    <w:rsid w:val="005051B8"/>
    <w:rsid w:val="00516163"/>
    <w:rsid w:val="00521695"/>
    <w:rsid w:val="00521E0E"/>
    <w:rsid w:val="00522858"/>
    <w:rsid w:val="0052443C"/>
    <w:rsid w:val="00536833"/>
    <w:rsid w:val="00541626"/>
    <w:rsid w:val="0057123D"/>
    <w:rsid w:val="00572ABC"/>
    <w:rsid w:val="005869A5"/>
    <w:rsid w:val="005917BA"/>
    <w:rsid w:val="005948AD"/>
    <w:rsid w:val="005A240C"/>
    <w:rsid w:val="005E4D62"/>
    <w:rsid w:val="006158FE"/>
    <w:rsid w:val="0063135C"/>
    <w:rsid w:val="00631499"/>
    <w:rsid w:val="00663CDA"/>
    <w:rsid w:val="00667CEA"/>
    <w:rsid w:val="00674ABC"/>
    <w:rsid w:val="00676F01"/>
    <w:rsid w:val="006808E0"/>
    <w:rsid w:val="006A6AF8"/>
    <w:rsid w:val="006C0339"/>
    <w:rsid w:val="006D5CCA"/>
    <w:rsid w:val="006F17DD"/>
    <w:rsid w:val="00700B07"/>
    <w:rsid w:val="007057CC"/>
    <w:rsid w:val="00714833"/>
    <w:rsid w:val="00714F1E"/>
    <w:rsid w:val="00721FDC"/>
    <w:rsid w:val="00722331"/>
    <w:rsid w:val="00724B1D"/>
    <w:rsid w:val="00726E63"/>
    <w:rsid w:val="00760800"/>
    <w:rsid w:val="00777362"/>
    <w:rsid w:val="00792F6D"/>
    <w:rsid w:val="00796890"/>
    <w:rsid w:val="007A4857"/>
    <w:rsid w:val="007A4EF5"/>
    <w:rsid w:val="007B2D04"/>
    <w:rsid w:val="007B6727"/>
    <w:rsid w:val="007D4D67"/>
    <w:rsid w:val="007E04EE"/>
    <w:rsid w:val="007F10D7"/>
    <w:rsid w:val="0082162A"/>
    <w:rsid w:val="00826C6E"/>
    <w:rsid w:val="008560B4"/>
    <w:rsid w:val="00861CB8"/>
    <w:rsid w:val="008621B9"/>
    <w:rsid w:val="00864D96"/>
    <w:rsid w:val="008A036E"/>
    <w:rsid w:val="008B1851"/>
    <w:rsid w:val="008E7804"/>
    <w:rsid w:val="008F1E98"/>
    <w:rsid w:val="009176C7"/>
    <w:rsid w:val="0093130F"/>
    <w:rsid w:val="00943870"/>
    <w:rsid w:val="00944648"/>
    <w:rsid w:val="00975015"/>
    <w:rsid w:val="0098617C"/>
    <w:rsid w:val="009B42A4"/>
    <w:rsid w:val="009D06B3"/>
    <w:rsid w:val="009F6DCA"/>
    <w:rsid w:val="00A3236F"/>
    <w:rsid w:val="00A33866"/>
    <w:rsid w:val="00A513C9"/>
    <w:rsid w:val="00A94A30"/>
    <w:rsid w:val="00AA1DB7"/>
    <w:rsid w:val="00AB7151"/>
    <w:rsid w:val="00AC5A04"/>
    <w:rsid w:val="00AF62DD"/>
    <w:rsid w:val="00B402CA"/>
    <w:rsid w:val="00B420BC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C733B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B18CB"/>
    <w:rsid w:val="00CC2171"/>
    <w:rsid w:val="00CC7589"/>
    <w:rsid w:val="00CD0B7C"/>
    <w:rsid w:val="00CD32AF"/>
    <w:rsid w:val="00CF66F8"/>
    <w:rsid w:val="00D07B2F"/>
    <w:rsid w:val="00D278A1"/>
    <w:rsid w:val="00D30A41"/>
    <w:rsid w:val="00D34724"/>
    <w:rsid w:val="00D35ADF"/>
    <w:rsid w:val="00D42DE8"/>
    <w:rsid w:val="00D45741"/>
    <w:rsid w:val="00D46379"/>
    <w:rsid w:val="00D53A93"/>
    <w:rsid w:val="00D54E33"/>
    <w:rsid w:val="00D772EF"/>
    <w:rsid w:val="00D8570C"/>
    <w:rsid w:val="00D86D33"/>
    <w:rsid w:val="00D914C1"/>
    <w:rsid w:val="00DA0175"/>
    <w:rsid w:val="00DA1BEE"/>
    <w:rsid w:val="00DB202D"/>
    <w:rsid w:val="00DC4E37"/>
    <w:rsid w:val="00DD67D4"/>
    <w:rsid w:val="00DF097F"/>
    <w:rsid w:val="00DF262C"/>
    <w:rsid w:val="00E078AB"/>
    <w:rsid w:val="00E613DF"/>
    <w:rsid w:val="00E67D37"/>
    <w:rsid w:val="00E71323"/>
    <w:rsid w:val="00E725D8"/>
    <w:rsid w:val="00E80337"/>
    <w:rsid w:val="00E96902"/>
    <w:rsid w:val="00EF3687"/>
    <w:rsid w:val="00F02567"/>
    <w:rsid w:val="00F07834"/>
    <w:rsid w:val="00F253B5"/>
    <w:rsid w:val="00F5131F"/>
    <w:rsid w:val="00F74EE3"/>
    <w:rsid w:val="00F84E02"/>
    <w:rsid w:val="00F859C0"/>
    <w:rsid w:val="00F91B70"/>
    <w:rsid w:val="00FA0478"/>
    <w:rsid w:val="00FC0287"/>
    <w:rsid w:val="00FC0CCE"/>
    <w:rsid w:val="00FC56E8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977F"/>
  <w15:docId w15:val="{2FF46826-88E0-45E2-AF4F-040926E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52"/>
  </w:style>
  <w:style w:type="paragraph" w:styleId="Footer">
    <w:name w:val="footer"/>
    <w:basedOn w:val="Normal"/>
    <w:link w:val="FooterChar"/>
    <w:uiPriority w:val="99"/>
    <w:unhideWhenUsed/>
    <w:rsid w:val="0000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185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35</cp:revision>
  <cp:lastPrinted>2019-02-20T22:58:00Z</cp:lastPrinted>
  <dcterms:created xsi:type="dcterms:W3CDTF">2018-02-05T23:04:00Z</dcterms:created>
  <dcterms:modified xsi:type="dcterms:W3CDTF">2020-02-12T17:17:00Z</dcterms:modified>
</cp:coreProperties>
</file>