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C282" w14:textId="77777777" w:rsidR="00C04A5A" w:rsidRDefault="007D08FB" w:rsidP="00157F20">
      <w:pPr>
        <w:spacing w:after="0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2D6F" wp14:editId="72E9CD38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5C048D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F8C1521" w14:textId="77777777" w:rsidR="00B803A0" w:rsidRPr="00A0716F" w:rsidRDefault="00B803A0" w:rsidP="00B803A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EB579D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14:paraId="2C135753" w14:textId="77777777" w:rsidR="00E1426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Psychology </w:t>
                                  </w:r>
                                </w:p>
                                <w:p w14:paraId="7D09D7CD" w14:textId="77777777"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DA8CCB4" w14:textId="77777777"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FC211B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32DC0B0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D4616C5" w14:textId="77777777" w:rsidR="00E14260" w:rsidRDefault="006268F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803A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4E486EB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E18A8E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313B2D4" w14:textId="77777777" w:rsidR="00E14260" w:rsidRPr="00AF597C" w:rsidRDefault="006268F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CB7CB3B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2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5C048DB" w14:textId="77777777" w:rsidTr="009F4F49">
                        <w:tc>
                          <w:tcPr>
                            <w:tcW w:w="4498" w:type="dxa"/>
                          </w:tcPr>
                          <w:p w14:paraId="2F8C1521" w14:textId="77777777" w:rsidR="00B803A0" w:rsidRPr="00A0716F" w:rsidRDefault="00B803A0" w:rsidP="00B803A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EB579D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14:paraId="2C135753" w14:textId="77777777" w:rsidR="00E1426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Psychology </w:t>
                            </w:r>
                          </w:p>
                          <w:p w14:paraId="7D09D7CD" w14:textId="77777777"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7DA8CCB4" w14:textId="77777777"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FC211B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32DC0B0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D4616C5" w14:textId="77777777" w:rsidR="00E14260" w:rsidRDefault="006268F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3A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4E486EB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E18A8E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313B2D4" w14:textId="77777777" w:rsidR="00E14260" w:rsidRPr="00AF597C" w:rsidRDefault="006268F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CB7CB3B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E72CBA4" wp14:editId="64FB147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C7F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535"/>
        <w:gridCol w:w="1895"/>
      </w:tblGrid>
      <w:tr w:rsidR="00BD787A" w14:paraId="43F8827A" w14:textId="77777777" w:rsidTr="00097597">
        <w:tc>
          <w:tcPr>
            <w:tcW w:w="4050" w:type="dxa"/>
            <w:vAlign w:val="center"/>
          </w:tcPr>
          <w:p w14:paraId="378C7D22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3A9629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438CBAC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1EA4687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3A04F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81BC23D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2BF7541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4A62879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0F9A33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63EDCD1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FB24CF3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97597" w14:paraId="25258830" w14:textId="77777777" w:rsidTr="00097597">
        <w:tc>
          <w:tcPr>
            <w:tcW w:w="4050" w:type="dxa"/>
          </w:tcPr>
          <w:p w14:paraId="14AA3643" w14:textId="77777777" w:rsidR="00097597" w:rsidRPr="00916F81" w:rsidRDefault="00097597" w:rsidP="00097597">
            <w:pPr>
              <w:pStyle w:val="NoSpacing"/>
              <w:jc w:val="both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Writing &amp; Rhetoric I</w:t>
            </w:r>
          </w:p>
        </w:tc>
        <w:tc>
          <w:tcPr>
            <w:tcW w:w="450" w:type="dxa"/>
            <w:vAlign w:val="center"/>
          </w:tcPr>
          <w:p w14:paraId="60F0773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1B434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F054F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2F7F8E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6E144460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14:paraId="1A901941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04EFA33B" w14:textId="77777777" w:rsidTr="00097597">
        <w:tc>
          <w:tcPr>
            <w:tcW w:w="4050" w:type="dxa"/>
            <w:vAlign w:val="bottom"/>
          </w:tcPr>
          <w:p w14:paraId="2BE66E68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3: Math 1153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  <w:vAlign w:val="bottom"/>
          </w:tcPr>
          <w:p w14:paraId="422664DF" w14:textId="77777777"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F897B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CE196C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5634DA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3DA7D4D1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2"/>
            <w:vAlign w:val="center"/>
          </w:tcPr>
          <w:p w14:paraId="6A9C3023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78DB48A9" w14:textId="77777777" w:rsidTr="00097597">
        <w:tc>
          <w:tcPr>
            <w:tcW w:w="4050" w:type="dxa"/>
            <w:vAlign w:val="bottom"/>
          </w:tcPr>
          <w:p w14:paraId="7855D337" w14:textId="32F3925D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  <w:r w:rsidRPr="00916F81">
              <w:rPr>
                <w:sz w:val="16"/>
                <w:szCs w:val="16"/>
              </w:rPr>
              <w:t>PSYC</w:t>
            </w:r>
            <w:r w:rsidR="009B410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1101 Intro to Psychology</w:t>
            </w:r>
          </w:p>
        </w:tc>
        <w:tc>
          <w:tcPr>
            <w:tcW w:w="450" w:type="dxa"/>
            <w:vAlign w:val="bottom"/>
          </w:tcPr>
          <w:p w14:paraId="0F94DB72" w14:textId="77777777"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B35EA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8424BDC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651D0C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0C18454E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A27830D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69E460B8" w14:textId="77777777" w:rsidTr="00097597">
        <w:tc>
          <w:tcPr>
            <w:tcW w:w="4050" w:type="dxa"/>
            <w:vAlign w:val="bottom"/>
          </w:tcPr>
          <w:p w14:paraId="0F7F6B6A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bottom"/>
          </w:tcPr>
          <w:p w14:paraId="26488A44" w14:textId="77777777"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7ED147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D37EBA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5595E1C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207C213B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5138BB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5393727D" w14:textId="77777777" w:rsidTr="00097597">
        <w:tc>
          <w:tcPr>
            <w:tcW w:w="4050" w:type="dxa"/>
          </w:tcPr>
          <w:p w14:paraId="795F603C" w14:textId="77777777" w:rsidR="00097597" w:rsidRPr="00E67D37" w:rsidRDefault="00097597" w:rsidP="0009759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BE57E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C9FEAD1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017CF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9E4FC5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866FDE1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22654E3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07E687F6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5A9C0012" w14:textId="77777777" w:rsidR="00097597" w:rsidRDefault="00097597" w:rsidP="0009759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BBAA80" w14:textId="77777777"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388C2ED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0AAAA16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E4BB302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91F233A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A9742B3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784BD747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1FAA9A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97597" w14:paraId="63BFEAEF" w14:textId="77777777" w:rsidTr="00097597">
        <w:tc>
          <w:tcPr>
            <w:tcW w:w="4050" w:type="dxa"/>
          </w:tcPr>
          <w:p w14:paraId="108EB24C" w14:textId="2A7C6363" w:rsidR="00097597" w:rsidRPr="00194BA6" w:rsidRDefault="009B410F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  <w:r w:rsidR="00097597">
              <w:rPr>
                <w:sz w:val="16"/>
                <w:szCs w:val="16"/>
              </w:rPr>
              <w:t>Writing &amp; Rhetoric II</w:t>
            </w:r>
          </w:p>
        </w:tc>
        <w:tc>
          <w:tcPr>
            <w:tcW w:w="450" w:type="dxa"/>
            <w:vAlign w:val="center"/>
          </w:tcPr>
          <w:p w14:paraId="4D5AD444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8E198F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774928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93E64F0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9B32A20" w14:textId="77777777" w:rsidR="00097597" w:rsidRPr="00700B07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5963C66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6A0EC420" w14:textId="77777777" w:rsidTr="00777060">
        <w:tc>
          <w:tcPr>
            <w:tcW w:w="4050" w:type="dxa"/>
            <w:vAlign w:val="bottom"/>
          </w:tcPr>
          <w:p w14:paraId="54A4BA86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E948F8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52262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8D606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0B94EC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00F0015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A82E16C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25C5F7A3" w14:textId="77777777" w:rsidTr="00777060">
        <w:tc>
          <w:tcPr>
            <w:tcW w:w="4050" w:type="dxa"/>
            <w:vAlign w:val="bottom"/>
          </w:tcPr>
          <w:p w14:paraId="5386E993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14:paraId="79BB801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92E14C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7E0CE8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65F9A2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CAADD10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1EF5614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28181152" w14:textId="77777777" w:rsidTr="00097597">
        <w:tc>
          <w:tcPr>
            <w:tcW w:w="4050" w:type="dxa"/>
          </w:tcPr>
          <w:p w14:paraId="36B9EECC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2201 Careers in Psychology</w:t>
            </w:r>
          </w:p>
        </w:tc>
        <w:tc>
          <w:tcPr>
            <w:tcW w:w="450" w:type="dxa"/>
            <w:vAlign w:val="center"/>
          </w:tcPr>
          <w:p w14:paraId="160AE5F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B2631F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57B1C3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64B684C" w14:textId="34DEAAEC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r w:rsidR="009709B7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</w:tcPr>
          <w:p w14:paraId="65ECF902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F19B3E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2D02F8FD" w14:textId="77777777" w:rsidTr="00097597">
        <w:tc>
          <w:tcPr>
            <w:tcW w:w="4050" w:type="dxa"/>
          </w:tcPr>
          <w:p w14:paraId="3E5D2D30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79B5F5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EA5120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B066D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365FB9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A723750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AC0AEE9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721CF873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6616BB4E" w14:textId="77777777" w:rsidR="00097597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1C7E6C" w14:textId="77777777"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2ABBF8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B79DE8E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D5BAFAC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16F3B44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33417B1E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743CC7B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C7449B7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97597" w14:paraId="56143D02" w14:textId="77777777" w:rsidTr="00097597">
        <w:tc>
          <w:tcPr>
            <w:tcW w:w="4050" w:type="dxa"/>
          </w:tcPr>
          <w:p w14:paraId="5AC6E0AB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2:</w:t>
            </w:r>
            <w:r w:rsidRPr="00DA6FC9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>COMM 1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450" w:type="dxa"/>
            <w:vAlign w:val="center"/>
          </w:tcPr>
          <w:p w14:paraId="1AA5DFA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1FA3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68BCB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61C7CD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DED2A93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E8742A2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25A46950" w14:textId="77777777" w:rsidTr="00097597">
        <w:tc>
          <w:tcPr>
            <w:tcW w:w="4050" w:type="dxa"/>
          </w:tcPr>
          <w:p w14:paraId="61754ED1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C5D80A3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A1CEFD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8EF7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478114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D3AE712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7BF6C24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359E67BA" w14:textId="77777777" w:rsidTr="00157F20">
        <w:trPr>
          <w:trHeight w:val="110"/>
        </w:trPr>
        <w:tc>
          <w:tcPr>
            <w:tcW w:w="4050" w:type="dxa"/>
          </w:tcPr>
          <w:p w14:paraId="0DE51698" w14:textId="1A040BE7" w:rsidR="00097597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="009B410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2227 Basic Statistics</w:t>
            </w:r>
            <w:r w:rsidR="009709B7">
              <w:rPr>
                <w:rFonts w:ascii="Calibri" w:hAnsi="Calibri"/>
                <w:color w:val="000000"/>
                <w:sz w:val="16"/>
                <w:szCs w:val="16"/>
              </w:rPr>
              <w:t>, OR</w:t>
            </w:r>
          </w:p>
          <w:p w14:paraId="2F68D970" w14:textId="5AF2E6F0" w:rsidR="009709B7" w:rsidRPr="00916F81" w:rsidRDefault="009709B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3309</w:t>
            </w:r>
            <w:r w:rsidR="00214275">
              <w:rPr>
                <w:rFonts w:ascii="Calibri" w:hAnsi="Calibri"/>
                <w:color w:val="000000"/>
                <w:sz w:val="16"/>
                <w:szCs w:val="16"/>
              </w:rPr>
              <w:t xml:space="preserve"> Social Statistics</w:t>
            </w:r>
          </w:p>
        </w:tc>
        <w:tc>
          <w:tcPr>
            <w:tcW w:w="450" w:type="dxa"/>
            <w:vAlign w:val="center"/>
          </w:tcPr>
          <w:p w14:paraId="646A5A1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F0E9A8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4B81D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D9CAB4D" w14:textId="77777777" w:rsidR="0009759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  <w:r w:rsidR="00214275">
              <w:rPr>
                <w:sz w:val="16"/>
                <w:szCs w:val="16"/>
              </w:rPr>
              <w:t>, Su</w:t>
            </w:r>
          </w:p>
          <w:p w14:paraId="41C0E98D" w14:textId="5E647E64" w:rsidR="00214275" w:rsidRPr="00916F81" w:rsidRDefault="00214275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2"/>
          </w:tcPr>
          <w:p w14:paraId="20CC94E6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1153</w:t>
            </w:r>
            <w:r w:rsidR="00157F20">
              <w:rPr>
                <w:sz w:val="16"/>
                <w:szCs w:val="16"/>
              </w:rPr>
              <w:t xml:space="preserve"> or permission of instructor</w:t>
            </w:r>
          </w:p>
        </w:tc>
        <w:tc>
          <w:tcPr>
            <w:tcW w:w="1895" w:type="dxa"/>
          </w:tcPr>
          <w:p w14:paraId="63790AC1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351D537C" w14:textId="77777777" w:rsidTr="00097597">
        <w:tc>
          <w:tcPr>
            <w:tcW w:w="4050" w:type="dxa"/>
          </w:tcPr>
          <w:p w14:paraId="18FE2DB4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6A2C11C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B2F2C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717D2C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7FE992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D472E9D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ED3F9A7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7C08FEA3" w14:textId="77777777" w:rsidTr="00097597">
        <w:tc>
          <w:tcPr>
            <w:tcW w:w="4050" w:type="dxa"/>
          </w:tcPr>
          <w:p w14:paraId="41189164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Electives</w:t>
            </w:r>
          </w:p>
        </w:tc>
        <w:tc>
          <w:tcPr>
            <w:tcW w:w="450" w:type="dxa"/>
            <w:vAlign w:val="center"/>
          </w:tcPr>
          <w:p w14:paraId="668E7EE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A701A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F7B4D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E287E3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A83BDC5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B141225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36DB2A8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01DB452" w14:textId="77777777" w:rsidR="00097597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E9B6012" w14:textId="77777777" w:rsidR="00097597" w:rsidRPr="00194BA6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C14171" w14:textId="77777777"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5F88F63" w14:textId="77777777"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BA16DE8" w14:textId="77777777"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B0225CF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C716FCF" w14:textId="77777777"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2FD4DBA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0FC083E" w14:textId="77777777" w:rsidR="00097597" w:rsidRPr="00194BA6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97597" w14:paraId="7C5E02B1" w14:textId="77777777" w:rsidTr="00097597">
        <w:tc>
          <w:tcPr>
            <w:tcW w:w="4050" w:type="dxa"/>
          </w:tcPr>
          <w:p w14:paraId="13FBB186" w14:textId="77777777" w:rsidR="00097597" w:rsidRPr="009A7C88" w:rsidRDefault="00097597" w:rsidP="00097597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39D60DF7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E27D9E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2F9FBC8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B3CD1EA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74DE8EE" w14:textId="77777777"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2EDEB06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0EF15E91" w14:textId="77777777" w:rsidTr="00097597">
        <w:tc>
          <w:tcPr>
            <w:tcW w:w="4050" w:type="dxa"/>
          </w:tcPr>
          <w:p w14:paraId="3D9A4560" w14:textId="77777777"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 xml:space="preserve">GE Objective 5 </w:t>
            </w:r>
          </w:p>
        </w:tc>
        <w:tc>
          <w:tcPr>
            <w:tcW w:w="450" w:type="dxa"/>
            <w:vAlign w:val="center"/>
          </w:tcPr>
          <w:p w14:paraId="62645534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25AA38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0009A0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A7E0C74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0B08301" w14:textId="77777777"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E9E6E11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2F338811" w14:textId="77777777" w:rsidTr="00097597">
        <w:tc>
          <w:tcPr>
            <w:tcW w:w="4050" w:type="dxa"/>
          </w:tcPr>
          <w:p w14:paraId="5CC592BA" w14:textId="6ED2B9EB" w:rsidR="00097597" w:rsidRPr="009A7C88" w:rsidRDefault="00097597" w:rsidP="00097597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</w:t>
            </w:r>
            <w:r w:rsidR="009B410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 xml:space="preserve">3303 Psychology Research Methods </w:t>
            </w:r>
          </w:p>
        </w:tc>
        <w:tc>
          <w:tcPr>
            <w:tcW w:w="450" w:type="dxa"/>
            <w:vAlign w:val="center"/>
          </w:tcPr>
          <w:p w14:paraId="229AD04D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835CE93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42A483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EADF787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2FDC9E4" w14:textId="77777777"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 xml:space="preserve">PSYC </w:t>
            </w:r>
            <w:r w:rsidR="00157F20">
              <w:rPr>
                <w:sz w:val="16"/>
                <w:szCs w:val="16"/>
              </w:rPr>
              <w:t xml:space="preserve">1101 and </w:t>
            </w:r>
            <w:r w:rsidRPr="009A7C88">
              <w:rPr>
                <w:sz w:val="16"/>
                <w:szCs w:val="16"/>
              </w:rPr>
              <w:t>2227</w:t>
            </w:r>
          </w:p>
        </w:tc>
        <w:tc>
          <w:tcPr>
            <w:tcW w:w="2430" w:type="dxa"/>
            <w:gridSpan w:val="2"/>
          </w:tcPr>
          <w:p w14:paraId="2D36ED1F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4F35440A" w14:textId="77777777" w:rsidTr="00097597">
        <w:tc>
          <w:tcPr>
            <w:tcW w:w="4050" w:type="dxa"/>
          </w:tcPr>
          <w:p w14:paraId="66F7CACA" w14:textId="77777777"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Category 1 course</w:t>
            </w:r>
          </w:p>
        </w:tc>
        <w:tc>
          <w:tcPr>
            <w:tcW w:w="450" w:type="dxa"/>
            <w:vAlign w:val="center"/>
          </w:tcPr>
          <w:p w14:paraId="4B2BA6B0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4A678B7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71E8F5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02EF18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D9B61BC" w14:textId="77777777"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D011FFF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6DAC49CC" w14:textId="77777777" w:rsidTr="00097597">
        <w:tc>
          <w:tcPr>
            <w:tcW w:w="4050" w:type="dxa"/>
          </w:tcPr>
          <w:p w14:paraId="49801BA2" w14:textId="77777777"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2B0F42F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994A336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463D4A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FA9FE39" w14:textId="77777777"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78AAF57" w14:textId="77777777"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E758641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7BA8B2DA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597FD51" w14:textId="77777777" w:rsidR="00097597" w:rsidRPr="00292C65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2DDB69D" w14:textId="77777777" w:rsidR="00097597" w:rsidRPr="00292C65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EB3629F" w14:textId="77777777"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2DB79CE" w14:textId="77777777"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8DC9A0A" w14:textId="77777777"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20E7967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054435A" w14:textId="77777777"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312150C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E24943" w14:textId="77777777" w:rsidR="00097597" w:rsidRPr="00292C65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97597" w14:paraId="217E1844" w14:textId="77777777" w:rsidTr="00097597">
        <w:tc>
          <w:tcPr>
            <w:tcW w:w="4050" w:type="dxa"/>
            <w:shd w:val="clear" w:color="auto" w:fill="FFFFFF" w:themeFill="background1"/>
            <w:vAlign w:val="bottom"/>
          </w:tcPr>
          <w:p w14:paraId="6623C58A" w14:textId="239A81F5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="009B410F">
              <w:rPr>
                <w:rFonts w:ascii="Calibri" w:hAnsi="Calibri"/>
                <w:color w:val="000000"/>
                <w:sz w:val="16"/>
                <w:szCs w:val="16"/>
              </w:rPr>
              <w:t xml:space="preserve"> Category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1 course</w:t>
            </w:r>
          </w:p>
        </w:tc>
        <w:tc>
          <w:tcPr>
            <w:tcW w:w="450" w:type="dxa"/>
            <w:shd w:val="clear" w:color="auto" w:fill="FFFFFF" w:themeFill="background1"/>
          </w:tcPr>
          <w:p w14:paraId="055E3FA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BBC176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9DA6CF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B92E91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E04FB63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02CCB40" w14:textId="77777777" w:rsidR="00097597" w:rsidRPr="00194BA6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14:paraId="7CFA3A15" w14:textId="77777777" w:rsidTr="0072735C">
        <w:tc>
          <w:tcPr>
            <w:tcW w:w="4050" w:type="dxa"/>
            <w:shd w:val="clear" w:color="auto" w:fill="FFFFFF" w:themeFill="background1"/>
          </w:tcPr>
          <w:p w14:paraId="7D759D26" w14:textId="64CE9C2D" w:rsidR="00097597" w:rsidRPr="00916F81" w:rsidRDefault="009B410F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 </w:t>
            </w:r>
            <w:r w:rsidR="00097597" w:rsidRPr="00916F81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41AC0B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5F83A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84A2B0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060ABF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7B10993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DC9421E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0FAEB1F6" w14:textId="77777777" w:rsidTr="0072735C">
        <w:tc>
          <w:tcPr>
            <w:tcW w:w="4050" w:type="dxa"/>
          </w:tcPr>
          <w:p w14:paraId="269338E2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78F9F650" w14:textId="77777777" w:rsidR="00097597" w:rsidRPr="00916F81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6B4E7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7AD877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1733ADF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4A59142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EC2511D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43B77D88" w14:textId="77777777" w:rsidTr="00097597">
        <w:tc>
          <w:tcPr>
            <w:tcW w:w="4050" w:type="dxa"/>
            <w:vAlign w:val="bottom"/>
          </w:tcPr>
          <w:p w14:paraId="3BEDD779" w14:textId="77777777"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2E70242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70AC3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7D4AF9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560D1A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E58BEEE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DA16549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2ED3873C" w14:textId="77777777" w:rsidTr="00097597">
        <w:tc>
          <w:tcPr>
            <w:tcW w:w="4050" w:type="dxa"/>
            <w:vAlign w:val="bottom"/>
          </w:tcPr>
          <w:p w14:paraId="7157A657" w14:textId="77777777" w:rsidR="00097597" w:rsidRPr="00BA2629" w:rsidRDefault="00B21B73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A9552F0" w14:textId="77777777"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9B9A6D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5802E40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7B213F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BB7391E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F16F575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1A57D1C7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3F7DAD9" w14:textId="77777777" w:rsidR="00097597" w:rsidRPr="00BA2629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936656" w14:textId="77777777"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C9D139" w14:textId="77777777" w:rsidR="0009759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C6C6BB3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6C6C65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8874BA4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96D8A1A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3DAEB4D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61779F6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97597" w14:paraId="555A0481" w14:textId="77777777" w:rsidTr="00097597">
        <w:tc>
          <w:tcPr>
            <w:tcW w:w="4050" w:type="dxa"/>
          </w:tcPr>
          <w:p w14:paraId="725BD00D" w14:textId="2F2AD965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="009B410F">
              <w:rPr>
                <w:rFonts w:ascii="Calibri" w:hAnsi="Calibri"/>
                <w:color w:val="000000"/>
                <w:sz w:val="16"/>
                <w:szCs w:val="16"/>
              </w:rPr>
              <w:t xml:space="preserve"> Category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2 course</w:t>
            </w:r>
          </w:p>
        </w:tc>
        <w:tc>
          <w:tcPr>
            <w:tcW w:w="450" w:type="dxa"/>
            <w:shd w:val="clear" w:color="auto" w:fill="FFFFFF" w:themeFill="background1"/>
          </w:tcPr>
          <w:p w14:paraId="474974E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81707F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698F86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457E5C50" w14:textId="77777777" w:rsidR="00097597" w:rsidRPr="00916F81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1BA83B30" w14:textId="77777777" w:rsidR="00097597" w:rsidRPr="00916F81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FF356EA" w14:textId="77777777"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14:paraId="00A730F4" w14:textId="77777777" w:rsidTr="007572C8">
        <w:tc>
          <w:tcPr>
            <w:tcW w:w="4050" w:type="dxa"/>
          </w:tcPr>
          <w:p w14:paraId="796BBD39" w14:textId="0B477691" w:rsidR="00097597" w:rsidRPr="00916F81" w:rsidRDefault="009B410F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 </w:t>
            </w:r>
            <w:r w:rsidR="00097597" w:rsidRPr="00916F81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450" w:type="dxa"/>
            <w:vAlign w:val="center"/>
          </w:tcPr>
          <w:p w14:paraId="3547374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209D8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646F0E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A94604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93E4A87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5BDE281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0BCDC5C2" w14:textId="77777777" w:rsidTr="00097597">
        <w:tc>
          <w:tcPr>
            <w:tcW w:w="4050" w:type="dxa"/>
          </w:tcPr>
          <w:p w14:paraId="290DBC0F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0EF466D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1B025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435A1D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88E187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E4E180D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4FD7DBF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5C17E25F" w14:textId="77777777" w:rsidTr="00097597">
        <w:tc>
          <w:tcPr>
            <w:tcW w:w="4050" w:type="dxa"/>
          </w:tcPr>
          <w:p w14:paraId="70284DE2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540CFF6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276E9C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F285B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1001624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B5E556C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CFFCAE7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1CF3A22F" w14:textId="77777777" w:rsidTr="00097597">
        <w:tc>
          <w:tcPr>
            <w:tcW w:w="4050" w:type="dxa"/>
          </w:tcPr>
          <w:p w14:paraId="1B544A47" w14:textId="77777777" w:rsidR="00097597" w:rsidRPr="00BA2629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BB251A0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213B5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EAE384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D2713D8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F313DF5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F229679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6DD8167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49A1B339" w14:textId="77777777" w:rsidR="00097597" w:rsidRPr="00BA2629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B657CDA" w14:textId="77777777"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F73ADA8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D9E689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96E142D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F08C64E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EAC94DF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55B49A1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5E38D68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97597" w14:paraId="2CD2B384" w14:textId="77777777" w:rsidTr="00097597">
        <w:tc>
          <w:tcPr>
            <w:tcW w:w="4050" w:type="dxa"/>
          </w:tcPr>
          <w:p w14:paraId="0C880687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Category 2 course</w:t>
            </w:r>
          </w:p>
        </w:tc>
        <w:tc>
          <w:tcPr>
            <w:tcW w:w="450" w:type="dxa"/>
            <w:shd w:val="clear" w:color="auto" w:fill="FFFFFF" w:themeFill="background1"/>
          </w:tcPr>
          <w:p w14:paraId="596F15EC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5A8F75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E26BBE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F04205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C5A11CF" w14:textId="77777777"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66A0872" w14:textId="77777777"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14:paraId="53C3CEBD" w14:textId="77777777" w:rsidTr="00994FF9">
        <w:tc>
          <w:tcPr>
            <w:tcW w:w="4050" w:type="dxa"/>
          </w:tcPr>
          <w:p w14:paraId="2A3D87FA" w14:textId="1D9D5E07" w:rsidR="00097597" w:rsidRPr="00916F81" w:rsidRDefault="00097597" w:rsidP="009B410F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Upper Division Electives</w:t>
            </w:r>
          </w:p>
        </w:tc>
        <w:tc>
          <w:tcPr>
            <w:tcW w:w="450" w:type="dxa"/>
            <w:vAlign w:val="center"/>
          </w:tcPr>
          <w:p w14:paraId="15963E1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FD7C72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3FFE6C1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B444DD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669D3E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4F3B06B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1C9EE615" w14:textId="77777777" w:rsidTr="00097597">
        <w:tc>
          <w:tcPr>
            <w:tcW w:w="4050" w:type="dxa"/>
          </w:tcPr>
          <w:p w14:paraId="19DF08A5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C5B6F92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D3EE6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6DF8B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8EBD59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A6E7392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A54A730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403118E8" w14:textId="77777777" w:rsidTr="00097597">
        <w:tc>
          <w:tcPr>
            <w:tcW w:w="4050" w:type="dxa"/>
          </w:tcPr>
          <w:p w14:paraId="16ED8108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07BDBBC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AA98E3F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C2BD4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E46E6A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86CAAB4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BDD9F32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13E575B8" w14:textId="77777777" w:rsidTr="00097597">
        <w:tc>
          <w:tcPr>
            <w:tcW w:w="4050" w:type="dxa"/>
          </w:tcPr>
          <w:p w14:paraId="36954AA8" w14:textId="77777777"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85DE8B9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B5C4F1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513330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B255F8E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CF7705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915C9A4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760C80D2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64E1BEDA" w14:textId="77777777" w:rsidR="00097597" w:rsidRPr="00B67A57" w:rsidRDefault="00097597" w:rsidP="0009759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639513" w14:textId="77777777"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5AD89C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E34C94A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A1AF5F3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75A2B7D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9434DCE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7AB61624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8B6DFD7" w14:textId="77777777" w:rsidR="00097597" w:rsidRPr="00C04A5A" w:rsidRDefault="00097597" w:rsidP="0009759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97597" w14:paraId="4E56DD90" w14:textId="77777777" w:rsidTr="0009759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367C5785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5B364748" w14:textId="77777777" w:rsidR="00097597" w:rsidRPr="00916F81" w:rsidRDefault="0080219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4C597750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F430FF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6AC7DFF3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10E76517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81DE7EB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6A806F8D" w14:textId="77777777" w:rsidTr="00097597">
        <w:tc>
          <w:tcPr>
            <w:tcW w:w="4050" w:type="dxa"/>
            <w:shd w:val="clear" w:color="auto" w:fill="FFFFFF" w:themeFill="background1"/>
          </w:tcPr>
          <w:p w14:paraId="757ECA2E" w14:textId="13E39A26" w:rsidR="00097597" w:rsidRPr="00916F81" w:rsidRDefault="009B410F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</w:t>
            </w:r>
            <w:r w:rsidR="00097597">
              <w:rPr>
                <w:sz w:val="16"/>
                <w:szCs w:val="16"/>
              </w:rPr>
              <w:t xml:space="preserve"> U</w:t>
            </w:r>
            <w:r w:rsidR="00097597" w:rsidRPr="00916F81">
              <w:rPr>
                <w:sz w:val="16"/>
                <w:szCs w:val="16"/>
              </w:rPr>
              <w:t>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1C1F43F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68035B8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99DADE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C6E366A" w14:textId="77777777" w:rsidR="00097597" w:rsidRPr="00B67A57" w:rsidRDefault="00097597" w:rsidP="000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B2A4A16" w14:textId="77777777" w:rsidR="00097597" w:rsidRPr="00473C19" w:rsidRDefault="00097597" w:rsidP="0009759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0691611" w14:textId="77777777" w:rsidR="00097597" w:rsidRPr="00473C19" w:rsidRDefault="00097597" w:rsidP="00097597">
            <w:pPr>
              <w:rPr>
                <w:sz w:val="14"/>
                <w:szCs w:val="14"/>
              </w:rPr>
            </w:pPr>
          </w:p>
        </w:tc>
      </w:tr>
      <w:tr w:rsidR="00097597" w14:paraId="267347CF" w14:textId="77777777" w:rsidTr="00097597">
        <w:tc>
          <w:tcPr>
            <w:tcW w:w="4050" w:type="dxa"/>
          </w:tcPr>
          <w:p w14:paraId="5C446B35" w14:textId="77777777"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7D1BB2D" w14:textId="77777777" w:rsidR="00097597" w:rsidRPr="009A7C88" w:rsidRDefault="009C3D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54068EE7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AA520CB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E7BC4D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42FA46D" w14:textId="77777777" w:rsidR="00097597" w:rsidRPr="00C04A5A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2C3A3E5" w14:textId="77777777" w:rsidR="00097597" w:rsidRPr="00E71323" w:rsidRDefault="00097597" w:rsidP="00097597">
            <w:pPr>
              <w:pStyle w:val="NoSpacing"/>
              <w:rPr>
                <w:sz w:val="12"/>
                <w:szCs w:val="12"/>
              </w:rPr>
            </w:pPr>
          </w:p>
        </w:tc>
      </w:tr>
      <w:tr w:rsidR="00097597" w14:paraId="4EFA6DA2" w14:textId="77777777" w:rsidTr="00097597">
        <w:tc>
          <w:tcPr>
            <w:tcW w:w="4050" w:type="dxa"/>
          </w:tcPr>
          <w:p w14:paraId="2F968BD9" w14:textId="77777777"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D7FBE6D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B93715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4831884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504B68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769AB40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BDB8141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14:paraId="5BEAB796" w14:textId="77777777" w:rsidTr="00097597">
        <w:tc>
          <w:tcPr>
            <w:tcW w:w="4050" w:type="dxa"/>
          </w:tcPr>
          <w:p w14:paraId="784CC394" w14:textId="77777777"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3F7FBE7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879F90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013E91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3C9FFB1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762F9ED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B1ABDA8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33EEFCE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5691E25D" w14:textId="77777777" w:rsidR="00097597" w:rsidRPr="00B67A57" w:rsidRDefault="00097597" w:rsidP="0009759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A5E0B4" w14:textId="77777777"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AA27D7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5C743C4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87F75D2" w14:textId="77777777"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CD7B4EE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A44FEC8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14:paraId="698FAF76" w14:textId="77777777" w:rsidTr="00B00D09">
        <w:trPr>
          <w:trHeight w:val="275"/>
        </w:trPr>
        <w:tc>
          <w:tcPr>
            <w:tcW w:w="11070" w:type="dxa"/>
            <w:gridSpan w:val="9"/>
          </w:tcPr>
          <w:p w14:paraId="7269C166" w14:textId="77777777" w:rsidR="00097597" w:rsidRPr="00943870" w:rsidRDefault="00097597" w:rsidP="0009759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E2D53D3" w14:textId="77777777" w:rsidR="00097597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BF5A38A" w14:textId="77777777"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84B22E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BFFEE" wp14:editId="71A60EDF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BFE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7FE67D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1BB4A47E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B404" w14:textId="77777777" w:rsidR="007D08FB" w:rsidRPr="00B803A0" w:rsidRDefault="00B803A0" w:rsidP="00B803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BA/BS, Psychology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803A0" w:rsidRPr="00B60C98" w14:paraId="77B7660C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74199" w14:textId="77777777" w:rsidR="00B803A0" w:rsidRPr="00B60C98" w:rsidRDefault="00EB579D" w:rsidP="00B80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803A0">
              <w:rPr>
                <w:b/>
                <w:sz w:val="24"/>
                <w:szCs w:val="24"/>
              </w:rPr>
              <w:t xml:space="preserve"> </w:t>
            </w:r>
            <w:r w:rsidR="00B803A0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C83E5" w14:textId="77777777" w:rsidR="00B803A0" w:rsidRPr="00B60C98" w:rsidRDefault="00B803A0" w:rsidP="00B803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9C9EAA" w14:textId="77777777"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A7FBBA0" w14:textId="77777777"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D90C3" w14:textId="4B608668" w:rsidR="00B803A0" w:rsidRPr="00B60C98" w:rsidRDefault="009B410F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B803A0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803A0" w:rsidRPr="00B60C98" w14:paraId="5C242B15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1D2D910" w14:textId="77777777" w:rsidR="00B803A0" w:rsidRPr="00D451FC" w:rsidRDefault="00B803A0" w:rsidP="00B803A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DE1AA6" w14:textId="77777777" w:rsidR="00B803A0" w:rsidRPr="00D451FC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B111FF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B0C2640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14:paraId="5BC92CEE" w14:textId="77777777" w:rsidTr="00686401">
        <w:tc>
          <w:tcPr>
            <w:tcW w:w="4860" w:type="dxa"/>
            <w:shd w:val="clear" w:color="auto" w:fill="auto"/>
          </w:tcPr>
          <w:p w14:paraId="7295A98E" w14:textId="77777777"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296A01F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89C910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BF331C6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14:paraId="24B245A2" w14:textId="77777777" w:rsidTr="00686401">
        <w:tc>
          <w:tcPr>
            <w:tcW w:w="4860" w:type="dxa"/>
            <w:shd w:val="clear" w:color="auto" w:fill="auto"/>
          </w:tcPr>
          <w:p w14:paraId="4FCD828C" w14:textId="77777777"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 w:rsidRPr="00426AD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</w:tcPr>
          <w:p w14:paraId="1A1617C4" w14:textId="77777777"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C9A8B0D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FD54B30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28E2" w:rsidRPr="00B60C98" w14:paraId="4B315AC9" w14:textId="77777777" w:rsidTr="00F524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66261F7B" w14:textId="73FA478D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1101 Intro to Psychology        </w:t>
            </w:r>
            <w:r>
              <w:rPr>
                <w:sz w:val="18"/>
                <w:szCs w:val="18"/>
              </w:rPr>
              <w:t xml:space="preserve">                         (counted in GE Obj. 6</w:t>
            </w:r>
            <w:r w:rsidRPr="00426AD8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F92A466" w14:textId="77777777" w:rsidR="00AB28E2" w:rsidRPr="00AB28E2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9BA6B" w14:textId="77777777" w:rsidR="00AB28E2" w:rsidRPr="00B60C98" w:rsidRDefault="00AB28E2" w:rsidP="00B8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803A0" w:rsidRPr="00B60C98" w14:paraId="7606BBC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F74A889" w14:textId="39779EC6" w:rsidR="00B803A0" w:rsidRPr="00426AD8" w:rsidRDefault="00B803A0" w:rsidP="009B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2201 Careers in Psychology </w:t>
            </w:r>
          </w:p>
        </w:tc>
        <w:tc>
          <w:tcPr>
            <w:tcW w:w="540" w:type="dxa"/>
          </w:tcPr>
          <w:p w14:paraId="79726F9A" w14:textId="77777777"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6304D00" w14:textId="77777777" w:rsidR="00B803A0" w:rsidRPr="00B60C98" w:rsidRDefault="00B803A0" w:rsidP="00B803A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803A0" w:rsidRPr="00B60C98" w14:paraId="637B952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B5DFB9B" w14:textId="2B2805EA" w:rsidR="00B803A0" w:rsidRPr="00426AD8" w:rsidRDefault="00B803A0" w:rsidP="00B80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</w:t>
            </w:r>
            <w:r w:rsidRPr="00426AD8">
              <w:rPr>
                <w:sz w:val="18"/>
                <w:szCs w:val="18"/>
              </w:rPr>
              <w:t>2227 Basic Statistics</w:t>
            </w:r>
            <w:r w:rsidR="009B410F">
              <w:rPr>
                <w:sz w:val="18"/>
                <w:szCs w:val="18"/>
              </w:rPr>
              <w:t>, OR SOC 3309 Social Statistics</w:t>
            </w:r>
          </w:p>
        </w:tc>
        <w:tc>
          <w:tcPr>
            <w:tcW w:w="540" w:type="dxa"/>
            <w:shd w:val="clear" w:color="auto" w:fill="auto"/>
          </w:tcPr>
          <w:p w14:paraId="5F8A6C82" w14:textId="77777777"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C71932A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C27873B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723C3CA5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17161E9D" w14:textId="77777777"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3303 Psychology Research Methods</w:t>
            </w:r>
          </w:p>
        </w:tc>
        <w:tc>
          <w:tcPr>
            <w:tcW w:w="540" w:type="dxa"/>
          </w:tcPr>
          <w:p w14:paraId="46A122E9" w14:textId="77777777" w:rsidR="00B803A0" w:rsidRPr="000A7CF4" w:rsidRDefault="00B803A0" w:rsidP="00231F80">
            <w:pPr>
              <w:jc w:val="center"/>
              <w:rPr>
                <w:sz w:val="18"/>
                <w:szCs w:val="18"/>
              </w:rPr>
            </w:pPr>
            <w:r w:rsidRPr="000A7CF4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EC50F20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8E2073B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6AEC4CBB" w14:textId="77777777" w:rsidTr="00686401">
        <w:tc>
          <w:tcPr>
            <w:tcW w:w="4860" w:type="dxa"/>
            <w:shd w:val="clear" w:color="auto" w:fill="auto"/>
          </w:tcPr>
          <w:p w14:paraId="0BEF7A75" w14:textId="77777777"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399F5C" w14:textId="77777777" w:rsidR="00B803A0" w:rsidRPr="001F656B" w:rsidRDefault="00B803A0" w:rsidP="00231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6A389DB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803A0" w:rsidRPr="00B60C98" w14:paraId="30932473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648884A" w14:textId="3549AF8B" w:rsidR="00B803A0" w:rsidRPr="000A7CF4" w:rsidRDefault="002376CE" w:rsidP="00B80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Area Category 1</w:t>
            </w:r>
            <w:bookmarkStart w:id="0" w:name="_GoBack"/>
            <w:bookmarkEnd w:id="0"/>
            <w:r w:rsidR="00B803A0" w:rsidRPr="000A7CF4">
              <w:rPr>
                <w:b/>
                <w:sz w:val="18"/>
                <w:szCs w:val="18"/>
              </w:rPr>
              <w:t xml:space="preserve">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A13728" w14:textId="77777777"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ECDBCD0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5D17C1C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6284C640" w14:textId="77777777" w:rsidTr="00AB28E2">
        <w:trPr>
          <w:trHeight w:val="248"/>
        </w:trPr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17EA274C" w14:textId="723AB3C2" w:rsidR="00B803A0" w:rsidRPr="00426AD8" w:rsidRDefault="00B803A0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2225 Child Development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0CF24815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5C40D51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D3FC567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3AD6B416" w14:textId="77777777" w:rsidTr="00AB28E2">
        <w:trPr>
          <w:trHeight w:val="257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66A2E" w14:textId="7A4C034C"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 w:rsidR="009B410F">
              <w:rPr>
                <w:sz w:val="18"/>
                <w:szCs w:val="18"/>
              </w:rPr>
              <w:t>3301 Abnormal Psychology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1433E3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1768C1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1A6D0F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08ABD3F9" w14:textId="77777777" w:rsidTr="00AB28E2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78F73" w14:textId="0E5FC4F2"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3341 Social Psychology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7D7185A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1CE0BE9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B28E2" w:rsidRPr="00B60C98" w14:paraId="20BC3576" w14:textId="77777777" w:rsidTr="00AB28E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FA158" w14:textId="524AF30D" w:rsidR="00AB28E2" w:rsidRPr="001F656B" w:rsidRDefault="00AB28E2" w:rsidP="00237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9B410F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 xml:space="preserve">4401 Theories of </w:t>
            </w:r>
            <w:r w:rsidR="002376CE">
              <w:rPr>
                <w:sz w:val="18"/>
                <w:szCs w:val="18"/>
              </w:rPr>
              <w:t>Personality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7E0D750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5504385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 to Psychology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33B3063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28E2" w:rsidRPr="00B60C98" w14:paraId="56E30A7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F5BAE21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342605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A35560" w14:textId="77777777" w:rsidR="00AB28E2" w:rsidRPr="007E67EA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70F0942" w14:textId="77777777" w:rsidR="00AB28E2" w:rsidRPr="007E67EA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648181F6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151068" w14:textId="77777777"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2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2340D2" w14:textId="77777777" w:rsidR="00AB28E2" w:rsidRPr="00DD1ECF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17A865D" w14:textId="60D74916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="009B410F">
              <w:rPr>
                <w:b/>
                <w:sz w:val="16"/>
                <w:szCs w:val="16"/>
              </w:rPr>
              <w:t xml:space="preserve">(1course; </w:t>
            </w:r>
            <w:r w:rsidRPr="00B60C98">
              <w:rPr>
                <w:b/>
                <w:sz w:val="16"/>
                <w:szCs w:val="16"/>
              </w:rPr>
              <w:t>3 cr. min)</w:t>
            </w:r>
          </w:p>
        </w:tc>
      </w:tr>
      <w:tr w:rsidR="00AB28E2" w:rsidRPr="00B60C98" w14:paraId="72F14537" w14:textId="77777777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5763B4F3" w14:textId="49E62AB7"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9B410F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44</w:t>
            </w:r>
            <w:r w:rsidR="009B410F">
              <w:rPr>
                <w:sz w:val="18"/>
                <w:szCs w:val="18"/>
              </w:rPr>
              <w:t>31 Behavioral Neuroscience I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2721AE6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22CCDB5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1BDC713F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064A4655" w14:textId="77777777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F94C30" w14:textId="3D0B15A0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  <w:r w:rsidR="009B410F">
              <w:rPr>
                <w:sz w:val="18"/>
                <w:szCs w:val="18"/>
              </w:rPr>
              <w:t>YC 4445 Learning and Behavior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2EC94F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1CC004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5EFF6172" w14:textId="77777777"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</w:tr>
      <w:tr w:rsidR="00AB28E2" w:rsidRPr="00B60C98" w14:paraId="5DF55B2C" w14:textId="77777777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8DE47" w14:textId="33307AE6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 w:rsidR="009B410F">
              <w:rPr>
                <w:sz w:val="18"/>
                <w:szCs w:val="18"/>
              </w:rPr>
              <w:t>4446 Cognitive Processes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F43AD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982E76E" w14:textId="4FE36C68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="009B410F">
              <w:rPr>
                <w:b/>
                <w:sz w:val="16"/>
                <w:szCs w:val="16"/>
              </w:rPr>
              <w:t>(1 course;</w:t>
            </w:r>
            <w:r w:rsidRPr="00B60C98">
              <w:rPr>
                <w:b/>
                <w:sz w:val="16"/>
                <w:szCs w:val="16"/>
              </w:rPr>
              <w:t xml:space="preserve"> 3 cr. min)</w:t>
            </w:r>
          </w:p>
        </w:tc>
      </w:tr>
      <w:tr w:rsidR="00AB28E2" w:rsidRPr="00B60C98" w14:paraId="19F17DDC" w14:textId="77777777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14:paraId="28B79CA0" w14:textId="016037C8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4472 History of Psychology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27006059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7CEEFA" w14:textId="77777777"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7E8D2F2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0320D81F" w14:textId="77777777" w:rsidTr="00F758A5">
        <w:tc>
          <w:tcPr>
            <w:tcW w:w="4860" w:type="dxa"/>
            <w:shd w:val="clear" w:color="auto" w:fill="auto"/>
          </w:tcPr>
          <w:p w14:paraId="607622A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1B8628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DF6762F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B28E2" w:rsidRPr="00B60C98" w14:paraId="7E5D3297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E0FD815" w14:textId="77777777"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Psychology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E167A9" w14:textId="77777777" w:rsidR="00AB28E2" w:rsidRPr="00DD1ECF" w:rsidRDefault="00B057BC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529A8E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6002375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1BE36F26" w14:textId="77777777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586ACB0E" w14:textId="77777777"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26AD8">
              <w:rPr>
                <w:sz w:val="18"/>
                <w:szCs w:val="18"/>
              </w:rPr>
              <w:t>12 elective credits must be upper division</w:t>
            </w:r>
            <w:r>
              <w:rPr>
                <w:sz w:val="18"/>
                <w:szCs w:val="18"/>
              </w:rPr>
              <w:t xml:space="preserve"> and n</w:t>
            </w:r>
            <w:r w:rsidRPr="00426AD8">
              <w:rPr>
                <w:sz w:val="18"/>
                <w:szCs w:val="18"/>
              </w:rPr>
              <w:t xml:space="preserve">o more than 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13FCD033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4CBEE85" w14:textId="77777777" w:rsidR="00AB28E2" w:rsidRPr="002C6294" w:rsidRDefault="00AB28E2" w:rsidP="00AB28E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E8A54C8" w14:textId="77777777" w:rsidR="00AB28E2" w:rsidRPr="002C6294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B28E2" w:rsidRPr="00B60C98" w14:paraId="13A31CBB" w14:textId="77777777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14:paraId="7F2BCD42" w14:textId="0A220F33" w:rsidR="00AB28E2" w:rsidRPr="001F656B" w:rsidRDefault="009B410F" w:rsidP="00AB2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 (9) credits can come from</w:t>
            </w:r>
            <w:r w:rsidR="00AB28E2">
              <w:rPr>
                <w:sz w:val="18"/>
                <w:szCs w:val="18"/>
              </w:rPr>
              <w:t xml:space="preserve"> PSYC</w:t>
            </w:r>
            <w:r>
              <w:rPr>
                <w:sz w:val="18"/>
                <w:szCs w:val="18"/>
              </w:rPr>
              <w:t xml:space="preserve"> </w:t>
            </w:r>
            <w:r w:rsidR="00AB28E2" w:rsidRPr="00426AD8">
              <w:rPr>
                <w:sz w:val="18"/>
                <w:szCs w:val="18"/>
              </w:rPr>
              <w:t>4483 Special Problems</w:t>
            </w:r>
            <w:r w:rsidR="00AB28E2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4E6E4F9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78F136F0" w14:textId="77777777" w:rsidR="00AB28E2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58D58D85" w14:textId="77777777" w:rsidR="00AB28E2" w:rsidRPr="002B6A71" w:rsidRDefault="00AB28E2" w:rsidP="00AB28E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B28E2" w:rsidRPr="00B60C98" w14:paraId="3E17D004" w14:textId="77777777" w:rsidTr="00AB28E2">
        <w:tc>
          <w:tcPr>
            <w:tcW w:w="4860" w:type="dxa"/>
            <w:shd w:val="clear" w:color="auto" w:fill="auto"/>
          </w:tcPr>
          <w:p w14:paraId="7391FD9C" w14:textId="77777777"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2BB350B" w14:textId="77777777"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EECC14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2CD408C2" w14:textId="77777777" w:rsidTr="00240B83">
        <w:tc>
          <w:tcPr>
            <w:tcW w:w="5400" w:type="dxa"/>
            <w:gridSpan w:val="2"/>
            <w:shd w:val="clear" w:color="auto" w:fill="auto"/>
          </w:tcPr>
          <w:p w14:paraId="3293FE7F" w14:textId="1FFD9F33" w:rsidR="00AB28E2" w:rsidRPr="001F656B" w:rsidRDefault="00AB28E2" w:rsidP="00AB28E2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MATH </w:t>
            </w:r>
            <w:r>
              <w:rPr>
                <w:sz w:val="18"/>
                <w:szCs w:val="18"/>
              </w:rPr>
              <w:t xml:space="preserve">1153 Statistical Reasoning     </w:t>
            </w:r>
            <w:r w:rsidRPr="009A7C88">
              <w:rPr>
                <w:sz w:val="18"/>
                <w:szCs w:val="18"/>
              </w:rPr>
              <w:t xml:space="preserve">    </w:t>
            </w:r>
            <w:r w:rsidR="009B410F">
              <w:rPr>
                <w:sz w:val="18"/>
                <w:szCs w:val="18"/>
              </w:rPr>
              <w:t xml:space="preserve"> </w:t>
            </w:r>
            <w:r w:rsidRPr="009A7C88">
              <w:rPr>
                <w:sz w:val="18"/>
                <w:szCs w:val="18"/>
              </w:rPr>
              <w:t xml:space="preserve">                  (counted in GE Obj</w:t>
            </w:r>
            <w:r>
              <w:rPr>
                <w:sz w:val="18"/>
                <w:szCs w:val="18"/>
              </w:rPr>
              <w:t>.</w:t>
            </w:r>
            <w:r w:rsidRPr="009A7C88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2972E31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170790E4" w14:textId="77777777" w:rsidTr="00686401">
        <w:tc>
          <w:tcPr>
            <w:tcW w:w="4860" w:type="dxa"/>
            <w:shd w:val="clear" w:color="auto" w:fill="auto"/>
          </w:tcPr>
          <w:p w14:paraId="5D60D729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2B342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F7DC550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30D2E289" w14:textId="77777777" w:rsidTr="00686401">
        <w:tc>
          <w:tcPr>
            <w:tcW w:w="4860" w:type="dxa"/>
            <w:shd w:val="clear" w:color="auto" w:fill="auto"/>
          </w:tcPr>
          <w:p w14:paraId="184E3400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2DAE2F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7FEDCE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74F9EC1C" w14:textId="77777777" w:rsidTr="00686401">
        <w:tc>
          <w:tcPr>
            <w:tcW w:w="4860" w:type="dxa"/>
            <w:shd w:val="clear" w:color="auto" w:fill="auto"/>
          </w:tcPr>
          <w:p w14:paraId="25496E6C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1DF81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C3F99A" w14:textId="77777777"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4B61F5" w14:textId="77777777" w:rsidR="00AB28E2" w:rsidRPr="00B60C98" w:rsidRDefault="00AB28E2" w:rsidP="00AB28E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28E2" w:rsidRPr="00B60C98" w14:paraId="249A1C53" w14:textId="77777777" w:rsidTr="00686401">
        <w:tc>
          <w:tcPr>
            <w:tcW w:w="4860" w:type="dxa"/>
            <w:shd w:val="clear" w:color="auto" w:fill="auto"/>
          </w:tcPr>
          <w:p w14:paraId="32E3F4E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36BF71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527A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7F90C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28E2" w:rsidRPr="00B60C98" w14:paraId="19A882F8" w14:textId="77777777" w:rsidTr="00686401">
        <w:tc>
          <w:tcPr>
            <w:tcW w:w="4860" w:type="dxa"/>
            <w:shd w:val="clear" w:color="auto" w:fill="auto"/>
          </w:tcPr>
          <w:p w14:paraId="473D634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15C348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14EA3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2A6DF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14:paraId="0E09E26D" w14:textId="77777777" w:rsidTr="00686401">
        <w:tc>
          <w:tcPr>
            <w:tcW w:w="4860" w:type="dxa"/>
            <w:shd w:val="clear" w:color="auto" w:fill="auto"/>
          </w:tcPr>
          <w:p w14:paraId="70B52248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F11B3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FADFEF3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1A6E65" w14:textId="77777777"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B28E2" w:rsidRPr="00B60C98" w14:paraId="3D3B2C07" w14:textId="77777777" w:rsidTr="00686401">
        <w:tc>
          <w:tcPr>
            <w:tcW w:w="4860" w:type="dxa"/>
            <w:shd w:val="clear" w:color="auto" w:fill="auto"/>
          </w:tcPr>
          <w:p w14:paraId="2C4018E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07732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2D9DCA9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32765" w14:textId="77777777"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14:paraId="5C8F1C5F" w14:textId="77777777" w:rsidTr="00686401">
        <w:tc>
          <w:tcPr>
            <w:tcW w:w="4860" w:type="dxa"/>
            <w:shd w:val="clear" w:color="auto" w:fill="auto"/>
          </w:tcPr>
          <w:p w14:paraId="2214D65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6ED019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320D6B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D39C6DE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28E2" w:rsidRPr="00B60C98" w14:paraId="45C835EB" w14:textId="77777777" w:rsidTr="00686401">
        <w:tc>
          <w:tcPr>
            <w:tcW w:w="4860" w:type="dxa"/>
            <w:shd w:val="clear" w:color="auto" w:fill="auto"/>
          </w:tcPr>
          <w:p w14:paraId="79404DBD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F334B6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739F712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59CA96E9" w14:textId="77777777" w:rsidTr="00686401">
        <w:tc>
          <w:tcPr>
            <w:tcW w:w="4860" w:type="dxa"/>
            <w:shd w:val="clear" w:color="auto" w:fill="auto"/>
          </w:tcPr>
          <w:p w14:paraId="2CC9640B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0FD482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B586941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30655989" w14:textId="77777777" w:rsidTr="00686401">
        <w:tc>
          <w:tcPr>
            <w:tcW w:w="4860" w:type="dxa"/>
            <w:shd w:val="clear" w:color="auto" w:fill="auto"/>
          </w:tcPr>
          <w:p w14:paraId="4C0C609B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E2ECB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9A09448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581370AA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B28AC4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65A231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00C0473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3AE15C6F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CD60F2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0F825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D08082A" w14:textId="77777777"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82E14D1" w14:textId="77777777" w:rsidR="00AB28E2" w:rsidRPr="00E14260" w:rsidRDefault="00AB28E2" w:rsidP="00AB28E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B28E2" w:rsidRPr="00B60C98" w14:paraId="2093597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E53D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9F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88B631" w14:textId="77777777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2C23C61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4881FF16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CDAD0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6C34590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5083A5" w14:textId="292FC93E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9B410F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7D74514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0EC0B1CF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E23BB4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BD41C75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549EE8" w14:textId="17B56BC6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</w:t>
            </w:r>
            <w:r w:rsidR="009B410F">
              <w:rPr>
                <w:sz w:val="18"/>
                <w:szCs w:val="20"/>
              </w:rPr>
              <w:t>. Upper Division Overall (0 cr.</w:t>
            </w:r>
            <w:r>
              <w:rPr>
                <w:sz w:val="18"/>
                <w:szCs w:val="20"/>
              </w:rPr>
              <w:t xml:space="preserve">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060DB10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18554AC8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02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91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441ECB" w14:textId="77777777" w:rsidR="00AB28E2" w:rsidRPr="00B60C98" w:rsidRDefault="00AB28E2" w:rsidP="00AB28E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5E50FA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1E9C3CC9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AAD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6E7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9BABB1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A168FED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0D1609BF" w14:textId="77777777" w:rsidTr="00157F2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49BA5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6404B8" w14:textId="77777777" w:rsidR="00AB28E2" w:rsidRPr="00B60C98" w:rsidRDefault="00AB28E2" w:rsidP="00AB28E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14275" w:rsidRPr="00B60C98" w14:paraId="25907CFC" w14:textId="77777777" w:rsidTr="00157F20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80A474" w14:textId="11BBE9FA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-Students considering work as intervention or rehabilitation specialists</w:t>
            </w:r>
            <w:r>
              <w:rPr>
                <w:sz w:val="16"/>
                <w:szCs w:val="16"/>
              </w:rPr>
              <w:t xml:space="preserve"> are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31B53B" w14:textId="77777777" w:rsidR="00214275" w:rsidRPr="00B60C98" w:rsidRDefault="00214275" w:rsidP="002142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027007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14275" w:rsidRPr="00B60C98" w14:paraId="5E23509D" w14:textId="77777777" w:rsidTr="00157F20">
        <w:tc>
          <w:tcPr>
            <w:tcW w:w="5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178B1E" w14:textId="55CE7F11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encouraged to complete PSYC 2225 Child Development, PSYC 4445</w:t>
            </w:r>
            <w:r>
              <w:rPr>
                <w:sz w:val="16"/>
                <w:szCs w:val="16"/>
              </w:rPr>
              <w:t xml:space="preserve"> Learning &amp;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40C0E3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486C7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6FE9BA97" w14:textId="77777777" w:rsidTr="00157F2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D88C74" w14:textId="3ABFF297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Behavior, PSYC 4467 ST: Applied Behavioral Analysis,</w:t>
            </w:r>
            <w:r>
              <w:rPr>
                <w:sz w:val="16"/>
                <w:szCs w:val="16"/>
              </w:rPr>
              <w:t xml:space="preserve"> and PSYC 4423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90E375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A72C484" w14:textId="411A293E" w:rsidR="00214275" w:rsidRPr="00B60C98" w:rsidRDefault="009B410F" w:rsidP="0021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  <w:r w:rsidR="00214275">
              <w:rPr>
                <w:sz w:val="20"/>
                <w:szCs w:val="20"/>
              </w:rPr>
              <w:t>/2021 akh</w:t>
            </w:r>
          </w:p>
        </w:tc>
      </w:tr>
      <w:tr w:rsidR="00214275" w:rsidRPr="00B60C98" w14:paraId="42586D52" w14:textId="77777777" w:rsidTr="0021427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A82D5C" w14:textId="00CF29DF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 xml:space="preserve">Community Practicum. Students can also consider the </w:t>
            </w:r>
            <w:r>
              <w:rPr>
                <w:sz w:val="16"/>
                <w:szCs w:val="16"/>
              </w:rPr>
              <w:t>18-credit Applied</w:t>
            </w:r>
          </w:p>
        </w:tc>
        <w:tc>
          <w:tcPr>
            <w:tcW w:w="2172" w:type="dxa"/>
            <w:shd w:val="clear" w:color="auto" w:fill="FFFFFF" w:themeFill="background1"/>
          </w:tcPr>
          <w:p w14:paraId="72E12206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41E326E8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3A4FD59C" w14:textId="77777777" w:rsidTr="0021427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66B0DD" w14:textId="25DE0509" w:rsidR="00214275" w:rsidRPr="00097597" w:rsidRDefault="009B410F" w:rsidP="00AB3AC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Behavior Analysis minor: </w:t>
            </w:r>
            <w:hyperlink r:id="rId10" w:history="1">
              <w:r w:rsidR="00214275" w:rsidRPr="00864643">
                <w:rPr>
                  <w:rStyle w:val="Hyperlink"/>
                  <w:sz w:val="16"/>
                  <w:szCs w:val="16"/>
                </w:rPr>
                <w:t>http://coursecat.isu.edu/undergraduate/</w:t>
              </w:r>
            </w:hyperlink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5F9BF276" w14:textId="77777777" w:rsidR="00214275" w:rsidRPr="004C0486" w:rsidRDefault="00214275" w:rsidP="0021427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CB19372" w14:textId="77777777" w:rsidR="00214275" w:rsidRPr="008C01E4" w:rsidRDefault="00214275" w:rsidP="0021427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37282E9" w14:textId="77777777" w:rsidR="00214275" w:rsidRPr="004C0486" w:rsidRDefault="00214275" w:rsidP="0021427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B150049" w14:textId="77777777" w:rsidR="00214275" w:rsidRDefault="00214275" w:rsidP="0021427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FB8A99E" w14:textId="77777777" w:rsidR="00214275" w:rsidRPr="004C0486" w:rsidRDefault="00214275" w:rsidP="0021427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14275" w:rsidRPr="00B60C98" w14:paraId="188CE38F" w14:textId="77777777" w:rsidTr="0021427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298E4" w14:textId="11640375" w:rsidR="00214275" w:rsidRPr="00097597" w:rsidRDefault="006268FD" w:rsidP="00214275">
            <w:pPr>
              <w:rPr>
                <w:sz w:val="18"/>
                <w:szCs w:val="18"/>
              </w:rPr>
            </w:pPr>
            <w:hyperlink r:id="rId11" w:history="1">
              <w:r w:rsidR="00AB3AC0">
                <w:rPr>
                  <w:rStyle w:val="Hyperlink"/>
                  <w:sz w:val="16"/>
                  <w:szCs w:val="16"/>
                </w:rPr>
                <w:t>artsand</w:t>
              </w:r>
              <w:r w:rsidR="00214275" w:rsidRPr="006A6686">
                <w:rPr>
                  <w:rStyle w:val="Hyperlink"/>
                  <w:sz w:val="16"/>
                  <w:szCs w:val="16"/>
                </w:rPr>
                <w:t>etters/psychology/minor-applied-behavior-analysis/</w:t>
              </w:r>
            </w:hyperlink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7B7026C9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4F55CF7D" w14:textId="77777777" w:rsidTr="00214275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002A636" w14:textId="01DE5B23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 xml:space="preserve">-MATH 1153P </w:t>
            </w:r>
            <w:r>
              <w:rPr>
                <w:sz w:val="16"/>
                <w:szCs w:val="16"/>
              </w:rPr>
              <w:t xml:space="preserve">Statistical Reasoning Plus </w:t>
            </w:r>
            <w:r w:rsidRPr="006A6686">
              <w:rPr>
                <w:sz w:val="16"/>
                <w:szCs w:val="16"/>
              </w:rPr>
              <w:t>can be completed in place of MATH 1153. MATH 1153P does not require a prerequisite course or placement score.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0AF477A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4EE1D51B" w14:textId="77777777" w:rsidTr="0021427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05C2C8" w14:textId="50F75F5D" w:rsidR="00214275" w:rsidRPr="001F656B" w:rsidRDefault="00214275" w:rsidP="0021427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A0E3A5D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696CCB3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9460C" w14:textId="77777777" w:rsidR="00214275" w:rsidRPr="001F656B" w:rsidRDefault="00214275" w:rsidP="0021427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12104" w14:textId="77777777" w:rsidR="00214275" w:rsidRPr="00521695" w:rsidRDefault="00214275" w:rsidP="0021427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A1C4416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</w:tbl>
    <w:p w14:paraId="0DBD0B46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2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5FB1" w14:textId="77777777" w:rsidR="006268FD" w:rsidRDefault="006268FD" w:rsidP="008518ED">
      <w:pPr>
        <w:spacing w:after="0" w:line="240" w:lineRule="auto"/>
      </w:pPr>
      <w:r>
        <w:separator/>
      </w:r>
    </w:p>
  </w:endnote>
  <w:endnote w:type="continuationSeparator" w:id="0">
    <w:p w14:paraId="410E9A09" w14:textId="77777777" w:rsidR="006268FD" w:rsidRDefault="006268F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D58D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8C95" w14:textId="77777777" w:rsidR="006268FD" w:rsidRDefault="006268FD" w:rsidP="008518ED">
      <w:pPr>
        <w:spacing w:after="0" w:line="240" w:lineRule="auto"/>
      </w:pPr>
      <w:r>
        <w:separator/>
      </w:r>
    </w:p>
  </w:footnote>
  <w:footnote w:type="continuationSeparator" w:id="0">
    <w:p w14:paraId="47FF79AB" w14:textId="77777777" w:rsidR="006268FD" w:rsidRDefault="006268F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657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597"/>
    <w:rsid w:val="000B6EFB"/>
    <w:rsid w:val="000C4C05"/>
    <w:rsid w:val="000D026C"/>
    <w:rsid w:val="000D3B74"/>
    <w:rsid w:val="000D6D37"/>
    <w:rsid w:val="00121BC3"/>
    <w:rsid w:val="00122166"/>
    <w:rsid w:val="00131966"/>
    <w:rsid w:val="00157F20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14275"/>
    <w:rsid w:val="00217103"/>
    <w:rsid w:val="00221773"/>
    <w:rsid w:val="00226229"/>
    <w:rsid w:val="00231F80"/>
    <w:rsid w:val="002376CE"/>
    <w:rsid w:val="002418F2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37B9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68FD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6479"/>
    <w:rsid w:val="00777362"/>
    <w:rsid w:val="0078060B"/>
    <w:rsid w:val="00792F6D"/>
    <w:rsid w:val="00796890"/>
    <w:rsid w:val="007A4857"/>
    <w:rsid w:val="007B6727"/>
    <w:rsid w:val="007C703D"/>
    <w:rsid w:val="007D08FB"/>
    <w:rsid w:val="007D4D67"/>
    <w:rsid w:val="007E04EE"/>
    <w:rsid w:val="007E67EA"/>
    <w:rsid w:val="007F10D7"/>
    <w:rsid w:val="007F188E"/>
    <w:rsid w:val="00802193"/>
    <w:rsid w:val="00814F40"/>
    <w:rsid w:val="00826C6E"/>
    <w:rsid w:val="008518ED"/>
    <w:rsid w:val="008560B4"/>
    <w:rsid w:val="00860912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09B7"/>
    <w:rsid w:val="00975015"/>
    <w:rsid w:val="0098617C"/>
    <w:rsid w:val="009B1589"/>
    <w:rsid w:val="009B410F"/>
    <w:rsid w:val="009B42A4"/>
    <w:rsid w:val="009C3D73"/>
    <w:rsid w:val="009F4F49"/>
    <w:rsid w:val="00A3318E"/>
    <w:rsid w:val="00A513C9"/>
    <w:rsid w:val="00A6715D"/>
    <w:rsid w:val="00A82400"/>
    <w:rsid w:val="00A825A4"/>
    <w:rsid w:val="00A94A30"/>
    <w:rsid w:val="00AA1DB7"/>
    <w:rsid w:val="00AB13A1"/>
    <w:rsid w:val="00AB28E2"/>
    <w:rsid w:val="00AB3AC0"/>
    <w:rsid w:val="00AB7151"/>
    <w:rsid w:val="00AC15BC"/>
    <w:rsid w:val="00AC4C57"/>
    <w:rsid w:val="00AC5A04"/>
    <w:rsid w:val="00AF597C"/>
    <w:rsid w:val="00B00D09"/>
    <w:rsid w:val="00B057BC"/>
    <w:rsid w:val="00B10D50"/>
    <w:rsid w:val="00B21B73"/>
    <w:rsid w:val="00B50C59"/>
    <w:rsid w:val="00B543DB"/>
    <w:rsid w:val="00B60C98"/>
    <w:rsid w:val="00B61C40"/>
    <w:rsid w:val="00B67A57"/>
    <w:rsid w:val="00B803A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654F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579D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F81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3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artsandletters/psychology/minor-applied-behavior-analys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arts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D1F2-8563-4C66-A895-15F4616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61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6</cp:revision>
  <cp:lastPrinted>2020-03-30T18:13:00Z</cp:lastPrinted>
  <dcterms:created xsi:type="dcterms:W3CDTF">2021-02-24T16:36:00Z</dcterms:created>
  <dcterms:modified xsi:type="dcterms:W3CDTF">2021-05-04T19:18:00Z</dcterms:modified>
</cp:coreProperties>
</file>