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C71280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EF66B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2-2023</w:t>
                                  </w:r>
                                  <w:bookmarkStart w:id="0" w:name="_GoBack"/>
                                  <w:bookmarkEnd w:id="0"/>
                                </w:p>
                                <w:p w:rsidR="00B84D30" w:rsidRPr="00DD67D4" w:rsidRDefault="00B84D30" w:rsidP="00B84D3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Biochemistry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6C715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7128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6C715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C71280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EF66B2">
                              <w:rPr>
                                <w:b/>
                                <w:sz w:val="28"/>
                                <w:szCs w:val="28"/>
                              </w:rPr>
                              <w:t>2-2023</w:t>
                            </w:r>
                            <w:bookmarkStart w:id="1" w:name="_GoBack"/>
                            <w:bookmarkEnd w:id="1"/>
                          </w:p>
                          <w:p w:rsidR="00B84D30" w:rsidRPr="00DD67D4" w:rsidRDefault="00B84D30" w:rsidP="00B84D3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Biochemistry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6C715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128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6C715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239"/>
        <w:gridCol w:w="90"/>
        <w:gridCol w:w="180"/>
        <w:gridCol w:w="180"/>
        <w:gridCol w:w="180"/>
        <w:gridCol w:w="90"/>
        <w:gridCol w:w="90"/>
        <w:gridCol w:w="270"/>
        <w:gridCol w:w="597"/>
        <w:gridCol w:w="236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10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6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10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3111" w:type="dxa"/>
            <w:gridSpan w:val="7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1144 or 1147 or appropriate test  score</w:t>
            </w:r>
          </w:p>
        </w:tc>
        <w:tc>
          <w:tcPr>
            <w:tcW w:w="1193" w:type="dxa"/>
            <w:gridSpan w:val="4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5:  CHEM 1111 &amp; 1111L Gen Chem</w:t>
            </w:r>
            <w:r w:rsidR="00F156EA">
              <w:rPr>
                <w:sz w:val="15"/>
                <w:szCs w:val="15"/>
              </w:rPr>
              <w:t>istry</w:t>
            </w:r>
            <w:r w:rsidRPr="00DD518A">
              <w:rPr>
                <w:sz w:val="15"/>
                <w:szCs w:val="15"/>
              </w:rPr>
              <w:t xml:space="preserve">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0A6516" w:rsidP="00B7628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3111" w:type="dxa"/>
            <w:gridSpan w:val="7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193" w:type="dxa"/>
            <w:gridSpan w:val="4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ED2D7A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jc w:val="both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5 : BIOL 1101 &amp; 1101L General Biology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661" w:type="dxa"/>
            <w:gridSpan w:val="4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1108 or appropriate test score</w:t>
            </w:r>
          </w:p>
        </w:tc>
        <w:tc>
          <w:tcPr>
            <w:tcW w:w="1643" w:type="dxa"/>
            <w:gridSpan w:val="7"/>
            <w:vAlign w:val="center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B76288" w:rsidTr="00AB03E3">
        <w:tc>
          <w:tcPr>
            <w:tcW w:w="4081" w:type="dxa"/>
          </w:tcPr>
          <w:p w:rsidR="00B76288" w:rsidRPr="0023312B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23312B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="00EF66B2">
              <w:rPr>
                <w:sz w:val="15"/>
                <w:szCs w:val="15"/>
              </w:rPr>
              <w:t>S</w:t>
            </w:r>
            <w:r w:rsidRPr="00DD518A">
              <w:rPr>
                <w:sz w:val="15"/>
                <w:szCs w:val="15"/>
              </w:rPr>
              <w:t>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 C-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 General Chemistry II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0A6516" w:rsidP="00B7628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</w:t>
            </w:r>
          </w:p>
        </w:tc>
        <w:tc>
          <w:tcPr>
            <w:tcW w:w="3471" w:type="dxa"/>
            <w:gridSpan w:val="9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CHEM 1111 &amp; 1111L and MATH 1143 or </w:t>
            </w:r>
            <w:r>
              <w:rPr>
                <w:sz w:val="15"/>
                <w:szCs w:val="15"/>
              </w:rPr>
              <w:t>MATH 1147</w:t>
            </w:r>
          </w:p>
        </w:tc>
        <w:tc>
          <w:tcPr>
            <w:tcW w:w="833" w:type="dxa"/>
            <w:gridSpan w:val="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1102 &amp; BIOL 1102 L General Biology II 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Lab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ED2D7A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2235 &amp; 2235L General Microbiology &amp; Lab***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81" w:type="dxa"/>
            <w:gridSpan w:val="3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1101, BIOL 1102, CHEM 1112</w:t>
            </w:r>
          </w:p>
        </w:tc>
        <w:tc>
          <w:tcPr>
            <w:tcW w:w="1823" w:type="dxa"/>
            <w:gridSpan w:val="8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1113 General Physics I &amp; Lab***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4 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3021" w:type="dxa"/>
            <w:gridSpan w:val="6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1283" w:type="dxa"/>
            <w:gridSpan w:val="5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MATH 1175</w:t>
            </w:r>
          </w:p>
        </w:tc>
      </w:tr>
      <w:tr w:rsidR="00B76288" w:rsidTr="00B76288">
        <w:trPr>
          <w:trHeight w:val="110"/>
        </w:trPr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 Organic Chemistry 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3201" w:type="dxa"/>
            <w:gridSpan w:val="8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103" w:type="dxa"/>
            <w:gridSpan w:val="3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762B22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Genetics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2235 or  BIOL 2206</w:t>
            </w:r>
          </w:p>
        </w:tc>
        <w:tc>
          <w:tcPr>
            <w:tcW w:w="2152" w:type="dxa"/>
            <w:gridSpan w:val="10"/>
            <w:vAlign w:val="center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1112 &amp; PHYS 1114 General Physics II &amp; Lab***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PHYS 1111 &amp; PHYS  1113</w:t>
            </w: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3301 &amp; CHEM 3303</w:t>
            </w: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2232 &amp; CHEM 2234 Qualitative Analysis &amp; Lab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391" w:type="dxa"/>
            <w:gridSpan w:val="2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Lab, MATH 1160 or 1170</w:t>
            </w:r>
          </w:p>
        </w:tc>
        <w:tc>
          <w:tcPr>
            <w:tcW w:w="1913" w:type="dxa"/>
            <w:gridSpan w:val="9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2234 or permission</w:t>
            </w: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06D2E">
        <w:tc>
          <w:tcPr>
            <w:tcW w:w="4081" w:type="dxa"/>
            <w:shd w:val="clear" w:color="auto" w:fill="FFFFFF" w:themeFill="background1"/>
            <w:vAlign w:val="bottom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4445 Biochemistry I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ED2D7A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3341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4068" w:type="dxa"/>
            <w:gridSpan w:val="10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1112 &amp; 1112 L, PHYS 1112 or 2211, MATH 1160 or 1175</w:t>
            </w:r>
          </w:p>
        </w:tc>
        <w:tc>
          <w:tcPr>
            <w:tcW w:w="236" w:type="dxa"/>
            <w:shd w:val="clear" w:color="auto" w:fill="FFFFFF" w:themeFill="background1"/>
          </w:tcPr>
          <w:p w:rsidR="00B76288" w:rsidRPr="0023312B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sz w:val="15"/>
                <w:szCs w:val="15"/>
              </w:rPr>
              <w:t>CHEM elective from approved list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06D2E">
        <w:tc>
          <w:tcPr>
            <w:tcW w:w="4081" w:type="dxa"/>
            <w:vAlign w:val="bottom"/>
          </w:tcPr>
          <w:p w:rsidR="00B76288" w:rsidRPr="00DD518A" w:rsidRDefault="00B76288" w:rsidP="00B76288">
            <w:pPr>
              <w:rPr>
                <w:rFonts w:ascii="Calibri" w:hAnsi="Calibri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ED2D7A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17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BIOL/CHEM 4447 Biochemistry II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/CHEM 4445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B7628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>CHEM 3342 Topics in Physical Chemistry***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:rsidR="00B76288" w:rsidRPr="00DD518A" w:rsidRDefault="00B76288" w:rsidP="00B76288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DD518A">
              <w:rPr>
                <w:rFonts w:ascii="Calibri" w:hAnsi="Calibri"/>
                <w:color w:val="000000"/>
                <w:sz w:val="15"/>
                <w:szCs w:val="15"/>
              </w:rPr>
              <w:t xml:space="preserve">CHEM 3341 Topics in Physical Chemistry </w:t>
            </w:r>
          </w:p>
        </w:tc>
        <w:tc>
          <w:tcPr>
            <w:tcW w:w="1463" w:type="dxa"/>
            <w:gridSpan w:val="6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4437/CHEM 4438 Experimental Biochemistry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4432 or CHEM 4445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electives from approved list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1C45B8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C116E9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4444 &amp; BIOL 4444L Cell &amp; Molecular Biology &amp; Lab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3358 &amp; CHEM 3302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CHEM electives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D9D9D9" w:themeFill="background1" w:themeFillShade="D9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D2D7A" w:rsidTr="00BA7ECD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ED2D7A" w:rsidRPr="00DD518A" w:rsidRDefault="00ED2D7A" w:rsidP="00B762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BIOL/CHEM 4498</w:t>
            </w:r>
            <w:r w:rsidRPr="00DD518A">
              <w:rPr>
                <w:sz w:val="15"/>
                <w:szCs w:val="15"/>
              </w:rPr>
              <w:t xml:space="preserve"> Seminar in Biochemistry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ED2D7A" w:rsidRPr="00DD518A" w:rsidRDefault="00ED2D7A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4304" w:type="dxa"/>
            <w:gridSpan w:val="11"/>
            <w:shd w:val="clear" w:color="auto" w:fill="FFFFFF" w:themeFill="background1"/>
          </w:tcPr>
          <w:p w:rsidR="00ED2D7A" w:rsidRPr="00DD518A" w:rsidRDefault="00ED2D7A" w:rsidP="00B76288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CHEM 4481, CHEM 4482, CHEM 4485, </w:t>
            </w:r>
            <w:r w:rsidRPr="00DD518A">
              <w:rPr>
                <w:sz w:val="15"/>
                <w:szCs w:val="15"/>
              </w:rPr>
              <w:t>Senior standing or permission of instructor</w:t>
            </w:r>
          </w:p>
        </w:tc>
      </w:tr>
      <w:tr w:rsidR="00B76288" w:rsidTr="00B009BB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BIOL or CHEM elective from approved list</w:t>
            </w:r>
          </w:p>
        </w:tc>
        <w:tc>
          <w:tcPr>
            <w:tcW w:w="436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06634E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10"/>
            <w:shd w:val="clear" w:color="auto" w:fill="FFFFFF" w:themeFill="background1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B009BB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76288" w:rsidRPr="00DD518A" w:rsidRDefault="00B76288" w:rsidP="00B7628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</w:tcPr>
          <w:p w:rsidR="00B76288" w:rsidRPr="00DD518A" w:rsidRDefault="00B76288" w:rsidP="00B76288">
            <w:pPr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 Objective 4:</w:t>
            </w:r>
          </w:p>
        </w:tc>
        <w:tc>
          <w:tcPr>
            <w:tcW w:w="436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76288" w:rsidRPr="00DD518A" w:rsidRDefault="00B76288" w:rsidP="00B76288">
            <w:pPr>
              <w:pStyle w:val="NoSpacing"/>
              <w:jc w:val="center"/>
              <w:rPr>
                <w:sz w:val="15"/>
                <w:szCs w:val="15"/>
              </w:rPr>
            </w:pPr>
            <w:r w:rsidRPr="00DD518A">
              <w:rPr>
                <w:sz w:val="15"/>
                <w:szCs w:val="15"/>
              </w:rPr>
              <w:t>F,</w:t>
            </w:r>
            <w:r w:rsidR="00EF66B2">
              <w:rPr>
                <w:sz w:val="15"/>
                <w:szCs w:val="15"/>
              </w:rPr>
              <w:t xml:space="preserve"> </w:t>
            </w:r>
            <w:r w:rsidRPr="00DD518A">
              <w:rPr>
                <w:sz w:val="15"/>
                <w:szCs w:val="15"/>
              </w:rPr>
              <w:t>S, Su</w:t>
            </w:r>
          </w:p>
        </w:tc>
        <w:tc>
          <w:tcPr>
            <w:tcW w:w="2152" w:type="dxa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10"/>
          </w:tcPr>
          <w:p w:rsidR="00B76288" w:rsidRPr="00DD518A" w:rsidRDefault="00B76288" w:rsidP="00B76288">
            <w:pPr>
              <w:pStyle w:val="NoSpacing"/>
              <w:rPr>
                <w:sz w:val="15"/>
                <w:szCs w:val="15"/>
              </w:rPr>
            </w:pPr>
          </w:p>
        </w:tc>
      </w:tr>
      <w:tr w:rsidR="00B76288" w:rsidTr="00AB03E3">
        <w:tc>
          <w:tcPr>
            <w:tcW w:w="4081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10"/>
            <w:shd w:val="clear" w:color="auto" w:fill="F2F2F2" w:themeFill="background1" w:themeFillShade="F2"/>
          </w:tcPr>
          <w:p w:rsidR="00B76288" w:rsidRPr="00AE7434" w:rsidRDefault="00B76288" w:rsidP="00B762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76288" w:rsidTr="00AB03E3">
        <w:tc>
          <w:tcPr>
            <w:tcW w:w="11178" w:type="dxa"/>
            <w:gridSpan w:val="16"/>
          </w:tcPr>
          <w:p w:rsidR="00B76288" w:rsidRPr="00943870" w:rsidRDefault="00B76288" w:rsidP="00B7628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76288" w:rsidRPr="00C04A5A" w:rsidRDefault="00B76288" w:rsidP="00B7628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650772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650772" w:rsidRDefault="00B84D30" w:rsidP="00650772">
            <w:pPr>
              <w:pStyle w:val="NoSpacing"/>
              <w:rPr>
                <w:sz w:val="20"/>
                <w:szCs w:val="20"/>
              </w:rPr>
            </w:pPr>
            <w:r w:rsidRPr="00650772">
              <w:rPr>
                <w:sz w:val="20"/>
                <w:szCs w:val="20"/>
              </w:rPr>
              <w:lastRenderedPageBreak/>
              <w:t>B.S., Biochemistry</w:t>
            </w:r>
            <w:r w:rsidR="0065077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650772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C71280" w:rsidP="000663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6634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06634E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9F02FC" w:rsidP="009F02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:rsidTr="004A4841"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CORE Requirements</w:t>
            </w:r>
          </w:p>
        </w:tc>
        <w:tc>
          <w:tcPr>
            <w:tcW w:w="644" w:type="dxa"/>
            <w:shd w:val="clear" w:color="auto" w:fill="auto"/>
          </w:tcPr>
          <w:p w:rsidR="009F02FC" w:rsidRPr="009F02FC" w:rsidRDefault="009F02FC" w:rsidP="009F02F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76288" w:rsidRPr="00B60C98" w:rsidTr="00156AFE">
        <w:tc>
          <w:tcPr>
            <w:tcW w:w="5499" w:type="dxa"/>
            <w:gridSpan w:val="2"/>
            <w:shd w:val="clear" w:color="auto" w:fill="auto"/>
          </w:tcPr>
          <w:p w:rsidR="00B76288" w:rsidRPr="009F02FC" w:rsidRDefault="00B76288" w:rsidP="00B76288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 1101 &amp; 1101L General Biology I </w:t>
            </w:r>
            <w:r>
              <w:rPr>
                <w:rFonts w:cstheme="minorHAnsi"/>
                <w:sz w:val="18"/>
                <w:szCs w:val="18"/>
              </w:rPr>
              <w:t xml:space="preserve">&amp; Lab        </w:t>
            </w:r>
            <w:r w:rsidRPr="00B76288">
              <w:rPr>
                <w:rFonts w:cstheme="minorHAnsi"/>
                <w:sz w:val="16"/>
                <w:szCs w:val="16"/>
              </w:rPr>
              <w:t>(Counted in GE Objective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76288" w:rsidRPr="000F050D" w:rsidRDefault="00B76288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76288" w:rsidRPr="000F050D" w:rsidRDefault="00B76288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1102 &amp; BIOL 1102 L General Biology II  &amp; Lab</w:t>
            </w:r>
          </w:p>
        </w:tc>
        <w:tc>
          <w:tcPr>
            <w:tcW w:w="644" w:type="dxa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F02FC" w:rsidRPr="000F050D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F02FC" w:rsidRPr="000F050D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  <w:lang w:val="de-DE"/>
              </w:rPr>
            </w:pPr>
            <w:r w:rsidRPr="009F02FC">
              <w:rPr>
                <w:rFonts w:cstheme="minorHAnsi"/>
                <w:sz w:val="18"/>
                <w:szCs w:val="18"/>
                <w:lang w:val="de-DE"/>
              </w:rPr>
              <w:t>BIOL 2235 &amp; 2235L Gen Micro/lab *</w:t>
            </w:r>
          </w:p>
        </w:tc>
        <w:tc>
          <w:tcPr>
            <w:tcW w:w="644" w:type="dxa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9F02FC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9F02FC" w:rsidRPr="009F02FC" w:rsidRDefault="009F02FC" w:rsidP="009F02FC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3358 Genetics</w:t>
            </w:r>
          </w:p>
        </w:tc>
        <w:tc>
          <w:tcPr>
            <w:tcW w:w="644" w:type="dxa"/>
            <w:shd w:val="clear" w:color="auto" w:fill="auto"/>
          </w:tcPr>
          <w:p w:rsidR="009F02FC" w:rsidRPr="009F02FC" w:rsidRDefault="009F02FC" w:rsidP="009F02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F02FC" w:rsidRPr="000F050D" w:rsidRDefault="009F02FC" w:rsidP="009F02F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F02FC" w:rsidRPr="000F050D" w:rsidRDefault="009F02FC" w:rsidP="009F02F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A6516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4437/CHEM 4438 Experimental Biochemistry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 4444 &amp; BIOL 4444L Cell &amp; Molecular Biology &amp; Lab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A6516" w:rsidRPr="00B60C98" w:rsidTr="002235E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4445 Biochemistry I</w:t>
            </w:r>
          </w:p>
        </w:tc>
        <w:tc>
          <w:tcPr>
            <w:tcW w:w="644" w:type="dxa"/>
            <w:shd w:val="clear" w:color="auto" w:fill="auto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A6516" w:rsidRPr="00B60C98" w:rsidRDefault="000A6516" w:rsidP="000A6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BIOL 1101 &amp; 1101L General Biology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A6516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BIOL/CHEM 4447 Biochemistry II</w:t>
            </w:r>
          </w:p>
        </w:tc>
        <w:tc>
          <w:tcPr>
            <w:tcW w:w="644" w:type="dxa"/>
            <w:shd w:val="clear" w:color="auto" w:fill="auto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A6516" w:rsidRPr="00B60C98" w:rsidRDefault="000A6516" w:rsidP="000A6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CHEM 1111 &amp; 1111L General Chemistry I &amp;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A6516" w:rsidRPr="00B60C98" w:rsidTr="00673AFF">
        <w:trPr>
          <w:trHeight w:val="257"/>
        </w:trPr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BIOL/CHEM </w:t>
            </w:r>
            <w:r>
              <w:rPr>
                <w:rFonts w:cstheme="minorHAnsi"/>
                <w:sz w:val="18"/>
                <w:szCs w:val="18"/>
              </w:rPr>
              <w:t>4498</w:t>
            </w:r>
            <w:r w:rsidRPr="009F02FC">
              <w:rPr>
                <w:rFonts w:cstheme="minorHAnsi"/>
                <w:sz w:val="18"/>
                <w:szCs w:val="18"/>
              </w:rPr>
              <w:t xml:space="preserve"> Seminar in Biochemistry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5845D9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516" w:rsidRPr="009F02FC" w:rsidRDefault="0006634E" w:rsidP="000663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1111/L</w:t>
            </w:r>
            <w:r w:rsidR="00935753">
              <w:rPr>
                <w:rFonts w:cstheme="minorHAnsi"/>
                <w:sz w:val="18"/>
                <w:szCs w:val="18"/>
              </w:rPr>
              <w:t xml:space="preserve"> </w:t>
            </w:r>
            <w:r w:rsidR="000A6516" w:rsidRPr="009F02FC">
              <w:rPr>
                <w:rFonts w:cstheme="minorHAnsi"/>
                <w:sz w:val="18"/>
                <w:szCs w:val="18"/>
              </w:rPr>
              <w:t>General Chemistr</w:t>
            </w:r>
            <w:r w:rsidR="000A6516">
              <w:rPr>
                <w:rFonts w:cstheme="minorHAnsi"/>
                <w:sz w:val="18"/>
                <w:szCs w:val="18"/>
              </w:rPr>
              <w:t>y I &amp; Lab</w:t>
            </w:r>
            <w:r w:rsidR="00935753">
              <w:rPr>
                <w:rFonts w:cstheme="minorHAnsi"/>
                <w:sz w:val="18"/>
                <w:szCs w:val="18"/>
              </w:rPr>
              <w:t xml:space="preserve">            </w:t>
            </w:r>
            <w:r w:rsidR="000A6516" w:rsidRPr="00B76288">
              <w:rPr>
                <w:rFonts w:cstheme="minorHAnsi"/>
                <w:sz w:val="16"/>
                <w:szCs w:val="16"/>
              </w:rPr>
              <w:t>(C</w:t>
            </w:r>
            <w:r w:rsidR="000A6516">
              <w:rPr>
                <w:rFonts w:cstheme="minorHAnsi"/>
                <w:sz w:val="16"/>
                <w:szCs w:val="16"/>
              </w:rPr>
              <w:t xml:space="preserve">ounted in GE Objective </w:t>
            </w:r>
            <w:r w:rsidR="000A6516" w:rsidRPr="00B76288">
              <w:rPr>
                <w:rFonts w:cstheme="minorHAnsi"/>
                <w:sz w:val="16"/>
                <w:szCs w:val="16"/>
              </w:rPr>
              <w:t>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A6516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16" w:rsidRPr="009F02FC" w:rsidRDefault="00935753" w:rsidP="009357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CHEM 1112/L </w:t>
            </w:r>
            <w:r w:rsidR="000A6516" w:rsidRPr="009F02FC">
              <w:rPr>
                <w:rFonts w:cstheme="minorHAnsi"/>
                <w:sz w:val="18"/>
                <w:szCs w:val="18"/>
              </w:rPr>
              <w:t>General Chemistry II &amp; Lab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A6516" w:rsidRPr="00B60C98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2232 &amp; CHEM 2234 Qualitative Analysis &amp; Lab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2235E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3301 &amp; CHEM 3303 Organic Chemistry I &amp; Lab</w:t>
            </w:r>
          </w:p>
        </w:tc>
        <w:tc>
          <w:tcPr>
            <w:tcW w:w="644" w:type="dxa"/>
            <w:shd w:val="clear" w:color="auto" w:fill="auto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A6516" w:rsidRPr="000F050D" w:rsidRDefault="000A6516" w:rsidP="0093575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</w:t>
            </w:r>
            <w:r w:rsidR="009357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b/>
                <w:sz w:val="18"/>
                <w:szCs w:val="18"/>
              </w:rPr>
              <w:t>course;  3 cr. min)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3302 &amp; CHEM 3304 Organic Chemistry II &amp; Lab</w:t>
            </w:r>
          </w:p>
        </w:tc>
        <w:tc>
          <w:tcPr>
            <w:tcW w:w="644" w:type="dxa"/>
            <w:shd w:val="clear" w:color="auto" w:fill="auto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A6516" w:rsidRPr="003775E6" w:rsidRDefault="000A6516" w:rsidP="000A6516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CHEM 3341 Topics in Physical Chemistry*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CHEM 3342 Topics in Physical Chemistry* 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BIOL/CHEM Approved Electives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BIOL Electives      </w:t>
            </w:r>
            <w:r w:rsidRPr="00854B61">
              <w:rPr>
                <w:rFonts w:cstheme="minorHAnsi"/>
                <w:sz w:val="14"/>
                <w:szCs w:val="14"/>
              </w:rPr>
              <w:t>(See list of Upper Division courses in catalog</w:t>
            </w:r>
            <w:r w:rsidRPr="009F02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Approved CHEM Electives (see list in catalog)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2235E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Approved BIOL, </w:t>
            </w:r>
            <w:r w:rsidRPr="009F02FC">
              <w:rPr>
                <w:rFonts w:cstheme="minorHAnsi"/>
                <w:sz w:val="18"/>
                <w:szCs w:val="18"/>
              </w:rPr>
              <w:t>CHEM</w:t>
            </w:r>
            <w:r>
              <w:rPr>
                <w:rFonts w:cstheme="minorHAnsi"/>
                <w:sz w:val="18"/>
                <w:szCs w:val="18"/>
              </w:rPr>
              <w:t>, MATH, or PSCI Electives (see</w:t>
            </w:r>
            <w:r w:rsidRPr="009F02FC">
              <w:rPr>
                <w:rFonts w:cstheme="minorHAnsi"/>
                <w:sz w:val="18"/>
                <w:szCs w:val="18"/>
              </w:rPr>
              <w:t xml:space="preserve"> catalog)</w:t>
            </w:r>
          </w:p>
        </w:tc>
        <w:tc>
          <w:tcPr>
            <w:tcW w:w="644" w:type="dxa"/>
            <w:shd w:val="clear" w:color="auto" w:fill="auto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MATH requirements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F02FC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A6516" w:rsidRPr="00B60C98" w:rsidTr="002167EA">
        <w:tc>
          <w:tcPr>
            <w:tcW w:w="5499" w:type="dxa"/>
            <w:gridSpan w:val="2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 xml:space="preserve">MATH 1170 Calculus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854B61">
              <w:rPr>
                <w:rFonts w:cstheme="minorHAnsi"/>
                <w:sz w:val="16"/>
                <w:szCs w:val="16"/>
              </w:rPr>
              <w:t>(Counted in GE Objective 3)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MATH 1175: Calculus II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1111 &amp; 1113 General Physics I &amp; Lab*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PHYS 1112 &amp; PHYS 1114 General Physics II &amp; Lab*</w:t>
            </w: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02F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9F02F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9F02FC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6516" w:rsidRPr="00410A4C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A6516" w:rsidRPr="00B60C98" w:rsidTr="004A4841">
        <w:tc>
          <w:tcPr>
            <w:tcW w:w="4855" w:type="dxa"/>
            <w:shd w:val="clear" w:color="auto" w:fill="auto"/>
          </w:tcPr>
          <w:p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A6516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CC6383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0A6516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0A6516" w:rsidRPr="003611E5" w:rsidRDefault="000A6516" w:rsidP="000A6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0A6516" w:rsidRPr="000F050D" w:rsidRDefault="000A6516" w:rsidP="000A651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A6516" w:rsidRPr="00FC0CCE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0A6516" w:rsidRPr="000F050D" w:rsidRDefault="000A6516" w:rsidP="000A6516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0A6516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A6516" w:rsidRPr="00FC0CCE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16" w:rsidRPr="00E078AB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A6516" w:rsidRPr="00E078AB" w:rsidRDefault="000A6516" w:rsidP="000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A6516" w:rsidRPr="000F050D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516" w:rsidRPr="00410A4C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A6516" w:rsidRPr="00410A4C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A6516" w:rsidRPr="00410A4C" w:rsidRDefault="000A6516" w:rsidP="000A6516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A6516" w:rsidRPr="00410A4C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A6516" w:rsidRPr="00410A4C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A6516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16" w:rsidRPr="00410A4C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16" w:rsidRPr="00410A4C" w:rsidRDefault="000A6516" w:rsidP="000A65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516" w:rsidRPr="00410A4C" w:rsidRDefault="000A6516" w:rsidP="000A6516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16" w:rsidRPr="00CC6383" w:rsidRDefault="000A6516" w:rsidP="000A6516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16" w:rsidRPr="00B60C98" w:rsidRDefault="000A6516" w:rsidP="000A6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516" w:rsidRPr="00B60C98" w:rsidRDefault="000A6516" w:rsidP="000A6516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A6516" w:rsidRPr="000F050D" w:rsidRDefault="000A6516" w:rsidP="000A6516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516" w:rsidRPr="00B76288" w:rsidRDefault="000A6516" w:rsidP="000A6516">
            <w:pPr>
              <w:rPr>
                <w:b/>
                <w:sz w:val="18"/>
                <w:szCs w:val="18"/>
              </w:rPr>
            </w:pPr>
            <w:r w:rsidRPr="00B76288">
              <w:rPr>
                <w:b/>
                <w:sz w:val="18"/>
                <w:szCs w:val="18"/>
              </w:rPr>
              <w:t>All major courses must be passed with a C- or better.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***Alternative choices: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A6516" w:rsidRPr="000F050D" w:rsidRDefault="0006634E" w:rsidP="000A6516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0A6516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6516" w:rsidRPr="000F050D" w:rsidRDefault="00AE6C42" w:rsidP="000A651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6/2/22 vs</w:t>
            </w: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-BIOL 2206 and 2207 can be taken instead of BIOL 2235 and 2235L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A6516" w:rsidRPr="000F050D" w:rsidRDefault="000A6516" w:rsidP="000A65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516" w:rsidRPr="00B76288" w:rsidRDefault="000A6516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-CHEM 3351 and 3352 can be taken instead of CHEM 3341 and 3342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0A6516" w:rsidRPr="004C0486" w:rsidRDefault="000A6516" w:rsidP="000A651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A6516" w:rsidRPr="008C01E4" w:rsidRDefault="000A6516" w:rsidP="000A651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A6516" w:rsidRPr="004C0486" w:rsidRDefault="000A6516" w:rsidP="000A651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A6516" w:rsidRDefault="000A6516" w:rsidP="000A651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A6516" w:rsidRPr="00B60C98" w:rsidRDefault="000A6516" w:rsidP="000A6516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E6C42" w:rsidRPr="00B60C98" w:rsidTr="006042C3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E6C42" w:rsidRPr="00B76288" w:rsidRDefault="00AE6C42" w:rsidP="000A6516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>-PHYS 2211,2212, 2213, and 2214 may be taken instead of</w:t>
            </w:r>
          </w:p>
          <w:p w:rsidR="00AE6C42" w:rsidRPr="00B76288" w:rsidRDefault="00AE6C42" w:rsidP="006042C3">
            <w:pPr>
              <w:rPr>
                <w:sz w:val="18"/>
                <w:szCs w:val="18"/>
              </w:rPr>
            </w:pPr>
            <w:r w:rsidRPr="00B76288">
              <w:rPr>
                <w:sz w:val="18"/>
                <w:szCs w:val="18"/>
              </w:rPr>
              <w:t xml:space="preserve"> PHYS 1111, 1112, 1113, 1114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AE6C42" w:rsidRPr="00B60C98" w:rsidRDefault="00AE6C42" w:rsidP="000A6516">
            <w:pPr>
              <w:rPr>
                <w:sz w:val="20"/>
                <w:szCs w:val="20"/>
              </w:rPr>
            </w:pP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A6516" w:rsidRPr="00B60C98" w:rsidRDefault="000A6516" w:rsidP="000A6516">
            <w:pPr>
              <w:rPr>
                <w:sz w:val="20"/>
                <w:szCs w:val="20"/>
              </w:rPr>
            </w:pPr>
          </w:p>
        </w:tc>
      </w:tr>
      <w:tr w:rsidR="000A6516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A6516" w:rsidRPr="00B60C98" w:rsidRDefault="000A6516" w:rsidP="000A6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A6516" w:rsidRPr="00B60C98" w:rsidRDefault="000A6516" w:rsidP="000A6516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5D" w:rsidRDefault="006C715D" w:rsidP="00E617D4">
      <w:pPr>
        <w:spacing w:after="0" w:line="240" w:lineRule="auto"/>
      </w:pPr>
      <w:r>
        <w:separator/>
      </w:r>
    </w:p>
  </w:endnote>
  <w:endnote w:type="continuationSeparator" w:id="0">
    <w:p w:rsidR="006C715D" w:rsidRDefault="006C715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5D" w:rsidRDefault="006C715D" w:rsidP="00E617D4">
      <w:pPr>
        <w:spacing w:after="0" w:line="240" w:lineRule="auto"/>
      </w:pPr>
      <w:r>
        <w:separator/>
      </w:r>
    </w:p>
  </w:footnote>
  <w:footnote w:type="continuationSeparator" w:id="0">
    <w:p w:rsidR="006C715D" w:rsidRDefault="006C715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634E"/>
    <w:rsid w:val="000717A1"/>
    <w:rsid w:val="0007395E"/>
    <w:rsid w:val="00085859"/>
    <w:rsid w:val="00097B2F"/>
    <w:rsid w:val="00097CD8"/>
    <w:rsid w:val="000A0214"/>
    <w:rsid w:val="000A6516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731B2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001B2"/>
    <w:rsid w:val="00410A4C"/>
    <w:rsid w:val="00412BB8"/>
    <w:rsid w:val="00414B12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4CB9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0772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C715D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4B61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3575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F02FC"/>
    <w:rsid w:val="00A3357C"/>
    <w:rsid w:val="00A35536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6C42"/>
    <w:rsid w:val="00AE7434"/>
    <w:rsid w:val="00B24C55"/>
    <w:rsid w:val="00B33F51"/>
    <w:rsid w:val="00B43EF3"/>
    <w:rsid w:val="00B60C98"/>
    <w:rsid w:val="00B61C40"/>
    <w:rsid w:val="00B67A57"/>
    <w:rsid w:val="00B76288"/>
    <w:rsid w:val="00B84D30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1280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2D7A"/>
    <w:rsid w:val="00EF66B2"/>
    <w:rsid w:val="00F02567"/>
    <w:rsid w:val="00F156EA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8F5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1771-36E0-4629-9F39-D2B35B4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CAA-FD</cp:lastModifiedBy>
  <cp:revision>2</cp:revision>
  <cp:lastPrinted>2020-10-07T17:13:00Z</cp:lastPrinted>
  <dcterms:created xsi:type="dcterms:W3CDTF">2022-06-02T17:34:00Z</dcterms:created>
  <dcterms:modified xsi:type="dcterms:W3CDTF">2022-06-02T17:34:00Z</dcterms:modified>
</cp:coreProperties>
</file>