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7409E2" w14:textId="6DEA4929" w:rsidR="00C04A5A" w:rsidRDefault="00C55510" w:rsidP="00B60C98">
      <w:pPr>
        <w:spacing w:after="0"/>
        <w:jc w:val="both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D7A1B5" wp14:editId="6EDC1998">
                <wp:simplePos x="0" y="0"/>
                <wp:positionH relativeFrom="column">
                  <wp:posOffset>-59583</wp:posOffset>
                </wp:positionH>
                <wp:positionV relativeFrom="paragraph">
                  <wp:posOffset>690880</wp:posOffset>
                </wp:positionV>
                <wp:extent cx="7069455" cy="593678"/>
                <wp:effectExtent l="0" t="0" r="17145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9455" cy="5936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1E0DA5" w14:textId="77777777" w:rsidR="004F6B2A" w:rsidRPr="00D86D33" w:rsidRDefault="004F6B2A" w:rsidP="00B60C98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illustrates one way to complete a degree in a recommended number of semesters. Below is an example of an efficient and recommended plan, but actual plans will vary by individual student </w:t>
                            </w:r>
                            <w:proofErr w:type="gramStart"/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needs.</w:t>
                            </w:r>
                            <w:proofErr w:type="gramEnd"/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Program requirements are based on Catalog Year.  See page two for a detailed summary of Major, General Education, Elective, and university requirements. </w:t>
                            </w:r>
                          </w:p>
                          <w:p w14:paraId="7FFE418A" w14:textId="77777777" w:rsidR="004F6B2A" w:rsidRPr="00121BC3" w:rsidRDefault="004F6B2A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D7A1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7pt;margin-top:54.4pt;width:556.65pt;height:4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">
                <v:textbox>
                  <w:txbxContent>
                    <w:p w14:paraId="341E0DA5" w14:textId="77777777" w:rsidR="004F6B2A" w:rsidRPr="00D86D33" w:rsidRDefault="004F6B2A" w:rsidP="00B60C98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illustrates one way to complete a degree in a recommended number of semesters. Below is an example of an efficient and recommended plan, but actual plans will vary by individual student </w:t>
                      </w:r>
                      <w:proofErr w:type="gramStart"/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needs.</w:t>
                      </w:r>
                      <w:proofErr w:type="gramEnd"/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Program requirements are based on Catalog Year.  See page two for a detailed summary of Major, General Education, Elective, and university requirements. </w:t>
                      </w:r>
                    </w:p>
                    <w:p w14:paraId="7FFE418A" w14:textId="77777777" w:rsidR="004F6B2A" w:rsidRPr="00121BC3" w:rsidRDefault="004F6B2A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6D3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C1BFA6" wp14:editId="2EE1E699">
                <wp:simplePos x="0" y="0"/>
                <wp:positionH relativeFrom="column">
                  <wp:posOffset>3114675</wp:posOffset>
                </wp:positionH>
                <wp:positionV relativeFrom="paragraph">
                  <wp:posOffset>-152400</wp:posOffset>
                </wp:positionV>
                <wp:extent cx="3733800" cy="8096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6FD85F" w14:textId="0755C021" w:rsidR="004F6B2A" w:rsidRPr="00DD67D4" w:rsidRDefault="004F6B2A" w:rsidP="00BA7BD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DD67D4">
                              <w:rPr>
                                <w:sz w:val="28"/>
                                <w:szCs w:val="28"/>
                              </w:rPr>
                              <w:t xml:space="preserve">Catalog Year </w:t>
                            </w:r>
                            <w:r w:rsidR="00337C3E">
                              <w:rPr>
                                <w:sz w:val="28"/>
                                <w:szCs w:val="28"/>
                              </w:rPr>
                              <w:t>2017-2018</w:t>
                            </w:r>
                          </w:p>
                          <w:p w14:paraId="14CC806B" w14:textId="63B98220" w:rsidR="004F6B2A" w:rsidRPr="00DD67D4" w:rsidRDefault="004F6B2A" w:rsidP="00BA7BD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B.S.</w:t>
                            </w:r>
                            <w:r w:rsidRPr="00DD67D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Workplace Training and Leadership</w:t>
                            </w:r>
                          </w:p>
                          <w:p w14:paraId="04673C6D" w14:textId="023EFE20" w:rsidR="004F6B2A" w:rsidRPr="00DD67D4" w:rsidRDefault="00DA12B4" w:rsidP="00BA7BD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PTE Concentration</w:t>
                            </w:r>
                            <w:r w:rsidR="00574CDD">
                              <w:rPr>
                                <w:sz w:val="28"/>
                                <w:szCs w:val="28"/>
                              </w:rPr>
                              <w:t xml:space="preserve"> (fully online</w:t>
                            </w:r>
                            <w:r w:rsidR="00CC0A7D">
                              <w:rPr>
                                <w:sz w:val="28"/>
                                <w:szCs w:val="28"/>
                              </w:rPr>
                              <w:t xml:space="preserve"> program</w:t>
                            </w:r>
                            <w:r w:rsidR="00574CDD">
                              <w:rPr>
                                <w:sz w:val="28"/>
                                <w:szCs w:val="28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1BFA6" id="_x0000_s1027" type="#_x0000_t202" style="position:absolute;left:0;text-align:left;margin-left:245.25pt;margin-top:-12pt;width:294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" stroked="f">
                <v:textbox>
                  <w:txbxContent>
                    <w:p w14:paraId="236FD85F" w14:textId="0755C021" w:rsidR="004F6B2A" w:rsidRPr="00DD67D4" w:rsidRDefault="004F6B2A" w:rsidP="00BA7BD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DD67D4">
                        <w:rPr>
                          <w:sz w:val="28"/>
                          <w:szCs w:val="28"/>
                        </w:rPr>
                        <w:t xml:space="preserve">Catalog Year </w:t>
                      </w:r>
                      <w:r w:rsidR="00337C3E">
                        <w:rPr>
                          <w:sz w:val="28"/>
                          <w:szCs w:val="28"/>
                        </w:rPr>
                        <w:t>2017-2018</w:t>
                      </w:r>
                    </w:p>
                    <w:p w14:paraId="14CC806B" w14:textId="63B98220" w:rsidR="004F6B2A" w:rsidRPr="00DD67D4" w:rsidRDefault="004F6B2A" w:rsidP="00BA7BD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B.S.</w:t>
                      </w:r>
                      <w:r w:rsidRPr="00DD67D4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Workplace Training and Leadership</w:t>
                      </w:r>
                    </w:p>
                    <w:p w14:paraId="04673C6D" w14:textId="023EFE20" w:rsidR="004F6B2A" w:rsidRPr="00DD67D4" w:rsidRDefault="00DA12B4" w:rsidP="00BA7BD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PTE Concentration</w:t>
                      </w:r>
                      <w:r w:rsidR="00574CDD">
                        <w:rPr>
                          <w:sz w:val="28"/>
                          <w:szCs w:val="28"/>
                        </w:rPr>
                        <w:t xml:space="preserve"> (fully online</w:t>
                      </w:r>
                      <w:r w:rsidR="00CC0A7D">
                        <w:rPr>
                          <w:sz w:val="28"/>
                          <w:szCs w:val="28"/>
                        </w:rPr>
                        <w:t xml:space="preserve"> program</w:t>
                      </w:r>
                      <w:r w:rsidR="00574CDD">
                        <w:rPr>
                          <w:sz w:val="28"/>
                          <w:szCs w:val="28"/>
                        </w:rPr>
                        <w:t xml:space="preserve">) </w:t>
                      </w:r>
                    </w:p>
                  </w:txbxContent>
                </v:textbox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2B584444" wp14:editId="743F9F85">
            <wp:extent cx="2733040" cy="533270"/>
            <wp:effectExtent l="19050" t="76200" r="10160" b="76835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040" cy="53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AC2E79" w14:textId="6AC6F678"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881"/>
        <w:tblW w:w="11178" w:type="dxa"/>
        <w:tblLayout w:type="fixed"/>
        <w:tblLook w:val="04A0" w:firstRow="1" w:lastRow="0" w:firstColumn="1" w:lastColumn="0" w:noHBand="0" w:noVBand="1"/>
      </w:tblPr>
      <w:tblGrid>
        <w:gridCol w:w="4068"/>
        <w:gridCol w:w="450"/>
        <w:gridCol w:w="90"/>
        <w:gridCol w:w="450"/>
        <w:gridCol w:w="630"/>
        <w:gridCol w:w="810"/>
        <w:gridCol w:w="2160"/>
        <w:gridCol w:w="2520"/>
      </w:tblGrid>
      <w:tr w:rsidR="00BD787A" w14:paraId="3BF76BE6" w14:textId="77777777" w:rsidTr="00756E38">
        <w:tc>
          <w:tcPr>
            <w:tcW w:w="4068" w:type="dxa"/>
            <w:vAlign w:val="center"/>
          </w:tcPr>
          <w:p w14:paraId="0A7F85BE" w14:textId="77777777" w:rsidR="008B1851" w:rsidRPr="00B60C98" w:rsidRDefault="008B1851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14:paraId="593A7CD3" w14:textId="77777777" w:rsidR="008B1851" w:rsidRPr="00B60C98" w:rsidRDefault="00D86D33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gridSpan w:val="2"/>
            <w:vAlign w:val="center"/>
          </w:tcPr>
          <w:p w14:paraId="33D38A56" w14:textId="77777777" w:rsidR="00D86D33" w:rsidRPr="00B60C98" w:rsidRDefault="008B1851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14:paraId="556EDD5B" w14:textId="77777777" w:rsidR="008B1851" w:rsidRPr="00B60C98" w:rsidRDefault="008B1851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630" w:type="dxa"/>
            <w:vAlign w:val="center"/>
          </w:tcPr>
          <w:p w14:paraId="192EDD47" w14:textId="77777777" w:rsidR="002E5A9E" w:rsidRDefault="00DA1BEE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14:paraId="35EBB1E1" w14:textId="77777777" w:rsidR="008B1851" w:rsidRDefault="002E5A9E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  <w:p w14:paraId="2E13CA59" w14:textId="77777777" w:rsidR="002E5A9E" w:rsidRPr="00B60C98" w:rsidRDefault="002E5A9E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4846885B" w14:textId="77777777" w:rsidR="008B1851" w:rsidRPr="00B60C98" w:rsidRDefault="00D86D33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160" w:type="dxa"/>
            <w:vAlign w:val="center"/>
          </w:tcPr>
          <w:p w14:paraId="54E9E499" w14:textId="77777777" w:rsidR="008B1851" w:rsidRPr="00B60C98" w:rsidRDefault="001B04E4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520" w:type="dxa"/>
            <w:vAlign w:val="center"/>
          </w:tcPr>
          <w:p w14:paraId="2BF39DBF" w14:textId="77777777" w:rsidR="008B1851" w:rsidRPr="00B60C98" w:rsidRDefault="001B04E4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 Requisite</w:t>
            </w:r>
          </w:p>
        </w:tc>
      </w:tr>
      <w:tr w:rsidR="00DF097F" w14:paraId="139D5B00" w14:textId="77777777" w:rsidTr="00B60C98">
        <w:trPr>
          <w:trHeight w:val="203"/>
        </w:trPr>
        <w:tc>
          <w:tcPr>
            <w:tcW w:w="11178" w:type="dxa"/>
            <w:gridSpan w:val="8"/>
            <w:shd w:val="clear" w:color="auto" w:fill="D9D9D9" w:themeFill="background1" w:themeFillShade="D9"/>
          </w:tcPr>
          <w:p w14:paraId="1DF32349" w14:textId="77777777" w:rsidR="00DF097F" w:rsidRPr="00D86D33" w:rsidRDefault="00DF097F" w:rsidP="00B60C98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095560" w14:paraId="0C6F26CD" w14:textId="77777777" w:rsidTr="00756E38">
        <w:tc>
          <w:tcPr>
            <w:tcW w:w="4068" w:type="dxa"/>
          </w:tcPr>
          <w:p w14:paraId="16B8BA50" w14:textId="77777777" w:rsidR="00095560" w:rsidRPr="00BF46BD" w:rsidRDefault="00095560" w:rsidP="00095560">
            <w:pPr>
              <w:rPr>
                <w:sz w:val="16"/>
                <w:szCs w:val="16"/>
              </w:rPr>
            </w:pPr>
            <w:r w:rsidRPr="00BF46BD">
              <w:rPr>
                <w:sz w:val="16"/>
                <w:szCs w:val="16"/>
              </w:rPr>
              <w:t>GE Objective 1:ENGL 1101 (or 1101P) English Comp</w:t>
            </w:r>
          </w:p>
        </w:tc>
        <w:tc>
          <w:tcPr>
            <w:tcW w:w="450" w:type="dxa"/>
          </w:tcPr>
          <w:p w14:paraId="47D04217" w14:textId="77777777" w:rsidR="00095560" w:rsidRPr="00BF46BD" w:rsidRDefault="00095560" w:rsidP="00095560">
            <w:pPr>
              <w:rPr>
                <w:sz w:val="16"/>
                <w:szCs w:val="16"/>
              </w:rPr>
            </w:pPr>
            <w:r w:rsidRPr="00BF46BD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gridSpan w:val="2"/>
            <w:vAlign w:val="center"/>
          </w:tcPr>
          <w:p w14:paraId="1B843A95" w14:textId="0D4D8DF8" w:rsidR="00095560" w:rsidRPr="00BF46BD" w:rsidRDefault="00095560" w:rsidP="00095560">
            <w:pPr>
              <w:pStyle w:val="NoSpacing"/>
              <w:jc w:val="center"/>
              <w:rPr>
                <w:sz w:val="16"/>
                <w:szCs w:val="16"/>
              </w:rPr>
            </w:pPr>
            <w:r w:rsidRPr="00BF46BD">
              <w:rPr>
                <w:sz w:val="16"/>
                <w:szCs w:val="16"/>
              </w:rPr>
              <w:t>C</w:t>
            </w:r>
            <w:r w:rsidR="00A360AA">
              <w:rPr>
                <w:sz w:val="16"/>
                <w:szCs w:val="16"/>
              </w:rPr>
              <w:t>-</w:t>
            </w:r>
          </w:p>
        </w:tc>
        <w:tc>
          <w:tcPr>
            <w:tcW w:w="630" w:type="dxa"/>
            <w:vAlign w:val="center"/>
          </w:tcPr>
          <w:p w14:paraId="3AC831E2" w14:textId="77777777" w:rsidR="00095560" w:rsidRPr="00BF46BD" w:rsidRDefault="00095560" w:rsidP="00095560">
            <w:pPr>
              <w:pStyle w:val="NoSpacing"/>
              <w:jc w:val="center"/>
              <w:rPr>
                <w:sz w:val="16"/>
                <w:szCs w:val="16"/>
              </w:rPr>
            </w:pPr>
            <w:r w:rsidRPr="00BF46BD">
              <w:rPr>
                <w:sz w:val="16"/>
                <w:szCs w:val="16"/>
              </w:rPr>
              <w:t>GE</w:t>
            </w:r>
          </w:p>
        </w:tc>
        <w:tc>
          <w:tcPr>
            <w:tcW w:w="810" w:type="dxa"/>
          </w:tcPr>
          <w:p w14:paraId="2D2E7715" w14:textId="77777777" w:rsidR="00095560" w:rsidRPr="00BF46BD" w:rsidRDefault="00095560" w:rsidP="0009556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14:paraId="6A9B1B25" w14:textId="77777777" w:rsidR="00095560" w:rsidRPr="00BF46BD" w:rsidRDefault="00095560" w:rsidP="00095560">
            <w:pPr>
              <w:pStyle w:val="NoSpacing"/>
              <w:rPr>
                <w:sz w:val="16"/>
                <w:szCs w:val="16"/>
              </w:rPr>
            </w:pPr>
            <w:r w:rsidRPr="00BF46BD"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2520" w:type="dxa"/>
            <w:vAlign w:val="center"/>
          </w:tcPr>
          <w:p w14:paraId="5B6D5553" w14:textId="77777777" w:rsidR="00095560" w:rsidRPr="00BF46BD" w:rsidRDefault="00095560" w:rsidP="00095560">
            <w:pPr>
              <w:pStyle w:val="NoSpacing"/>
              <w:rPr>
                <w:sz w:val="16"/>
                <w:szCs w:val="16"/>
              </w:rPr>
            </w:pPr>
          </w:p>
        </w:tc>
      </w:tr>
      <w:tr w:rsidR="00095560" w14:paraId="6C36D97C" w14:textId="77777777" w:rsidTr="00756E38">
        <w:tc>
          <w:tcPr>
            <w:tcW w:w="4068" w:type="dxa"/>
          </w:tcPr>
          <w:p w14:paraId="1F302B31" w14:textId="743F87DE" w:rsidR="00095560" w:rsidRPr="00BF46BD" w:rsidRDefault="00BB770F" w:rsidP="00F104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3:</w:t>
            </w:r>
          </w:p>
        </w:tc>
        <w:tc>
          <w:tcPr>
            <w:tcW w:w="450" w:type="dxa"/>
          </w:tcPr>
          <w:p w14:paraId="15F5AA6E" w14:textId="77777777" w:rsidR="00095560" w:rsidRPr="00BF46BD" w:rsidRDefault="00095560" w:rsidP="00095560">
            <w:pPr>
              <w:rPr>
                <w:sz w:val="16"/>
                <w:szCs w:val="16"/>
              </w:rPr>
            </w:pPr>
            <w:r w:rsidRPr="00BF46BD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gridSpan w:val="2"/>
            <w:vAlign w:val="center"/>
          </w:tcPr>
          <w:p w14:paraId="0C97F736" w14:textId="77777777" w:rsidR="00095560" w:rsidRPr="00BF46BD" w:rsidRDefault="00095560" w:rsidP="0009556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14:paraId="3CF37D67" w14:textId="77777777" w:rsidR="00095560" w:rsidRPr="00BF46BD" w:rsidRDefault="00095560" w:rsidP="00095560">
            <w:pPr>
              <w:pStyle w:val="NoSpacing"/>
              <w:jc w:val="center"/>
              <w:rPr>
                <w:sz w:val="16"/>
                <w:szCs w:val="16"/>
              </w:rPr>
            </w:pPr>
            <w:r w:rsidRPr="00BF46BD">
              <w:rPr>
                <w:sz w:val="16"/>
                <w:szCs w:val="16"/>
              </w:rPr>
              <w:t>GE</w:t>
            </w:r>
          </w:p>
        </w:tc>
        <w:tc>
          <w:tcPr>
            <w:tcW w:w="810" w:type="dxa"/>
          </w:tcPr>
          <w:p w14:paraId="641EA764" w14:textId="77777777" w:rsidR="00095560" w:rsidRPr="00BF46BD" w:rsidRDefault="00095560" w:rsidP="0009556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14:paraId="07089268" w14:textId="77777777" w:rsidR="00095560" w:rsidRPr="00BF46BD" w:rsidRDefault="00095560" w:rsidP="0009556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14:paraId="6EE5428C" w14:textId="77777777" w:rsidR="00095560" w:rsidRPr="00BF46BD" w:rsidRDefault="00095560" w:rsidP="00095560">
            <w:pPr>
              <w:pStyle w:val="NoSpacing"/>
              <w:rPr>
                <w:sz w:val="16"/>
                <w:szCs w:val="16"/>
              </w:rPr>
            </w:pPr>
          </w:p>
        </w:tc>
      </w:tr>
      <w:tr w:rsidR="00095560" w14:paraId="372677D9" w14:textId="77777777" w:rsidTr="00756E38">
        <w:tc>
          <w:tcPr>
            <w:tcW w:w="4068" w:type="dxa"/>
          </w:tcPr>
          <w:p w14:paraId="0F426828" w14:textId="77777777" w:rsidR="00095560" w:rsidRPr="00BF46BD" w:rsidRDefault="00095560" w:rsidP="00095560">
            <w:pPr>
              <w:rPr>
                <w:sz w:val="16"/>
                <w:szCs w:val="16"/>
              </w:rPr>
            </w:pPr>
            <w:r w:rsidRPr="00BF46BD">
              <w:rPr>
                <w:sz w:val="16"/>
                <w:szCs w:val="16"/>
              </w:rPr>
              <w:t xml:space="preserve">GE Objective 4: </w:t>
            </w:r>
          </w:p>
        </w:tc>
        <w:tc>
          <w:tcPr>
            <w:tcW w:w="450" w:type="dxa"/>
          </w:tcPr>
          <w:p w14:paraId="01A26E9F" w14:textId="77777777" w:rsidR="00095560" w:rsidRPr="00BF46BD" w:rsidRDefault="00095560" w:rsidP="00095560">
            <w:pPr>
              <w:rPr>
                <w:sz w:val="16"/>
                <w:szCs w:val="16"/>
              </w:rPr>
            </w:pPr>
            <w:r w:rsidRPr="00BF46BD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gridSpan w:val="2"/>
            <w:vAlign w:val="center"/>
          </w:tcPr>
          <w:p w14:paraId="4F7A840E" w14:textId="77777777" w:rsidR="00095560" w:rsidRPr="00BF46BD" w:rsidRDefault="00095560" w:rsidP="0009556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14:paraId="2A28F311" w14:textId="77777777" w:rsidR="00095560" w:rsidRPr="00BF46BD" w:rsidRDefault="00095560" w:rsidP="00095560">
            <w:pPr>
              <w:pStyle w:val="NoSpacing"/>
              <w:jc w:val="center"/>
              <w:rPr>
                <w:sz w:val="16"/>
                <w:szCs w:val="16"/>
              </w:rPr>
            </w:pPr>
            <w:r w:rsidRPr="00BF46BD">
              <w:rPr>
                <w:sz w:val="16"/>
                <w:szCs w:val="16"/>
              </w:rPr>
              <w:t>GE</w:t>
            </w:r>
          </w:p>
        </w:tc>
        <w:tc>
          <w:tcPr>
            <w:tcW w:w="810" w:type="dxa"/>
          </w:tcPr>
          <w:p w14:paraId="00019A49" w14:textId="77777777" w:rsidR="00095560" w:rsidRPr="00BF46BD" w:rsidRDefault="00095560" w:rsidP="0009556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14:paraId="5888A475" w14:textId="77777777" w:rsidR="00095560" w:rsidRPr="00BF46BD" w:rsidRDefault="00095560" w:rsidP="0009556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14:paraId="0D19F05A" w14:textId="77777777" w:rsidR="00095560" w:rsidRPr="00BF46BD" w:rsidRDefault="00095560" w:rsidP="00095560">
            <w:pPr>
              <w:pStyle w:val="NoSpacing"/>
              <w:rPr>
                <w:sz w:val="16"/>
                <w:szCs w:val="16"/>
              </w:rPr>
            </w:pPr>
          </w:p>
        </w:tc>
      </w:tr>
      <w:tr w:rsidR="00095560" w14:paraId="56032D5B" w14:textId="77777777" w:rsidTr="00756E38">
        <w:tc>
          <w:tcPr>
            <w:tcW w:w="4068" w:type="dxa"/>
          </w:tcPr>
          <w:p w14:paraId="59D0A0CA" w14:textId="77777777" w:rsidR="00095560" w:rsidRPr="00BF46BD" w:rsidRDefault="00095560" w:rsidP="00095560">
            <w:pPr>
              <w:rPr>
                <w:sz w:val="16"/>
                <w:szCs w:val="16"/>
              </w:rPr>
            </w:pPr>
            <w:r w:rsidRPr="00BF46BD">
              <w:rPr>
                <w:sz w:val="16"/>
                <w:szCs w:val="16"/>
              </w:rPr>
              <w:t>GE Objective 6:</w:t>
            </w:r>
          </w:p>
        </w:tc>
        <w:tc>
          <w:tcPr>
            <w:tcW w:w="450" w:type="dxa"/>
          </w:tcPr>
          <w:p w14:paraId="33B540DF" w14:textId="77777777" w:rsidR="00095560" w:rsidRPr="00BF46BD" w:rsidRDefault="00095560" w:rsidP="00095560">
            <w:pPr>
              <w:rPr>
                <w:sz w:val="16"/>
                <w:szCs w:val="16"/>
              </w:rPr>
            </w:pPr>
            <w:r w:rsidRPr="00BF46BD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gridSpan w:val="2"/>
            <w:vAlign w:val="center"/>
          </w:tcPr>
          <w:p w14:paraId="4B867C89" w14:textId="77777777" w:rsidR="00095560" w:rsidRPr="00BF46BD" w:rsidRDefault="00095560" w:rsidP="0009556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14:paraId="01645F3A" w14:textId="77777777" w:rsidR="00095560" w:rsidRPr="00BF46BD" w:rsidRDefault="00095560" w:rsidP="00095560">
            <w:pPr>
              <w:pStyle w:val="NoSpacing"/>
              <w:jc w:val="center"/>
              <w:rPr>
                <w:sz w:val="16"/>
                <w:szCs w:val="16"/>
              </w:rPr>
            </w:pPr>
            <w:r w:rsidRPr="00BF46BD">
              <w:rPr>
                <w:sz w:val="16"/>
                <w:szCs w:val="16"/>
              </w:rPr>
              <w:t>GE</w:t>
            </w:r>
          </w:p>
        </w:tc>
        <w:tc>
          <w:tcPr>
            <w:tcW w:w="810" w:type="dxa"/>
          </w:tcPr>
          <w:p w14:paraId="02A5E42E" w14:textId="77777777" w:rsidR="00095560" w:rsidRPr="00BF46BD" w:rsidRDefault="00095560" w:rsidP="0009556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14:paraId="312F5D5A" w14:textId="77777777" w:rsidR="00095560" w:rsidRPr="00BF46BD" w:rsidRDefault="00095560" w:rsidP="0009556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14:paraId="011D2438" w14:textId="77777777" w:rsidR="00095560" w:rsidRPr="00BF46BD" w:rsidRDefault="00095560" w:rsidP="00095560">
            <w:pPr>
              <w:pStyle w:val="NoSpacing"/>
              <w:rPr>
                <w:sz w:val="16"/>
                <w:szCs w:val="16"/>
              </w:rPr>
            </w:pPr>
          </w:p>
        </w:tc>
      </w:tr>
      <w:tr w:rsidR="00095560" w14:paraId="20B27244" w14:textId="77777777" w:rsidTr="00756E38">
        <w:tc>
          <w:tcPr>
            <w:tcW w:w="4068" w:type="dxa"/>
          </w:tcPr>
          <w:p w14:paraId="52EFD64F" w14:textId="77777777" w:rsidR="00095560" w:rsidRPr="00BF46BD" w:rsidRDefault="00095560" w:rsidP="00FB6145">
            <w:pPr>
              <w:rPr>
                <w:sz w:val="16"/>
                <w:szCs w:val="16"/>
              </w:rPr>
            </w:pPr>
            <w:r w:rsidRPr="00BF46BD">
              <w:rPr>
                <w:sz w:val="16"/>
                <w:szCs w:val="16"/>
              </w:rPr>
              <w:t>GE Objective 9:</w:t>
            </w:r>
          </w:p>
        </w:tc>
        <w:tc>
          <w:tcPr>
            <w:tcW w:w="450" w:type="dxa"/>
          </w:tcPr>
          <w:p w14:paraId="55FD8504" w14:textId="77777777" w:rsidR="00095560" w:rsidRPr="00BF46BD" w:rsidRDefault="00095560" w:rsidP="00095560">
            <w:pPr>
              <w:rPr>
                <w:sz w:val="16"/>
                <w:szCs w:val="16"/>
              </w:rPr>
            </w:pPr>
            <w:r w:rsidRPr="00BF46BD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gridSpan w:val="2"/>
            <w:vAlign w:val="center"/>
          </w:tcPr>
          <w:p w14:paraId="79E4CF01" w14:textId="77777777" w:rsidR="00095560" w:rsidRPr="00BF46BD" w:rsidRDefault="00095560" w:rsidP="0009556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14:paraId="59E6506C" w14:textId="77777777" w:rsidR="00095560" w:rsidRPr="00BF46BD" w:rsidRDefault="00095560" w:rsidP="00095560">
            <w:pPr>
              <w:pStyle w:val="NoSpacing"/>
              <w:jc w:val="center"/>
              <w:rPr>
                <w:sz w:val="16"/>
                <w:szCs w:val="16"/>
              </w:rPr>
            </w:pPr>
            <w:r w:rsidRPr="00BF46BD">
              <w:rPr>
                <w:sz w:val="16"/>
                <w:szCs w:val="16"/>
              </w:rPr>
              <w:t>GE</w:t>
            </w:r>
          </w:p>
        </w:tc>
        <w:tc>
          <w:tcPr>
            <w:tcW w:w="810" w:type="dxa"/>
          </w:tcPr>
          <w:p w14:paraId="73A83133" w14:textId="77777777" w:rsidR="00095560" w:rsidRPr="00BF46BD" w:rsidRDefault="00095560" w:rsidP="0009556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167455EF" w14:textId="77777777" w:rsidR="00095560" w:rsidRPr="00BF46BD" w:rsidRDefault="00095560" w:rsidP="0009556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14:paraId="08117497" w14:textId="77777777" w:rsidR="00095560" w:rsidRPr="00BF46BD" w:rsidRDefault="00095560" w:rsidP="00095560">
            <w:pPr>
              <w:pStyle w:val="NoSpacing"/>
              <w:rPr>
                <w:sz w:val="16"/>
                <w:szCs w:val="16"/>
              </w:rPr>
            </w:pPr>
          </w:p>
        </w:tc>
      </w:tr>
      <w:tr w:rsidR="00095560" w14:paraId="7EF87441" w14:textId="77777777" w:rsidTr="00756E38">
        <w:tc>
          <w:tcPr>
            <w:tcW w:w="4068" w:type="dxa"/>
            <w:shd w:val="clear" w:color="auto" w:fill="F2F2F2" w:themeFill="background1" w:themeFillShade="F2"/>
          </w:tcPr>
          <w:p w14:paraId="78D65106" w14:textId="77777777" w:rsidR="00095560" w:rsidRPr="00BF46BD" w:rsidRDefault="00095560" w:rsidP="00095560">
            <w:pPr>
              <w:rPr>
                <w:sz w:val="16"/>
                <w:szCs w:val="16"/>
              </w:rPr>
            </w:pPr>
            <w:r w:rsidRPr="00BF46BD">
              <w:rPr>
                <w:sz w:val="16"/>
                <w:szCs w:val="16"/>
              </w:rPr>
              <w:t xml:space="preserve">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50EF4778" w14:textId="77777777" w:rsidR="00095560" w:rsidRPr="00BF46BD" w:rsidRDefault="00095560" w:rsidP="00095560">
            <w:pPr>
              <w:rPr>
                <w:sz w:val="16"/>
                <w:szCs w:val="16"/>
              </w:rPr>
            </w:pPr>
            <w:r w:rsidRPr="00BF46BD"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gridSpan w:val="2"/>
            <w:shd w:val="clear" w:color="auto" w:fill="F2F2F2" w:themeFill="background1" w:themeFillShade="F2"/>
            <w:vAlign w:val="center"/>
          </w:tcPr>
          <w:p w14:paraId="06959CD7" w14:textId="77777777" w:rsidR="00095560" w:rsidRPr="00BF46BD" w:rsidRDefault="00095560" w:rsidP="0009556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14:paraId="34AE9A34" w14:textId="77777777" w:rsidR="00095560" w:rsidRPr="00BF46BD" w:rsidRDefault="00095560" w:rsidP="0009556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295E9C47" w14:textId="77777777" w:rsidR="00095560" w:rsidRPr="00BF46BD" w:rsidRDefault="00095560" w:rsidP="0009556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14:paraId="2D9E0C09" w14:textId="77777777" w:rsidR="00095560" w:rsidRPr="00BF46BD" w:rsidRDefault="00095560" w:rsidP="0009556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14:paraId="2340909C" w14:textId="77777777" w:rsidR="00095560" w:rsidRPr="00BF46BD" w:rsidRDefault="00095560" w:rsidP="00095560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14:paraId="7C482B46" w14:textId="77777777" w:rsidTr="00B60C98">
        <w:tc>
          <w:tcPr>
            <w:tcW w:w="11178" w:type="dxa"/>
            <w:gridSpan w:val="8"/>
            <w:shd w:val="clear" w:color="auto" w:fill="D9D9D9" w:themeFill="background1" w:themeFillShade="D9"/>
          </w:tcPr>
          <w:p w14:paraId="1C90DBAD" w14:textId="77777777" w:rsidR="00DF097F" w:rsidRPr="00E67D37" w:rsidRDefault="00BD787A" w:rsidP="00B60C9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BD787A" w14:paraId="25075973" w14:textId="77777777" w:rsidTr="00756E38">
        <w:tc>
          <w:tcPr>
            <w:tcW w:w="4068" w:type="dxa"/>
          </w:tcPr>
          <w:p w14:paraId="77B11BCE" w14:textId="77777777" w:rsidR="00056F4B" w:rsidRPr="00BF46BD" w:rsidRDefault="00466AA7" w:rsidP="00B60C98">
            <w:pPr>
              <w:rPr>
                <w:sz w:val="16"/>
                <w:szCs w:val="16"/>
              </w:rPr>
            </w:pPr>
            <w:r w:rsidRPr="00BF46BD">
              <w:rPr>
                <w:sz w:val="16"/>
                <w:szCs w:val="16"/>
              </w:rPr>
              <w:t>GE Objective 1: ENGL 1102 Critical Reading and Writing</w:t>
            </w:r>
          </w:p>
        </w:tc>
        <w:tc>
          <w:tcPr>
            <w:tcW w:w="450" w:type="dxa"/>
            <w:vAlign w:val="center"/>
          </w:tcPr>
          <w:p w14:paraId="6084A5F2" w14:textId="77777777" w:rsidR="00056F4B" w:rsidRPr="00BF46BD" w:rsidRDefault="00466AA7" w:rsidP="00B60C98">
            <w:pPr>
              <w:pStyle w:val="NoSpacing"/>
              <w:jc w:val="center"/>
              <w:rPr>
                <w:sz w:val="16"/>
                <w:szCs w:val="16"/>
              </w:rPr>
            </w:pPr>
            <w:r w:rsidRPr="00BF46BD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gridSpan w:val="2"/>
            <w:vAlign w:val="center"/>
          </w:tcPr>
          <w:p w14:paraId="5BDF1558" w14:textId="77777777" w:rsidR="00056F4B" w:rsidRPr="00BF46BD" w:rsidRDefault="00466AA7" w:rsidP="00B60C98">
            <w:pPr>
              <w:pStyle w:val="NoSpacing"/>
              <w:jc w:val="center"/>
              <w:rPr>
                <w:sz w:val="16"/>
                <w:szCs w:val="16"/>
              </w:rPr>
            </w:pPr>
            <w:r w:rsidRPr="00BF46BD">
              <w:rPr>
                <w:sz w:val="16"/>
                <w:szCs w:val="16"/>
              </w:rPr>
              <w:t>C-</w:t>
            </w:r>
          </w:p>
        </w:tc>
        <w:tc>
          <w:tcPr>
            <w:tcW w:w="630" w:type="dxa"/>
            <w:vAlign w:val="center"/>
          </w:tcPr>
          <w:p w14:paraId="1842C868" w14:textId="77777777" w:rsidR="00056F4B" w:rsidRPr="00BF46BD" w:rsidRDefault="00466AA7" w:rsidP="00B60C98">
            <w:pPr>
              <w:pStyle w:val="NoSpacing"/>
              <w:jc w:val="center"/>
              <w:rPr>
                <w:sz w:val="16"/>
                <w:szCs w:val="16"/>
              </w:rPr>
            </w:pPr>
            <w:r w:rsidRPr="00BF46BD">
              <w:rPr>
                <w:sz w:val="16"/>
                <w:szCs w:val="16"/>
              </w:rPr>
              <w:t>GE</w:t>
            </w:r>
          </w:p>
        </w:tc>
        <w:tc>
          <w:tcPr>
            <w:tcW w:w="810" w:type="dxa"/>
          </w:tcPr>
          <w:p w14:paraId="550F05C9" w14:textId="77777777" w:rsidR="00056F4B" w:rsidRPr="00BF46BD" w:rsidRDefault="00056F4B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3C5DDF37" w14:textId="77777777" w:rsidR="00056F4B" w:rsidRPr="00BF46BD" w:rsidRDefault="00466AA7" w:rsidP="00B60C98">
            <w:pPr>
              <w:pStyle w:val="NoSpacing"/>
              <w:rPr>
                <w:sz w:val="16"/>
                <w:szCs w:val="16"/>
              </w:rPr>
            </w:pPr>
            <w:r w:rsidRPr="00BF46BD">
              <w:rPr>
                <w:sz w:val="16"/>
                <w:szCs w:val="16"/>
              </w:rPr>
              <w:t>ENGL 1101 or equivalent</w:t>
            </w:r>
          </w:p>
        </w:tc>
        <w:tc>
          <w:tcPr>
            <w:tcW w:w="2520" w:type="dxa"/>
          </w:tcPr>
          <w:p w14:paraId="784909BC" w14:textId="77777777" w:rsidR="00056F4B" w:rsidRPr="00BF46BD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</w:tr>
      <w:tr w:rsidR="00595A60" w14:paraId="005968D5" w14:textId="77777777" w:rsidTr="00756E38">
        <w:tc>
          <w:tcPr>
            <w:tcW w:w="4068" w:type="dxa"/>
          </w:tcPr>
          <w:p w14:paraId="25FF56D6" w14:textId="77777777" w:rsidR="00595A60" w:rsidRPr="00BF46BD" w:rsidRDefault="00595A60" w:rsidP="00595A60">
            <w:pPr>
              <w:rPr>
                <w:sz w:val="16"/>
                <w:szCs w:val="16"/>
              </w:rPr>
            </w:pPr>
            <w:r w:rsidRPr="00BF46BD">
              <w:rPr>
                <w:sz w:val="16"/>
                <w:szCs w:val="16"/>
              </w:rPr>
              <w:t>GE Objective 2: COMM 1101 Principles of Speech</w:t>
            </w:r>
          </w:p>
        </w:tc>
        <w:tc>
          <w:tcPr>
            <w:tcW w:w="450" w:type="dxa"/>
            <w:vAlign w:val="center"/>
          </w:tcPr>
          <w:p w14:paraId="4FB32336" w14:textId="77777777" w:rsidR="00595A60" w:rsidRPr="00BF46BD" w:rsidRDefault="00595A60" w:rsidP="00595A60">
            <w:pPr>
              <w:pStyle w:val="NoSpacing"/>
              <w:jc w:val="center"/>
              <w:rPr>
                <w:sz w:val="16"/>
                <w:szCs w:val="16"/>
              </w:rPr>
            </w:pPr>
            <w:r w:rsidRPr="00BF46BD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gridSpan w:val="2"/>
            <w:vAlign w:val="center"/>
          </w:tcPr>
          <w:p w14:paraId="265AB5CC" w14:textId="77777777" w:rsidR="00595A60" w:rsidRPr="00BF46BD" w:rsidRDefault="00595A60" w:rsidP="00595A6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14:paraId="00FD0B29" w14:textId="77777777" w:rsidR="00595A60" w:rsidRPr="00BF46BD" w:rsidRDefault="00595A60" w:rsidP="00595A60">
            <w:pPr>
              <w:pStyle w:val="NoSpacing"/>
              <w:jc w:val="center"/>
              <w:rPr>
                <w:sz w:val="16"/>
                <w:szCs w:val="16"/>
              </w:rPr>
            </w:pPr>
            <w:r w:rsidRPr="00BF46BD">
              <w:rPr>
                <w:sz w:val="16"/>
                <w:szCs w:val="16"/>
              </w:rPr>
              <w:t>GE</w:t>
            </w:r>
          </w:p>
        </w:tc>
        <w:tc>
          <w:tcPr>
            <w:tcW w:w="810" w:type="dxa"/>
          </w:tcPr>
          <w:p w14:paraId="06A1D247" w14:textId="77777777" w:rsidR="00595A60" w:rsidRPr="00BF46BD" w:rsidRDefault="00595A60" w:rsidP="00595A6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090CB1FC" w14:textId="77777777" w:rsidR="00595A60" w:rsidRPr="00BF46BD" w:rsidRDefault="00595A60" w:rsidP="00595A6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14:paraId="4714B465" w14:textId="77777777" w:rsidR="00595A60" w:rsidRPr="00BF46BD" w:rsidRDefault="00595A60" w:rsidP="00595A60">
            <w:pPr>
              <w:pStyle w:val="NoSpacing"/>
              <w:rPr>
                <w:sz w:val="16"/>
                <w:szCs w:val="16"/>
              </w:rPr>
            </w:pPr>
          </w:p>
        </w:tc>
      </w:tr>
      <w:tr w:rsidR="00595A60" w14:paraId="795A3513" w14:textId="77777777" w:rsidTr="00756E38">
        <w:tc>
          <w:tcPr>
            <w:tcW w:w="4068" w:type="dxa"/>
          </w:tcPr>
          <w:p w14:paraId="01176CC7" w14:textId="77777777" w:rsidR="00595A60" w:rsidRPr="00BF46BD" w:rsidRDefault="00595A60" w:rsidP="00595A60">
            <w:pPr>
              <w:rPr>
                <w:sz w:val="16"/>
                <w:szCs w:val="16"/>
              </w:rPr>
            </w:pPr>
            <w:r w:rsidRPr="00BF46BD">
              <w:rPr>
                <w:sz w:val="16"/>
                <w:szCs w:val="16"/>
              </w:rPr>
              <w:t xml:space="preserve">GE Objective 5: </w:t>
            </w:r>
          </w:p>
        </w:tc>
        <w:tc>
          <w:tcPr>
            <w:tcW w:w="450" w:type="dxa"/>
            <w:vAlign w:val="center"/>
          </w:tcPr>
          <w:p w14:paraId="7AB4C703" w14:textId="77777777" w:rsidR="00595A60" w:rsidRPr="00BF46BD" w:rsidRDefault="00595A60" w:rsidP="00595A60">
            <w:pPr>
              <w:pStyle w:val="NoSpacing"/>
              <w:jc w:val="center"/>
              <w:rPr>
                <w:sz w:val="16"/>
                <w:szCs w:val="16"/>
              </w:rPr>
            </w:pPr>
            <w:r w:rsidRPr="00BF46BD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gridSpan w:val="2"/>
            <w:vAlign w:val="center"/>
          </w:tcPr>
          <w:p w14:paraId="0443B990" w14:textId="77777777" w:rsidR="00595A60" w:rsidRPr="00BF46BD" w:rsidRDefault="00595A60" w:rsidP="00595A6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14:paraId="35327EBD" w14:textId="77777777" w:rsidR="00595A60" w:rsidRPr="00BF46BD" w:rsidRDefault="00595A60" w:rsidP="00595A60">
            <w:pPr>
              <w:pStyle w:val="NoSpacing"/>
              <w:jc w:val="center"/>
              <w:rPr>
                <w:sz w:val="16"/>
                <w:szCs w:val="16"/>
              </w:rPr>
            </w:pPr>
            <w:r w:rsidRPr="00BF46BD">
              <w:rPr>
                <w:sz w:val="16"/>
                <w:szCs w:val="16"/>
              </w:rPr>
              <w:t>GE</w:t>
            </w:r>
          </w:p>
        </w:tc>
        <w:tc>
          <w:tcPr>
            <w:tcW w:w="810" w:type="dxa"/>
          </w:tcPr>
          <w:p w14:paraId="6D34DFB1" w14:textId="77777777" w:rsidR="00595A60" w:rsidRPr="00BF46BD" w:rsidRDefault="00595A60" w:rsidP="00595A6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20766AA3" w14:textId="77777777" w:rsidR="00595A60" w:rsidRPr="00BF46BD" w:rsidRDefault="00595A60" w:rsidP="00595A6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14:paraId="79E5A0E4" w14:textId="77777777" w:rsidR="00595A60" w:rsidRPr="00BF46BD" w:rsidRDefault="00595A60" w:rsidP="00595A60">
            <w:pPr>
              <w:pStyle w:val="NoSpacing"/>
              <w:rPr>
                <w:sz w:val="16"/>
                <w:szCs w:val="16"/>
              </w:rPr>
            </w:pPr>
          </w:p>
        </w:tc>
      </w:tr>
      <w:tr w:rsidR="00595A60" w14:paraId="2BCBCBD8" w14:textId="77777777" w:rsidTr="00756E38">
        <w:tc>
          <w:tcPr>
            <w:tcW w:w="4068" w:type="dxa"/>
          </w:tcPr>
          <w:p w14:paraId="14B309A0" w14:textId="77777777" w:rsidR="00595A60" w:rsidRPr="00BF46BD" w:rsidRDefault="00595A60" w:rsidP="00595A60">
            <w:pPr>
              <w:rPr>
                <w:sz w:val="16"/>
                <w:szCs w:val="16"/>
              </w:rPr>
            </w:pPr>
            <w:r w:rsidRPr="00BF46BD">
              <w:rPr>
                <w:sz w:val="16"/>
                <w:szCs w:val="16"/>
              </w:rPr>
              <w:t>GE Objective 6:</w:t>
            </w:r>
          </w:p>
        </w:tc>
        <w:tc>
          <w:tcPr>
            <w:tcW w:w="450" w:type="dxa"/>
            <w:vAlign w:val="center"/>
          </w:tcPr>
          <w:p w14:paraId="3384EC02" w14:textId="77777777" w:rsidR="00595A60" w:rsidRPr="00BF46BD" w:rsidRDefault="00595A60" w:rsidP="00595A60">
            <w:pPr>
              <w:pStyle w:val="NoSpacing"/>
              <w:jc w:val="center"/>
              <w:rPr>
                <w:sz w:val="16"/>
                <w:szCs w:val="16"/>
              </w:rPr>
            </w:pPr>
            <w:r w:rsidRPr="00BF46BD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gridSpan w:val="2"/>
            <w:vAlign w:val="center"/>
          </w:tcPr>
          <w:p w14:paraId="0D5EDB00" w14:textId="77777777" w:rsidR="00595A60" w:rsidRPr="00BF46BD" w:rsidRDefault="00595A60" w:rsidP="00595A6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14:paraId="0B04536A" w14:textId="77777777" w:rsidR="00595A60" w:rsidRPr="00BF46BD" w:rsidRDefault="00595A60" w:rsidP="00595A60">
            <w:pPr>
              <w:pStyle w:val="NoSpacing"/>
              <w:jc w:val="center"/>
              <w:rPr>
                <w:sz w:val="16"/>
                <w:szCs w:val="16"/>
              </w:rPr>
            </w:pPr>
            <w:r w:rsidRPr="00BF46BD">
              <w:rPr>
                <w:sz w:val="16"/>
                <w:szCs w:val="16"/>
              </w:rPr>
              <w:t>GE</w:t>
            </w:r>
          </w:p>
        </w:tc>
        <w:tc>
          <w:tcPr>
            <w:tcW w:w="810" w:type="dxa"/>
          </w:tcPr>
          <w:p w14:paraId="4000B6C4" w14:textId="77777777" w:rsidR="00595A60" w:rsidRPr="00BF46BD" w:rsidRDefault="00595A60" w:rsidP="00595A6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76704BF3" w14:textId="77777777" w:rsidR="00595A60" w:rsidRPr="00BF46BD" w:rsidRDefault="00595A60" w:rsidP="00595A6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14:paraId="4D1EA5CF" w14:textId="77777777" w:rsidR="00595A60" w:rsidRPr="00BF46BD" w:rsidRDefault="00595A60" w:rsidP="00595A60">
            <w:pPr>
              <w:pStyle w:val="NoSpacing"/>
              <w:rPr>
                <w:sz w:val="16"/>
                <w:szCs w:val="16"/>
              </w:rPr>
            </w:pPr>
          </w:p>
        </w:tc>
      </w:tr>
      <w:tr w:rsidR="00595A60" w14:paraId="25E8C609" w14:textId="77777777" w:rsidTr="00756E38">
        <w:tc>
          <w:tcPr>
            <w:tcW w:w="4068" w:type="dxa"/>
          </w:tcPr>
          <w:p w14:paraId="4457E88C" w14:textId="77777777" w:rsidR="00595A60" w:rsidRPr="00BF46BD" w:rsidRDefault="00595A60" w:rsidP="00595A60">
            <w:pPr>
              <w:rPr>
                <w:sz w:val="16"/>
                <w:szCs w:val="16"/>
              </w:rPr>
            </w:pPr>
            <w:r w:rsidRPr="00BF46BD">
              <w:rPr>
                <w:sz w:val="16"/>
                <w:szCs w:val="16"/>
              </w:rPr>
              <w:t>GE Objective 7 or 8:</w:t>
            </w:r>
          </w:p>
        </w:tc>
        <w:tc>
          <w:tcPr>
            <w:tcW w:w="450" w:type="dxa"/>
            <w:vAlign w:val="center"/>
          </w:tcPr>
          <w:p w14:paraId="7B811CD8" w14:textId="77777777" w:rsidR="00595A60" w:rsidRPr="00BF46BD" w:rsidRDefault="00595A60" w:rsidP="00595A60">
            <w:pPr>
              <w:pStyle w:val="NoSpacing"/>
              <w:jc w:val="center"/>
              <w:rPr>
                <w:sz w:val="16"/>
                <w:szCs w:val="16"/>
              </w:rPr>
            </w:pPr>
            <w:r w:rsidRPr="00BF46BD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gridSpan w:val="2"/>
            <w:vAlign w:val="center"/>
          </w:tcPr>
          <w:p w14:paraId="233C9071" w14:textId="77777777" w:rsidR="00595A60" w:rsidRPr="00BF46BD" w:rsidRDefault="00595A60" w:rsidP="00595A6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14:paraId="657E1032" w14:textId="77777777" w:rsidR="00595A60" w:rsidRPr="00BF46BD" w:rsidRDefault="00595A60" w:rsidP="00595A60">
            <w:pPr>
              <w:pStyle w:val="NoSpacing"/>
              <w:jc w:val="center"/>
              <w:rPr>
                <w:sz w:val="16"/>
                <w:szCs w:val="16"/>
              </w:rPr>
            </w:pPr>
            <w:r w:rsidRPr="00BF46BD">
              <w:rPr>
                <w:sz w:val="16"/>
                <w:szCs w:val="16"/>
              </w:rPr>
              <w:t>GE</w:t>
            </w:r>
          </w:p>
        </w:tc>
        <w:tc>
          <w:tcPr>
            <w:tcW w:w="810" w:type="dxa"/>
          </w:tcPr>
          <w:p w14:paraId="30404381" w14:textId="77777777" w:rsidR="00595A60" w:rsidRPr="00BF46BD" w:rsidRDefault="00595A60" w:rsidP="00595A6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2C6A7093" w14:textId="77777777" w:rsidR="00595A60" w:rsidRPr="00BF46BD" w:rsidRDefault="00595A60" w:rsidP="00595A6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14:paraId="0A6D8089" w14:textId="77777777" w:rsidR="00595A60" w:rsidRPr="00BF46BD" w:rsidRDefault="00595A60" w:rsidP="00595A60">
            <w:pPr>
              <w:pStyle w:val="NoSpacing"/>
              <w:rPr>
                <w:sz w:val="16"/>
                <w:szCs w:val="16"/>
              </w:rPr>
            </w:pPr>
          </w:p>
        </w:tc>
      </w:tr>
      <w:tr w:rsidR="00595A60" w14:paraId="59F434D7" w14:textId="77777777" w:rsidTr="00756E38">
        <w:tc>
          <w:tcPr>
            <w:tcW w:w="4068" w:type="dxa"/>
            <w:shd w:val="clear" w:color="auto" w:fill="F2F2F2" w:themeFill="background1" w:themeFillShade="F2"/>
          </w:tcPr>
          <w:p w14:paraId="6E021EEF" w14:textId="77777777" w:rsidR="00595A60" w:rsidRDefault="00595A60" w:rsidP="00595A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6269A498" w14:textId="77777777" w:rsidR="00595A60" w:rsidRPr="00BB2911" w:rsidRDefault="00595A60" w:rsidP="008D36F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8D36FA"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gridSpan w:val="2"/>
            <w:shd w:val="clear" w:color="auto" w:fill="F2F2F2" w:themeFill="background1" w:themeFillShade="F2"/>
            <w:vAlign w:val="center"/>
          </w:tcPr>
          <w:p w14:paraId="09DC391C" w14:textId="77777777" w:rsidR="00595A60" w:rsidRPr="00E67D37" w:rsidRDefault="00595A60" w:rsidP="00595A6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14:paraId="60878B23" w14:textId="77777777" w:rsidR="00595A60" w:rsidRPr="00E67D37" w:rsidRDefault="00595A60" w:rsidP="00595A6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4AF19EBF" w14:textId="77777777" w:rsidR="00595A60" w:rsidRPr="00E67D37" w:rsidRDefault="00595A60" w:rsidP="00595A6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14:paraId="3263E7D8" w14:textId="77777777" w:rsidR="00595A60" w:rsidRPr="00E67D37" w:rsidRDefault="00595A60" w:rsidP="00595A6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14:paraId="3DC216DF" w14:textId="77777777" w:rsidR="00595A60" w:rsidRPr="00E67D37" w:rsidRDefault="00595A60" w:rsidP="00595A60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14:paraId="612EA27B" w14:textId="77777777" w:rsidTr="00B60C98">
        <w:tc>
          <w:tcPr>
            <w:tcW w:w="11178" w:type="dxa"/>
            <w:gridSpan w:val="8"/>
            <w:shd w:val="clear" w:color="auto" w:fill="D9D9D9" w:themeFill="background1" w:themeFillShade="D9"/>
          </w:tcPr>
          <w:p w14:paraId="089BEF0E" w14:textId="77777777" w:rsidR="00DF097F" w:rsidRPr="00E67D37" w:rsidRDefault="00BD787A" w:rsidP="00B60C9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595A60" w14:paraId="7714AA8C" w14:textId="77777777" w:rsidTr="00756E38">
        <w:tc>
          <w:tcPr>
            <w:tcW w:w="4068" w:type="dxa"/>
          </w:tcPr>
          <w:p w14:paraId="551C43F1" w14:textId="77777777" w:rsidR="00595A60" w:rsidRPr="00BF46BD" w:rsidRDefault="00595A60" w:rsidP="002D6782">
            <w:pPr>
              <w:rPr>
                <w:sz w:val="16"/>
                <w:szCs w:val="16"/>
              </w:rPr>
            </w:pPr>
            <w:r w:rsidRPr="00BF46BD">
              <w:rPr>
                <w:sz w:val="16"/>
                <w:szCs w:val="16"/>
              </w:rPr>
              <w:t xml:space="preserve">GE Objective 5: </w:t>
            </w:r>
            <w:r w:rsidR="007C33C6" w:rsidRPr="00BF46BD">
              <w:rPr>
                <w:sz w:val="16"/>
                <w:szCs w:val="16"/>
              </w:rPr>
              <w:t>Lecture &amp; Lab</w:t>
            </w:r>
          </w:p>
        </w:tc>
        <w:tc>
          <w:tcPr>
            <w:tcW w:w="540" w:type="dxa"/>
            <w:gridSpan w:val="2"/>
            <w:vAlign w:val="center"/>
          </w:tcPr>
          <w:p w14:paraId="386746AC" w14:textId="77777777" w:rsidR="00595A60" w:rsidRPr="00BF46BD" w:rsidRDefault="007C33C6" w:rsidP="00595A60">
            <w:pPr>
              <w:pStyle w:val="NoSpacing"/>
              <w:jc w:val="center"/>
              <w:rPr>
                <w:sz w:val="16"/>
                <w:szCs w:val="16"/>
              </w:rPr>
            </w:pPr>
            <w:r w:rsidRPr="00BF46BD">
              <w:rPr>
                <w:sz w:val="16"/>
                <w:szCs w:val="16"/>
              </w:rPr>
              <w:t>4</w:t>
            </w:r>
          </w:p>
        </w:tc>
        <w:tc>
          <w:tcPr>
            <w:tcW w:w="450" w:type="dxa"/>
            <w:vAlign w:val="center"/>
          </w:tcPr>
          <w:p w14:paraId="6D0F1151" w14:textId="77777777" w:rsidR="00595A60" w:rsidRPr="00BF46BD" w:rsidRDefault="00595A60" w:rsidP="00595A6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14:paraId="761852A6" w14:textId="77777777" w:rsidR="00595A60" w:rsidRPr="00BF46BD" w:rsidRDefault="00595A60" w:rsidP="00595A60">
            <w:pPr>
              <w:pStyle w:val="NoSpacing"/>
              <w:jc w:val="center"/>
              <w:rPr>
                <w:sz w:val="16"/>
                <w:szCs w:val="16"/>
              </w:rPr>
            </w:pPr>
            <w:r w:rsidRPr="00BF46BD">
              <w:rPr>
                <w:sz w:val="16"/>
                <w:szCs w:val="16"/>
              </w:rPr>
              <w:t>GE</w:t>
            </w:r>
          </w:p>
        </w:tc>
        <w:tc>
          <w:tcPr>
            <w:tcW w:w="810" w:type="dxa"/>
          </w:tcPr>
          <w:p w14:paraId="1E279ED2" w14:textId="77777777" w:rsidR="00595A60" w:rsidRPr="00BF46BD" w:rsidRDefault="00595A60" w:rsidP="00595A6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7104A325" w14:textId="77777777" w:rsidR="00595A60" w:rsidRPr="00BF46BD" w:rsidRDefault="00595A60" w:rsidP="00595A6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14:paraId="59F3BFDF" w14:textId="77777777" w:rsidR="00595A60" w:rsidRPr="00BF46BD" w:rsidRDefault="00595A60" w:rsidP="00595A60">
            <w:pPr>
              <w:pStyle w:val="NoSpacing"/>
              <w:rPr>
                <w:sz w:val="16"/>
                <w:szCs w:val="16"/>
              </w:rPr>
            </w:pPr>
          </w:p>
        </w:tc>
      </w:tr>
      <w:tr w:rsidR="008F55B1" w14:paraId="2C125877" w14:textId="77777777" w:rsidTr="00756E38">
        <w:tc>
          <w:tcPr>
            <w:tcW w:w="4068" w:type="dxa"/>
          </w:tcPr>
          <w:p w14:paraId="6EDFA335" w14:textId="188997E5" w:rsidR="008F55B1" w:rsidRPr="00093EB9" w:rsidRDefault="0028242E" w:rsidP="008F55B1">
            <w:pPr>
              <w:rPr>
                <w:sz w:val="16"/>
                <w:szCs w:val="16"/>
              </w:rPr>
            </w:pPr>
            <w:r w:rsidRPr="00093EB9">
              <w:rPr>
                <w:sz w:val="16"/>
                <w:szCs w:val="16"/>
              </w:rPr>
              <w:t>PTE</w:t>
            </w:r>
            <w:r w:rsidR="008F55B1" w:rsidRPr="00093EB9">
              <w:rPr>
                <w:sz w:val="16"/>
                <w:szCs w:val="16"/>
              </w:rPr>
              <w:t xml:space="preserve"> 4401  Foundations of </w:t>
            </w:r>
            <w:r w:rsidRPr="00093EB9">
              <w:rPr>
                <w:sz w:val="16"/>
                <w:szCs w:val="16"/>
              </w:rPr>
              <w:t xml:space="preserve"> PTE</w:t>
            </w:r>
          </w:p>
        </w:tc>
        <w:tc>
          <w:tcPr>
            <w:tcW w:w="540" w:type="dxa"/>
            <w:gridSpan w:val="2"/>
            <w:vAlign w:val="center"/>
          </w:tcPr>
          <w:p w14:paraId="14852D41" w14:textId="77777777" w:rsidR="008F55B1" w:rsidRPr="00BF46BD" w:rsidRDefault="008F55B1" w:rsidP="008F55B1">
            <w:pPr>
              <w:pStyle w:val="NoSpacing"/>
              <w:jc w:val="center"/>
              <w:rPr>
                <w:sz w:val="16"/>
                <w:szCs w:val="16"/>
              </w:rPr>
            </w:pPr>
            <w:r w:rsidRPr="00BF46BD"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  <w:vAlign w:val="center"/>
          </w:tcPr>
          <w:p w14:paraId="5425D9F9" w14:textId="77777777" w:rsidR="008F55B1" w:rsidRPr="00BF46BD" w:rsidRDefault="008F55B1" w:rsidP="008F55B1">
            <w:pPr>
              <w:pStyle w:val="NoSpacing"/>
              <w:jc w:val="center"/>
              <w:rPr>
                <w:sz w:val="16"/>
                <w:szCs w:val="16"/>
              </w:rPr>
            </w:pPr>
            <w:r w:rsidRPr="00BF46BD">
              <w:rPr>
                <w:sz w:val="16"/>
                <w:szCs w:val="16"/>
              </w:rPr>
              <w:t>C-</w:t>
            </w:r>
          </w:p>
        </w:tc>
        <w:tc>
          <w:tcPr>
            <w:tcW w:w="630" w:type="dxa"/>
            <w:vAlign w:val="center"/>
          </w:tcPr>
          <w:p w14:paraId="4B280A9C" w14:textId="77777777" w:rsidR="008F55B1" w:rsidRPr="00BF46BD" w:rsidRDefault="008F55B1" w:rsidP="008F55B1">
            <w:pPr>
              <w:pStyle w:val="NoSpacing"/>
              <w:jc w:val="center"/>
              <w:rPr>
                <w:sz w:val="16"/>
                <w:szCs w:val="16"/>
              </w:rPr>
            </w:pPr>
            <w:r w:rsidRPr="00BF46BD">
              <w:rPr>
                <w:sz w:val="16"/>
                <w:szCs w:val="16"/>
              </w:rPr>
              <w:t>UM</w:t>
            </w:r>
          </w:p>
        </w:tc>
        <w:tc>
          <w:tcPr>
            <w:tcW w:w="810" w:type="dxa"/>
          </w:tcPr>
          <w:p w14:paraId="5A2BE4C0" w14:textId="77777777" w:rsidR="008F55B1" w:rsidRPr="00BF46BD" w:rsidRDefault="008F55B1" w:rsidP="008F55B1">
            <w:pPr>
              <w:pStyle w:val="NoSpacing"/>
              <w:jc w:val="center"/>
              <w:rPr>
                <w:sz w:val="16"/>
                <w:szCs w:val="16"/>
              </w:rPr>
            </w:pPr>
            <w:proofErr w:type="spellStart"/>
            <w:r w:rsidRPr="00BF46BD">
              <w:rPr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160" w:type="dxa"/>
          </w:tcPr>
          <w:p w14:paraId="60F39109" w14:textId="77777777" w:rsidR="008F55B1" w:rsidRPr="00BF46BD" w:rsidRDefault="008F55B1" w:rsidP="008F55B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14:paraId="7B0FE6B3" w14:textId="77777777" w:rsidR="008F55B1" w:rsidRPr="00BF46BD" w:rsidRDefault="008F55B1" w:rsidP="008F55B1">
            <w:pPr>
              <w:pStyle w:val="NoSpacing"/>
              <w:rPr>
                <w:sz w:val="16"/>
                <w:szCs w:val="16"/>
              </w:rPr>
            </w:pPr>
          </w:p>
        </w:tc>
      </w:tr>
      <w:tr w:rsidR="00865CD5" w14:paraId="0DD10609" w14:textId="77777777" w:rsidTr="00756E38">
        <w:trPr>
          <w:trHeight w:val="110"/>
        </w:trPr>
        <w:tc>
          <w:tcPr>
            <w:tcW w:w="4068" w:type="dxa"/>
          </w:tcPr>
          <w:p w14:paraId="56D89563" w14:textId="11392B8A" w:rsidR="00865CD5" w:rsidRPr="00093EB9" w:rsidRDefault="0028242E" w:rsidP="004D608D">
            <w:pPr>
              <w:rPr>
                <w:sz w:val="16"/>
                <w:szCs w:val="16"/>
              </w:rPr>
            </w:pPr>
            <w:r w:rsidRPr="00093EB9">
              <w:rPr>
                <w:sz w:val="16"/>
                <w:szCs w:val="16"/>
              </w:rPr>
              <w:t xml:space="preserve">PTE </w:t>
            </w:r>
            <w:r w:rsidR="00865CD5" w:rsidRPr="00093EB9">
              <w:rPr>
                <w:sz w:val="16"/>
                <w:szCs w:val="16"/>
              </w:rPr>
              <w:t>440</w:t>
            </w:r>
            <w:r w:rsidR="004D608D" w:rsidRPr="00093EB9">
              <w:rPr>
                <w:sz w:val="16"/>
                <w:szCs w:val="16"/>
              </w:rPr>
              <w:t>2</w:t>
            </w:r>
            <w:r w:rsidR="00BB770F" w:rsidRPr="00093EB9">
              <w:rPr>
                <w:sz w:val="16"/>
                <w:szCs w:val="16"/>
              </w:rPr>
              <w:t xml:space="preserve">  </w:t>
            </w:r>
            <w:r w:rsidR="004D608D" w:rsidRPr="00093EB9">
              <w:rPr>
                <w:sz w:val="16"/>
                <w:szCs w:val="16"/>
              </w:rPr>
              <w:t>Analysis &amp; Course Construction</w:t>
            </w:r>
          </w:p>
        </w:tc>
        <w:tc>
          <w:tcPr>
            <w:tcW w:w="540" w:type="dxa"/>
            <w:gridSpan w:val="2"/>
            <w:vAlign w:val="center"/>
          </w:tcPr>
          <w:p w14:paraId="4DE7CDBB" w14:textId="77777777" w:rsidR="00865CD5" w:rsidRPr="00BF46BD" w:rsidRDefault="00865CD5" w:rsidP="00865CD5">
            <w:pPr>
              <w:pStyle w:val="NoSpacing"/>
              <w:jc w:val="center"/>
              <w:rPr>
                <w:sz w:val="16"/>
                <w:szCs w:val="16"/>
              </w:rPr>
            </w:pPr>
            <w:r w:rsidRPr="00BF46BD"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  <w:vAlign w:val="center"/>
          </w:tcPr>
          <w:p w14:paraId="50CC65CF" w14:textId="77777777" w:rsidR="00865CD5" w:rsidRPr="00BF46BD" w:rsidRDefault="00865CD5" w:rsidP="00865CD5">
            <w:pPr>
              <w:pStyle w:val="NoSpacing"/>
              <w:jc w:val="center"/>
              <w:rPr>
                <w:sz w:val="16"/>
                <w:szCs w:val="16"/>
              </w:rPr>
            </w:pPr>
            <w:r w:rsidRPr="00BF46BD">
              <w:rPr>
                <w:sz w:val="16"/>
                <w:szCs w:val="16"/>
              </w:rPr>
              <w:t>C-</w:t>
            </w:r>
          </w:p>
        </w:tc>
        <w:tc>
          <w:tcPr>
            <w:tcW w:w="630" w:type="dxa"/>
            <w:vAlign w:val="center"/>
          </w:tcPr>
          <w:p w14:paraId="4C6A9F19" w14:textId="77777777" w:rsidR="00865CD5" w:rsidRPr="00BF46BD" w:rsidRDefault="00865CD5" w:rsidP="00865CD5">
            <w:pPr>
              <w:pStyle w:val="NoSpacing"/>
              <w:jc w:val="center"/>
              <w:rPr>
                <w:sz w:val="16"/>
                <w:szCs w:val="16"/>
              </w:rPr>
            </w:pPr>
            <w:r w:rsidRPr="00BF46BD">
              <w:rPr>
                <w:sz w:val="16"/>
                <w:szCs w:val="16"/>
              </w:rPr>
              <w:t>UM</w:t>
            </w:r>
          </w:p>
        </w:tc>
        <w:tc>
          <w:tcPr>
            <w:tcW w:w="810" w:type="dxa"/>
          </w:tcPr>
          <w:p w14:paraId="31666750" w14:textId="77777777" w:rsidR="00865CD5" w:rsidRPr="00BF46BD" w:rsidRDefault="00D26839" w:rsidP="007243AB">
            <w:pPr>
              <w:pStyle w:val="NoSpacing"/>
              <w:jc w:val="center"/>
              <w:rPr>
                <w:sz w:val="16"/>
                <w:szCs w:val="16"/>
              </w:rPr>
            </w:pPr>
            <w:proofErr w:type="spellStart"/>
            <w:r w:rsidRPr="00BF46BD">
              <w:rPr>
                <w:sz w:val="16"/>
                <w:szCs w:val="16"/>
              </w:rPr>
              <w:t>F</w:t>
            </w:r>
            <w:r w:rsidR="00AB03D7" w:rsidRPr="00BF46BD">
              <w:rPr>
                <w:sz w:val="16"/>
                <w:szCs w:val="16"/>
              </w:rPr>
              <w:t>,S,</w:t>
            </w:r>
            <w:r w:rsidR="004D608D" w:rsidRPr="00BF46BD">
              <w:rPr>
                <w:sz w:val="16"/>
                <w:szCs w:val="16"/>
              </w:rPr>
              <w:t>Su</w:t>
            </w:r>
            <w:proofErr w:type="spellEnd"/>
          </w:p>
        </w:tc>
        <w:tc>
          <w:tcPr>
            <w:tcW w:w="2160" w:type="dxa"/>
          </w:tcPr>
          <w:p w14:paraId="40962AC0" w14:textId="77777777" w:rsidR="00865CD5" w:rsidRPr="00BF46BD" w:rsidRDefault="00865CD5" w:rsidP="00865CD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14:paraId="5BF2D48D" w14:textId="77777777" w:rsidR="00865CD5" w:rsidRPr="00BF46BD" w:rsidRDefault="00865CD5" w:rsidP="00865CD5">
            <w:pPr>
              <w:pStyle w:val="NoSpacing"/>
              <w:rPr>
                <w:sz w:val="16"/>
                <w:szCs w:val="16"/>
              </w:rPr>
            </w:pPr>
          </w:p>
        </w:tc>
      </w:tr>
      <w:tr w:rsidR="00D26839" w14:paraId="6C0028AF" w14:textId="77777777" w:rsidTr="00756E38">
        <w:tc>
          <w:tcPr>
            <w:tcW w:w="4068" w:type="dxa"/>
          </w:tcPr>
          <w:p w14:paraId="26E12E75" w14:textId="7DB9BE63" w:rsidR="00D26839" w:rsidRPr="00BF46BD" w:rsidRDefault="00A360AA" w:rsidP="00D26839">
            <w:pPr>
              <w:rPr>
                <w:sz w:val="16"/>
                <w:szCs w:val="16"/>
              </w:rPr>
            </w:pPr>
            <w:r w:rsidRPr="00A360AA">
              <w:rPr>
                <w:sz w:val="16"/>
                <w:szCs w:val="16"/>
              </w:rPr>
              <w:t>WTL-PTE approved electives</w:t>
            </w:r>
          </w:p>
        </w:tc>
        <w:tc>
          <w:tcPr>
            <w:tcW w:w="540" w:type="dxa"/>
            <w:gridSpan w:val="2"/>
            <w:vAlign w:val="center"/>
          </w:tcPr>
          <w:p w14:paraId="27C01845" w14:textId="77777777" w:rsidR="00D26839" w:rsidRPr="00BF46BD" w:rsidRDefault="00D26839" w:rsidP="00D26839">
            <w:pPr>
              <w:pStyle w:val="NoSpacing"/>
              <w:jc w:val="center"/>
              <w:rPr>
                <w:sz w:val="16"/>
                <w:szCs w:val="16"/>
              </w:rPr>
            </w:pPr>
            <w:r w:rsidRPr="00BF46BD"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  <w:vAlign w:val="center"/>
          </w:tcPr>
          <w:p w14:paraId="0F6FD9C6" w14:textId="77777777" w:rsidR="00D26839" w:rsidRPr="00BF46BD" w:rsidRDefault="00D26839" w:rsidP="00D26839">
            <w:pPr>
              <w:pStyle w:val="NoSpacing"/>
              <w:jc w:val="center"/>
              <w:rPr>
                <w:sz w:val="16"/>
                <w:szCs w:val="16"/>
              </w:rPr>
            </w:pPr>
            <w:r w:rsidRPr="00BF46BD">
              <w:rPr>
                <w:sz w:val="16"/>
                <w:szCs w:val="16"/>
              </w:rPr>
              <w:t>C-</w:t>
            </w:r>
          </w:p>
        </w:tc>
        <w:tc>
          <w:tcPr>
            <w:tcW w:w="630" w:type="dxa"/>
            <w:vAlign w:val="center"/>
          </w:tcPr>
          <w:p w14:paraId="51023814" w14:textId="371ED4B6" w:rsidR="00D26839" w:rsidRPr="00BF46BD" w:rsidRDefault="00D26839" w:rsidP="00D2683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5D2E251D" w14:textId="2F219A07" w:rsidR="00D26839" w:rsidRPr="00BF46BD" w:rsidRDefault="00D26839" w:rsidP="00D2683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4E52BF2C" w14:textId="77777777" w:rsidR="00D26839" w:rsidRPr="00BF46BD" w:rsidRDefault="00D26839" w:rsidP="00D2683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14:paraId="577CDB91" w14:textId="77777777" w:rsidR="00D26839" w:rsidRPr="00BF46BD" w:rsidRDefault="00D26839" w:rsidP="00D26839">
            <w:pPr>
              <w:pStyle w:val="NoSpacing"/>
              <w:rPr>
                <w:sz w:val="16"/>
                <w:szCs w:val="16"/>
              </w:rPr>
            </w:pPr>
          </w:p>
        </w:tc>
      </w:tr>
      <w:tr w:rsidR="00595A60" w14:paraId="591B2AA5" w14:textId="77777777" w:rsidTr="00756E38">
        <w:tc>
          <w:tcPr>
            <w:tcW w:w="4068" w:type="dxa"/>
          </w:tcPr>
          <w:p w14:paraId="5D25A7B3" w14:textId="2270872E" w:rsidR="00595A60" w:rsidRPr="00BF46BD" w:rsidRDefault="00A360AA" w:rsidP="00595A60">
            <w:pPr>
              <w:rPr>
                <w:sz w:val="16"/>
                <w:szCs w:val="16"/>
              </w:rPr>
            </w:pPr>
            <w:r w:rsidRPr="00A360AA">
              <w:rPr>
                <w:sz w:val="16"/>
                <w:szCs w:val="16"/>
              </w:rPr>
              <w:t>WTL-PTE approved electives</w:t>
            </w:r>
          </w:p>
        </w:tc>
        <w:tc>
          <w:tcPr>
            <w:tcW w:w="540" w:type="dxa"/>
            <w:gridSpan w:val="2"/>
            <w:vAlign w:val="center"/>
          </w:tcPr>
          <w:p w14:paraId="089F6E0D" w14:textId="77777777" w:rsidR="00595A60" w:rsidRPr="00BF46BD" w:rsidRDefault="00F74146" w:rsidP="00595A60">
            <w:pPr>
              <w:pStyle w:val="NoSpacing"/>
              <w:jc w:val="center"/>
              <w:rPr>
                <w:sz w:val="16"/>
                <w:szCs w:val="16"/>
              </w:rPr>
            </w:pPr>
            <w:r w:rsidRPr="00BF46BD"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  <w:vAlign w:val="center"/>
          </w:tcPr>
          <w:p w14:paraId="674D8B0A" w14:textId="693E1236" w:rsidR="00595A60" w:rsidRPr="00BF46BD" w:rsidRDefault="00A360AA" w:rsidP="00595A6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630" w:type="dxa"/>
            <w:vAlign w:val="center"/>
          </w:tcPr>
          <w:p w14:paraId="24DBDFD1" w14:textId="24DB7151" w:rsidR="00595A60" w:rsidRPr="00BF46BD" w:rsidRDefault="00595A60" w:rsidP="00595A6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22261EF5" w14:textId="77777777" w:rsidR="00595A60" w:rsidRPr="00BF46BD" w:rsidRDefault="00595A60" w:rsidP="00595A6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2B7E622A" w14:textId="77777777" w:rsidR="00595A60" w:rsidRPr="00BF46BD" w:rsidRDefault="00595A60" w:rsidP="00595A6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14:paraId="2A88B1D6" w14:textId="77777777" w:rsidR="00595A60" w:rsidRPr="00BF46BD" w:rsidRDefault="00595A60" w:rsidP="00595A60">
            <w:pPr>
              <w:pStyle w:val="NoSpacing"/>
              <w:rPr>
                <w:sz w:val="16"/>
                <w:szCs w:val="16"/>
              </w:rPr>
            </w:pPr>
          </w:p>
        </w:tc>
      </w:tr>
      <w:tr w:rsidR="00595A60" w14:paraId="66176217" w14:textId="77777777" w:rsidTr="00756E38">
        <w:tc>
          <w:tcPr>
            <w:tcW w:w="4068" w:type="dxa"/>
          </w:tcPr>
          <w:p w14:paraId="023FD5DC" w14:textId="77777777" w:rsidR="00595A60" w:rsidRDefault="00595A60" w:rsidP="00595A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540" w:type="dxa"/>
            <w:gridSpan w:val="2"/>
          </w:tcPr>
          <w:p w14:paraId="65FC0B32" w14:textId="77777777" w:rsidR="00595A60" w:rsidRPr="00BB2911" w:rsidRDefault="00595A60" w:rsidP="007243AB">
            <w:pPr>
              <w:pStyle w:val="NoSpacing"/>
              <w:jc w:val="center"/>
              <w:rPr>
                <w:sz w:val="16"/>
                <w:szCs w:val="16"/>
              </w:rPr>
            </w:pPr>
            <w:r w:rsidRPr="00BB2911">
              <w:rPr>
                <w:sz w:val="16"/>
                <w:szCs w:val="16"/>
              </w:rPr>
              <w:t>1</w:t>
            </w:r>
            <w:r w:rsidR="007243AB">
              <w:rPr>
                <w:sz w:val="16"/>
                <w:szCs w:val="16"/>
              </w:rPr>
              <w:t>6</w:t>
            </w:r>
          </w:p>
        </w:tc>
        <w:tc>
          <w:tcPr>
            <w:tcW w:w="450" w:type="dxa"/>
          </w:tcPr>
          <w:p w14:paraId="114678CD" w14:textId="77777777" w:rsidR="00595A60" w:rsidRPr="00194BA6" w:rsidRDefault="00595A60" w:rsidP="00595A6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57950FB6" w14:textId="77777777" w:rsidR="00595A60" w:rsidRPr="00194BA6" w:rsidRDefault="00595A60" w:rsidP="00595A6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0C889EA6" w14:textId="77777777" w:rsidR="00595A60" w:rsidRPr="00194BA6" w:rsidRDefault="00595A60" w:rsidP="00595A6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703AFE80" w14:textId="77777777" w:rsidR="00595A60" w:rsidRPr="00194BA6" w:rsidRDefault="00595A60" w:rsidP="00595A6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14:paraId="2242572F" w14:textId="77777777" w:rsidR="00595A60" w:rsidRPr="00194BA6" w:rsidRDefault="00595A60" w:rsidP="00595A60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14:paraId="6B6E0B6C" w14:textId="77777777" w:rsidTr="00756E38">
        <w:tc>
          <w:tcPr>
            <w:tcW w:w="4068" w:type="dxa"/>
            <w:shd w:val="clear" w:color="auto" w:fill="D9D9D9" w:themeFill="background1" w:themeFillShade="D9"/>
          </w:tcPr>
          <w:p w14:paraId="2A1AF927" w14:textId="77777777" w:rsidR="00BD787A" w:rsidRPr="00194BA6" w:rsidRDefault="00BD787A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  <w:tc>
          <w:tcPr>
            <w:tcW w:w="540" w:type="dxa"/>
            <w:gridSpan w:val="2"/>
            <w:shd w:val="clear" w:color="auto" w:fill="D9D9D9" w:themeFill="background1" w:themeFillShade="D9"/>
          </w:tcPr>
          <w:p w14:paraId="67D51D1D" w14:textId="77777777" w:rsidR="00BD787A" w:rsidRPr="00194BA6" w:rsidRDefault="00BD787A" w:rsidP="00B60C98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14:paraId="75CADA77" w14:textId="77777777" w:rsidR="00BD787A" w:rsidRPr="00194BA6" w:rsidRDefault="00BD787A" w:rsidP="00B60C98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022C0DE1" w14:textId="77777777" w:rsidR="00BD787A" w:rsidRPr="00194BA6" w:rsidRDefault="00BD787A" w:rsidP="00B60C98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6F1D33F2" w14:textId="77777777" w:rsidR="00BD787A" w:rsidRPr="00194BA6" w:rsidRDefault="00BD787A" w:rsidP="00B60C98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14:paraId="4E5EC87F" w14:textId="77777777" w:rsidR="00BD787A" w:rsidRPr="00194BA6" w:rsidRDefault="00BD787A" w:rsidP="00B60C98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D9D9D9" w:themeFill="background1" w:themeFillShade="D9"/>
          </w:tcPr>
          <w:p w14:paraId="253E8B2D" w14:textId="77777777" w:rsidR="00BD787A" w:rsidRPr="00194BA6" w:rsidRDefault="00BD787A" w:rsidP="00B60C98">
            <w:pPr>
              <w:rPr>
                <w:sz w:val="16"/>
                <w:szCs w:val="16"/>
              </w:rPr>
            </w:pPr>
          </w:p>
        </w:tc>
      </w:tr>
      <w:tr w:rsidR="00825C82" w14:paraId="02505875" w14:textId="77777777" w:rsidTr="00756E38">
        <w:tc>
          <w:tcPr>
            <w:tcW w:w="4068" w:type="dxa"/>
          </w:tcPr>
          <w:p w14:paraId="77B91269" w14:textId="77777777" w:rsidR="00825C82" w:rsidRPr="008E3173" w:rsidRDefault="00825C82" w:rsidP="00825C82">
            <w:pPr>
              <w:rPr>
                <w:sz w:val="16"/>
                <w:szCs w:val="16"/>
              </w:rPr>
            </w:pPr>
            <w:r w:rsidRPr="008E3173">
              <w:rPr>
                <w:sz w:val="16"/>
                <w:szCs w:val="16"/>
              </w:rPr>
              <w:t>GE Objective 4:</w:t>
            </w:r>
          </w:p>
        </w:tc>
        <w:tc>
          <w:tcPr>
            <w:tcW w:w="540" w:type="dxa"/>
            <w:gridSpan w:val="2"/>
          </w:tcPr>
          <w:p w14:paraId="120440CE" w14:textId="77777777" w:rsidR="00825C82" w:rsidRPr="008E3173" w:rsidRDefault="00825C82" w:rsidP="00825C82">
            <w:pPr>
              <w:jc w:val="center"/>
              <w:rPr>
                <w:sz w:val="16"/>
                <w:szCs w:val="16"/>
              </w:rPr>
            </w:pPr>
            <w:r w:rsidRPr="008E3173"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</w:tcPr>
          <w:p w14:paraId="4836DFA6" w14:textId="77777777" w:rsidR="00825C82" w:rsidRPr="008E3173" w:rsidRDefault="00825C82" w:rsidP="00825C82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7C2EC1B6" w14:textId="77777777" w:rsidR="00825C82" w:rsidRPr="008E3173" w:rsidRDefault="00825C82" w:rsidP="00825C82">
            <w:pPr>
              <w:rPr>
                <w:sz w:val="16"/>
                <w:szCs w:val="16"/>
              </w:rPr>
            </w:pPr>
            <w:r w:rsidRPr="008E3173">
              <w:rPr>
                <w:sz w:val="16"/>
                <w:szCs w:val="16"/>
              </w:rPr>
              <w:t xml:space="preserve">    GE</w:t>
            </w:r>
          </w:p>
        </w:tc>
        <w:tc>
          <w:tcPr>
            <w:tcW w:w="810" w:type="dxa"/>
          </w:tcPr>
          <w:p w14:paraId="28CA5E3A" w14:textId="77777777" w:rsidR="00825C82" w:rsidRPr="008E3173" w:rsidRDefault="00825C82" w:rsidP="00825C8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768D9B54" w14:textId="77777777" w:rsidR="00825C82" w:rsidRPr="008E3173" w:rsidRDefault="00825C82" w:rsidP="00825C8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14:paraId="318CD190" w14:textId="77777777" w:rsidR="00825C82" w:rsidRPr="008E3173" w:rsidRDefault="00825C82" w:rsidP="00825C82">
            <w:pPr>
              <w:pStyle w:val="NoSpacing"/>
              <w:rPr>
                <w:sz w:val="16"/>
                <w:szCs w:val="16"/>
              </w:rPr>
            </w:pPr>
          </w:p>
        </w:tc>
      </w:tr>
      <w:tr w:rsidR="008F55B1" w14:paraId="7E9DEB81" w14:textId="77777777" w:rsidTr="00756E38">
        <w:tc>
          <w:tcPr>
            <w:tcW w:w="4068" w:type="dxa"/>
          </w:tcPr>
          <w:p w14:paraId="5F5E3D7E" w14:textId="77777777" w:rsidR="008F55B1" w:rsidRPr="00093EB9" w:rsidRDefault="008F55B1" w:rsidP="008F55B1">
            <w:pPr>
              <w:rPr>
                <w:sz w:val="16"/>
                <w:szCs w:val="16"/>
              </w:rPr>
            </w:pPr>
            <w:r w:rsidRPr="00093EB9">
              <w:rPr>
                <w:sz w:val="16"/>
                <w:szCs w:val="16"/>
              </w:rPr>
              <w:t>OLP 3331  Theories of Leadership</w:t>
            </w:r>
          </w:p>
        </w:tc>
        <w:tc>
          <w:tcPr>
            <w:tcW w:w="540" w:type="dxa"/>
            <w:gridSpan w:val="2"/>
            <w:vAlign w:val="center"/>
          </w:tcPr>
          <w:p w14:paraId="3D6A056F" w14:textId="77777777" w:rsidR="008F55B1" w:rsidRPr="008E3173" w:rsidRDefault="008F55B1" w:rsidP="008F55B1">
            <w:pPr>
              <w:pStyle w:val="NoSpacing"/>
              <w:jc w:val="center"/>
              <w:rPr>
                <w:sz w:val="16"/>
                <w:szCs w:val="16"/>
              </w:rPr>
            </w:pPr>
            <w:r w:rsidRPr="008E3173"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  <w:vAlign w:val="center"/>
          </w:tcPr>
          <w:p w14:paraId="275F4B11" w14:textId="77777777" w:rsidR="008F55B1" w:rsidRPr="008E3173" w:rsidRDefault="008F55B1" w:rsidP="008F55B1">
            <w:pPr>
              <w:pStyle w:val="NoSpacing"/>
              <w:jc w:val="center"/>
              <w:rPr>
                <w:sz w:val="16"/>
                <w:szCs w:val="16"/>
              </w:rPr>
            </w:pPr>
            <w:r w:rsidRPr="008E3173">
              <w:rPr>
                <w:sz w:val="16"/>
                <w:szCs w:val="16"/>
              </w:rPr>
              <w:t>C-</w:t>
            </w:r>
          </w:p>
        </w:tc>
        <w:tc>
          <w:tcPr>
            <w:tcW w:w="630" w:type="dxa"/>
            <w:vAlign w:val="center"/>
          </w:tcPr>
          <w:p w14:paraId="0DCF998E" w14:textId="77777777" w:rsidR="008F55B1" w:rsidRPr="008E3173" w:rsidRDefault="008F55B1" w:rsidP="008F55B1">
            <w:pPr>
              <w:pStyle w:val="NoSpacing"/>
              <w:jc w:val="center"/>
              <w:rPr>
                <w:sz w:val="16"/>
                <w:szCs w:val="16"/>
              </w:rPr>
            </w:pPr>
            <w:r w:rsidRPr="008E3173">
              <w:rPr>
                <w:sz w:val="16"/>
                <w:szCs w:val="16"/>
              </w:rPr>
              <w:t>UM</w:t>
            </w:r>
          </w:p>
        </w:tc>
        <w:tc>
          <w:tcPr>
            <w:tcW w:w="810" w:type="dxa"/>
          </w:tcPr>
          <w:p w14:paraId="70428FE9" w14:textId="77777777" w:rsidR="008F55B1" w:rsidRPr="008E3173" w:rsidRDefault="008F55B1" w:rsidP="008F55B1">
            <w:pPr>
              <w:pStyle w:val="NoSpacing"/>
              <w:jc w:val="center"/>
              <w:rPr>
                <w:sz w:val="16"/>
                <w:szCs w:val="16"/>
              </w:rPr>
            </w:pPr>
            <w:r w:rsidRPr="008E3173">
              <w:rPr>
                <w:sz w:val="16"/>
                <w:szCs w:val="16"/>
              </w:rPr>
              <w:t>S</w:t>
            </w:r>
          </w:p>
        </w:tc>
        <w:tc>
          <w:tcPr>
            <w:tcW w:w="2160" w:type="dxa"/>
          </w:tcPr>
          <w:p w14:paraId="4497C7BE" w14:textId="77777777" w:rsidR="008F55B1" w:rsidRPr="008E3173" w:rsidRDefault="008F55B1" w:rsidP="008F55B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14:paraId="0DD6A5A9" w14:textId="77777777" w:rsidR="008F55B1" w:rsidRPr="008E3173" w:rsidRDefault="008F55B1" w:rsidP="008F55B1">
            <w:pPr>
              <w:pStyle w:val="NoSpacing"/>
              <w:rPr>
                <w:sz w:val="16"/>
                <w:szCs w:val="16"/>
              </w:rPr>
            </w:pPr>
          </w:p>
        </w:tc>
      </w:tr>
      <w:tr w:rsidR="008F55B1" w14:paraId="4D43732F" w14:textId="77777777" w:rsidTr="00756E38">
        <w:tc>
          <w:tcPr>
            <w:tcW w:w="4068" w:type="dxa"/>
          </w:tcPr>
          <w:p w14:paraId="0B60AD07" w14:textId="09758E0E" w:rsidR="008F55B1" w:rsidRPr="00093EB9" w:rsidRDefault="000D0F69" w:rsidP="008F55B1">
            <w:pPr>
              <w:rPr>
                <w:sz w:val="16"/>
                <w:szCs w:val="16"/>
              </w:rPr>
            </w:pPr>
            <w:r w:rsidRPr="00093EB9">
              <w:rPr>
                <w:sz w:val="16"/>
                <w:szCs w:val="16"/>
              </w:rPr>
              <w:t>PTE 4403  Methods of Teach</w:t>
            </w:r>
            <w:r w:rsidR="00BF46BD" w:rsidRPr="00093EB9">
              <w:rPr>
                <w:sz w:val="16"/>
                <w:szCs w:val="16"/>
              </w:rPr>
              <w:t xml:space="preserve">ing </w:t>
            </w:r>
          </w:p>
        </w:tc>
        <w:tc>
          <w:tcPr>
            <w:tcW w:w="540" w:type="dxa"/>
            <w:gridSpan w:val="2"/>
            <w:vAlign w:val="center"/>
          </w:tcPr>
          <w:p w14:paraId="16DA8E15" w14:textId="77777777" w:rsidR="008F55B1" w:rsidRPr="00292C65" w:rsidRDefault="007B0E2C" w:rsidP="008F55B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  <w:vAlign w:val="center"/>
          </w:tcPr>
          <w:p w14:paraId="5989795E" w14:textId="77777777" w:rsidR="008F55B1" w:rsidRPr="00292C65" w:rsidRDefault="00B72188" w:rsidP="008F55B1">
            <w:pPr>
              <w:pStyle w:val="NoSpacing"/>
              <w:jc w:val="center"/>
              <w:rPr>
                <w:sz w:val="16"/>
                <w:szCs w:val="16"/>
              </w:rPr>
            </w:pPr>
            <w:r w:rsidRPr="00BF46BD">
              <w:rPr>
                <w:sz w:val="16"/>
                <w:szCs w:val="16"/>
              </w:rPr>
              <w:t>C-</w:t>
            </w:r>
          </w:p>
        </w:tc>
        <w:tc>
          <w:tcPr>
            <w:tcW w:w="630" w:type="dxa"/>
            <w:vAlign w:val="center"/>
          </w:tcPr>
          <w:p w14:paraId="0A01FEC4" w14:textId="734C093B" w:rsidR="008F55B1" w:rsidRPr="00292C65" w:rsidRDefault="00A360AA" w:rsidP="008F55B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810" w:type="dxa"/>
          </w:tcPr>
          <w:p w14:paraId="09976319" w14:textId="11F513D7" w:rsidR="008F55B1" w:rsidRPr="00292C65" w:rsidRDefault="000919EE" w:rsidP="008F55B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160" w:type="dxa"/>
          </w:tcPr>
          <w:p w14:paraId="0FC16AE9" w14:textId="77777777" w:rsidR="008F55B1" w:rsidRPr="00D42DE8" w:rsidRDefault="008F55B1" w:rsidP="008F55B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14:paraId="0A2F224C" w14:textId="77777777" w:rsidR="008F55B1" w:rsidRPr="00D42DE8" w:rsidRDefault="008F55B1" w:rsidP="008F55B1">
            <w:pPr>
              <w:pStyle w:val="NoSpacing"/>
              <w:rPr>
                <w:sz w:val="14"/>
                <w:szCs w:val="16"/>
              </w:rPr>
            </w:pPr>
          </w:p>
        </w:tc>
      </w:tr>
      <w:tr w:rsidR="00B42CFE" w14:paraId="11AE959A" w14:textId="77777777" w:rsidTr="00756E38">
        <w:tc>
          <w:tcPr>
            <w:tcW w:w="4068" w:type="dxa"/>
          </w:tcPr>
          <w:p w14:paraId="2FA6A70B" w14:textId="18A71753" w:rsidR="00B42CFE" w:rsidRPr="00BF46BD" w:rsidRDefault="00A360AA" w:rsidP="003C0161">
            <w:pPr>
              <w:rPr>
                <w:sz w:val="16"/>
                <w:szCs w:val="16"/>
              </w:rPr>
            </w:pPr>
            <w:r w:rsidRPr="00A360AA">
              <w:rPr>
                <w:sz w:val="16"/>
                <w:szCs w:val="16"/>
              </w:rPr>
              <w:t>WTL-PTE approved electives</w:t>
            </w:r>
          </w:p>
        </w:tc>
        <w:tc>
          <w:tcPr>
            <w:tcW w:w="540" w:type="dxa"/>
            <w:gridSpan w:val="2"/>
            <w:vAlign w:val="center"/>
          </w:tcPr>
          <w:p w14:paraId="27632A16" w14:textId="77777777" w:rsidR="00B42CFE" w:rsidRPr="00BF46BD" w:rsidRDefault="00B42CFE" w:rsidP="00B42CFE">
            <w:pPr>
              <w:pStyle w:val="NoSpacing"/>
              <w:jc w:val="center"/>
              <w:rPr>
                <w:sz w:val="16"/>
                <w:szCs w:val="16"/>
              </w:rPr>
            </w:pPr>
            <w:r w:rsidRPr="00BF46BD"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  <w:vAlign w:val="center"/>
          </w:tcPr>
          <w:p w14:paraId="225266B6" w14:textId="77777777" w:rsidR="00B42CFE" w:rsidRPr="00BF46BD" w:rsidRDefault="00B72188" w:rsidP="00B42CFE">
            <w:pPr>
              <w:pStyle w:val="NoSpacing"/>
              <w:jc w:val="center"/>
              <w:rPr>
                <w:sz w:val="16"/>
                <w:szCs w:val="16"/>
              </w:rPr>
            </w:pPr>
            <w:r w:rsidRPr="00BF46BD">
              <w:rPr>
                <w:sz w:val="16"/>
                <w:szCs w:val="16"/>
              </w:rPr>
              <w:t>C-</w:t>
            </w:r>
          </w:p>
        </w:tc>
        <w:tc>
          <w:tcPr>
            <w:tcW w:w="630" w:type="dxa"/>
            <w:vAlign w:val="center"/>
          </w:tcPr>
          <w:p w14:paraId="4E3B09FD" w14:textId="442688FF" w:rsidR="00B42CFE" w:rsidRPr="00BF46BD" w:rsidRDefault="00B42CFE" w:rsidP="00B42CF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49FB1FC0" w14:textId="77777777" w:rsidR="00B42CFE" w:rsidRPr="00BF46BD" w:rsidRDefault="00B42CFE" w:rsidP="00B42CF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41FDF7B8" w14:textId="77777777" w:rsidR="00B42CFE" w:rsidRPr="00D42DE8" w:rsidRDefault="00B42CFE" w:rsidP="00B42CF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14:paraId="4715280F" w14:textId="77777777" w:rsidR="00B42CFE" w:rsidRPr="00D42DE8" w:rsidRDefault="00B42CFE" w:rsidP="00B42CFE">
            <w:pPr>
              <w:pStyle w:val="NoSpacing"/>
              <w:rPr>
                <w:sz w:val="14"/>
                <w:szCs w:val="16"/>
              </w:rPr>
            </w:pPr>
          </w:p>
        </w:tc>
      </w:tr>
      <w:tr w:rsidR="00A360AA" w14:paraId="0E216998" w14:textId="77777777" w:rsidTr="00756E38">
        <w:tc>
          <w:tcPr>
            <w:tcW w:w="4068" w:type="dxa"/>
          </w:tcPr>
          <w:p w14:paraId="71ADF9BA" w14:textId="34F50A99" w:rsidR="00A360AA" w:rsidRPr="00292C65" w:rsidRDefault="0028213F" w:rsidP="00A360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  <w:r w:rsidR="00A360AA" w:rsidRPr="00A360AA">
              <w:rPr>
                <w:sz w:val="16"/>
                <w:szCs w:val="16"/>
              </w:rPr>
              <w:t>WTL-PTE approved electives</w:t>
            </w:r>
          </w:p>
        </w:tc>
        <w:tc>
          <w:tcPr>
            <w:tcW w:w="540" w:type="dxa"/>
            <w:gridSpan w:val="2"/>
          </w:tcPr>
          <w:p w14:paraId="3A524B08" w14:textId="5DB52158" w:rsidR="00A360AA" w:rsidRPr="00292C65" w:rsidRDefault="00A360AA" w:rsidP="00A360A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</w:tcPr>
          <w:p w14:paraId="0215527E" w14:textId="3FEC3DF2" w:rsidR="00A360AA" w:rsidRPr="00292C65" w:rsidRDefault="00A360AA" w:rsidP="00A360AA">
            <w:pPr>
              <w:pStyle w:val="NoSpacing"/>
              <w:jc w:val="center"/>
              <w:rPr>
                <w:sz w:val="16"/>
                <w:szCs w:val="16"/>
              </w:rPr>
            </w:pPr>
            <w:r w:rsidRPr="00BF46BD">
              <w:rPr>
                <w:sz w:val="16"/>
                <w:szCs w:val="16"/>
              </w:rPr>
              <w:t>C-</w:t>
            </w:r>
          </w:p>
        </w:tc>
        <w:tc>
          <w:tcPr>
            <w:tcW w:w="630" w:type="dxa"/>
          </w:tcPr>
          <w:p w14:paraId="070A646C" w14:textId="5CD9FAD9" w:rsidR="00A360AA" w:rsidRPr="00292C65" w:rsidRDefault="00A360AA" w:rsidP="00A360A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34BB4300" w14:textId="6419F17A" w:rsidR="00A360AA" w:rsidRPr="00292C65" w:rsidRDefault="00A360AA" w:rsidP="00A360A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0F063794" w14:textId="5251D0F4" w:rsidR="00A360AA" w:rsidRPr="00D42DE8" w:rsidRDefault="00A360AA" w:rsidP="00A360AA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14:paraId="7C8ED229" w14:textId="77777777" w:rsidR="00A360AA" w:rsidRPr="00D42DE8" w:rsidRDefault="00A360AA" w:rsidP="00A360AA">
            <w:pPr>
              <w:pStyle w:val="NoSpacing"/>
              <w:rPr>
                <w:sz w:val="14"/>
                <w:szCs w:val="16"/>
              </w:rPr>
            </w:pPr>
          </w:p>
        </w:tc>
      </w:tr>
      <w:tr w:rsidR="008F55B1" w14:paraId="145B9779" w14:textId="77777777" w:rsidTr="00756E38">
        <w:tc>
          <w:tcPr>
            <w:tcW w:w="4068" w:type="dxa"/>
            <w:shd w:val="clear" w:color="auto" w:fill="F2F2F2" w:themeFill="background1" w:themeFillShade="F2"/>
          </w:tcPr>
          <w:p w14:paraId="32DC9D4C" w14:textId="77777777" w:rsidR="008F55B1" w:rsidRPr="00292C65" w:rsidRDefault="008F55B1" w:rsidP="008F55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540" w:type="dxa"/>
            <w:gridSpan w:val="2"/>
            <w:shd w:val="clear" w:color="auto" w:fill="F2F2F2" w:themeFill="background1" w:themeFillShade="F2"/>
            <w:vAlign w:val="center"/>
          </w:tcPr>
          <w:p w14:paraId="548B4579" w14:textId="304EBE91" w:rsidR="008F55B1" w:rsidRPr="00292C65" w:rsidRDefault="007579FB" w:rsidP="008F55B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7DF51D21" w14:textId="77777777" w:rsidR="008F55B1" w:rsidRPr="00292C65" w:rsidRDefault="008F55B1" w:rsidP="008F55B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14:paraId="3F6B6397" w14:textId="77777777" w:rsidR="008F55B1" w:rsidRPr="00292C65" w:rsidRDefault="008F55B1" w:rsidP="008F55B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15D86137" w14:textId="77777777" w:rsidR="008F55B1" w:rsidRPr="00292C65" w:rsidRDefault="008F55B1" w:rsidP="008F55B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14:paraId="291627CA" w14:textId="77777777" w:rsidR="008F55B1" w:rsidRPr="00D42DE8" w:rsidRDefault="008F55B1" w:rsidP="008F55B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14:paraId="52013BAF" w14:textId="77777777" w:rsidR="008F55B1" w:rsidRPr="00D42DE8" w:rsidRDefault="008F55B1" w:rsidP="008F55B1">
            <w:pPr>
              <w:pStyle w:val="NoSpacing"/>
              <w:rPr>
                <w:sz w:val="14"/>
                <w:szCs w:val="16"/>
              </w:rPr>
            </w:pPr>
          </w:p>
        </w:tc>
      </w:tr>
      <w:tr w:rsidR="008F55B1" w14:paraId="5C793605" w14:textId="77777777" w:rsidTr="00756E38">
        <w:tc>
          <w:tcPr>
            <w:tcW w:w="4068" w:type="dxa"/>
            <w:shd w:val="clear" w:color="auto" w:fill="D9D9D9" w:themeFill="background1" w:themeFillShade="D9"/>
          </w:tcPr>
          <w:p w14:paraId="18CEA9D8" w14:textId="77777777" w:rsidR="008F55B1" w:rsidRPr="00093EB9" w:rsidRDefault="008F55B1" w:rsidP="008F55B1">
            <w:pPr>
              <w:rPr>
                <w:sz w:val="16"/>
                <w:szCs w:val="16"/>
              </w:rPr>
            </w:pPr>
            <w:r w:rsidRPr="00093EB9">
              <w:rPr>
                <w:sz w:val="16"/>
                <w:szCs w:val="16"/>
              </w:rPr>
              <w:t>Semester Five</w:t>
            </w:r>
          </w:p>
        </w:tc>
        <w:tc>
          <w:tcPr>
            <w:tcW w:w="540" w:type="dxa"/>
            <w:gridSpan w:val="2"/>
            <w:shd w:val="clear" w:color="auto" w:fill="D9D9D9" w:themeFill="background1" w:themeFillShade="D9"/>
          </w:tcPr>
          <w:p w14:paraId="4B566F60" w14:textId="77777777" w:rsidR="008F55B1" w:rsidRPr="00292C65" w:rsidRDefault="008F55B1" w:rsidP="008F55B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14:paraId="4DFBA0A6" w14:textId="77777777" w:rsidR="008F55B1" w:rsidRPr="00292C65" w:rsidRDefault="008F55B1" w:rsidP="008F55B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494ED3ED" w14:textId="77777777" w:rsidR="008F55B1" w:rsidRPr="00292C65" w:rsidRDefault="008F55B1" w:rsidP="008F55B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7024F9D8" w14:textId="77777777" w:rsidR="008F55B1" w:rsidRPr="00292C65" w:rsidRDefault="008F55B1" w:rsidP="008F55B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14:paraId="5591D000" w14:textId="77777777" w:rsidR="008F55B1" w:rsidRPr="00292C65" w:rsidRDefault="008F55B1" w:rsidP="008F55B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D9D9D9" w:themeFill="background1" w:themeFillShade="D9"/>
          </w:tcPr>
          <w:p w14:paraId="55E565A4" w14:textId="77777777" w:rsidR="008F55B1" w:rsidRPr="00292C65" w:rsidRDefault="008F55B1" w:rsidP="008F55B1">
            <w:pPr>
              <w:pStyle w:val="NoSpacing"/>
              <w:rPr>
                <w:sz w:val="16"/>
                <w:szCs w:val="16"/>
              </w:rPr>
            </w:pPr>
          </w:p>
        </w:tc>
      </w:tr>
      <w:tr w:rsidR="007B0E2C" w14:paraId="4A62F008" w14:textId="77777777" w:rsidTr="00756E38">
        <w:tc>
          <w:tcPr>
            <w:tcW w:w="4068" w:type="dxa"/>
            <w:shd w:val="clear" w:color="auto" w:fill="FFFFFF" w:themeFill="background1"/>
            <w:vAlign w:val="bottom"/>
          </w:tcPr>
          <w:p w14:paraId="311A37CE" w14:textId="3EC01F5D" w:rsidR="007B0E2C" w:rsidRPr="00093EB9" w:rsidRDefault="007161E7" w:rsidP="007B0E2C">
            <w:pPr>
              <w:rPr>
                <w:sz w:val="16"/>
                <w:szCs w:val="16"/>
              </w:rPr>
            </w:pPr>
            <w:r w:rsidRPr="00093EB9">
              <w:rPr>
                <w:sz w:val="16"/>
                <w:szCs w:val="16"/>
              </w:rPr>
              <w:t xml:space="preserve">PTE </w:t>
            </w:r>
            <w:r w:rsidR="007B0E2C" w:rsidRPr="00093EB9">
              <w:rPr>
                <w:sz w:val="16"/>
                <w:szCs w:val="16"/>
              </w:rPr>
              <w:t>4404  Evaluating Training</w:t>
            </w:r>
          </w:p>
        </w:tc>
        <w:tc>
          <w:tcPr>
            <w:tcW w:w="540" w:type="dxa"/>
            <w:gridSpan w:val="2"/>
            <w:shd w:val="clear" w:color="auto" w:fill="FFFFFF" w:themeFill="background1"/>
            <w:vAlign w:val="center"/>
          </w:tcPr>
          <w:p w14:paraId="55DBB972" w14:textId="77777777" w:rsidR="007B0E2C" w:rsidRPr="00BF46BD" w:rsidRDefault="007B0E2C" w:rsidP="007B0E2C">
            <w:pPr>
              <w:pStyle w:val="NoSpacing"/>
              <w:jc w:val="center"/>
              <w:rPr>
                <w:sz w:val="16"/>
                <w:szCs w:val="16"/>
              </w:rPr>
            </w:pPr>
            <w:r w:rsidRPr="00BF46BD"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14:paraId="69661B8F" w14:textId="77777777" w:rsidR="007B0E2C" w:rsidRPr="00BF46BD" w:rsidRDefault="007B0E2C" w:rsidP="007B0E2C">
            <w:pPr>
              <w:pStyle w:val="NoSpacing"/>
              <w:jc w:val="center"/>
              <w:rPr>
                <w:sz w:val="16"/>
                <w:szCs w:val="16"/>
              </w:rPr>
            </w:pPr>
            <w:r w:rsidRPr="00BF46BD">
              <w:rPr>
                <w:sz w:val="16"/>
                <w:szCs w:val="16"/>
              </w:rPr>
              <w:t>C-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0D3C324A" w14:textId="77777777" w:rsidR="007B0E2C" w:rsidRPr="00BF46BD" w:rsidRDefault="007B0E2C" w:rsidP="007B0E2C">
            <w:pPr>
              <w:pStyle w:val="NoSpacing"/>
              <w:jc w:val="center"/>
              <w:rPr>
                <w:sz w:val="16"/>
                <w:szCs w:val="16"/>
              </w:rPr>
            </w:pPr>
            <w:r w:rsidRPr="00BF46BD">
              <w:rPr>
                <w:sz w:val="16"/>
                <w:szCs w:val="16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14:paraId="59620597" w14:textId="77777777" w:rsidR="007B0E2C" w:rsidRPr="00BF46BD" w:rsidRDefault="007B0E2C" w:rsidP="007B0E2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160" w:type="dxa"/>
            <w:shd w:val="clear" w:color="auto" w:fill="FFFFFF" w:themeFill="background1"/>
          </w:tcPr>
          <w:p w14:paraId="207D615A" w14:textId="77777777" w:rsidR="007B0E2C" w:rsidRPr="00194BA6" w:rsidRDefault="007B0E2C" w:rsidP="007B0E2C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050C77F7" w14:textId="77777777" w:rsidR="007B0E2C" w:rsidRPr="00194BA6" w:rsidRDefault="007B0E2C" w:rsidP="007B0E2C">
            <w:pPr>
              <w:rPr>
                <w:sz w:val="16"/>
                <w:szCs w:val="16"/>
              </w:rPr>
            </w:pPr>
          </w:p>
        </w:tc>
      </w:tr>
      <w:tr w:rsidR="00D03EE6" w14:paraId="0F88C7B3" w14:textId="77777777" w:rsidTr="00756E38">
        <w:tc>
          <w:tcPr>
            <w:tcW w:w="4068" w:type="dxa"/>
            <w:shd w:val="clear" w:color="auto" w:fill="FFFFFF" w:themeFill="background1"/>
            <w:vAlign w:val="bottom"/>
          </w:tcPr>
          <w:p w14:paraId="509F50AD" w14:textId="77777777" w:rsidR="00D03EE6" w:rsidRPr="00093EB9" w:rsidRDefault="00D03EE6" w:rsidP="00D03EE6">
            <w:pPr>
              <w:rPr>
                <w:rFonts w:ascii="Calibri" w:hAnsi="Calibri"/>
                <w:sz w:val="16"/>
                <w:szCs w:val="16"/>
              </w:rPr>
            </w:pPr>
            <w:r w:rsidRPr="00093EB9">
              <w:rPr>
                <w:rFonts w:ascii="Calibri" w:hAnsi="Calibri"/>
                <w:sz w:val="16"/>
                <w:szCs w:val="16"/>
              </w:rPr>
              <w:t>OLP 4431  Workplace Leadership</w:t>
            </w:r>
          </w:p>
        </w:tc>
        <w:tc>
          <w:tcPr>
            <w:tcW w:w="540" w:type="dxa"/>
            <w:gridSpan w:val="2"/>
            <w:shd w:val="clear" w:color="auto" w:fill="FFFFFF" w:themeFill="background1"/>
            <w:vAlign w:val="center"/>
          </w:tcPr>
          <w:p w14:paraId="0AE6DAA9" w14:textId="77777777" w:rsidR="00D03EE6" w:rsidRPr="00BF46BD" w:rsidRDefault="00D03EE6" w:rsidP="00D03EE6">
            <w:pPr>
              <w:pStyle w:val="NoSpacing"/>
              <w:jc w:val="center"/>
              <w:rPr>
                <w:sz w:val="16"/>
                <w:szCs w:val="16"/>
              </w:rPr>
            </w:pPr>
            <w:r w:rsidRPr="00BF46BD"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14:paraId="555F48C1" w14:textId="77777777" w:rsidR="00D03EE6" w:rsidRPr="00BF46BD" w:rsidRDefault="00D03EE6" w:rsidP="00D03EE6">
            <w:pPr>
              <w:pStyle w:val="NoSpacing"/>
              <w:jc w:val="center"/>
              <w:rPr>
                <w:sz w:val="16"/>
                <w:szCs w:val="16"/>
              </w:rPr>
            </w:pPr>
            <w:r w:rsidRPr="00BF46BD">
              <w:rPr>
                <w:sz w:val="16"/>
                <w:szCs w:val="16"/>
              </w:rPr>
              <w:t>C-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4376F944" w14:textId="77777777" w:rsidR="00D03EE6" w:rsidRPr="00BF46BD" w:rsidRDefault="00D03EE6" w:rsidP="00D03EE6">
            <w:pPr>
              <w:pStyle w:val="NoSpacing"/>
              <w:jc w:val="center"/>
              <w:rPr>
                <w:sz w:val="16"/>
                <w:szCs w:val="16"/>
              </w:rPr>
            </w:pPr>
            <w:r w:rsidRPr="00BF46BD">
              <w:rPr>
                <w:sz w:val="16"/>
                <w:szCs w:val="16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14:paraId="464587C9" w14:textId="77777777" w:rsidR="00D03EE6" w:rsidRPr="00BF46BD" w:rsidRDefault="00D03EE6" w:rsidP="00D03EE6">
            <w:pPr>
              <w:pStyle w:val="NoSpacing"/>
              <w:jc w:val="center"/>
              <w:rPr>
                <w:sz w:val="16"/>
                <w:szCs w:val="16"/>
              </w:rPr>
            </w:pPr>
            <w:r w:rsidRPr="00BF46BD">
              <w:rPr>
                <w:sz w:val="16"/>
                <w:szCs w:val="16"/>
              </w:rPr>
              <w:t>F,S</w:t>
            </w:r>
          </w:p>
        </w:tc>
        <w:tc>
          <w:tcPr>
            <w:tcW w:w="2160" w:type="dxa"/>
            <w:shd w:val="clear" w:color="auto" w:fill="FFFFFF" w:themeFill="background1"/>
          </w:tcPr>
          <w:p w14:paraId="7476FAF0" w14:textId="77777777" w:rsidR="00D03EE6" w:rsidRPr="00E67D37" w:rsidRDefault="00D03EE6" w:rsidP="00D03EE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1385CFFD" w14:textId="77777777" w:rsidR="00D03EE6" w:rsidRPr="00E67D37" w:rsidRDefault="00D03EE6" w:rsidP="00D03EE6">
            <w:pPr>
              <w:pStyle w:val="NoSpacing"/>
              <w:rPr>
                <w:sz w:val="16"/>
                <w:szCs w:val="16"/>
              </w:rPr>
            </w:pPr>
          </w:p>
        </w:tc>
      </w:tr>
      <w:tr w:rsidR="000F68DF" w14:paraId="0B888A58" w14:textId="77777777" w:rsidTr="00756E38">
        <w:tc>
          <w:tcPr>
            <w:tcW w:w="4068" w:type="dxa"/>
            <w:vAlign w:val="bottom"/>
          </w:tcPr>
          <w:p w14:paraId="0D61C6A4" w14:textId="423F5D96" w:rsidR="000F68DF" w:rsidRPr="00093EB9" w:rsidRDefault="007161E7" w:rsidP="000F68DF">
            <w:pPr>
              <w:rPr>
                <w:rFonts w:ascii="Calibri" w:hAnsi="Calibri"/>
                <w:sz w:val="16"/>
                <w:szCs w:val="16"/>
              </w:rPr>
            </w:pPr>
            <w:r w:rsidRPr="00093EB9">
              <w:rPr>
                <w:sz w:val="16"/>
                <w:szCs w:val="16"/>
              </w:rPr>
              <w:t>PTE 4444  Career Guidance and Special Needs</w:t>
            </w:r>
          </w:p>
        </w:tc>
        <w:tc>
          <w:tcPr>
            <w:tcW w:w="540" w:type="dxa"/>
            <w:gridSpan w:val="2"/>
            <w:vAlign w:val="center"/>
          </w:tcPr>
          <w:p w14:paraId="7B0E4649" w14:textId="77777777" w:rsidR="000F68DF" w:rsidRPr="00BF46BD" w:rsidRDefault="000F68DF" w:rsidP="000F68DF">
            <w:pPr>
              <w:pStyle w:val="NoSpacing"/>
              <w:jc w:val="center"/>
              <w:rPr>
                <w:sz w:val="16"/>
                <w:szCs w:val="16"/>
              </w:rPr>
            </w:pPr>
            <w:r w:rsidRPr="00BF46BD"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  <w:vAlign w:val="center"/>
          </w:tcPr>
          <w:p w14:paraId="6DAB4E03" w14:textId="77777777" w:rsidR="000F68DF" w:rsidRPr="00BF46BD" w:rsidRDefault="000F68DF" w:rsidP="000F68DF">
            <w:pPr>
              <w:pStyle w:val="NoSpacing"/>
              <w:jc w:val="center"/>
              <w:rPr>
                <w:sz w:val="16"/>
                <w:szCs w:val="16"/>
              </w:rPr>
            </w:pPr>
            <w:r w:rsidRPr="00BF46BD">
              <w:rPr>
                <w:sz w:val="16"/>
                <w:szCs w:val="16"/>
              </w:rPr>
              <w:t>C-</w:t>
            </w:r>
          </w:p>
        </w:tc>
        <w:tc>
          <w:tcPr>
            <w:tcW w:w="630" w:type="dxa"/>
          </w:tcPr>
          <w:p w14:paraId="5FDCADB8" w14:textId="65F23EFA" w:rsidR="000F68DF" w:rsidRPr="00E67D37" w:rsidRDefault="000F68DF" w:rsidP="007161E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</w:t>
            </w:r>
            <w:r w:rsidR="007161E7">
              <w:rPr>
                <w:sz w:val="16"/>
                <w:szCs w:val="16"/>
              </w:rPr>
              <w:t>M</w:t>
            </w:r>
          </w:p>
        </w:tc>
        <w:tc>
          <w:tcPr>
            <w:tcW w:w="810" w:type="dxa"/>
          </w:tcPr>
          <w:p w14:paraId="30014396" w14:textId="1966ECD7" w:rsidR="000F68DF" w:rsidRPr="00E67D37" w:rsidRDefault="007161E7" w:rsidP="000F68D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160" w:type="dxa"/>
          </w:tcPr>
          <w:p w14:paraId="3B8A9FDE" w14:textId="77777777" w:rsidR="000F68DF" w:rsidRPr="00E67D37" w:rsidRDefault="000F68DF" w:rsidP="000F68D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14:paraId="5023E156" w14:textId="77777777" w:rsidR="000F68DF" w:rsidRPr="00E67D37" w:rsidRDefault="000F68DF" w:rsidP="000F68DF">
            <w:pPr>
              <w:pStyle w:val="NoSpacing"/>
              <w:rPr>
                <w:sz w:val="16"/>
                <w:szCs w:val="16"/>
              </w:rPr>
            </w:pPr>
          </w:p>
        </w:tc>
      </w:tr>
      <w:tr w:rsidR="00BC5A12" w14:paraId="78F2CD80" w14:textId="77777777" w:rsidTr="00756E38">
        <w:tc>
          <w:tcPr>
            <w:tcW w:w="4068" w:type="dxa"/>
            <w:vAlign w:val="bottom"/>
          </w:tcPr>
          <w:p w14:paraId="10300D3E" w14:textId="3E930132" w:rsidR="00BC5A12" w:rsidRPr="00BA2629" w:rsidRDefault="00A360AA" w:rsidP="00BC5A1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  <w:r w:rsidRPr="00A360AA">
              <w:rPr>
                <w:sz w:val="16"/>
                <w:szCs w:val="16"/>
              </w:rPr>
              <w:t>WTL-PTE approved electives</w:t>
            </w:r>
          </w:p>
        </w:tc>
        <w:tc>
          <w:tcPr>
            <w:tcW w:w="540" w:type="dxa"/>
            <w:gridSpan w:val="2"/>
            <w:vAlign w:val="center"/>
          </w:tcPr>
          <w:p w14:paraId="1E78AAA3" w14:textId="4156E69A" w:rsidR="00BC5A12" w:rsidRPr="00BF46BD" w:rsidRDefault="00BC5A12" w:rsidP="00BC5A12">
            <w:pPr>
              <w:pStyle w:val="NoSpacing"/>
              <w:jc w:val="center"/>
              <w:rPr>
                <w:sz w:val="16"/>
                <w:szCs w:val="16"/>
              </w:rPr>
            </w:pPr>
            <w:r w:rsidRPr="00BF46BD"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  <w:vAlign w:val="center"/>
          </w:tcPr>
          <w:p w14:paraId="16370203" w14:textId="5CBEF08F" w:rsidR="00BC5A12" w:rsidRPr="00BF46BD" w:rsidRDefault="00BC5A12" w:rsidP="00BC5A12">
            <w:pPr>
              <w:pStyle w:val="NoSpacing"/>
              <w:jc w:val="center"/>
              <w:rPr>
                <w:sz w:val="16"/>
                <w:szCs w:val="16"/>
              </w:rPr>
            </w:pPr>
            <w:r w:rsidRPr="00BF46BD">
              <w:rPr>
                <w:sz w:val="16"/>
                <w:szCs w:val="16"/>
              </w:rPr>
              <w:t>C-</w:t>
            </w:r>
          </w:p>
        </w:tc>
        <w:tc>
          <w:tcPr>
            <w:tcW w:w="630" w:type="dxa"/>
          </w:tcPr>
          <w:p w14:paraId="5754FBEA" w14:textId="68AD563F" w:rsidR="00BC5A12" w:rsidRPr="00E67D37" w:rsidRDefault="00BC5A12" w:rsidP="00BC5A1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72511D24" w14:textId="77777777" w:rsidR="00BC5A12" w:rsidRPr="00E67D37" w:rsidRDefault="00BC5A12" w:rsidP="00BC5A1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2CD7E5D1" w14:textId="77777777" w:rsidR="00BC5A12" w:rsidRPr="00C04A5A" w:rsidRDefault="00BC5A12" w:rsidP="00BC5A1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14:paraId="71984097" w14:textId="77777777" w:rsidR="00BC5A12" w:rsidRPr="00C04A5A" w:rsidRDefault="00BC5A12" w:rsidP="00BC5A12">
            <w:pPr>
              <w:pStyle w:val="NoSpacing"/>
              <w:rPr>
                <w:sz w:val="14"/>
                <w:szCs w:val="16"/>
              </w:rPr>
            </w:pPr>
          </w:p>
        </w:tc>
      </w:tr>
      <w:tr w:rsidR="000F68DF" w14:paraId="3663C7A0" w14:textId="77777777" w:rsidTr="00756E38">
        <w:tc>
          <w:tcPr>
            <w:tcW w:w="4068" w:type="dxa"/>
            <w:vAlign w:val="bottom"/>
          </w:tcPr>
          <w:p w14:paraId="15C29007" w14:textId="0BC5CE96" w:rsidR="000F68DF" w:rsidRPr="00BA2629" w:rsidRDefault="00A360AA" w:rsidP="000F68D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  <w:r w:rsidRPr="00A360AA">
              <w:rPr>
                <w:sz w:val="16"/>
                <w:szCs w:val="16"/>
              </w:rPr>
              <w:t>WTL-PTE approved electives</w:t>
            </w:r>
          </w:p>
        </w:tc>
        <w:tc>
          <w:tcPr>
            <w:tcW w:w="540" w:type="dxa"/>
            <w:gridSpan w:val="2"/>
            <w:vAlign w:val="center"/>
          </w:tcPr>
          <w:p w14:paraId="641C1F01" w14:textId="77777777" w:rsidR="000F68DF" w:rsidRPr="00BF46BD" w:rsidRDefault="000F68DF" w:rsidP="000F68DF">
            <w:pPr>
              <w:pStyle w:val="NoSpacing"/>
              <w:jc w:val="center"/>
              <w:rPr>
                <w:sz w:val="16"/>
                <w:szCs w:val="16"/>
              </w:rPr>
            </w:pPr>
            <w:r w:rsidRPr="00BF46BD"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  <w:vAlign w:val="center"/>
          </w:tcPr>
          <w:p w14:paraId="25DE47A0" w14:textId="77777777" w:rsidR="000F68DF" w:rsidRPr="00BF46BD" w:rsidRDefault="000F68DF" w:rsidP="000F68DF">
            <w:pPr>
              <w:pStyle w:val="NoSpacing"/>
              <w:jc w:val="center"/>
              <w:rPr>
                <w:sz w:val="16"/>
                <w:szCs w:val="16"/>
              </w:rPr>
            </w:pPr>
            <w:r w:rsidRPr="00BF46BD">
              <w:rPr>
                <w:sz w:val="16"/>
                <w:szCs w:val="16"/>
              </w:rPr>
              <w:t>C-</w:t>
            </w:r>
          </w:p>
        </w:tc>
        <w:tc>
          <w:tcPr>
            <w:tcW w:w="630" w:type="dxa"/>
          </w:tcPr>
          <w:p w14:paraId="5B6E8BEE" w14:textId="77777777" w:rsidR="000F68DF" w:rsidRPr="00E67D37" w:rsidRDefault="000F68DF" w:rsidP="000F68D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3AFB1C40" w14:textId="77777777" w:rsidR="000F68DF" w:rsidRPr="00E67D37" w:rsidRDefault="000F68DF" w:rsidP="000F68D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4E77A794" w14:textId="77777777" w:rsidR="000F68DF" w:rsidRPr="00C04A5A" w:rsidRDefault="000F68DF" w:rsidP="000F68D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14:paraId="5F64BAEC" w14:textId="77777777" w:rsidR="000F68DF" w:rsidRPr="00C04A5A" w:rsidRDefault="000F68DF" w:rsidP="000F68DF">
            <w:pPr>
              <w:pStyle w:val="NoSpacing"/>
              <w:rPr>
                <w:sz w:val="14"/>
                <w:szCs w:val="16"/>
              </w:rPr>
            </w:pPr>
          </w:p>
        </w:tc>
      </w:tr>
      <w:tr w:rsidR="008F55B1" w14:paraId="3C8F1B13" w14:textId="77777777" w:rsidTr="00756E38">
        <w:tc>
          <w:tcPr>
            <w:tcW w:w="4068" w:type="dxa"/>
            <w:shd w:val="clear" w:color="auto" w:fill="F2F2F2" w:themeFill="background1" w:themeFillShade="F2"/>
          </w:tcPr>
          <w:p w14:paraId="2CEE2170" w14:textId="77777777" w:rsidR="008F55B1" w:rsidRPr="00BA2629" w:rsidRDefault="008F55B1" w:rsidP="008F55B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540" w:type="dxa"/>
            <w:gridSpan w:val="2"/>
            <w:shd w:val="clear" w:color="auto" w:fill="F2F2F2" w:themeFill="background1" w:themeFillShade="F2"/>
            <w:vAlign w:val="center"/>
          </w:tcPr>
          <w:p w14:paraId="46859722" w14:textId="0D62C4B5" w:rsidR="008F55B1" w:rsidRDefault="007579FB" w:rsidP="00DF566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DF5661">
              <w:rPr>
                <w:sz w:val="16"/>
                <w:szCs w:val="16"/>
              </w:rPr>
              <w:t>5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0E03DE34" w14:textId="77777777" w:rsidR="008F55B1" w:rsidRDefault="008F55B1" w:rsidP="008F55B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14:paraId="4570251E" w14:textId="77777777" w:rsidR="008F55B1" w:rsidRPr="00E67D37" w:rsidRDefault="008F55B1" w:rsidP="008F55B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7A4CBA86" w14:textId="77777777" w:rsidR="008F55B1" w:rsidRPr="00E67D37" w:rsidRDefault="008F55B1" w:rsidP="008F55B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14:paraId="6C9CA395" w14:textId="77777777" w:rsidR="008F55B1" w:rsidRPr="00C04A5A" w:rsidRDefault="008F55B1" w:rsidP="008F55B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14:paraId="503C838A" w14:textId="77777777" w:rsidR="008F55B1" w:rsidRPr="00C04A5A" w:rsidRDefault="008F55B1" w:rsidP="008F55B1">
            <w:pPr>
              <w:pStyle w:val="NoSpacing"/>
              <w:rPr>
                <w:sz w:val="14"/>
                <w:szCs w:val="16"/>
              </w:rPr>
            </w:pPr>
          </w:p>
        </w:tc>
      </w:tr>
      <w:tr w:rsidR="008F55B1" w14:paraId="409AE5A5" w14:textId="77777777" w:rsidTr="00756E38">
        <w:tc>
          <w:tcPr>
            <w:tcW w:w="4068" w:type="dxa"/>
            <w:shd w:val="clear" w:color="auto" w:fill="D9D9D9" w:themeFill="background1" w:themeFillShade="D9"/>
          </w:tcPr>
          <w:p w14:paraId="590E8EDA" w14:textId="77777777" w:rsidR="008F55B1" w:rsidRPr="00BA2629" w:rsidRDefault="008F55B1" w:rsidP="008F55B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  <w:tc>
          <w:tcPr>
            <w:tcW w:w="540" w:type="dxa"/>
            <w:gridSpan w:val="2"/>
            <w:shd w:val="clear" w:color="auto" w:fill="D9D9D9" w:themeFill="background1" w:themeFillShade="D9"/>
          </w:tcPr>
          <w:p w14:paraId="1E8B3111" w14:textId="77777777" w:rsidR="008F55B1" w:rsidRDefault="008F55B1" w:rsidP="008F55B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14:paraId="5CE613EB" w14:textId="77777777" w:rsidR="008F55B1" w:rsidRDefault="008F55B1" w:rsidP="008F55B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019707CD" w14:textId="77777777" w:rsidR="008F55B1" w:rsidRPr="00E67D37" w:rsidRDefault="008F55B1" w:rsidP="008F55B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1A12E664" w14:textId="77777777" w:rsidR="008F55B1" w:rsidRPr="00E67D37" w:rsidRDefault="008F55B1" w:rsidP="008F55B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14:paraId="621D5688" w14:textId="77777777" w:rsidR="008F55B1" w:rsidRPr="00C04A5A" w:rsidRDefault="008F55B1" w:rsidP="008F55B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  <w:shd w:val="clear" w:color="auto" w:fill="D9D9D9" w:themeFill="background1" w:themeFillShade="D9"/>
          </w:tcPr>
          <w:p w14:paraId="1A8D7A56" w14:textId="77777777" w:rsidR="008F55B1" w:rsidRPr="00C04A5A" w:rsidRDefault="008F55B1" w:rsidP="008F55B1">
            <w:pPr>
              <w:pStyle w:val="NoSpacing"/>
              <w:rPr>
                <w:sz w:val="14"/>
                <w:szCs w:val="16"/>
              </w:rPr>
            </w:pPr>
          </w:p>
        </w:tc>
      </w:tr>
      <w:tr w:rsidR="002B04B1" w14:paraId="138A69CE" w14:textId="77777777" w:rsidTr="00756E38">
        <w:tc>
          <w:tcPr>
            <w:tcW w:w="4068" w:type="dxa"/>
          </w:tcPr>
          <w:p w14:paraId="1168D1D2" w14:textId="418A125D" w:rsidR="002B04B1" w:rsidRPr="00093EB9" w:rsidRDefault="007161E7" w:rsidP="007161E7">
            <w:pPr>
              <w:rPr>
                <w:sz w:val="16"/>
                <w:szCs w:val="16"/>
              </w:rPr>
            </w:pPr>
            <w:r w:rsidRPr="00093EB9">
              <w:rPr>
                <w:sz w:val="16"/>
                <w:szCs w:val="16"/>
              </w:rPr>
              <w:t xml:space="preserve">PTE </w:t>
            </w:r>
            <w:r w:rsidR="002B04B1" w:rsidRPr="00093EB9">
              <w:rPr>
                <w:sz w:val="16"/>
                <w:szCs w:val="16"/>
              </w:rPr>
              <w:t>44</w:t>
            </w:r>
            <w:r w:rsidRPr="00093EB9">
              <w:rPr>
                <w:sz w:val="16"/>
                <w:szCs w:val="16"/>
              </w:rPr>
              <w:t>64</w:t>
            </w:r>
            <w:r w:rsidR="002B04B1" w:rsidRPr="00093EB9">
              <w:rPr>
                <w:sz w:val="16"/>
                <w:szCs w:val="16"/>
              </w:rPr>
              <w:t xml:space="preserve">  Instructional </w:t>
            </w:r>
            <w:r w:rsidRPr="00093EB9">
              <w:rPr>
                <w:sz w:val="16"/>
                <w:szCs w:val="16"/>
              </w:rPr>
              <w:t>Facilities Management</w:t>
            </w:r>
          </w:p>
        </w:tc>
        <w:tc>
          <w:tcPr>
            <w:tcW w:w="540" w:type="dxa"/>
            <w:gridSpan w:val="2"/>
            <w:shd w:val="clear" w:color="auto" w:fill="FFFFFF" w:themeFill="background1"/>
            <w:vAlign w:val="center"/>
          </w:tcPr>
          <w:p w14:paraId="7D4627D2" w14:textId="77777777" w:rsidR="002B04B1" w:rsidRPr="006F0A5A" w:rsidRDefault="002B04B1" w:rsidP="002B04B1">
            <w:pPr>
              <w:pStyle w:val="NoSpacing"/>
              <w:jc w:val="center"/>
              <w:rPr>
                <w:sz w:val="16"/>
                <w:szCs w:val="16"/>
              </w:rPr>
            </w:pPr>
            <w:r w:rsidRPr="006F0A5A"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14:paraId="0772AEE2" w14:textId="77777777" w:rsidR="002B04B1" w:rsidRPr="006F0A5A" w:rsidRDefault="002B04B1" w:rsidP="002B04B1">
            <w:pPr>
              <w:pStyle w:val="NoSpacing"/>
              <w:jc w:val="center"/>
              <w:rPr>
                <w:sz w:val="16"/>
                <w:szCs w:val="16"/>
              </w:rPr>
            </w:pPr>
            <w:r w:rsidRPr="006F0A5A">
              <w:rPr>
                <w:sz w:val="16"/>
                <w:szCs w:val="16"/>
              </w:rPr>
              <w:t>C-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55ABD6DD" w14:textId="77777777" w:rsidR="002B04B1" w:rsidRPr="006F0A5A" w:rsidRDefault="002B04B1" w:rsidP="002B04B1">
            <w:pPr>
              <w:pStyle w:val="NoSpacing"/>
              <w:jc w:val="center"/>
              <w:rPr>
                <w:sz w:val="16"/>
                <w:szCs w:val="16"/>
              </w:rPr>
            </w:pPr>
            <w:r w:rsidRPr="006F0A5A">
              <w:rPr>
                <w:sz w:val="16"/>
                <w:szCs w:val="16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14:paraId="3C5EB00E" w14:textId="77777777" w:rsidR="002B04B1" w:rsidRPr="006F0A5A" w:rsidRDefault="00C95576" w:rsidP="002B04B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160" w:type="dxa"/>
            <w:shd w:val="clear" w:color="auto" w:fill="FFFFFF" w:themeFill="background1"/>
          </w:tcPr>
          <w:p w14:paraId="1794E5C6" w14:textId="77777777" w:rsidR="002B04B1" w:rsidRPr="006F0A5A" w:rsidRDefault="002B04B1" w:rsidP="002B04B1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463FAADB" w14:textId="77777777" w:rsidR="002B04B1" w:rsidRPr="006F0A5A" w:rsidRDefault="002B04B1" w:rsidP="002B04B1">
            <w:pPr>
              <w:rPr>
                <w:sz w:val="16"/>
                <w:szCs w:val="16"/>
              </w:rPr>
            </w:pPr>
          </w:p>
        </w:tc>
      </w:tr>
      <w:tr w:rsidR="00C95576" w14:paraId="31FF5F0F" w14:textId="77777777" w:rsidTr="00756E38">
        <w:tc>
          <w:tcPr>
            <w:tcW w:w="4068" w:type="dxa"/>
          </w:tcPr>
          <w:p w14:paraId="4009B9EF" w14:textId="77777777" w:rsidR="00C95576" w:rsidRPr="00093EB9" w:rsidRDefault="00C95576" w:rsidP="00C95576">
            <w:pPr>
              <w:rPr>
                <w:sz w:val="16"/>
                <w:szCs w:val="16"/>
              </w:rPr>
            </w:pPr>
            <w:r w:rsidRPr="00093EB9">
              <w:rPr>
                <w:sz w:val="16"/>
                <w:szCs w:val="16"/>
              </w:rPr>
              <w:t>OLP 4410  Principles of Change</w:t>
            </w:r>
          </w:p>
        </w:tc>
        <w:tc>
          <w:tcPr>
            <w:tcW w:w="540" w:type="dxa"/>
            <w:gridSpan w:val="2"/>
            <w:vAlign w:val="center"/>
          </w:tcPr>
          <w:p w14:paraId="502EE535" w14:textId="77777777" w:rsidR="00C95576" w:rsidRPr="00BF46BD" w:rsidRDefault="00C95576" w:rsidP="00C95576">
            <w:pPr>
              <w:pStyle w:val="NoSpacing"/>
              <w:jc w:val="center"/>
              <w:rPr>
                <w:sz w:val="16"/>
                <w:szCs w:val="16"/>
              </w:rPr>
            </w:pPr>
            <w:r w:rsidRPr="00BF46BD"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  <w:vAlign w:val="center"/>
          </w:tcPr>
          <w:p w14:paraId="321C04DC" w14:textId="77777777" w:rsidR="00C95576" w:rsidRPr="00BF46BD" w:rsidRDefault="00C95576" w:rsidP="00C95576">
            <w:pPr>
              <w:pStyle w:val="NoSpacing"/>
              <w:jc w:val="center"/>
              <w:rPr>
                <w:sz w:val="16"/>
                <w:szCs w:val="16"/>
              </w:rPr>
            </w:pPr>
            <w:r w:rsidRPr="00BF46BD">
              <w:rPr>
                <w:sz w:val="16"/>
                <w:szCs w:val="16"/>
              </w:rPr>
              <w:t>C-</w:t>
            </w:r>
          </w:p>
        </w:tc>
        <w:tc>
          <w:tcPr>
            <w:tcW w:w="630" w:type="dxa"/>
            <w:vAlign w:val="center"/>
          </w:tcPr>
          <w:p w14:paraId="77F34742" w14:textId="77777777" w:rsidR="00C95576" w:rsidRPr="00BF46BD" w:rsidRDefault="00C95576" w:rsidP="00C95576">
            <w:pPr>
              <w:pStyle w:val="NoSpacing"/>
              <w:jc w:val="center"/>
              <w:rPr>
                <w:sz w:val="16"/>
                <w:szCs w:val="16"/>
              </w:rPr>
            </w:pPr>
            <w:r w:rsidRPr="00BF46BD">
              <w:rPr>
                <w:sz w:val="16"/>
                <w:szCs w:val="16"/>
              </w:rPr>
              <w:t>UM</w:t>
            </w:r>
          </w:p>
        </w:tc>
        <w:tc>
          <w:tcPr>
            <w:tcW w:w="810" w:type="dxa"/>
          </w:tcPr>
          <w:p w14:paraId="4B0198ED" w14:textId="77777777" w:rsidR="00C95576" w:rsidRPr="00BF46BD" w:rsidRDefault="00C95576" w:rsidP="00C95576">
            <w:pPr>
              <w:pStyle w:val="NoSpacing"/>
              <w:jc w:val="center"/>
              <w:rPr>
                <w:sz w:val="16"/>
                <w:szCs w:val="16"/>
              </w:rPr>
            </w:pPr>
            <w:r w:rsidRPr="00BF46BD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u</w:t>
            </w:r>
          </w:p>
        </w:tc>
        <w:tc>
          <w:tcPr>
            <w:tcW w:w="2160" w:type="dxa"/>
          </w:tcPr>
          <w:p w14:paraId="17548FF2" w14:textId="77777777" w:rsidR="00C95576" w:rsidRPr="006F0A5A" w:rsidRDefault="00C95576" w:rsidP="00C9557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14:paraId="2222F435" w14:textId="77777777" w:rsidR="00C95576" w:rsidRPr="006F0A5A" w:rsidRDefault="00C95576" w:rsidP="00C95576">
            <w:pPr>
              <w:pStyle w:val="NoSpacing"/>
              <w:rPr>
                <w:sz w:val="16"/>
                <w:szCs w:val="16"/>
              </w:rPr>
            </w:pPr>
          </w:p>
        </w:tc>
      </w:tr>
      <w:tr w:rsidR="00C95576" w14:paraId="0F1BC9C9" w14:textId="77777777" w:rsidTr="00756E38">
        <w:tc>
          <w:tcPr>
            <w:tcW w:w="4068" w:type="dxa"/>
          </w:tcPr>
          <w:p w14:paraId="2CEE9911" w14:textId="77777777" w:rsidR="00C95576" w:rsidRPr="00093EB9" w:rsidRDefault="00C95576" w:rsidP="00C95576">
            <w:pPr>
              <w:rPr>
                <w:sz w:val="16"/>
                <w:szCs w:val="16"/>
              </w:rPr>
            </w:pPr>
            <w:r w:rsidRPr="00093EB9">
              <w:rPr>
                <w:sz w:val="16"/>
                <w:szCs w:val="16"/>
              </w:rPr>
              <w:t>OLP 4450  Principles of Adult Education</w:t>
            </w:r>
          </w:p>
        </w:tc>
        <w:tc>
          <w:tcPr>
            <w:tcW w:w="540" w:type="dxa"/>
            <w:gridSpan w:val="2"/>
            <w:vAlign w:val="center"/>
          </w:tcPr>
          <w:p w14:paraId="5872FA1D" w14:textId="77777777" w:rsidR="00C95576" w:rsidRPr="00BF46BD" w:rsidRDefault="00C95576" w:rsidP="00C95576">
            <w:pPr>
              <w:pStyle w:val="NoSpacing"/>
              <w:jc w:val="center"/>
              <w:rPr>
                <w:sz w:val="16"/>
                <w:szCs w:val="16"/>
              </w:rPr>
            </w:pPr>
            <w:r w:rsidRPr="00BF46BD"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  <w:vAlign w:val="center"/>
          </w:tcPr>
          <w:p w14:paraId="4DF21BAD" w14:textId="77777777" w:rsidR="00C95576" w:rsidRPr="00BF46BD" w:rsidRDefault="00C95576" w:rsidP="00C95576">
            <w:pPr>
              <w:pStyle w:val="NoSpacing"/>
              <w:jc w:val="center"/>
              <w:rPr>
                <w:sz w:val="16"/>
                <w:szCs w:val="16"/>
              </w:rPr>
            </w:pPr>
            <w:r w:rsidRPr="00BF46BD">
              <w:rPr>
                <w:sz w:val="16"/>
                <w:szCs w:val="16"/>
              </w:rPr>
              <w:t>C-</w:t>
            </w:r>
          </w:p>
        </w:tc>
        <w:tc>
          <w:tcPr>
            <w:tcW w:w="630" w:type="dxa"/>
            <w:vAlign w:val="center"/>
          </w:tcPr>
          <w:p w14:paraId="5C1CA053" w14:textId="77777777" w:rsidR="00C95576" w:rsidRPr="00BF46BD" w:rsidRDefault="00C95576" w:rsidP="00C95576">
            <w:pPr>
              <w:pStyle w:val="NoSpacing"/>
              <w:jc w:val="center"/>
              <w:rPr>
                <w:sz w:val="16"/>
                <w:szCs w:val="16"/>
              </w:rPr>
            </w:pPr>
            <w:r w:rsidRPr="00BF46BD">
              <w:rPr>
                <w:sz w:val="16"/>
                <w:szCs w:val="16"/>
              </w:rPr>
              <w:t>UM</w:t>
            </w:r>
          </w:p>
        </w:tc>
        <w:tc>
          <w:tcPr>
            <w:tcW w:w="810" w:type="dxa"/>
          </w:tcPr>
          <w:p w14:paraId="513F803F" w14:textId="77777777" w:rsidR="00C95576" w:rsidRPr="00BF46BD" w:rsidRDefault="00C95576" w:rsidP="00C95576">
            <w:pPr>
              <w:pStyle w:val="NoSpacing"/>
              <w:jc w:val="center"/>
              <w:rPr>
                <w:sz w:val="16"/>
                <w:szCs w:val="16"/>
              </w:rPr>
            </w:pPr>
            <w:r w:rsidRPr="00BF46BD">
              <w:rPr>
                <w:sz w:val="16"/>
                <w:szCs w:val="16"/>
              </w:rPr>
              <w:t>S</w:t>
            </w:r>
          </w:p>
        </w:tc>
        <w:tc>
          <w:tcPr>
            <w:tcW w:w="2160" w:type="dxa"/>
          </w:tcPr>
          <w:p w14:paraId="0C27C08A" w14:textId="63413FA0" w:rsidR="00C95576" w:rsidRPr="006F0A5A" w:rsidRDefault="00C95576" w:rsidP="00C9557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14:paraId="6C1224D4" w14:textId="77777777" w:rsidR="00C95576" w:rsidRPr="006F0A5A" w:rsidRDefault="00C95576" w:rsidP="00C95576">
            <w:pPr>
              <w:pStyle w:val="NoSpacing"/>
              <w:rPr>
                <w:sz w:val="16"/>
                <w:szCs w:val="16"/>
              </w:rPr>
            </w:pPr>
          </w:p>
        </w:tc>
      </w:tr>
      <w:tr w:rsidR="008F55B1" w14:paraId="6A9C6349" w14:textId="77777777" w:rsidTr="00756E38">
        <w:tc>
          <w:tcPr>
            <w:tcW w:w="4068" w:type="dxa"/>
          </w:tcPr>
          <w:p w14:paraId="3818E5BC" w14:textId="08E6448A" w:rsidR="008F55B1" w:rsidRPr="006F0A5A" w:rsidRDefault="00A360AA" w:rsidP="008F55B1">
            <w:pPr>
              <w:rPr>
                <w:sz w:val="16"/>
                <w:szCs w:val="16"/>
              </w:rPr>
            </w:pPr>
            <w:r w:rsidRPr="00A360AA">
              <w:rPr>
                <w:sz w:val="12"/>
                <w:szCs w:val="16"/>
              </w:rPr>
              <w:t>%</w:t>
            </w:r>
            <w:r w:rsidRPr="00A360AA">
              <w:rPr>
                <w:sz w:val="16"/>
                <w:szCs w:val="16"/>
              </w:rPr>
              <w:t>WTL-PTE approved electives</w:t>
            </w:r>
          </w:p>
        </w:tc>
        <w:tc>
          <w:tcPr>
            <w:tcW w:w="540" w:type="dxa"/>
            <w:gridSpan w:val="2"/>
          </w:tcPr>
          <w:p w14:paraId="2E321C3D" w14:textId="77777777" w:rsidR="008F55B1" w:rsidRPr="006F0A5A" w:rsidRDefault="00C607FB" w:rsidP="008F55B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</w:tcPr>
          <w:p w14:paraId="537219D0" w14:textId="77777777" w:rsidR="008F55B1" w:rsidRPr="006F0A5A" w:rsidRDefault="00C3001B" w:rsidP="008F55B1">
            <w:pPr>
              <w:pStyle w:val="NoSpacing"/>
              <w:jc w:val="center"/>
              <w:rPr>
                <w:sz w:val="16"/>
                <w:szCs w:val="16"/>
              </w:rPr>
            </w:pPr>
            <w:r w:rsidRPr="00BF46BD">
              <w:rPr>
                <w:sz w:val="16"/>
                <w:szCs w:val="16"/>
              </w:rPr>
              <w:t>C-</w:t>
            </w:r>
          </w:p>
        </w:tc>
        <w:tc>
          <w:tcPr>
            <w:tcW w:w="630" w:type="dxa"/>
          </w:tcPr>
          <w:p w14:paraId="5B552F9B" w14:textId="77777777" w:rsidR="008F55B1" w:rsidRPr="006F0A5A" w:rsidRDefault="008F55B1" w:rsidP="008F55B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6E102E7D" w14:textId="77777777" w:rsidR="008F55B1" w:rsidRPr="006F0A5A" w:rsidRDefault="008F55B1" w:rsidP="008F55B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7DD461CD" w14:textId="77777777" w:rsidR="008F55B1" w:rsidRPr="006F0A5A" w:rsidRDefault="008F55B1" w:rsidP="008F55B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14:paraId="57B8E0FE" w14:textId="77777777" w:rsidR="008F55B1" w:rsidRPr="006F0A5A" w:rsidRDefault="008F55B1" w:rsidP="008F55B1">
            <w:pPr>
              <w:pStyle w:val="NoSpacing"/>
              <w:rPr>
                <w:sz w:val="16"/>
                <w:szCs w:val="16"/>
              </w:rPr>
            </w:pPr>
          </w:p>
        </w:tc>
      </w:tr>
      <w:tr w:rsidR="008F55B1" w14:paraId="19E074BC" w14:textId="77777777" w:rsidTr="00756E38">
        <w:tc>
          <w:tcPr>
            <w:tcW w:w="4068" w:type="dxa"/>
          </w:tcPr>
          <w:p w14:paraId="0C99E0C2" w14:textId="29B8DECA" w:rsidR="008F55B1" w:rsidRPr="006F0A5A" w:rsidRDefault="00A360AA" w:rsidP="008F55B1">
            <w:pPr>
              <w:rPr>
                <w:sz w:val="16"/>
                <w:szCs w:val="16"/>
              </w:rPr>
            </w:pPr>
            <w:r w:rsidRPr="00A360AA">
              <w:rPr>
                <w:sz w:val="12"/>
                <w:szCs w:val="16"/>
              </w:rPr>
              <w:t>%</w:t>
            </w:r>
            <w:r w:rsidRPr="00A360AA">
              <w:rPr>
                <w:sz w:val="16"/>
                <w:szCs w:val="16"/>
              </w:rPr>
              <w:t>WTL-PTE approved electives</w:t>
            </w:r>
          </w:p>
        </w:tc>
        <w:tc>
          <w:tcPr>
            <w:tcW w:w="540" w:type="dxa"/>
            <w:gridSpan w:val="2"/>
          </w:tcPr>
          <w:p w14:paraId="065021E9" w14:textId="77777777" w:rsidR="008F55B1" w:rsidRPr="006F0A5A" w:rsidRDefault="00C607FB" w:rsidP="008F55B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</w:tcPr>
          <w:p w14:paraId="4B319A4C" w14:textId="77777777" w:rsidR="008F55B1" w:rsidRPr="006F0A5A" w:rsidRDefault="00C3001B" w:rsidP="008F55B1">
            <w:pPr>
              <w:pStyle w:val="NoSpacing"/>
              <w:jc w:val="center"/>
              <w:rPr>
                <w:sz w:val="16"/>
                <w:szCs w:val="16"/>
              </w:rPr>
            </w:pPr>
            <w:r w:rsidRPr="00BF46BD">
              <w:rPr>
                <w:sz w:val="16"/>
                <w:szCs w:val="16"/>
              </w:rPr>
              <w:t>C-</w:t>
            </w:r>
          </w:p>
        </w:tc>
        <w:tc>
          <w:tcPr>
            <w:tcW w:w="630" w:type="dxa"/>
          </w:tcPr>
          <w:p w14:paraId="48F9275B" w14:textId="77777777" w:rsidR="008F55B1" w:rsidRPr="006F0A5A" w:rsidRDefault="008F55B1" w:rsidP="008F55B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1967AE6B" w14:textId="77777777" w:rsidR="008F55B1" w:rsidRPr="006F0A5A" w:rsidRDefault="008F55B1" w:rsidP="008F55B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399B08FA" w14:textId="77777777" w:rsidR="008F55B1" w:rsidRPr="006F0A5A" w:rsidRDefault="008F55B1" w:rsidP="008F55B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14:paraId="0BB42AF3" w14:textId="77777777" w:rsidR="008F55B1" w:rsidRPr="006F0A5A" w:rsidRDefault="008F55B1" w:rsidP="008F55B1">
            <w:pPr>
              <w:pStyle w:val="NoSpacing"/>
              <w:rPr>
                <w:sz w:val="16"/>
                <w:szCs w:val="16"/>
              </w:rPr>
            </w:pPr>
          </w:p>
        </w:tc>
      </w:tr>
      <w:tr w:rsidR="008F55B1" w14:paraId="53A62C32" w14:textId="77777777" w:rsidTr="00756E38">
        <w:tc>
          <w:tcPr>
            <w:tcW w:w="4068" w:type="dxa"/>
            <w:shd w:val="clear" w:color="auto" w:fill="F2F2F2" w:themeFill="background1" w:themeFillShade="F2"/>
          </w:tcPr>
          <w:p w14:paraId="52EB1C93" w14:textId="77777777" w:rsidR="008F55B1" w:rsidRPr="00BA2629" w:rsidRDefault="008F55B1" w:rsidP="008F55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540" w:type="dxa"/>
            <w:gridSpan w:val="2"/>
            <w:shd w:val="clear" w:color="auto" w:fill="F2F2F2" w:themeFill="background1" w:themeFillShade="F2"/>
          </w:tcPr>
          <w:p w14:paraId="20B409CC" w14:textId="77777777" w:rsidR="008F55B1" w:rsidRPr="00E67D37" w:rsidRDefault="00C607FB" w:rsidP="008F55B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35E89B25" w14:textId="77777777" w:rsidR="008F55B1" w:rsidRPr="00E67D37" w:rsidRDefault="008F55B1" w:rsidP="008F55B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14:paraId="3794B195" w14:textId="77777777" w:rsidR="008F55B1" w:rsidRPr="00E67D37" w:rsidRDefault="008F55B1" w:rsidP="008F55B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5E6D847B" w14:textId="77777777" w:rsidR="008F55B1" w:rsidRPr="00E67D37" w:rsidRDefault="008F55B1" w:rsidP="008F55B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14:paraId="2A805D58" w14:textId="77777777" w:rsidR="008F55B1" w:rsidRPr="00C04A5A" w:rsidRDefault="008F55B1" w:rsidP="008F55B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14:paraId="1989B9B6" w14:textId="77777777" w:rsidR="008F55B1" w:rsidRPr="00C04A5A" w:rsidRDefault="008F55B1" w:rsidP="008F55B1">
            <w:pPr>
              <w:pStyle w:val="NoSpacing"/>
              <w:rPr>
                <w:sz w:val="14"/>
                <w:szCs w:val="16"/>
              </w:rPr>
            </w:pPr>
          </w:p>
        </w:tc>
      </w:tr>
      <w:tr w:rsidR="008F55B1" w14:paraId="5019987D" w14:textId="77777777" w:rsidTr="00756E38">
        <w:tc>
          <w:tcPr>
            <w:tcW w:w="4068" w:type="dxa"/>
            <w:shd w:val="clear" w:color="auto" w:fill="D9D9D9" w:themeFill="background1" w:themeFillShade="D9"/>
          </w:tcPr>
          <w:p w14:paraId="28FA5308" w14:textId="77777777" w:rsidR="008F55B1" w:rsidRPr="00BA2629" w:rsidRDefault="008F55B1" w:rsidP="008F55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  <w:tc>
          <w:tcPr>
            <w:tcW w:w="540" w:type="dxa"/>
            <w:gridSpan w:val="2"/>
            <w:shd w:val="clear" w:color="auto" w:fill="D9D9D9" w:themeFill="background1" w:themeFillShade="D9"/>
          </w:tcPr>
          <w:p w14:paraId="26501DB8" w14:textId="77777777" w:rsidR="008F55B1" w:rsidRPr="00E67D37" w:rsidRDefault="008F55B1" w:rsidP="008F55B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14:paraId="6A90DE14" w14:textId="77777777" w:rsidR="008F55B1" w:rsidRPr="00E67D37" w:rsidRDefault="008F55B1" w:rsidP="008F55B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52A494FC" w14:textId="77777777" w:rsidR="008F55B1" w:rsidRPr="00E67D37" w:rsidRDefault="008F55B1" w:rsidP="008F55B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0EF45AB8" w14:textId="77777777" w:rsidR="008F55B1" w:rsidRPr="00E67D37" w:rsidRDefault="008F55B1" w:rsidP="008F55B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14:paraId="4F491025" w14:textId="77777777" w:rsidR="008F55B1" w:rsidRPr="00C04A5A" w:rsidRDefault="008F55B1" w:rsidP="008F55B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  <w:shd w:val="clear" w:color="auto" w:fill="D9D9D9" w:themeFill="background1" w:themeFillShade="D9"/>
          </w:tcPr>
          <w:p w14:paraId="40FD4A56" w14:textId="77777777" w:rsidR="008F55B1" w:rsidRPr="00C04A5A" w:rsidRDefault="008F55B1" w:rsidP="008F55B1">
            <w:pPr>
              <w:pStyle w:val="NoSpacing"/>
              <w:rPr>
                <w:sz w:val="14"/>
                <w:szCs w:val="16"/>
              </w:rPr>
            </w:pPr>
          </w:p>
        </w:tc>
      </w:tr>
      <w:tr w:rsidR="00D121A9" w14:paraId="4A26ABC5" w14:textId="77777777" w:rsidTr="00756E38">
        <w:tc>
          <w:tcPr>
            <w:tcW w:w="4068" w:type="dxa"/>
          </w:tcPr>
          <w:p w14:paraId="00FBC5B0" w14:textId="7CA0DDA3" w:rsidR="00D121A9" w:rsidRPr="00B67A57" w:rsidRDefault="00A360AA" w:rsidP="00D121A9">
            <w:pPr>
              <w:rPr>
                <w:sz w:val="16"/>
                <w:szCs w:val="16"/>
              </w:rPr>
            </w:pPr>
            <w:r w:rsidRPr="00A360AA">
              <w:rPr>
                <w:sz w:val="12"/>
                <w:szCs w:val="16"/>
              </w:rPr>
              <w:t>%</w:t>
            </w:r>
            <w:r w:rsidRPr="00A360AA">
              <w:rPr>
                <w:sz w:val="16"/>
                <w:szCs w:val="16"/>
              </w:rPr>
              <w:t>WTL-PTE approved electives</w:t>
            </w:r>
          </w:p>
        </w:tc>
        <w:tc>
          <w:tcPr>
            <w:tcW w:w="540" w:type="dxa"/>
            <w:gridSpan w:val="2"/>
          </w:tcPr>
          <w:p w14:paraId="55DB8EFC" w14:textId="33AFA5B5" w:rsidR="00D121A9" w:rsidRPr="00E67D37" w:rsidRDefault="00D121A9" w:rsidP="00D121A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</w:tcPr>
          <w:p w14:paraId="63092D2B" w14:textId="42FFAA69" w:rsidR="00D121A9" w:rsidRPr="00E67D37" w:rsidRDefault="00D121A9" w:rsidP="00D121A9">
            <w:pPr>
              <w:pStyle w:val="NoSpacing"/>
              <w:jc w:val="center"/>
              <w:rPr>
                <w:sz w:val="16"/>
                <w:szCs w:val="16"/>
              </w:rPr>
            </w:pPr>
            <w:r w:rsidRPr="00BF46BD">
              <w:rPr>
                <w:sz w:val="16"/>
                <w:szCs w:val="16"/>
              </w:rPr>
              <w:t>C-</w:t>
            </w:r>
          </w:p>
        </w:tc>
        <w:tc>
          <w:tcPr>
            <w:tcW w:w="630" w:type="dxa"/>
          </w:tcPr>
          <w:p w14:paraId="7216A4D5" w14:textId="6D9235DA" w:rsidR="00D121A9" w:rsidRPr="00E67D37" w:rsidRDefault="00D121A9" w:rsidP="00D121A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69BE73E4" w14:textId="77777777" w:rsidR="00D121A9" w:rsidRPr="00E67D37" w:rsidRDefault="00D121A9" w:rsidP="00D121A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4A70DD0D" w14:textId="77777777" w:rsidR="00D121A9" w:rsidRPr="00E67D37" w:rsidRDefault="00D121A9" w:rsidP="00D121A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14:paraId="66DD12CA" w14:textId="77777777" w:rsidR="00D121A9" w:rsidRPr="00E67D37" w:rsidRDefault="00D121A9" w:rsidP="00D121A9">
            <w:pPr>
              <w:pStyle w:val="NoSpacing"/>
              <w:rPr>
                <w:sz w:val="16"/>
                <w:szCs w:val="16"/>
              </w:rPr>
            </w:pPr>
          </w:p>
        </w:tc>
      </w:tr>
      <w:tr w:rsidR="00D121A9" w14:paraId="274AE566" w14:textId="77777777" w:rsidTr="00756E38">
        <w:tc>
          <w:tcPr>
            <w:tcW w:w="4068" w:type="dxa"/>
          </w:tcPr>
          <w:p w14:paraId="48987CFB" w14:textId="3EC8DD28" w:rsidR="00D121A9" w:rsidRPr="00B67A57" w:rsidRDefault="00A360AA" w:rsidP="00D121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#Competency Electives</w:t>
            </w:r>
          </w:p>
        </w:tc>
        <w:tc>
          <w:tcPr>
            <w:tcW w:w="540" w:type="dxa"/>
            <w:gridSpan w:val="2"/>
          </w:tcPr>
          <w:p w14:paraId="1CFF8FEA" w14:textId="66590D4A" w:rsidR="00D121A9" w:rsidRPr="00E67D37" w:rsidRDefault="00D121A9" w:rsidP="00D121A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</w:tcPr>
          <w:p w14:paraId="1340B89C" w14:textId="015FCAEB" w:rsidR="00D121A9" w:rsidRPr="00E67D37" w:rsidRDefault="00D121A9" w:rsidP="00D121A9">
            <w:pPr>
              <w:pStyle w:val="NoSpacing"/>
              <w:jc w:val="center"/>
              <w:rPr>
                <w:sz w:val="16"/>
                <w:szCs w:val="16"/>
              </w:rPr>
            </w:pPr>
            <w:r w:rsidRPr="00BF46BD">
              <w:rPr>
                <w:sz w:val="16"/>
                <w:szCs w:val="16"/>
              </w:rPr>
              <w:t>C-</w:t>
            </w:r>
          </w:p>
        </w:tc>
        <w:tc>
          <w:tcPr>
            <w:tcW w:w="630" w:type="dxa"/>
          </w:tcPr>
          <w:p w14:paraId="34F6FFC8" w14:textId="115745F5" w:rsidR="00D121A9" w:rsidRPr="00E67D37" w:rsidRDefault="00D121A9" w:rsidP="00D121A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02BF5D99" w14:textId="77777777" w:rsidR="00D121A9" w:rsidRPr="00E67D37" w:rsidRDefault="00D121A9" w:rsidP="00D121A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02766411" w14:textId="77777777" w:rsidR="00D121A9" w:rsidRPr="00C04A5A" w:rsidRDefault="00D121A9" w:rsidP="00D121A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14:paraId="12E99D79" w14:textId="77777777" w:rsidR="00D121A9" w:rsidRPr="00C04A5A" w:rsidRDefault="00D121A9" w:rsidP="00D121A9">
            <w:pPr>
              <w:pStyle w:val="NoSpacing"/>
              <w:rPr>
                <w:sz w:val="14"/>
                <w:szCs w:val="16"/>
              </w:rPr>
            </w:pPr>
          </w:p>
        </w:tc>
      </w:tr>
      <w:tr w:rsidR="00F1074E" w14:paraId="0A89AB3A" w14:textId="77777777" w:rsidTr="00756E38">
        <w:tc>
          <w:tcPr>
            <w:tcW w:w="4068" w:type="dxa"/>
          </w:tcPr>
          <w:p w14:paraId="7F4F3FFA" w14:textId="3AD92737" w:rsidR="00F1074E" w:rsidRPr="00BA2629" w:rsidRDefault="00A360AA" w:rsidP="007579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</w:t>
            </w:r>
            <w:r w:rsidR="00E9148E">
              <w:rPr>
                <w:sz w:val="16"/>
                <w:szCs w:val="16"/>
              </w:rPr>
              <w:t>Competency</w:t>
            </w:r>
            <w:r w:rsidR="00B2161C">
              <w:rPr>
                <w:sz w:val="16"/>
                <w:szCs w:val="16"/>
              </w:rPr>
              <w:t xml:space="preserve"> Electiv</w:t>
            </w:r>
            <w:r w:rsidR="007579FB"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540" w:type="dxa"/>
            <w:gridSpan w:val="2"/>
            <w:shd w:val="clear" w:color="auto" w:fill="FFFFFF" w:themeFill="background1"/>
            <w:vAlign w:val="center"/>
          </w:tcPr>
          <w:p w14:paraId="1E566437" w14:textId="77777777" w:rsidR="00F1074E" w:rsidRPr="00BF46BD" w:rsidRDefault="00F1074E" w:rsidP="00F1074E">
            <w:pPr>
              <w:pStyle w:val="NoSpacing"/>
              <w:jc w:val="center"/>
              <w:rPr>
                <w:sz w:val="16"/>
                <w:szCs w:val="16"/>
              </w:rPr>
            </w:pPr>
            <w:r w:rsidRPr="00BF46BD"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14:paraId="734F5856" w14:textId="77777777" w:rsidR="00F1074E" w:rsidRPr="00BF46BD" w:rsidRDefault="00F1074E" w:rsidP="00F1074E">
            <w:pPr>
              <w:pStyle w:val="NoSpacing"/>
              <w:jc w:val="center"/>
              <w:rPr>
                <w:sz w:val="16"/>
                <w:szCs w:val="16"/>
              </w:rPr>
            </w:pPr>
            <w:r w:rsidRPr="00BF46BD">
              <w:rPr>
                <w:sz w:val="16"/>
                <w:szCs w:val="16"/>
              </w:rPr>
              <w:t>C-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45FCCA96" w14:textId="28B999AD" w:rsidR="00F1074E" w:rsidRPr="00BF46BD" w:rsidRDefault="00F1074E" w:rsidP="00093EB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0DF4B356" w14:textId="591A4333" w:rsidR="00F1074E" w:rsidRPr="00BF46BD" w:rsidRDefault="00F1074E" w:rsidP="00F1074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14:paraId="7F90B1B8" w14:textId="77777777" w:rsidR="00F1074E" w:rsidRPr="00473C19" w:rsidRDefault="00F1074E" w:rsidP="00F1074E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6CFEEAFC" w14:textId="77777777" w:rsidR="00F1074E" w:rsidRPr="00473C19" w:rsidRDefault="00F1074E" w:rsidP="00F1074E">
            <w:pPr>
              <w:rPr>
                <w:sz w:val="16"/>
                <w:szCs w:val="16"/>
              </w:rPr>
            </w:pPr>
          </w:p>
        </w:tc>
      </w:tr>
      <w:tr w:rsidR="00F1074E" w14:paraId="67E40ABD" w14:textId="77777777" w:rsidTr="00756E38">
        <w:tc>
          <w:tcPr>
            <w:tcW w:w="4068" w:type="dxa"/>
          </w:tcPr>
          <w:p w14:paraId="5E7A9647" w14:textId="37C24119" w:rsidR="00F1074E" w:rsidRPr="00B67A57" w:rsidRDefault="00A360AA" w:rsidP="00F107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</w:t>
            </w:r>
            <w:r w:rsidR="00B2161C">
              <w:rPr>
                <w:sz w:val="16"/>
                <w:szCs w:val="16"/>
              </w:rPr>
              <w:t xml:space="preserve">Competency </w:t>
            </w:r>
            <w:r>
              <w:rPr>
                <w:sz w:val="16"/>
                <w:szCs w:val="16"/>
              </w:rPr>
              <w:t>Electives</w:t>
            </w:r>
          </w:p>
        </w:tc>
        <w:tc>
          <w:tcPr>
            <w:tcW w:w="540" w:type="dxa"/>
            <w:gridSpan w:val="2"/>
            <w:vAlign w:val="center"/>
          </w:tcPr>
          <w:p w14:paraId="1FE40334" w14:textId="77777777" w:rsidR="00F1074E" w:rsidRPr="00BF46BD" w:rsidRDefault="00F1074E" w:rsidP="00F1074E">
            <w:pPr>
              <w:pStyle w:val="NoSpacing"/>
              <w:jc w:val="center"/>
              <w:rPr>
                <w:sz w:val="16"/>
                <w:szCs w:val="16"/>
              </w:rPr>
            </w:pPr>
            <w:r w:rsidRPr="00BF46BD"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  <w:vAlign w:val="center"/>
          </w:tcPr>
          <w:p w14:paraId="095B9A77" w14:textId="77777777" w:rsidR="00F1074E" w:rsidRPr="00BF46BD" w:rsidRDefault="00F1074E" w:rsidP="00F1074E">
            <w:pPr>
              <w:pStyle w:val="NoSpacing"/>
              <w:jc w:val="center"/>
              <w:rPr>
                <w:sz w:val="16"/>
                <w:szCs w:val="16"/>
              </w:rPr>
            </w:pPr>
            <w:r w:rsidRPr="00BF46BD">
              <w:rPr>
                <w:sz w:val="16"/>
                <w:szCs w:val="16"/>
              </w:rPr>
              <w:t>C-</w:t>
            </w:r>
          </w:p>
        </w:tc>
        <w:tc>
          <w:tcPr>
            <w:tcW w:w="630" w:type="dxa"/>
            <w:vAlign w:val="center"/>
          </w:tcPr>
          <w:p w14:paraId="1A418007" w14:textId="189423F8" w:rsidR="00F1074E" w:rsidRPr="00BF46BD" w:rsidRDefault="00F1074E" w:rsidP="00093EB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5DD95A3E" w14:textId="0206C759" w:rsidR="00F1074E" w:rsidRPr="00BF46BD" w:rsidRDefault="00F1074E" w:rsidP="00F1074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7667E439" w14:textId="77777777" w:rsidR="00F1074E" w:rsidRPr="00E67D37" w:rsidRDefault="00F1074E" w:rsidP="00F1074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14:paraId="0AAB4789" w14:textId="77777777" w:rsidR="00F1074E" w:rsidRPr="00E67D37" w:rsidRDefault="00F1074E" w:rsidP="00F1074E">
            <w:pPr>
              <w:pStyle w:val="NoSpacing"/>
              <w:rPr>
                <w:sz w:val="16"/>
                <w:szCs w:val="16"/>
              </w:rPr>
            </w:pPr>
          </w:p>
        </w:tc>
      </w:tr>
      <w:tr w:rsidR="00B253E9" w14:paraId="2C64B5EB" w14:textId="77777777" w:rsidTr="00756E38">
        <w:tc>
          <w:tcPr>
            <w:tcW w:w="4068" w:type="dxa"/>
          </w:tcPr>
          <w:p w14:paraId="327CE8CD" w14:textId="2E7E3696" w:rsidR="00B253E9" w:rsidRPr="00B67A57" w:rsidRDefault="00C55510" w:rsidP="00C55ADC">
            <w:pPr>
              <w:rPr>
                <w:sz w:val="16"/>
                <w:szCs w:val="16"/>
              </w:rPr>
            </w:pPr>
            <w:r w:rsidRPr="00093EB9">
              <w:rPr>
                <w:sz w:val="16"/>
                <w:szCs w:val="16"/>
              </w:rPr>
              <w:t>PTE</w:t>
            </w:r>
            <w:r w:rsidRPr="00C55510">
              <w:rPr>
                <w:sz w:val="16"/>
                <w:szCs w:val="16"/>
              </w:rPr>
              <w:t xml:space="preserve"> </w:t>
            </w:r>
            <w:r w:rsidR="00B253E9">
              <w:rPr>
                <w:sz w:val="16"/>
                <w:szCs w:val="16"/>
              </w:rPr>
              <w:t xml:space="preserve">4467  </w:t>
            </w:r>
            <w:r w:rsidR="00C55ADC">
              <w:rPr>
                <w:sz w:val="16"/>
                <w:szCs w:val="16"/>
              </w:rPr>
              <w:t xml:space="preserve"> Practicum: </w:t>
            </w:r>
            <w:r w:rsidR="00B253E9">
              <w:rPr>
                <w:sz w:val="16"/>
                <w:szCs w:val="16"/>
              </w:rPr>
              <w:t xml:space="preserve">Student Teaching </w:t>
            </w:r>
          </w:p>
        </w:tc>
        <w:tc>
          <w:tcPr>
            <w:tcW w:w="540" w:type="dxa"/>
            <w:gridSpan w:val="2"/>
            <w:vAlign w:val="center"/>
          </w:tcPr>
          <w:p w14:paraId="7CFBC8C6" w14:textId="716605A2" w:rsidR="00B253E9" w:rsidRPr="006F0A5A" w:rsidRDefault="00B253E9" w:rsidP="00B253E9">
            <w:pPr>
              <w:pStyle w:val="NoSpacing"/>
              <w:jc w:val="center"/>
              <w:rPr>
                <w:sz w:val="16"/>
                <w:szCs w:val="16"/>
              </w:rPr>
            </w:pPr>
            <w:r w:rsidRPr="00BF46BD"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  <w:vAlign w:val="center"/>
          </w:tcPr>
          <w:p w14:paraId="62525EFF" w14:textId="114E581E" w:rsidR="00B253E9" w:rsidRPr="006F0A5A" w:rsidRDefault="00B253E9" w:rsidP="00B253E9">
            <w:pPr>
              <w:pStyle w:val="NoSpacing"/>
              <w:jc w:val="center"/>
              <w:rPr>
                <w:sz w:val="16"/>
                <w:szCs w:val="16"/>
              </w:rPr>
            </w:pPr>
            <w:r w:rsidRPr="00BF46BD">
              <w:rPr>
                <w:sz w:val="16"/>
                <w:szCs w:val="16"/>
              </w:rPr>
              <w:t>C-</w:t>
            </w:r>
          </w:p>
        </w:tc>
        <w:tc>
          <w:tcPr>
            <w:tcW w:w="630" w:type="dxa"/>
            <w:vAlign w:val="center"/>
          </w:tcPr>
          <w:p w14:paraId="0D133B46" w14:textId="05973ADD" w:rsidR="00B253E9" w:rsidRPr="00E67D37" w:rsidRDefault="00B253E9" w:rsidP="00B253E9">
            <w:pPr>
              <w:pStyle w:val="NoSpacing"/>
              <w:jc w:val="center"/>
              <w:rPr>
                <w:sz w:val="16"/>
                <w:szCs w:val="16"/>
              </w:rPr>
            </w:pPr>
            <w:r w:rsidRPr="00BF46BD">
              <w:rPr>
                <w:sz w:val="16"/>
                <w:szCs w:val="16"/>
              </w:rPr>
              <w:t>UM</w:t>
            </w:r>
          </w:p>
        </w:tc>
        <w:tc>
          <w:tcPr>
            <w:tcW w:w="810" w:type="dxa"/>
          </w:tcPr>
          <w:p w14:paraId="35D5AFB7" w14:textId="4915C631" w:rsidR="00B253E9" w:rsidRPr="00E67D37" w:rsidRDefault="00B253E9" w:rsidP="00B253E9">
            <w:pPr>
              <w:pStyle w:val="NoSpacing"/>
              <w:jc w:val="center"/>
              <w:rPr>
                <w:sz w:val="16"/>
                <w:szCs w:val="16"/>
              </w:rPr>
            </w:pPr>
            <w:proofErr w:type="spellStart"/>
            <w:r w:rsidRPr="00BF46BD">
              <w:rPr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160" w:type="dxa"/>
          </w:tcPr>
          <w:p w14:paraId="61C2DDAA" w14:textId="72A0CB8F" w:rsidR="00B253E9" w:rsidRPr="00C04A5A" w:rsidRDefault="00B253E9" w:rsidP="00B253E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14:paraId="0BBEA8F7" w14:textId="77777777" w:rsidR="00B253E9" w:rsidRPr="00C04A5A" w:rsidRDefault="00B253E9" w:rsidP="00B253E9">
            <w:pPr>
              <w:pStyle w:val="NoSpacing"/>
              <w:rPr>
                <w:sz w:val="14"/>
                <w:szCs w:val="16"/>
              </w:rPr>
            </w:pPr>
          </w:p>
        </w:tc>
      </w:tr>
      <w:tr w:rsidR="00B253E9" w14:paraId="72296DD3" w14:textId="77777777" w:rsidTr="00756E38">
        <w:tc>
          <w:tcPr>
            <w:tcW w:w="4068" w:type="dxa"/>
            <w:shd w:val="clear" w:color="auto" w:fill="F2F2F2" w:themeFill="background1" w:themeFillShade="F2"/>
          </w:tcPr>
          <w:p w14:paraId="2EA3B5F7" w14:textId="77777777" w:rsidR="00B253E9" w:rsidRPr="00B67A57" w:rsidRDefault="00B253E9" w:rsidP="00B253E9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540" w:type="dxa"/>
            <w:gridSpan w:val="2"/>
          </w:tcPr>
          <w:p w14:paraId="5988840B" w14:textId="4CDD54B5" w:rsidR="00B253E9" w:rsidRPr="00E67D37" w:rsidRDefault="00B253E9" w:rsidP="00B253E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50" w:type="dxa"/>
          </w:tcPr>
          <w:p w14:paraId="653E867E" w14:textId="77777777" w:rsidR="00B253E9" w:rsidRPr="00E67D37" w:rsidRDefault="00B253E9" w:rsidP="00B253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2ABA6A37" w14:textId="77777777" w:rsidR="00B253E9" w:rsidRPr="00E67D37" w:rsidRDefault="00B253E9" w:rsidP="00B253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4C897CAC" w14:textId="77777777" w:rsidR="00B253E9" w:rsidRPr="00E67D37" w:rsidRDefault="00B253E9" w:rsidP="00B253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5180B145" w14:textId="77777777" w:rsidR="00B253E9" w:rsidRPr="00C04A5A" w:rsidRDefault="00B253E9" w:rsidP="00B253E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14:paraId="511D754A" w14:textId="77777777" w:rsidR="00B253E9" w:rsidRPr="00C04A5A" w:rsidRDefault="00B253E9" w:rsidP="00B253E9">
            <w:pPr>
              <w:pStyle w:val="NoSpacing"/>
              <w:rPr>
                <w:sz w:val="14"/>
                <w:szCs w:val="16"/>
              </w:rPr>
            </w:pPr>
          </w:p>
        </w:tc>
      </w:tr>
      <w:tr w:rsidR="00B253E9" w14:paraId="25AB3498" w14:textId="77777777" w:rsidTr="00756E38">
        <w:trPr>
          <w:trHeight w:val="140"/>
        </w:trPr>
        <w:tc>
          <w:tcPr>
            <w:tcW w:w="4068" w:type="dxa"/>
            <w:shd w:val="clear" w:color="auto" w:fill="D9D9D9" w:themeFill="background1" w:themeFillShade="D9"/>
          </w:tcPr>
          <w:p w14:paraId="3A671E9B" w14:textId="77777777" w:rsidR="00B253E9" w:rsidRPr="00B67A57" w:rsidRDefault="00B253E9" w:rsidP="00B25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Eight</w:t>
            </w:r>
          </w:p>
        </w:tc>
        <w:tc>
          <w:tcPr>
            <w:tcW w:w="540" w:type="dxa"/>
            <w:gridSpan w:val="2"/>
            <w:shd w:val="clear" w:color="auto" w:fill="D9D9D9" w:themeFill="background1" w:themeFillShade="D9"/>
          </w:tcPr>
          <w:p w14:paraId="210DE9F7" w14:textId="77777777" w:rsidR="00B253E9" w:rsidRPr="00E67D37" w:rsidRDefault="00B253E9" w:rsidP="00B25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2DD5716A" w14:textId="77777777" w:rsidR="00B253E9" w:rsidRPr="00E67D37" w:rsidRDefault="00B253E9" w:rsidP="00B253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706CAA53" w14:textId="77777777" w:rsidR="00B253E9" w:rsidRPr="00E67D37" w:rsidRDefault="00B253E9" w:rsidP="00B253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13CF228C" w14:textId="77777777" w:rsidR="00B253E9" w:rsidRPr="00E67D37" w:rsidRDefault="00B253E9" w:rsidP="00B253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14:paraId="0C6D1A06" w14:textId="77777777" w:rsidR="00B253E9" w:rsidRPr="00C04A5A" w:rsidRDefault="00B253E9" w:rsidP="00B253E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  <w:shd w:val="clear" w:color="auto" w:fill="D9D9D9" w:themeFill="background1" w:themeFillShade="D9"/>
          </w:tcPr>
          <w:p w14:paraId="508BFE64" w14:textId="77777777" w:rsidR="00B253E9" w:rsidRPr="00C04A5A" w:rsidRDefault="00B253E9" w:rsidP="00B253E9">
            <w:pPr>
              <w:pStyle w:val="NoSpacing"/>
              <w:rPr>
                <w:sz w:val="14"/>
                <w:szCs w:val="16"/>
              </w:rPr>
            </w:pPr>
          </w:p>
        </w:tc>
      </w:tr>
      <w:tr w:rsidR="00B253E9" w14:paraId="04AB6591" w14:textId="77777777" w:rsidTr="00756E38">
        <w:trPr>
          <w:trHeight w:val="139"/>
        </w:trPr>
        <w:tc>
          <w:tcPr>
            <w:tcW w:w="4068" w:type="dxa"/>
            <w:shd w:val="clear" w:color="auto" w:fill="FFFFFF" w:themeFill="background1"/>
            <w:vAlign w:val="bottom"/>
          </w:tcPr>
          <w:p w14:paraId="340D8522" w14:textId="23634764" w:rsidR="00B253E9" w:rsidRDefault="00A360AA" w:rsidP="00B253E9">
            <w:pPr>
              <w:rPr>
                <w:sz w:val="16"/>
                <w:szCs w:val="16"/>
              </w:rPr>
            </w:pPr>
            <w:r w:rsidRPr="00A360AA">
              <w:rPr>
                <w:sz w:val="16"/>
                <w:szCs w:val="16"/>
              </w:rPr>
              <w:t>#Competency Electives</w:t>
            </w:r>
          </w:p>
        </w:tc>
        <w:tc>
          <w:tcPr>
            <w:tcW w:w="540" w:type="dxa"/>
            <w:gridSpan w:val="2"/>
            <w:shd w:val="clear" w:color="auto" w:fill="FFFFFF" w:themeFill="background1"/>
            <w:vAlign w:val="center"/>
          </w:tcPr>
          <w:p w14:paraId="05B941FF" w14:textId="104B39B1" w:rsidR="00B253E9" w:rsidRPr="00BF46BD" w:rsidRDefault="00A360AA" w:rsidP="00B253E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14:paraId="2F25828B" w14:textId="16DB0A11" w:rsidR="00B253E9" w:rsidRPr="00BF46BD" w:rsidRDefault="00B253E9" w:rsidP="00B253E9">
            <w:pPr>
              <w:pStyle w:val="NoSpacing"/>
              <w:jc w:val="center"/>
              <w:rPr>
                <w:sz w:val="16"/>
                <w:szCs w:val="16"/>
              </w:rPr>
            </w:pPr>
            <w:r w:rsidRPr="00BF46BD">
              <w:rPr>
                <w:sz w:val="16"/>
                <w:szCs w:val="16"/>
              </w:rPr>
              <w:t>C-</w:t>
            </w:r>
          </w:p>
        </w:tc>
        <w:tc>
          <w:tcPr>
            <w:tcW w:w="630" w:type="dxa"/>
            <w:shd w:val="clear" w:color="auto" w:fill="FFFFFF" w:themeFill="background1"/>
          </w:tcPr>
          <w:p w14:paraId="4D0DDD18" w14:textId="15F9F8EA" w:rsidR="00B253E9" w:rsidRPr="00BF46BD" w:rsidRDefault="00B253E9" w:rsidP="00B253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27E7D051" w14:textId="72131849" w:rsidR="00B253E9" w:rsidRPr="00BF46BD" w:rsidRDefault="00B253E9" w:rsidP="0028213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14:paraId="032F6ACD" w14:textId="77777777" w:rsidR="00B253E9" w:rsidRPr="00C04A5A" w:rsidRDefault="00B253E9" w:rsidP="00B253E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4D20F6DD" w14:textId="77777777" w:rsidR="00B253E9" w:rsidRPr="00C04A5A" w:rsidRDefault="00B253E9" w:rsidP="00B253E9">
            <w:pPr>
              <w:pStyle w:val="NoSpacing"/>
              <w:rPr>
                <w:sz w:val="14"/>
                <w:szCs w:val="16"/>
              </w:rPr>
            </w:pPr>
          </w:p>
        </w:tc>
      </w:tr>
      <w:tr w:rsidR="00B253E9" w14:paraId="4C6AA256" w14:textId="77777777" w:rsidTr="00756E38">
        <w:tc>
          <w:tcPr>
            <w:tcW w:w="4068" w:type="dxa"/>
            <w:shd w:val="clear" w:color="auto" w:fill="FFFFFF" w:themeFill="background1"/>
          </w:tcPr>
          <w:p w14:paraId="3E6417A9" w14:textId="59A7814B" w:rsidR="00B253E9" w:rsidRPr="00B67A57" w:rsidRDefault="00A360AA" w:rsidP="00B253E9">
            <w:pPr>
              <w:rPr>
                <w:sz w:val="16"/>
                <w:szCs w:val="16"/>
              </w:rPr>
            </w:pPr>
            <w:r w:rsidRPr="00A360AA">
              <w:rPr>
                <w:sz w:val="16"/>
                <w:szCs w:val="16"/>
              </w:rPr>
              <w:t>#Competency Electives</w:t>
            </w:r>
          </w:p>
        </w:tc>
        <w:tc>
          <w:tcPr>
            <w:tcW w:w="540" w:type="dxa"/>
            <w:gridSpan w:val="2"/>
            <w:shd w:val="clear" w:color="auto" w:fill="FFFFFF" w:themeFill="background1"/>
          </w:tcPr>
          <w:p w14:paraId="20EC79C6" w14:textId="5DDB133F" w:rsidR="00B253E9" w:rsidRPr="006F0A5A" w:rsidRDefault="00A360AA" w:rsidP="00A360A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  <w:shd w:val="clear" w:color="auto" w:fill="FFFFFF" w:themeFill="background1"/>
          </w:tcPr>
          <w:p w14:paraId="2B08706E" w14:textId="2E3AA5D1" w:rsidR="00B253E9" w:rsidRPr="006F0A5A" w:rsidRDefault="00B253E9" w:rsidP="00B253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7DCDFB15" w14:textId="5366EA62" w:rsidR="00B253E9" w:rsidRPr="00E67D37" w:rsidRDefault="00B253E9" w:rsidP="00B253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62264DA3" w14:textId="77777777" w:rsidR="00B253E9" w:rsidRPr="00B67A57" w:rsidRDefault="00B253E9" w:rsidP="00B253E9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14:paraId="727D4D8A" w14:textId="77777777" w:rsidR="00B253E9" w:rsidRPr="00473C19" w:rsidRDefault="00B253E9" w:rsidP="00B253E9">
            <w:pPr>
              <w:rPr>
                <w:sz w:val="14"/>
                <w:szCs w:val="14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4C14937B" w14:textId="77777777" w:rsidR="00B253E9" w:rsidRPr="00473C19" w:rsidRDefault="00B253E9" w:rsidP="00B253E9">
            <w:pPr>
              <w:rPr>
                <w:sz w:val="14"/>
                <w:szCs w:val="14"/>
              </w:rPr>
            </w:pPr>
          </w:p>
        </w:tc>
      </w:tr>
      <w:tr w:rsidR="00B253E9" w14:paraId="00F45249" w14:textId="77777777" w:rsidTr="00756E38">
        <w:tc>
          <w:tcPr>
            <w:tcW w:w="4068" w:type="dxa"/>
          </w:tcPr>
          <w:p w14:paraId="31E2901D" w14:textId="0B488065" w:rsidR="00B253E9" w:rsidRPr="00B67A57" w:rsidRDefault="00A360AA" w:rsidP="00B25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</w:t>
            </w:r>
            <w:r w:rsidR="00B253E9">
              <w:rPr>
                <w:sz w:val="16"/>
                <w:szCs w:val="16"/>
              </w:rPr>
              <w:t>Competency Elective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540" w:type="dxa"/>
            <w:gridSpan w:val="2"/>
          </w:tcPr>
          <w:p w14:paraId="5BBF7E54" w14:textId="77777777" w:rsidR="00B253E9" w:rsidRPr="006F0A5A" w:rsidRDefault="00B253E9" w:rsidP="00A360A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</w:tcPr>
          <w:p w14:paraId="5C5E3587" w14:textId="77777777" w:rsidR="00B253E9" w:rsidRPr="006F0A5A" w:rsidRDefault="00B253E9" w:rsidP="00B253E9">
            <w:pPr>
              <w:pStyle w:val="NoSpacing"/>
              <w:jc w:val="center"/>
              <w:rPr>
                <w:sz w:val="16"/>
                <w:szCs w:val="16"/>
              </w:rPr>
            </w:pPr>
            <w:r w:rsidRPr="00BF46BD">
              <w:rPr>
                <w:sz w:val="16"/>
                <w:szCs w:val="16"/>
              </w:rPr>
              <w:t>C-</w:t>
            </w:r>
          </w:p>
        </w:tc>
        <w:tc>
          <w:tcPr>
            <w:tcW w:w="630" w:type="dxa"/>
          </w:tcPr>
          <w:p w14:paraId="25387428" w14:textId="6A304D74" w:rsidR="00B253E9" w:rsidRPr="00E67D37" w:rsidRDefault="00B253E9" w:rsidP="00B253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01CCDC88" w14:textId="77777777" w:rsidR="00B253E9" w:rsidRPr="00E67D37" w:rsidRDefault="00B253E9" w:rsidP="00B253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2B34F126" w14:textId="77777777" w:rsidR="00B253E9" w:rsidRPr="00C04A5A" w:rsidRDefault="00B253E9" w:rsidP="00B253E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14:paraId="29140AF0" w14:textId="77777777" w:rsidR="00B253E9" w:rsidRPr="00E71323" w:rsidRDefault="00B253E9" w:rsidP="00B253E9">
            <w:pPr>
              <w:pStyle w:val="NoSpacing"/>
              <w:rPr>
                <w:sz w:val="12"/>
                <w:szCs w:val="12"/>
              </w:rPr>
            </w:pPr>
          </w:p>
        </w:tc>
      </w:tr>
      <w:tr w:rsidR="00B253E9" w14:paraId="2A5A8EA5" w14:textId="77777777" w:rsidTr="00756E38">
        <w:tc>
          <w:tcPr>
            <w:tcW w:w="4068" w:type="dxa"/>
          </w:tcPr>
          <w:p w14:paraId="38057DBB" w14:textId="17A9D065" w:rsidR="00B253E9" w:rsidRPr="00B67A57" w:rsidRDefault="00A360AA" w:rsidP="00B25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#Competency Electives</w:t>
            </w:r>
          </w:p>
        </w:tc>
        <w:tc>
          <w:tcPr>
            <w:tcW w:w="540" w:type="dxa"/>
            <w:gridSpan w:val="2"/>
          </w:tcPr>
          <w:p w14:paraId="45B54627" w14:textId="34080B0E" w:rsidR="00B253E9" w:rsidRPr="006F0A5A" w:rsidRDefault="00A360AA" w:rsidP="00A360A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</w:tcPr>
          <w:p w14:paraId="56511597" w14:textId="313836D7" w:rsidR="00B253E9" w:rsidRPr="006F0A5A" w:rsidRDefault="00B253E9" w:rsidP="00B253E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630" w:type="dxa"/>
          </w:tcPr>
          <w:p w14:paraId="7FB6305F" w14:textId="549CA049" w:rsidR="00B253E9" w:rsidRPr="00E67D37" w:rsidRDefault="00B253E9" w:rsidP="00B253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0B6AA9A5" w14:textId="77777777" w:rsidR="00B253E9" w:rsidRPr="00E67D37" w:rsidRDefault="00B253E9" w:rsidP="00B253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15FADF9B" w14:textId="77777777" w:rsidR="00B253E9" w:rsidRPr="00E67D37" w:rsidRDefault="00B253E9" w:rsidP="00B253E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14:paraId="54610DC8" w14:textId="77777777" w:rsidR="00B253E9" w:rsidRPr="00E67D37" w:rsidRDefault="00B253E9" w:rsidP="00B253E9">
            <w:pPr>
              <w:pStyle w:val="NoSpacing"/>
              <w:rPr>
                <w:sz w:val="16"/>
                <w:szCs w:val="16"/>
              </w:rPr>
            </w:pPr>
          </w:p>
        </w:tc>
      </w:tr>
      <w:tr w:rsidR="00B253E9" w14:paraId="1E7A9DB7" w14:textId="77777777" w:rsidTr="00756E38">
        <w:tc>
          <w:tcPr>
            <w:tcW w:w="4068" w:type="dxa"/>
          </w:tcPr>
          <w:p w14:paraId="6F1F1360" w14:textId="77AA5DBD" w:rsidR="00B253E9" w:rsidRPr="00B67A57" w:rsidRDefault="00A360AA" w:rsidP="00B25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#UU Competency Electives</w:t>
            </w:r>
          </w:p>
        </w:tc>
        <w:tc>
          <w:tcPr>
            <w:tcW w:w="540" w:type="dxa"/>
            <w:gridSpan w:val="2"/>
          </w:tcPr>
          <w:p w14:paraId="16373600" w14:textId="339CE09E" w:rsidR="00B253E9" w:rsidRPr="006F0A5A" w:rsidRDefault="00A360AA" w:rsidP="00A360A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</w:tcPr>
          <w:p w14:paraId="5F1F55AC" w14:textId="30A2D078" w:rsidR="00B253E9" w:rsidRPr="006F0A5A" w:rsidRDefault="00B253E9" w:rsidP="00B253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50267FC0" w14:textId="1B9C2D47" w:rsidR="00B253E9" w:rsidRPr="00E67D37" w:rsidRDefault="00B253E9" w:rsidP="00B253E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810" w:type="dxa"/>
          </w:tcPr>
          <w:p w14:paraId="6FFFC18A" w14:textId="77777777" w:rsidR="00B253E9" w:rsidRPr="00E67D37" w:rsidRDefault="00B253E9" w:rsidP="00B253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41B0AE57" w14:textId="6B86A302" w:rsidR="00B253E9" w:rsidRPr="00C04A5A" w:rsidRDefault="00B253E9" w:rsidP="00B253E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14:paraId="321D05F7" w14:textId="77777777" w:rsidR="00B253E9" w:rsidRPr="00C04A5A" w:rsidRDefault="00B253E9" w:rsidP="00B253E9">
            <w:pPr>
              <w:pStyle w:val="NoSpacing"/>
              <w:rPr>
                <w:sz w:val="14"/>
                <w:szCs w:val="16"/>
              </w:rPr>
            </w:pPr>
          </w:p>
        </w:tc>
      </w:tr>
      <w:tr w:rsidR="00B253E9" w14:paraId="1199C5BC" w14:textId="77777777" w:rsidTr="00756E38">
        <w:tc>
          <w:tcPr>
            <w:tcW w:w="4068" w:type="dxa"/>
            <w:shd w:val="clear" w:color="auto" w:fill="F2F2F2" w:themeFill="background1" w:themeFillShade="F2"/>
          </w:tcPr>
          <w:p w14:paraId="610125CF" w14:textId="77777777" w:rsidR="00B253E9" w:rsidRPr="00B67A57" w:rsidRDefault="00B253E9" w:rsidP="00B253E9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540" w:type="dxa"/>
            <w:gridSpan w:val="2"/>
            <w:shd w:val="clear" w:color="auto" w:fill="F2F2F2" w:themeFill="background1" w:themeFillShade="F2"/>
          </w:tcPr>
          <w:p w14:paraId="0414561D" w14:textId="45F7FB61" w:rsidR="00B253E9" w:rsidRPr="00E67D37" w:rsidRDefault="00A360AA" w:rsidP="00B253E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1B3836D5" w14:textId="77777777" w:rsidR="00B253E9" w:rsidRPr="00E67D37" w:rsidRDefault="00B253E9" w:rsidP="00B253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14:paraId="569C47DE" w14:textId="77777777" w:rsidR="00B253E9" w:rsidRPr="00E67D37" w:rsidRDefault="00B253E9" w:rsidP="00B253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447DFC38" w14:textId="77777777" w:rsidR="00B253E9" w:rsidRPr="00E67D37" w:rsidRDefault="00B253E9" w:rsidP="00B253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14:paraId="3041D1C0" w14:textId="77777777" w:rsidR="00B253E9" w:rsidRPr="00C04A5A" w:rsidRDefault="00B253E9" w:rsidP="00B253E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14:paraId="681891AF" w14:textId="77777777" w:rsidR="00B253E9" w:rsidRPr="00C04A5A" w:rsidRDefault="00B253E9" w:rsidP="00B253E9">
            <w:pPr>
              <w:pStyle w:val="NoSpacing"/>
              <w:rPr>
                <w:sz w:val="14"/>
                <w:szCs w:val="16"/>
              </w:rPr>
            </w:pPr>
          </w:p>
        </w:tc>
      </w:tr>
      <w:tr w:rsidR="00B253E9" w14:paraId="6420C66F" w14:textId="77777777" w:rsidTr="00B60C98">
        <w:tc>
          <w:tcPr>
            <w:tcW w:w="11178" w:type="dxa"/>
            <w:gridSpan w:val="8"/>
          </w:tcPr>
          <w:p w14:paraId="53438AFF" w14:textId="77777777" w:rsidR="00B253E9" w:rsidRPr="00943870" w:rsidRDefault="00B253E9" w:rsidP="00B253E9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14:paraId="61384056" w14:textId="77777777" w:rsidR="00B253E9" w:rsidRDefault="00B253E9" w:rsidP="00B253E9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14:paraId="1C878320" w14:textId="1E18F244" w:rsidR="00B253E9" w:rsidRDefault="00B253E9" w:rsidP="009413BC">
            <w:pPr>
              <w:pStyle w:val="NoSpacing"/>
              <w:rPr>
                <w:sz w:val="14"/>
                <w:szCs w:val="16"/>
              </w:rPr>
            </w:pPr>
            <w:r w:rsidRPr="009413BC">
              <w:rPr>
                <w:sz w:val="14"/>
                <w:szCs w:val="16"/>
              </w:rPr>
              <w:t xml:space="preserve"> </w:t>
            </w:r>
            <w:r w:rsidR="009413BC" w:rsidRPr="009413BC">
              <w:rPr>
                <w:sz w:val="14"/>
                <w:szCs w:val="16"/>
              </w:rPr>
              <w:t>#</w:t>
            </w:r>
            <w:r w:rsidR="00A360AA">
              <w:rPr>
                <w:sz w:val="14"/>
                <w:szCs w:val="16"/>
              </w:rPr>
              <w:t xml:space="preserve"> </w:t>
            </w:r>
            <w:r w:rsidR="009413BC" w:rsidRPr="009413BC">
              <w:rPr>
                <w:sz w:val="14"/>
                <w:szCs w:val="16"/>
              </w:rPr>
              <w:t>or OLP 2210 and OLP 3310 for 24 credits</w:t>
            </w:r>
          </w:p>
          <w:p w14:paraId="46090C11" w14:textId="6AEC36CD" w:rsidR="00A360AA" w:rsidRPr="00C04A5A" w:rsidRDefault="00A360AA" w:rsidP="009413BC">
            <w:pPr>
              <w:pStyle w:val="NoSpacing"/>
              <w:rPr>
                <w:sz w:val="14"/>
                <w:szCs w:val="16"/>
              </w:rPr>
            </w:pPr>
            <w:r w:rsidRPr="00A360AA">
              <w:rPr>
                <w:sz w:val="10"/>
                <w:szCs w:val="16"/>
              </w:rPr>
              <w:t>%</w:t>
            </w:r>
            <w:r w:rsidRPr="00A360AA">
              <w:rPr>
                <w:sz w:val="6"/>
                <w:szCs w:val="16"/>
              </w:rPr>
              <w:t xml:space="preserve"> </w:t>
            </w:r>
            <w:r w:rsidRPr="00A360AA">
              <w:rPr>
                <w:sz w:val="14"/>
                <w:szCs w:val="16"/>
              </w:rPr>
              <w:t>or OLP 2220  Technical Specialization [from AAS Degree]</w:t>
            </w:r>
            <w:r>
              <w:rPr>
                <w:sz w:val="14"/>
                <w:szCs w:val="16"/>
              </w:rPr>
              <w:t xml:space="preserve"> for 18 credits</w:t>
            </w:r>
          </w:p>
        </w:tc>
      </w:tr>
    </w:tbl>
    <w:p w14:paraId="58697D7E" w14:textId="77777777" w:rsidR="00DF097F" w:rsidRDefault="00F84E02" w:rsidP="002D4F2A">
      <w:pPr>
        <w:pStyle w:val="NoSpacing"/>
      </w:pPr>
      <w:r>
        <w:br w:type="page"/>
      </w:r>
    </w:p>
    <w:p w14:paraId="62003D90" w14:textId="77777777" w:rsidR="00194BA6" w:rsidRDefault="00194BA6" w:rsidP="002D4F2A">
      <w:pPr>
        <w:pStyle w:val="NoSpacing"/>
      </w:pP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95"/>
        <w:gridCol w:w="704"/>
        <w:gridCol w:w="1978"/>
        <w:gridCol w:w="1708"/>
        <w:gridCol w:w="899"/>
        <w:gridCol w:w="250"/>
        <w:gridCol w:w="101"/>
        <w:gridCol w:w="23"/>
        <w:gridCol w:w="697"/>
      </w:tblGrid>
      <w:tr w:rsidR="00B60C98" w:rsidRPr="00B60C98" w14:paraId="17251F04" w14:textId="77777777" w:rsidTr="00FB496E">
        <w:tc>
          <w:tcPr>
            <w:tcW w:w="4795" w:type="dxa"/>
            <w:shd w:val="clear" w:color="auto" w:fill="F2F2F2" w:themeFill="background1" w:themeFillShade="F2"/>
            <w:vAlign w:val="center"/>
          </w:tcPr>
          <w:p w14:paraId="3E46A1A4" w14:textId="73DBD61B" w:rsidR="00B60C98" w:rsidRPr="00B60C98" w:rsidRDefault="00337C3E" w:rsidP="00402A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2017-2018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704" w:type="dxa"/>
            <w:shd w:val="clear" w:color="auto" w:fill="F2F2F2" w:themeFill="background1" w:themeFillShade="F2"/>
            <w:vAlign w:val="bottom"/>
          </w:tcPr>
          <w:p w14:paraId="36B3F2BC" w14:textId="77777777" w:rsidR="00B60C98" w:rsidRPr="00B60C98" w:rsidRDefault="00B60C98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9" w:type="dxa"/>
            <w:gridSpan w:val="6"/>
            <w:shd w:val="clear" w:color="auto" w:fill="F2F2F2" w:themeFill="background1" w:themeFillShade="F2"/>
          </w:tcPr>
          <w:p w14:paraId="3073EE30" w14:textId="169DD9DD" w:rsidR="00B60C98" w:rsidRPr="00B60C98" w:rsidRDefault="00337C3E" w:rsidP="00B60C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2017-2018 </w:t>
            </w:r>
            <w:r w:rsidR="00B60C98" w:rsidRPr="00B60C98">
              <w:rPr>
                <w:b/>
                <w:sz w:val="20"/>
                <w:szCs w:val="20"/>
              </w:rPr>
              <w:t>GENERAL EDUCATION OBJECTIVES</w:t>
            </w:r>
          </w:p>
          <w:p w14:paraId="6A8583BF" w14:textId="77777777"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bottom"/>
          </w:tcPr>
          <w:p w14:paraId="1F1C2E33" w14:textId="77777777" w:rsidR="00B60C98" w:rsidRPr="00B60C98" w:rsidRDefault="00B60C98" w:rsidP="00B60C98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B60C98" w:rsidRPr="00B60C98" w14:paraId="794DFBB0" w14:textId="77777777" w:rsidTr="00FB496E">
        <w:trPr>
          <w:trHeight w:val="212"/>
        </w:trPr>
        <w:tc>
          <w:tcPr>
            <w:tcW w:w="4795" w:type="dxa"/>
            <w:shd w:val="clear" w:color="auto" w:fill="D9D9D9" w:themeFill="background1" w:themeFillShade="D9"/>
          </w:tcPr>
          <w:p w14:paraId="062390AF" w14:textId="77777777"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MAJOR REQUIREMENTS</w:t>
            </w:r>
          </w:p>
        </w:tc>
        <w:tc>
          <w:tcPr>
            <w:tcW w:w="704" w:type="dxa"/>
            <w:shd w:val="clear" w:color="auto" w:fill="D9D9D9" w:themeFill="background1" w:themeFillShade="D9"/>
          </w:tcPr>
          <w:p w14:paraId="1D722DD8" w14:textId="38BFE272" w:rsidR="00B60C98" w:rsidRPr="00B60C98" w:rsidRDefault="00720F87" w:rsidP="00B60C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405567A6" w14:textId="77777777"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27761D47" w14:textId="77777777"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777362" w:rsidRPr="00B60C98" w14:paraId="5140E8A4" w14:textId="77777777" w:rsidTr="00FB496E">
        <w:tc>
          <w:tcPr>
            <w:tcW w:w="4795" w:type="dxa"/>
            <w:shd w:val="clear" w:color="auto" w:fill="auto"/>
          </w:tcPr>
          <w:p w14:paraId="3FBD9968" w14:textId="77777777" w:rsidR="00777362" w:rsidRPr="00B60C98" w:rsidRDefault="00777362" w:rsidP="00D8570C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</w:tcPr>
          <w:p w14:paraId="67B2F808" w14:textId="493D412A" w:rsidR="00777362" w:rsidRPr="00B60C98" w:rsidRDefault="00777362" w:rsidP="00720F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57E22F29" w14:textId="77777777" w:rsidR="00777362" w:rsidRPr="00B60C98" w:rsidRDefault="00777362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1B381316" w14:textId="77777777" w:rsidR="00777362" w:rsidRPr="00B60C98" w:rsidRDefault="00777362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B60C98" w:rsidRPr="00B60C98" w14:paraId="10D70663" w14:textId="77777777" w:rsidTr="00FB496E">
        <w:tc>
          <w:tcPr>
            <w:tcW w:w="4795" w:type="dxa"/>
            <w:shd w:val="clear" w:color="auto" w:fill="auto"/>
          </w:tcPr>
          <w:p w14:paraId="4229B784" w14:textId="77777777" w:rsidR="00B60C98" w:rsidRPr="00B90F85" w:rsidRDefault="00B90F85" w:rsidP="00B60C98">
            <w:pPr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Workplace Training &amp; Leadership</w:t>
            </w:r>
            <w:r w:rsidRPr="00B90F85">
              <w:rPr>
                <w:b/>
                <w:sz w:val="20"/>
                <w:szCs w:val="20"/>
              </w:rPr>
              <w:t xml:space="preserve"> Core</w:t>
            </w:r>
          </w:p>
        </w:tc>
        <w:tc>
          <w:tcPr>
            <w:tcW w:w="704" w:type="dxa"/>
          </w:tcPr>
          <w:p w14:paraId="557217EC" w14:textId="77777777" w:rsidR="00B60C98" w:rsidRPr="004D38D3" w:rsidRDefault="002C1FEA" w:rsidP="00B60C98">
            <w:pPr>
              <w:jc w:val="center"/>
              <w:rPr>
                <w:b/>
                <w:sz w:val="20"/>
                <w:szCs w:val="20"/>
              </w:rPr>
            </w:pPr>
            <w:r w:rsidRPr="004D38D3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14:paraId="150C91D4" w14:textId="77777777"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14:paraId="1E43245F" w14:textId="77777777"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B60C98" w:rsidRPr="00B60C98" w14:paraId="5B16DD9E" w14:textId="77777777" w:rsidTr="00FB496E">
        <w:trPr>
          <w:trHeight w:val="248"/>
        </w:trPr>
        <w:tc>
          <w:tcPr>
            <w:tcW w:w="4795" w:type="dxa"/>
            <w:shd w:val="clear" w:color="auto" w:fill="auto"/>
          </w:tcPr>
          <w:p w14:paraId="241CCE72" w14:textId="77777777" w:rsidR="00B60C98" w:rsidRPr="00B60C98" w:rsidRDefault="00B90F85" w:rsidP="00B60C98">
            <w:pPr>
              <w:rPr>
                <w:sz w:val="16"/>
                <w:szCs w:val="16"/>
              </w:rPr>
            </w:pPr>
            <w:r w:rsidRPr="00846E91">
              <w:rPr>
                <w:rFonts w:ascii="Calibri" w:hAnsi="Calibri" w:cs="TimesNewRoman"/>
                <w:sz w:val="20"/>
                <w:szCs w:val="20"/>
              </w:rPr>
              <w:t xml:space="preserve">OLP </w:t>
            </w:r>
            <w:r>
              <w:rPr>
                <w:rFonts w:ascii="Calibri" w:hAnsi="Calibri" w:cs="TimesNewRoman"/>
                <w:sz w:val="20"/>
                <w:szCs w:val="20"/>
              </w:rPr>
              <w:t>3331 Theories and Models of Leadership</w:t>
            </w:r>
          </w:p>
        </w:tc>
        <w:tc>
          <w:tcPr>
            <w:tcW w:w="704" w:type="dxa"/>
          </w:tcPr>
          <w:p w14:paraId="0028B406" w14:textId="77777777" w:rsidR="00B60C98" w:rsidRPr="00B60C98" w:rsidRDefault="002C1FEA" w:rsidP="00720F8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348EFE08" w14:textId="272A1784" w:rsidR="00B60C98" w:rsidRPr="00B60C98" w:rsidRDefault="00B60C98" w:rsidP="009336F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3. Mathematics      (3 cr. min)        </w:t>
            </w:r>
            <w:r w:rsidR="009336F8">
              <w:rPr>
                <w:sz w:val="18"/>
                <w:szCs w:val="18"/>
              </w:rPr>
              <w:t xml:space="preserve"> </w:t>
            </w:r>
            <w:r w:rsidR="00720F87">
              <w:rPr>
                <w:sz w:val="18"/>
                <w:szCs w:val="18"/>
              </w:rPr>
              <w:t xml:space="preserve">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6CB4470E" w14:textId="14D4DA41"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14:paraId="0ACC35AE" w14:textId="77777777" w:rsidTr="00FB496E">
        <w:trPr>
          <w:trHeight w:val="248"/>
        </w:trPr>
        <w:tc>
          <w:tcPr>
            <w:tcW w:w="4795" w:type="dxa"/>
            <w:shd w:val="clear" w:color="auto" w:fill="auto"/>
          </w:tcPr>
          <w:p w14:paraId="1740E838" w14:textId="4AFC8AB9" w:rsidR="00B60C98" w:rsidRPr="00B60C98" w:rsidRDefault="00C55510" w:rsidP="00B60C98">
            <w:pPr>
              <w:rPr>
                <w:sz w:val="16"/>
                <w:szCs w:val="16"/>
              </w:rPr>
            </w:pPr>
            <w:r>
              <w:rPr>
                <w:rFonts w:ascii="Calibri" w:hAnsi="Calibri" w:cs="TimesNewRoman"/>
                <w:sz w:val="20"/>
                <w:szCs w:val="20"/>
              </w:rPr>
              <w:t>PTE</w:t>
            </w:r>
            <w:r w:rsidR="006300CA" w:rsidRPr="00846E91">
              <w:rPr>
                <w:rFonts w:ascii="Calibri" w:hAnsi="Calibri" w:cs="TimesNewRoman"/>
                <w:sz w:val="20"/>
                <w:szCs w:val="20"/>
              </w:rPr>
              <w:t xml:space="preserve"> </w:t>
            </w:r>
            <w:r w:rsidR="006300CA">
              <w:rPr>
                <w:rFonts w:ascii="Calibri" w:hAnsi="Calibri" w:cs="TimesNewRoman"/>
                <w:sz w:val="20"/>
                <w:szCs w:val="20"/>
              </w:rPr>
              <w:t>4401 Foundations of HRD</w:t>
            </w:r>
          </w:p>
        </w:tc>
        <w:tc>
          <w:tcPr>
            <w:tcW w:w="704" w:type="dxa"/>
          </w:tcPr>
          <w:p w14:paraId="30195C73" w14:textId="77777777" w:rsidR="00B60C98" w:rsidRPr="00B60C98" w:rsidRDefault="002C1FEA" w:rsidP="00720F8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14:paraId="57FC72C8" w14:textId="77777777" w:rsidR="00B60C98" w:rsidRPr="00B60C98" w:rsidRDefault="00B60C98" w:rsidP="00B60C98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D30A41" w:rsidRPr="00B60C98" w14:paraId="79D57217" w14:textId="77777777" w:rsidTr="00FB496E">
        <w:trPr>
          <w:trHeight w:val="248"/>
        </w:trPr>
        <w:tc>
          <w:tcPr>
            <w:tcW w:w="4795" w:type="dxa"/>
            <w:shd w:val="clear" w:color="auto" w:fill="auto"/>
          </w:tcPr>
          <w:p w14:paraId="57341193" w14:textId="0B6C2005" w:rsidR="00D30A41" w:rsidRPr="00B60C98" w:rsidRDefault="00C55510" w:rsidP="00D8570C">
            <w:pPr>
              <w:rPr>
                <w:sz w:val="20"/>
                <w:szCs w:val="20"/>
              </w:rPr>
            </w:pPr>
            <w:r>
              <w:rPr>
                <w:rFonts w:ascii="Calibri" w:hAnsi="Calibri" w:cs="TimesNewRoman"/>
                <w:sz w:val="20"/>
                <w:szCs w:val="20"/>
              </w:rPr>
              <w:t>PTE</w:t>
            </w:r>
            <w:r w:rsidRPr="00846E91">
              <w:rPr>
                <w:rFonts w:ascii="Calibri" w:hAnsi="Calibri" w:cs="TimesNewRoman"/>
                <w:sz w:val="20"/>
                <w:szCs w:val="20"/>
              </w:rPr>
              <w:t xml:space="preserve"> </w:t>
            </w:r>
            <w:r w:rsidR="006300CA">
              <w:rPr>
                <w:rFonts w:ascii="Calibri" w:hAnsi="Calibri" w:cs="TimesNewRoman"/>
                <w:sz w:val="20"/>
                <w:szCs w:val="20"/>
              </w:rPr>
              <w:t>4402 Analysis and Course Construction</w:t>
            </w:r>
          </w:p>
        </w:tc>
        <w:tc>
          <w:tcPr>
            <w:tcW w:w="704" w:type="dxa"/>
            <w:shd w:val="clear" w:color="auto" w:fill="auto"/>
          </w:tcPr>
          <w:p w14:paraId="03932B8B" w14:textId="77777777" w:rsidR="00D30A41" w:rsidRPr="00B60C98" w:rsidRDefault="002C1FEA" w:rsidP="00720F8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14:paraId="3FFA1FA1" w14:textId="77777777" w:rsidR="00D30A41" w:rsidRPr="00B60C98" w:rsidRDefault="00D30A41" w:rsidP="00B60C98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14:paraId="799C3CCD" w14:textId="77777777" w:rsidR="00D30A41" w:rsidRPr="00B60C98" w:rsidRDefault="00D30A41" w:rsidP="00B60C98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B60C98" w:rsidRPr="00B60C98" w14:paraId="76E92BF0" w14:textId="77777777" w:rsidTr="00FB496E">
        <w:trPr>
          <w:trHeight w:val="247"/>
        </w:trPr>
        <w:tc>
          <w:tcPr>
            <w:tcW w:w="4795" w:type="dxa"/>
            <w:shd w:val="clear" w:color="auto" w:fill="auto"/>
          </w:tcPr>
          <w:p w14:paraId="0C86D2AC" w14:textId="11B1AE34" w:rsidR="00B60C98" w:rsidRPr="00B60C98" w:rsidRDefault="00C55510" w:rsidP="00B60C98">
            <w:pPr>
              <w:rPr>
                <w:sz w:val="16"/>
                <w:szCs w:val="16"/>
              </w:rPr>
            </w:pPr>
            <w:r>
              <w:rPr>
                <w:rFonts w:ascii="Calibri" w:hAnsi="Calibri" w:cs="TimesNewRoman"/>
                <w:sz w:val="20"/>
                <w:szCs w:val="20"/>
              </w:rPr>
              <w:t>PTE</w:t>
            </w:r>
            <w:r w:rsidRPr="00846E91">
              <w:rPr>
                <w:rFonts w:ascii="Calibri" w:hAnsi="Calibri" w:cs="TimesNewRoman"/>
                <w:sz w:val="20"/>
                <w:szCs w:val="20"/>
              </w:rPr>
              <w:t xml:space="preserve"> </w:t>
            </w:r>
            <w:r w:rsidR="006300CA">
              <w:rPr>
                <w:rFonts w:ascii="Calibri" w:hAnsi="Calibri" w:cs="TimesNewRoman"/>
                <w:sz w:val="20"/>
                <w:szCs w:val="20"/>
              </w:rPr>
              <w:t>4403</w:t>
            </w:r>
            <w:r w:rsidR="006300CA" w:rsidRPr="00846E91">
              <w:rPr>
                <w:rFonts w:ascii="Calibri" w:hAnsi="Calibri" w:cs="TimesNewRoman"/>
                <w:sz w:val="20"/>
                <w:szCs w:val="20"/>
              </w:rPr>
              <w:t xml:space="preserve"> </w:t>
            </w:r>
            <w:r>
              <w:rPr>
                <w:rFonts w:ascii="Calibri" w:hAnsi="Calibri" w:cs="TimesNewRoman"/>
                <w:sz w:val="20"/>
                <w:szCs w:val="20"/>
              </w:rPr>
              <w:t>Methods of Teach</w:t>
            </w:r>
            <w:r w:rsidR="006300CA">
              <w:rPr>
                <w:rFonts w:ascii="Calibri" w:hAnsi="Calibri" w:cs="TimesNewRoman"/>
                <w:sz w:val="20"/>
                <w:szCs w:val="20"/>
              </w:rPr>
              <w:t>ing</w:t>
            </w:r>
          </w:p>
        </w:tc>
        <w:tc>
          <w:tcPr>
            <w:tcW w:w="704" w:type="dxa"/>
          </w:tcPr>
          <w:p w14:paraId="2B4CBCC5" w14:textId="77777777" w:rsidR="00B60C98" w:rsidRPr="00B60C98" w:rsidRDefault="002C1FEA" w:rsidP="00720F8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14:paraId="39F29274" w14:textId="77777777" w:rsidR="00B60C98" w:rsidRPr="00B60C98" w:rsidRDefault="00B60C98" w:rsidP="00B60C98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14:paraId="29E95185" w14:textId="77777777" w:rsidR="00B60C98" w:rsidRPr="00B60C98" w:rsidRDefault="00B60C98" w:rsidP="00B60C98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B60C98" w:rsidRPr="00B60C98" w14:paraId="411ABBDC" w14:textId="77777777" w:rsidTr="00FB496E">
        <w:tc>
          <w:tcPr>
            <w:tcW w:w="4795" w:type="dxa"/>
            <w:shd w:val="clear" w:color="auto" w:fill="auto"/>
          </w:tcPr>
          <w:p w14:paraId="6A47811C" w14:textId="142640CC" w:rsidR="00B60C98" w:rsidRPr="00B60C98" w:rsidRDefault="00C55510" w:rsidP="00B60C98">
            <w:pPr>
              <w:rPr>
                <w:sz w:val="16"/>
                <w:szCs w:val="16"/>
              </w:rPr>
            </w:pPr>
            <w:r>
              <w:rPr>
                <w:rFonts w:ascii="Calibri" w:hAnsi="Calibri" w:cs="TimesNewRoman"/>
                <w:sz w:val="20"/>
                <w:szCs w:val="20"/>
              </w:rPr>
              <w:t>PTE</w:t>
            </w:r>
            <w:r w:rsidRPr="00846E91">
              <w:rPr>
                <w:rFonts w:ascii="Calibri" w:hAnsi="Calibri" w:cs="TimesNewRoman"/>
                <w:sz w:val="20"/>
                <w:szCs w:val="20"/>
              </w:rPr>
              <w:t xml:space="preserve"> </w:t>
            </w:r>
            <w:r w:rsidR="006300CA">
              <w:rPr>
                <w:rFonts w:ascii="Calibri" w:hAnsi="Calibri" w:cs="TimesNewRoman"/>
                <w:sz w:val="20"/>
                <w:szCs w:val="20"/>
              </w:rPr>
              <w:t>4404 Evaluati</w:t>
            </w:r>
            <w:r>
              <w:rPr>
                <w:rFonts w:ascii="Calibri" w:hAnsi="Calibri" w:cs="TimesNewRoman"/>
                <w:sz w:val="20"/>
                <w:szCs w:val="20"/>
              </w:rPr>
              <w:t>on in PTE</w:t>
            </w:r>
          </w:p>
        </w:tc>
        <w:tc>
          <w:tcPr>
            <w:tcW w:w="704" w:type="dxa"/>
          </w:tcPr>
          <w:p w14:paraId="5430F0CD" w14:textId="77777777" w:rsidR="00B60C98" w:rsidRPr="00B60C98" w:rsidRDefault="002C1FEA" w:rsidP="00720F8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14:paraId="7492DC4F" w14:textId="77777777"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B60C98" w:rsidRPr="00B60C98" w14:paraId="5B5A4F06" w14:textId="77777777" w:rsidTr="00FB496E">
        <w:tc>
          <w:tcPr>
            <w:tcW w:w="4795" w:type="dxa"/>
            <w:shd w:val="clear" w:color="auto" w:fill="auto"/>
          </w:tcPr>
          <w:p w14:paraId="39A5B5D2" w14:textId="5DC4C320" w:rsidR="00C55510" w:rsidRPr="00C55510" w:rsidRDefault="006300CA" w:rsidP="00C55510">
            <w:pPr>
              <w:rPr>
                <w:rFonts w:ascii="Calibri" w:hAnsi="Calibri" w:cs="TimesNewRoman"/>
                <w:sz w:val="20"/>
                <w:szCs w:val="20"/>
              </w:rPr>
            </w:pPr>
            <w:r>
              <w:rPr>
                <w:rFonts w:ascii="Calibri" w:hAnsi="Calibri" w:cs="TimesNewRoman"/>
                <w:sz w:val="20"/>
                <w:szCs w:val="20"/>
              </w:rPr>
              <w:t xml:space="preserve">OLP </w:t>
            </w:r>
            <w:r w:rsidR="00C55510">
              <w:rPr>
                <w:rFonts w:ascii="Calibri" w:hAnsi="Calibri" w:cs="TimesNewRoman"/>
                <w:sz w:val="20"/>
                <w:szCs w:val="20"/>
              </w:rPr>
              <w:t>44</w:t>
            </w:r>
            <w:r w:rsidR="00C55510" w:rsidRPr="00572F3B">
              <w:rPr>
                <w:rFonts w:ascii="Calibri" w:hAnsi="Calibri" w:cs="TimesNewRoman"/>
                <w:sz w:val="20"/>
                <w:szCs w:val="20"/>
              </w:rPr>
              <w:t>10</w:t>
            </w:r>
            <w:r w:rsidR="00C55510">
              <w:rPr>
                <w:rFonts w:ascii="Calibri" w:hAnsi="Calibri" w:cs="TimesNewRoman"/>
                <w:sz w:val="20"/>
                <w:szCs w:val="20"/>
              </w:rPr>
              <w:t xml:space="preserve"> Principles of Change</w:t>
            </w:r>
          </w:p>
        </w:tc>
        <w:tc>
          <w:tcPr>
            <w:tcW w:w="704" w:type="dxa"/>
          </w:tcPr>
          <w:p w14:paraId="253D1D65" w14:textId="77777777" w:rsidR="00B60C98" w:rsidRPr="00B60C98" w:rsidRDefault="002C1FEA" w:rsidP="00720F8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349D78F2" w14:textId="77777777"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14:paraId="183599CF" w14:textId="77777777"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14:paraId="10C79E7C" w14:textId="77777777" w:rsidTr="00FB496E">
        <w:trPr>
          <w:trHeight w:val="248"/>
        </w:trPr>
        <w:tc>
          <w:tcPr>
            <w:tcW w:w="4795" w:type="dxa"/>
            <w:shd w:val="clear" w:color="auto" w:fill="auto"/>
          </w:tcPr>
          <w:p w14:paraId="32967531" w14:textId="4CBD69C1" w:rsidR="00B60C98" w:rsidRPr="00B60C98" w:rsidRDefault="006300CA" w:rsidP="00C55510">
            <w:pPr>
              <w:rPr>
                <w:sz w:val="16"/>
                <w:szCs w:val="16"/>
              </w:rPr>
            </w:pPr>
            <w:r>
              <w:rPr>
                <w:rFonts w:ascii="Calibri" w:hAnsi="Calibri" w:cs="TimesNewRoman"/>
                <w:sz w:val="20"/>
                <w:szCs w:val="20"/>
              </w:rPr>
              <w:t xml:space="preserve">OLP </w:t>
            </w:r>
            <w:r w:rsidR="00C55510">
              <w:rPr>
                <w:rFonts w:ascii="Calibri" w:hAnsi="Calibri" w:cs="TimesNewRoman"/>
                <w:sz w:val="20"/>
                <w:szCs w:val="20"/>
              </w:rPr>
              <w:t>443</w:t>
            </w:r>
            <w:r w:rsidR="00C55510" w:rsidRPr="00572F3B">
              <w:rPr>
                <w:rFonts w:ascii="Calibri" w:hAnsi="Calibri" w:cs="TimesNewRoman"/>
                <w:sz w:val="20"/>
                <w:szCs w:val="20"/>
              </w:rPr>
              <w:t xml:space="preserve">1 </w:t>
            </w:r>
            <w:r w:rsidR="00C55510">
              <w:rPr>
                <w:rFonts w:ascii="Calibri" w:hAnsi="Calibri" w:cs="TimesNewRoman"/>
                <w:sz w:val="20"/>
                <w:szCs w:val="20"/>
              </w:rPr>
              <w:t>Workplace Leadership</w:t>
            </w:r>
          </w:p>
        </w:tc>
        <w:tc>
          <w:tcPr>
            <w:tcW w:w="704" w:type="dxa"/>
            <w:shd w:val="clear" w:color="auto" w:fill="auto"/>
          </w:tcPr>
          <w:p w14:paraId="511AB4BD" w14:textId="77777777" w:rsidR="00B60C98" w:rsidRPr="001213C3" w:rsidRDefault="002C1FEA" w:rsidP="00720F87">
            <w:pPr>
              <w:jc w:val="right"/>
              <w:rPr>
                <w:sz w:val="20"/>
                <w:szCs w:val="20"/>
              </w:rPr>
            </w:pPr>
            <w:r w:rsidRPr="001213C3">
              <w:rPr>
                <w:sz w:val="20"/>
                <w:szCs w:val="20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08948BA2" w14:textId="77777777"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14:paraId="45BD7894" w14:textId="77777777"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14:paraId="17BC9FE8" w14:textId="77777777" w:rsidTr="00FB496E">
        <w:trPr>
          <w:trHeight w:val="257"/>
        </w:trPr>
        <w:tc>
          <w:tcPr>
            <w:tcW w:w="4795" w:type="dxa"/>
            <w:tcBorders>
              <w:bottom w:val="single" w:sz="4" w:space="0" w:color="auto"/>
            </w:tcBorders>
            <w:shd w:val="clear" w:color="auto" w:fill="auto"/>
          </w:tcPr>
          <w:p w14:paraId="5517B0EB" w14:textId="088193CC" w:rsidR="00B60C98" w:rsidRPr="00B60C98" w:rsidRDefault="00C55510" w:rsidP="00C55510">
            <w:pPr>
              <w:rPr>
                <w:sz w:val="16"/>
                <w:szCs w:val="16"/>
              </w:rPr>
            </w:pPr>
            <w:r>
              <w:rPr>
                <w:rFonts w:ascii="Calibri" w:hAnsi="Calibri" w:cs="TimesNewRoman"/>
                <w:sz w:val="20"/>
                <w:szCs w:val="20"/>
              </w:rPr>
              <w:t>PTE 4444  Career Guidance and Special Needs in PTE</w:t>
            </w: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14:paraId="08EB1837" w14:textId="77777777" w:rsidR="00B60C98" w:rsidRPr="00B60C98" w:rsidRDefault="001213C3" w:rsidP="00720F8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3E0CBE96" w14:textId="77777777"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14:paraId="09F85AB6" w14:textId="77777777"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14:paraId="5F63503A" w14:textId="77777777" w:rsidTr="00FB496E">
        <w:trPr>
          <w:trHeight w:val="70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F4C11" w14:textId="54DFBD4E" w:rsidR="00B60C98" w:rsidRPr="00B60C98" w:rsidRDefault="006300CA" w:rsidP="00C55510">
            <w:pPr>
              <w:rPr>
                <w:sz w:val="16"/>
                <w:szCs w:val="16"/>
              </w:rPr>
            </w:pPr>
            <w:r w:rsidRPr="00572F3B">
              <w:rPr>
                <w:rFonts w:ascii="Calibri" w:hAnsi="Calibri" w:cs="TimesNewRoman"/>
                <w:sz w:val="20"/>
                <w:szCs w:val="20"/>
              </w:rPr>
              <w:t xml:space="preserve">OLP </w:t>
            </w:r>
            <w:r w:rsidR="00C55510">
              <w:rPr>
                <w:rFonts w:ascii="Calibri" w:hAnsi="Calibri" w:cs="TimesNewRoman"/>
                <w:sz w:val="20"/>
                <w:szCs w:val="20"/>
              </w:rPr>
              <w:t>4450 Principles of Adult Education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</w:tcBorders>
          </w:tcPr>
          <w:p w14:paraId="0F25F847" w14:textId="77777777" w:rsidR="00B60C98" w:rsidRPr="00B60C98" w:rsidRDefault="001213C3" w:rsidP="00720F8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14:paraId="3EB275F0" w14:textId="77777777"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B60C98" w:rsidRPr="00B60C98" w14:paraId="5CC3A44A" w14:textId="77777777" w:rsidTr="00FB496E"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9AB53" w14:textId="1953D193" w:rsidR="00B60C98" w:rsidRPr="00B60C98" w:rsidRDefault="00DB6C4D" w:rsidP="00C55510">
            <w:pPr>
              <w:rPr>
                <w:sz w:val="16"/>
                <w:szCs w:val="16"/>
              </w:rPr>
            </w:pPr>
            <w:r>
              <w:rPr>
                <w:rFonts w:ascii="Calibri" w:hAnsi="Calibri" w:cs="TimesNewRoman"/>
                <w:sz w:val="20"/>
                <w:szCs w:val="20"/>
              </w:rPr>
              <w:t>PTE 4464 Instructional Facilities Management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</w:tcPr>
          <w:p w14:paraId="0DFE31FF" w14:textId="77777777" w:rsidR="00B60C98" w:rsidRPr="00B60C98" w:rsidRDefault="001213C3" w:rsidP="00720F8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14:paraId="6BD0C8DF" w14:textId="77777777"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14:paraId="43B6F436" w14:textId="77777777"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14:paraId="29CCFDCC" w14:textId="77777777" w:rsidTr="00FB496E">
        <w:tc>
          <w:tcPr>
            <w:tcW w:w="4795" w:type="dxa"/>
            <w:tcBorders>
              <w:top w:val="single" w:sz="4" w:space="0" w:color="auto"/>
            </w:tcBorders>
            <w:shd w:val="clear" w:color="auto" w:fill="auto"/>
          </w:tcPr>
          <w:p w14:paraId="5882A191" w14:textId="27DE330F" w:rsidR="00B60C98" w:rsidRPr="00B60C98" w:rsidRDefault="00891F4A" w:rsidP="00891F4A">
            <w:pPr>
              <w:rPr>
                <w:sz w:val="16"/>
                <w:szCs w:val="16"/>
              </w:rPr>
            </w:pPr>
            <w:r>
              <w:rPr>
                <w:rFonts w:ascii="Calibri" w:hAnsi="Calibri" w:cs="TimesNewRoman"/>
                <w:sz w:val="20"/>
                <w:szCs w:val="20"/>
              </w:rPr>
              <w:t>PTE</w:t>
            </w:r>
            <w:r w:rsidRPr="00846E91">
              <w:rPr>
                <w:rFonts w:ascii="Calibri" w:hAnsi="Calibri" w:cs="TimesNewRoman"/>
                <w:sz w:val="20"/>
                <w:szCs w:val="20"/>
              </w:rPr>
              <w:t xml:space="preserve"> </w:t>
            </w:r>
            <w:r w:rsidR="00F2678A">
              <w:rPr>
                <w:rFonts w:ascii="Calibri" w:hAnsi="Calibri" w:cs="TimesNewRoman"/>
                <w:sz w:val="20"/>
                <w:szCs w:val="20"/>
              </w:rPr>
              <w:t>446</w:t>
            </w:r>
            <w:r>
              <w:rPr>
                <w:rFonts w:ascii="Calibri" w:hAnsi="Calibri" w:cs="TimesNewRoman"/>
                <w:sz w:val="20"/>
                <w:szCs w:val="20"/>
              </w:rPr>
              <w:t>7</w:t>
            </w:r>
            <w:r w:rsidR="00F2678A" w:rsidRPr="00846E91">
              <w:rPr>
                <w:rFonts w:ascii="Calibri" w:hAnsi="Calibri" w:cs="TimesNewRoman"/>
                <w:sz w:val="20"/>
                <w:szCs w:val="20"/>
              </w:rPr>
              <w:t xml:space="preserve"> </w:t>
            </w:r>
            <w:r w:rsidR="00F2678A">
              <w:rPr>
                <w:rFonts w:ascii="Calibri" w:hAnsi="Calibri" w:cs="TimesNewRoman"/>
                <w:sz w:val="20"/>
                <w:szCs w:val="20"/>
              </w:rPr>
              <w:t>Practicum</w:t>
            </w:r>
            <w:r>
              <w:rPr>
                <w:rFonts w:ascii="Calibri" w:hAnsi="Calibri" w:cs="TimesNewRoman"/>
                <w:sz w:val="20"/>
                <w:szCs w:val="20"/>
              </w:rPr>
              <w:t>: Student Teaching</w:t>
            </w:r>
          </w:p>
        </w:tc>
        <w:tc>
          <w:tcPr>
            <w:tcW w:w="704" w:type="dxa"/>
          </w:tcPr>
          <w:p w14:paraId="267D2D17" w14:textId="77777777" w:rsidR="00B60C98" w:rsidRPr="00B60C98" w:rsidRDefault="001213C3" w:rsidP="00720F8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14:paraId="2B379709" w14:textId="77777777"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14:paraId="0EA9F948" w14:textId="77777777"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720F87" w:rsidRPr="00B60C98" w14:paraId="6722ECEF" w14:textId="77777777" w:rsidTr="00FB496E">
        <w:tc>
          <w:tcPr>
            <w:tcW w:w="4795" w:type="dxa"/>
            <w:shd w:val="clear" w:color="auto" w:fill="auto"/>
          </w:tcPr>
          <w:p w14:paraId="38314F41" w14:textId="7669E6EA" w:rsidR="00720F87" w:rsidRPr="00720F87" w:rsidRDefault="00720F87" w:rsidP="00720F87">
            <w:pPr>
              <w:rPr>
                <w:b/>
                <w:sz w:val="16"/>
                <w:szCs w:val="16"/>
              </w:rPr>
            </w:pPr>
            <w:r w:rsidRPr="00720F87">
              <w:rPr>
                <w:b/>
                <w:sz w:val="20"/>
                <w:szCs w:val="20"/>
              </w:rPr>
              <w:t>WTL Electives [Advisor Approved)</w:t>
            </w:r>
          </w:p>
        </w:tc>
        <w:tc>
          <w:tcPr>
            <w:tcW w:w="704" w:type="dxa"/>
          </w:tcPr>
          <w:p w14:paraId="56BA49C7" w14:textId="4FA35A15" w:rsidR="00720F87" w:rsidRPr="00720F87" w:rsidRDefault="00720F87" w:rsidP="00720F87">
            <w:pPr>
              <w:jc w:val="center"/>
              <w:rPr>
                <w:b/>
                <w:sz w:val="20"/>
                <w:szCs w:val="20"/>
              </w:rPr>
            </w:pPr>
            <w:r w:rsidRPr="00720F87">
              <w:rPr>
                <w:b/>
                <w:sz w:val="20"/>
                <w:szCs w:val="20"/>
              </w:rPr>
              <w:t>51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14:paraId="43AD36FA" w14:textId="77777777" w:rsidR="00720F87" w:rsidRPr="00B60C98" w:rsidRDefault="00720F87" w:rsidP="00720F8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720F87" w:rsidRPr="00B60C98" w14:paraId="1EA5009E" w14:textId="77777777" w:rsidTr="00FB496E">
        <w:tc>
          <w:tcPr>
            <w:tcW w:w="4795" w:type="dxa"/>
            <w:tcBorders>
              <w:bottom w:val="single" w:sz="4" w:space="0" w:color="auto"/>
            </w:tcBorders>
            <w:shd w:val="clear" w:color="auto" w:fill="auto"/>
          </w:tcPr>
          <w:p w14:paraId="41E87E0B" w14:textId="610D2077" w:rsidR="00720F87" w:rsidRPr="003B54E2" w:rsidRDefault="00720F87" w:rsidP="00720F8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Select electives in consultation with OLP faculty advisor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14:paraId="0F383115" w14:textId="13ECB72F" w:rsidR="00720F87" w:rsidRPr="003A7055" w:rsidRDefault="003A7055" w:rsidP="003A7055">
            <w:pPr>
              <w:jc w:val="right"/>
              <w:rPr>
                <w:sz w:val="20"/>
                <w:szCs w:val="20"/>
              </w:rPr>
            </w:pPr>
            <w:r w:rsidRPr="003A7055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-2</w:t>
            </w:r>
            <w:r w:rsidRPr="003A7055">
              <w:rPr>
                <w:sz w:val="20"/>
                <w:szCs w:val="20"/>
              </w:rPr>
              <w:t>6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79BFB83C" w14:textId="77777777" w:rsidR="00720F87" w:rsidRPr="00B60C98" w:rsidRDefault="00720F87" w:rsidP="00720F8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697" w:type="dxa"/>
            <w:vMerge w:val="restart"/>
            <w:shd w:val="clear" w:color="auto" w:fill="FDE9D9" w:themeFill="accent6" w:themeFillTint="33"/>
          </w:tcPr>
          <w:p w14:paraId="4B0BCC2F" w14:textId="77777777" w:rsidR="00720F87" w:rsidRPr="00B60C98" w:rsidRDefault="00720F87" w:rsidP="00720F87">
            <w:pPr>
              <w:rPr>
                <w:sz w:val="18"/>
                <w:szCs w:val="18"/>
              </w:rPr>
            </w:pPr>
          </w:p>
        </w:tc>
      </w:tr>
      <w:tr w:rsidR="00B60C98" w:rsidRPr="00B60C98" w14:paraId="503C9A03" w14:textId="77777777" w:rsidTr="00FB496E">
        <w:tc>
          <w:tcPr>
            <w:tcW w:w="4795" w:type="dxa"/>
            <w:tcBorders>
              <w:bottom w:val="nil"/>
            </w:tcBorders>
            <w:shd w:val="clear" w:color="auto" w:fill="auto"/>
          </w:tcPr>
          <w:p w14:paraId="3B156333" w14:textId="2DD222A6" w:rsidR="00B60C98" w:rsidRPr="00E6351B" w:rsidRDefault="00BB770F" w:rsidP="00916D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Either </w:t>
            </w:r>
            <w:r w:rsidR="0067230C" w:rsidRPr="00E6351B">
              <w:rPr>
                <w:sz w:val="18"/>
                <w:szCs w:val="18"/>
              </w:rPr>
              <w:t xml:space="preserve">OLP </w:t>
            </w:r>
            <w:r w:rsidR="00916DBF">
              <w:rPr>
                <w:sz w:val="18"/>
                <w:szCs w:val="18"/>
              </w:rPr>
              <w:t>2220 Technical Specialization [</w:t>
            </w:r>
            <w:r w:rsidR="001302BB">
              <w:rPr>
                <w:sz w:val="18"/>
                <w:szCs w:val="18"/>
              </w:rPr>
              <w:t>From AAS]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704" w:type="dxa"/>
            <w:tcBorders>
              <w:bottom w:val="nil"/>
            </w:tcBorders>
          </w:tcPr>
          <w:p w14:paraId="3E8B5F0A" w14:textId="413563C7" w:rsidR="00B60C98" w:rsidRPr="00E6351B" w:rsidRDefault="00B60C98" w:rsidP="00BB77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03C9CF5D" w14:textId="77777777"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14:paraId="7024D642" w14:textId="77777777"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</w:tr>
      <w:tr w:rsidR="00B60C98" w:rsidRPr="00B60C98" w14:paraId="67F2256F" w14:textId="77777777" w:rsidTr="00FB496E">
        <w:tc>
          <w:tcPr>
            <w:tcW w:w="4795" w:type="dxa"/>
            <w:tcBorders>
              <w:top w:val="nil"/>
            </w:tcBorders>
            <w:shd w:val="clear" w:color="auto" w:fill="auto"/>
          </w:tcPr>
          <w:p w14:paraId="3FED3EA1" w14:textId="5868672B" w:rsidR="00B60C98" w:rsidRPr="00E6351B" w:rsidRDefault="00BB770F" w:rsidP="00DE67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DE67E5">
              <w:rPr>
                <w:sz w:val="18"/>
                <w:szCs w:val="18"/>
              </w:rPr>
              <w:t xml:space="preserve">             </w:t>
            </w:r>
            <w:r>
              <w:rPr>
                <w:sz w:val="18"/>
                <w:szCs w:val="18"/>
              </w:rPr>
              <w:t>Or, up to 18 credit</w:t>
            </w:r>
            <w:r w:rsidR="00DE67E5">
              <w:rPr>
                <w:sz w:val="18"/>
                <w:szCs w:val="18"/>
              </w:rPr>
              <w:t>s of electives [if no AAS]</w:t>
            </w:r>
          </w:p>
        </w:tc>
        <w:tc>
          <w:tcPr>
            <w:tcW w:w="704" w:type="dxa"/>
            <w:tcBorders>
              <w:top w:val="nil"/>
            </w:tcBorders>
          </w:tcPr>
          <w:p w14:paraId="0B8882A7" w14:textId="51A0BA93" w:rsidR="00B60C98" w:rsidRPr="00E6351B" w:rsidRDefault="00BB770F" w:rsidP="00BB770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1-18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14:paraId="0F09042F" w14:textId="77777777"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DE67E5" w:rsidRPr="00B60C98" w14:paraId="20A290EA" w14:textId="77777777" w:rsidTr="00FB496E">
        <w:tc>
          <w:tcPr>
            <w:tcW w:w="4795" w:type="dxa"/>
            <w:shd w:val="clear" w:color="auto" w:fill="auto"/>
          </w:tcPr>
          <w:p w14:paraId="4F931387" w14:textId="7CF9E4E4" w:rsidR="00DE67E5" w:rsidRPr="00E6351B" w:rsidRDefault="00DE67E5" w:rsidP="00DE67E5">
            <w:pPr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#</w:t>
            </w:r>
            <w:r w:rsidRPr="00F5719D">
              <w:rPr>
                <w:b/>
                <w:sz w:val="20"/>
                <w:szCs w:val="20"/>
              </w:rPr>
              <w:t>Competency Electives</w:t>
            </w:r>
          </w:p>
        </w:tc>
        <w:tc>
          <w:tcPr>
            <w:tcW w:w="704" w:type="dxa"/>
          </w:tcPr>
          <w:p w14:paraId="5860F3B7" w14:textId="19CEF225" w:rsidR="00DE67E5" w:rsidRPr="00DE67E5" w:rsidRDefault="00DE67E5" w:rsidP="00DE67E5">
            <w:pPr>
              <w:jc w:val="right"/>
              <w:rPr>
                <w:sz w:val="18"/>
                <w:szCs w:val="18"/>
              </w:rPr>
            </w:pPr>
            <w:r w:rsidRPr="00DE67E5">
              <w:rPr>
                <w:sz w:val="20"/>
                <w:szCs w:val="20"/>
              </w:rPr>
              <w:t>24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1A728CDF" w14:textId="77777777" w:rsidR="00DE67E5" w:rsidRPr="00B60C98" w:rsidRDefault="00DE67E5" w:rsidP="00DE67E5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14:paraId="3793153D" w14:textId="77777777" w:rsidR="00DE67E5" w:rsidRPr="00B60C98" w:rsidRDefault="00DE67E5" w:rsidP="00DE67E5">
            <w:pPr>
              <w:rPr>
                <w:sz w:val="18"/>
                <w:szCs w:val="18"/>
              </w:rPr>
            </w:pPr>
          </w:p>
        </w:tc>
      </w:tr>
      <w:tr w:rsidR="00DE67E5" w:rsidRPr="00B60C98" w14:paraId="34F2F454" w14:textId="77777777" w:rsidTr="00FB496E">
        <w:tc>
          <w:tcPr>
            <w:tcW w:w="4795" w:type="dxa"/>
            <w:shd w:val="clear" w:color="auto" w:fill="auto"/>
          </w:tcPr>
          <w:p w14:paraId="179E2CFD" w14:textId="332C3DE6" w:rsidR="00DE67E5" w:rsidRPr="00AE3FB5" w:rsidRDefault="00DE67E5" w:rsidP="00DE67E5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Either (if qualified – see catalog)</w:t>
            </w: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14:paraId="2A30A06E" w14:textId="69B644D6" w:rsidR="00DE67E5" w:rsidRPr="00AE3FB5" w:rsidRDefault="00DE67E5" w:rsidP="00DE67E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14:paraId="2687707B" w14:textId="77777777" w:rsidR="00DE67E5" w:rsidRPr="00B60C98" w:rsidRDefault="00DE67E5" w:rsidP="00DE67E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DE67E5" w:rsidRPr="00B60C98" w14:paraId="6B83CE4C" w14:textId="77777777" w:rsidTr="00FB496E">
        <w:tc>
          <w:tcPr>
            <w:tcW w:w="4795" w:type="dxa"/>
            <w:vMerge w:val="restart"/>
            <w:shd w:val="clear" w:color="auto" w:fill="auto"/>
          </w:tcPr>
          <w:p w14:paraId="67940597" w14:textId="7CD08D0C" w:rsidR="00DE67E5" w:rsidRPr="000221E5" w:rsidRDefault="00DE67E5" w:rsidP="00DE67E5">
            <w:pPr>
              <w:rPr>
                <w:i/>
                <w:sz w:val="16"/>
                <w:szCs w:val="16"/>
              </w:rPr>
            </w:pPr>
            <w:r w:rsidRPr="00F5719D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   </w:t>
            </w:r>
            <w:r w:rsidRPr="00F5719D">
              <w:rPr>
                <w:sz w:val="20"/>
                <w:szCs w:val="20"/>
              </w:rPr>
              <w:t xml:space="preserve">OLP 2210 Competency-Based Equivalency </w:t>
            </w:r>
            <w:proofErr w:type="gramStart"/>
            <w:r w:rsidRPr="00F5719D">
              <w:rPr>
                <w:sz w:val="20"/>
                <w:szCs w:val="20"/>
              </w:rPr>
              <w:t xml:space="preserve">I </w:t>
            </w:r>
            <w:r>
              <w:rPr>
                <w:sz w:val="20"/>
                <w:szCs w:val="20"/>
              </w:rPr>
              <w:t xml:space="preserve"> (</w:t>
            </w:r>
            <w:proofErr w:type="gramEnd"/>
            <w:r>
              <w:rPr>
                <w:sz w:val="20"/>
                <w:szCs w:val="20"/>
              </w:rPr>
              <w:t>12 cr.)</w:t>
            </w:r>
            <w:r w:rsidRPr="00F5719D">
              <w:rPr>
                <w:sz w:val="20"/>
                <w:szCs w:val="20"/>
              </w:rPr>
              <w:t xml:space="preserve">  </w:t>
            </w:r>
            <w:proofErr w:type="gramStart"/>
            <w:r>
              <w:rPr>
                <w:sz w:val="20"/>
                <w:szCs w:val="20"/>
              </w:rPr>
              <w:t>and</w:t>
            </w:r>
            <w:proofErr w:type="gramEnd"/>
            <w:r w:rsidRPr="00F5719D">
              <w:rPr>
                <w:sz w:val="20"/>
                <w:szCs w:val="20"/>
              </w:rPr>
              <w:t xml:space="preserve"> OLP 3310 Competency-Based Equivalency II</w:t>
            </w:r>
            <w:r>
              <w:rPr>
                <w:sz w:val="20"/>
                <w:szCs w:val="20"/>
              </w:rPr>
              <w:t xml:space="preserve"> (12 cr.)</w:t>
            </w:r>
          </w:p>
        </w:tc>
        <w:tc>
          <w:tcPr>
            <w:tcW w:w="704" w:type="dxa"/>
            <w:tcBorders>
              <w:bottom w:val="nil"/>
            </w:tcBorders>
          </w:tcPr>
          <w:p w14:paraId="34A77235" w14:textId="3ED66D2B" w:rsidR="00DE67E5" w:rsidRPr="0042633E" w:rsidRDefault="00DE67E5" w:rsidP="00DE67E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16D53ADE" w14:textId="77777777" w:rsidR="00DE67E5" w:rsidRPr="00B60C98" w:rsidRDefault="00DE67E5" w:rsidP="00DE67E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0D400170" w14:textId="77777777" w:rsidR="00DE67E5" w:rsidRPr="00B60C98" w:rsidRDefault="00DE67E5" w:rsidP="00DE67E5">
            <w:pPr>
              <w:jc w:val="center"/>
              <w:rPr>
                <w:sz w:val="18"/>
                <w:szCs w:val="18"/>
              </w:rPr>
            </w:pPr>
          </w:p>
        </w:tc>
      </w:tr>
      <w:tr w:rsidR="00DE67E5" w:rsidRPr="00B60C98" w14:paraId="7FD343A7" w14:textId="77777777" w:rsidTr="00FB496E">
        <w:tc>
          <w:tcPr>
            <w:tcW w:w="4795" w:type="dxa"/>
            <w:vMerge/>
            <w:shd w:val="clear" w:color="auto" w:fill="auto"/>
          </w:tcPr>
          <w:p w14:paraId="3A8E24AF" w14:textId="6FE3E871" w:rsidR="00DE67E5" w:rsidRPr="000221E5" w:rsidRDefault="00DE67E5" w:rsidP="00DE67E5">
            <w:pPr>
              <w:rPr>
                <w:i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</w:tcBorders>
          </w:tcPr>
          <w:p w14:paraId="7A2216C7" w14:textId="4326D95F" w:rsidR="00DE67E5" w:rsidRPr="0042633E" w:rsidRDefault="00DE67E5" w:rsidP="00DE67E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14:paraId="08D0BBE5" w14:textId="77777777" w:rsidR="00DE67E5" w:rsidRPr="00B60C98" w:rsidRDefault="00DE67E5" w:rsidP="00DE67E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14:paraId="4AC4ED5F" w14:textId="25640AE8" w:rsidR="00DE67E5" w:rsidRPr="00B60C98" w:rsidRDefault="00DE67E5" w:rsidP="00DE67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</w:tr>
      <w:tr w:rsidR="00DE67E5" w:rsidRPr="00B60C98" w14:paraId="7B5E072B" w14:textId="77777777" w:rsidTr="00FB496E">
        <w:tc>
          <w:tcPr>
            <w:tcW w:w="4795" w:type="dxa"/>
            <w:shd w:val="clear" w:color="auto" w:fill="auto"/>
          </w:tcPr>
          <w:p w14:paraId="55DD985E" w14:textId="1F718993" w:rsidR="00DE67E5" w:rsidRPr="00F5719D" w:rsidRDefault="00DE67E5" w:rsidP="00DE67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</w:t>
            </w:r>
            <w:r w:rsidRPr="00F5719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(if not qualified), 24 credits of </w:t>
            </w:r>
            <w:r w:rsidRPr="00F5719D">
              <w:rPr>
                <w:sz w:val="20"/>
                <w:szCs w:val="20"/>
              </w:rPr>
              <w:t xml:space="preserve">Competency Electives </w:t>
            </w:r>
          </w:p>
          <w:p w14:paraId="66D75E51" w14:textId="0034CA59" w:rsidR="00DE67E5" w:rsidRPr="000221E5" w:rsidRDefault="00DE67E5" w:rsidP="00DE67E5">
            <w:pPr>
              <w:rPr>
                <w:i/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            {COMM, MGT, PSYC, SOC, others}                                      </w:t>
            </w:r>
          </w:p>
        </w:tc>
        <w:tc>
          <w:tcPr>
            <w:tcW w:w="704" w:type="dxa"/>
          </w:tcPr>
          <w:p w14:paraId="6F4A44FB" w14:textId="72AACF53" w:rsidR="00DE67E5" w:rsidRPr="0042633E" w:rsidRDefault="00DE67E5" w:rsidP="00DE67E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DE9D9" w:themeFill="accent6" w:themeFillTint="33"/>
          </w:tcPr>
          <w:p w14:paraId="0F453F2E" w14:textId="77777777" w:rsidR="00DE67E5" w:rsidRPr="00337C3E" w:rsidRDefault="00DE67E5" w:rsidP="00DE67E5">
            <w:pPr>
              <w:rPr>
                <w:sz w:val="20"/>
                <w:szCs w:val="20"/>
              </w:rPr>
            </w:pPr>
            <w:r w:rsidRPr="00337C3E">
              <w:rPr>
                <w:sz w:val="20"/>
                <w:szCs w:val="20"/>
              </w:rPr>
              <w:t xml:space="preserve">GE Objectives Courses: </w:t>
            </w:r>
          </w:p>
          <w:p w14:paraId="6E95940F" w14:textId="04AB9C1A" w:rsidR="00DE67E5" w:rsidRPr="00337C3E" w:rsidRDefault="006508E9" w:rsidP="00DE67E5">
            <w:pPr>
              <w:rPr>
                <w:i/>
                <w:sz w:val="20"/>
                <w:szCs w:val="20"/>
              </w:rPr>
            </w:pPr>
            <w:hyperlink r:id="rId6" w:history="1">
              <w:r w:rsidR="00337C3E" w:rsidRPr="00337C3E">
                <w:rPr>
                  <w:color w:val="0000FF"/>
                  <w:sz w:val="20"/>
                  <w:szCs w:val="20"/>
                  <w:u w:val="single"/>
                </w:rPr>
                <w:t>2017-2018 General Education Requirements (PDF)</w:t>
              </w:r>
            </w:hyperlink>
          </w:p>
        </w:tc>
      </w:tr>
      <w:tr w:rsidR="00DE67E5" w:rsidRPr="00B60C98" w14:paraId="48540FAD" w14:textId="77777777" w:rsidTr="00FB496E">
        <w:tc>
          <w:tcPr>
            <w:tcW w:w="4795" w:type="dxa"/>
            <w:shd w:val="clear" w:color="auto" w:fill="auto"/>
          </w:tcPr>
          <w:p w14:paraId="61460969" w14:textId="5A665892" w:rsidR="00DE67E5" w:rsidRPr="000221E5" w:rsidRDefault="00DE67E5" w:rsidP="00DE67E5">
            <w:pPr>
              <w:rPr>
                <w:i/>
                <w:sz w:val="16"/>
                <w:szCs w:val="16"/>
              </w:rPr>
            </w:pPr>
          </w:p>
        </w:tc>
        <w:tc>
          <w:tcPr>
            <w:tcW w:w="704" w:type="dxa"/>
          </w:tcPr>
          <w:p w14:paraId="56E3E6AC" w14:textId="1DE08696" w:rsidR="00DE67E5" w:rsidRPr="0042633E" w:rsidRDefault="00DE67E5" w:rsidP="00DE67E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56" w:type="dxa"/>
            <w:gridSpan w:val="7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0015330C" w14:textId="77777777" w:rsidR="00DE67E5" w:rsidRPr="00B60C98" w:rsidRDefault="00DE67E5" w:rsidP="00DE67E5">
            <w:pPr>
              <w:rPr>
                <w:sz w:val="20"/>
                <w:szCs w:val="20"/>
              </w:rPr>
            </w:pPr>
          </w:p>
        </w:tc>
      </w:tr>
      <w:tr w:rsidR="00DE67E5" w:rsidRPr="00B60C98" w14:paraId="3B034CFC" w14:textId="77777777" w:rsidTr="00FB496E">
        <w:tc>
          <w:tcPr>
            <w:tcW w:w="4795" w:type="dxa"/>
            <w:shd w:val="clear" w:color="auto" w:fill="auto"/>
          </w:tcPr>
          <w:p w14:paraId="5BEA4227" w14:textId="11146F27" w:rsidR="00DE67E5" w:rsidRPr="000221E5" w:rsidRDefault="00DE67E5" w:rsidP="00DE67E5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704" w:type="dxa"/>
          </w:tcPr>
          <w:p w14:paraId="44F8C5A2" w14:textId="6D487DF1" w:rsidR="00DE67E5" w:rsidRPr="0042633E" w:rsidRDefault="00DE67E5" w:rsidP="00DE67E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936" w:type="dxa"/>
            <w:gridSpan w:val="5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6C2AE2C" w14:textId="77777777" w:rsidR="00DE67E5" w:rsidRPr="00B60C98" w:rsidRDefault="00DE67E5" w:rsidP="00DE67E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45A08B0D" w14:textId="77777777" w:rsidR="00DE67E5" w:rsidRPr="00B60C98" w:rsidRDefault="00DE67E5" w:rsidP="00DE67E5">
            <w:pPr>
              <w:rPr>
                <w:sz w:val="20"/>
                <w:szCs w:val="20"/>
              </w:rPr>
            </w:pPr>
          </w:p>
        </w:tc>
      </w:tr>
      <w:tr w:rsidR="00DE67E5" w:rsidRPr="00B60C98" w14:paraId="36608069" w14:textId="77777777" w:rsidTr="00FB496E">
        <w:tc>
          <w:tcPr>
            <w:tcW w:w="4795" w:type="dxa"/>
            <w:shd w:val="clear" w:color="auto" w:fill="auto"/>
          </w:tcPr>
          <w:p w14:paraId="08AD4288" w14:textId="57F8F486" w:rsidR="00DE67E5" w:rsidRPr="000221E5" w:rsidRDefault="00DE67E5" w:rsidP="00DE67E5">
            <w:pPr>
              <w:rPr>
                <w:i/>
                <w:sz w:val="16"/>
                <w:szCs w:val="16"/>
              </w:rPr>
            </w:pPr>
          </w:p>
        </w:tc>
        <w:tc>
          <w:tcPr>
            <w:tcW w:w="704" w:type="dxa"/>
          </w:tcPr>
          <w:p w14:paraId="79DE0CDB" w14:textId="6218082D" w:rsidR="00DE67E5" w:rsidRPr="0042633E" w:rsidRDefault="00DE67E5" w:rsidP="00DE67E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6A02944" w14:textId="77777777" w:rsidR="00DE67E5" w:rsidRPr="00B60C98" w:rsidRDefault="00DE67E5" w:rsidP="00DE67E5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595BEB58" w14:textId="77777777" w:rsidR="00DE67E5" w:rsidRPr="00B60C98" w:rsidRDefault="00DE67E5" w:rsidP="00DE67E5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42633E" w:rsidRPr="00B60C98" w14:paraId="631B542B" w14:textId="77777777" w:rsidTr="00FB496E">
        <w:tc>
          <w:tcPr>
            <w:tcW w:w="4795" w:type="dxa"/>
            <w:shd w:val="clear" w:color="auto" w:fill="auto"/>
          </w:tcPr>
          <w:p w14:paraId="2F2B1622" w14:textId="04C98BDB" w:rsidR="0042633E" w:rsidRPr="008A7AFB" w:rsidRDefault="0042633E" w:rsidP="0042633E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704" w:type="dxa"/>
          </w:tcPr>
          <w:p w14:paraId="22FCF5F6" w14:textId="4A9AA748" w:rsidR="0042633E" w:rsidRPr="0071478A" w:rsidRDefault="0042633E" w:rsidP="0042633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74AF83" w14:textId="77777777" w:rsidR="0042633E" w:rsidRPr="00B60C98" w:rsidRDefault="0042633E" w:rsidP="0042633E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07E29ED" w14:textId="534C3035" w:rsidR="0042633E" w:rsidRPr="00B60C98" w:rsidRDefault="0007160E" w:rsidP="00426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</w:tr>
      <w:tr w:rsidR="0042633E" w:rsidRPr="00B60C98" w14:paraId="1DC7097E" w14:textId="77777777" w:rsidTr="00FB496E">
        <w:tc>
          <w:tcPr>
            <w:tcW w:w="4795" w:type="dxa"/>
            <w:shd w:val="clear" w:color="auto" w:fill="auto"/>
          </w:tcPr>
          <w:p w14:paraId="2A78E51E" w14:textId="7D04F807" w:rsidR="0042633E" w:rsidRPr="00C74F34" w:rsidRDefault="0042633E" w:rsidP="0042633E">
            <w:pPr>
              <w:rPr>
                <w:sz w:val="18"/>
                <w:szCs w:val="18"/>
              </w:rPr>
            </w:pPr>
          </w:p>
        </w:tc>
        <w:tc>
          <w:tcPr>
            <w:tcW w:w="704" w:type="dxa"/>
          </w:tcPr>
          <w:p w14:paraId="7AFA6E29" w14:textId="4306F580" w:rsidR="0042633E" w:rsidRPr="00C74F34" w:rsidRDefault="0042633E" w:rsidP="004263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6118EC" w14:textId="77777777" w:rsidR="0042633E" w:rsidRPr="00B60C98" w:rsidRDefault="0042633E" w:rsidP="0042633E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0603A7" w14:textId="2CE2304E" w:rsidR="0042633E" w:rsidRPr="00B60C98" w:rsidRDefault="0007160E" w:rsidP="00426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42633E" w:rsidRPr="00B60C98" w14:paraId="16D3B3CC" w14:textId="77777777" w:rsidTr="00FB496E">
        <w:tc>
          <w:tcPr>
            <w:tcW w:w="4795" w:type="dxa"/>
            <w:shd w:val="clear" w:color="auto" w:fill="auto"/>
          </w:tcPr>
          <w:p w14:paraId="77C3E8DB" w14:textId="600D9083" w:rsidR="0042633E" w:rsidRPr="00C74F34" w:rsidRDefault="0042633E" w:rsidP="0042633E">
            <w:pPr>
              <w:rPr>
                <w:sz w:val="18"/>
                <w:szCs w:val="18"/>
              </w:rPr>
            </w:pPr>
          </w:p>
        </w:tc>
        <w:tc>
          <w:tcPr>
            <w:tcW w:w="704" w:type="dxa"/>
          </w:tcPr>
          <w:p w14:paraId="31C921B4" w14:textId="42AC1E27" w:rsidR="0042633E" w:rsidRPr="00C74F34" w:rsidRDefault="0042633E" w:rsidP="004263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shd w:val="clear" w:color="auto" w:fill="FFFFFF" w:themeFill="background1"/>
          </w:tcPr>
          <w:p w14:paraId="0C1ED1E2" w14:textId="77777777" w:rsidR="0042633E" w:rsidRPr="00B60C98" w:rsidRDefault="0042633E" w:rsidP="0042633E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667643" w14:textId="7C63EC03" w:rsidR="0042633E" w:rsidRPr="00B60C98" w:rsidRDefault="0007160E" w:rsidP="00426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2633E" w:rsidRPr="00B60C98" w14:paraId="5E9253A1" w14:textId="77777777" w:rsidTr="00FB496E">
        <w:tc>
          <w:tcPr>
            <w:tcW w:w="4795" w:type="dxa"/>
            <w:shd w:val="clear" w:color="auto" w:fill="auto"/>
          </w:tcPr>
          <w:p w14:paraId="52A54936" w14:textId="29B70361" w:rsidR="0042633E" w:rsidRPr="008A7AFB" w:rsidRDefault="0042633E" w:rsidP="0042633E">
            <w:pPr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</w:tcPr>
          <w:p w14:paraId="29F68DFC" w14:textId="036DE356" w:rsidR="0042633E" w:rsidRPr="00057C2F" w:rsidRDefault="0042633E" w:rsidP="004263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shd w:val="clear" w:color="auto" w:fill="FBD4B4" w:themeFill="accent6" w:themeFillTint="66"/>
          </w:tcPr>
          <w:p w14:paraId="72B1CF91" w14:textId="77777777" w:rsidR="0042633E" w:rsidRPr="00B60C98" w:rsidRDefault="0042633E" w:rsidP="0042633E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2A74D168" w14:textId="20621A77" w:rsidR="0042633E" w:rsidRPr="00B60C98" w:rsidRDefault="0007160E" w:rsidP="00426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</w:tr>
      <w:tr w:rsidR="0042633E" w:rsidRPr="00B60C98" w14:paraId="6910F13A" w14:textId="77777777" w:rsidTr="00FB496E">
        <w:tc>
          <w:tcPr>
            <w:tcW w:w="4795" w:type="dxa"/>
            <w:shd w:val="clear" w:color="auto" w:fill="auto"/>
          </w:tcPr>
          <w:p w14:paraId="2E9F20F4" w14:textId="1E02156F" w:rsidR="0042633E" w:rsidRPr="00214016" w:rsidRDefault="0042633E" w:rsidP="0042633E">
            <w:pPr>
              <w:rPr>
                <w:sz w:val="18"/>
                <w:szCs w:val="18"/>
              </w:rPr>
            </w:pPr>
          </w:p>
        </w:tc>
        <w:tc>
          <w:tcPr>
            <w:tcW w:w="704" w:type="dxa"/>
          </w:tcPr>
          <w:p w14:paraId="29C005D6" w14:textId="6D096F5C" w:rsidR="0042633E" w:rsidRPr="004F6B2A" w:rsidRDefault="0042633E" w:rsidP="004263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FFFFF" w:themeFill="background1"/>
          </w:tcPr>
          <w:p w14:paraId="46ACAA60" w14:textId="77777777" w:rsidR="0042633E" w:rsidRPr="00B60C98" w:rsidRDefault="0042633E" w:rsidP="0042633E">
            <w:pPr>
              <w:jc w:val="center"/>
              <w:rPr>
                <w:sz w:val="20"/>
                <w:szCs w:val="20"/>
              </w:rPr>
            </w:pPr>
          </w:p>
        </w:tc>
      </w:tr>
      <w:tr w:rsidR="0042633E" w:rsidRPr="00B60C98" w14:paraId="6EF874AE" w14:textId="77777777" w:rsidTr="00FB496E">
        <w:tc>
          <w:tcPr>
            <w:tcW w:w="4795" w:type="dxa"/>
            <w:tcBorders>
              <w:bottom w:val="single" w:sz="4" w:space="0" w:color="auto"/>
            </w:tcBorders>
            <w:shd w:val="clear" w:color="auto" w:fill="auto"/>
          </w:tcPr>
          <w:p w14:paraId="4A031B6E" w14:textId="159A50DE" w:rsidR="0042633E" w:rsidRPr="00214016" w:rsidRDefault="0042633E" w:rsidP="0042633E">
            <w:pPr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14:paraId="7440313C" w14:textId="50FD0449" w:rsidR="0042633E" w:rsidRPr="004F6B2A" w:rsidRDefault="0042633E" w:rsidP="004263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</w:tcPr>
          <w:p w14:paraId="5DADC8AD" w14:textId="77777777" w:rsidR="0042633E" w:rsidRPr="00B60C98" w:rsidRDefault="0042633E" w:rsidP="0042633E">
            <w:pPr>
              <w:jc w:val="center"/>
              <w:rPr>
                <w:sz w:val="20"/>
                <w:szCs w:val="20"/>
              </w:rPr>
            </w:pPr>
          </w:p>
        </w:tc>
      </w:tr>
      <w:tr w:rsidR="0042633E" w:rsidRPr="00B60C98" w14:paraId="1CD136DE" w14:textId="77777777" w:rsidTr="00FB496E">
        <w:trPr>
          <w:trHeight w:val="257"/>
        </w:trPr>
        <w:tc>
          <w:tcPr>
            <w:tcW w:w="4795" w:type="dxa"/>
            <w:tcBorders>
              <w:bottom w:val="single" w:sz="4" w:space="0" w:color="auto"/>
            </w:tcBorders>
            <w:shd w:val="clear" w:color="auto" w:fill="auto"/>
          </w:tcPr>
          <w:p w14:paraId="4CA11D43" w14:textId="648D9A1A" w:rsidR="0042633E" w:rsidRPr="00214016" w:rsidRDefault="0042633E" w:rsidP="0042633E">
            <w:pPr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14:paraId="5BEC7C76" w14:textId="5C1D2126" w:rsidR="0042633E" w:rsidRPr="004F6B2A" w:rsidRDefault="0042633E" w:rsidP="004263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1A6FB501" w14:textId="77777777" w:rsidR="0042633E" w:rsidRPr="00B60C98" w:rsidRDefault="0042633E" w:rsidP="0042633E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1071" w:type="dxa"/>
            <w:gridSpan w:val="4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4A7F9DB0" w14:textId="77777777" w:rsidR="0042633E" w:rsidRPr="00B60C98" w:rsidRDefault="0042633E" w:rsidP="0042633E">
            <w:pPr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Confirmed</w:t>
            </w:r>
          </w:p>
        </w:tc>
      </w:tr>
      <w:tr w:rsidR="0042633E" w:rsidRPr="00B60C98" w14:paraId="2ADF5D1D" w14:textId="77777777" w:rsidTr="00FB496E">
        <w:tc>
          <w:tcPr>
            <w:tcW w:w="47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329288" w14:textId="510807F3" w:rsidR="0042633E" w:rsidRPr="00214016" w:rsidRDefault="0042633E" w:rsidP="0042633E">
            <w:pPr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2182" w14:textId="275DB57B" w:rsidR="0042633E" w:rsidRPr="004F6B2A" w:rsidRDefault="0042633E" w:rsidP="004263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340E3140" w14:textId="77777777" w:rsidR="0042633E" w:rsidRPr="00B60C98" w:rsidRDefault="0042633E" w:rsidP="0042633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1F84207F" w14:textId="06349B18" w:rsidR="0042633E" w:rsidRPr="00B60C98" w:rsidRDefault="00093EB9" w:rsidP="00426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42633E" w:rsidRPr="00B60C98" w14:paraId="28428DD2" w14:textId="77777777" w:rsidTr="00FB496E">
        <w:trPr>
          <w:trHeight w:val="248"/>
        </w:trPr>
        <w:tc>
          <w:tcPr>
            <w:tcW w:w="4795" w:type="dxa"/>
            <w:tcBorders>
              <w:bottom w:val="single" w:sz="4" w:space="0" w:color="auto"/>
            </w:tcBorders>
            <w:shd w:val="clear" w:color="auto" w:fill="auto"/>
          </w:tcPr>
          <w:p w14:paraId="5603E51F" w14:textId="115F4562" w:rsidR="0042633E" w:rsidRPr="00214016" w:rsidRDefault="0042633E" w:rsidP="0042633E">
            <w:pPr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bottom w:val="single" w:sz="4" w:space="0" w:color="auto"/>
              <w:right w:val="single" w:sz="4" w:space="0" w:color="auto"/>
            </w:tcBorders>
          </w:tcPr>
          <w:p w14:paraId="6E79A9F4" w14:textId="3C25CE11" w:rsidR="0042633E" w:rsidRPr="004F6B2A" w:rsidRDefault="0042633E" w:rsidP="004263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4C79F1B9" w14:textId="77777777" w:rsidR="0042633E" w:rsidRPr="00B60C98" w:rsidRDefault="0042633E" w:rsidP="0042633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16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7D3B1840" w14:textId="2B2E8B76" w:rsidR="0042633E" w:rsidRPr="00B60C98" w:rsidRDefault="00093EB9" w:rsidP="00426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5F1E4B7B" w14:textId="77777777" w:rsidR="0042633E" w:rsidRPr="00B60C98" w:rsidRDefault="0042633E" w:rsidP="0042633E">
            <w:pPr>
              <w:jc w:val="center"/>
              <w:rPr>
                <w:sz w:val="20"/>
                <w:szCs w:val="20"/>
              </w:rPr>
            </w:pPr>
          </w:p>
        </w:tc>
      </w:tr>
      <w:tr w:rsidR="0042633E" w:rsidRPr="00B60C98" w14:paraId="3BDC314E" w14:textId="77777777" w:rsidTr="00FB496E">
        <w:trPr>
          <w:trHeight w:val="247"/>
        </w:trPr>
        <w:tc>
          <w:tcPr>
            <w:tcW w:w="4795" w:type="dxa"/>
            <w:tcBorders>
              <w:bottom w:val="single" w:sz="4" w:space="0" w:color="auto"/>
            </w:tcBorders>
            <w:shd w:val="clear" w:color="auto" w:fill="auto"/>
          </w:tcPr>
          <w:p w14:paraId="1C47667E" w14:textId="7C475458" w:rsidR="0042633E" w:rsidRPr="00214016" w:rsidRDefault="0042633E" w:rsidP="0042633E">
            <w:pPr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bottom w:val="single" w:sz="4" w:space="0" w:color="auto"/>
              <w:right w:val="single" w:sz="4" w:space="0" w:color="auto"/>
            </w:tcBorders>
          </w:tcPr>
          <w:p w14:paraId="7A33A1E6" w14:textId="0EF586F6" w:rsidR="0042633E" w:rsidRPr="004F6B2A" w:rsidRDefault="0042633E" w:rsidP="004263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29D6E240" w14:textId="77777777" w:rsidR="0042633E" w:rsidRPr="00B60C98" w:rsidRDefault="0042633E" w:rsidP="0042633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33B28818" w14:textId="33A8F9FF" w:rsidR="0042633E" w:rsidRPr="00B60C98" w:rsidRDefault="00093EB9" w:rsidP="00426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631BC833" w14:textId="77777777" w:rsidR="0042633E" w:rsidRPr="00B60C98" w:rsidRDefault="0042633E" w:rsidP="0042633E">
            <w:pPr>
              <w:jc w:val="center"/>
              <w:rPr>
                <w:sz w:val="20"/>
                <w:szCs w:val="20"/>
              </w:rPr>
            </w:pPr>
          </w:p>
        </w:tc>
      </w:tr>
      <w:tr w:rsidR="0042633E" w:rsidRPr="00B60C98" w14:paraId="6C2ABDF9" w14:textId="77777777" w:rsidTr="00FB496E">
        <w:tc>
          <w:tcPr>
            <w:tcW w:w="4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C62F1" w14:textId="3F43132A" w:rsidR="0042633E" w:rsidRPr="00214016" w:rsidRDefault="0042633E" w:rsidP="0042633E">
            <w:pPr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C76B7" w14:textId="577BB106" w:rsidR="0042633E" w:rsidRPr="004F6B2A" w:rsidRDefault="0042633E" w:rsidP="004263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6873290A" w14:textId="77777777" w:rsidR="0042633E" w:rsidRPr="00B60C98" w:rsidRDefault="0042633E" w:rsidP="0042633E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24FA4751" w14:textId="748B7417" w:rsidR="0042633E" w:rsidRPr="00B60C98" w:rsidRDefault="00093EB9" w:rsidP="00426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14:paraId="308EAA5F" w14:textId="77777777" w:rsidR="0042633E" w:rsidRPr="00B60C98" w:rsidRDefault="0042633E" w:rsidP="0042633E">
            <w:pPr>
              <w:rPr>
                <w:sz w:val="20"/>
                <w:szCs w:val="20"/>
              </w:rPr>
            </w:pPr>
          </w:p>
        </w:tc>
      </w:tr>
      <w:tr w:rsidR="0042633E" w:rsidRPr="00B60C98" w14:paraId="5916B97A" w14:textId="77777777" w:rsidTr="00FB496E">
        <w:tc>
          <w:tcPr>
            <w:tcW w:w="4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6F3E4" w14:textId="245F61D6" w:rsidR="0042633E" w:rsidRPr="00214016" w:rsidRDefault="0042633E" w:rsidP="0042633E">
            <w:pPr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7442C" w14:textId="0B42FFE3" w:rsidR="0042633E" w:rsidRPr="004F6B2A" w:rsidRDefault="0042633E" w:rsidP="004263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6D4F3DB9" w14:textId="77777777" w:rsidR="0042633E" w:rsidRPr="00B60C98" w:rsidRDefault="0042633E" w:rsidP="0042633E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14:paraId="13FFD839" w14:textId="77777777" w:rsidR="0042633E" w:rsidRPr="00B60C98" w:rsidRDefault="0042633E" w:rsidP="0042633E">
            <w:pPr>
              <w:rPr>
                <w:sz w:val="20"/>
                <w:szCs w:val="20"/>
              </w:rPr>
            </w:pPr>
          </w:p>
        </w:tc>
      </w:tr>
      <w:tr w:rsidR="0042633E" w:rsidRPr="00B60C98" w14:paraId="3FCE4B71" w14:textId="77777777" w:rsidTr="004F6B2A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D6750E" w14:textId="77777777" w:rsidR="0042633E" w:rsidRPr="00B60C98" w:rsidRDefault="0042633E" w:rsidP="0042633E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59557DF7" w14:textId="77777777" w:rsidR="0042633E" w:rsidRPr="00B60C98" w:rsidRDefault="0042633E" w:rsidP="0042633E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42633E" w:rsidRPr="00B60C98" w14:paraId="303758E1" w14:textId="77777777" w:rsidTr="004F6B2A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30F84D" w14:textId="77777777" w:rsidR="0042633E" w:rsidRPr="00B60C98" w:rsidRDefault="0042633E" w:rsidP="0042633E">
            <w:pPr>
              <w:rPr>
                <w:b/>
              </w:rPr>
            </w:pPr>
            <w:r>
              <w:rPr>
                <w:b/>
              </w:rPr>
              <w:t>MAP will fit few OLP students; most are nontraditional.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39B2A267" w14:textId="77777777" w:rsidR="0042633E" w:rsidRPr="00B60C98" w:rsidRDefault="0042633E" w:rsidP="0042633E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150D09A2" w14:textId="77777777" w:rsidR="0042633E" w:rsidRPr="00B60C98" w:rsidRDefault="0042633E" w:rsidP="0042633E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42633E" w:rsidRPr="00B60C98" w14:paraId="00A8AF1C" w14:textId="77777777" w:rsidTr="004F6B2A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597F16" w14:textId="77777777" w:rsidR="0042633E" w:rsidRPr="00B60C98" w:rsidRDefault="0042633E" w:rsidP="004263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Summer Courses are </w:t>
            </w:r>
            <w:proofErr w:type="spellStart"/>
            <w:r>
              <w:rPr>
                <w:sz w:val="18"/>
                <w:szCs w:val="18"/>
              </w:rPr>
              <w:t>MAPped</w:t>
            </w:r>
            <w:proofErr w:type="spellEnd"/>
            <w:r>
              <w:rPr>
                <w:sz w:val="18"/>
                <w:szCs w:val="18"/>
              </w:rPr>
              <w:t xml:space="preserve"> in 15-credit semesters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26D568B" w14:textId="77777777" w:rsidR="0042633E" w:rsidRPr="00B60C98" w:rsidRDefault="0042633E" w:rsidP="0042633E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Department: 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79DED62" w14:textId="40BBAA95" w:rsidR="0042633E" w:rsidRPr="00B60C98" w:rsidRDefault="00337C3E" w:rsidP="00426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2.23.2017</w:t>
            </w:r>
          </w:p>
        </w:tc>
      </w:tr>
      <w:tr w:rsidR="0042633E" w:rsidRPr="00B60C98" w14:paraId="03E25D87" w14:textId="77777777" w:rsidTr="004F6B2A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25264DD" w14:textId="77777777" w:rsidR="0042633E" w:rsidRPr="00B60C98" w:rsidRDefault="0042633E" w:rsidP="004263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OLP courses &amp; electives must achieve C-minimum</w:t>
            </w:r>
          </w:p>
        </w:tc>
        <w:tc>
          <w:tcPr>
            <w:tcW w:w="197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DF46C20" w14:textId="77777777" w:rsidR="0042633E" w:rsidRPr="00B60C98" w:rsidRDefault="0042633E" w:rsidP="0042633E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14:paraId="74E4AD89" w14:textId="7A8BF1EA" w:rsidR="0042633E" w:rsidRPr="00B60C98" w:rsidRDefault="00337C3E" w:rsidP="00426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2.23.2017</w:t>
            </w:r>
          </w:p>
        </w:tc>
      </w:tr>
      <w:tr w:rsidR="0042633E" w:rsidRPr="00B60C98" w14:paraId="272F4637" w14:textId="77777777" w:rsidTr="004F6B2A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E2AC828" w14:textId="77777777" w:rsidR="0042633E" w:rsidRPr="00B60C98" w:rsidRDefault="0042633E" w:rsidP="004263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Advisor Approved Electives can be Lower or Upper Division</w:t>
            </w:r>
          </w:p>
        </w:tc>
        <w:tc>
          <w:tcPr>
            <w:tcW w:w="1978" w:type="dxa"/>
            <w:shd w:val="clear" w:color="auto" w:fill="FFFFFF" w:themeFill="background1"/>
          </w:tcPr>
          <w:p w14:paraId="6A4D5E47" w14:textId="77777777" w:rsidR="0042633E" w:rsidRPr="00B60C98" w:rsidRDefault="0042633E" w:rsidP="0042633E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Registrar: </w:t>
            </w:r>
          </w:p>
        </w:tc>
        <w:tc>
          <w:tcPr>
            <w:tcW w:w="3678" w:type="dxa"/>
            <w:gridSpan w:val="6"/>
            <w:shd w:val="clear" w:color="auto" w:fill="FFFFFF" w:themeFill="background1"/>
          </w:tcPr>
          <w:p w14:paraId="3526A907" w14:textId="77777777" w:rsidR="0042633E" w:rsidRPr="00B60C98" w:rsidRDefault="0042633E" w:rsidP="0042633E">
            <w:pPr>
              <w:rPr>
                <w:sz w:val="20"/>
                <w:szCs w:val="20"/>
              </w:rPr>
            </w:pPr>
          </w:p>
        </w:tc>
      </w:tr>
      <w:tr w:rsidR="0042633E" w:rsidRPr="00B60C98" w14:paraId="6332A686" w14:textId="77777777" w:rsidTr="004F6B2A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BA56932" w14:textId="0BA74F3A" w:rsidR="0042633E" w:rsidRPr="00B60C98" w:rsidRDefault="0042633E" w:rsidP="004263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Tech Spec from AAS can be 0-18 credits, variable [only for WTL-PTE]</w:t>
            </w:r>
          </w:p>
        </w:tc>
        <w:tc>
          <w:tcPr>
            <w:tcW w:w="5656" w:type="dxa"/>
            <w:gridSpan w:val="7"/>
            <w:vMerge w:val="restart"/>
            <w:shd w:val="clear" w:color="auto" w:fill="FABF8F" w:themeFill="accent6" w:themeFillTint="99"/>
          </w:tcPr>
          <w:p w14:paraId="73C18C5C" w14:textId="77777777" w:rsidR="0042633E" w:rsidRPr="00B60C98" w:rsidRDefault="0042633E" w:rsidP="0042633E">
            <w:pPr>
              <w:rPr>
                <w:sz w:val="20"/>
                <w:szCs w:val="20"/>
              </w:rPr>
            </w:pPr>
          </w:p>
        </w:tc>
      </w:tr>
      <w:tr w:rsidR="0042633E" w:rsidRPr="00B60C98" w14:paraId="7049A40C" w14:textId="77777777" w:rsidTr="004F6B2A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92B3B52" w14:textId="77777777" w:rsidR="0042633E" w:rsidRPr="00B60C98" w:rsidRDefault="0042633E" w:rsidP="004263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CBE Portfolio process for 12 or 24 credits (See Catalog Requirements).</w:t>
            </w: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14:paraId="7A8F8E0E" w14:textId="77777777" w:rsidR="0042633E" w:rsidRPr="00B60C98" w:rsidRDefault="0042633E" w:rsidP="0042633E">
            <w:pPr>
              <w:rPr>
                <w:sz w:val="20"/>
                <w:szCs w:val="20"/>
              </w:rPr>
            </w:pPr>
          </w:p>
        </w:tc>
      </w:tr>
      <w:tr w:rsidR="0042633E" w:rsidRPr="00B60C98" w14:paraId="0A1FC365" w14:textId="77777777" w:rsidTr="004F6B2A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4274F07" w14:textId="16FC0797" w:rsidR="0042633E" w:rsidRPr="00B60C98" w:rsidRDefault="0042633E" w:rsidP="004263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TS &amp; CBE credits </w:t>
            </w:r>
            <w:proofErr w:type="spellStart"/>
            <w:r>
              <w:rPr>
                <w:sz w:val="18"/>
                <w:szCs w:val="18"/>
              </w:rPr>
              <w:t>transcripted</w:t>
            </w:r>
            <w:proofErr w:type="spellEnd"/>
            <w:r>
              <w:rPr>
                <w:sz w:val="18"/>
                <w:szCs w:val="18"/>
              </w:rPr>
              <w:t xml:space="preserve"> after graduation; non-transferrable.</w:t>
            </w: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14:paraId="030FA453" w14:textId="77777777" w:rsidR="0042633E" w:rsidRPr="00B60C98" w:rsidRDefault="0042633E" w:rsidP="0042633E">
            <w:pPr>
              <w:rPr>
                <w:sz w:val="20"/>
                <w:szCs w:val="20"/>
              </w:rPr>
            </w:pPr>
          </w:p>
        </w:tc>
      </w:tr>
      <w:tr w:rsidR="0042633E" w:rsidRPr="00B60C98" w14:paraId="3F33E5F0" w14:textId="77777777" w:rsidTr="005575C6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F97B8DB" w14:textId="77777777" w:rsidR="0042633E" w:rsidRPr="00B60C98" w:rsidRDefault="0042633E" w:rsidP="004263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Traditional students substitute 24 credits competency electives for CBE.</w:t>
            </w: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14:paraId="7A9B9F1C" w14:textId="77777777" w:rsidR="0042633E" w:rsidRPr="00B60C98" w:rsidRDefault="0042633E" w:rsidP="0042633E">
            <w:pPr>
              <w:rPr>
                <w:sz w:val="20"/>
                <w:szCs w:val="20"/>
              </w:rPr>
            </w:pPr>
          </w:p>
        </w:tc>
      </w:tr>
      <w:tr w:rsidR="005575C6" w:rsidRPr="00B60C98" w14:paraId="595D9B07" w14:textId="77777777" w:rsidTr="004F6B2A">
        <w:tc>
          <w:tcPr>
            <w:tcW w:w="549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FF45258" w14:textId="61593737" w:rsidR="005575C6" w:rsidRDefault="005575C6" w:rsidP="0042633E">
            <w:pPr>
              <w:rPr>
                <w:sz w:val="18"/>
                <w:szCs w:val="18"/>
              </w:rPr>
            </w:pPr>
            <w:r w:rsidRPr="005575C6">
              <w:rPr>
                <w:sz w:val="18"/>
                <w:szCs w:val="18"/>
              </w:rPr>
              <w:t>MATH 1123 is recommended for Objective 3</w:t>
            </w:r>
          </w:p>
        </w:tc>
        <w:tc>
          <w:tcPr>
            <w:tcW w:w="5656" w:type="dxa"/>
            <w:gridSpan w:val="7"/>
            <w:shd w:val="clear" w:color="auto" w:fill="FABF8F" w:themeFill="accent6" w:themeFillTint="99"/>
          </w:tcPr>
          <w:p w14:paraId="5B07E809" w14:textId="77777777" w:rsidR="005575C6" w:rsidRPr="00B60C98" w:rsidRDefault="005575C6" w:rsidP="0042633E">
            <w:pPr>
              <w:rPr>
                <w:sz w:val="20"/>
                <w:szCs w:val="20"/>
              </w:rPr>
            </w:pPr>
          </w:p>
        </w:tc>
      </w:tr>
    </w:tbl>
    <w:p w14:paraId="45091043" w14:textId="77777777" w:rsidR="00631499" w:rsidRPr="00521695" w:rsidRDefault="007D4D67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2.13</w:t>
      </w:r>
      <w:r w:rsidR="00D914C1">
        <w:rPr>
          <w:rFonts w:ascii="Calibri" w:eastAsia="Times New Roman" w:hAnsi="Calibri" w:cs="Times New Roman"/>
          <w:sz w:val="20"/>
          <w:szCs w:val="20"/>
        </w:rPr>
        <w:t>.2017</w:t>
      </w:r>
    </w:p>
    <w:sectPr w:rsidR="00631499" w:rsidRPr="00521695" w:rsidSect="00D86D33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083841EF-2042-447D-BC2F-50877879CCD1}"/>
    <w:docVar w:name="dgnword-eventsink" w:val="111024144"/>
  </w:docVars>
  <w:rsids>
    <w:rsidRoot w:val="00BA7BDE"/>
    <w:rsid w:val="000059E7"/>
    <w:rsid w:val="00013EC0"/>
    <w:rsid w:val="0001550E"/>
    <w:rsid w:val="000221E5"/>
    <w:rsid w:val="0004615F"/>
    <w:rsid w:val="00056F4B"/>
    <w:rsid w:val="00057C2F"/>
    <w:rsid w:val="000607E8"/>
    <w:rsid w:val="00061E06"/>
    <w:rsid w:val="00070F70"/>
    <w:rsid w:val="0007160E"/>
    <w:rsid w:val="000717A1"/>
    <w:rsid w:val="0007395E"/>
    <w:rsid w:val="00085859"/>
    <w:rsid w:val="000919EE"/>
    <w:rsid w:val="00093EB9"/>
    <w:rsid w:val="00095560"/>
    <w:rsid w:val="000B05EB"/>
    <w:rsid w:val="000C4C05"/>
    <w:rsid w:val="000D0F69"/>
    <w:rsid w:val="000D3B74"/>
    <w:rsid w:val="000F68DF"/>
    <w:rsid w:val="00115AA6"/>
    <w:rsid w:val="001213C3"/>
    <w:rsid w:val="00121BC3"/>
    <w:rsid w:val="001302BB"/>
    <w:rsid w:val="00142B2E"/>
    <w:rsid w:val="00170351"/>
    <w:rsid w:val="001777BE"/>
    <w:rsid w:val="00194BA6"/>
    <w:rsid w:val="001B04E4"/>
    <w:rsid w:val="001B1310"/>
    <w:rsid w:val="001B3F81"/>
    <w:rsid w:val="001B6F46"/>
    <w:rsid w:val="001C3064"/>
    <w:rsid w:val="00214016"/>
    <w:rsid w:val="00221773"/>
    <w:rsid w:val="00243804"/>
    <w:rsid w:val="00265B0B"/>
    <w:rsid w:val="00270E5A"/>
    <w:rsid w:val="0028213F"/>
    <w:rsid w:val="0028242E"/>
    <w:rsid w:val="00292C65"/>
    <w:rsid w:val="002A0E7D"/>
    <w:rsid w:val="002A5ED2"/>
    <w:rsid w:val="002A64DB"/>
    <w:rsid w:val="002B04B1"/>
    <w:rsid w:val="002C1FEA"/>
    <w:rsid w:val="002D4F2A"/>
    <w:rsid w:val="002D6782"/>
    <w:rsid w:val="002E5A9E"/>
    <w:rsid w:val="002F0C69"/>
    <w:rsid w:val="00327226"/>
    <w:rsid w:val="003356C4"/>
    <w:rsid w:val="00337C3E"/>
    <w:rsid w:val="00384E42"/>
    <w:rsid w:val="00386994"/>
    <w:rsid w:val="003A7055"/>
    <w:rsid w:val="003B54E2"/>
    <w:rsid w:val="003C0161"/>
    <w:rsid w:val="003E23FC"/>
    <w:rsid w:val="003F2805"/>
    <w:rsid w:val="003F6D4F"/>
    <w:rsid w:val="003F7D9B"/>
    <w:rsid w:val="00402A72"/>
    <w:rsid w:val="004068E6"/>
    <w:rsid w:val="004070FB"/>
    <w:rsid w:val="00412D8F"/>
    <w:rsid w:val="0042633E"/>
    <w:rsid w:val="00434098"/>
    <w:rsid w:val="004433A6"/>
    <w:rsid w:val="00443C4E"/>
    <w:rsid w:val="00466AA7"/>
    <w:rsid w:val="00473C19"/>
    <w:rsid w:val="00477592"/>
    <w:rsid w:val="00485255"/>
    <w:rsid w:val="00491C5D"/>
    <w:rsid w:val="004A1A12"/>
    <w:rsid w:val="004B2B19"/>
    <w:rsid w:val="004D38D3"/>
    <w:rsid w:val="004D608D"/>
    <w:rsid w:val="004F6B2A"/>
    <w:rsid w:val="005051B8"/>
    <w:rsid w:val="00516163"/>
    <w:rsid w:val="00521695"/>
    <w:rsid w:val="00521E0E"/>
    <w:rsid w:val="0052443C"/>
    <w:rsid w:val="005312B7"/>
    <w:rsid w:val="00536833"/>
    <w:rsid w:val="00541626"/>
    <w:rsid w:val="005575C6"/>
    <w:rsid w:val="00572ABC"/>
    <w:rsid w:val="00574CDD"/>
    <w:rsid w:val="00595A60"/>
    <w:rsid w:val="005A240C"/>
    <w:rsid w:val="005A454E"/>
    <w:rsid w:val="005C048D"/>
    <w:rsid w:val="005E4D62"/>
    <w:rsid w:val="006158FE"/>
    <w:rsid w:val="006300CA"/>
    <w:rsid w:val="0063135C"/>
    <w:rsid w:val="00631499"/>
    <w:rsid w:val="006420A7"/>
    <w:rsid w:val="006508E9"/>
    <w:rsid w:val="00663CDA"/>
    <w:rsid w:val="0067230C"/>
    <w:rsid w:val="00676405"/>
    <w:rsid w:val="006808E0"/>
    <w:rsid w:val="006A6AF8"/>
    <w:rsid w:val="006A7C36"/>
    <w:rsid w:val="006C0339"/>
    <w:rsid w:val="006D5CCA"/>
    <w:rsid w:val="006F0A5A"/>
    <w:rsid w:val="00700365"/>
    <w:rsid w:val="0071478A"/>
    <w:rsid w:val="00714833"/>
    <w:rsid w:val="00714F1E"/>
    <w:rsid w:val="007161E7"/>
    <w:rsid w:val="00720F87"/>
    <w:rsid w:val="00721FDC"/>
    <w:rsid w:val="007243AB"/>
    <w:rsid w:val="00724B1D"/>
    <w:rsid w:val="00734785"/>
    <w:rsid w:val="0074177F"/>
    <w:rsid w:val="00756E38"/>
    <w:rsid w:val="007579FB"/>
    <w:rsid w:val="00760800"/>
    <w:rsid w:val="00777362"/>
    <w:rsid w:val="007843D8"/>
    <w:rsid w:val="00792F6D"/>
    <w:rsid w:val="00796890"/>
    <w:rsid w:val="007A30E6"/>
    <w:rsid w:val="007A4857"/>
    <w:rsid w:val="007B0E2C"/>
    <w:rsid w:val="007B3EEB"/>
    <w:rsid w:val="007B6727"/>
    <w:rsid w:val="007C2189"/>
    <w:rsid w:val="007C33C6"/>
    <w:rsid w:val="007C3ED5"/>
    <w:rsid w:val="007D4D67"/>
    <w:rsid w:val="007E04EE"/>
    <w:rsid w:val="007F10D7"/>
    <w:rsid w:val="00811063"/>
    <w:rsid w:val="008200D5"/>
    <w:rsid w:val="00825C82"/>
    <w:rsid w:val="00826C6E"/>
    <w:rsid w:val="008275D1"/>
    <w:rsid w:val="00831FA4"/>
    <w:rsid w:val="0083750D"/>
    <w:rsid w:val="0085179C"/>
    <w:rsid w:val="008560B4"/>
    <w:rsid w:val="008621B9"/>
    <w:rsid w:val="00864D96"/>
    <w:rsid w:val="00865CD5"/>
    <w:rsid w:val="00866579"/>
    <w:rsid w:val="00875B2F"/>
    <w:rsid w:val="00886CB8"/>
    <w:rsid w:val="00891F4A"/>
    <w:rsid w:val="008A7AFB"/>
    <w:rsid w:val="008B1851"/>
    <w:rsid w:val="008B5107"/>
    <w:rsid w:val="008D36FA"/>
    <w:rsid w:val="008E0ABA"/>
    <w:rsid w:val="008E3173"/>
    <w:rsid w:val="008F15B2"/>
    <w:rsid w:val="008F1E98"/>
    <w:rsid w:val="008F4911"/>
    <w:rsid w:val="008F55B1"/>
    <w:rsid w:val="00916DBF"/>
    <w:rsid w:val="00926B78"/>
    <w:rsid w:val="009336F8"/>
    <w:rsid w:val="009413BC"/>
    <w:rsid w:val="00943870"/>
    <w:rsid w:val="00944648"/>
    <w:rsid w:val="0095067E"/>
    <w:rsid w:val="00957104"/>
    <w:rsid w:val="00975015"/>
    <w:rsid w:val="00975C36"/>
    <w:rsid w:val="0098617C"/>
    <w:rsid w:val="009B42A4"/>
    <w:rsid w:val="009F662A"/>
    <w:rsid w:val="00A12D86"/>
    <w:rsid w:val="00A329E9"/>
    <w:rsid w:val="00A35698"/>
    <w:rsid w:val="00A35997"/>
    <w:rsid w:val="00A360AA"/>
    <w:rsid w:val="00A50967"/>
    <w:rsid w:val="00A513C9"/>
    <w:rsid w:val="00A657EF"/>
    <w:rsid w:val="00A94A30"/>
    <w:rsid w:val="00AA1DB7"/>
    <w:rsid w:val="00AA2B20"/>
    <w:rsid w:val="00AB03D7"/>
    <w:rsid w:val="00AB7151"/>
    <w:rsid w:val="00AC5A04"/>
    <w:rsid w:val="00AE3FB5"/>
    <w:rsid w:val="00B01647"/>
    <w:rsid w:val="00B063C7"/>
    <w:rsid w:val="00B2161C"/>
    <w:rsid w:val="00B253E9"/>
    <w:rsid w:val="00B42CFE"/>
    <w:rsid w:val="00B520B0"/>
    <w:rsid w:val="00B60C98"/>
    <w:rsid w:val="00B61C40"/>
    <w:rsid w:val="00B67A57"/>
    <w:rsid w:val="00B72188"/>
    <w:rsid w:val="00B747B5"/>
    <w:rsid w:val="00B90F85"/>
    <w:rsid w:val="00BA1F3D"/>
    <w:rsid w:val="00BA2629"/>
    <w:rsid w:val="00BA7BDE"/>
    <w:rsid w:val="00BB7709"/>
    <w:rsid w:val="00BB770F"/>
    <w:rsid w:val="00BC0FEE"/>
    <w:rsid w:val="00BC5A12"/>
    <w:rsid w:val="00BD787A"/>
    <w:rsid w:val="00BE4066"/>
    <w:rsid w:val="00BF46BD"/>
    <w:rsid w:val="00BF6768"/>
    <w:rsid w:val="00C04A5A"/>
    <w:rsid w:val="00C05E6F"/>
    <w:rsid w:val="00C26731"/>
    <w:rsid w:val="00C268BE"/>
    <w:rsid w:val="00C3001B"/>
    <w:rsid w:val="00C35E9C"/>
    <w:rsid w:val="00C426B1"/>
    <w:rsid w:val="00C50FDC"/>
    <w:rsid w:val="00C55510"/>
    <w:rsid w:val="00C55ADC"/>
    <w:rsid w:val="00C607FB"/>
    <w:rsid w:val="00C6571E"/>
    <w:rsid w:val="00C74F34"/>
    <w:rsid w:val="00C7700A"/>
    <w:rsid w:val="00C859F8"/>
    <w:rsid w:val="00C879BC"/>
    <w:rsid w:val="00C95576"/>
    <w:rsid w:val="00CA3100"/>
    <w:rsid w:val="00CA528E"/>
    <w:rsid w:val="00CC0A7D"/>
    <w:rsid w:val="00CC7589"/>
    <w:rsid w:val="00CD0B7C"/>
    <w:rsid w:val="00CF5581"/>
    <w:rsid w:val="00CF66F8"/>
    <w:rsid w:val="00D03EE6"/>
    <w:rsid w:val="00D121A9"/>
    <w:rsid w:val="00D1451D"/>
    <w:rsid w:val="00D21A01"/>
    <w:rsid w:val="00D22F2F"/>
    <w:rsid w:val="00D26839"/>
    <w:rsid w:val="00D30A41"/>
    <w:rsid w:val="00D32108"/>
    <w:rsid w:val="00D328D9"/>
    <w:rsid w:val="00D34724"/>
    <w:rsid w:val="00D42DE8"/>
    <w:rsid w:val="00D45741"/>
    <w:rsid w:val="00D46379"/>
    <w:rsid w:val="00D46CD9"/>
    <w:rsid w:val="00D53A93"/>
    <w:rsid w:val="00D54E33"/>
    <w:rsid w:val="00D83E7B"/>
    <w:rsid w:val="00D8570C"/>
    <w:rsid w:val="00D86D33"/>
    <w:rsid w:val="00D874D0"/>
    <w:rsid w:val="00D914C1"/>
    <w:rsid w:val="00D94A4F"/>
    <w:rsid w:val="00DA12B4"/>
    <w:rsid w:val="00DA1BEE"/>
    <w:rsid w:val="00DB202D"/>
    <w:rsid w:val="00DB6C4D"/>
    <w:rsid w:val="00DC4E37"/>
    <w:rsid w:val="00DD67D4"/>
    <w:rsid w:val="00DE67E5"/>
    <w:rsid w:val="00DF097F"/>
    <w:rsid w:val="00DF5661"/>
    <w:rsid w:val="00E10D54"/>
    <w:rsid w:val="00E45DAB"/>
    <w:rsid w:val="00E51444"/>
    <w:rsid w:val="00E521CE"/>
    <w:rsid w:val="00E6351B"/>
    <w:rsid w:val="00E67D37"/>
    <w:rsid w:val="00E71323"/>
    <w:rsid w:val="00E725D8"/>
    <w:rsid w:val="00E745CE"/>
    <w:rsid w:val="00E80337"/>
    <w:rsid w:val="00E9148E"/>
    <w:rsid w:val="00E95F96"/>
    <w:rsid w:val="00EA743A"/>
    <w:rsid w:val="00ED000A"/>
    <w:rsid w:val="00F02567"/>
    <w:rsid w:val="00F10461"/>
    <w:rsid w:val="00F1074E"/>
    <w:rsid w:val="00F22299"/>
    <w:rsid w:val="00F2678A"/>
    <w:rsid w:val="00F644AC"/>
    <w:rsid w:val="00F72034"/>
    <w:rsid w:val="00F74146"/>
    <w:rsid w:val="00F74EE3"/>
    <w:rsid w:val="00F84E02"/>
    <w:rsid w:val="00F96915"/>
    <w:rsid w:val="00FB496E"/>
    <w:rsid w:val="00FB6145"/>
    <w:rsid w:val="00FC0287"/>
    <w:rsid w:val="00FF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744A1"/>
  <w15:docId w15:val="{D35E3C79-B4FD-4392-8983-78D8298C2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su.edu/media/libraries/central-academic-advising/pdf-files/gened-requirements/2017-2018-General-Education-Requirements-%28PDF%29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0</TotalTime>
  <Pages>2</Pages>
  <Words>1025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Windows User</cp:lastModifiedBy>
  <cp:revision>2</cp:revision>
  <cp:lastPrinted>2016-09-01T20:48:00Z</cp:lastPrinted>
  <dcterms:created xsi:type="dcterms:W3CDTF">2017-05-24T16:43:00Z</dcterms:created>
  <dcterms:modified xsi:type="dcterms:W3CDTF">2017-05-24T16:43:00Z</dcterms:modified>
</cp:coreProperties>
</file>